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1466B0" w:rsidRPr="00383AFB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D061AC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D061AC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2203F9">
        <w:rPr>
          <w:rFonts w:ascii="Times" w:hAnsi="Times" w:cs="Times"/>
          <w:b w:val="0"/>
          <w:noProof/>
          <w:sz w:val="22"/>
          <w:lang w:val="es-ES_tradnl"/>
        </w:rPr>
        <w:t>20/06/2013</w:t>
      </w:r>
      <w:r w:rsidR="00D061AC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83AFB" w:rsidRDefault="002B26F6" w:rsidP="001466B0">
      <w:pPr>
        <w:pStyle w:val="TITULARMICHELIN"/>
        <w:spacing w:after="120"/>
        <w:rPr>
          <w:rFonts w:ascii="Utopia" w:hAnsi="Utopia"/>
          <w:sz w:val="28"/>
        </w:rPr>
      </w:pPr>
      <w:r w:rsidRPr="00572C6B">
        <w:t xml:space="preserve">Michelin y la </w:t>
      </w:r>
      <w:r>
        <w:t>Federación de Automovilismo</w:t>
      </w:r>
    </w:p>
    <w:p w:rsidR="00E748DA" w:rsidRDefault="007556EE" w:rsidP="00E748DA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R</w:t>
      </w:r>
      <w:r w:rsidR="002B26F6">
        <w:rPr>
          <w:lang w:val="es-ES_tradnl"/>
        </w:rPr>
        <w:t>en</w:t>
      </w:r>
      <w:r>
        <w:rPr>
          <w:lang w:val="es-ES_tradnl"/>
        </w:rPr>
        <w:t>uevan</w:t>
      </w:r>
      <w:r w:rsidR="002B26F6">
        <w:rPr>
          <w:lang w:val="es-ES_tradnl"/>
        </w:rPr>
        <w:t xml:space="preserve"> su </w:t>
      </w:r>
      <w:r>
        <w:rPr>
          <w:lang w:val="es-ES_tradnl"/>
        </w:rPr>
        <w:t>acuerdo</w:t>
      </w:r>
      <w:r w:rsidR="00EB761D">
        <w:rPr>
          <w:lang w:val="es-ES_tradnl"/>
        </w:rPr>
        <w:t xml:space="preserve"> </w:t>
      </w:r>
      <w:r>
        <w:rPr>
          <w:lang w:val="es-ES_tradnl"/>
        </w:rPr>
        <w:t xml:space="preserve">de </w:t>
      </w:r>
      <w:r w:rsidR="002B26F6">
        <w:rPr>
          <w:lang w:val="es-ES_tradnl"/>
        </w:rPr>
        <w:t>colaboración y patrocinio</w:t>
      </w:r>
    </w:p>
    <w:p w:rsidR="00D62031" w:rsidRPr="004C3430" w:rsidRDefault="00F176FE" w:rsidP="00E748DA">
      <w:pPr>
        <w:pStyle w:val="SUBTITULOMichelinOK"/>
        <w:spacing w:after="230"/>
        <w:jc w:val="both"/>
      </w:pPr>
      <w:r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y la Real Federación Española de Automovilismo han </w:t>
      </w:r>
      <w:r w:rsidR="000625E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renovado su</w:t>
      </w:r>
      <w:r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acuerdo </w:t>
      </w:r>
      <w:r w:rsidR="000625E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</w:t>
      </w:r>
      <w:r w:rsidR="00572C6B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colaboración y patr</w:t>
      </w:r>
      <w:r w:rsidR="00FB4B52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</w:t>
      </w:r>
      <w:r w:rsidR="00572C6B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cinio</w:t>
      </w:r>
      <w:r w:rsidR="005251B0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2A61A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una </w:t>
      </w:r>
      <w:r w:rsidR="006107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relación que mant</w:t>
      </w:r>
      <w:r w:rsidR="005251B0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ien</w:t>
      </w:r>
      <w:r w:rsidR="002A61A1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</w:t>
      </w:r>
      <w:r w:rsidR="00D62031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desde hace más de 20 años</w:t>
      </w:r>
      <w:r w:rsidR="005251B0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Ambas entidades </w:t>
      </w:r>
      <w:r w:rsidR="00D62031" w:rsidRPr="00170B60">
        <w:rPr>
          <w:rFonts w:cs="Frutiger 55 Roman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colaboran en diferentes proyectos de promoción deportiva, así como en numerosas competiciones del calendario nacional e internacional.</w:t>
      </w:r>
      <w:r w:rsidR="00D62031" w:rsidRPr="004C3430">
        <w:t xml:space="preserve"> </w:t>
      </w:r>
    </w:p>
    <w:p w:rsidR="00AC6E48" w:rsidRDefault="00D62031" w:rsidP="00D62031">
      <w:pPr>
        <w:pStyle w:val="TextoMichelin"/>
        <w:rPr>
          <w:bCs/>
          <w:lang w:val="es-ES_tradnl" w:bidi="es-ES_tradnl"/>
        </w:rPr>
      </w:pPr>
      <w:r w:rsidRPr="00D62031">
        <w:rPr>
          <w:bCs/>
          <w:lang w:val="es-ES_tradnl" w:bidi="es-ES_tradnl"/>
        </w:rPr>
        <w:t xml:space="preserve">En virtud de este acuerdo, </w:t>
      </w:r>
      <w:r w:rsidR="000625E1">
        <w:rPr>
          <w:bCs/>
          <w:lang w:val="es-ES_tradnl" w:bidi="es-ES_tradnl"/>
        </w:rPr>
        <w:t>Michelin</w:t>
      </w:r>
      <w:r w:rsidRPr="00D62031">
        <w:rPr>
          <w:bCs/>
          <w:lang w:val="es-ES_tradnl" w:bidi="es-ES_tradnl"/>
        </w:rPr>
        <w:t xml:space="preserve"> </w:t>
      </w:r>
      <w:r w:rsidR="0073556B">
        <w:rPr>
          <w:bCs/>
          <w:lang w:val="es-ES_tradnl" w:bidi="es-ES_tradnl"/>
        </w:rPr>
        <w:t>estará presente</w:t>
      </w:r>
      <w:r w:rsidR="00EC03CC">
        <w:rPr>
          <w:bCs/>
          <w:lang w:val="es-ES_tradnl" w:bidi="es-ES_tradnl"/>
        </w:rPr>
        <w:t xml:space="preserve"> y prestará apoyo </w:t>
      </w:r>
      <w:r w:rsidR="00E82658">
        <w:rPr>
          <w:bCs/>
          <w:lang w:val="es-ES_tradnl" w:bidi="es-ES_tradnl"/>
        </w:rPr>
        <w:t>en</w:t>
      </w:r>
      <w:r w:rsidR="00EC03CC">
        <w:rPr>
          <w:bCs/>
          <w:lang w:val="es-ES_tradnl" w:bidi="es-ES_tradnl"/>
        </w:rPr>
        <w:t xml:space="preserve"> </w:t>
      </w:r>
      <w:r w:rsidRPr="00D62031">
        <w:rPr>
          <w:bCs/>
          <w:lang w:val="es-ES_tradnl" w:bidi="es-ES_tradnl"/>
        </w:rPr>
        <w:t xml:space="preserve">los Campeonatos de España de </w:t>
      </w:r>
      <w:proofErr w:type="spellStart"/>
      <w:r w:rsidRPr="00D62031">
        <w:rPr>
          <w:bCs/>
          <w:lang w:val="es-ES_tradnl" w:bidi="es-ES_tradnl"/>
        </w:rPr>
        <w:t>Rallyes</w:t>
      </w:r>
      <w:proofErr w:type="spellEnd"/>
      <w:r w:rsidRPr="00D62031">
        <w:rPr>
          <w:bCs/>
          <w:lang w:val="es-ES_tradnl" w:bidi="es-ES_tradnl"/>
        </w:rPr>
        <w:t xml:space="preserve"> de</w:t>
      </w:r>
      <w:r w:rsidR="001930DF">
        <w:rPr>
          <w:bCs/>
          <w:lang w:val="es-ES_tradnl" w:bidi="es-ES_tradnl"/>
        </w:rPr>
        <w:t xml:space="preserve"> Asfalto,</w:t>
      </w:r>
      <w:r w:rsidRPr="00D62031">
        <w:rPr>
          <w:bCs/>
          <w:lang w:val="es-ES_tradnl" w:bidi="es-ES_tradnl"/>
        </w:rPr>
        <w:t xml:space="preserve"> Tierra y de Todo Terreno, en la prestigiosa prueba internacional de </w:t>
      </w:r>
      <w:proofErr w:type="spellStart"/>
      <w:r w:rsidRPr="00D62031">
        <w:rPr>
          <w:bCs/>
          <w:lang w:val="es-ES_tradnl" w:bidi="es-ES_tradnl"/>
        </w:rPr>
        <w:t>raids</w:t>
      </w:r>
      <w:proofErr w:type="spellEnd"/>
      <w:r w:rsidRPr="00D62031">
        <w:rPr>
          <w:bCs/>
          <w:lang w:val="es-ES_tradnl" w:bidi="es-ES_tradnl"/>
        </w:rPr>
        <w:t xml:space="preserve"> Baja España y en las actividades y soportes institucionales de la R. F. E. </w:t>
      </w:r>
      <w:r w:rsidR="002A61A1">
        <w:rPr>
          <w:bCs/>
          <w:lang w:val="es-ES_tradnl" w:bidi="es-ES_tradnl"/>
        </w:rPr>
        <w:t xml:space="preserve">de A. Asimismo, </w:t>
      </w:r>
      <w:r w:rsidR="00F425FE">
        <w:rPr>
          <w:bCs/>
          <w:lang w:val="es-ES_tradnl" w:bidi="es-ES_tradnl"/>
        </w:rPr>
        <w:t xml:space="preserve">el Grupo </w:t>
      </w:r>
      <w:r w:rsidR="002A61A1">
        <w:rPr>
          <w:bCs/>
          <w:lang w:val="es-ES_tradnl" w:bidi="es-ES_tradnl"/>
        </w:rPr>
        <w:t xml:space="preserve">continuará </w:t>
      </w:r>
      <w:r w:rsidR="00F425FE">
        <w:rPr>
          <w:bCs/>
          <w:lang w:val="es-ES_tradnl" w:bidi="es-ES_tradnl"/>
        </w:rPr>
        <w:t>siendo el</w:t>
      </w:r>
      <w:r w:rsidRPr="00D62031">
        <w:rPr>
          <w:bCs/>
          <w:lang w:val="es-ES_tradnl" w:bidi="es-ES_tradnl"/>
        </w:rPr>
        <w:t xml:space="preserve"> Suministrador Oficial de Neumáticos de la </w:t>
      </w:r>
      <w:r w:rsidR="002A61A1">
        <w:rPr>
          <w:bCs/>
          <w:lang w:val="es-ES_tradnl" w:bidi="es-ES_tradnl"/>
        </w:rPr>
        <w:t>e</w:t>
      </w:r>
      <w:r w:rsidRPr="00D62031">
        <w:rPr>
          <w:bCs/>
          <w:lang w:val="es-ES_tradnl" w:bidi="es-ES_tradnl"/>
        </w:rPr>
        <w:t>ntidad.</w:t>
      </w:r>
    </w:p>
    <w:p w:rsidR="00AC6E48" w:rsidRPr="00D62031" w:rsidRDefault="00F425FE" w:rsidP="00AC6E4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director</w:t>
      </w:r>
      <w:r w:rsidRPr="00F425FE">
        <w:rPr>
          <w:bCs/>
          <w:lang w:val="es-ES_tradnl" w:bidi="es-ES_tradnl"/>
        </w:rPr>
        <w:t xml:space="preserve"> </w:t>
      </w:r>
      <w:r w:rsidRPr="00D62031">
        <w:rPr>
          <w:bCs/>
          <w:lang w:val="es-ES_tradnl" w:bidi="es-ES_tradnl"/>
        </w:rPr>
        <w:t xml:space="preserve">de Comunicación de Michelin España y Portugal, </w:t>
      </w:r>
      <w:r w:rsidR="00AC6E48" w:rsidRPr="00D62031">
        <w:rPr>
          <w:bCs/>
          <w:lang w:val="es-ES_tradnl" w:bidi="es-ES_tradnl"/>
        </w:rPr>
        <w:t xml:space="preserve">Félix </w:t>
      </w:r>
      <w:proofErr w:type="spellStart"/>
      <w:r w:rsidR="00AC6E48" w:rsidRPr="00D62031">
        <w:rPr>
          <w:bCs/>
          <w:lang w:val="es-ES_tradnl" w:bidi="es-ES_tradnl"/>
        </w:rPr>
        <w:t>Sanchidrián</w:t>
      </w:r>
      <w:proofErr w:type="spellEnd"/>
      <w:r w:rsidR="00AC6E48" w:rsidRPr="00D62031">
        <w:rPr>
          <w:bCs/>
          <w:lang w:val="es-ES_tradnl" w:bidi="es-ES_tradnl"/>
        </w:rPr>
        <w:t xml:space="preserve">, y </w:t>
      </w:r>
      <w:r w:rsidR="00EB761D">
        <w:rPr>
          <w:bCs/>
          <w:lang w:val="es-ES_tradnl" w:bidi="es-ES_tradnl"/>
        </w:rPr>
        <w:t>el p</w:t>
      </w:r>
      <w:r w:rsidR="00EB761D" w:rsidRPr="00D62031">
        <w:rPr>
          <w:bCs/>
          <w:lang w:val="es-ES_tradnl" w:bidi="es-ES_tradnl"/>
        </w:rPr>
        <w:t>residente de la Real Federación Española de Automovilismo</w:t>
      </w:r>
      <w:r w:rsidR="00EB761D">
        <w:rPr>
          <w:bCs/>
          <w:lang w:val="es-ES_tradnl" w:bidi="es-ES_tradnl"/>
        </w:rPr>
        <w:t xml:space="preserve"> (</w:t>
      </w:r>
      <w:r w:rsidR="00EB761D" w:rsidRPr="00D62031">
        <w:rPr>
          <w:bCs/>
          <w:lang w:val="es-ES_tradnl" w:bidi="es-ES_tradnl"/>
        </w:rPr>
        <w:t xml:space="preserve">R. F. E. </w:t>
      </w:r>
      <w:r w:rsidR="00EB761D">
        <w:rPr>
          <w:bCs/>
          <w:lang w:val="es-ES_tradnl" w:bidi="es-ES_tradnl"/>
        </w:rPr>
        <w:t>de A),</w:t>
      </w:r>
      <w:r w:rsidR="00AC6E48" w:rsidRPr="00D62031">
        <w:rPr>
          <w:bCs/>
          <w:lang w:val="es-ES_tradnl" w:bidi="es-ES_tradnl"/>
        </w:rPr>
        <w:t xml:space="preserve"> Carlos Gracia, </w:t>
      </w:r>
      <w:r w:rsidR="00EB761D">
        <w:rPr>
          <w:bCs/>
          <w:lang w:val="es-ES_tradnl" w:bidi="es-ES_tradnl"/>
        </w:rPr>
        <w:t>firmaron la renovación de este acuerdo</w:t>
      </w:r>
      <w:r w:rsidR="00AC6E48" w:rsidRPr="00D62031">
        <w:rPr>
          <w:bCs/>
          <w:lang w:val="es-ES_tradnl" w:bidi="es-ES_tradnl"/>
        </w:rPr>
        <w:t xml:space="preserve">.   </w:t>
      </w:r>
    </w:p>
    <w:p w:rsidR="00AC6E48" w:rsidRPr="00D62031" w:rsidRDefault="00AC6E48" w:rsidP="00AC6E48">
      <w:pPr>
        <w:pStyle w:val="TextoMichelin"/>
        <w:rPr>
          <w:bCs/>
          <w:lang w:val="es-ES_tradnl" w:bidi="es-ES_tradnl"/>
        </w:rPr>
      </w:pPr>
      <w:r w:rsidRPr="00D62031">
        <w:rPr>
          <w:bCs/>
          <w:lang w:val="es-ES_tradnl" w:bidi="es-ES_tradnl"/>
        </w:rPr>
        <w:t xml:space="preserve">De esta forma, Michelin </w:t>
      </w:r>
      <w:r>
        <w:rPr>
          <w:bCs/>
          <w:lang w:val="es-ES_tradnl" w:bidi="es-ES_tradnl"/>
        </w:rPr>
        <w:t>refuerza</w:t>
      </w:r>
      <w:r w:rsidRPr="00D62031">
        <w:rPr>
          <w:bCs/>
          <w:lang w:val="es-ES_tradnl" w:bidi="es-ES_tradnl"/>
        </w:rPr>
        <w:t xml:space="preserve"> su compromiso con el dep</w:t>
      </w:r>
      <w:r w:rsidR="007E0F91">
        <w:rPr>
          <w:bCs/>
          <w:lang w:val="es-ES_tradnl" w:bidi="es-ES_tradnl"/>
        </w:rPr>
        <w:t xml:space="preserve">orte del motor en nuestro país, </w:t>
      </w:r>
      <w:r w:rsidRPr="00D62031">
        <w:rPr>
          <w:bCs/>
          <w:lang w:val="es-ES_tradnl" w:bidi="es-ES_tradnl"/>
        </w:rPr>
        <w:t xml:space="preserve">donde realiza una importante labor desarrollando </w:t>
      </w:r>
      <w:r w:rsidR="00681C2E">
        <w:rPr>
          <w:bCs/>
          <w:lang w:val="es-ES_tradnl" w:bidi="es-ES_tradnl"/>
        </w:rPr>
        <w:t>los</w:t>
      </w:r>
      <w:r w:rsidRPr="00D62031">
        <w:rPr>
          <w:bCs/>
          <w:lang w:val="es-ES_tradnl" w:bidi="es-ES_tradnl"/>
        </w:rPr>
        <w:t xml:space="preserve"> </w:t>
      </w:r>
      <w:r w:rsidR="00082C27">
        <w:rPr>
          <w:bCs/>
          <w:lang w:val="es-ES_tradnl" w:bidi="es-ES_tradnl"/>
        </w:rPr>
        <w:t>productos</w:t>
      </w:r>
      <w:r w:rsidRPr="00D62031">
        <w:rPr>
          <w:bCs/>
          <w:lang w:val="es-ES_tradnl" w:bidi="es-ES_tradnl"/>
        </w:rPr>
        <w:t xml:space="preserve"> </w:t>
      </w:r>
      <w:r w:rsidR="007E0F91">
        <w:rPr>
          <w:bCs/>
          <w:lang w:val="es-ES_tradnl" w:bidi="es-ES_tradnl"/>
        </w:rPr>
        <w:t xml:space="preserve">para competición </w:t>
      </w:r>
      <w:r w:rsidR="00681C2E">
        <w:rPr>
          <w:bCs/>
          <w:lang w:val="es-ES_tradnl" w:bidi="es-ES_tradnl"/>
        </w:rPr>
        <w:t>más avanzados</w:t>
      </w:r>
      <w:r w:rsidRPr="00D62031">
        <w:rPr>
          <w:bCs/>
          <w:lang w:val="es-ES_tradnl" w:bidi="es-ES_tradnl"/>
        </w:rPr>
        <w:t xml:space="preserve">, </w:t>
      </w:r>
      <w:r w:rsidR="00AA20F7">
        <w:rPr>
          <w:bCs/>
          <w:lang w:val="es-ES_tradnl" w:bidi="es-ES_tradnl"/>
        </w:rPr>
        <w:t xml:space="preserve">que </w:t>
      </w:r>
      <w:r w:rsidRPr="00D62031">
        <w:rPr>
          <w:bCs/>
          <w:lang w:val="es-ES_tradnl" w:bidi="es-ES_tradnl"/>
        </w:rPr>
        <w:t xml:space="preserve">combinan </w:t>
      </w:r>
      <w:r w:rsidR="000C4F6F">
        <w:rPr>
          <w:bCs/>
          <w:lang w:val="es-ES_tradnl" w:bidi="es-ES_tradnl"/>
        </w:rPr>
        <w:t>prestaciones</w:t>
      </w:r>
      <w:r w:rsidRPr="00D62031">
        <w:rPr>
          <w:bCs/>
          <w:lang w:val="es-ES_tradnl" w:bidi="es-ES_tradnl"/>
        </w:rPr>
        <w:t xml:space="preserve"> co</w:t>
      </w:r>
      <w:r w:rsidR="0047378C">
        <w:rPr>
          <w:bCs/>
          <w:lang w:val="es-ES_tradnl" w:bidi="es-ES_tradnl"/>
        </w:rPr>
        <w:t xml:space="preserve">mo la </w:t>
      </w:r>
      <w:r w:rsidR="00082C27">
        <w:rPr>
          <w:bCs/>
          <w:lang w:val="es-ES_tradnl" w:bidi="es-ES_tradnl"/>
        </w:rPr>
        <w:t>seguridad, la eficiencia energética</w:t>
      </w:r>
      <w:r w:rsidR="0047378C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y </w:t>
      </w:r>
      <w:r w:rsidR="000C4F6F">
        <w:rPr>
          <w:bCs/>
          <w:lang w:val="es-ES_tradnl" w:bidi="es-ES_tradnl"/>
        </w:rPr>
        <w:t>la duración.</w:t>
      </w:r>
      <w:r>
        <w:rPr>
          <w:bCs/>
          <w:lang w:val="es-ES_tradnl" w:bidi="es-ES_tradnl"/>
        </w:rPr>
        <w:t xml:space="preserve"> </w:t>
      </w:r>
    </w:p>
    <w:p w:rsidR="001466B0" w:rsidRPr="000C4F6F" w:rsidRDefault="001466B0" w:rsidP="001466B0">
      <w:pPr>
        <w:pStyle w:val="TextoMichelin"/>
        <w:spacing w:after="230"/>
        <w:rPr>
          <w:rFonts w:ascii="Times" w:hAnsi="Times" w:cs="Arial"/>
          <w:iCs/>
          <w:sz w:val="22"/>
          <w:lang w:val="es-ES_tradnl"/>
        </w:rPr>
      </w:pPr>
    </w:p>
    <w:p w:rsidR="001466B0" w:rsidRPr="00ED3C80" w:rsidRDefault="00737803" w:rsidP="001466B0">
      <w:pPr>
        <w:spacing w:after="230"/>
        <w:jc w:val="both"/>
        <w:rPr>
          <w:i/>
          <w:lang w:val="fr-FR"/>
        </w:rPr>
      </w:pPr>
      <w:r w:rsidRPr="00237A3C">
        <w:rPr>
          <w:i/>
          <w:lang w:val="es-ES"/>
        </w:rPr>
        <w:t xml:space="preserve">La misión de </w:t>
      </w:r>
      <w:r w:rsidRPr="00237A3C">
        <w:rPr>
          <w:b/>
          <w:i/>
          <w:lang w:val="es-ES"/>
        </w:rPr>
        <w:t>Michelin,</w:t>
      </w:r>
      <w:r w:rsidRPr="00237A3C">
        <w:rPr>
          <w:i/>
          <w:lang w:val="es-ES"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</w:t>
      </w:r>
      <w:r>
        <w:rPr>
          <w:i/>
          <w:lang w:val="es-ES"/>
        </w:rPr>
        <w:t>(www.michelin.es)</w:t>
      </w:r>
      <w:r w:rsidRPr="00ED3C80">
        <w:rPr>
          <w:i/>
          <w:lang w:val="en-US"/>
        </w:rPr>
        <w:t>.</w:t>
      </w:r>
    </w:p>
    <w:p w:rsidR="001466B0" w:rsidRPr="00383AFB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83AFB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383AFB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p w:rsidR="001466B0" w:rsidRDefault="001466B0"/>
    <w:sectPr w:rsidR="001466B0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27" w:rsidRDefault="00082C27" w:rsidP="001466B0">
      <w:r>
        <w:separator/>
      </w:r>
    </w:p>
  </w:endnote>
  <w:endnote w:type="continuationSeparator" w:id="0">
    <w:p w:rsidR="00082C27" w:rsidRDefault="00082C27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27" w:rsidRDefault="00082C27" w:rsidP="004C3430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2C27" w:rsidRDefault="00082C27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27" w:rsidRDefault="00082C27" w:rsidP="004C3430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3F9">
      <w:rPr>
        <w:rStyle w:val="PageNumber"/>
        <w:noProof/>
      </w:rPr>
      <w:t>1</w:t>
    </w:r>
    <w:r>
      <w:rPr>
        <w:rStyle w:val="PageNumber"/>
      </w:rPr>
      <w:fldChar w:fldCharType="end"/>
    </w:r>
  </w:p>
  <w:p w:rsidR="00082C27" w:rsidRPr="00096802" w:rsidRDefault="00082C27" w:rsidP="001A6210">
    <w:pPr>
      <w:pStyle w:val="Footer"/>
      <w:ind w:left="1701" w:firstLine="360"/>
    </w:pPr>
    <w:r w:rsidRPr="00D061AC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27" w:rsidRDefault="00082C2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27" w:rsidRDefault="00082C27" w:rsidP="001466B0">
      <w:r>
        <w:separator/>
      </w:r>
    </w:p>
  </w:footnote>
  <w:footnote w:type="continuationSeparator" w:id="0">
    <w:p w:rsidR="00082C27" w:rsidRDefault="00082C27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27" w:rsidRDefault="00082C2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27" w:rsidRDefault="00082C27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27" w:rsidRDefault="00082C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625E1"/>
    <w:rsid w:val="00082C27"/>
    <w:rsid w:val="000C4F6F"/>
    <w:rsid w:val="001466B0"/>
    <w:rsid w:val="00170B60"/>
    <w:rsid w:val="001930DF"/>
    <w:rsid w:val="001A6210"/>
    <w:rsid w:val="002203F9"/>
    <w:rsid w:val="002A61A1"/>
    <w:rsid w:val="002B26F6"/>
    <w:rsid w:val="00424758"/>
    <w:rsid w:val="0047378C"/>
    <w:rsid w:val="004C3430"/>
    <w:rsid w:val="0051462D"/>
    <w:rsid w:val="005251B0"/>
    <w:rsid w:val="00541F4C"/>
    <w:rsid w:val="00572C6B"/>
    <w:rsid w:val="00576C3A"/>
    <w:rsid w:val="00610760"/>
    <w:rsid w:val="00626C26"/>
    <w:rsid w:val="006678D2"/>
    <w:rsid w:val="00681C2E"/>
    <w:rsid w:val="0073556B"/>
    <w:rsid w:val="00737803"/>
    <w:rsid w:val="007556EE"/>
    <w:rsid w:val="007E0F91"/>
    <w:rsid w:val="008806DB"/>
    <w:rsid w:val="008E31B5"/>
    <w:rsid w:val="00A610D5"/>
    <w:rsid w:val="00A80F10"/>
    <w:rsid w:val="00AA20F7"/>
    <w:rsid w:val="00AC6E48"/>
    <w:rsid w:val="00B7758D"/>
    <w:rsid w:val="00C03F3A"/>
    <w:rsid w:val="00C846BD"/>
    <w:rsid w:val="00D061AC"/>
    <w:rsid w:val="00D62031"/>
    <w:rsid w:val="00E10E70"/>
    <w:rsid w:val="00E748DA"/>
    <w:rsid w:val="00E82658"/>
    <w:rsid w:val="00EB761D"/>
    <w:rsid w:val="00EC03CC"/>
    <w:rsid w:val="00EF4D18"/>
    <w:rsid w:val="00EF7CBB"/>
    <w:rsid w:val="00F176FE"/>
    <w:rsid w:val="00F425FE"/>
    <w:rsid w:val="00F64056"/>
    <w:rsid w:val="00FB4B52"/>
    <w:rsid w:val="00FD05BC"/>
  </w:rsids>
  <m:mathPr>
    <m:mathFont m:val="HelveticaNeue LT 65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25</TotalTime>
  <Pages>1</Pages>
  <Words>338</Words>
  <Characters>1928</Characters>
  <Application>Microsoft Macintosh Word</Application>
  <DocSecurity>0</DocSecurity>
  <Lines>16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2367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12</cp:revision>
  <cp:lastPrinted>2013-06-20T08:38:00Z</cp:lastPrinted>
  <dcterms:created xsi:type="dcterms:W3CDTF">2013-06-14T10:08:00Z</dcterms:created>
  <dcterms:modified xsi:type="dcterms:W3CDTF">2013-06-20T08:38:00Z</dcterms:modified>
</cp:coreProperties>
</file>