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64" w:rsidRDefault="00705864" w:rsidP="00705864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705864" w:rsidRPr="00383AFB" w:rsidRDefault="00705864" w:rsidP="00705864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99348A">
        <w:rPr>
          <w:rFonts w:ascii="Times" w:hAnsi="Times" w:cs="Times"/>
          <w:b w:val="0"/>
          <w:sz w:val="22"/>
          <w:lang w:val="es-ES_tradnl"/>
        </w:rPr>
        <w:t>2</w:t>
      </w:r>
      <w:r w:rsidR="00514DCA">
        <w:rPr>
          <w:rFonts w:ascii="Times" w:hAnsi="Times" w:cs="Times"/>
          <w:b w:val="0"/>
          <w:sz w:val="22"/>
          <w:lang w:val="es-ES_tradnl"/>
        </w:rPr>
        <w:t>4</w:t>
      </w:r>
      <w:r w:rsidRPr="00383AFB">
        <w:rPr>
          <w:rFonts w:ascii="Times" w:hAnsi="Times" w:cs="Times"/>
          <w:b w:val="0"/>
          <w:sz w:val="22"/>
          <w:lang w:val="es-ES_tradnl"/>
        </w:rPr>
        <w:t>/0</w:t>
      </w:r>
      <w:r w:rsidR="0099348A">
        <w:rPr>
          <w:rFonts w:ascii="Times" w:hAnsi="Times" w:cs="Times"/>
          <w:b w:val="0"/>
          <w:sz w:val="22"/>
          <w:lang w:val="es-ES_tradnl"/>
        </w:rPr>
        <w:t>4</w:t>
      </w:r>
      <w:r w:rsidRPr="00383AFB">
        <w:rPr>
          <w:rFonts w:ascii="Times" w:hAnsi="Times" w:cs="Times"/>
          <w:b w:val="0"/>
          <w:sz w:val="22"/>
          <w:lang w:val="es-ES_tradnl"/>
        </w:rPr>
        <w:t>/201</w:t>
      </w:r>
      <w:r w:rsidR="0099348A">
        <w:rPr>
          <w:rFonts w:ascii="Times" w:hAnsi="Times" w:cs="Times"/>
          <w:b w:val="0"/>
          <w:sz w:val="22"/>
          <w:lang w:val="es-ES_tradnl"/>
        </w:rPr>
        <w:t>4</w:t>
      </w:r>
    </w:p>
    <w:p w:rsidR="00705864" w:rsidRPr="00383AFB" w:rsidRDefault="00705864" w:rsidP="00705864">
      <w:pPr>
        <w:pStyle w:val="TITULARMICHELIN"/>
        <w:spacing w:after="230"/>
        <w:rPr>
          <w:rFonts w:ascii="Arial" w:hAnsi="Arial" w:cs="Arial"/>
          <w:szCs w:val="26"/>
        </w:rPr>
      </w:pPr>
    </w:p>
    <w:p w:rsidR="00705864" w:rsidRPr="00383AFB" w:rsidRDefault="00705864" w:rsidP="00705864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Michelin </w:t>
      </w:r>
      <w:r w:rsidR="0072523F">
        <w:rPr>
          <w:szCs w:val="26"/>
        </w:rPr>
        <w:t>y</w:t>
      </w:r>
      <w:r>
        <w:rPr>
          <w:szCs w:val="26"/>
        </w:rPr>
        <w:t xml:space="preserve"> “</w:t>
      </w:r>
      <w:r w:rsidR="009454BC">
        <w:rPr>
          <w:szCs w:val="26"/>
        </w:rPr>
        <w:t xml:space="preserve">El </w:t>
      </w:r>
      <w:r>
        <w:rPr>
          <w:szCs w:val="26"/>
        </w:rPr>
        <w:t>Desierto de los Niños”</w:t>
      </w:r>
    </w:p>
    <w:p w:rsidR="00705864" w:rsidRPr="00383AFB" w:rsidRDefault="00656934" w:rsidP="00705864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El</w:t>
      </w:r>
      <w:r w:rsidR="00705864">
        <w:rPr>
          <w:lang w:val="es-ES_tradnl"/>
        </w:rPr>
        <w:t xml:space="preserve"> neumático </w:t>
      </w:r>
      <w:r w:rsidR="00705864" w:rsidRPr="006B3D6D">
        <w:rPr>
          <w:bCs/>
          <w:lang w:val="es-ES_tradnl" w:bidi="es-ES_tradnl"/>
        </w:rPr>
        <w:t>MICHELIN Latitude Cross</w:t>
      </w:r>
      <w:r w:rsidR="00705864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br/>
      </w:r>
      <w:r w:rsidR="00E936BD">
        <w:rPr>
          <w:bCs/>
          <w:lang w:val="es-ES_tradnl" w:bidi="es-ES_tradnl"/>
        </w:rPr>
        <w:t xml:space="preserve">contribuye </w:t>
      </w:r>
      <w:r w:rsidR="00A32964">
        <w:rPr>
          <w:bCs/>
          <w:lang w:val="es-ES_tradnl" w:bidi="es-ES_tradnl"/>
        </w:rPr>
        <w:t>al éxito de la expedición</w:t>
      </w:r>
      <w:r w:rsidR="00705864">
        <w:rPr>
          <w:bCs/>
          <w:lang w:val="es-ES_tradnl" w:bidi="es-ES_tradnl"/>
        </w:rPr>
        <w:t xml:space="preserve"> </w:t>
      </w:r>
    </w:p>
    <w:p w:rsidR="00705864" w:rsidRDefault="00705864" w:rsidP="00705864">
      <w:pPr>
        <w:pStyle w:val="EntradillaMICHELINOK"/>
        <w:spacing w:after="230"/>
      </w:pPr>
      <w:r w:rsidRPr="00CE2B1A">
        <w:rPr>
          <w:lang w:val="es-ES"/>
        </w:rPr>
        <w:t>La caravana de</w:t>
      </w:r>
      <w:r w:rsidR="00554FDE">
        <w:rPr>
          <w:lang w:val="es-ES"/>
        </w:rPr>
        <w:t xml:space="preserve"> </w:t>
      </w:r>
      <w:r w:rsidRPr="00CE2B1A">
        <w:rPr>
          <w:lang w:val="es-ES"/>
        </w:rPr>
        <w:t>l</w:t>
      </w:r>
      <w:r w:rsidR="00554FDE">
        <w:rPr>
          <w:lang w:val="es-ES"/>
        </w:rPr>
        <w:t>a décima edición de</w:t>
      </w:r>
      <w:r w:rsidRPr="00CE2B1A">
        <w:rPr>
          <w:lang w:val="es-ES"/>
        </w:rPr>
        <w:t xml:space="preserve"> </w:t>
      </w:r>
      <w:r w:rsidR="005C4CF7" w:rsidRPr="005C4CF7">
        <w:rPr>
          <w:lang w:val="es-ES" w:bidi="es-ES_tradnl"/>
        </w:rPr>
        <w:t>“El Desierto de los Niños”</w:t>
      </w:r>
      <w:r w:rsidRPr="00CE2B1A">
        <w:rPr>
          <w:lang w:val="es-ES"/>
        </w:rPr>
        <w:t xml:space="preserve"> ha regresado a España </w:t>
      </w:r>
      <w:r w:rsidR="00102DB2">
        <w:rPr>
          <w:lang w:val="es-ES"/>
        </w:rPr>
        <w:t xml:space="preserve">tras </w:t>
      </w:r>
      <w:r w:rsidR="00024E09" w:rsidRPr="00024E09">
        <w:t xml:space="preserve">una intensa semana </w:t>
      </w:r>
      <w:r w:rsidR="00102DB2">
        <w:t>durante la cual</w:t>
      </w:r>
      <w:r w:rsidR="00024E09" w:rsidRPr="00024E09">
        <w:t xml:space="preserve"> los 63 vehículos, encabezad</w:t>
      </w:r>
      <w:r w:rsidR="0072523F">
        <w:t>os</w:t>
      </w:r>
      <w:r w:rsidR="00024E09" w:rsidRPr="00024E09">
        <w:t xml:space="preserve"> por los Hyundai iX35 y Santa Fe de la organización</w:t>
      </w:r>
      <w:r w:rsidR="0072523F">
        <w:t xml:space="preserve"> que </w:t>
      </w:r>
      <w:r w:rsidR="0027526C">
        <w:t>equipaban</w:t>
      </w:r>
      <w:r w:rsidR="00024E09" w:rsidRPr="00024E09">
        <w:t xml:space="preserve"> </w:t>
      </w:r>
      <w:r w:rsidR="00710704">
        <w:t xml:space="preserve">el </w:t>
      </w:r>
      <w:r w:rsidR="00024E09" w:rsidRPr="00024E09">
        <w:t>neumático MICHELIN Latitude Cross, ha</w:t>
      </w:r>
      <w:r w:rsidR="00102DB2">
        <w:t>n</w:t>
      </w:r>
      <w:r w:rsidR="00024E09" w:rsidRPr="00024E09">
        <w:t xml:space="preserve"> recorrido más de </w:t>
      </w:r>
      <w:r w:rsidR="00FD772F">
        <w:t xml:space="preserve">3.000 km, </w:t>
      </w:r>
      <w:r w:rsidR="00024E09" w:rsidRPr="00024E09">
        <w:t xml:space="preserve">2.000 </w:t>
      </w:r>
      <w:r w:rsidR="00FD772F">
        <w:t>de ellos</w:t>
      </w:r>
      <w:r w:rsidR="00024E09" w:rsidRPr="00024E09">
        <w:t xml:space="preserve"> por Marruecos</w:t>
      </w:r>
      <w:r w:rsidR="00FD772F">
        <w:t>,</w:t>
      </w:r>
      <w:r w:rsidR="00024E09" w:rsidRPr="00024E09">
        <w:t xml:space="preserve"> repartiendo material</w:t>
      </w:r>
      <w:r w:rsidR="0027526C">
        <w:t xml:space="preserve"> solidario</w:t>
      </w:r>
      <w:r w:rsidR="00024E09" w:rsidRPr="00024E09">
        <w:t>.</w:t>
      </w:r>
      <w:r w:rsidR="003F0D81">
        <w:t xml:space="preserve"> De nuevo, las prestaciones de </w:t>
      </w:r>
      <w:r w:rsidR="00675ED5">
        <w:t>este neumático</w:t>
      </w:r>
      <w:r w:rsidR="003F0D81">
        <w:t xml:space="preserve"> han contribuido al éxito</w:t>
      </w:r>
      <w:r w:rsidR="0027526C">
        <w:t xml:space="preserve"> de la </w:t>
      </w:r>
      <w:r w:rsidR="00A32964">
        <w:t>expedición</w:t>
      </w:r>
      <w:r w:rsidR="003F0D81">
        <w:t xml:space="preserve"> </w:t>
      </w:r>
      <w:r w:rsidR="0002790D">
        <w:t xml:space="preserve">al rodar </w:t>
      </w:r>
      <w:r w:rsidR="00D050E7">
        <w:t xml:space="preserve">sobre </w:t>
      </w:r>
      <w:r w:rsidR="0002790D">
        <w:t>todo tipo de superficies sin un solo pinchazo</w:t>
      </w:r>
      <w:r>
        <w:t>.</w:t>
      </w:r>
    </w:p>
    <w:p w:rsidR="00DF6387" w:rsidRDefault="007D5F3E" w:rsidP="00DF6387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Michelin ha colaborado un año más con este proyecto solidario cediendo </w:t>
      </w:r>
      <w:r w:rsidR="00FD772F">
        <w:rPr>
          <w:bCs/>
          <w:lang w:bidi="es-ES_tradnl"/>
        </w:rPr>
        <w:t>el</w:t>
      </w:r>
      <w:r>
        <w:rPr>
          <w:bCs/>
          <w:lang w:bidi="es-ES_tradnl"/>
        </w:rPr>
        <w:t xml:space="preserve"> neumático Latitude Cross que </w:t>
      </w:r>
      <w:r w:rsidR="00470D0C">
        <w:rPr>
          <w:bCs/>
          <w:lang w:bidi="es-ES_tradnl"/>
        </w:rPr>
        <w:t>montaban</w:t>
      </w:r>
      <w:r>
        <w:rPr>
          <w:bCs/>
          <w:lang w:bidi="es-ES_tradnl"/>
        </w:rPr>
        <w:t xml:space="preserve"> los </w:t>
      </w:r>
      <w:r w:rsidR="00DF6387">
        <w:rPr>
          <w:bCs/>
          <w:lang w:bidi="es-ES_tradnl"/>
        </w:rPr>
        <w:t>Hyundai</w:t>
      </w:r>
      <w:r w:rsidR="00DF6387" w:rsidRPr="00336C22">
        <w:rPr>
          <w:bCs/>
          <w:lang w:bidi="es-ES_tradnl"/>
        </w:rPr>
        <w:t xml:space="preserve"> </w:t>
      </w:r>
      <w:r w:rsidR="00DF6387" w:rsidRPr="00DF6387">
        <w:rPr>
          <w:bCs/>
          <w:lang w:val="es-ES_tradnl" w:bidi="es-ES_tradnl"/>
        </w:rPr>
        <w:t>iX35</w:t>
      </w:r>
      <w:r w:rsidR="00DF6387">
        <w:rPr>
          <w:bCs/>
          <w:lang w:val="es-ES_tradnl" w:bidi="es-ES_tradnl"/>
        </w:rPr>
        <w:t xml:space="preserve"> y </w:t>
      </w:r>
      <w:r w:rsidR="00DF6387" w:rsidRPr="00DA2806">
        <w:rPr>
          <w:bCs/>
          <w:lang w:bidi="es-ES_tradnl"/>
        </w:rPr>
        <w:t>Santa Fe</w:t>
      </w:r>
      <w:r w:rsidR="00DF6387">
        <w:rPr>
          <w:bCs/>
          <w:lang w:bidi="es-ES_tradnl"/>
        </w:rPr>
        <w:t xml:space="preserve"> de la organización. </w:t>
      </w:r>
      <w:r w:rsidR="00FD772F">
        <w:rPr>
          <w:bCs/>
          <w:lang w:bidi="es-ES_tradnl"/>
        </w:rPr>
        <w:t>Este neumático</w:t>
      </w:r>
      <w:r w:rsidR="00DF6387">
        <w:rPr>
          <w:bCs/>
          <w:lang w:bidi="es-ES_tradnl"/>
        </w:rPr>
        <w:t xml:space="preserve"> ha mostrado un comportamiento excepcional a lo largo de todo el recorrido. </w:t>
      </w:r>
      <w:r w:rsidR="00103471">
        <w:rPr>
          <w:bCs/>
          <w:lang w:bidi="es-ES_tradnl"/>
        </w:rPr>
        <w:t>A</w:t>
      </w:r>
      <w:r w:rsidR="009D437F">
        <w:rPr>
          <w:bCs/>
          <w:lang w:bidi="es-ES_tradnl"/>
        </w:rPr>
        <w:t>sí, d</w:t>
      </w:r>
      <w:r w:rsidR="00DF6387">
        <w:rPr>
          <w:bCs/>
          <w:lang w:bidi="es-ES_tradnl"/>
        </w:rPr>
        <w:t xml:space="preserve">urante los más de </w:t>
      </w:r>
      <w:r w:rsidR="00710704">
        <w:rPr>
          <w:bCs/>
          <w:lang w:bidi="es-ES_tradnl"/>
        </w:rPr>
        <w:t>3</w:t>
      </w:r>
      <w:r w:rsidR="00DF6387">
        <w:rPr>
          <w:bCs/>
          <w:lang w:bidi="es-ES_tradnl"/>
        </w:rPr>
        <w:t>.</w:t>
      </w:r>
      <w:r w:rsidR="009D437F">
        <w:rPr>
          <w:bCs/>
          <w:lang w:bidi="es-ES_tradnl"/>
        </w:rPr>
        <w:t>0</w:t>
      </w:r>
      <w:r w:rsidR="00DF6387">
        <w:rPr>
          <w:bCs/>
          <w:lang w:bidi="es-ES_tradnl"/>
        </w:rPr>
        <w:t>00 km</w:t>
      </w:r>
      <w:r w:rsidR="00710704">
        <w:rPr>
          <w:bCs/>
          <w:lang w:bidi="es-ES_tradnl"/>
        </w:rPr>
        <w:t xml:space="preserve"> (2.000 </w:t>
      </w:r>
      <w:r w:rsidR="003C5045">
        <w:rPr>
          <w:bCs/>
          <w:lang w:bidi="es-ES_tradnl"/>
        </w:rPr>
        <w:t xml:space="preserve">de ellos </w:t>
      </w:r>
      <w:r w:rsidR="00710704">
        <w:rPr>
          <w:bCs/>
          <w:lang w:bidi="es-ES_tradnl"/>
        </w:rPr>
        <w:t>por Marruecos)</w:t>
      </w:r>
      <w:r w:rsidR="00DF6387">
        <w:rPr>
          <w:bCs/>
          <w:lang w:bidi="es-ES_tradnl"/>
        </w:rPr>
        <w:t xml:space="preserve"> que ha atravesado la caravana, no ha sufrido pincha</w:t>
      </w:r>
      <w:r w:rsidR="002F1B7D">
        <w:rPr>
          <w:bCs/>
          <w:lang w:bidi="es-ES_tradnl"/>
        </w:rPr>
        <w:t>z</w:t>
      </w:r>
      <w:r w:rsidR="00DF6387">
        <w:rPr>
          <w:bCs/>
          <w:lang w:bidi="es-ES_tradnl"/>
        </w:rPr>
        <w:t>o</w:t>
      </w:r>
      <w:r w:rsidR="002F1B7D">
        <w:rPr>
          <w:bCs/>
          <w:lang w:bidi="es-ES_tradnl"/>
        </w:rPr>
        <w:t>s ni reventones</w:t>
      </w:r>
      <w:r w:rsidR="00DF6387">
        <w:rPr>
          <w:bCs/>
          <w:lang w:bidi="es-ES_tradnl"/>
        </w:rPr>
        <w:t xml:space="preserve">, a pesar de rodar por todo tipo de superficies, desde las pistas de arena y las dunas del </w:t>
      </w:r>
      <w:r w:rsidR="00DF6387" w:rsidRPr="00CE2B1A">
        <w:rPr>
          <w:bCs/>
          <w:lang w:bidi="es-ES_tradnl"/>
        </w:rPr>
        <w:t>Erg Chebbi</w:t>
      </w:r>
      <w:r w:rsidR="00DF6387">
        <w:rPr>
          <w:bCs/>
          <w:lang w:bidi="es-ES_tradnl"/>
        </w:rPr>
        <w:t>, a as</w:t>
      </w:r>
      <w:r w:rsidR="00130D70">
        <w:rPr>
          <w:bCs/>
          <w:lang w:bidi="es-ES_tradnl"/>
        </w:rPr>
        <w:t>falto y terrenos duros y rocosos.</w:t>
      </w:r>
    </w:p>
    <w:p w:rsidR="0061689E" w:rsidRDefault="006A16B9" w:rsidP="0061689E">
      <w:pPr>
        <w:pStyle w:val="TextoMichelin"/>
        <w:rPr>
          <w:bCs/>
          <w:lang w:bidi="es-ES_tradnl"/>
        </w:rPr>
      </w:pPr>
      <w:r>
        <w:rPr>
          <w:bCs/>
          <w:lang w:val="es-ES_tradnl" w:bidi="es-ES_tradnl"/>
        </w:rPr>
        <w:t xml:space="preserve">Gracias a la </w:t>
      </w:r>
      <w:r w:rsidR="00AB40D3">
        <w:rPr>
          <w:bCs/>
          <w:lang w:val="es-ES_tradnl" w:bidi="es-ES_tradnl"/>
        </w:rPr>
        <w:t>versatilidad</w:t>
      </w:r>
      <w:r>
        <w:rPr>
          <w:bCs/>
          <w:lang w:val="es-ES_tradnl" w:bidi="es-ES_tradnl"/>
        </w:rPr>
        <w:t xml:space="preserve"> y </w:t>
      </w:r>
      <w:r w:rsidR="004261AE">
        <w:rPr>
          <w:bCs/>
          <w:lang w:val="es-ES_tradnl" w:bidi="es-ES_tradnl"/>
        </w:rPr>
        <w:t xml:space="preserve">al </w:t>
      </w:r>
      <w:r w:rsidR="005C1D0C">
        <w:rPr>
          <w:bCs/>
          <w:lang w:val="es-ES_tradnl" w:bidi="es-ES_tradnl"/>
        </w:rPr>
        <w:t>excelente</w:t>
      </w:r>
      <w:r>
        <w:rPr>
          <w:bCs/>
          <w:lang w:val="es-ES_tradnl" w:bidi="es-ES_tradnl"/>
        </w:rPr>
        <w:t xml:space="preserve"> </w:t>
      </w:r>
      <w:r w:rsidR="004261AE">
        <w:rPr>
          <w:bCs/>
          <w:lang w:val="es-ES_tradnl" w:bidi="es-ES_tradnl"/>
        </w:rPr>
        <w:t>rendimiento</w:t>
      </w:r>
      <w:r>
        <w:rPr>
          <w:bCs/>
          <w:lang w:val="es-ES_tradnl" w:bidi="es-ES_tradnl"/>
        </w:rPr>
        <w:t xml:space="preserve"> del </w:t>
      </w:r>
      <w:r>
        <w:rPr>
          <w:bCs/>
          <w:lang w:bidi="es-ES_tradnl"/>
        </w:rPr>
        <w:t>MICHELIN</w:t>
      </w:r>
      <w:r w:rsidRPr="00DA2806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del </w:t>
      </w:r>
      <w:r w:rsidRPr="00DA2806">
        <w:rPr>
          <w:bCs/>
          <w:lang w:bidi="es-ES_tradnl"/>
        </w:rPr>
        <w:t>Latitude Cross</w:t>
      </w:r>
      <w:r>
        <w:rPr>
          <w:bCs/>
          <w:lang w:bidi="es-ES_tradnl"/>
        </w:rPr>
        <w:t xml:space="preserve">, </w:t>
      </w:r>
      <w:r w:rsidR="004261AE">
        <w:rPr>
          <w:bCs/>
          <w:lang w:bidi="es-ES_tradnl"/>
        </w:rPr>
        <w:t>“E</w:t>
      </w:r>
      <w:r w:rsidR="00DF6387" w:rsidRPr="00F420FF">
        <w:rPr>
          <w:bCs/>
          <w:lang w:bidi="es-ES_tradnl"/>
        </w:rPr>
        <w:t>l Desierto de los Niños</w:t>
      </w:r>
      <w:r w:rsidR="004261AE">
        <w:rPr>
          <w:bCs/>
          <w:lang w:bidi="es-ES_tradnl"/>
        </w:rPr>
        <w:t>”</w:t>
      </w:r>
      <w:r w:rsidR="00DF6387" w:rsidRPr="00F420FF">
        <w:rPr>
          <w:bCs/>
          <w:lang w:bidi="es-ES_tradnl"/>
        </w:rPr>
        <w:t xml:space="preserve"> ha </w:t>
      </w:r>
      <w:r>
        <w:rPr>
          <w:bCs/>
          <w:lang w:bidi="es-ES_tradnl"/>
        </w:rPr>
        <w:t xml:space="preserve">podido </w:t>
      </w:r>
      <w:r w:rsidR="00DF6387" w:rsidRPr="00F420FF">
        <w:rPr>
          <w:bCs/>
          <w:lang w:bidi="es-ES_tradnl"/>
        </w:rPr>
        <w:t>visita</w:t>
      </w:r>
      <w:r>
        <w:rPr>
          <w:bCs/>
          <w:lang w:bidi="es-ES_tradnl"/>
        </w:rPr>
        <w:t>r</w:t>
      </w:r>
      <w:r w:rsidR="00DF6387" w:rsidRPr="00F420FF">
        <w:rPr>
          <w:bCs/>
          <w:lang w:bidi="es-ES_tradnl"/>
        </w:rPr>
        <w:t xml:space="preserve"> </w:t>
      </w:r>
      <w:r w:rsidR="005512F1">
        <w:rPr>
          <w:bCs/>
          <w:lang w:bidi="es-ES_tradnl"/>
        </w:rPr>
        <w:t xml:space="preserve">sin retrasos </w:t>
      </w:r>
      <w:r w:rsidR="00DF6387" w:rsidRPr="00F420FF">
        <w:rPr>
          <w:bCs/>
          <w:lang w:bidi="es-ES_tradnl"/>
        </w:rPr>
        <w:t>n</w:t>
      </w:r>
      <w:r w:rsidR="004070CD">
        <w:rPr>
          <w:bCs/>
          <w:lang w:bidi="es-ES_tradnl"/>
        </w:rPr>
        <w:t>u</w:t>
      </w:r>
      <w:r w:rsidR="00DF6387" w:rsidRPr="00F420FF">
        <w:rPr>
          <w:bCs/>
          <w:lang w:bidi="es-ES_tradnl"/>
        </w:rPr>
        <w:t>mero</w:t>
      </w:r>
      <w:r w:rsidR="004070CD">
        <w:rPr>
          <w:bCs/>
          <w:lang w:bidi="es-ES_tradnl"/>
        </w:rPr>
        <w:t>sas</w:t>
      </w:r>
      <w:r w:rsidR="00DF6387" w:rsidRPr="00F420FF">
        <w:rPr>
          <w:bCs/>
          <w:lang w:bidi="es-ES_tradnl"/>
        </w:rPr>
        <w:t xml:space="preserve"> escuelas y asociaciones en las que los propios niños españoles que viajan en la caravana han sido los encargados de entregar </w:t>
      </w:r>
      <w:r w:rsidR="00557ACF">
        <w:rPr>
          <w:bCs/>
          <w:lang w:bidi="es-ES_tradnl"/>
        </w:rPr>
        <w:t xml:space="preserve">en cada localidad </w:t>
      </w:r>
      <w:r w:rsidR="00DF6387" w:rsidRPr="00F420FF">
        <w:rPr>
          <w:bCs/>
          <w:lang w:bidi="es-ES_tradnl"/>
        </w:rPr>
        <w:t>el material que se dona</w:t>
      </w:r>
      <w:r w:rsidR="00DF6387">
        <w:rPr>
          <w:bCs/>
          <w:lang w:bidi="es-ES_tradnl"/>
        </w:rPr>
        <w:t>ba</w:t>
      </w:r>
      <w:r w:rsidR="00DF6387" w:rsidRPr="00F420FF">
        <w:rPr>
          <w:bCs/>
          <w:lang w:bidi="es-ES_tradnl"/>
        </w:rPr>
        <w:t>.</w:t>
      </w:r>
      <w:r>
        <w:rPr>
          <w:bCs/>
          <w:lang w:val="es-ES_tradnl" w:bidi="es-ES_tradnl"/>
        </w:rPr>
        <w:t xml:space="preserve"> </w:t>
      </w:r>
      <w:r w:rsidR="0061689E">
        <w:rPr>
          <w:bCs/>
          <w:lang w:bidi="es-ES_tradnl"/>
        </w:rPr>
        <w:t>El MICHELIN L</w:t>
      </w:r>
      <w:r w:rsidR="0061689E" w:rsidRPr="00AC14B3">
        <w:rPr>
          <w:bCs/>
          <w:lang w:val="es-ES_tradnl" w:bidi="es-ES_tradnl"/>
        </w:rPr>
        <w:t>atitude Cross es un</w:t>
      </w:r>
      <w:r w:rsidR="0061689E">
        <w:rPr>
          <w:bCs/>
          <w:lang w:val="es-ES_tradnl" w:bidi="es-ES_tradnl"/>
        </w:rPr>
        <w:t xml:space="preserve"> neumático</w:t>
      </w:r>
      <w:r w:rsidR="0061689E" w:rsidRPr="00AC14B3">
        <w:rPr>
          <w:bCs/>
          <w:lang w:val="es-ES_tradnl" w:bidi="es-ES_tradnl"/>
        </w:rPr>
        <w:t xml:space="preserve"> polivalente que aporta la motricidad de un neumático off-road, el confort de un neumático de carretera y una </w:t>
      </w:r>
      <w:r w:rsidR="00AB40D3">
        <w:rPr>
          <w:bCs/>
          <w:lang w:val="es-ES_tradnl" w:bidi="es-ES_tradnl"/>
        </w:rPr>
        <w:t>óptima</w:t>
      </w:r>
      <w:r w:rsidR="0061689E" w:rsidRPr="00AC14B3">
        <w:rPr>
          <w:bCs/>
          <w:lang w:val="es-ES_tradnl" w:bidi="es-ES_tradnl"/>
        </w:rPr>
        <w:t xml:space="preserve"> duración</w:t>
      </w:r>
      <w:r w:rsidR="0061689E">
        <w:rPr>
          <w:bCs/>
          <w:lang w:val="es-ES_tradnl" w:bidi="es-ES_tradnl"/>
        </w:rPr>
        <w:t>.</w:t>
      </w:r>
      <w:r w:rsidR="0061689E" w:rsidRPr="00CE15C6">
        <w:rPr>
          <w:bCs/>
          <w:lang w:bidi="es-ES_tradnl"/>
        </w:rPr>
        <w:t xml:space="preserve"> </w:t>
      </w:r>
    </w:p>
    <w:p w:rsidR="00F420FF" w:rsidRPr="00F420FF" w:rsidRDefault="00AC014D" w:rsidP="00F420FF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Esta </w:t>
      </w:r>
      <w:r w:rsidR="002A0FF2">
        <w:rPr>
          <w:bCs/>
          <w:lang w:bidi="es-ES_tradnl"/>
        </w:rPr>
        <w:t>décima</w:t>
      </w:r>
      <w:r w:rsidR="00F420FF" w:rsidRPr="00F420FF">
        <w:rPr>
          <w:bCs/>
          <w:lang w:bidi="es-ES_tradnl"/>
        </w:rPr>
        <w:t xml:space="preserve"> edición ha marcado un récord </w:t>
      </w:r>
      <w:r w:rsidR="00373083">
        <w:rPr>
          <w:bCs/>
          <w:lang w:bidi="es-ES_tradnl"/>
        </w:rPr>
        <w:t>de</w:t>
      </w:r>
      <w:r w:rsidR="00F420FF" w:rsidRPr="00F420FF">
        <w:rPr>
          <w:bCs/>
          <w:lang w:bidi="es-ES_tradnl"/>
        </w:rPr>
        <w:t xml:space="preserve"> participación, ya que ha reunido a 202 personas</w:t>
      </w:r>
      <w:r w:rsidR="00311E1E">
        <w:rPr>
          <w:bCs/>
          <w:lang w:bidi="es-ES_tradnl"/>
        </w:rPr>
        <w:t xml:space="preserve"> </w:t>
      </w:r>
      <w:r w:rsidR="002154EA">
        <w:rPr>
          <w:bCs/>
          <w:lang w:bidi="es-ES_tradnl"/>
        </w:rPr>
        <w:t>y</w:t>
      </w:r>
      <w:r w:rsidR="00F420FF" w:rsidRPr="00F420FF">
        <w:rPr>
          <w:bCs/>
          <w:lang w:bidi="es-ES_tradnl"/>
        </w:rPr>
        <w:t xml:space="preserve"> 62 </w:t>
      </w:r>
      <w:r w:rsidR="002154EA">
        <w:rPr>
          <w:bCs/>
          <w:lang w:bidi="es-ES_tradnl"/>
        </w:rPr>
        <w:t>vehículos</w:t>
      </w:r>
      <w:r w:rsidR="00F420FF" w:rsidRPr="00F420FF">
        <w:rPr>
          <w:bCs/>
          <w:lang w:bidi="es-ES_tradnl"/>
        </w:rPr>
        <w:t xml:space="preserve"> 4x4, a los que </w:t>
      </w:r>
      <w:r w:rsidR="002154EA">
        <w:rPr>
          <w:bCs/>
          <w:lang w:bidi="es-ES_tradnl"/>
        </w:rPr>
        <w:t>hay</w:t>
      </w:r>
      <w:r w:rsidR="00F420FF" w:rsidRPr="00F420FF">
        <w:rPr>
          <w:bCs/>
          <w:lang w:bidi="es-ES_tradnl"/>
        </w:rPr>
        <w:t xml:space="preserve"> que sumar el camión </w:t>
      </w:r>
      <w:r w:rsidR="00C74E52">
        <w:rPr>
          <w:bCs/>
          <w:lang w:bidi="es-ES_tradnl"/>
        </w:rPr>
        <w:t xml:space="preserve">4x4 </w:t>
      </w:r>
      <w:r w:rsidR="00F420FF" w:rsidRPr="00F420FF">
        <w:rPr>
          <w:bCs/>
          <w:lang w:bidi="es-ES_tradnl"/>
        </w:rPr>
        <w:t>que transportaba el material humanitario</w:t>
      </w:r>
      <w:r w:rsidR="00103471">
        <w:rPr>
          <w:bCs/>
          <w:lang w:bidi="es-ES_tradnl"/>
        </w:rPr>
        <w:t>, que</w:t>
      </w:r>
      <w:r w:rsidR="00103471" w:rsidRPr="00103471">
        <w:rPr>
          <w:bCs/>
          <w:lang w:bidi="es-ES_tradnl"/>
        </w:rPr>
        <w:t xml:space="preserve"> </w:t>
      </w:r>
      <w:r w:rsidR="00103471">
        <w:rPr>
          <w:bCs/>
          <w:lang w:bidi="es-ES_tradnl"/>
        </w:rPr>
        <w:t>montaba también neumáticos MICHELIN</w:t>
      </w:r>
      <w:r w:rsidR="00103471" w:rsidRPr="001154E0">
        <w:rPr>
          <w:bCs/>
          <w:lang w:val="es-ES_tradnl" w:bidi="es-ES_tradnl"/>
        </w:rPr>
        <w:t xml:space="preserve"> </w:t>
      </w:r>
      <w:r w:rsidR="00103471" w:rsidRPr="00DA2806">
        <w:rPr>
          <w:bCs/>
          <w:lang w:val="es-ES_tradnl" w:bidi="es-ES_tradnl"/>
        </w:rPr>
        <w:t>14 R 20 ZXL</w:t>
      </w:r>
      <w:r w:rsidR="00C74E52">
        <w:rPr>
          <w:bCs/>
          <w:lang w:bidi="es-ES_tradnl"/>
        </w:rPr>
        <w:t>.</w:t>
      </w:r>
      <w:r w:rsidR="00F420FF" w:rsidRPr="00F420FF">
        <w:rPr>
          <w:bCs/>
          <w:lang w:bidi="es-ES_tradnl"/>
        </w:rPr>
        <w:t xml:space="preserve"> Récord también en lo que a entrega de material se refiere, ya que la caravana ha recalado en más de 10 localidades, </w:t>
      </w:r>
      <w:r w:rsidR="00AB400D">
        <w:rPr>
          <w:bCs/>
          <w:lang w:bidi="es-ES_tradnl"/>
        </w:rPr>
        <w:t xml:space="preserve">algunas con bastantes dificultades </w:t>
      </w:r>
      <w:r w:rsidR="00DA089F">
        <w:rPr>
          <w:bCs/>
          <w:lang w:bidi="es-ES_tradnl"/>
        </w:rPr>
        <w:t xml:space="preserve">de acceso </w:t>
      </w:r>
      <w:r w:rsidR="00AB400D">
        <w:rPr>
          <w:bCs/>
          <w:lang w:bidi="es-ES_tradnl"/>
        </w:rPr>
        <w:t>para</w:t>
      </w:r>
      <w:r w:rsidR="00F420FF" w:rsidRPr="00F420FF">
        <w:rPr>
          <w:bCs/>
          <w:lang w:bidi="es-ES_tradnl"/>
        </w:rPr>
        <w:t xml:space="preserve"> realizar las entregas.</w:t>
      </w:r>
    </w:p>
    <w:p w:rsidR="00F420FF" w:rsidRPr="003C5045" w:rsidRDefault="00D051EB" w:rsidP="00F420FF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 w:rsidR="007D13A3">
        <w:rPr>
          <w:bCs/>
          <w:lang w:bidi="es-ES_tradnl"/>
        </w:rPr>
        <w:t>En este viaje,</w:t>
      </w:r>
      <w:r w:rsidR="00F420FF" w:rsidRPr="00F420FF">
        <w:rPr>
          <w:bCs/>
          <w:lang w:bidi="es-ES_tradnl"/>
        </w:rPr>
        <w:t xml:space="preserve"> </w:t>
      </w:r>
      <w:r w:rsidR="005C4CF7" w:rsidRPr="00BB1537">
        <w:rPr>
          <w:bCs/>
          <w:lang w:bidi="es-ES_tradnl"/>
        </w:rPr>
        <w:t>“El Desierto de los Niños”</w:t>
      </w:r>
      <w:r w:rsidR="005C4CF7">
        <w:rPr>
          <w:bCs/>
          <w:lang w:bidi="es-ES_tradnl"/>
        </w:rPr>
        <w:t xml:space="preserve"> </w:t>
      </w:r>
      <w:r w:rsidR="00751737">
        <w:rPr>
          <w:bCs/>
          <w:lang w:bidi="es-ES_tradnl"/>
        </w:rPr>
        <w:t>ha puesto la primera piedra</w:t>
      </w:r>
      <w:r w:rsidR="00F420FF" w:rsidRPr="00F420FF">
        <w:rPr>
          <w:bCs/>
          <w:lang w:bidi="es-ES_tradnl"/>
        </w:rPr>
        <w:t xml:space="preserve"> </w:t>
      </w:r>
      <w:r w:rsidR="00990E1B">
        <w:rPr>
          <w:bCs/>
          <w:lang w:bidi="es-ES_tradnl"/>
        </w:rPr>
        <w:t>d</w:t>
      </w:r>
      <w:r w:rsidR="00F420FF" w:rsidRPr="00F420FF">
        <w:rPr>
          <w:bCs/>
          <w:lang w:bidi="es-ES_tradnl"/>
        </w:rPr>
        <w:t xml:space="preserve">el Centro Multifunción de Ouzina, </w:t>
      </w:r>
      <w:r w:rsidR="00B449FE">
        <w:rPr>
          <w:bCs/>
          <w:lang w:bidi="es-ES_tradnl"/>
        </w:rPr>
        <w:t>un edificio que</w:t>
      </w:r>
      <w:r w:rsidR="00F420FF" w:rsidRPr="00F420FF">
        <w:rPr>
          <w:bCs/>
          <w:lang w:bidi="es-ES_tradnl"/>
        </w:rPr>
        <w:t xml:space="preserve"> se construirá gracias a las aportaciones económicas de los socios de la Asociación Desierto Niños</w:t>
      </w:r>
      <w:r w:rsidR="00B449FE">
        <w:rPr>
          <w:bCs/>
          <w:lang w:bidi="es-ES_tradnl"/>
        </w:rPr>
        <w:t xml:space="preserve">, </w:t>
      </w:r>
      <w:r w:rsidR="00B449FE" w:rsidRPr="003C5045">
        <w:rPr>
          <w:bCs/>
          <w:lang w:bidi="es-ES_tradnl"/>
        </w:rPr>
        <w:t>entre los que se encuentra Michelin,</w:t>
      </w:r>
      <w:r w:rsidR="00F420FF" w:rsidRPr="003C5045">
        <w:rPr>
          <w:bCs/>
          <w:lang w:bidi="es-ES_tradnl"/>
        </w:rPr>
        <w:t xml:space="preserve"> y que servirá para revitalizar esta pequeña población ubicada en medio del desierto y a la que sólo se </w:t>
      </w:r>
      <w:r w:rsidR="000B20A1" w:rsidRPr="003C5045">
        <w:rPr>
          <w:bCs/>
          <w:lang w:bidi="es-ES_tradnl"/>
        </w:rPr>
        <w:t>llega</w:t>
      </w:r>
      <w:r w:rsidR="00F420FF" w:rsidRPr="003C5045">
        <w:rPr>
          <w:bCs/>
          <w:lang w:bidi="es-ES_tradnl"/>
        </w:rPr>
        <w:t xml:space="preserve"> por pistas. </w:t>
      </w:r>
    </w:p>
    <w:p w:rsidR="00990E1B" w:rsidRDefault="009454BC" w:rsidP="00F420FF">
      <w:pPr>
        <w:pStyle w:val="TextoMichelin"/>
        <w:rPr>
          <w:bCs/>
          <w:lang w:bidi="es-ES_tradnl"/>
        </w:rPr>
      </w:pPr>
      <w:r>
        <w:rPr>
          <w:bCs/>
          <w:lang w:val="es-ES_tradnl" w:bidi="es-ES_tradnl"/>
        </w:rPr>
        <w:t>A</w:t>
      </w:r>
      <w:r w:rsidR="00990E1B" w:rsidRPr="00BB1537">
        <w:rPr>
          <w:bCs/>
          <w:lang w:val="es-ES_tradnl" w:bidi="es-ES_tradnl"/>
        </w:rPr>
        <w:t xml:space="preserve">demás de los neumáticos, Michelin </w:t>
      </w:r>
      <w:r w:rsidR="00990E1B">
        <w:rPr>
          <w:bCs/>
          <w:lang w:val="es-ES_tradnl" w:bidi="es-ES_tradnl"/>
        </w:rPr>
        <w:t>ha</w:t>
      </w:r>
      <w:r w:rsidR="00990E1B" w:rsidRPr="00BB1537">
        <w:rPr>
          <w:bCs/>
          <w:lang w:val="es-ES_tradnl" w:bidi="es-ES_tradnl"/>
        </w:rPr>
        <w:t xml:space="preserve"> </w:t>
      </w:r>
      <w:r w:rsidR="00990E1B">
        <w:rPr>
          <w:bCs/>
          <w:lang w:val="es-ES_tradnl" w:bidi="es-ES_tradnl"/>
        </w:rPr>
        <w:t>suministrado</w:t>
      </w:r>
      <w:r w:rsidR="00990E1B" w:rsidRPr="00BB1537">
        <w:rPr>
          <w:bCs/>
          <w:lang w:val="es-ES_tradnl" w:bidi="es-ES_tradnl"/>
        </w:rPr>
        <w:t xml:space="preserve"> </w:t>
      </w:r>
      <w:r w:rsidR="00B449FE">
        <w:rPr>
          <w:bCs/>
          <w:lang w:val="es-ES_tradnl" w:bidi="es-ES_tradnl"/>
        </w:rPr>
        <w:t xml:space="preserve">a </w:t>
      </w:r>
      <w:r w:rsidR="00B449FE" w:rsidRPr="00BB1537">
        <w:rPr>
          <w:bCs/>
          <w:lang w:bidi="es-ES_tradnl"/>
        </w:rPr>
        <w:t>“El Desierto de los Niños”</w:t>
      </w:r>
      <w:r w:rsidR="00B449FE">
        <w:rPr>
          <w:bCs/>
          <w:lang w:bidi="es-ES_tradnl"/>
        </w:rPr>
        <w:t xml:space="preserve"> </w:t>
      </w:r>
      <w:r w:rsidR="00990E1B">
        <w:rPr>
          <w:bCs/>
          <w:lang w:val="es-ES_tradnl" w:bidi="es-ES_tradnl"/>
        </w:rPr>
        <w:t xml:space="preserve">otros </w:t>
      </w:r>
      <w:r w:rsidR="00990E1B" w:rsidRPr="00BB1537">
        <w:rPr>
          <w:bCs/>
          <w:lang w:val="es-ES_tradnl" w:bidi="es-ES_tradnl"/>
        </w:rPr>
        <w:t xml:space="preserve">productos </w:t>
      </w:r>
      <w:r w:rsidR="00990E1B">
        <w:rPr>
          <w:bCs/>
          <w:lang w:val="es-ES_tradnl" w:bidi="es-ES_tradnl"/>
        </w:rPr>
        <w:t xml:space="preserve">para cubrir </w:t>
      </w:r>
      <w:r>
        <w:rPr>
          <w:bCs/>
          <w:lang w:val="es-ES_tradnl" w:bidi="es-ES_tradnl"/>
        </w:rPr>
        <w:t>diversas</w:t>
      </w:r>
      <w:r w:rsidR="00990E1B" w:rsidRPr="00BB1537">
        <w:rPr>
          <w:bCs/>
          <w:lang w:val="es-ES_tradnl" w:bidi="es-ES_tradnl"/>
        </w:rPr>
        <w:t xml:space="preserve"> necesidades </w:t>
      </w:r>
      <w:r w:rsidR="00990E1B">
        <w:rPr>
          <w:bCs/>
          <w:lang w:val="es-ES_tradnl" w:bidi="es-ES_tradnl"/>
        </w:rPr>
        <w:t>de la caravana. Del mismo modo, el Grupo ha</w:t>
      </w:r>
      <w:r w:rsidR="00990E1B" w:rsidRPr="00BB1537">
        <w:rPr>
          <w:bCs/>
          <w:lang w:val="es-ES_tradnl" w:bidi="es-ES_tradnl"/>
        </w:rPr>
        <w:t xml:space="preserve"> financiado la compra de</w:t>
      </w:r>
      <w:r w:rsidR="00AC131E">
        <w:rPr>
          <w:bCs/>
          <w:lang w:val="es-ES_tradnl" w:bidi="es-ES_tradnl"/>
        </w:rPr>
        <w:t>l</w:t>
      </w:r>
      <w:r w:rsidR="00990E1B" w:rsidRPr="00BB1537">
        <w:rPr>
          <w:bCs/>
          <w:lang w:val="es-ES_tradnl" w:bidi="es-ES_tradnl"/>
        </w:rPr>
        <w:t xml:space="preserve"> material escolar que se </w:t>
      </w:r>
      <w:r w:rsidR="00990E1B">
        <w:rPr>
          <w:bCs/>
          <w:lang w:val="es-ES_tradnl" w:bidi="es-ES_tradnl"/>
        </w:rPr>
        <w:t xml:space="preserve">ha </w:t>
      </w:r>
      <w:r w:rsidR="00990E1B" w:rsidRPr="00BB1537">
        <w:rPr>
          <w:bCs/>
          <w:lang w:val="es-ES_tradnl" w:bidi="es-ES_tradnl"/>
        </w:rPr>
        <w:t>reparti</w:t>
      </w:r>
      <w:r w:rsidR="00990E1B">
        <w:rPr>
          <w:bCs/>
          <w:lang w:val="es-ES_tradnl" w:bidi="es-ES_tradnl"/>
        </w:rPr>
        <w:t>do</w:t>
      </w:r>
      <w:r w:rsidR="00990E1B" w:rsidRPr="00BB1537">
        <w:rPr>
          <w:bCs/>
          <w:lang w:val="es-ES_tradnl" w:bidi="es-ES_tradnl"/>
        </w:rPr>
        <w:t xml:space="preserve"> en los </w:t>
      </w:r>
      <w:r w:rsidR="00990E1B">
        <w:rPr>
          <w:bCs/>
          <w:lang w:val="es-ES_tradnl" w:bidi="es-ES_tradnl"/>
        </w:rPr>
        <w:t>colegios de las zonas visitadas</w:t>
      </w:r>
      <w:r w:rsidR="00990E1B" w:rsidRPr="00BB1537">
        <w:rPr>
          <w:bCs/>
          <w:lang w:val="es-ES_tradnl" w:bidi="es-ES_tradnl"/>
        </w:rPr>
        <w:t>.</w:t>
      </w: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D051EB" w:rsidRPr="00D051EB" w:rsidRDefault="00BA37C4" w:rsidP="00D051E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D051EB" w:rsidRPr="00D051EB" w:rsidRDefault="00D051EB" w:rsidP="00D051EB">
      <w:pPr>
        <w:jc w:val="both"/>
        <w:rPr>
          <w:i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Pr="00383AFB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705864" w:rsidRPr="00383AFB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705864" w:rsidRPr="00383AFB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705864" w:rsidRPr="00E42865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F420FF" w:rsidRDefault="00F420FF"/>
    <w:sectPr w:rsidR="00F420FF" w:rsidSect="00F420FF">
      <w:footerReference w:type="default" r:id="rId6"/>
      <w:pgSz w:w="11900" w:h="16840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34" w:rsidRDefault="00656934" w:rsidP="00F420FF">
      <w:r>
        <w:separator/>
      </w:r>
    </w:p>
  </w:endnote>
  <w:endnote w:type="continuationSeparator" w:id="0">
    <w:p w:rsidR="00656934" w:rsidRDefault="00656934" w:rsidP="00F4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4" w:rsidRPr="00096802" w:rsidRDefault="00656934" w:rsidP="00F420FF">
    <w:pPr>
      <w:pStyle w:val="Footer"/>
      <w:ind w:hanging="1701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34" w:rsidRDefault="00656934" w:rsidP="00F420FF">
      <w:r>
        <w:separator/>
      </w:r>
    </w:p>
  </w:footnote>
  <w:footnote w:type="continuationSeparator" w:id="0">
    <w:p w:rsidR="00656934" w:rsidRDefault="00656934" w:rsidP="00F42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D38"/>
    <w:rsid w:val="00020D11"/>
    <w:rsid w:val="0002175E"/>
    <w:rsid w:val="00024E09"/>
    <w:rsid w:val="0002790D"/>
    <w:rsid w:val="00027C23"/>
    <w:rsid w:val="000552C7"/>
    <w:rsid w:val="000B20A1"/>
    <w:rsid w:val="000D7EC6"/>
    <w:rsid w:val="00102DB2"/>
    <w:rsid w:val="00103471"/>
    <w:rsid w:val="00130D70"/>
    <w:rsid w:val="002154EA"/>
    <w:rsid w:val="0027526C"/>
    <w:rsid w:val="002A0FF2"/>
    <w:rsid w:val="002D496B"/>
    <w:rsid w:val="002F1B7D"/>
    <w:rsid w:val="002F6CA2"/>
    <w:rsid w:val="00311E1E"/>
    <w:rsid w:val="003379EE"/>
    <w:rsid w:val="00373083"/>
    <w:rsid w:val="003C1AD2"/>
    <w:rsid w:val="003C5045"/>
    <w:rsid w:val="003F0D81"/>
    <w:rsid w:val="003F2F37"/>
    <w:rsid w:val="004070CD"/>
    <w:rsid w:val="00407A88"/>
    <w:rsid w:val="004261AE"/>
    <w:rsid w:val="00470D0C"/>
    <w:rsid w:val="00514DCA"/>
    <w:rsid w:val="00514F99"/>
    <w:rsid w:val="005512F1"/>
    <w:rsid w:val="00554FDE"/>
    <w:rsid w:val="00557ACF"/>
    <w:rsid w:val="00587C6F"/>
    <w:rsid w:val="005C1D0C"/>
    <w:rsid w:val="005C4CF7"/>
    <w:rsid w:val="0061689E"/>
    <w:rsid w:val="00656934"/>
    <w:rsid w:val="00660DEF"/>
    <w:rsid w:val="00675ED5"/>
    <w:rsid w:val="0069046D"/>
    <w:rsid w:val="006927A4"/>
    <w:rsid w:val="006A16B9"/>
    <w:rsid w:val="006B3BCF"/>
    <w:rsid w:val="00705864"/>
    <w:rsid w:val="00710704"/>
    <w:rsid w:val="0072523F"/>
    <w:rsid w:val="00751737"/>
    <w:rsid w:val="007C45A1"/>
    <w:rsid w:val="007D13A3"/>
    <w:rsid w:val="007D5F3E"/>
    <w:rsid w:val="00823E29"/>
    <w:rsid w:val="008A77A2"/>
    <w:rsid w:val="009454BC"/>
    <w:rsid w:val="00990E1B"/>
    <w:rsid w:val="0099348A"/>
    <w:rsid w:val="009D437F"/>
    <w:rsid w:val="00A32964"/>
    <w:rsid w:val="00A50277"/>
    <w:rsid w:val="00AA7D80"/>
    <w:rsid w:val="00AB400D"/>
    <w:rsid w:val="00AB40D3"/>
    <w:rsid w:val="00AC014D"/>
    <w:rsid w:val="00AC131E"/>
    <w:rsid w:val="00B22DF4"/>
    <w:rsid w:val="00B36DB6"/>
    <w:rsid w:val="00B449FE"/>
    <w:rsid w:val="00BA0DE2"/>
    <w:rsid w:val="00BA37C4"/>
    <w:rsid w:val="00C06640"/>
    <w:rsid w:val="00C74E52"/>
    <w:rsid w:val="00CA140E"/>
    <w:rsid w:val="00CB05F5"/>
    <w:rsid w:val="00D050E7"/>
    <w:rsid w:val="00D051EB"/>
    <w:rsid w:val="00D94C83"/>
    <w:rsid w:val="00DA089F"/>
    <w:rsid w:val="00DF6387"/>
    <w:rsid w:val="00E716EA"/>
    <w:rsid w:val="00E92557"/>
    <w:rsid w:val="00E936BD"/>
    <w:rsid w:val="00F00D38"/>
    <w:rsid w:val="00F420FF"/>
    <w:rsid w:val="00F527D0"/>
    <w:rsid w:val="00F62371"/>
    <w:rsid w:val="00FD772F"/>
  </w:rsids>
  <m:mathPr>
    <m:mathFont m:val="  BodoniZ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5864"/>
    <w:rPr>
      <w:rFonts w:ascii="Times" w:eastAsia="Times" w:hAnsi="Times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705864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05864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705864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705864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05864"/>
    <w:pPr>
      <w:spacing w:line="360" w:lineRule="exact"/>
    </w:pPr>
    <w:rPr>
      <w:b/>
      <w:snapToGrid w:val="0"/>
      <w:color w:val="333399"/>
      <w:sz w:val="40"/>
    </w:rPr>
  </w:style>
  <w:style w:type="paragraph" w:customStyle="1" w:styleId="EntradillaMICHELINOK">
    <w:name w:val="Entradilla MICHELIN OK"/>
    <w:basedOn w:val="Normal"/>
    <w:rsid w:val="00705864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</TotalTime>
  <Pages>2</Pages>
  <Words>545</Words>
  <Characters>3112</Characters>
  <Application>Microsoft Macintosh Word</Application>
  <DocSecurity>0</DocSecurity>
  <Lines>25</Lines>
  <Paragraphs>6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2014-04-22T07:58:00Z</dcterms:created>
  <dcterms:modified xsi:type="dcterms:W3CDTF">2014-04-24T07:48:00Z</dcterms:modified>
</cp:coreProperties>
</file>