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3A" w:rsidRPr="00862EDD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862EDD">
        <w:rPr>
          <w:rFonts w:cs="Times"/>
          <w:b/>
          <w:color w:val="808080"/>
        </w:rPr>
        <w:t>INFORMACIÓN DE PRENSA</w:t>
      </w:r>
      <w:r w:rsidRPr="00862EDD">
        <w:rPr>
          <w:rFonts w:cs="Times"/>
          <w:b/>
          <w:color w:val="808080"/>
        </w:rPr>
        <w:br/>
      </w:r>
      <w:r w:rsidR="00F94295" w:rsidRPr="00862EDD">
        <w:rPr>
          <w:rFonts w:cs="Times"/>
          <w:color w:val="808080"/>
        </w:rPr>
        <w:fldChar w:fldCharType="begin"/>
      </w:r>
      <w:r w:rsidRPr="00862EDD">
        <w:rPr>
          <w:rFonts w:cs="Times"/>
          <w:color w:val="808080"/>
        </w:rPr>
        <w:instrText xml:space="preserve"> TIME \@ "dd/MM/yyyy" </w:instrText>
      </w:r>
      <w:r w:rsidR="00F94295" w:rsidRPr="00862EDD">
        <w:rPr>
          <w:rFonts w:cs="Times"/>
          <w:color w:val="808080"/>
        </w:rPr>
        <w:fldChar w:fldCharType="separate"/>
      </w:r>
      <w:r w:rsidR="00342483">
        <w:rPr>
          <w:rFonts w:cs="Times"/>
          <w:noProof/>
          <w:color w:val="808080"/>
        </w:rPr>
        <w:t>23</w:t>
      </w:r>
      <w:r w:rsidR="00342483" w:rsidRPr="00862EDD">
        <w:rPr>
          <w:rFonts w:cs="Times"/>
          <w:noProof/>
          <w:color w:val="808080"/>
        </w:rPr>
        <w:t>/</w:t>
      </w:r>
      <w:r w:rsidR="00342483">
        <w:rPr>
          <w:rFonts w:cs="Times"/>
          <w:noProof/>
          <w:color w:val="808080"/>
        </w:rPr>
        <w:t>05</w:t>
      </w:r>
      <w:r w:rsidR="00342483" w:rsidRPr="00862EDD">
        <w:rPr>
          <w:rFonts w:cs="Times"/>
          <w:noProof/>
          <w:color w:val="808080"/>
        </w:rPr>
        <w:t>/</w:t>
      </w:r>
      <w:r w:rsidR="00342483">
        <w:rPr>
          <w:rFonts w:cs="Times"/>
          <w:noProof/>
          <w:color w:val="808080"/>
        </w:rPr>
        <w:t>2014</w:t>
      </w:r>
      <w:r w:rsidR="00F94295" w:rsidRPr="00862EDD">
        <w:rPr>
          <w:rFonts w:cs="Times"/>
          <w:color w:val="808080"/>
        </w:rPr>
        <w:fldChar w:fldCharType="end"/>
      </w:r>
    </w:p>
    <w:p w:rsidR="0013303A" w:rsidRPr="00342483" w:rsidRDefault="0013303A" w:rsidP="001466B0">
      <w:pPr>
        <w:pStyle w:val="TITULARMICHELIN"/>
        <w:spacing w:after="120"/>
        <w:rPr>
          <w:sz w:val="20"/>
          <w:szCs w:val="26"/>
        </w:rPr>
      </w:pPr>
    </w:p>
    <w:p w:rsidR="001466B0" w:rsidRPr="00862EDD" w:rsidRDefault="00132552" w:rsidP="001466B0">
      <w:pPr>
        <w:pStyle w:val="TITULARMICHELIN"/>
        <w:spacing w:after="120"/>
        <w:rPr>
          <w:rFonts w:ascii="Utopia" w:hAnsi="Utopia"/>
          <w:sz w:val="28"/>
        </w:rPr>
      </w:pPr>
      <w:r w:rsidRPr="00862EDD">
        <w:rPr>
          <w:szCs w:val="26"/>
        </w:rPr>
        <w:t>Michelin en Moto GP</w:t>
      </w:r>
    </w:p>
    <w:p w:rsidR="00132552" w:rsidRPr="00862EDD" w:rsidRDefault="00930C83" w:rsidP="00132552">
      <w:pPr>
        <w:pStyle w:val="SUBTITULOMichelinOK"/>
        <w:spacing w:after="230"/>
        <w:rPr>
          <w:lang w:val="es-ES_tradnl"/>
        </w:rPr>
      </w:pPr>
      <w:r>
        <w:rPr>
          <w:lang w:val="es-ES_tradnl"/>
        </w:rPr>
        <w:t>Proveedor de neumáticos para</w:t>
      </w:r>
      <w:r w:rsidR="00132552" w:rsidRPr="00862EDD">
        <w:rPr>
          <w:lang w:val="es-ES_tradnl"/>
        </w:rPr>
        <w:t xml:space="preserve"> </w:t>
      </w:r>
      <w:proofErr w:type="spellStart"/>
      <w:r w:rsidR="00132552" w:rsidRPr="00862EDD">
        <w:rPr>
          <w:lang w:val="es-ES_tradnl"/>
        </w:rPr>
        <w:t>MotoGP</w:t>
      </w:r>
      <w:proofErr w:type="spellEnd"/>
      <w:r w:rsidR="00132552" w:rsidRPr="00862EDD">
        <w:rPr>
          <w:lang w:val="es-ES_tradnl"/>
        </w:rPr>
        <w:t xml:space="preserve"> </w:t>
      </w:r>
      <w:r>
        <w:rPr>
          <w:lang w:val="es-ES_tradnl"/>
        </w:rPr>
        <w:t>a partir de</w:t>
      </w:r>
      <w:r w:rsidR="00132552" w:rsidRPr="00862EDD">
        <w:rPr>
          <w:lang w:val="es-ES_tradnl"/>
        </w:rPr>
        <w:t xml:space="preserve"> 2016</w:t>
      </w:r>
    </w:p>
    <w:p w:rsidR="00862EDD" w:rsidRPr="00930C83" w:rsidRDefault="00862EDD" w:rsidP="00862EDD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930C8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La sociedad Dorna Sports, promotora y organizadora del Campeonato del Mundo de Moto GP, bajo el auspicio de la Federación Internacional de Motoci</w:t>
      </w:r>
      <w:r w:rsidR="007539C0" w:rsidRPr="00930C8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clismo (FIM), ha anunciado que Michelin será el proveedor exclusivo </w:t>
      </w:r>
      <w:r w:rsidR="00930C83" w:rsidRPr="00930C8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de neumáticos </w:t>
      </w:r>
      <w:r w:rsidR="007539C0" w:rsidRPr="00930C8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</w:t>
      </w:r>
      <w:r w:rsidR="00930C83" w:rsidRPr="00930C8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ara los equipos de esta categoría, a partir de la temporada 2016.</w:t>
      </w:r>
    </w:p>
    <w:p w:rsidR="00930C83" w:rsidRDefault="00D55D07" w:rsidP="00862EDD">
      <w:pPr>
        <w:pStyle w:val="TextoMichelin"/>
        <w:rPr>
          <w:bCs/>
          <w:lang w:val="es-ES_tradnl" w:bidi="es-ES_tradnl"/>
        </w:rPr>
      </w:pPr>
      <w:r w:rsidRPr="009403C7">
        <w:rPr>
          <w:bCs/>
          <w:i/>
          <w:lang w:val="es-ES_tradnl" w:bidi="es-ES_tradnl"/>
        </w:rPr>
        <w:t xml:space="preserve">“Nuestra política de transferencia de tecnologías del circuito a la carretera está en plena sintonía con la reglamentación técnica que entrará en vigor a partir de la temporada 2016 y que impondría el uso de neumáticos </w:t>
      </w:r>
      <w:r w:rsidR="00095BB5" w:rsidRPr="009403C7">
        <w:rPr>
          <w:bCs/>
          <w:i/>
          <w:lang w:val="es-ES_tradnl" w:bidi="es-ES_tradnl"/>
        </w:rPr>
        <w:t>de 17 pulgadas de diámetro. Por ello, Michelin ha respondido a la convocatoria de oferta</w:t>
      </w:r>
      <w:r w:rsidR="00190346" w:rsidRPr="009403C7">
        <w:rPr>
          <w:bCs/>
          <w:i/>
          <w:lang w:val="es-ES_tradnl" w:bidi="es-ES_tradnl"/>
        </w:rPr>
        <w:t>s de Dorna Sports. Queremos dar las gracias a l</w:t>
      </w:r>
      <w:r w:rsidR="00EF6054" w:rsidRPr="009403C7">
        <w:rPr>
          <w:bCs/>
          <w:i/>
          <w:lang w:val="es-ES_tradnl" w:bidi="es-ES_tradnl"/>
        </w:rPr>
        <w:t>a</w:t>
      </w:r>
      <w:r w:rsidR="00190346" w:rsidRPr="009403C7">
        <w:rPr>
          <w:bCs/>
          <w:i/>
          <w:lang w:val="es-ES_tradnl" w:bidi="es-ES_tradnl"/>
        </w:rPr>
        <w:t xml:space="preserve">s </w:t>
      </w:r>
      <w:r w:rsidR="00EF6054" w:rsidRPr="009403C7">
        <w:rPr>
          <w:bCs/>
          <w:i/>
          <w:lang w:val="es-ES_tradnl" w:bidi="es-ES_tradnl"/>
        </w:rPr>
        <w:t xml:space="preserve">instancias </w:t>
      </w:r>
      <w:r w:rsidR="00190346" w:rsidRPr="009403C7">
        <w:rPr>
          <w:bCs/>
          <w:i/>
          <w:lang w:val="es-ES_tradnl" w:bidi="es-ES_tradnl"/>
        </w:rPr>
        <w:t xml:space="preserve">dirigentes de la disciplina </w:t>
      </w:r>
      <w:r w:rsidR="00EF6054" w:rsidRPr="009403C7">
        <w:rPr>
          <w:bCs/>
          <w:i/>
          <w:lang w:val="es-ES_tradnl" w:bidi="es-ES_tradnl"/>
        </w:rPr>
        <w:t>por</w:t>
      </w:r>
      <w:r w:rsidR="00190346" w:rsidRPr="009403C7">
        <w:rPr>
          <w:bCs/>
          <w:i/>
          <w:lang w:val="es-ES_tradnl" w:bidi="es-ES_tradnl"/>
        </w:rPr>
        <w:t xml:space="preserve"> la confianza que depositan </w:t>
      </w:r>
      <w:r w:rsidR="00EF6054" w:rsidRPr="009403C7">
        <w:rPr>
          <w:bCs/>
          <w:i/>
          <w:lang w:val="es-ES_tradnl" w:bidi="es-ES_tradnl"/>
        </w:rPr>
        <w:t xml:space="preserve">hoy en nosotros. Es el reconocimiento de la experiencia de Michelin y de nuestro palmarés con 26 títulos de </w:t>
      </w:r>
      <w:r w:rsidR="00E46056">
        <w:rPr>
          <w:bCs/>
          <w:i/>
          <w:lang w:val="es-ES_tradnl" w:bidi="es-ES_tradnl"/>
        </w:rPr>
        <w:t>c</w:t>
      </w:r>
      <w:r w:rsidR="00EF6054" w:rsidRPr="009403C7">
        <w:rPr>
          <w:bCs/>
          <w:i/>
          <w:lang w:val="es-ES_tradnl" w:bidi="es-ES_tradnl"/>
        </w:rPr>
        <w:t xml:space="preserve">ampeón del </w:t>
      </w:r>
      <w:r w:rsidR="00E46056">
        <w:rPr>
          <w:bCs/>
          <w:i/>
          <w:lang w:val="es-ES_tradnl" w:bidi="es-ES_tradnl"/>
        </w:rPr>
        <w:t>m</w:t>
      </w:r>
      <w:r w:rsidR="00EF6054" w:rsidRPr="009403C7">
        <w:rPr>
          <w:bCs/>
          <w:i/>
          <w:lang w:val="es-ES_tradnl" w:bidi="es-ES_tradnl"/>
        </w:rPr>
        <w:t>undo de pilotos”,</w:t>
      </w:r>
      <w:r w:rsidR="00EF6054">
        <w:rPr>
          <w:bCs/>
          <w:lang w:val="es-ES_tradnl" w:bidi="es-ES_tradnl"/>
        </w:rPr>
        <w:t xml:space="preserve"> ha comentado </w:t>
      </w:r>
      <w:r w:rsidR="00EF6054" w:rsidRPr="00862EDD">
        <w:rPr>
          <w:b/>
          <w:bCs/>
          <w:lang w:val="es-ES_tradnl" w:bidi="es-ES_tradnl"/>
        </w:rPr>
        <w:t xml:space="preserve">Pascal </w:t>
      </w:r>
      <w:proofErr w:type="spellStart"/>
      <w:r w:rsidR="00EF6054" w:rsidRPr="00862EDD">
        <w:rPr>
          <w:b/>
          <w:bCs/>
          <w:lang w:val="es-ES_tradnl" w:bidi="es-ES_tradnl"/>
        </w:rPr>
        <w:t>C</w:t>
      </w:r>
      <w:r w:rsidR="009403C7" w:rsidRPr="00862EDD">
        <w:rPr>
          <w:b/>
          <w:bCs/>
          <w:lang w:val="es-ES_tradnl" w:bidi="es-ES_tradnl"/>
        </w:rPr>
        <w:t>ouasnon</w:t>
      </w:r>
      <w:proofErr w:type="spellEnd"/>
      <w:r w:rsidR="00EF6054" w:rsidRPr="00862EDD">
        <w:rPr>
          <w:bCs/>
          <w:lang w:val="es-ES_tradnl" w:bidi="es-ES_tradnl"/>
        </w:rPr>
        <w:t xml:space="preserve">, </w:t>
      </w:r>
      <w:r w:rsidR="009403C7">
        <w:rPr>
          <w:bCs/>
          <w:lang w:val="es-ES_tradnl" w:bidi="es-ES_tradnl"/>
        </w:rPr>
        <w:t>director</w:t>
      </w:r>
      <w:r w:rsidR="00EF6054" w:rsidRPr="00862EDD">
        <w:rPr>
          <w:bCs/>
          <w:lang w:val="es-ES_tradnl" w:bidi="es-ES_tradnl"/>
        </w:rPr>
        <w:t xml:space="preserve"> de MICHELIN </w:t>
      </w:r>
      <w:proofErr w:type="spellStart"/>
      <w:r w:rsidR="00EF6054" w:rsidRPr="00862EDD">
        <w:rPr>
          <w:bCs/>
          <w:lang w:val="es-ES_tradnl" w:bidi="es-ES_tradnl"/>
        </w:rPr>
        <w:t>Motorsport</w:t>
      </w:r>
      <w:proofErr w:type="spellEnd"/>
      <w:r w:rsidR="009403C7">
        <w:rPr>
          <w:bCs/>
          <w:lang w:val="es-ES_tradnl" w:bidi="es-ES_tradnl"/>
        </w:rPr>
        <w:t>.</w:t>
      </w:r>
    </w:p>
    <w:p w:rsidR="00E46056" w:rsidRDefault="00E46056" w:rsidP="00862EDD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El Campeonato del Mundo de </w:t>
      </w:r>
      <w:proofErr w:type="spellStart"/>
      <w:r>
        <w:rPr>
          <w:bCs/>
          <w:lang w:val="es-ES_tradnl" w:bidi="es-ES_tradnl"/>
        </w:rPr>
        <w:t>MotoGP</w:t>
      </w:r>
      <w:proofErr w:type="spellEnd"/>
      <w:r>
        <w:rPr>
          <w:bCs/>
          <w:lang w:val="es-ES_tradnl" w:bidi="es-ES_tradnl"/>
        </w:rPr>
        <w:t xml:space="preserve"> es donde compiten las motos más avanzadas tecnológicamente, con más de 250 CV de potencia. Su nivel de prestaciones, tanto mecánicas como dinámicas, es muy elevado. Los mejores pilotos del m</w:t>
      </w:r>
      <w:r w:rsidR="00777839">
        <w:rPr>
          <w:bCs/>
          <w:lang w:val="es-ES_tradnl" w:bidi="es-ES_tradnl"/>
        </w:rPr>
        <w:t xml:space="preserve">undo participan en </w:t>
      </w:r>
      <w:r w:rsidR="00A4657B">
        <w:rPr>
          <w:bCs/>
          <w:lang w:val="es-ES_tradnl" w:bidi="es-ES_tradnl"/>
        </w:rPr>
        <w:t>esta competición</w:t>
      </w:r>
      <w:r w:rsidR="00777839">
        <w:rPr>
          <w:bCs/>
          <w:lang w:val="es-ES_tradnl" w:bidi="es-ES_tradnl"/>
        </w:rPr>
        <w:t xml:space="preserve"> y su eficacia en carrera está </w:t>
      </w:r>
      <w:r w:rsidR="00A4657B">
        <w:rPr>
          <w:bCs/>
          <w:lang w:val="es-ES_tradnl" w:bidi="es-ES_tradnl"/>
        </w:rPr>
        <w:t>directam</w:t>
      </w:r>
      <w:r w:rsidR="00777839">
        <w:rPr>
          <w:bCs/>
          <w:lang w:val="es-ES_tradnl" w:bidi="es-ES_tradnl"/>
        </w:rPr>
        <w:t xml:space="preserve">ente relacionada con la confianza que puedan tener en su máquina y, </w:t>
      </w:r>
      <w:r w:rsidR="00A4657B">
        <w:rPr>
          <w:bCs/>
          <w:lang w:val="es-ES_tradnl" w:bidi="es-ES_tradnl"/>
        </w:rPr>
        <w:t>especial</w:t>
      </w:r>
      <w:r w:rsidR="00777839">
        <w:rPr>
          <w:bCs/>
          <w:lang w:val="es-ES_tradnl" w:bidi="es-ES_tradnl"/>
        </w:rPr>
        <w:t>mente, en sus neumáticos. Se trata</w:t>
      </w:r>
      <w:r w:rsidR="000767DD">
        <w:rPr>
          <w:bCs/>
          <w:lang w:val="es-ES_tradnl" w:bidi="es-ES_tradnl"/>
        </w:rPr>
        <w:t>, pues, de un importante campo de experimentación para las innovaciones futuras.</w:t>
      </w:r>
    </w:p>
    <w:p w:rsidR="000767DD" w:rsidRDefault="000767DD" w:rsidP="000767DD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Gracias a la estrategia </w:t>
      </w:r>
      <w:r w:rsidR="00862EDD" w:rsidRPr="00862EDD">
        <w:rPr>
          <w:bCs/>
          <w:lang w:val="es-ES_tradnl" w:bidi="es-ES_tradnl"/>
        </w:rPr>
        <w:t xml:space="preserve">MICHELIN Total Performance, </w:t>
      </w:r>
      <w:r>
        <w:rPr>
          <w:bCs/>
          <w:lang w:val="es-ES_tradnl" w:bidi="es-ES_tradnl"/>
        </w:rPr>
        <w:t>que consiste en mejorar constante y simultáneamente todas la prestaciones de los neumáticos</w:t>
      </w:r>
      <w:r w:rsidR="00BB590A">
        <w:rPr>
          <w:bCs/>
          <w:lang w:val="es-ES_tradnl" w:bidi="es-ES_tradnl"/>
        </w:rPr>
        <w:t>, Michelin siempre puede aportar a los pilotos más agarre tanto en suelo seco como en mojado.</w:t>
      </w:r>
    </w:p>
    <w:p w:rsidR="00342483" w:rsidRDefault="00342483" w:rsidP="00DE0930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DE0930" w:rsidRPr="00862EDD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  <w:r w:rsidRPr="00862EDD">
        <w:rPr>
          <w:i/>
        </w:rPr>
        <w:t xml:space="preserve">La misión de </w:t>
      </w:r>
      <w:r w:rsidRPr="00862EDD">
        <w:rPr>
          <w:b/>
          <w:i/>
        </w:rPr>
        <w:t>Michelin,</w:t>
      </w:r>
      <w:r w:rsidRPr="00862EDD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</w:t>
      </w:r>
      <w:r w:rsidR="00DE0930" w:rsidRPr="00862EDD">
        <w:rPr>
          <w:i/>
        </w:rPr>
        <w:t>1</w:t>
      </w:r>
      <w:r w:rsidRPr="00862EDD">
        <w:rPr>
          <w:i/>
        </w:rPr>
        <w:t>.</w:t>
      </w:r>
      <w:r w:rsidR="00DE0930" w:rsidRPr="00862EDD">
        <w:rPr>
          <w:i/>
        </w:rPr>
        <w:t>2</w:t>
      </w:r>
      <w:r w:rsidRPr="00862EDD">
        <w:rPr>
          <w:i/>
        </w:rPr>
        <w:t>00 personas en todo el mundo y dispone de 6</w:t>
      </w:r>
      <w:r w:rsidR="00DE0930" w:rsidRPr="00862EDD">
        <w:rPr>
          <w:i/>
        </w:rPr>
        <w:t>7</w:t>
      </w:r>
      <w:r w:rsidRPr="00862EDD">
        <w:rPr>
          <w:i/>
        </w:rPr>
        <w:t xml:space="preserve"> centros de producción implantados en 1</w:t>
      </w:r>
      <w:r w:rsidR="00DE0930" w:rsidRPr="00862EDD">
        <w:rPr>
          <w:i/>
        </w:rPr>
        <w:t>7</w:t>
      </w:r>
      <w:r w:rsidRPr="00862EDD">
        <w:rPr>
          <w:i/>
        </w:rPr>
        <w:t xml:space="preserve"> países diferentes. El Grupo posee un Centro de Tecnología encargado de la investigación y desarrollo con implantación en Europa, América del Norte y Asia. (</w:t>
      </w:r>
      <w:proofErr w:type="spellStart"/>
      <w:r w:rsidRPr="00862EDD">
        <w:rPr>
          <w:i/>
        </w:rPr>
        <w:t>www.michelin.es</w:t>
      </w:r>
      <w:proofErr w:type="spellEnd"/>
      <w:r w:rsidRPr="00862EDD">
        <w:rPr>
          <w:i/>
        </w:rPr>
        <w:t>).</w:t>
      </w:r>
      <w:r w:rsidR="00DE0930" w:rsidRPr="00862EDD">
        <w:rPr>
          <w:rFonts w:ascii="Arial" w:hAnsi="Arial" w:cs="Arial"/>
          <w:sz w:val="22"/>
        </w:rPr>
        <w:t xml:space="preserve"> </w:t>
      </w:r>
    </w:p>
    <w:p w:rsidR="00DE0930" w:rsidRPr="00862EDD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:rsidR="001E5C06" w:rsidRPr="00862EDD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862EDD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862EDD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1E5C06" w:rsidRPr="00862EDD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proofErr w:type="spellStart"/>
      <w:r w:rsidRPr="00862EDD">
        <w:rPr>
          <w:rFonts w:ascii="Arial" w:hAnsi="Arial"/>
          <w:bCs/>
          <w:color w:val="808080"/>
          <w:sz w:val="18"/>
          <w:szCs w:val="18"/>
        </w:rPr>
        <w:t>Avda</w:t>
      </w:r>
      <w:proofErr w:type="spellEnd"/>
      <w:r w:rsidRPr="00862EDD">
        <w:rPr>
          <w:rFonts w:ascii="Arial" w:hAnsi="Arial"/>
          <w:bCs/>
          <w:color w:val="808080"/>
          <w:sz w:val="18"/>
          <w:szCs w:val="18"/>
        </w:rPr>
        <w:t>. de Los Encuartes, 19</w:t>
      </w:r>
    </w:p>
    <w:p w:rsidR="001E5C06" w:rsidRPr="00862EDD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862EDD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:rsidR="001466B0" w:rsidRPr="00862EDD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proofErr w:type="spellStart"/>
      <w:r w:rsidRPr="00862EDD">
        <w:rPr>
          <w:rFonts w:ascii="Arial" w:hAnsi="Arial"/>
          <w:bCs/>
          <w:color w:val="808080"/>
          <w:sz w:val="18"/>
          <w:szCs w:val="18"/>
        </w:rPr>
        <w:t>Tel</w:t>
      </w:r>
      <w:proofErr w:type="spellEnd"/>
      <w:r w:rsidRPr="00862EDD">
        <w:rPr>
          <w:rFonts w:ascii="Arial" w:hAnsi="Arial"/>
          <w:bCs/>
          <w:color w:val="808080"/>
          <w:sz w:val="18"/>
          <w:szCs w:val="18"/>
        </w:rPr>
        <w:t>: 0034 914 105 167 – Fax: 0034 914 105 293</w:t>
      </w:r>
    </w:p>
    <w:sectPr w:rsidR="001466B0" w:rsidRPr="00862EDD" w:rsidSect="001466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90A" w:rsidRDefault="00BB590A" w:rsidP="001466B0">
      <w:r>
        <w:separator/>
      </w:r>
    </w:p>
  </w:endnote>
  <w:endnote w:type="continuationSeparator" w:id="0">
    <w:p w:rsidR="00BB590A" w:rsidRDefault="00BB590A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topia">
    <w:altName w:val="Verdan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0A" w:rsidRDefault="00F94295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BB59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590A" w:rsidRDefault="00BB590A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0A" w:rsidRDefault="00F94295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BB59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2483">
      <w:rPr>
        <w:rStyle w:val="PageNumber"/>
        <w:noProof/>
      </w:rPr>
      <w:t>1</w:t>
    </w:r>
    <w:r>
      <w:rPr>
        <w:rStyle w:val="PageNumber"/>
      </w:rPr>
      <w:fldChar w:fldCharType="end"/>
    </w:r>
  </w:p>
  <w:p w:rsidR="00BB590A" w:rsidRPr="00096802" w:rsidRDefault="00F94295" w:rsidP="001A6210">
    <w:pPr>
      <w:pStyle w:val="Footer"/>
      <w:ind w:left="1701" w:firstLine="360"/>
    </w:pPr>
    <w:r w:rsidRPr="00F94295">
      <w:rPr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-85.05pt;margin-top:-35.3pt;width:595pt;height:66pt;z-index:-251658240" o:preferrelative="f">
          <v:imagedata r:id="rId1" o:title="michelin"/>
        </v:shape>
      </w:pic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0A" w:rsidRDefault="00BB590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90A" w:rsidRDefault="00BB590A" w:rsidP="001466B0">
      <w:r>
        <w:separator/>
      </w:r>
    </w:p>
  </w:footnote>
  <w:footnote w:type="continuationSeparator" w:id="0">
    <w:p w:rsidR="00BB590A" w:rsidRDefault="00BB590A" w:rsidP="001466B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0A" w:rsidRDefault="00BB590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0A" w:rsidRDefault="00BB590A">
    <w:pPr>
      <w:pStyle w:val="Header"/>
    </w:pPr>
    <w: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0A" w:rsidRDefault="00BB59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attachedTemplate r:id="rId1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0767DD"/>
    <w:rsid w:val="00095BB5"/>
    <w:rsid w:val="00132552"/>
    <w:rsid w:val="0013303A"/>
    <w:rsid w:val="001466B0"/>
    <w:rsid w:val="00190346"/>
    <w:rsid w:val="001A6210"/>
    <w:rsid w:val="001E5C06"/>
    <w:rsid w:val="00342483"/>
    <w:rsid w:val="0041036F"/>
    <w:rsid w:val="00424758"/>
    <w:rsid w:val="0051462D"/>
    <w:rsid w:val="00541F4C"/>
    <w:rsid w:val="005E008B"/>
    <w:rsid w:val="00626C26"/>
    <w:rsid w:val="006678D2"/>
    <w:rsid w:val="006D3988"/>
    <w:rsid w:val="00737803"/>
    <w:rsid w:val="00747B40"/>
    <w:rsid w:val="007539C0"/>
    <w:rsid w:val="00777839"/>
    <w:rsid w:val="00862EDD"/>
    <w:rsid w:val="008F1DE9"/>
    <w:rsid w:val="00930C83"/>
    <w:rsid w:val="009403C7"/>
    <w:rsid w:val="00A17200"/>
    <w:rsid w:val="00A4657B"/>
    <w:rsid w:val="00B2093C"/>
    <w:rsid w:val="00B7758D"/>
    <w:rsid w:val="00BB590A"/>
    <w:rsid w:val="00BD2C23"/>
    <w:rsid w:val="00C846BD"/>
    <w:rsid w:val="00D55D07"/>
    <w:rsid w:val="00DE0930"/>
    <w:rsid w:val="00E10E70"/>
    <w:rsid w:val="00E46056"/>
    <w:rsid w:val="00EC271C"/>
    <w:rsid w:val="00EF6054"/>
    <w:rsid w:val="00EF7CBB"/>
    <w:rsid w:val="00F21DE2"/>
    <w:rsid w:val="00F64056"/>
    <w:rsid w:val="00F94295"/>
    <w:rsid w:val="00FA1356"/>
    <w:rsid w:val="00FC4CD7"/>
  </w:rsids>
  <m:mathPr>
    <m:mathFont m:val="Frutiger 55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15</TotalTime>
  <Pages>1</Pages>
  <Words>403</Words>
  <Characters>2302</Characters>
  <Application>Microsoft Macintosh Word</Application>
  <DocSecurity>0</DocSecurity>
  <Lines>19</Lines>
  <Paragraphs>4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2827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4</cp:revision>
  <dcterms:created xsi:type="dcterms:W3CDTF">2014-05-23T10:10:00Z</dcterms:created>
  <dcterms:modified xsi:type="dcterms:W3CDTF">2014-05-23T10:58:00Z</dcterms:modified>
</cp:coreProperties>
</file>