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8" w:rsidRPr="00A2186C" w:rsidRDefault="000B0B48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:rsidR="000B0B48" w:rsidRPr="00A2186C" w:rsidRDefault="000B0B48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:rsidR="0013303A" w:rsidRPr="00A2186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A2186C">
        <w:rPr>
          <w:rFonts w:cs="Times"/>
          <w:b/>
          <w:color w:val="808080"/>
        </w:rPr>
        <w:t>INFORMACIÓN DE PRENSA</w:t>
      </w:r>
      <w:r w:rsidRPr="00A2186C">
        <w:rPr>
          <w:rFonts w:cs="Times"/>
          <w:b/>
          <w:color w:val="808080"/>
        </w:rPr>
        <w:br/>
      </w:r>
      <w:r w:rsidR="00105446" w:rsidRPr="00A2186C">
        <w:rPr>
          <w:rFonts w:cs="Times"/>
          <w:color w:val="808080"/>
        </w:rPr>
        <w:fldChar w:fldCharType="begin"/>
      </w:r>
      <w:r w:rsidRPr="00A2186C">
        <w:rPr>
          <w:rFonts w:cs="Times"/>
          <w:color w:val="808080"/>
        </w:rPr>
        <w:instrText xml:space="preserve"> TIME \@ "dd/MM/yyyy" </w:instrText>
      </w:r>
      <w:r w:rsidR="00105446" w:rsidRPr="00A2186C">
        <w:rPr>
          <w:rFonts w:cs="Times"/>
          <w:color w:val="808080"/>
        </w:rPr>
        <w:fldChar w:fldCharType="separate"/>
      </w:r>
      <w:r w:rsidR="00DA2519">
        <w:rPr>
          <w:rFonts w:cs="Times"/>
          <w:noProof/>
          <w:color w:val="808080"/>
        </w:rPr>
        <w:t>13</w:t>
      </w:r>
      <w:r w:rsidR="00DA2519" w:rsidRPr="00A2186C">
        <w:rPr>
          <w:rFonts w:cs="Times"/>
          <w:noProof/>
          <w:color w:val="808080"/>
        </w:rPr>
        <w:t>/</w:t>
      </w:r>
      <w:r w:rsidR="00DA2519">
        <w:rPr>
          <w:rFonts w:cs="Times"/>
          <w:noProof/>
          <w:color w:val="808080"/>
        </w:rPr>
        <w:t>01</w:t>
      </w:r>
      <w:r w:rsidR="00DA2519" w:rsidRPr="00A2186C">
        <w:rPr>
          <w:rFonts w:cs="Times"/>
          <w:noProof/>
          <w:color w:val="808080"/>
        </w:rPr>
        <w:t>/</w:t>
      </w:r>
      <w:r w:rsidR="00DA2519">
        <w:rPr>
          <w:rFonts w:cs="Times"/>
          <w:noProof/>
          <w:color w:val="808080"/>
        </w:rPr>
        <w:t>2014</w:t>
      </w:r>
      <w:r w:rsidR="00105446" w:rsidRPr="00A2186C">
        <w:rPr>
          <w:rFonts w:cs="Times"/>
          <w:color w:val="808080"/>
        </w:rPr>
        <w:fldChar w:fldCharType="end"/>
      </w:r>
    </w:p>
    <w:p w:rsidR="000B0B48" w:rsidRPr="00A2186C" w:rsidRDefault="000B0B48" w:rsidP="001466B0">
      <w:pPr>
        <w:pStyle w:val="TITULARMICHELIN"/>
        <w:spacing w:after="120"/>
        <w:rPr>
          <w:szCs w:val="26"/>
        </w:rPr>
      </w:pPr>
    </w:p>
    <w:p w:rsidR="000B0B48" w:rsidRPr="00A2186C" w:rsidRDefault="000B0B48" w:rsidP="001466B0">
      <w:pPr>
        <w:pStyle w:val="TITULARMICHELIN"/>
        <w:spacing w:after="120"/>
        <w:rPr>
          <w:szCs w:val="26"/>
        </w:rPr>
      </w:pPr>
    </w:p>
    <w:p w:rsidR="001466B0" w:rsidRPr="00A2186C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A2186C">
        <w:rPr>
          <w:szCs w:val="26"/>
        </w:rPr>
        <w:t>M</w:t>
      </w:r>
      <w:r w:rsidR="005F2860" w:rsidRPr="00A2186C">
        <w:rPr>
          <w:szCs w:val="26"/>
        </w:rPr>
        <w:t xml:space="preserve">ichelin en el Campeonato FIA de </w:t>
      </w:r>
      <w:r w:rsidR="00CD481F" w:rsidRPr="00A2186C">
        <w:rPr>
          <w:szCs w:val="26"/>
        </w:rPr>
        <w:t>Fórmula</w:t>
      </w:r>
      <w:r w:rsidR="005F2860" w:rsidRPr="00A2186C">
        <w:rPr>
          <w:szCs w:val="26"/>
        </w:rPr>
        <w:t xml:space="preserve"> E</w:t>
      </w:r>
    </w:p>
    <w:p w:rsidR="001466B0" w:rsidRPr="00A2186C" w:rsidRDefault="005F2860" w:rsidP="001466B0">
      <w:pPr>
        <w:pStyle w:val="SUBTITULOMichelinOK"/>
        <w:spacing w:after="230"/>
        <w:rPr>
          <w:lang w:val="es-ES_tradnl"/>
        </w:rPr>
      </w:pPr>
      <w:r w:rsidRPr="00A2186C">
        <w:rPr>
          <w:lang w:val="es-ES_tradnl"/>
        </w:rPr>
        <w:t>L</w:t>
      </w:r>
      <w:r w:rsidR="002C0D67" w:rsidRPr="00A2186C">
        <w:rPr>
          <w:lang w:val="es-ES_tradnl"/>
        </w:rPr>
        <w:t xml:space="preserve">os neumáticos MICHELIN </w:t>
      </w:r>
      <w:r w:rsidRPr="00A2186C">
        <w:rPr>
          <w:lang w:val="es-ES_tradnl"/>
        </w:rPr>
        <w:t>para esta competición aúnan electrónica, deportividad y movilidad sostenible</w:t>
      </w:r>
    </w:p>
    <w:p w:rsidR="00A00171" w:rsidRPr="00A2186C" w:rsidRDefault="001D5304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ha 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presentado su</w:t>
      </w:r>
      <w:r w:rsidR="00E20FF9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 “que se comunica”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desarrollado</w:t>
      </w:r>
      <w:r w:rsidR="00007B8C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el 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Campeonato FIA de </w:t>
      </w:r>
      <w:r w:rsidR="00CD481F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Fórmula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</w:t>
      </w:r>
      <w:r w:rsidR="00CC5295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a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</w:t>
      </w:r>
      <w:r w:rsidR="006E457A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mismo 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tiempo que la organización de la carrera</w:t>
      </w:r>
      <w:r w:rsidR="00CC5295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75EDE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daba a conocer</w:t>
      </w:r>
      <w:r w:rsidR="00CC5295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121F4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CC5295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monoplaza eléctrico en el Consumer Electronics Show</w:t>
      </w:r>
      <w:r w:rsidR="008A32CE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2014 (CES), de Las Vegas</w:t>
      </w:r>
      <w:r w:rsidR="00E20FF9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1C61E2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</w:t>
      </w:r>
      <w:r w:rsidR="006E457A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iseñado para e</w:t>
      </w:r>
      <w:r w:rsidR="001C61E2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Spark-Renault SRT_01E </w:t>
      </w:r>
      <w:r w:rsidR="00CD481F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Fórmula</w:t>
      </w:r>
      <w:r w:rsidR="001C61E2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E, el </w:t>
      </w:r>
      <w:r w:rsidR="008A32CE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vehículo</w:t>
      </w:r>
      <w:r w:rsidR="001C61E2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que usarán todos los participantes en esta primera edición del campeonato, </w:t>
      </w:r>
      <w:r w:rsidR="006E457A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</w:t>
      </w:r>
      <w:r w:rsidR="00362AD9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1C61E2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nuevo neumático MICHELIN </w:t>
      </w:r>
      <w:r w:rsidR="00881B13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incorpora un sistema tipo RFID (</w:t>
      </w:r>
      <w:r w:rsidR="00CC5295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Identificación por radiofrecuencia)</w:t>
      </w:r>
      <w:r w:rsidR="00881B13" w:rsidRPr="00A218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:rsidR="00CA1FB6" w:rsidRPr="00A2186C" w:rsidRDefault="00CA1FB6" w:rsidP="00CA1FB6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Como proveedor oficial del Campeonato FIA </w:t>
      </w:r>
      <w:r w:rsidR="00D73D92" w:rsidRPr="00A2186C">
        <w:rPr>
          <w:bCs/>
          <w:lang w:val="es-ES_tradnl" w:bidi="es-ES_tradnl"/>
        </w:rPr>
        <w:t xml:space="preserve">de </w:t>
      </w:r>
      <w:r w:rsidR="00CD481F" w:rsidRPr="00A2186C">
        <w:rPr>
          <w:bCs/>
          <w:lang w:val="es-ES_tradnl" w:bidi="es-ES_tradnl"/>
        </w:rPr>
        <w:t>Fórmula</w:t>
      </w:r>
      <w:r w:rsidR="00844C4E" w:rsidRPr="00A2186C">
        <w:rPr>
          <w:bCs/>
          <w:lang w:val="es-ES_tradnl" w:bidi="es-ES_tradnl"/>
        </w:rPr>
        <w:t xml:space="preserve"> E, Michelin </w:t>
      </w:r>
      <w:r w:rsidR="00244FE2" w:rsidRPr="00A2186C">
        <w:rPr>
          <w:bCs/>
          <w:lang w:val="es-ES_tradnl" w:bidi="es-ES_tradnl"/>
        </w:rPr>
        <w:t>ha desarrollado un innovador neumático para equipar est</w:t>
      </w:r>
      <w:r w:rsidR="00DC6729" w:rsidRPr="00A2186C">
        <w:rPr>
          <w:bCs/>
          <w:lang w:val="es-ES_tradnl" w:bidi="es-ES_tradnl"/>
        </w:rPr>
        <w:t>a</w:t>
      </w:r>
      <w:r w:rsidR="00244FE2" w:rsidRPr="00A2186C">
        <w:rPr>
          <w:bCs/>
          <w:lang w:val="es-ES_tradnl" w:bidi="es-ES_tradnl"/>
        </w:rPr>
        <w:t xml:space="preserve"> primera competición de monoplazas eléctricos</w:t>
      </w:r>
      <w:r w:rsidR="00DC6729" w:rsidRPr="00A2186C">
        <w:rPr>
          <w:bCs/>
          <w:lang w:val="es-ES_tradnl" w:bidi="es-ES_tradnl"/>
        </w:rPr>
        <w:t>,</w:t>
      </w:r>
      <w:r w:rsidR="003D3248" w:rsidRPr="00A2186C">
        <w:rPr>
          <w:bCs/>
          <w:lang w:val="es-ES_tradnl" w:bidi="es-ES_tradnl"/>
        </w:rPr>
        <w:t xml:space="preserve"> que comenzará el próximo mes de septiembre bajo el auspicio de la Federación Internacional de Automovilismo (FIA). </w:t>
      </w:r>
      <w:r w:rsidR="00814B3B" w:rsidRPr="00A2186C">
        <w:rPr>
          <w:bCs/>
          <w:lang w:val="es-ES_tradnl" w:bidi="es-ES_tradnl"/>
        </w:rPr>
        <w:t>Tod</w:t>
      </w:r>
      <w:r w:rsidR="001E3925" w:rsidRPr="00A2186C">
        <w:rPr>
          <w:bCs/>
          <w:lang w:val="es-ES_tradnl" w:bidi="es-ES_tradnl"/>
        </w:rPr>
        <w:t>a</w:t>
      </w:r>
      <w:r w:rsidR="00814B3B" w:rsidRPr="00A2186C">
        <w:rPr>
          <w:bCs/>
          <w:lang w:val="es-ES_tradnl" w:bidi="es-ES_tradnl"/>
        </w:rPr>
        <w:t xml:space="preserve">s las escuadras </w:t>
      </w:r>
      <w:r w:rsidR="00E924D3" w:rsidRPr="00A2186C">
        <w:rPr>
          <w:bCs/>
          <w:lang w:val="es-ES_tradnl" w:bidi="es-ES_tradnl"/>
        </w:rPr>
        <w:t>monta</w:t>
      </w:r>
      <w:r w:rsidR="00814B3B" w:rsidRPr="00A2186C">
        <w:rPr>
          <w:bCs/>
          <w:lang w:val="es-ES_tradnl" w:bidi="es-ES_tradnl"/>
        </w:rPr>
        <w:t>rán e</w:t>
      </w:r>
      <w:r w:rsidR="003D3248" w:rsidRPr="00A2186C">
        <w:rPr>
          <w:bCs/>
          <w:lang w:val="es-ES_tradnl" w:bidi="es-ES_tradnl"/>
        </w:rPr>
        <w:t>ste neumático</w:t>
      </w:r>
      <w:r w:rsidR="00814B3B" w:rsidRPr="00A2186C">
        <w:rPr>
          <w:bCs/>
          <w:lang w:val="es-ES_tradnl" w:bidi="es-ES_tradnl"/>
        </w:rPr>
        <w:t xml:space="preserve"> en las dos primeras temporadas del campeonato.</w:t>
      </w:r>
    </w:p>
    <w:p w:rsidR="00B306EE" w:rsidRPr="00A2186C" w:rsidRDefault="00814B3B" w:rsidP="00B306E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Entre las innovaciones propuestas por Michelin, </w:t>
      </w:r>
      <w:r w:rsidRPr="00A2186C">
        <w:rPr>
          <w:b/>
          <w:bCs/>
          <w:lang w:val="es-ES_tradnl" w:bidi="es-ES_tradnl"/>
        </w:rPr>
        <w:t>la integración de un chip electrónico RFID en el neumático será una gr</w:t>
      </w:r>
      <w:r w:rsidR="00272D9B" w:rsidRPr="00A2186C">
        <w:rPr>
          <w:b/>
          <w:bCs/>
          <w:lang w:val="es-ES_tradnl" w:bidi="es-ES_tradnl"/>
        </w:rPr>
        <w:t>an primicia en un campeonato internacional de monoplazas.</w:t>
      </w:r>
      <w:r w:rsidR="00A45ADE" w:rsidRPr="00A2186C">
        <w:rPr>
          <w:bCs/>
          <w:lang w:val="es-ES_tradnl" w:bidi="es-ES_tradnl"/>
        </w:rPr>
        <w:t xml:space="preserve"> </w:t>
      </w:r>
      <w:r w:rsidR="00F46EBF" w:rsidRPr="00A2186C">
        <w:rPr>
          <w:bCs/>
          <w:lang w:val="es-ES_tradnl" w:bidi="es-ES_tradnl"/>
        </w:rPr>
        <w:t>Esto permitirá la identificación por radiofrecuencia de los neumáticos puestos a disposición de los participantes en la carrera.</w:t>
      </w:r>
      <w:r w:rsidR="00B306EE" w:rsidRPr="00A2186C">
        <w:rPr>
          <w:bCs/>
          <w:lang w:val="es-ES_tradnl" w:bidi="es-ES_tradnl"/>
        </w:rPr>
        <w:t xml:space="preserve"> La implantación de esta tecnología abrirá nuevas posibilidades en la gestión de los neumáticos y favorecerá importantes evoluciones del reglamento deportivo de varias disciplinas.</w:t>
      </w:r>
    </w:p>
    <w:p w:rsidR="00844C4E" w:rsidRPr="00A2186C" w:rsidRDefault="00F46EBF" w:rsidP="00AD3576">
      <w:pPr>
        <w:pStyle w:val="TextoMichelin"/>
        <w:rPr>
          <w:bCs/>
          <w:lang w:val="es-ES_tradnl" w:bidi="es-ES_tradnl"/>
        </w:rPr>
      </w:pPr>
      <w:r w:rsidRPr="00A2186C">
        <w:rPr>
          <w:bCs/>
          <w:i/>
          <w:lang w:val="es-ES_tradnl" w:bidi="es-ES_tradnl"/>
        </w:rPr>
        <w:t>“</w:t>
      </w:r>
      <w:r w:rsidR="00422EB8" w:rsidRPr="00A2186C">
        <w:rPr>
          <w:bCs/>
          <w:i/>
          <w:lang w:val="es-ES_tradnl" w:bidi="es-ES_tradnl"/>
        </w:rPr>
        <w:t xml:space="preserve">Hemos integrado directamente en el flanco del neumático un chip </w:t>
      </w:r>
      <w:r w:rsidR="00844C4E" w:rsidRPr="00A2186C">
        <w:rPr>
          <w:bCs/>
          <w:i/>
          <w:lang w:val="es-ES_tradnl" w:bidi="es-ES_tradnl"/>
        </w:rPr>
        <w:t xml:space="preserve">RFID </w:t>
      </w:r>
      <w:r w:rsidR="000B35C6" w:rsidRPr="00A2186C">
        <w:rPr>
          <w:bCs/>
          <w:i/>
          <w:lang w:val="es-ES_tradnl" w:bidi="es-ES_tradnl"/>
        </w:rPr>
        <w:t xml:space="preserve">que va a permitir una total trazabilidad de nuestros productos desde la etapa de fabricación hasta </w:t>
      </w:r>
      <w:r w:rsidR="00926AF1" w:rsidRPr="00A2186C">
        <w:rPr>
          <w:bCs/>
          <w:i/>
          <w:lang w:val="es-ES_tradnl" w:bidi="es-ES_tradnl"/>
        </w:rPr>
        <w:t>su retorno a</w:t>
      </w:r>
      <w:r w:rsidR="00E0466A" w:rsidRPr="00A2186C">
        <w:rPr>
          <w:bCs/>
          <w:i/>
          <w:lang w:val="es-ES_tradnl" w:bidi="es-ES_tradnl"/>
        </w:rPr>
        <w:t xml:space="preserve"> la planta, después de su uso en pista. </w:t>
      </w:r>
      <w:r w:rsidR="00187B7B" w:rsidRPr="00A2186C">
        <w:rPr>
          <w:bCs/>
          <w:i/>
          <w:lang w:val="es-ES_tradnl" w:bidi="es-ES_tradnl"/>
        </w:rPr>
        <w:t>Hasta ahora, e</w:t>
      </w:r>
      <w:r w:rsidR="004919FE" w:rsidRPr="00A2186C">
        <w:rPr>
          <w:bCs/>
          <w:i/>
          <w:lang w:val="es-ES_tradnl" w:bidi="es-ES_tradnl"/>
        </w:rPr>
        <w:t>stas informaciones se recogían con la ayuda de un simple lector óptico de códigos de barra.</w:t>
      </w:r>
      <w:r w:rsidR="00196AAF" w:rsidRPr="00A2186C">
        <w:rPr>
          <w:bCs/>
          <w:i/>
          <w:lang w:val="es-ES_tradnl" w:bidi="es-ES_tradnl"/>
        </w:rPr>
        <w:t xml:space="preserve"> Con este chip, hemos desarrollado un neumático que verdaderamente se comunica”, </w:t>
      </w:r>
      <w:r w:rsidR="00196AAF" w:rsidRPr="00A2186C">
        <w:rPr>
          <w:bCs/>
          <w:lang w:val="es-ES_tradnl" w:bidi="es-ES_tradnl"/>
        </w:rPr>
        <w:t xml:space="preserve">ha </w:t>
      </w:r>
      <w:r w:rsidR="00AE04A3" w:rsidRPr="00A2186C">
        <w:rPr>
          <w:bCs/>
          <w:lang w:val="es-ES_tradnl" w:bidi="es-ES_tradnl"/>
        </w:rPr>
        <w:t>comentado</w:t>
      </w:r>
      <w:r w:rsidR="00AD3576" w:rsidRPr="00A2186C">
        <w:rPr>
          <w:bCs/>
          <w:lang w:val="es-ES_tradnl" w:bidi="es-ES_tradnl"/>
        </w:rPr>
        <w:t xml:space="preserve"> </w:t>
      </w:r>
      <w:r w:rsidR="00844C4E" w:rsidRPr="00A2186C">
        <w:rPr>
          <w:b/>
          <w:bCs/>
          <w:lang w:val="es-ES_tradnl" w:bidi="es-ES_tradnl"/>
        </w:rPr>
        <w:t>Serge G</w:t>
      </w:r>
      <w:r w:rsidR="00AD3576" w:rsidRPr="00A2186C">
        <w:rPr>
          <w:b/>
          <w:bCs/>
          <w:lang w:val="es-ES_tradnl" w:bidi="es-ES_tradnl"/>
        </w:rPr>
        <w:t>risin</w:t>
      </w:r>
      <w:r w:rsidR="00844C4E" w:rsidRPr="00A2186C">
        <w:rPr>
          <w:bCs/>
          <w:lang w:val="es-ES_tradnl" w:bidi="es-ES_tradnl"/>
        </w:rPr>
        <w:t xml:space="preserve">, </w:t>
      </w:r>
      <w:r w:rsidR="00AD3576" w:rsidRPr="00A2186C">
        <w:rPr>
          <w:bCs/>
          <w:lang w:val="es-ES_tradnl" w:bidi="es-ES_tradnl"/>
        </w:rPr>
        <w:t>director de</w:t>
      </w:r>
      <w:r w:rsidR="00844C4E" w:rsidRPr="00A2186C">
        <w:rPr>
          <w:bCs/>
          <w:lang w:val="es-ES_tradnl" w:bidi="es-ES_tradnl"/>
        </w:rPr>
        <w:t xml:space="preserve"> Comp</w:t>
      </w:r>
      <w:r w:rsidR="00AD3576" w:rsidRPr="00A2186C">
        <w:rPr>
          <w:bCs/>
          <w:lang w:val="es-ES_tradnl" w:bidi="es-ES_tradnl"/>
        </w:rPr>
        <w:t xml:space="preserve">etición de </w:t>
      </w:r>
      <w:r w:rsidR="00966533">
        <w:rPr>
          <w:bCs/>
          <w:lang w:val="es-ES_tradnl" w:bidi="es-ES_tradnl"/>
        </w:rPr>
        <w:t>Automovilismo</w:t>
      </w:r>
      <w:r w:rsidR="0094724A" w:rsidRPr="00A2186C">
        <w:rPr>
          <w:bCs/>
          <w:lang w:val="es-ES_tradnl" w:bidi="es-ES_tradnl"/>
        </w:rPr>
        <w:t xml:space="preserve"> </w:t>
      </w:r>
      <w:r w:rsidR="00AD3576" w:rsidRPr="00A2186C">
        <w:rPr>
          <w:bCs/>
          <w:lang w:val="es-ES_tradnl" w:bidi="es-ES_tradnl"/>
        </w:rPr>
        <w:t>de Michelin</w:t>
      </w:r>
      <w:r w:rsidR="00844C4E" w:rsidRPr="00A2186C">
        <w:rPr>
          <w:bCs/>
          <w:lang w:val="es-ES_tradnl" w:bidi="es-ES_tradnl"/>
        </w:rPr>
        <w:t>.</w:t>
      </w:r>
    </w:p>
    <w:p w:rsidR="008D495D" w:rsidRPr="00A2186C" w:rsidRDefault="007704A9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>P</w:t>
      </w:r>
      <w:r w:rsidR="00C04ED9" w:rsidRPr="00A2186C">
        <w:rPr>
          <w:bCs/>
          <w:lang w:val="es-ES_tradnl" w:bidi="es-ES_tradnl"/>
        </w:rPr>
        <w:t xml:space="preserve">ionero </w:t>
      </w:r>
      <w:r w:rsidRPr="00A2186C">
        <w:rPr>
          <w:bCs/>
          <w:lang w:val="es-ES_tradnl" w:bidi="es-ES_tradnl"/>
        </w:rPr>
        <w:t xml:space="preserve">de esta tecnología </w:t>
      </w:r>
      <w:r w:rsidR="00BC3490" w:rsidRPr="00A2186C">
        <w:rPr>
          <w:bCs/>
          <w:lang w:val="es-ES_tradnl" w:bidi="es-ES_tradnl"/>
        </w:rPr>
        <w:t xml:space="preserve">a </w:t>
      </w:r>
      <w:r w:rsidRPr="00A2186C">
        <w:rPr>
          <w:bCs/>
          <w:lang w:val="es-ES_tradnl" w:bidi="es-ES_tradnl"/>
        </w:rPr>
        <w:t xml:space="preserve">nivel industrial tanto para turismos como para camiones, </w:t>
      </w:r>
      <w:r w:rsidR="00BC3490" w:rsidRPr="00A2186C">
        <w:rPr>
          <w:bCs/>
          <w:lang w:val="es-ES_tradnl" w:bidi="es-ES_tradnl"/>
        </w:rPr>
        <w:t xml:space="preserve">a mediados de 2013 </w:t>
      </w:r>
      <w:r w:rsidRPr="00A2186C">
        <w:rPr>
          <w:bCs/>
          <w:lang w:val="es-ES_tradnl" w:bidi="es-ES_tradnl"/>
        </w:rPr>
        <w:t xml:space="preserve">Michelin </w:t>
      </w:r>
      <w:r w:rsidR="00BC3490" w:rsidRPr="00A2186C">
        <w:rPr>
          <w:bCs/>
          <w:lang w:val="es-ES_tradnl" w:bidi="es-ES_tradnl"/>
        </w:rPr>
        <w:t>liberalizó</w:t>
      </w:r>
      <w:r w:rsidRPr="00A2186C">
        <w:rPr>
          <w:bCs/>
          <w:lang w:val="es-ES_tradnl" w:bidi="es-ES_tradnl"/>
        </w:rPr>
        <w:t xml:space="preserve"> sus patentes en este campo </w:t>
      </w:r>
      <w:r w:rsidR="00BC3490" w:rsidRPr="00A2186C">
        <w:rPr>
          <w:bCs/>
          <w:lang w:val="es-ES_tradnl" w:bidi="es-ES_tradnl"/>
        </w:rPr>
        <w:t>para permitir la adopción de un estándar mundial único y facilitar</w:t>
      </w:r>
      <w:r w:rsidR="000847F0" w:rsidRPr="00A2186C">
        <w:rPr>
          <w:bCs/>
          <w:lang w:val="es-ES_tradnl" w:bidi="es-ES_tradnl"/>
        </w:rPr>
        <w:t>,</w:t>
      </w:r>
      <w:r w:rsidR="00BC3490" w:rsidRPr="00A2186C">
        <w:rPr>
          <w:bCs/>
          <w:lang w:val="es-ES_tradnl" w:bidi="es-ES_tradnl"/>
        </w:rPr>
        <w:t xml:space="preserve"> así</w:t>
      </w:r>
      <w:r w:rsidR="000847F0" w:rsidRPr="00A2186C">
        <w:rPr>
          <w:bCs/>
          <w:lang w:val="es-ES_tradnl" w:bidi="es-ES_tradnl"/>
        </w:rPr>
        <w:t>,</w:t>
      </w:r>
      <w:r w:rsidR="00BC3490" w:rsidRPr="00A2186C">
        <w:rPr>
          <w:bCs/>
          <w:lang w:val="es-ES_tradnl" w:bidi="es-ES_tradnl"/>
        </w:rPr>
        <w:t xml:space="preserve"> el desarrollo de</w:t>
      </w:r>
      <w:r w:rsidR="00BE62FE" w:rsidRPr="00A2186C">
        <w:rPr>
          <w:bCs/>
          <w:lang w:val="es-ES_tradnl" w:bidi="es-ES_tradnl"/>
        </w:rPr>
        <w:t xml:space="preserve"> chips RFDI en los neumáticos. Aplicada en competición, esta tecnología permite una gran cantidad de posibles desarrollos </w:t>
      </w:r>
      <w:r w:rsidR="005271EF" w:rsidRPr="00A2186C">
        <w:rPr>
          <w:bCs/>
          <w:lang w:val="es-ES_tradnl" w:bidi="es-ES_tradnl"/>
        </w:rPr>
        <w:t xml:space="preserve">para los técnicos de MICHELIN Motorsport, siempre </w:t>
      </w:r>
      <w:r w:rsidR="00C63D65" w:rsidRPr="00A2186C">
        <w:rPr>
          <w:bCs/>
          <w:lang w:val="es-ES_tradnl" w:bidi="es-ES_tradnl"/>
        </w:rPr>
        <w:t>en</w:t>
      </w:r>
      <w:r w:rsidR="005271EF" w:rsidRPr="00A2186C">
        <w:rPr>
          <w:bCs/>
          <w:lang w:val="es-ES_tradnl" w:bidi="es-ES_tradnl"/>
        </w:rPr>
        <w:t xml:space="preserve"> busca de innovaciones</w:t>
      </w:r>
      <w:r w:rsidR="00C63D65" w:rsidRPr="00A2186C">
        <w:rPr>
          <w:bCs/>
          <w:lang w:val="es-ES_tradnl" w:bidi="es-ES_tradnl"/>
        </w:rPr>
        <w:t>.</w:t>
      </w:r>
    </w:p>
    <w:p w:rsidR="007378BE" w:rsidRPr="00A2186C" w:rsidRDefault="007378BE" w:rsidP="00844C4E">
      <w:pPr>
        <w:pStyle w:val="TextoMichelin"/>
        <w:rPr>
          <w:bCs/>
          <w:lang w:val="es-ES_tradnl" w:bidi="es-ES_tradnl"/>
        </w:rPr>
      </w:pPr>
    </w:p>
    <w:p w:rsidR="000847F0" w:rsidRPr="00A2186C" w:rsidRDefault="000847F0" w:rsidP="00844C4E">
      <w:pPr>
        <w:pStyle w:val="TextoMichelin"/>
        <w:rPr>
          <w:bCs/>
          <w:i/>
          <w:lang w:val="es-ES_tradnl" w:bidi="es-ES_tradnl"/>
        </w:rPr>
      </w:pPr>
    </w:p>
    <w:p w:rsidR="000B0B48" w:rsidRPr="00A2186C" w:rsidRDefault="00777AC7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i/>
          <w:lang w:val="es-ES_tradnl" w:bidi="es-ES_tradnl"/>
        </w:rPr>
        <w:t xml:space="preserve">“Un chip como este </w:t>
      </w:r>
      <w:r w:rsidR="0094185A" w:rsidRPr="00A2186C">
        <w:rPr>
          <w:bCs/>
          <w:i/>
          <w:lang w:val="es-ES_tradnl" w:bidi="es-ES_tradnl"/>
        </w:rPr>
        <w:t>proporciona</w:t>
      </w:r>
      <w:r w:rsidRPr="00A2186C">
        <w:rPr>
          <w:bCs/>
          <w:i/>
          <w:lang w:val="es-ES_tradnl" w:bidi="es-ES_tradnl"/>
        </w:rPr>
        <w:t xml:space="preserve"> una </w:t>
      </w:r>
      <w:r w:rsidR="008F6822" w:rsidRPr="00A2186C">
        <w:rPr>
          <w:bCs/>
          <w:i/>
          <w:lang w:val="es-ES_tradnl" w:bidi="es-ES_tradnl"/>
        </w:rPr>
        <w:t xml:space="preserve">amplia </w:t>
      </w:r>
      <w:r w:rsidRPr="00A2186C">
        <w:rPr>
          <w:bCs/>
          <w:i/>
          <w:lang w:val="es-ES_tradnl" w:bidi="es-ES_tradnl"/>
        </w:rPr>
        <w:t>gama de usos. La función de identificación constituye un</w:t>
      </w:r>
      <w:r w:rsidR="00D62028" w:rsidRPr="00A2186C">
        <w:rPr>
          <w:bCs/>
          <w:i/>
          <w:lang w:val="es-ES_tradnl" w:bidi="es-ES_tradnl"/>
        </w:rPr>
        <w:t xml:space="preserve">a primera etapa, pero abre el camino a otras aplicaciones que permitirán </w:t>
      </w:r>
      <w:r w:rsidR="00505849" w:rsidRPr="00A2186C">
        <w:rPr>
          <w:bCs/>
          <w:i/>
          <w:lang w:val="es-ES_tradnl" w:bidi="es-ES_tradnl"/>
        </w:rPr>
        <w:t>a</w:t>
      </w:r>
      <w:r w:rsidR="00D62028" w:rsidRPr="00A2186C">
        <w:rPr>
          <w:bCs/>
          <w:i/>
          <w:lang w:val="es-ES_tradnl" w:bidi="es-ES_tradnl"/>
        </w:rPr>
        <w:t>provech</w:t>
      </w:r>
      <w:r w:rsidR="00505849" w:rsidRPr="00A2186C">
        <w:rPr>
          <w:bCs/>
          <w:i/>
          <w:lang w:val="es-ES_tradnl" w:bidi="es-ES_tradnl"/>
        </w:rPr>
        <w:t>ar</w:t>
      </w:r>
      <w:r w:rsidR="00D62028" w:rsidRPr="00A2186C">
        <w:rPr>
          <w:bCs/>
          <w:i/>
          <w:lang w:val="es-ES_tradnl" w:bidi="es-ES_tradnl"/>
        </w:rPr>
        <w:t xml:space="preserve"> la capacidad de memoria</w:t>
      </w:r>
      <w:r w:rsidR="0001233C" w:rsidRPr="00A2186C">
        <w:rPr>
          <w:bCs/>
          <w:i/>
          <w:lang w:val="es-ES_tradnl" w:bidi="es-ES_tradnl"/>
        </w:rPr>
        <w:t xml:space="preserve"> que ofrece este componente.</w:t>
      </w:r>
      <w:r w:rsidR="00866B69" w:rsidRPr="00A2186C">
        <w:rPr>
          <w:bCs/>
          <w:i/>
          <w:lang w:val="es-ES_tradnl" w:bidi="es-ES_tradnl"/>
        </w:rPr>
        <w:t xml:space="preserve"> </w:t>
      </w:r>
      <w:r w:rsidR="00C6263A" w:rsidRPr="00A2186C">
        <w:rPr>
          <w:bCs/>
          <w:i/>
          <w:lang w:val="es-ES_tradnl" w:bidi="es-ES_tradnl"/>
        </w:rPr>
        <w:t>Podrán</w:t>
      </w:r>
      <w:r w:rsidR="00F1559D" w:rsidRPr="00A2186C">
        <w:rPr>
          <w:bCs/>
          <w:i/>
          <w:lang w:val="es-ES_tradnl" w:bidi="es-ES_tradnl"/>
        </w:rPr>
        <w:t xml:space="preserve"> </w:t>
      </w:r>
      <w:r w:rsidR="00C6263A" w:rsidRPr="00A2186C">
        <w:rPr>
          <w:bCs/>
          <w:i/>
          <w:lang w:val="es-ES_tradnl" w:bidi="es-ES_tradnl"/>
        </w:rPr>
        <w:t>almacenarse</w:t>
      </w:r>
      <w:r w:rsidR="00F1559D" w:rsidRPr="00A2186C">
        <w:rPr>
          <w:bCs/>
          <w:i/>
          <w:lang w:val="es-ES_tradnl" w:bidi="es-ES_tradnl"/>
        </w:rPr>
        <w:t xml:space="preserve"> informaci</w:t>
      </w:r>
      <w:r w:rsidR="00C6263A" w:rsidRPr="00A2186C">
        <w:rPr>
          <w:bCs/>
          <w:i/>
          <w:lang w:val="es-ES_tradnl" w:bidi="es-ES_tradnl"/>
        </w:rPr>
        <w:t>o</w:t>
      </w:r>
      <w:r w:rsidR="00F1559D" w:rsidRPr="00A2186C">
        <w:rPr>
          <w:bCs/>
          <w:i/>
          <w:lang w:val="es-ES_tradnl" w:bidi="es-ES_tradnl"/>
        </w:rPr>
        <w:t>n</w:t>
      </w:r>
      <w:r w:rsidR="00C6263A" w:rsidRPr="00A2186C">
        <w:rPr>
          <w:bCs/>
          <w:i/>
          <w:lang w:val="es-ES_tradnl" w:bidi="es-ES_tradnl"/>
        </w:rPr>
        <w:t>es</w:t>
      </w:r>
      <w:r w:rsidR="00F1559D" w:rsidRPr="00A2186C">
        <w:rPr>
          <w:bCs/>
          <w:i/>
          <w:lang w:val="es-ES_tradnl" w:bidi="es-ES_tradnl"/>
        </w:rPr>
        <w:t xml:space="preserve"> </w:t>
      </w:r>
      <w:r w:rsidR="00047057" w:rsidRPr="00A2186C">
        <w:rPr>
          <w:bCs/>
          <w:i/>
          <w:lang w:val="es-ES_tradnl" w:bidi="es-ES_tradnl"/>
        </w:rPr>
        <w:t>sobre la rodadura</w:t>
      </w:r>
      <w:r w:rsidR="00F1559D" w:rsidRPr="00A2186C">
        <w:rPr>
          <w:bCs/>
          <w:i/>
          <w:lang w:val="es-ES_tradnl" w:bidi="es-ES_tradnl"/>
        </w:rPr>
        <w:t xml:space="preserve"> y l</w:t>
      </w:r>
      <w:r w:rsidR="00047057" w:rsidRPr="00A2186C">
        <w:rPr>
          <w:bCs/>
          <w:i/>
          <w:lang w:val="es-ES_tradnl" w:bidi="es-ES_tradnl"/>
        </w:rPr>
        <w:t>as condiciones de uso del</w:t>
      </w:r>
      <w:r w:rsidR="00C6263A" w:rsidRPr="00A2186C">
        <w:rPr>
          <w:bCs/>
          <w:i/>
          <w:lang w:val="es-ES_tradnl" w:bidi="es-ES_tradnl"/>
        </w:rPr>
        <w:t xml:space="preserve"> neumático</w:t>
      </w:r>
      <w:r w:rsidR="0094185A" w:rsidRPr="00A2186C">
        <w:rPr>
          <w:bCs/>
          <w:i/>
          <w:lang w:val="es-ES_tradnl" w:bidi="es-ES_tradnl"/>
        </w:rPr>
        <w:t>,</w:t>
      </w:r>
      <w:r w:rsidR="00C6263A" w:rsidRPr="00A2186C">
        <w:rPr>
          <w:bCs/>
          <w:i/>
          <w:lang w:val="es-ES_tradnl" w:bidi="es-ES_tradnl"/>
        </w:rPr>
        <w:t xml:space="preserve"> recogida</w:t>
      </w:r>
      <w:r w:rsidR="00567A32" w:rsidRPr="00A2186C">
        <w:rPr>
          <w:bCs/>
          <w:i/>
          <w:lang w:val="es-ES_tradnl" w:bidi="es-ES_tradnl"/>
        </w:rPr>
        <w:t>s</w:t>
      </w:r>
      <w:r w:rsidR="00C6263A" w:rsidRPr="00A2186C">
        <w:rPr>
          <w:bCs/>
          <w:i/>
          <w:lang w:val="es-ES_tradnl" w:bidi="es-ES_tradnl"/>
        </w:rPr>
        <w:t xml:space="preserve"> </w:t>
      </w:r>
      <w:r w:rsidR="00567A32" w:rsidRPr="00A2186C">
        <w:rPr>
          <w:bCs/>
          <w:i/>
          <w:lang w:val="es-ES_tradnl" w:bidi="es-ES_tradnl"/>
        </w:rPr>
        <w:t>por</w:t>
      </w:r>
      <w:r w:rsidR="00F1559D" w:rsidRPr="00A2186C">
        <w:rPr>
          <w:bCs/>
          <w:i/>
          <w:lang w:val="es-ES_tradnl" w:bidi="es-ES_tradnl"/>
        </w:rPr>
        <w:t xml:space="preserve"> sensores de presión y de temperatura.</w:t>
      </w:r>
      <w:r w:rsidR="00567A32" w:rsidRPr="00A2186C">
        <w:rPr>
          <w:bCs/>
          <w:i/>
          <w:lang w:val="es-ES_tradnl" w:bidi="es-ES_tradnl"/>
        </w:rPr>
        <w:t xml:space="preserve"> </w:t>
      </w:r>
      <w:r w:rsidR="009F5290" w:rsidRPr="00A2186C">
        <w:rPr>
          <w:bCs/>
          <w:i/>
          <w:lang w:val="es-ES_tradnl" w:bidi="es-ES_tradnl"/>
        </w:rPr>
        <w:t>Toda la vida del neumático podrá</w:t>
      </w:r>
      <w:r w:rsidR="00AE04A3" w:rsidRPr="00A2186C">
        <w:rPr>
          <w:bCs/>
          <w:i/>
          <w:lang w:val="es-ES_tradnl" w:bidi="es-ES_tradnl"/>
        </w:rPr>
        <w:t>,</w:t>
      </w:r>
      <w:r w:rsidR="009F5290" w:rsidRPr="00A2186C">
        <w:rPr>
          <w:bCs/>
          <w:i/>
          <w:lang w:val="es-ES_tradnl" w:bidi="es-ES_tradnl"/>
        </w:rPr>
        <w:t xml:space="preserve"> </w:t>
      </w:r>
      <w:r w:rsidR="00AE04A3" w:rsidRPr="00A2186C">
        <w:rPr>
          <w:bCs/>
          <w:i/>
          <w:lang w:val="es-ES_tradnl" w:bidi="es-ES_tradnl"/>
        </w:rPr>
        <w:t>entonces,</w:t>
      </w:r>
      <w:r w:rsidR="009F5290" w:rsidRPr="00A2186C">
        <w:rPr>
          <w:bCs/>
          <w:i/>
          <w:lang w:val="es-ES_tradnl" w:bidi="es-ES_tradnl"/>
        </w:rPr>
        <w:t xml:space="preserve"> registrarse y ser accesible”,</w:t>
      </w:r>
      <w:r w:rsidR="009F5290" w:rsidRPr="00A2186C">
        <w:rPr>
          <w:bCs/>
          <w:lang w:val="es-ES_tradnl" w:bidi="es-ES_tradnl"/>
        </w:rPr>
        <w:t xml:space="preserve"> ha explicado </w:t>
      </w:r>
      <w:r w:rsidR="00AE04A3" w:rsidRPr="00A2186C">
        <w:rPr>
          <w:bCs/>
          <w:lang w:val="es-ES_tradnl" w:bidi="es-ES_tradnl"/>
        </w:rPr>
        <w:t>Grisin.</w:t>
      </w:r>
    </w:p>
    <w:p w:rsidR="00447227" w:rsidRPr="00A2186C" w:rsidRDefault="00447227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>La integración de chips RFID</w:t>
      </w:r>
      <w:r w:rsidR="008521D0" w:rsidRPr="00A2186C">
        <w:rPr>
          <w:bCs/>
          <w:lang w:val="es-ES_tradnl" w:bidi="es-ES_tradnl"/>
        </w:rPr>
        <w:t xml:space="preserve"> en los neumáticos de competición </w:t>
      </w:r>
      <w:r w:rsidR="0094185A" w:rsidRPr="00A2186C">
        <w:rPr>
          <w:bCs/>
          <w:lang w:val="es-ES_tradnl" w:bidi="es-ES_tradnl"/>
        </w:rPr>
        <w:t>hará</w:t>
      </w:r>
      <w:r w:rsidR="00DA2EAD" w:rsidRPr="00A2186C">
        <w:rPr>
          <w:bCs/>
          <w:lang w:val="es-ES_tradnl" w:bidi="es-ES_tradnl"/>
        </w:rPr>
        <w:t xml:space="preserve"> más sencilla y </w:t>
      </w:r>
      <w:r w:rsidR="0094185A" w:rsidRPr="00A2186C">
        <w:rPr>
          <w:bCs/>
          <w:lang w:val="es-ES_tradnl" w:bidi="es-ES_tradnl"/>
        </w:rPr>
        <w:t xml:space="preserve">fácil de </w:t>
      </w:r>
      <w:r w:rsidR="00DA2EAD" w:rsidRPr="00A2186C">
        <w:rPr>
          <w:bCs/>
          <w:lang w:val="es-ES_tradnl" w:bidi="es-ES_tradnl"/>
        </w:rPr>
        <w:t>controla</w:t>
      </w:r>
      <w:r w:rsidR="0094185A" w:rsidRPr="00A2186C">
        <w:rPr>
          <w:bCs/>
          <w:lang w:val="es-ES_tradnl" w:bidi="es-ES_tradnl"/>
        </w:rPr>
        <w:t>r</w:t>
      </w:r>
      <w:r w:rsidR="00DA2EAD" w:rsidRPr="00A2186C">
        <w:rPr>
          <w:bCs/>
          <w:lang w:val="es-ES_tradnl" w:bidi="es-ES_tradnl"/>
        </w:rPr>
        <w:t xml:space="preserve"> </w:t>
      </w:r>
      <w:r w:rsidR="001103E7" w:rsidRPr="00A2186C">
        <w:rPr>
          <w:bCs/>
          <w:lang w:val="es-ES_tradnl" w:bidi="es-ES_tradnl"/>
        </w:rPr>
        <w:t xml:space="preserve">para los organizadores </w:t>
      </w:r>
      <w:r w:rsidR="002419AB" w:rsidRPr="00A2186C">
        <w:rPr>
          <w:bCs/>
          <w:lang w:val="es-ES_tradnl" w:bidi="es-ES_tradnl"/>
        </w:rPr>
        <w:t>la adopción de</w:t>
      </w:r>
      <w:r w:rsidR="00DA2EAD" w:rsidRPr="00A2186C">
        <w:rPr>
          <w:bCs/>
          <w:lang w:val="es-ES_tradnl" w:bidi="es-ES_tradnl"/>
        </w:rPr>
        <w:t xml:space="preserve"> nuevas reglamentaciones </w:t>
      </w:r>
      <w:r w:rsidR="002419AB" w:rsidRPr="00A2186C">
        <w:rPr>
          <w:bCs/>
          <w:lang w:val="es-ES_tradnl" w:bidi="es-ES_tradnl"/>
        </w:rPr>
        <w:t>que</w:t>
      </w:r>
      <w:r w:rsidR="00DA2EAD" w:rsidRPr="00A2186C">
        <w:rPr>
          <w:bCs/>
          <w:lang w:val="es-ES_tradnl" w:bidi="es-ES_tradnl"/>
        </w:rPr>
        <w:t xml:space="preserve"> limit</w:t>
      </w:r>
      <w:r w:rsidR="002419AB" w:rsidRPr="00A2186C">
        <w:rPr>
          <w:bCs/>
          <w:lang w:val="es-ES_tradnl" w:bidi="es-ES_tradnl"/>
        </w:rPr>
        <w:t>en</w:t>
      </w:r>
      <w:r w:rsidR="00DA2EAD" w:rsidRPr="00A2186C">
        <w:rPr>
          <w:bCs/>
          <w:lang w:val="es-ES_tradnl" w:bidi="es-ES_tradnl"/>
        </w:rPr>
        <w:t xml:space="preserve"> el número de neumáticos usados en competición</w:t>
      </w:r>
      <w:r w:rsidR="00E31B2C" w:rsidRPr="00A2186C">
        <w:rPr>
          <w:bCs/>
          <w:lang w:val="es-ES_tradnl" w:bidi="es-ES_tradnl"/>
        </w:rPr>
        <w:t xml:space="preserve">, </w:t>
      </w:r>
      <w:r w:rsidR="00982AEB" w:rsidRPr="00A2186C">
        <w:rPr>
          <w:bCs/>
          <w:lang w:val="es-ES_tradnl" w:bidi="es-ES_tradnl"/>
        </w:rPr>
        <w:t>garant</w:t>
      </w:r>
      <w:r w:rsidR="00662EAE" w:rsidRPr="00A2186C">
        <w:rPr>
          <w:bCs/>
          <w:lang w:val="es-ES_tradnl" w:bidi="es-ES_tradnl"/>
        </w:rPr>
        <w:t>ía</w:t>
      </w:r>
      <w:r w:rsidR="00982AEB" w:rsidRPr="00A2186C">
        <w:rPr>
          <w:bCs/>
          <w:lang w:val="es-ES_tradnl" w:bidi="es-ES_tradnl"/>
        </w:rPr>
        <w:t xml:space="preserve"> </w:t>
      </w:r>
      <w:r w:rsidR="00FD213C" w:rsidRPr="00A2186C">
        <w:rPr>
          <w:bCs/>
          <w:lang w:val="es-ES_tradnl" w:bidi="es-ES_tradnl"/>
        </w:rPr>
        <w:t>de unos costes</w:t>
      </w:r>
      <w:r w:rsidR="00982AEB" w:rsidRPr="00A2186C">
        <w:rPr>
          <w:bCs/>
          <w:lang w:val="es-ES_tradnl" w:bidi="es-ES_tradnl"/>
        </w:rPr>
        <w:t xml:space="preserve"> </w:t>
      </w:r>
      <w:r w:rsidR="00FD213C" w:rsidRPr="00A2186C">
        <w:rPr>
          <w:bCs/>
          <w:lang w:val="es-ES_tradnl" w:bidi="es-ES_tradnl"/>
        </w:rPr>
        <w:t xml:space="preserve">más </w:t>
      </w:r>
      <w:r w:rsidR="002D1DCF" w:rsidRPr="00A2186C">
        <w:rPr>
          <w:bCs/>
          <w:lang w:val="es-ES_tradnl" w:bidi="es-ES_tradnl"/>
        </w:rPr>
        <w:t>reducidos</w:t>
      </w:r>
      <w:r w:rsidR="00982AEB" w:rsidRPr="00A2186C">
        <w:rPr>
          <w:bCs/>
          <w:lang w:val="es-ES_tradnl" w:bidi="es-ES_tradnl"/>
        </w:rPr>
        <w:t xml:space="preserve"> y mayor duración</w:t>
      </w:r>
      <w:r w:rsidR="00056137" w:rsidRPr="00A2186C">
        <w:rPr>
          <w:bCs/>
          <w:lang w:val="es-ES_tradnl" w:bidi="es-ES_tradnl"/>
        </w:rPr>
        <w:t>.</w:t>
      </w:r>
      <w:r w:rsidR="00982AEB" w:rsidRPr="00A2186C">
        <w:rPr>
          <w:bCs/>
          <w:lang w:val="es-ES_tradnl" w:bidi="es-ES_tradnl"/>
        </w:rPr>
        <w:t xml:space="preserve"> </w:t>
      </w:r>
    </w:p>
    <w:p w:rsidR="00483CDC" w:rsidRPr="00A2186C" w:rsidRDefault="00ED0451" w:rsidP="00B51F54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>Esta innovación</w:t>
      </w:r>
      <w:r w:rsidR="00A33841" w:rsidRPr="00A2186C">
        <w:rPr>
          <w:bCs/>
          <w:lang w:val="es-ES_tradnl" w:bidi="es-ES_tradnl"/>
        </w:rPr>
        <w:t>,</w:t>
      </w:r>
      <w:r w:rsidR="00B51F54" w:rsidRPr="00A2186C">
        <w:rPr>
          <w:bCs/>
          <w:lang w:val="es-ES_tradnl" w:bidi="es-ES_tradnl"/>
        </w:rPr>
        <w:t xml:space="preserve"> aceptada por el Campeonato </w:t>
      </w:r>
      <w:r w:rsidR="00844C4E" w:rsidRPr="00A2186C">
        <w:rPr>
          <w:bCs/>
          <w:lang w:val="es-ES_tradnl" w:bidi="es-ES_tradnl"/>
        </w:rPr>
        <w:t xml:space="preserve">FIA </w:t>
      </w:r>
      <w:r w:rsidR="00B51F54" w:rsidRPr="00A2186C">
        <w:rPr>
          <w:bCs/>
          <w:lang w:val="es-ES_tradnl" w:bidi="es-ES_tradnl"/>
        </w:rPr>
        <w:t xml:space="preserve">de </w:t>
      </w:r>
      <w:r w:rsidR="00CD481F" w:rsidRPr="00A2186C">
        <w:rPr>
          <w:bCs/>
          <w:lang w:val="es-ES_tradnl" w:bidi="es-ES_tradnl"/>
        </w:rPr>
        <w:t>Fórmula</w:t>
      </w:r>
      <w:r w:rsidR="00844C4E" w:rsidRPr="00A2186C">
        <w:rPr>
          <w:bCs/>
          <w:lang w:val="es-ES_tradnl" w:bidi="es-ES_tradnl"/>
        </w:rPr>
        <w:t xml:space="preserve"> E</w:t>
      </w:r>
      <w:r w:rsidR="00A33841" w:rsidRPr="00A2186C">
        <w:rPr>
          <w:bCs/>
          <w:lang w:val="es-ES_tradnl" w:bidi="es-ES_tradnl"/>
        </w:rPr>
        <w:t>,</w:t>
      </w:r>
      <w:r w:rsidR="00844C4E" w:rsidRPr="00A2186C">
        <w:rPr>
          <w:bCs/>
          <w:lang w:val="es-ES_tradnl" w:bidi="es-ES_tradnl"/>
        </w:rPr>
        <w:t xml:space="preserve"> </w:t>
      </w:r>
      <w:r w:rsidR="00B51F54" w:rsidRPr="00A2186C">
        <w:rPr>
          <w:bCs/>
          <w:lang w:val="es-ES_tradnl" w:bidi="es-ES_tradnl"/>
        </w:rPr>
        <w:t xml:space="preserve">se añade a las ya reveladas por Michelin durante el Salón de </w:t>
      </w:r>
      <w:r w:rsidR="00844C4E" w:rsidRPr="00A2186C">
        <w:rPr>
          <w:bCs/>
          <w:lang w:val="es-ES_tradnl" w:bidi="es-ES_tradnl"/>
        </w:rPr>
        <w:t>Fr</w:t>
      </w:r>
      <w:r w:rsidR="00B51F54" w:rsidRPr="00A2186C">
        <w:rPr>
          <w:bCs/>
          <w:lang w:val="es-ES_tradnl" w:bidi="es-ES_tradnl"/>
        </w:rPr>
        <w:t>á</w:t>
      </w:r>
      <w:r w:rsidR="00844C4E" w:rsidRPr="00A2186C">
        <w:rPr>
          <w:bCs/>
          <w:lang w:val="es-ES_tradnl" w:bidi="es-ES_tradnl"/>
        </w:rPr>
        <w:t xml:space="preserve">ncfort, </w:t>
      </w:r>
      <w:r w:rsidR="00B51F54" w:rsidRPr="00A2186C">
        <w:rPr>
          <w:bCs/>
          <w:lang w:val="es-ES_tradnl" w:bidi="es-ES_tradnl"/>
        </w:rPr>
        <w:t>el pasado</w:t>
      </w:r>
      <w:r w:rsidR="00844C4E" w:rsidRPr="00A2186C">
        <w:rPr>
          <w:bCs/>
          <w:lang w:val="es-ES_tradnl" w:bidi="es-ES_tradnl"/>
        </w:rPr>
        <w:t xml:space="preserve"> 10 </w:t>
      </w:r>
      <w:r w:rsidR="00B51F54" w:rsidRPr="00A2186C">
        <w:rPr>
          <w:bCs/>
          <w:lang w:val="es-ES_tradnl" w:bidi="es-ES_tradnl"/>
        </w:rPr>
        <w:t>de septiembre</w:t>
      </w:r>
      <w:r w:rsidR="00DB6E50" w:rsidRPr="00A2186C">
        <w:rPr>
          <w:bCs/>
          <w:lang w:val="es-ES_tradnl" w:bidi="es-ES_tradnl"/>
        </w:rPr>
        <w:t xml:space="preserve">. </w:t>
      </w:r>
      <w:r w:rsidR="00483CDC" w:rsidRPr="00A2186C">
        <w:rPr>
          <w:bCs/>
          <w:lang w:val="es-ES_tradnl" w:bidi="es-ES_tradnl"/>
        </w:rPr>
        <w:t>Este neumático presenta unas características fundamentales únicas.</w:t>
      </w:r>
    </w:p>
    <w:p w:rsidR="00DB6E50" w:rsidRPr="00A2186C" w:rsidRDefault="00676C05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Para </w:t>
      </w:r>
      <w:r w:rsidR="00B103B4" w:rsidRPr="00A2186C">
        <w:rPr>
          <w:bCs/>
          <w:lang w:val="es-ES_tradnl" w:bidi="es-ES_tradnl"/>
        </w:rPr>
        <w:t>ofrecer</w:t>
      </w:r>
      <w:r w:rsidR="00DB6E50" w:rsidRPr="00A2186C">
        <w:rPr>
          <w:bCs/>
          <w:lang w:val="es-ES_tradnl" w:bidi="es-ES_tradnl"/>
        </w:rPr>
        <w:t xml:space="preserve"> unas prestaciones energéticas óptimas y </w:t>
      </w:r>
      <w:r w:rsidR="005D7EB1" w:rsidRPr="00A2186C">
        <w:rPr>
          <w:bCs/>
          <w:lang w:val="es-ES_tradnl" w:bidi="es-ES_tradnl"/>
        </w:rPr>
        <w:t>favorecer el trasvase de tecnol</w:t>
      </w:r>
      <w:r w:rsidR="00A2186C">
        <w:rPr>
          <w:bCs/>
          <w:lang w:val="es-ES_tradnl" w:bidi="es-ES_tradnl"/>
        </w:rPr>
        <w:t>ogías</w:t>
      </w:r>
      <w:r w:rsidR="005D7EB1" w:rsidRPr="00A2186C">
        <w:rPr>
          <w:bCs/>
          <w:lang w:val="es-ES_tradnl" w:bidi="es-ES_tradnl"/>
        </w:rPr>
        <w:t xml:space="preserve"> </w:t>
      </w:r>
      <w:r w:rsidR="00A2186C" w:rsidRPr="00A2186C">
        <w:rPr>
          <w:bCs/>
          <w:lang w:val="es-ES_tradnl" w:bidi="es-ES_tradnl"/>
        </w:rPr>
        <w:t>de</w:t>
      </w:r>
      <w:r w:rsidR="005D7EB1" w:rsidRPr="00A2186C">
        <w:rPr>
          <w:bCs/>
          <w:lang w:val="es-ES_tradnl" w:bidi="es-ES_tradnl"/>
        </w:rPr>
        <w:t xml:space="preserve"> la competición </w:t>
      </w:r>
      <w:r w:rsidR="00A2186C" w:rsidRPr="00A2186C">
        <w:rPr>
          <w:bCs/>
          <w:lang w:val="es-ES_tradnl" w:bidi="es-ES_tradnl"/>
        </w:rPr>
        <w:t>a</w:t>
      </w:r>
      <w:r w:rsidR="005D7EB1" w:rsidRPr="00A2186C">
        <w:rPr>
          <w:bCs/>
          <w:lang w:val="es-ES_tradnl" w:bidi="es-ES_tradnl"/>
        </w:rPr>
        <w:t xml:space="preserve"> la producción en serie</w:t>
      </w:r>
      <w:r w:rsidR="00DE1D3B" w:rsidRPr="00A2186C">
        <w:rPr>
          <w:bCs/>
          <w:lang w:val="es-ES_tradnl" w:bidi="es-ES_tradnl"/>
        </w:rPr>
        <w:t xml:space="preserve">, los neumáticos estudiados por el Campeonato FIA de </w:t>
      </w:r>
      <w:r w:rsidR="00CD481F" w:rsidRPr="00A2186C">
        <w:rPr>
          <w:bCs/>
          <w:lang w:val="es-ES_tradnl" w:bidi="es-ES_tradnl"/>
        </w:rPr>
        <w:t>Fórmula</w:t>
      </w:r>
      <w:r w:rsidR="00DE1D3B" w:rsidRPr="00A2186C">
        <w:rPr>
          <w:bCs/>
          <w:lang w:val="es-ES_tradnl" w:bidi="es-ES_tradnl"/>
        </w:rPr>
        <w:t xml:space="preserve"> E tienen un diámetro de 18 pulgadas. </w:t>
      </w:r>
      <w:r w:rsidR="003147EE" w:rsidRPr="00A2186C">
        <w:rPr>
          <w:b/>
          <w:bCs/>
          <w:lang w:val="es-ES_tradnl" w:bidi="es-ES_tradnl"/>
        </w:rPr>
        <w:t>Será</w:t>
      </w:r>
      <w:r w:rsidR="00DE1D3B" w:rsidRPr="00A2186C">
        <w:rPr>
          <w:b/>
          <w:bCs/>
          <w:lang w:val="es-ES_tradnl" w:bidi="es-ES_tradnl"/>
        </w:rPr>
        <w:t xml:space="preserve"> la primera vez que un campeonato internacional de monoplazas utilizará neumáticos de 18 pulgadas</w:t>
      </w:r>
      <w:r w:rsidRPr="00A2186C">
        <w:rPr>
          <w:b/>
          <w:bCs/>
          <w:lang w:val="es-ES_tradnl" w:bidi="es-ES_tradnl"/>
        </w:rPr>
        <w:t xml:space="preserve"> de diámetro.</w:t>
      </w:r>
    </w:p>
    <w:p w:rsidR="00676C05" w:rsidRPr="00A2186C" w:rsidRDefault="00B103B4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Con el objetivo de facilitar la transferencia de tecnología con la fabricación en serie, </w:t>
      </w:r>
      <w:r w:rsidRPr="00A2186C">
        <w:rPr>
          <w:b/>
          <w:bCs/>
          <w:lang w:val="es-ES_tradnl" w:bidi="es-ES_tradnl"/>
        </w:rPr>
        <w:t>este neumático proporciona una polivalencia única</w:t>
      </w:r>
      <w:r w:rsidR="00034D60" w:rsidRPr="00A2186C">
        <w:rPr>
          <w:b/>
          <w:bCs/>
          <w:lang w:val="es-ES_tradnl" w:bidi="es-ES_tradnl"/>
        </w:rPr>
        <w:t>,</w:t>
      </w:r>
      <w:r w:rsidR="002052F1" w:rsidRPr="00A2186C">
        <w:rPr>
          <w:b/>
          <w:bCs/>
          <w:lang w:val="es-ES_tradnl" w:bidi="es-ES_tradnl"/>
        </w:rPr>
        <w:t xml:space="preserve"> </w:t>
      </w:r>
      <w:r w:rsidR="00563940" w:rsidRPr="00A2186C">
        <w:rPr>
          <w:b/>
          <w:bCs/>
          <w:lang w:val="es-ES_tradnl" w:bidi="es-ES_tradnl"/>
        </w:rPr>
        <w:t>ya</w:t>
      </w:r>
      <w:r w:rsidR="002052F1" w:rsidRPr="00A2186C">
        <w:rPr>
          <w:b/>
          <w:bCs/>
          <w:lang w:val="es-ES_tradnl" w:bidi="es-ES_tradnl"/>
        </w:rPr>
        <w:t xml:space="preserve"> que </w:t>
      </w:r>
      <w:r w:rsidR="002C5478" w:rsidRPr="00A2186C">
        <w:rPr>
          <w:b/>
          <w:bCs/>
          <w:lang w:val="es-ES_tradnl" w:bidi="es-ES_tradnl"/>
        </w:rPr>
        <w:t xml:space="preserve">disponer de un solo neumático esculpido </w:t>
      </w:r>
      <w:r w:rsidR="00EB1E68" w:rsidRPr="00A2186C">
        <w:rPr>
          <w:b/>
          <w:bCs/>
          <w:lang w:val="es-ES_tradnl" w:bidi="es-ES_tradnl"/>
        </w:rPr>
        <w:t>permitirá</w:t>
      </w:r>
      <w:r w:rsidR="00563940" w:rsidRPr="00A2186C">
        <w:rPr>
          <w:b/>
          <w:bCs/>
          <w:lang w:val="es-ES_tradnl" w:bidi="es-ES_tradnl"/>
        </w:rPr>
        <w:t xml:space="preserve"> a los participantes aunar prestaciones y seguridad en cualquier condición, tanto en pista seca como mojada.</w:t>
      </w:r>
      <w:r w:rsidR="00C52A6A" w:rsidRPr="00A2186C">
        <w:rPr>
          <w:bCs/>
          <w:lang w:val="es-ES_tradnl" w:bidi="es-ES_tradnl"/>
        </w:rPr>
        <w:t xml:space="preserve"> </w:t>
      </w:r>
      <w:r w:rsidR="007C626B" w:rsidRPr="00A2186C">
        <w:rPr>
          <w:bCs/>
          <w:lang w:val="es-ES_tradnl" w:bidi="es-ES_tradnl"/>
        </w:rPr>
        <w:t xml:space="preserve">La duración </w:t>
      </w:r>
      <w:r w:rsidR="00B52F86" w:rsidRPr="00A2186C">
        <w:rPr>
          <w:bCs/>
          <w:lang w:val="es-ES_tradnl" w:bidi="es-ES_tradnl"/>
        </w:rPr>
        <w:t>estará</w:t>
      </w:r>
      <w:r w:rsidR="007C626B" w:rsidRPr="00A2186C">
        <w:rPr>
          <w:bCs/>
          <w:lang w:val="es-ES_tradnl" w:bidi="es-ES_tradnl"/>
        </w:rPr>
        <w:t xml:space="preserve"> también </w:t>
      </w:r>
      <w:r w:rsidR="00B52F86" w:rsidRPr="00A2186C">
        <w:rPr>
          <w:bCs/>
          <w:lang w:val="es-ES_tradnl" w:bidi="es-ES_tradnl"/>
        </w:rPr>
        <w:t xml:space="preserve">en el punto de mira, puesto que los pilotos sólo </w:t>
      </w:r>
      <w:r w:rsidR="00783491" w:rsidRPr="00A2186C">
        <w:rPr>
          <w:bCs/>
          <w:lang w:val="es-ES_tradnl" w:bidi="es-ES_tradnl"/>
        </w:rPr>
        <w:t xml:space="preserve">dispondrán de un juego </w:t>
      </w:r>
      <w:r w:rsidR="00CA069A" w:rsidRPr="00A2186C">
        <w:rPr>
          <w:bCs/>
          <w:lang w:val="es-ES_tradnl" w:bidi="es-ES_tradnl"/>
        </w:rPr>
        <w:t>de neumáticos por coche para las vueltas de prueba</w:t>
      </w:r>
      <w:r w:rsidR="00371E30" w:rsidRPr="00A2186C">
        <w:rPr>
          <w:bCs/>
          <w:lang w:val="es-ES_tradnl" w:bidi="es-ES_tradnl"/>
        </w:rPr>
        <w:t>, las clasificaciones y las carreras.</w:t>
      </w:r>
    </w:p>
    <w:p w:rsidR="007E747B" w:rsidRPr="00A2186C" w:rsidRDefault="007A176D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Fiel a la estrategia MICHELIN </w:t>
      </w:r>
      <w:r w:rsidR="00844C4E" w:rsidRPr="00A2186C">
        <w:rPr>
          <w:bCs/>
          <w:lang w:val="es-ES_tradnl" w:bidi="es-ES_tradnl"/>
        </w:rPr>
        <w:t xml:space="preserve">Total Performance, </w:t>
      </w:r>
      <w:r w:rsidRPr="00A2186C">
        <w:rPr>
          <w:bCs/>
          <w:lang w:val="es-ES_tradnl" w:bidi="es-ES_tradnl"/>
        </w:rPr>
        <w:t>esta polivalencia</w:t>
      </w:r>
      <w:r w:rsidR="00CA069A" w:rsidRPr="00A2186C">
        <w:rPr>
          <w:bCs/>
          <w:lang w:val="es-ES_tradnl" w:bidi="es-ES_tradnl"/>
        </w:rPr>
        <w:t xml:space="preserve"> y duración se consiguen </w:t>
      </w:r>
      <w:r w:rsidR="00BA5D2C" w:rsidRPr="00A2186C">
        <w:rPr>
          <w:bCs/>
          <w:lang w:val="es-ES_tradnl" w:bidi="es-ES_tradnl"/>
        </w:rPr>
        <w:t>sin renunciar a</w:t>
      </w:r>
      <w:r w:rsidR="00CA069A" w:rsidRPr="00A2186C">
        <w:rPr>
          <w:bCs/>
          <w:lang w:val="es-ES_tradnl" w:bidi="es-ES_tradnl"/>
        </w:rPr>
        <w:t xml:space="preserve"> </w:t>
      </w:r>
      <w:r w:rsidR="005326DA" w:rsidRPr="00A2186C">
        <w:rPr>
          <w:bCs/>
          <w:lang w:val="es-ES_tradnl" w:bidi="es-ES_tradnl"/>
        </w:rPr>
        <w:t>su</w:t>
      </w:r>
      <w:r w:rsidR="00BA5D2C" w:rsidRPr="00A2186C">
        <w:rPr>
          <w:bCs/>
          <w:lang w:val="es-ES_tradnl" w:bidi="es-ES_tradnl"/>
        </w:rPr>
        <w:t xml:space="preserve"> </w:t>
      </w:r>
      <w:r w:rsidR="009F1AD5" w:rsidRPr="00A2186C">
        <w:rPr>
          <w:bCs/>
          <w:lang w:val="es-ES_tradnl" w:bidi="es-ES_tradnl"/>
        </w:rPr>
        <w:t>rendimiento</w:t>
      </w:r>
      <w:r w:rsidR="00BA5D2C" w:rsidRPr="00A2186C">
        <w:rPr>
          <w:bCs/>
          <w:lang w:val="es-ES_tradnl" w:bidi="es-ES_tradnl"/>
        </w:rPr>
        <w:t xml:space="preserve"> </w:t>
      </w:r>
      <w:r w:rsidR="009F1AD5" w:rsidRPr="00A2186C">
        <w:rPr>
          <w:bCs/>
          <w:lang w:val="es-ES_tradnl" w:bidi="es-ES_tradnl"/>
        </w:rPr>
        <w:t>frente</w:t>
      </w:r>
      <w:r w:rsidR="00C50F8E" w:rsidRPr="00A2186C">
        <w:rPr>
          <w:bCs/>
          <w:lang w:val="es-ES_tradnl" w:bidi="es-ES_tradnl"/>
        </w:rPr>
        <w:t xml:space="preserve"> el cronómetro</w:t>
      </w:r>
      <w:r w:rsidR="007E747B" w:rsidRPr="00A2186C">
        <w:rPr>
          <w:bCs/>
          <w:lang w:val="es-ES_tradnl" w:bidi="es-ES_tradnl"/>
        </w:rPr>
        <w:t>.</w:t>
      </w:r>
      <w:r w:rsidR="009F1AD5" w:rsidRPr="00A2186C">
        <w:rPr>
          <w:bCs/>
          <w:lang w:val="es-ES_tradnl" w:bidi="es-ES_tradnl"/>
        </w:rPr>
        <w:t xml:space="preserve"> </w:t>
      </w:r>
      <w:r w:rsidR="007E747B" w:rsidRPr="00A2186C">
        <w:rPr>
          <w:bCs/>
          <w:lang w:val="es-ES_tradnl" w:bidi="es-ES_tradnl"/>
        </w:rPr>
        <w:t xml:space="preserve">El desarrollo de este neumático se ha efectuado en paralelo al del coche. </w:t>
      </w:r>
    </w:p>
    <w:p w:rsidR="00EA64A5" w:rsidRPr="00A2186C" w:rsidRDefault="00EA64A5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i/>
          <w:lang w:val="es-ES_tradnl" w:bidi="es-ES_tradnl"/>
        </w:rPr>
        <w:t xml:space="preserve">“Hemos </w:t>
      </w:r>
      <w:r w:rsidR="000D4349" w:rsidRPr="00A2186C">
        <w:rPr>
          <w:bCs/>
          <w:i/>
          <w:lang w:val="es-ES_tradnl" w:bidi="es-ES_tradnl"/>
        </w:rPr>
        <w:t xml:space="preserve">terminado una primera etapa de desarrollo muy prometedora. Vamos avanzando según lo planeado y </w:t>
      </w:r>
      <w:r w:rsidR="00BA5D2C" w:rsidRPr="00A2186C">
        <w:rPr>
          <w:bCs/>
          <w:i/>
          <w:lang w:val="es-ES_tradnl" w:bidi="es-ES_tradnl"/>
        </w:rPr>
        <w:t xml:space="preserve">confiamos obtener un neumático de competición de una extraordinaria polivalencia sin </w:t>
      </w:r>
      <w:r w:rsidR="005605C4" w:rsidRPr="00A2186C">
        <w:rPr>
          <w:bCs/>
          <w:i/>
          <w:lang w:val="es-ES_tradnl" w:bidi="es-ES_tradnl"/>
        </w:rPr>
        <w:t>perjudicar a sus prestaciones. Este es el verdadero desafío</w:t>
      </w:r>
      <w:r w:rsidR="00A8407A" w:rsidRPr="00A2186C">
        <w:rPr>
          <w:bCs/>
          <w:i/>
          <w:lang w:val="es-ES_tradnl" w:bidi="es-ES_tradnl"/>
        </w:rPr>
        <w:t xml:space="preserve">”, </w:t>
      </w:r>
      <w:r w:rsidR="00A8407A" w:rsidRPr="00A2186C">
        <w:rPr>
          <w:bCs/>
          <w:lang w:val="es-ES_tradnl" w:bidi="es-ES_tradnl"/>
        </w:rPr>
        <w:t xml:space="preserve">ha añadido el director de Competición de </w:t>
      </w:r>
      <w:r w:rsidR="00EB570A">
        <w:rPr>
          <w:bCs/>
          <w:lang w:val="es-ES_tradnl" w:bidi="es-ES_tradnl"/>
        </w:rPr>
        <w:t>Automovilismo</w:t>
      </w:r>
      <w:r w:rsidR="00A8407A" w:rsidRPr="00A2186C">
        <w:rPr>
          <w:bCs/>
          <w:lang w:val="es-ES_tradnl" w:bidi="es-ES_tradnl"/>
        </w:rPr>
        <w:t xml:space="preserve"> de Michelin.</w:t>
      </w:r>
    </w:p>
    <w:p w:rsidR="0082640D" w:rsidRPr="00A2186C" w:rsidRDefault="00A8407A" w:rsidP="0082640D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La asociación con el Campeonato FIA </w:t>
      </w:r>
      <w:r w:rsidR="00D73D92" w:rsidRPr="00A2186C">
        <w:rPr>
          <w:bCs/>
          <w:lang w:val="es-ES_tradnl" w:bidi="es-ES_tradnl"/>
        </w:rPr>
        <w:t xml:space="preserve">de </w:t>
      </w:r>
      <w:r w:rsidR="00CD481F" w:rsidRPr="00A2186C">
        <w:rPr>
          <w:bCs/>
          <w:lang w:val="es-ES_tradnl" w:bidi="es-ES_tradnl"/>
        </w:rPr>
        <w:t>Fórmula</w:t>
      </w:r>
      <w:r w:rsidRPr="00A2186C">
        <w:rPr>
          <w:bCs/>
          <w:lang w:val="es-ES_tradnl" w:bidi="es-ES_tradnl"/>
        </w:rPr>
        <w:t xml:space="preserve"> E</w:t>
      </w:r>
      <w:r w:rsidR="00EB4863" w:rsidRPr="00A2186C">
        <w:rPr>
          <w:bCs/>
          <w:lang w:val="es-ES_tradnl" w:bidi="es-ES_tradnl"/>
        </w:rPr>
        <w:t xml:space="preserve"> </w:t>
      </w:r>
      <w:r w:rsidR="00647753" w:rsidRPr="00A2186C">
        <w:rPr>
          <w:bCs/>
          <w:lang w:val="es-ES_tradnl" w:bidi="es-ES_tradnl"/>
        </w:rPr>
        <w:t>enc</w:t>
      </w:r>
      <w:r w:rsidR="00536F7F" w:rsidRPr="00A2186C">
        <w:rPr>
          <w:bCs/>
          <w:lang w:val="es-ES_tradnl" w:bidi="es-ES_tradnl"/>
        </w:rPr>
        <w:t>aja</w:t>
      </w:r>
      <w:r w:rsidR="00442682" w:rsidRPr="00A2186C">
        <w:rPr>
          <w:bCs/>
          <w:lang w:val="es-ES_tradnl" w:bidi="es-ES_tradnl"/>
        </w:rPr>
        <w:t xml:space="preserve"> </w:t>
      </w:r>
      <w:r w:rsidR="00EB4863" w:rsidRPr="00A2186C">
        <w:rPr>
          <w:bCs/>
          <w:lang w:val="es-ES_tradnl" w:bidi="es-ES_tradnl"/>
        </w:rPr>
        <w:t xml:space="preserve">a la perfección </w:t>
      </w:r>
      <w:r w:rsidR="00442682" w:rsidRPr="00A2186C">
        <w:rPr>
          <w:bCs/>
          <w:lang w:val="es-ES_tradnl" w:bidi="es-ES_tradnl"/>
        </w:rPr>
        <w:t>en el marco de la declaración</w:t>
      </w:r>
      <w:r w:rsidR="004C7958" w:rsidRPr="00A2186C">
        <w:rPr>
          <w:bCs/>
          <w:lang w:val="es-ES_tradnl" w:bidi="es-ES_tradnl"/>
        </w:rPr>
        <w:t xml:space="preserve"> </w:t>
      </w:r>
      <w:r w:rsidR="00560FED" w:rsidRPr="00A2186C">
        <w:rPr>
          <w:bCs/>
          <w:lang w:val="es-ES_tradnl" w:bidi="es-ES_tradnl"/>
        </w:rPr>
        <w:t>mundial</w:t>
      </w:r>
      <w:r w:rsidR="00442682" w:rsidRPr="00A2186C">
        <w:rPr>
          <w:bCs/>
          <w:lang w:val="es-ES_tradnl" w:bidi="es-ES_tradnl"/>
        </w:rPr>
        <w:t xml:space="preserve"> </w:t>
      </w:r>
      <w:r w:rsidR="00F33BD4" w:rsidRPr="00A2186C">
        <w:rPr>
          <w:bCs/>
          <w:i/>
          <w:lang w:val="es-ES_tradnl" w:bidi="es-ES_tradnl"/>
        </w:rPr>
        <w:t>Resultado y Responsabilidad Michelin,</w:t>
      </w:r>
      <w:r w:rsidR="00647753" w:rsidRPr="00A2186C">
        <w:rPr>
          <w:bCs/>
          <w:lang w:val="es-ES_tradnl" w:bidi="es-ES_tradnl"/>
        </w:rPr>
        <w:t xml:space="preserve"> que gu</w:t>
      </w:r>
      <w:r w:rsidR="004C7958" w:rsidRPr="00A2186C">
        <w:rPr>
          <w:bCs/>
          <w:lang w:val="es-ES_tradnl" w:bidi="es-ES_tradnl"/>
        </w:rPr>
        <w:t xml:space="preserve">ía todas las acciones del Grupo. Desde hace </w:t>
      </w:r>
      <w:r w:rsidR="008D66F9" w:rsidRPr="00A2186C">
        <w:rPr>
          <w:bCs/>
          <w:lang w:val="es-ES_tradnl" w:bidi="es-ES_tradnl"/>
        </w:rPr>
        <w:t xml:space="preserve">décadas, Michelin </w:t>
      </w:r>
      <w:r w:rsidR="005B5075" w:rsidRPr="00A2186C">
        <w:rPr>
          <w:bCs/>
          <w:lang w:val="es-ES_tradnl" w:bidi="es-ES_tradnl"/>
        </w:rPr>
        <w:t xml:space="preserve">está considerado como </w:t>
      </w:r>
      <w:r w:rsidR="00536F7F" w:rsidRPr="00A2186C">
        <w:rPr>
          <w:bCs/>
          <w:lang w:val="es-ES_tradnl" w:bidi="es-ES_tradnl"/>
        </w:rPr>
        <w:t>pionero</w:t>
      </w:r>
      <w:r w:rsidR="005B5075" w:rsidRPr="00A2186C">
        <w:rPr>
          <w:bCs/>
          <w:lang w:val="es-ES_tradnl" w:bidi="es-ES_tradnl"/>
        </w:rPr>
        <w:t xml:space="preserve"> de la movilidad sostenible </w:t>
      </w:r>
      <w:r w:rsidR="00C93BA2" w:rsidRPr="00A2186C">
        <w:rPr>
          <w:bCs/>
          <w:lang w:val="es-ES_tradnl" w:bidi="es-ES_tradnl"/>
        </w:rPr>
        <w:t xml:space="preserve">gracias al desarrollo de neumáticos que </w:t>
      </w:r>
      <w:r w:rsidR="000C0518" w:rsidRPr="00A2186C">
        <w:rPr>
          <w:bCs/>
          <w:lang w:val="es-ES_tradnl" w:bidi="es-ES_tradnl"/>
        </w:rPr>
        <w:t>favorecen</w:t>
      </w:r>
      <w:r w:rsidR="00C93BA2" w:rsidRPr="00A2186C">
        <w:rPr>
          <w:bCs/>
          <w:lang w:val="es-ES_tradnl" w:bidi="es-ES_tradnl"/>
        </w:rPr>
        <w:t xml:space="preserve">, específicamente, la eficiencia energética </w:t>
      </w:r>
      <w:r w:rsidR="0082640D" w:rsidRPr="00A2186C">
        <w:rPr>
          <w:bCs/>
          <w:lang w:val="es-ES_tradnl" w:bidi="es-ES_tradnl"/>
        </w:rPr>
        <w:t>y a la puesta en práctica de</w:t>
      </w:r>
      <w:r w:rsidR="000C0518" w:rsidRPr="00A2186C">
        <w:rPr>
          <w:bCs/>
          <w:lang w:val="es-ES_tradnl" w:bidi="es-ES_tradnl"/>
        </w:rPr>
        <w:t xml:space="preserve"> acciones de </w:t>
      </w:r>
      <w:r w:rsidR="0082640D" w:rsidRPr="00A2186C">
        <w:rPr>
          <w:bCs/>
          <w:lang w:val="es-ES_tradnl" w:bidi="es-ES_tradnl"/>
        </w:rPr>
        <w:t>estímulo. Así, por ejemplo, desde 1998, el Grupo organiza el Challenge Bibendum</w:t>
      </w:r>
      <w:r w:rsidR="00844C4E" w:rsidRPr="00A2186C">
        <w:rPr>
          <w:bCs/>
          <w:lang w:val="es-ES_tradnl" w:bidi="es-ES_tradnl"/>
        </w:rPr>
        <w:t xml:space="preserve">, </w:t>
      </w:r>
      <w:r w:rsidR="0082640D" w:rsidRPr="00A2186C">
        <w:rPr>
          <w:bCs/>
          <w:lang w:val="es-ES_tradnl" w:bidi="es-ES_tradnl"/>
        </w:rPr>
        <w:t xml:space="preserve">el primer evento </w:t>
      </w:r>
      <w:r w:rsidR="00ED31BB" w:rsidRPr="00A2186C">
        <w:rPr>
          <w:bCs/>
          <w:lang w:val="es-ES_tradnl" w:bidi="es-ES_tradnl"/>
        </w:rPr>
        <w:t>global</w:t>
      </w:r>
      <w:r w:rsidR="0082640D" w:rsidRPr="00A2186C">
        <w:rPr>
          <w:bCs/>
          <w:lang w:val="es-ES_tradnl" w:bidi="es-ES_tradnl"/>
        </w:rPr>
        <w:t xml:space="preserve"> dedicado a las nuevas tecnologías para la movilidad. La próxima edición tendrá lugar el presente año en China. </w:t>
      </w:r>
    </w:p>
    <w:p w:rsidR="000B0B48" w:rsidRPr="00A2186C" w:rsidRDefault="000B0B48" w:rsidP="00844C4E">
      <w:pPr>
        <w:pStyle w:val="TextoMichelin"/>
        <w:rPr>
          <w:bCs/>
          <w:lang w:val="es-ES_tradnl" w:bidi="es-ES_tradnl"/>
        </w:rPr>
      </w:pPr>
    </w:p>
    <w:p w:rsidR="00D73D92" w:rsidRPr="00A2186C" w:rsidRDefault="00D73D92" w:rsidP="00844C4E">
      <w:pPr>
        <w:pStyle w:val="TextoMichelin"/>
        <w:rPr>
          <w:bCs/>
          <w:lang w:val="es-ES_tradnl" w:bidi="es-ES_tradnl"/>
        </w:rPr>
      </w:pPr>
    </w:p>
    <w:p w:rsidR="00D73D92" w:rsidRPr="00A2186C" w:rsidRDefault="00D73D92" w:rsidP="00844C4E">
      <w:pPr>
        <w:pStyle w:val="TextoMichelin"/>
        <w:rPr>
          <w:bCs/>
          <w:lang w:val="es-ES_tradnl" w:bidi="es-ES_tradnl"/>
        </w:rPr>
      </w:pPr>
    </w:p>
    <w:p w:rsidR="00A04442" w:rsidRPr="00A2186C" w:rsidRDefault="00A04442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En un momento en el que la causa de la movilidad sostenible une las </w:t>
      </w:r>
      <w:r w:rsidR="00ED31BB" w:rsidRPr="00A2186C">
        <w:rPr>
          <w:bCs/>
          <w:lang w:val="es-ES_tradnl" w:bidi="es-ES_tradnl"/>
        </w:rPr>
        <w:t>si</w:t>
      </w:r>
      <w:r w:rsidRPr="00A2186C">
        <w:rPr>
          <w:bCs/>
          <w:lang w:val="es-ES_tradnl" w:bidi="es-ES_tradnl"/>
        </w:rPr>
        <w:t>nerg</w:t>
      </w:r>
      <w:r w:rsidR="00ED31BB" w:rsidRPr="00A2186C">
        <w:rPr>
          <w:bCs/>
          <w:lang w:val="es-ES_tradnl" w:bidi="es-ES_tradnl"/>
        </w:rPr>
        <w:t>i</w:t>
      </w:r>
      <w:r w:rsidRPr="00A2186C">
        <w:rPr>
          <w:bCs/>
          <w:lang w:val="es-ES_tradnl" w:bidi="es-ES_tradnl"/>
        </w:rPr>
        <w:t>as de la mayoría de los constructores automovilísticos y de las autoridades de numerosos países, parece natural que Michelin apoye cada iniciativa</w:t>
      </w:r>
      <w:r w:rsidR="008C2A2D" w:rsidRPr="00A2186C">
        <w:rPr>
          <w:bCs/>
          <w:lang w:val="es-ES_tradnl" w:bidi="es-ES_tradnl"/>
        </w:rPr>
        <w:t xml:space="preserve"> concreta en este sentido.</w:t>
      </w:r>
    </w:p>
    <w:p w:rsidR="00D73D92" w:rsidRPr="00A2186C" w:rsidRDefault="00D73D92" w:rsidP="00844C4E">
      <w:pPr>
        <w:pStyle w:val="TextoMichelin"/>
        <w:rPr>
          <w:bCs/>
          <w:lang w:val="es-ES_tradnl" w:bidi="es-ES_tradnl"/>
        </w:rPr>
      </w:pPr>
      <w:r w:rsidRPr="00A2186C">
        <w:rPr>
          <w:bCs/>
          <w:lang w:val="es-ES_tradnl" w:bidi="es-ES_tradnl"/>
        </w:rPr>
        <w:t xml:space="preserve">Las pruebas de desarrollo del neumático para el Campeonato FIA de </w:t>
      </w:r>
      <w:r w:rsidR="00CD481F" w:rsidRPr="00A2186C">
        <w:rPr>
          <w:bCs/>
          <w:lang w:val="es-ES_tradnl" w:bidi="es-ES_tradnl"/>
        </w:rPr>
        <w:t>Fórmula</w:t>
      </w:r>
      <w:r w:rsidRPr="00A2186C">
        <w:rPr>
          <w:bCs/>
          <w:lang w:val="es-ES_tradnl" w:bidi="es-ES_tradnl"/>
        </w:rPr>
        <w:t xml:space="preserve"> E continuarán hasta la primera carrera de la competición, que tiene previsto celebrarse en Pekín, el 13 de septiembre de 2014.</w:t>
      </w:r>
    </w:p>
    <w:p w:rsidR="001D7458" w:rsidRPr="00A2186C" w:rsidRDefault="001D7458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864761" w:rsidRPr="00A2186C" w:rsidRDefault="0086476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466B0" w:rsidRPr="00A2186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E5C06" w:rsidRPr="00A2186C" w:rsidRDefault="001E5C06" w:rsidP="001E5C06">
      <w:pPr>
        <w:jc w:val="both"/>
        <w:rPr>
          <w:i/>
        </w:rPr>
      </w:pPr>
      <w:r w:rsidRPr="00A2186C">
        <w:rPr>
          <w:i/>
        </w:rPr>
        <w:t xml:space="preserve">La misión de </w:t>
      </w:r>
      <w:r w:rsidRPr="00A2186C">
        <w:rPr>
          <w:b/>
          <w:i/>
        </w:rPr>
        <w:t>Michelin,</w:t>
      </w:r>
      <w:r w:rsidRPr="00A2186C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A2186C" w:rsidRDefault="001E5C06" w:rsidP="001E5C06">
      <w:pPr>
        <w:jc w:val="both"/>
        <w:rPr>
          <w:i/>
        </w:rPr>
      </w:pPr>
    </w:p>
    <w:p w:rsidR="001E5C06" w:rsidRPr="00A2186C" w:rsidRDefault="001E5C06" w:rsidP="001E5C06">
      <w:pPr>
        <w:jc w:val="both"/>
        <w:rPr>
          <w:i/>
        </w:rPr>
      </w:pPr>
    </w:p>
    <w:p w:rsidR="00864761" w:rsidRPr="00A2186C" w:rsidRDefault="00864761" w:rsidP="001E5C06">
      <w:pPr>
        <w:jc w:val="both"/>
        <w:rPr>
          <w:i/>
        </w:rPr>
      </w:pPr>
    </w:p>
    <w:p w:rsidR="001D7458" w:rsidRPr="00A2186C" w:rsidRDefault="001D7458" w:rsidP="001E5C06">
      <w:pPr>
        <w:jc w:val="both"/>
        <w:rPr>
          <w:i/>
        </w:rPr>
      </w:pPr>
    </w:p>
    <w:p w:rsidR="00864761" w:rsidRPr="00A2186C" w:rsidRDefault="00864761" w:rsidP="001E5C06">
      <w:pPr>
        <w:jc w:val="both"/>
        <w:rPr>
          <w:i/>
        </w:rPr>
      </w:pPr>
    </w:p>
    <w:p w:rsidR="00ED31BB" w:rsidRPr="00A2186C" w:rsidRDefault="00ED31BB" w:rsidP="001E5C06">
      <w:pPr>
        <w:jc w:val="both"/>
        <w:rPr>
          <w:i/>
        </w:rPr>
      </w:pPr>
    </w:p>
    <w:p w:rsidR="00864761" w:rsidRPr="00A2186C" w:rsidRDefault="00864761" w:rsidP="001E5C06">
      <w:pPr>
        <w:jc w:val="both"/>
        <w:rPr>
          <w:i/>
        </w:rPr>
      </w:pPr>
    </w:p>
    <w:p w:rsidR="001E5C06" w:rsidRPr="00A2186C" w:rsidRDefault="001E5C06" w:rsidP="001E5C06">
      <w:pPr>
        <w:jc w:val="both"/>
        <w:rPr>
          <w:i/>
        </w:rPr>
      </w:pPr>
    </w:p>
    <w:p w:rsidR="001E5C06" w:rsidRPr="00A2186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A2186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A2186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A2186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A2186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A2186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2186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A2186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2186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A2186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A2186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A2186C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B1" w:rsidRDefault="005D7EB1" w:rsidP="001466B0">
      <w:r>
        <w:separator/>
      </w:r>
    </w:p>
  </w:endnote>
  <w:endnote w:type="continuationSeparator" w:id="0">
    <w:p w:rsidR="005D7EB1" w:rsidRDefault="005D7EB1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5D7EB1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EB1" w:rsidRDefault="005D7EB1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5D7EB1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519">
      <w:rPr>
        <w:rStyle w:val="PageNumber"/>
        <w:noProof/>
      </w:rPr>
      <w:t>3</w:t>
    </w:r>
    <w:r>
      <w:rPr>
        <w:rStyle w:val="PageNumber"/>
      </w:rPr>
      <w:fldChar w:fldCharType="end"/>
    </w:r>
  </w:p>
  <w:p w:rsidR="005D7EB1" w:rsidRPr="00096802" w:rsidRDefault="005D7EB1" w:rsidP="001A6210">
    <w:pPr>
      <w:pStyle w:val="Footer"/>
      <w:ind w:left="1701" w:firstLine="360"/>
    </w:pPr>
    <w:r w:rsidRPr="00105446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4144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B1" w:rsidRDefault="005D7EB1" w:rsidP="001466B0">
      <w:r>
        <w:separator/>
      </w:r>
    </w:p>
  </w:footnote>
  <w:footnote w:type="continuationSeparator" w:id="0">
    <w:p w:rsidR="005D7EB1" w:rsidRDefault="005D7EB1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5D7EB1">
    <w:pPr>
      <w:pStyle w:val="Header"/>
    </w:pPr>
    <w:r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-197485</wp:posOffset>
          </wp:positionV>
          <wp:extent cx="1543050" cy="647700"/>
          <wp:effectExtent l="25400" t="0" r="635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-51435</wp:posOffset>
          </wp:positionV>
          <wp:extent cx="1292860" cy="410210"/>
          <wp:effectExtent l="25400" t="0" r="2540" b="0"/>
          <wp:wrapThrough wrapText="bothSides">
            <wp:wrapPolygon edited="0">
              <wp:start x="-424" y="0"/>
              <wp:lineTo x="-424" y="21399"/>
              <wp:lineTo x="21642" y="21399"/>
              <wp:lineTo x="21642" y="0"/>
              <wp:lineTo x="-424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7B8C"/>
    <w:rsid w:val="0001233C"/>
    <w:rsid w:val="00034D60"/>
    <w:rsid w:val="00047057"/>
    <w:rsid w:val="00056137"/>
    <w:rsid w:val="00072639"/>
    <w:rsid w:val="000847F0"/>
    <w:rsid w:val="000B0B48"/>
    <w:rsid w:val="000B35C6"/>
    <w:rsid w:val="000B55E3"/>
    <w:rsid w:val="000C0518"/>
    <w:rsid w:val="000C5FD9"/>
    <w:rsid w:val="000D4349"/>
    <w:rsid w:val="00105446"/>
    <w:rsid w:val="001103E7"/>
    <w:rsid w:val="001121F4"/>
    <w:rsid w:val="0013303A"/>
    <w:rsid w:val="001466B0"/>
    <w:rsid w:val="00152E73"/>
    <w:rsid w:val="00187B7B"/>
    <w:rsid w:val="00196AAF"/>
    <w:rsid w:val="001A6210"/>
    <w:rsid w:val="001B7CA0"/>
    <w:rsid w:val="001C61E2"/>
    <w:rsid w:val="001D5304"/>
    <w:rsid w:val="001D7458"/>
    <w:rsid w:val="001E3925"/>
    <w:rsid w:val="001E5C06"/>
    <w:rsid w:val="002052F1"/>
    <w:rsid w:val="002419AB"/>
    <w:rsid w:val="00244FE2"/>
    <w:rsid w:val="00272D9B"/>
    <w:rsid w:val="002C0D67"/>
    <w:rsid w:val="002C5478"/>
    <w:rsid w:val="002D1DCF"/>
    <w:rsid w:val="002D2B7C"/>
    <w:rsid w:val="003147EE"/>
    <w:rsid w:val="00362AD9"/>
    <w:rsid w:val="00370154"/>
    <w:rsid w:val="00371E30"/>
    <w:rsid w:val="003D3248"/>
    <w:rsid w:val="00422EB8"/>
    <w:rsid w:val="00424758"/>
    <w:rsid w:val="00442682"/>
    <w:rsid w:val="00447227"/>
    <w:rsid w:val="00455932"/>
    <w:rsid w:val="00456EFE"/>
    <w:rsid w:val="00483CDC"/>
    <w:rsid w:val="004919FE"/>
    <w:rsid w:val="004C7958"/>
    <w:rsid w:val="004E4809"/>
    <w:rsid w:val="00505849"/>
    <w:rsid w:val="0051462D"/>
    <w:rsid w:val="005271EF"/>
    <w:rsid w:val="005326DA"/>
    <w:rsid w:val="00536F7F"/>
    <w:rsid w:val="00541F4C"/>
    <w:rsid w:val="005605C4"/>
    <w:rsid w:val="00560FED"/>
    <w:rsid w:val="005634F8"/>
    <w:rsid w:val="00563940"/>
    <w:rsid w:val="00567A32"/>
    <w:rsid w:val="0058389C"/>
    <w:rsid w:val="005B5075"/>
    <w:rsid w:val="005C3E55"/>
    <w:rsid w:val="005D7EB1"/>
    <w:rsid w:val="005E008B"/>
    <w:rsid w:val="005E2B6E"/>
    <w:rsid w:val="005F2860"/>
    <w:rsid w:val="00626C26"/>
    <w:rsid w:val="00647753"/>
    <w:rsid w:val="00662EAE"/>
    <w:rsid w:val="006678D2"/>
    <w:rsid w:val="00676C05"/>
    <w:rsid w:val="0068451D"/>
    <w:rsid w:val="006A7F5B"/>
    <w:rsid w:val="006A7FB4"/>
    <w:rsid w:val="006D3988"/>
    <w:rsid w:val="006E457A"/>
    <w:rsid w:val="006E4909"/>
    <w:rsid w:val="00737803"/>
    <w:rsid w:val="007378BE"/>
    <w:rsid w:val="007704A9"/>
    <w:rsid w:val="00777AC7"/>
    <w:rsid w:val="00783491"/>
    <w:rsid w:val="007A176D"/>
    <w:rsid w:val="007C626B"/>
    <w:rsid w:val="007E747B"/>
    <w:rsid w:val="00814B3B"/>
    <w:rsid w:val="0082640D"/>
    <w:rsid w:val="00844C4E"/>
    <w:rsid w:val="008521D0"/>
    <w:rsid w:val="00864761"/>
    <w:rsid w:val="00866B69"/>
    <w:rsid w:val="0086724F"/>
    <w:rsid w:val="00881B13"/>
    <w:rsid w:val="00887325"/>
    <w:rsid w:val="008A32CE"/>
    <w:rsid w:val="008B2407"/>
    <w:rsid w:val="008C2A2D"/>
    <w:rsid w:val="008D0F02"/>
    <w:rsid w:val="008D495D"/>
    <w:rsid w:val="008D66F9"/>
    <w:rsid w:val="008E7114"/>
    <w:rsid w:val="008F1DE9"/>
    <w:rsid w:val="008F6822"/>
    <w:rsid w:val="00924A07"/>
    <w:rsid w:val="00926AF1"/>
    <w:rsid w:val="00931324"/>
    <w:rsid w:val="0094185A"/>
    <w:rsid w:val="00944AD4"/>
    <w:rsid w:val="0094724A"/>
    <w:rsid w:val="00966533"/>
    <w:rsid w:val="00975EDE"/>
    <w:rsid w:val="00982AEB"/>
    <w:rsid w:val="009D795A"/>
    <w:rsid w:val="009F1AD5"/>
    <w:rsid w:val="009F5290"/>
    <w:rsid w:val="00A00171"/>
    <w:rsid w:val="00A04442"/>
    <w:rsid w:val="00A17200"/>
    <w:rsid w:val="00A2186C"/>
    <w:rsid w:val="00A33841"/>
    <w:rsid w:val="00A45ADE"/>
    <w:rsid w:val="00A8407A"/>
    <w:rsid w:val="00AD3576"/>
    <w:rsid w:val="00AE04A3"/>
    <w:rsid w:val="00B10146"/>
    <w:rsid w:val="00B103B4"/>
    <w:rsid w:val="00B306EE"/>
    <w:rsid w:val="00B51F54"/>
    <w:rsid w:val="00B52F86"/>
    <w:rsid w:val="00B70162"/>
    <w:rsid w:val="00B7758D"/>
    <w:rsid w:val="00BA5D2C"/>
    <w:rsid w:val="00BC3490"/>
    <w:rsid w:val="00BC6898"/>
    <w:rsid w:val="00BD2C23"/>
    <w:rsid w:val="00BE62FE"/>
    <w:rsid w:val="00C04ED9"/>
    <w:rsid w:val="00C27DA5"/>
    <w:rsid w:val="00C33AA7"/>
    <w:rsid w:val="00C50F8E"/>
    <w:rsid w:val="00C52A6A"/>
    <w:rsid w:val="00C53762"/>
    <w:rsid w:val="00C61FF0"/>
    <w:rsid w:val="00C6263A"/>
    <w:rsid w:val="00C63D65"/>
    <w:rsid w:val="00C75A76"/>
    <w:rsid w:val="00C846BD"/>
    <w:rsid w:val="00C93BA2"/>
    <w:rsid w:val="00CA069A"/>
    <w:rsid w:val="00CA1FB6"/>
    <w:rsid w:val="00CC5295"/>
    <w:rsid w:val="00CD481F"/>
    <w:rsid w:val="00D34870"/>
    <w:rsid w:val="00D45756"/>
    <w:rsid w:val="00D62028"/>
    <w:rsid w:val="00D73D92"/>
    <w:rsid w:val="00DA2519"/>
    <w:rsid w:val="00DA2EAD"/>
    <w:rsid w:val="00DB6E50"/>
    <w:rsid w:val="00DC6729"/>
    <w:rsid w:val="00DD07D9"/>
    <w:rsid w:val="00DE1D3B"/>
    <w:rsid w:val="00E0466A"/>
    <w:rsid w:val="00E10E70"/>
    <w:rsid w:val="00E20FF9"/>
    <w:rsid w:val="00E26A3D"/>
    <w:rsid w:val="00E31B2C"/>
    <w:rsid w:val="00E924D3"/>
    <w:rsid w:val="00E9442F"/>
    <w:rsid w:val="00EA64A5"/>
    <w:rsid w:val="00EB1E68"/>
    <w:rsid w:val="00EB4863"/>
    <w:rsid w:val="00EB570A"/>
    <w:rsid w:val="00EC271C"/>
    <w:rsid w:val="00ED0451"/>
    <w:rsid w:val="00ED31BB"/>
    <w:rsid w:val="00EF7CBB"/>
    <w:rsid w:val="00F1559D"/>
    <w:rsid w:val="00F21DE2"/>
    <w:rsid w:val="00F23EB5"/>
    <w:rsid w:val="00F33BD4"/>
    <w:rsid w:val="00F46EBF"/>
    <w:rsid w:val="00F5185A"/>
    <w:rsid w:val="00F64056"/>
    <w:rsid w:val="00FA1356"/>
    <w:rsid w:val="00FC4CD7"/>
    <w:rsid w:val="00FD213C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styleId="Hyperlink">
    <w:name w:val="Hyperlink"/>
    <w:basedOn w:val="DefaultParagraphFont"/>
    <w:uiPriority w:val="99"/>
    <w:unhideWhenUsed/>
    <w:rsid w:val="00844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240</TotalTime>
  <Pages>3</Pages>
  <Words>1009</Words>
  <Characters>5753</Characters>
  <Application>Microsoft Macintosh Word</Application>
  <DocSecurity>0</DocSecurity>
  <Lines>47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7065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28</cp:revision>
  <cp:lastPrinted>2014-01-13T11:03:00Z</cp:lastPrinted>
  <dcterms:created xsi:type="dcterms:W3CDTF">2014-01-09T09:21:00Z</dcterms:created>
  <dcterms:modified xsi:type="dcterms:W3CDTF">2014-01-13T11:03:00Z</dcterms:modified>
</cp:coreProperties>
</file>