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6A46B" w14:textId="77777777" w:rsidR="0013303A" w:rsidRPr="00E7094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E7094C">
        <w:rPr>
          <w:rFonts w:cs="Times"/>
          <w:b/>
          <w:color w:val="808080"/>
        </w:rPr>
        <w:t>INFORMACIÓN DE PRENSA</w:t>
      </w:r>
      <w:r w:rsidRPr="00E7094C">
        <w:rPr>
          <w:rFonts w:cs="Times"/>
          <w:b/>
          <w:color w:val="808080"/>
        </w:rPr>
        <w:br/>
      </w:r>
      <w:r w:rsidR="0041036F" w:rsidRPr="00E7094C">
        <w:rPr>
          <w:rFonts w:cs="Times"/>
          <w:color w:val="808080"/>
        </w:rPr>
        <w:fldChar w:fldCharType="begin"/>
      </w:r>
      <w:r w:rsidRPr="00E7094C">
        <w:rPr>
          <w:rFonts w:cs="Times"/>
          <w:color w:val="808080"/>
        </w:rPr>
        <w:instrText xml:space="preserve"> TIME \@ "dd/MM/yyyy" </w:instrText>
      </w:r>
      <w:r w:rsidR="0041036F" w:rsidRPr="00E7094C">
        <w:rPr>
          <w:rFonts w:cs="Times"/>
          <w:color w:val="808080"/>
        </w:rPr>
        <w:fldChar w:fldCharType="separate"/>
      </w:r>
      <w:r w:rsidR="00001869" w:rsidRPr="00E7094C">
        <w:rPr>
          <w:rFonts w:cs="Times"/>
          <w:color w:val="808080"/>
        </w:rPr>
        <w:t>17/03/2015</w:t>
      </w:r>
      <w:r w:rsidR="0041036F" w:rsidRPr="00E7094C">
        <w:rPr>
          <w:rFonts w:cs="Times"/>
          <w:color w:val="808080"/>
        </w:rPr>
        <w:fldChar w:fldCharType="end"/>
      </w:r>
    </w:p>
    <w:p w14:paraId="632E5E35" w14:textId="77777777" w:rsidR="001466B0" w:rsidRPr="00E7094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04E10015" w14:textId="77777777" w:rsidR="0013303A" w:rsidRPr="00E7094C" w:rsidRDefault="0013303A" w:rsidP="001466B0">
      <w:pPr>
        <w:pStyle w:val="TITULARMICHELIN"/>
        <w:spacing w:after="120"/>
        <w:rPr>
          <w:szCs w:val="26"/>
        </w:rPr>
      </w:pPr>
    </w:p>
    <w:p w14:paraId="46CCDD86" w14:textId="77777777" w:rsidR="001466B0" w:rsidRPr="00E7094C" w:rsidRDefault="00001869" w:rsidP="001466B0">
      <w:pPr>
        <w:pStyle w:val="TITULARMICHELIN"/>
        <w:spacing w:after="120"/>
        <w:rPr>
          <w:rFonts w:ascii="Utopia" w:hAnsi="Utopia"/>
          <w:sz w:val="28"/>
        </w:rPr>
      </w:pPr>
      <w:r w:rsidRPr="00E7094C">
        <w:rPr>
          <w:szCs w:val="26"/>
        </w:rPr>
        <w:t>MICHELIN Pilot Sport Cup 2</w:t>
      </w:r>
    </w:p>
    <w:p w14:paraId="3C5B4ADA" w14:textId="5C21F01C" w:rsidR="001466B0" w:rsidRPr="00E7094C" w:rsidRDefault="00F969AB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Desarrollada una</w:t>
      </w:r>
      <w:r w:rsidR="007D010F">
        <w:rPr>
          <w:lang w:val="es-ES_tradnl"/>
        </w:rPr>
        <w:t xml:space="preserve"> versión</w:t>
      </w:r>
      <w:r w:rsidR="006734E2" w:rsidRPr="00E7094C">
        <w:rPr>
          <w:lang w:val="es-ES_tradnl"/>
        </w:rPr>
        <w:t xml:space="preserve"> </w:t>
      </w:r>
      <w:r w:rsidR="00536F5D">
        <w:rPr>
          <w:lang w:val="es-ES_tradnl"/>
        </w:rPr>
        <w:br/>
      </w:r>
      <w:r w:rsidR="006734E2" w:rsidRPr="00E7094C">
        <w:rPr>
          <w:lang w:val="es-ES_tradnl"/>
        </w:rPr>
        <w:t>específica para el nuevo</w:t>
      </w:r>
      <w:r w:rsidR="00EB5519" w:rsidRPr="00E7094C">
        <w:rPr>
          <w:lang w:val="es-ES_tradnl"/>
        </w:rPr>
        <w:t xml:space="preserve"> AUDI R8</w:t>
      </w:r>
      <w:bookmarkStart w:id="0" w:name="_GoBack"/>
      <w:bookmarkEnd w:id="0"/>
    </w:p>
    <w:p w14:paraId="29B3E6DA" w14:textId="1D055351" w:rsidR="00E7094C" w:rsidRDefault="00EB5519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E709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E709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desarrollado una serie específica de neumáticos para el nuevo Audi R8 a partir de su gama de ultra altas prestaciones </w:t>
      </w:r>
      <w:r w:rsidR="00557408" w:rsidRPr="00E709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Pilot Sport Cup 2.</w:t>
      </w:r>
      <w:r w:rsidR="0055740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Estos neumáticos están especialmente adaptados a la última versión de</w:t>
      </w:r>
      <w:r w:rsidR="00536F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55740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Audi R8 y se identifican por el marcaje RO1 de sus flancos.</w:t>
      </w:r>
    </w:p>
    <w:p w14:paraId="2A18B07B" w14:textId="1871D1C6" w:rsidR="00177E84" w:rsidRDefault="00112C32" w:rsidP="00177E84">
      <w:pPr>
        <w:pStyle w:val="TextoMichelin"/>
        <w:rPr>
          <w:bCs/>
          <w:lang w:val="es-ES_tradnl" w:bidi="es-ES_tradnl"/>
        </w:rPr>
      </w:pPr>
      <w:r w:rsidRPr="00E7094C">
        <w:rPr>
          <w:bCs/>
          <w:lang w:val="es-ES_tradnl" w:bidi="es-ES_tradnl"/>
        </w:rPr>
        <w:t>L</w:t>
      </w:r>
      <w:r w:rsidR="007D010F">
        <w:rPr>
          <w:bCs/>
          <w:lang w:val="es-ES_tradnl" w:bidi="es-ES_tradnl"/>
        </w:rPr>
        <w:t>as exigencias del constructor</w:t>
      </w:r>
      <w:r w:rsidR="00177E84">
        <w:rPr>
          <w:bCs/>
          <w:lang w:val="es-ES_tradnl" w:bidi="es-ES_tradnl"/>
        </w:rPr>
        <w:t xml:space="preserve"> de I</w:t>
      </w:r>
      <w:r w:rsidRPr="00E7094C">
        <w:rPr>
          <w:bCs/>
          <w:lang w:val="es-ES_tradnl" w:bidi="es-ES_tradnl"/>
        </w:rPr>
        <w:t xml:space="preserve">ngolstadt </w:t>
      </w:r>
      <w:r w:rsidR="00177E84">
        <w:rPr>
          <w:bCs/>
          <w:lang w:val="es-ES_tradnl" w:bidi="es-ES_tradnl"/>
        </w:rPr>
        <w:t>han const</w:t>
      </w:r>
      <w:r w:rsidR="00741597">
        <w:rPr>
          <w:bCs/>
          <w:lang w:val="es-ES_tradnl" w:bidi="es-ES_tradnl"/>
        </w:rPr>
        <w:t>itui</w:t>
      </w:r>
      <w:r w:rsidR="00177E84">
        <w:rPr>
          <w:bCs/>
          <w:lang w:val="es-ES_tradnl" w:bidi="es-ES_tradnl"/>
        </w:rPr>
        <w:t xml:space="preserve">do un desafío tecnológico. Los técnicos de Audi han demandado un altísimo nivel de agarre en seco para poder firmar cronos excepcionales en pista, sin </w:t>
      </w:r>
      <w:r w:rsidR="00741597">
        <w:rPr>
          <w:bCs/>
          <w:lang w:val="es-ES_tradnl" w:bidi="es-ES_tradnl"/>
        </w:rPr>
        <w:t xml:space="preserve">comprometer la seguridad en carretera mojada. </w:t>
      </w:r>
    </w:p>
    <w:p w14:paraId="18DD0D84" w14:textId="1A582EB9" w:rsidR="00112C32" w:rsidRPr="00E7094C" w:rsidRDefault="00C878C3" w:rsidP="00C878C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Este es el reto que ha cumplido Michelin al desarrollar los neumáticos </w:t>
      </w:r>
      <w:r w:rsidR="00112C32" w:rsidRPr="00E7094C">
        <w:rPr>
          <w:bCs/>
          <w:lang w:val="es-ES_tradnl" w:bidi="es-ES_tradnl"/>
        </w:rPr>
        <w:t>MICHELIN Pilot Sport Cup 2 RO1</w:t>
      </w:r>
      <w:r w:rsidR="00594905">
        <w:rPr>
          <w:bCs/>
          <w:lang w:val="es-ES_tradnl" w:bidi="es-ES_tradnl"/>
        </w:rPr>
        <w:t>,</w:t>
      </w:r>
      <w:r w:rsidR="00112C32" w:rsidRPr="00E7094C">
        <w:rPr>
          <w:bCs/>
          <w:lang w:val="es-ES_tradnl" w:bidi="es-ES_tradnl"/>
        </w:rPr>
        <w:t xml:space="preserve"> q</w:t>
      </w:r>
      <w:r>
        <w:rPr>
          <w:bCs/>
          <w:lang w:val="es-ES_tradnl" w:bidi="es-ES_tradnl"/>
        </w:rPr>
        <w:t>ue aúnan</w:t>
      </w:r>
      <w:r w:rsidR="00112C32" w:rsidRPr="00E7094C">
        <w:rPr>
          <w:bCs/>
          <w:lang w:val="es-ES_tradnl" w:bidi="es-ES_tradnl"/>
        </w:rPr>
        <w:t>:</w:t>
      </w:r>
    </w:p>
    <w:p w14:paraId="735C327A" w14:textId="46874CC9" w:rsidR="00112C32" w:rsidRPr="00E7094C" w:rsidRDefault="00C0654B" w:rsidP="00112C32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La</w:t>
      </w:r>
      <w:r w:rsidR="00C878C3">
        <w:rPr>
          <w:bCs/>
          <w:lang w:val="es-ES_tradnl" w:bidi="es-ES_tradnl"/>
        </w:rPr>
        <w:t xml:space="preserve"> mejor </w:t>
      </w:r>
      <w:r>
        <w:rPr>
          <w:bCs/>
          <w:lang w:val="es-ES_tradnl" w:bidi="es-ES_tradnl"/>
        </w:rPr>
        <w:t>adherencia en seco y mojado.</w:t>
      </w:r>
    </w:p>
    <w:p w14:paraId="12309E3A" w14:textId="27A51103" w:rsidR="00C0654B" w:rsidRDefault="00C0654B" w:rsidP="00112C32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U</w:t>
      </w:r>
      <w:r w:rsidR="00112C32" w:rsidRPr="00E7094C">
        <w:rPr>
          <w:bCs/>
          <w:lang w:val="es-ES_tradnl" w:bidi="es-ES_tradnl"/>
        </w:rPr>
        <w:t xml:space="preserve">n </w:t>
      </w:r>
      <w:r>
        <w:rPr>
          <w:bCs/>
          <w:lang w:val="es-ES_tradnl" w:bidi="es-ES_tradnl"/>
        </w:rPr>
        <w:t>equilibrio perfecto entre las montas delanteras y traseras en beneficio de la armonía del pilotaje, especialmente en las fases de aceleración lateral.</w:t>
      </w:r>
    </w:p>
    <w:p w14:paraId="0CDA2C16" w14:textId="6BDE356F" w:rsidR="00112C32" w:rsidRPr="00E7094C" w:rsidRDefault="008A1094" w:rsidP="00112C32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Una gran precisión de </w:t>
      </w:r>
      <w:r w:rsidR="00594905">
        <w:rPr>
          <w:bCs/>
          <w:lang w:val="es-ES_tradnl" w:bidi="es-ES_tradnl"/>
        </w:rPr>
        <w:t xml:space="preserve">la </w:t>
      </w:r>
      <w:r>
        <w:rPr>
          <w:bCs/>
          <w:lang w:val="es-ES_tradnl" w:bidi="es-ES_tradnl"/>
        </w:rPr>
        <w:t>conduc</w:t>
      </w:r>
      <w:r w:rsidR="00594905">
        <w:rPr>
          <w:bCs/>
          <w:lang w:val="es-ES_tradnl" w:bidi="es-ES_tradnl"/>
        </w:rPr>
        <w:t>ción</w:t>
      </w:r>
      <w:r>
        <w:rPr>
          <w:bCs/>
          <w:lang w:val="es-ES_tradnl" w:bidi="es-ES_tradnl"/>
        </w:rPr>
        <w:t>.</w:t>
      </w:r>
    </w:p>
    <w:p w14:paraId="28DA0C7A" w14:textId="32CE1792" w:rsidR="00112C32" w:rsidRPr="00E7094C" w:rsidRDefault="007A1248" w:rsidP="00112C32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U</w:t>
      </w:r>
      <w:r w:rsidR="00112C32" w:rsidRPr="00E7094C">
        <w:rPr>
          <w:bCs/>
          <w:lang w:val="es-ES_tradnl" w:bidi="es-ES_tradnl"/>
        </w:rPr>
        <w:t>n comport</w:t>
      </w:r>
      <w:r>
        <w:rPr>
          <w:bCs/>
          <w:lang w:val="es-ES_tradnl" w:bidi="es-ES_tradnl"/>
        </w:rPr>
        <w:t>amiento deportivo, sinónimo de agilidad, caracterizado por tiempos mínimos de reacción entre el impul</w:t>
      </w:r>
      <w:r w:rsidR="00F71438">
        <w:rPr>
          <w:bCs/>
          <w:lang w:val="es-ES_tradnl" w:bidi="es-ES_tradnl"/>
        </w:rPr>
        <w:t>so dado al volante y la respuesta del vehículo</w:t>
      </w:r>
      <w:r w:rsidR="00112C32" w:rsidRPr="00E7094C">
        <w:rPr>
          <w:bCs/>
          <w:lang w:val="es-ES_tradnl" w:bidi="es-ES_tradnl"/>
        </w:rPr>
        <w:t>.</w:t>
      </w:r>
    </w:p>
    <w:p w14:paraId="00F8DAC7" w14:textId="7234D4D8" w:rsidR="00F71438" w:rsidRDefault="00F71438" w:rsidP="00112C3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Los nuevos neumáticos</w:t>
      </w:r>
      <w:r w:rsidR="00112C32" w:rsidRPr="00E7094C">
        <w:rPr>
          <w:bCs/>
          <w:lang w:val="es-ES_tradnl" w:bidi="es-ES_tradnl"/>
        </w:rPr>
        <w:t xml:space="preserve"> MICHELIN Pilot Sport Cup 2 RO1 </w:t>
      </w:r>
      <w:r>
        <w:rPr>
          <w:bCs/>
          <w:lang w:val="es-ES_tradnl" w:bidi="es-ES_tradnl"/>
        </w:rPr>
        <w:t xml:space="preserve">aumentan así el placer de conducir y permiten al conductor </w:t>
      </w:r>
      <w:r w:rsidR="00B15AD1">
        <w:rPr>
          <w:bCs/>
          <w:lang w:val="es-ES_tradnl" w:bidi="es-ES_tradnl"/>
        </w:rPr>
        <w:t xml:space="preserve">del nuevo Audi R8 sentirse </w:t>
      </w:r>
      <w:r w:rsidR="00C6611B">
        <w:rPr>
          <w:bCs/>
          <w:lang w:val="es-ES_tradnl" w:bidi="es-ES_tradnl"/>
        </w:rPr>
        <w:t>como un piloto de carreras, con la máxima seguridad.</w:t>
      </w:r>
    </w:p>
    <w:p w14:paraId="501D7EE8" w14:textId="79A1B5F7" w:rsidR="00112C32" w:rsidRPr="00E7094C" w:rsidRDefault="00C6611B" w:rsidP="00112C3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obtener </w:t>
      </w:r>
      <w:r w:rsidR="003C3970">
        <w:rPr>
          <w:bCs/>
          <w:lang w:val="es-ES_tradnl" w:bidi="es-ES_tradnl"/>
        </w:rPr>
        <w:t>tales resultados, Michelin ha establecido un proceso de desarrollo operativo extremadamente corto, sólido y eficaz:</w:t>
      </w:r>
    </w:p>
    <w:p w14:paraId="3F7802F9" w14:textId="685ACEA0" w:rsidR="00112C32" w:rsidRPr="00E7094C" w:rsidRDefault="00D57613" w:rsidP="00112C32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Solo han transcurrido</w:t>
      </w:r>
      <w:r w:rsidR="00112C32" w:rsidRPr="00E7094C">
        <w:rPr>
          <w:bCs/>
          <w:lang w:val="es-ES_tradnl" w:bidi="es-ES_tradnl"/>
        </w:rPr>
        <w:t xml:space="preserve"> 15 </w:t>
      </w:r>
      <w:r>
        <w:rPr>
          <w:bCs/>
          <w:lang w:val="es-ES_tradnl" w:bidi="es-ES_tradnl"/>
        </w:rPr>
        <w:t xml:space="preserve">meses entre </w:t>
      </w:r>
      <w:r w:rsidR="005C6FB7">
        <w:rPr>
          <w:bCs/>
          <w:lang w:val="es-ES_tradnl" w:bidi="es-ES_tradnl"/>
        </w:rPr>
        <w:t>la puesta en común de las especificaciones técnicas y el neumático final.</w:t>
      </w:r>
    </w:p>
    <w:p w14:paraId="7A16DC6D" w14:textId="432FFB04" w:rsidR="00112C32" w:rsidRPr="00E7094C" w:rsidRDefault="00753189" w:rsidP="00112C32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Se han llevado a cabo c</w:t>
      </w:r>
      <w:r w:rsidR="005C6FB7">
        <w:rPr>
          <w:bCs/>
          <w:lang w:val="es-ES_tradnl" w:bidi="es-ES_tradnl"/>
        </w:rPr>
        <w:t>uatro ciclos de desarrollo</w:t>
      </w:r>
      <w:r w:rsidR="00112C32" w:rsidRPr="00E7094C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incluyendo la industrialización.</w:t>
      </w:r>
    </w:p>
    <w:p w14:paraId="5A1336DC" w14:textId="0B32F93D" w:rsidR="00112C32" w:rsidRPr="00E7094C" w:rsidRDefault="00BD5E9A" w:rsidP="00BD5E9A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Los</w:t>
      </w:r>
      <w:r w:rsidR="00112C32" w:rsidRPr="00E7094C">
        <w:rPr>
          <w:bCs/>
          <w:lang w:val="es-ES_tradnl" w:bidi="es-ES_tradnl"/>
        </w:rPr>
        <w:t xml:space="preserve"> tests </w:t>
      </w:r>
      <w:r>
        <w:rPr>
          <w:bCs/>
          <w:lang w:val="es-ES_tradnl" w:bidi="es-ES_tradnl"/>
        </w:rPr>
        <w:t xml:space="preserve">de resistencia en mojado y </w:t>
      </w:r>
      <w:r w:rsidR="00335040">
        <w:rPr>
          <w:bCs/>
          <w:lang w:val="es-ES_tradnl" w:bidi="es-ES_tradnl"/>
        </w:rPr>
        <w:t>las pruebas de</w:t>
      </w:r>
      <w:r>
        <w:rPr>
          <w:bCs/>
          <w:lang w:val="es-ES_tradnl" w:bidi="es-ES_tradnl"/>
        </w:rPr>
        <w:t xml:space="preserve"> crono se han realizado en los circuitos de </w:t>
      </w:r>
      <w:r w:rsidR="00112C32" w:rsidRPr="00E7094C">
        <w:rPr>
          <w:bCs/>
          <w:lang w:val="es-ES_tradnl" w:bidi="es-ES_tradnl"/>
        </w:rPr>
        <w:t>Nürburgring (</w:t>
      </w:r>
      <w:r>
        <w:rPr>
          <w:bCs/>
          <w:lang w:val="es-ES_tradnl" w:bidi="es-ES_tradnl"/>
        </w:rPr>
        <w:t>Alemania</w:t>
      </w:r>
      <w:r w:rsidR="00112C32" w:rsidRPr="00E7094C">
        <w:rPr>
          <w:bCs/>
          <w:lang w:val="es-ES_tradnl" w:bidi="es-ES_tradnl"/>
        </w:rPr>
        <w:t>), de Ladoux (Franc</w:t>
      </w:r>
      <w:r>
        <w:rPr>
          <w:bCs/>
          <w:lang w:val="es-ES_tradnl" w:bidi="es-ES_tradnl"/>
        </w:rPr>
        <w:t>ia</w:t>
      </w:r>
      <w:r w:rsidR="00112C32" w:rsidRPr="00E7094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-</w:t>
      </w:r>
      <w:r w:rsidR="00112C32" w:rsidRPr="00E7094C">
        <w:rPr>
          <w:bCs/>
          <w:lang w:val="es-ES_tradnl" w:bidi="es-ES_tradnl"/>
        </w:rPr>
        <w:t xml:space="preserve"> Centr</w:t>
      </w:r>
      <w:r>
        <w:rPr>
          <w:bCs/>
          <w:lang w:val="es-ES_tradnl" w:bidi="es-ES_tradnl"/>
        </w:rPr>
        <w:t>o</w:t>
      </w:r>
      <w:r w:rsidR="00112C32" w:rsidRPr="00E7094C">
        <w:rPr>
          <w:bCs/>
          <w:lang w:val="es-ES_tradnl" w:bidi="es-ES_tradnl"/>
        </w:rPr>
        <w:t xml:space="preserve"> de Tecnolog</w:t>
      </w:r>
      <w:r>
        <w:rPr>
          <w:bCs/>
          <w:lang w:val="es-ES_tradnl" w:bidi="es-ES_tradnl"/>
        </w:rPr>
        <w:t>ías</w:t>
      </w:r>
      <w:r w:rsidR="00112C32" w:rsidRPr="00E7094C">
        <w:rPr>
          <w:bCs/>
          <w:lang w:val="es-ES_tradnl" w:bidi="es-ES_tradnl"/>
        </w:rPr>
        <w:t xml:space="preserve"> de Michelin), de Jerez </w:t>
      </w:r>
      <w:r w:rsidR="003B0719">
        <w:rPr>
          <w:bCs/>
          <w:lang w:val="es-ES_tradnl" w:bidi="es-ES_tradnl"/>
        </w:rPr>
        <w:t>e</w:t>
      </w:r>
      <w:r w:rsidR="00112C32" w:rsidRPr="00E7094C">
        <w:rPr>
          <w:bCs/>
          <w:lang w:val="es-ES_tradnl" w:bidi="es-ES_tradnl"/>
        </w:rPr>
        <w:t xml:space="preserve"> Idiada (</w:t>
      </w:r>
      <w:r w:rsidR="003B0719">
        <w:rPr>
          <w:bCs/>
          <w:lang w:val="es-ES_tradnl" w:bidi="es-ES_tradnl"/>
        </w:rPr>
        <w:t>España</w:t>
      </w:r>
      <w:r w:rsidR="00112C32" w:rsidRPr="00E7094C">
        <w:rPr>
          <w:bCs/>
          <w:lang w:val="es-ES_tradnl" w:bidi="es-ES_tradnl"/>
        </w:rPr>
        <w:t>).</w:t>
      </w:r>
    </w:p>
    <w:p w14:paraId="2E2C7A1A" w14:textId="412D882E" w:rsidR="00541F4C" w:rsidRPr="00E7094C" w:rsidRDefault="00F969AB" w:rsidP="00D2237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D22378">
        <w:rPr>
          <w:bCs/>
          <w:lang w:val="es-ES_tradnl" w:bidi="es-ES_tradnl"/>
        </w:rPr>
        <w:lastRenderedPageBreak/>
        <w:t>El</w:t>
      </w:r>
      <w:r w:rsidR="003B0719">
        <w:rPr>
          <w:bCs/>
          <w:lang w:val="es-ES_tradnl" w:bidi="es-ES_tradnl"/>
        </w:rPr>
        <w:t xml:space="preserve"> nuevo </w:t>
      </w:r>
      <w:r w:rsidR="00112C32" w:rsidRPr="00E7094C">
        <w:rPr>
          <w:bCs/>
          <w:lang w:val="es-ES_tradnl" w:bidi="es-ES_tradnl"/>
        </w:rPr>
        <w:t xml:space="preserve">MICHELIN Pilot Sport Cup 2 RO1 se </w:t>
      </w:r>
      <w:r w:rsidR="002D730D">
        <w:rPr>
          <w:bCs/>
          <w:lang w:val="es-ES_tradnl" w:bidi="es-ES_tradnl"/>
        </w:rPr>
        <w:t xml:space="preserve">caracteriza por </w:t>
      </w:r>
      <w:r w:rsidR="00D22378">
        <w:rPr>
          <w:bCs/>
          <w:lang w:val="es-ES_tradnl" w:bidi="es-ES_tradnl"/>
        </w:rPr>
        <w:t>una</w:t>
      </w:r>
      <w:r w:rsidR="003B0719">
        <w:rPr>
          <w:bCs/>
          <w:lang w:val="es-ES_tradnl" w:bidi="es-ES_tradnl"/>
        </w:rPr>
        <w:t xml:space="preserve"> banda de rodadura </w:t>
      </w:r>
      <w:r w:rsidR="002D730D">
        <w:rPr>
          <w:bCs/>
          <w:lang w:val="es-ES_tradnl" w:bidi="es-ES_tradnl"/>
        </w:rPr>
        <w:t xml:space="preserve">que incorpora varias combinaciones de compuestos, dos en el </w:t>
      </w:r>
      <w:r w:rsidR="00CC76DD">
        <w:rPr>
          <w:bCs/>
          <w:lang w:val="es-ES_tradnl" w:bidi="es-ES_tradnl"/>
        </w:rPr>
        <w:t xml:space="preserve">neumático </w:t>
      </w:r>
      <w:r w:rsidR="002D730D">
        <w:rPr>
          <w:bCs/>
          <w:lang w:val="es-ES_tradnl" w:bidi="es-ES_tradnl"/>
        </w:rPr>
        <w:t>delantero y tres en el trasero, que aseguran las prestaciones de adherencia, de motricidad y de precisión de la conducción</w:t>
      </w:r>
      <w:r w:rsidR="00D22378">
        <w:rPr>
          <w:bCs/>
          <w:lang w:val="es-ES_tradnl" w:bidi="es-ES_tradnl"/>
        </w:rPr>
        <w:t xml:space="preserve">. Sus dimensiones </w:t>
      </w:r>
      <w:r>
        <w:rPr>
          <w:bCs/>
          <w:lang w:val="es-ES_tradnl" w:bidi="es-ES_tradnl"/>
        </w:rPr>
        <w:t xml:space="preserve">distintas </w:t>
      </w:r>
      <w:r w:rsidR="00D22378">
        <w:rPr>
          <w:bCs/>
          <w:lang w:val="es-ES_tradnl" w:bidi="es-ES_tradnl"/>
        </w:rPr>
        <w:t>son:</w:t>
      </w:r>
      <w:r w:rsidR="00112C32" w:rsidRPr="00E7094C">
        <w:rPr>
          <w:bCs/>
          <w:lang w:val="es-ES_tradnl" w:bidi="es-ES_tradnl"/>
        </w:rPr>
        <w:t xml:space="preserve"> 245/30ZR20</w:t>
      </w:r>
      <w:r w:rsidR="00D22378">
        <w:rPr>
          <w:bCs/>
          <w:lang w:val="es-ES_tradnl" w:bidi="es-ES_tradnl"/>
        </w:rPr>
        <w:t>, para el delantero, y</w:t>
      </w:r>
      <w:r w:rsidR="00112C32" w:rsidRPr="00E7094C">
        <w:rPr>
          <w:bCs/>
          <w:lang w:val="es-ES_tradnl" w:bidi="es-ES_tradnl"/>
        </w:rPr>
        <w:t xml:space="preserve"> 305/30ZR20 </w:t>
      </w:r>
      <w:r w:rsidR="00D22378">
        <w:rPr>
          <w:bCs/>
          <w:lang w:val="es-ES_tradnl" w:bidi="es-ES_tradnl"/>
        </w:rPr>
        <w:t>para el trasero</w:t>
      </w:r>
      <w:r w:rsidR="00112C32" w:rsidRPr="00E7094C">
        <w:rPr>
          <w:bCs/>
          <w:lang w:val="es-ES_tradnl" w:bidi="es-ES_tradnl"/>
        </w:rPr>
        <w:t>.</w:t>
      </w:r>
    </w:p>
    <w:p w14:paraId="7B550BA9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3D9040A6" w14:textId="77777777" w:rsidR="00335040" w:rsidRDefault="0033504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20CEF94" w14:textId="77777777" w:rsidR="00335040" w:rsidRDefault="0033504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254FE15A" w14:textId="77777777" w:rsidR="00335040" w:rsidRPr="00E7094C" w:rsidRDefault="0033504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08AD58E5" w14:textId="77777777" w:rsidR="00DE0930" w:rsidRPr="00E7094C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E7094C">
        <w:rPr>
          <w:i/>
        </w:rPr>
        <w:t xml:space="preserve">La misión de </w:t>
      </w:r>
      <w:r w:rsidRPr="00E7094C">
        <w:rPr>
          <w:b/>
          <w:i/>
        </w:rPr>
        <w:t>Michelin,</w:t>
      </w:r>
      <w:r w:rsidRPr="00E7094C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E7094C">
        <w:rPr>
          <w:i/>
        </w:rPr>
        <w:t>1</w:t>
      </w:r>
      <w:r w:rsidRPr="00E7094C">
        <w:rPr>
          <w:i/>
        </w:rPr>
        <w:t>.</w:t>
      </w:r>
      <w:r w:rsidR="00DE0930" w:rsidRPr="00E7094C">
        <w:rPr>
          <w:i/>
        </w:rPr>
        <w:t>2</w:t>
      </w:r>
      <w:r w:rsidRPr="00E7094C">
        <w:rPr>
          <w:i/>
        </w:rPr>
        <w:t>00 personas en todo el mundo y dispone de 6</w:t>
      </w:r>
      <w:r w:rsidR="00DE0930" w:rsidRPr="00E7094C">
        <w:rPr>
          <w:i/>
        </w:rPr>
        <w:t>7</w:t>
      </w:r>
      <w:r w:rsidRPr="00E7094C">
        <w:rPr>
          <w:i/>
        </w:rPr>
        <w:t xml:space="preserve"> centros de producción implantados en 1</w:t>
      </w:r>
      <w:r w:rsidR="00DE0930" w:rsidRPr="00E7094C">
        <w:rPr>
          <w:i/>
        </w:rPr>
        <w:t>7</w:t>
      </w:r>
      <w:r w:rsidRPr="00E7094C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E7094C">
        <w:rPr>
          <w:rFonts w:ascii="Arial" w:hAnsi="Arial" w:cs="Arial"/>
          <w:sz w:val="22"/>
        </w:rPr>
        <w:t xml:space="preserve"> </w:t>
      </w:r>
    </w:p>
    <w:p w14:paraId="7D37FE76" w14:textId="77777777" w:rsidR="00DE0930" w:rsidRPr="00E7094C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6829FAB0" w14:textId="77777777" w:rsidR="001E5C06" w:rsidRPr="00E7094C" w:rsidRDefault="001E5C06" w:rsidP="001E5C06">
      <w:pPr>
        <w:jc w:val="both"/>
        <w:rPr>
          <w:i/>
        </w:rPr>
      </w:pPr>
    </w:p>
    <w:p w14:paraId="2D831BAA" w14:textId="77777777" w:rsidR="001E5C06" w:rsidRPr="00E7094C" w:rsidRDefault="001E5C06" w:rsidP="001E5C06">
      <w:pPr>
        <w:jc w:val="both"/>
        <w:rPr>
          <w:i/>
        </w:rPr>
      </w:pPr>
    </w:p>
    <w:p w14:paraId="19C9078D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03367F1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F275979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3A05765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E7094C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9456867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7094C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6C2FF6D" w14:textId="77777777" w:rsidR="001E5C06" w:rsidRPr="00E7094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7094C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71CDC16D" w14:textId="77777777" w:rsidR="001466B0" w:rsidRPr="00E7094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E7094C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E7094C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6D07" w14:textId="77777777" w:rsidR="00335040" w:rsidRDefault="00335040" w:rsidP="001466B0">
      <w:r>
        <w:separator/>
      </w:r>
    </w:p>
  </w:endnote>
  <w:endnote w:type="continuationSeparator" w:id="0">
    <w:p w14:paraId="1BE6A533" w14:textId="77777777" w:rsidR="00335040" w:rsidRDefault="00335040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6787" w14:textId="77777777" w:rsidR="00335040" w:rsidRDefault="0033504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F8128" w14:textId="77777777" w:rsidR="00335040" w:rsidRDefault="00335040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D777" w14:textId="77777777" w:rsidR="00335040" w:rsidRDefault="0033504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7B5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4A9E76" w14:textId="77777777" w:rsidR="00335040" w:rsidRPr="00096802" w:rsidRDefault="00335040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286C0502" wp14:editId="5308DE5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C483" w14:textId="77777777" w:rsidR="00335040" w:rsidRDefault="0033504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261B6" w14:textId="77777777" w:rsidR="00335040" w:rsidRDefault="00335040" w:rsidP="001466B0">
      <w:r>
        <w:separator/>
      </w:r>
    </w:p>
  </w:footnote>
  <w:footnote w:type="continuationSeparator" w:id="0">
    <w:p w14:paraId="214199B5" w14:textId="77777777" w:rsidR="00335040" w:rsidRDefault="00335040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02BA" w14:textId="77777777" w:rsidR="00335040" w:rsidRDefault="0033504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6770" w14:textId="77777777" w:rsidR="00335040" w:rsidRDefault="00335040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C2A4" w14:textId="77777777" w:rsidR="00335040" w:rsidRDefault="0033504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AFA"/>
    <w:multiLevelType w:val="hybridMultilevel"/>
    <w:tmpl w:val="8C4A73D0"/>
    <w:lvl w:ilvl="0" w:tplc="85BAA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5EA3"/>
    <w:multiLevelType w:val="hybridMultilevel"/>
    <w:tmpl w:val="5642AA9C"/>
    <w:lvl w:ilvl="0" w:tplc="85BAA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1869"/>
    <w:rsid w:val="00112C32"/>
    <w:rsid w:val="0013303A"/>
    <w:rsid w:val="001466B0"/>
    <w:rsid w:val="00177E84"/>
    <w:rsid w:val="001A6210"/>
    <w:rsid w:val="001E5C06"/>
    <w:rsid w:val="002D730D"/>
    <w:rsid w:val="00335040"/>
    <w:rsid w:val="003B0719"/>
    <w:rsid w:val="003C3970"/>
    <w:rsid w:val="0041036F"/>
    <w:rsid w:val="00424758"/>
    <w:rsid w:val="0051462D"/>
    <w:rsid w:val="00536F5D"/>
    <w:rsid w:val="00541F4C"/>
    <w:rsid w:val="00557408"/>
    <w:rsid w:val="00594905"/>
    <w:rsid w:val="005C6FB7"/>
    <w:rsid w:val="005E008B"/>
    <w:rsid w:val="00626C26"/>
    <w:rsid w:val="006678D2"/>
    <w:rsid w:val="006734E2"/>
    <w:rsid w:val="006D3988"/>
    <w:rsid w:val="00737803"/>
    <w:rsid w:val="00741597"/>
    <w:rsid w:val="00753189"/>
    <w:rsid w:val="007A1248"/>
    <w:rsid w:val="007D010F"/>
    <w:rsid w:val="00847B50"/>
    <w:rsid w:val="00855551"/>
    <w:rsid w:val="008A1094"/>
    <w:rsid w:val="008F1DE9"/>
    <w:rsid w:val="00A17200"/>
    <w:rsid w:val="00AB441C"/>
    <w:rsid w:val="00B15AD1"/>
    <w:rsid w:val="00B7758D"/>
    <w:rsid w:val="00BD2C23"/>
    <w:rsid w:val="00BD5E9A"/>
    <w:rsid w:val="00C0654B"/>
    <w:rsid w:val="00C6611B"/>
    <w:rsid w:val="00C846BD"/>
    <w:rsid w:val="00C878C3"/>
    <w:rsid w:val="00CC76DD"/>
    <w:rsid w:val="00D22378"/>
    <w:rsid w:val="00D57613"/>
    <w:rsid w:val="00DE0930"/>
    <w:rsid w:val="00E10E70"/>
    <w:rsid w:val="00E7094C"/>
    <w:rsid w:val="00EB5519"/>
    <w:rsid w:val="00EC271C"/>
    <w:rsid w:val="00EF7CBB"/>
    <w:rsid w:val="00F21DE2"/>
    <w:rsid w:val="00F64056"/>
    <w:rsid w:val="00F71438"/>
    <w:rsid w:val="00F969AB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622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rsid w:val="00112C3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rsid w:val="00112C3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33</TotalTime>
  <Pages>2</Pages>
  <Words>506</Words>
  <Characters>2788</Characters>
  <Application>Microsoft Macintosh Word</Application>
  <DocSecurity>0</DocSecurity>
  <Lines>23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3288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dcterms:created xsi:type="dcterms:W3CDTF">2015-03-17T14:43:00Z</dcterms:created>
  <dcterms:modified xsi:type="dcterms:W3CDTF">2015-03-17T15:24:00Z</dcterms:modified>
</cp:coreProperties>
</file>