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C2EE2" w14:textId="77777777" w:rsidR="0013303A" w:rsidRPr="00505849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505849">
        <w:rPr>
          <w:rFonts w:cs="Times"/>
          <w:b/>
          <w:color w:val="808080"/>
        </w:rPr>
        <w:t>INFORMACIÓN DE PRENSA</w:t>
      </w:r>
      <w:r w:rsidRPr="00505849">
        <w:rPr>
          <w:rFonts w:cs="Times"/>
          <w:b/>
          <w:color w:val="808080"/>
        </w:rPr>
        <w:br/>
      </w:r>
      <w:r w:rsidR="0041036F" w:rsidRPr="00505849">
        <w:rPr>
          <w:rFonts w:cs="Times"/>
          <w:color w:val="808080"/>
        </w:rPr>
        <w:fldChar w:fldCharType="begin"/>
      </w:r>
      <w:r w:rsidRPr="00505849">
        <w:rPr>
          <w:rFonts w:cs="Times"/>
          <w:color w:val="808080"/>
        </w:rPr>
        <w:instrText xml:space="preserve"> TIME \@ "dd/MM/yyyy" </w:instrText>
      </w:r>
      <w:r w:rsidR="0041036F" w:rsidRPr="00505849">
        <w:rPr>
          <w:rFonts w:cs="Times"/>
          <w:color w:val="808080"/>
        </w:rPr>
        <w:fldChar w:fldCharType="separate"/>
      </w:r>
      <w:r w:rsidR="00A409DE">
        <w:rPr>
          <w:rFonts w:cs="Times"/>
          <w:noProof/>
          <w:color w:val="808080"/>
        </w:rPr>
        <w:t>11/03/2015</w:t>
      </w:r>
      <w:r w:rsidR="0041036F" w:rsidRPr="00505849">
        <w:rPr>
          <w:rFonts w:cs="Times"/>
          <w:color w:val="808080"/>
        </w:rPr>
        <w:fldChar w:fldCharType="end"/>
      </w:r>
    </w:p>
    <w:p w14:paraId="47CF756F" w14:textId="77777777" w:rsidR="001466B0" w:rsidRPr="00505849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7CD8FB49" w14:textId="77777777" w:rsidR="0013303A" w:rsidRPr="00505849" w:rsidRDefault="0013303A" w:rsidP="001466B0">
      <w:pPr>
        <w:pStyle w:val="TITULARMICHELIN"/>
        <w:spacing w:after="120"/>
        <w:rPr>
          <w:szCs w:val="26"/>
        </w:rPr>
      </w:pPr>
    </w:p>
    <w:p w14:paraId="2B2D292A" w14:textId="2E3C41D7" w:rsidR="001466B0" w:rsidRPr="00505849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505849">
        <w:rPr>
          <w:szCs w:val="26"/>
        </w:rPr>
        <w:t>M</w:t>
      </w:r>
      <w:r w:rsidR="002F0518" w:rsidRPr="00505849">
        <w:rPr>
          <w:szCs w:val="26"/>
        </w:rPr>
        <w:t>ichelin</w:t>
      </w:r>
      <w:r w:rsidR="002F0518">
        <w:rPr>
          <w:szCs w:val="26"/>
        </w:rPr>
        <w:t>, líder en Ultra Altas Prestaciones</w:t>
      </w:r>
    </w:p>
    <w:p w14:paraId="7E90FDA8" w14:textId="107D0F9C" w:rsidR="001466B0" w:rsidRPr="00505849" w:rsidRDefault="00EC0379" w:rsidP="001466B0">
      <w:pPr>
        <w:pStyle w:val="SUBTITULOMichelinOK"/>
        <w:spacing w:after="230"/>
        <w:rPr>
          <w:lang w:val="es-ES_tradnl"/>
        </w:rPr>
      </w:pPr>
      <w:r w:rsidRPr="00EC0379">
        <w:rPr>
          <w:bCs/>
          <w:iCs/>
          <w:lang w:val="es-ES_tradnl"/>
        </w:rPr>
        <w:t>MICHELIN Pilot Sport Cup 2</w:t>
      </w:r>
      <w:r w:rsidR="00505849" w:rsidRPr="00EC0379">
        <w:rPr>
          <w:lang w:val="es-ES_tradnl"/>
        </w:rPr>
        <w:t>,</w:t>
      </w:r>
      <w:r w:rsidR="00505849" w:rsidRPr="00505849">
        <w:rPr>
          <w:lang w:val="es-ES_tradnl"/>
        </w:rPr>
        <w:t xml:space="preserve"> </w:t>
      </w:r>
      <w:r w:rsidR="006A675A">
        <w:rPr>
          <w:lang w:val="es-ES_tradnl"/>
        </w:rPr>
        <w:t xml:space="preserve">primer </w:t>
      </w:r>
      <w:r w:rsidR="00505849" w:rsidRPr="00505849">
        <w:rPr>
          <w:lang w:val="es-ES_tradnl"/>
        </w:rPr>
        <w:t xml:space="preserve">equipo </w:t>
      </w:r>
      <w:r w:rsidR="006A675A">
        <w:rPr>
          <w:lang w:val="es-ES_tradnl"/>
        </w:rPr>
        <w:t>d</w:t>
      </w:r>
      <w:r w:rsidR="00505849" w:rsidRPr="00505849">
        <w:rPr>
          <w:lang w:val="es-ES_tradnl"/>
        </w:rPr>
        <w:t>el Porsche Cayman GT4</w:t>
      </w:r>
    </w:p>
    <w:p w14:paraId="4E2845A7" w14:textId="379C90B9" w:rsidR="000D7EB5" w:rsidRPr="00505849" w:rsidRDefault="000D7EB5" w:rsidP="000D7EB5">
      <w:pPr>
        <w:pStyle w:val="TextoMichelin"/>
        <w:rPr>
          <w:bCs/>
          <w:lang w:val="es-ES_tradnl" w:bidi="es-ES_tradnl"/>
        </w:rPr>
      </w:pPr>
      <w:r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Porsche AG </w:t>
      </w:r>
      <w:r w:rsidR="00654F18"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ha </w:t>
      </w:r>
      <w:r w:rsidR="00B63D1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homologado</w:t>
      </w:r>
      <w:r w:rsidR="00654F18"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como equipo original </w:t>
      </w:r>
      <w:r w:rsidR="00111E7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</w:t>
      </w:r>
      <w:r w:rsidR="00654F18"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sus nuevos Cayman GT4 </w:t>
      </w:r>
      <w:r w:rsidR="001B34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</w:t>
      </w:r>
      <w:r w:rsidR="00654F18"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neumático </w:t>
      </w:r>
      <w:r w:rsidR="00111E7B"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ultra altas prestaciones</w:t>
      </w:r>
      <w:r w:rsidR="008539A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(UHP)</w:t>
      </w:r>
      <w:r w:rsidR="00111E7B"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Pilot Sport Cup 2</w:t>
      </w:r>
      <w:r w:rsidR="003B07C6"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en la dimensión 245/35 ZR20 (91Y) TL N0, para el delantero, y </w:t>
      </w:r>
      <w:r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295/30 ZR20 (101Y) XL TL N0</w:t>
      </w:r>
      <w:r w:rsidR="003B07C6"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para el trasero</w:t>
      </w:r>
      <w:r w:rsidRPr="003B07C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101FC645" w14:textId="75D45319" w:rsidR="0093648F" w:rsidRDefault="0093648F" w:rsidP="000D7EB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0D7EB5" w:rsidRPr="00505849">
        <w:rPr>
          <w:bCs/>
          <w:lang w:val="es-ES_tradnl" w:bidi="es-ES_tradnl"/>
        </w:rPr>
        <w:t xml:space="preserve"> MICHELIN Pilot Sport Cup 2 </w:t>
      </w:r>
      <w:r w:rsidR="00A36030">
        <w:rPr>
          <w:bCs/>
          <w:lang w:val="es-ES_tradnl" w:bidi="es-ES_tradnl"/>
        </w:rPr>
        <w:t>pertenece a</w:t>
      </w:r>
      <w:r>
        <w:rPr>
          <w:bCs/>
          <w:lang w:val="es-ES_tradnl" w:bidi="es-ES_tradnl"/>
        </w:rPr>
        <w:t xml:space="preserve"> la últ</w:t>
      </w:r>
      <w:r w:rsidR="008539AC">
        <w:rPr>
          <w:bCs/>
          <w:lang w:val="es-ES_tradnl" w:bidi="es-ES_tradnl"/>
        </w:rPr>
        <w:t xml:space="preserve">ima generación de neumáticos </w:t>
      </w:r>
      <w:r w:rsidR="00E50F8E">
        <w:rPr>
          <w:bCs/>
          <w:lang w:val="es-ES_tradnl" w:bidi="es-ES_tradnl"/>
        </w:rPr>
        <w:t>de</w:t>
      </w:r>
      <w:r w:rsidR="008539AC">
        <w:rPr>
          <w:bCs/>
          <w:lang w:val="es-ES_tradnl" w:bidi="es-ES_tradnl"/>
        </w:rPr>
        <w:t xml:space="preserve"> circuito</w:t>
      </w:r>
      <w:r w:rsidR="008539AC" w:rsidRPr="008539AC">
        <w:rPr>
          <w:bCs/>
          <w:lang w:val="es-ES_tradnl" w:bidi="es-ES_tradnl"/>
        </w:rPr>
        <w:t xml:space="preserve"> </w:t>
      </w:r>
      <w:r w:rsidR="008539AC">
        <w:rPr>
          <w:bCs/>
          <w:lang w:val="es-ES_tradnl" w:bidi="es-ES_tradnl"/>
        </w:rPr>
        <w:t xml:space="preserve">para vehículos de </w:t>
      </w:r>
      <w:r w:rsidR="008539AC" w:rsidRPr="00FA2E39">
        <w:rPr>
          <w:bCs/>
          <w:lang w:val="es-ES_tradnl" w:bidi="es-ES_tradnl"/>
        </w:rPr>
        <w:t xml:space="preserve">alta </w:t>
      </w:r>
      <w:r w:rsidR="00FA2E39" w:rsidRPr="00FA2E39">
        <w:rPr>
          <w:bCs/>
          <w:lang w:val="es-ES_tradnl" w:bidi="es-ES_tradnl"/>
        </w:rPr>
        <w:t>gama</w:t>
      </w:r>
      <w:r w:rsidR="008539AC">
        <w:rPr>
          <w:bCs/>
          <w:lang w:val="es-ES_tradnl" w:bidi="es-ES_tradnl"/>
        </w:rPr>
        <w:t xml:space="preserve"> </w:t>
      </w:r>
      <w:r w:rsidR="009657B6">
        <w:rPr>
          <w:bCs/>
          <w:lang w:val="es-ES_tradnl" w:bidi="es-ES_tradnl"/>
        </w:rPr>
        <w:t>certificado</w:t>
      </w:r>
      <w:r>
        <w:rPr>
          <w:bCs/>
          <w:lang w:val="es-ES_tradnl" w:bidi="es-ES_tradnl"/>
        </w:rPr>
        <w:t xml:space="preserve"> para uso en carretera</w:t>
      </w:r>
      <w:r w:rsidR="00FC41EC">
        <w:rPr>
          <w:bCs/>
          <w:lang w:val="es-ES_tradnl" w:bidi="es-ES_tradnl"/>
        </w:rPr>
        <w:t xml:space="preserve">. El </w:t>
      </w:r>
      <w:r w:rsidR="00494996">
        <w:rPr>
          <w:bCs/>
          <w:lang w:val="es-ES_tradnl" w:bidi="es-ES_tradnl"/>
        </w:rPr>
        <w:t xml:space="preserve">elevado </w:t>
      </w:r>
      <w:r w:rsidR="00FC41EC">
        <w:rPr>
          <w:bCs/>
          <w:lang w:val="es-ES_tradnl" w:bidi="es-ES_tradnl"/>
        </w:rPr>
        <w:t>nivel de prestaciones que proporciona este</w:t>
      </w:r>
      <w:r w:rsidR="00494996">
        <w:rPr>
          <w:bCs/>
          <w:lang w:val="es-ES_tradnl" w:bidi="es-ES_tradnl"/>
        </w:rPr>
        <w:t xml:space="preserve"> neumático </w:t>
      </w:r>
      <w:r w:rsidR="00B65F83">
        <w:rPr>
          <w:bCs/>
          <w:lang w:val="es-ES_tradnl" w:bidi="es-ES_tradnl"/>
        </w:rPr>
        <w:t>se demuestra</w:t>
      </w:r>
      <w:r w:rsidR="00494996">
        <w:rPr>
          <w:bCs/>
          <w:lang w:val="es-ES_tradnl" w:bidi="es-ES_tradnl"/>
        </w:rPr>
        <w:t xml:space="preserve"> por el </w:t>
      </w:r>
      <w:r w:rsidR="00CF25AB">
        <w:rPr>
          <w:bCs/>
          <w:lang w:val="es-ES_tradnl" w:bidi="es-ES_tradnl"/>
        </w:rPr>
        <w:t xml:space="preserve">hecho de que </w:t>
      </w:r>
      <w:r w:rsidR="009657B6">
        <w:rPr>
          <w:bCs/>
          <w:lang w:val="es-ES_tradnl" w:bidi="es-ES_tradnl"/>
        </w:rPr>
        <w:t>está</w:t>
      </w:r>
      <w:r w:rsidR="00CF25AB">
        <w:rPr>
          <w:bCs/>
          <w:lang w:val="es-ES_tradnl" w:bidi="es-ES_tradnl"/>
        </w:rPr>
        <w:t xml:space="preserve"> </w:t>
      </w:r>
      <w:r w:rsidR="00CF25AB" w:rsidRPr="009657B6">
        <w:rPr>
          <w:bCs/>
          <w:lang w:val="es-ES_tradnl" w:bidi="es-ES_tradnl"/>
        </w:rPr>
        <w:t xml:space="preserve">homologado </w:t>
      </w:r>
      <w:r w:rsidR="00CF25AB">
        <w:rPr>
          <w:bCs/>
          <w:lang w:val="es-ES_tradnl" w:bidi="es-ES_tradnl"/>
        </w:rPr>
        <w:t xml:space="preserve">como primer </w:t>
      </w:r>
      <w:r w:rsidR="007D2F6A">
        <w:rPr>
          <w:bCs/>
          <w:lang w:val="es-ES_tradnl" w:bidi="es-ES_tradnl"/>
        </w:rPr>
        <w:t>equipo</w:t>
      </w:r>
      <w:r w:rsidR="00CF25AB">
        <w:rPr>
          <w:bCs/>
          <w:lang w:val="es-ES_tradnl" w:bidi="es-ES_tradnl"/>
        </w:rPr>
        <w:t xml:space="preserve"> para los más recientes modelos de Porsche, incluyendo el </w:t>
      </w:r>
      <w:r w:rsidR="00CF25AB" w:rsidRPr="00505849">
        <w:rPr>
          <w:bCs/>
          <w:lang w:val="es-ES_tradnl" w:bidi="es-ES_tradnl"/>
        </w:rPr>
        <w:t xml:space="preserve">918 Spyder </w:t>
      </w:r>
      <w:r w:rsidR="00CF25AB">
        <w:rPr>
          <w:bCs/>
          <w:lang w:val="es-ES_tradnl" w:bidi="es-ES_tradnl"/>
        </w:rPr>
        <w:t>y el</w:t>
      </w:r>
      <w:r w:rsidR="00CF25AB" w:rsidRPr="00505849">
        <w:rPr>
          <w:bCs/>
          <w:lang w:val="es-ES_tradnl" w:bidi="es-ES_tradnl"/>
        </w:rPr>
        <w:t xml:space="preserve"> GT3.</w:t>
      </w:r>
    </w:p>
    <w:p w14:paraId="45054072" w14:textId="25880361" w:rsidR="00375096" w:rsidRDefault="000A1609" w:rsidP="000D7EB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Una p</w:t>
      </w:r>
      <w:r w:rsidR="009D4DB3">
        <w:rPr>
          <w:bCs/>
          <w:lang w:val="es-ES_tradnl" w:bidi="es-ES_tradnl"/>
        </w:rPr>
        <w:t xml:space="preserve">rueba </w:t>
      </w:r>
      <w:r>
        <w:rPr>
          <w:bCs/>
          <w:lang w:val="es-ES_tradnl" w:bidi="es-ES_tradnl"/>
        </w:rPr>
        <w:t>más</w:t>
      </w:r>
      <w:r w:rsidR="009D4DB3">
        <w:rPr>
          <w:bCs/>
          <w:lang w:val="es-ES_tradnl" w:bidi="es-ES_tradnl"/>
        </w:rPr>
        <w:t xml:space="preserve"> del alto grado de </w:t>
      </w:r>
      <w:r w:rsidR="00CB7999">
        <w:rPr>
          <w:bCs/>
          <w:lang w:val="es-ES_tradnl" w:bidi="es-ES_tradnl"/>
        </w:rPr>
        <w:t>prestaciones</w:t>
      </w:r>
      <w:r w:rsidR="009D4DB3">
        <w:rPr>
          <w:bCs/>
          <w:lang w:val="es-ES_tradnl" w:bidi="es-ES_tradnl"/>
        </w:rPr>
        <w:t xml:space="preserve"> del neumático</w:t>
      </w:r>
      <w:r w:rsidR="00250380">
        <w:rPr>
          <w:bCs/>
          <w:lang w:val="es-ES_tradnl" w:bidi="es-ES_tradnl"/>
        </w:rPr>
        <w:t xml:space="preserve"> es el récord de vuelta rápida establecido el año pasado por un </w:t>
      </w:r>
      <w:r w:rsidR="00250380" w:rsidRPr="00505849">
        <w:rPr>
          <w:bCs/>
          <w:lang w:val="es-ES_tradnl" w:bidi="es-ES_tradnl"/>
        </w:rPr>
        <w:t>918 Spyder</w:t>
      </w:r>
      <w:r w:rsidR="00793754">
        <w:rPr>
          <w:bCs/>
          <w:lang w:val="es-ES_tradnl" w:bidi="es-ES_tradnl"/>
        </w:rPr>
        <w:t xml:space="preserve"> de serie equipado con</w:t>
      </w:r>
      <w:r w:rsidR="00250380">
        <w:rPr>
          <w:bCs/>
          <w:lang w:val="es-ES_tradnl" w:bidi="es-ES_tradnl"/>
        </w:rPr>
        <w:t xml:space="preserve"> el mismo modelo de neumáticos, </w:t>
      </w:r>
      <w:r w:rsidR="00793754">
        <w:rPr>
          <w:bCs/>
          <w:lang w:val="es-ES_tradnl" w:bidi="es-ES_tradnl"/>
        </w:rPr>
        <w:t>aunque en diferente dimensión</w:t>
      </w:r>
      <w:r w:rsidR="00922AD8">
        <w:rPr>
          <w:bCs/>
          <w:lang w:val="es-ES_tradnl" w:bidi="es-ES_tradnl"/>
        </w:rPr>
        <w:t xml:space="preserve">, en </w:t>
      </w:r>
      <w:r w:rsidR="00922AD8" w:rsidRPr="00922AD8">
        <w:rPr>
          <w:bCs/>
          <w:lang w:val="en-GB" w:bidi="es-ES_tradnl"/>
        </w:rPr>
        <w:t>N</w:t>
      </w:r>
      <w:r w:rsidR="00520332">
        <w:rPr>
          <w:bCs/>
          <w:lang w:val="en-GB" w:bidi="es-ES_tradnl"/>
        </w:rPr>
        <w:t>ü</w:t>
      </w:r>
      <w:bookmarkStart w:id="0" w:name="_GoBack"/>
      <w:bookmarkEnd w:id="0"/>
      <w:r w:rsidR="00922AD8" w:rsidRPr="00922AD8">
        <w:rPr>
          <w:bCs/>
          <w:lang w:val="en-GB" w:bidi="es-ES_tradnl"/>
        </w:rPr>
        <w:t>rburgring</w:t>
      </w:r>
      <w:r w:rsidR="00793754">
        <w:rPr>
          <w:bCs/>
          <w:lang w:val="es-ES_tradnl" w:bidi="es-ES_tradnl"/>
        </w:rPr>
        <w:t xml:space="preserve">. </w:t>
      </w:r>
    </w:p>
    <w:p w14:paraId="61DC1753" w14:textId="087F767D" w:rsidR="0066745B" w:rsidRDefault="00793754" w:rsidP="0066745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Comparado con su predecesor, el MICHELIN </w:t>
      </w:r>
      <w:r w:rsidR="000D7EB5" w:rsidRPr="00505849">
        <w:rPr>
          <w:bCs/>
          <w:lang w:val="es-ES_tradnl" w:bidi="es-ES_tradnl"/>
        </w:rPr>
        <w:t xml:space="preserve">Pilot Sport Cup+, </w:t>
      </w:r>
      <w:r w:rsidR="0066745B">
        <w:rPr>
          <w:bCs/>
          <w:lang w:val="es-ES_tradnl" w:bidi="es-ES_tradnl"/>
        </w:rPr>
        <w:t>el</w:t>
      </w:r>
      <w:r w:rsidR="000D7EB5" w:rsidRPr="00505849">
        <w:rPr>
          <w:bCs/>
          <w:lang w:val="es-ES_tradnl" w:bidi="es-ES_tradnl"/>
        </w:rPr>
        <w:t xml:space="preserve"> Pilot Sport Cup 2 </w:t>
      </w:r>
      <w:r w:rsidR="0066745B">
        <w:rPr>
          <w:bCs/>
          <w:lang w:val="es-ES_tradnl" w:bidi="es-ES_tradnl"/>
        </w:rPr>
        <w:t xml:space="preserve">dura hasta un 50 % más en circuito y proporciona </w:t>
      </w:r>
      <w:r w:rsidR="00CD3597">
        <w:rPr>
          <w:bCs/>
          <w:lang w:val="es-ES_tradnl" w:bidi="es-ES_tradnl"/>
        </w:rPr>
        <w:t xml:space="preserve">tiempos de </w:t>
      </w:r>
      <w:r w:rsidR="0066745B">
        <w:rPr>
          <w:bCs/>
          <w:lang w:val="es-ES_tradnl" w:bidi="es-ES_tradnl"/>
        </w:rPr>
        <w:t xml:space="preserve">vuelta </w:t>
      </w:r>
      <w:r w:rsidR="00CD3597">
        <w:rPr>
          <w:bCs/>
          <w:lang w:val="es-ES_tradnl" w:bidi="es-ES_tradnl"/>
        </w:rPr>
        <w:t>más rápidos</w:t>
      </w:r>
      <w:r w:rsidR="00C4383A" w:rsidRPr="00AA3B73">
        <w:rPr>
          <w:rStyle w:val="Refdenotaalpie"/>
          <w:sz w:val="28"/>
          <w:szCs w:val="28"/>
          <w:lang w:val="es-ES_tradnl" w:bidi="es-ES_tradnl"/>
        </w:rPr>
        <w:footnoteReference w:id="1"/>
      </w:r>
      <w:r w:rsidR="00CD3597">
        <w:rPr>
          <w:bCs/>
          <w:lang w:val="es-ES_tradnl" w:bidi="es-ES_tradnl"/>
        </w:rPr>
        <w:t xml:space="preserve"> gracia</w:t>
      </w:r>
      <w:r w:rsidR="00545CAF">
        <w:rPr>
          <w:bCs/>
          <w:lang w:val="es-ES_tradnl" w:bidi="es-ES_tradnl"/>
        </w:rPr>
        <w:t>s</w:t>
      </w:r>
      <w:r w:rsidR="00CD3597">
        <w:rPr>
          <w:bCs/>
          <w:lang w:val="es-ES_tradnl" w:bidi="es-ES_tradnl"/>
        </w:rPr>
        <w:t xml:space="preserve"> a la tecnología desarrollada en competición, en carreras como las 24 Horas de Le Mans. </w:t>
      </w:r>
      <w:r w:rsidR="00545CAF">
        <w:rPr>
          <w:bCs/>
          <w:lang w:val="es-ES_tradnl" w:bidi="es-ES_tradnl"/>
        </w:rPr>
        <w:t>Además, estas mejoras en</w:t>
      </w:r>
      <w:r w:rsidR="000A4E3E">
        <w:rPr>
          <w:bCs/>
          <w:lang w:val="es-ES_tradnl" w:bidi="es-ES_tradnl"/>
        </w:rPr>
        <w:t xml:space="preserve"> las prestaciones </w:t>
      </w:r>
      <w:r w:rsidR="002F54DE">
        <w:rPr>
          <w:bCs/>
          <w:lang w:val="es-ES_tradnl" w:bidi="es-ES_tradnl"/>
        </w:rPr>
        <w:t xml:space="preserve">se alcanzan sin sacrificios en otras áreas y son </w:t>
      </w:r>
      <w:r w:rsidR="00512A64">
        <w:rPr>
          <w:bCs/>
          <w:lang w:val="es-ES_tradnl" w:bidi="es-ES_tradnl"/>
        </w:rPr>
        <w:t xml:space="preserve">el </w:t>
      </w:r>
      <w:r w:rsidR="002F54DE">
        <w:rPr>
          <w:bCs/>
          <w:lang w:val="es-ES_tradnl" w:bidi="es-ES_tradnl"/>
        </w:rPr>
        <w:t xml:space="preserve">ejemplo de la estrategia Michelin </w:t>
      </w:r>
      <w:r w:rsidR="002F54DE" w:rsidRPr="00505849">
        <w:rPr>
          <w:bCs/>
          <w:lang w:val="es-ES_tradnl" w:bidi="es-ES_tradnl"/>
        </w:rPr>
        <w:t>Total Performance</w:t>
      </w:r>
      <w:r w:rsidR="002F54DE">
        <w:rPr>
          <w:bCs/>
          <w:lang w:val="es-ES_tradnl" w:bidi="es-ES_tradnl"/>
        </w:rPr>
        <w:t>.</w:t>
      </w:r>
    </w:p>
    <w:p w14:paraId="3FEDFDB3" w14:textId="1B9EA11B" w:rsidR="00943F45" w:rsidRDefault="002F54DE" w:rsidP="00943F4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0D7EB5" w:rsidRPr="00505849">
        <w:rPr>
          <w:bCs/>
          <w:lang w:val="es-ES_tradnl" w:bidi="es-ES_tradnl"/>
        </w:rPr>
        <w:t xml:space="preserve"> MICHELIN Pilot Sport Cup 2 </w:t>
      </w:r>
      <w:r>
        <w:rPr>
          <w:bCs/>
          <w:lang w:val="es-ES_tradnl" w:bidi="es-ES_tradnl"/>
        </w:rPr>
        <w:t xml:space="preserve">combina la tecnología </w:t>
      </w:r>
      <w:r w:rsidR="007E7CCC">
        <w:rPr>
          <w:bCs/>
          <w:lang w:val="es-ES_tradnl" w:bidi="es-ES_tradnl"/>
        </w:rPr>
        <w:t xml:space="preserve">Bi-Compound, que utiliza diferentes compuestos de goma en </w:t>
      </w:r>
      <w:r w:rsidR="001325B5">
        <w:rPr>
          <w:bCs/>
          <w:lang w:val="es-ES_tradnl" w:bidi="es-ES_tradnl"/>
        </w:rPr>
        <w:t>los lados</w:t>
      </w:r>
      <w:r w:rsidR="007E7CCC">
        <w:rPr>
          <w:bCs/>
          <w:lang w:val="es-ES_tradnl" w:bidi="es-ES_tradnl"/>
        </w:rPr>
        <w:t xml:space="preserve"> interior y exterior de la banda de rodadura, con el </w:t>
      </w:r>
      <w:r w:rsidR="00AA7CD1" w:rsidRPr="00505849">
        <w:rPr>
          <w:bCs/>
          <w:lang w:val="es-ES_tradnl" w:bidi="es-ES_tradnl"/>
        </w:rPr>
        <w:t>Track Variable Contact Patch 3.0</w:t>
      </w:r>
      <w:r w:rsidR="00AA7CD1">
        <w:rPr>
          <w:bCs/>
          <w:lang w:val="es-ES_tradnl" w:bidi="es-ES_tradnl"/>
        </w:rPr>
        <w:t xml:space="preserve">, una innovación que optimiza la presión </w:t>
      </w:r>
      <w:r w:rsidR="00545749">
        <w:rPr>
          <w:bCs/>
          <w:lang w:val="es-ES_tradnl" w:bidi="es-ES_tradnl"/>
        </w:rPr>
        <w:t>de</w:t>
      </w:r>
      <w:r w:rsidR="00AA7CD1">
        <w:rPr>
          <w:bCs/>
          <w:lang w:val="es-ES_tradnl" w:bidi="es-ES_tradnl"/>
        </w:rPr>
        <w:t xml:space="preserve"> la </w:t>
      </w:r>
      <w:r w:rsidR="00943F45">
        <w:rPr>
          <w:bCs/>
          <w:lang w:val="es-ES_tradnl" w:bidi="es-ES_tradnl"/>
        </w:rPr>
        <w:t>huella</w:t>
      </w:r>
      <w:r w:rsidR="00244C4F">
        <w:rPr>
          <w:bCs/>
          <w:lang w:val="es-ES_tradnl" w:bidi="es-ES_tradnl"/>
        </w:rPr>
        <w:t xml:space="preserve"> al suelo</w:t>
      </w:r>
      <w:r w:rsidR="00D94EB8">
        <w:rPr>
          <w:bCs/>
          <w:lang w:val="es-ES_tradnl" w:bidi="es-ES_tradnl"/>
        </w:rPr>
        <w:t>,</w:t>
      </w:r>
      <w:r w:rsidR="00244C4F">
        <w:rPr>
          <w:bCs/>
          <w:lang w:val="es-ES_tradnl" w:bidi="es-ES_tradnl"/>
        </w:rPr>
        <w:t xml:space="preserve"> de manera que </w:t>
      </w:r>
      <w:r w:rsidR="00943F45" w:rsidRPr="00943F45">
        <w:rPr>
          <w:bCs/>
          <w:lang w:val="es-ES_tradnl" w:bidi="es-ES_tradnl"/>
        </w:rPr>
        <w:t>la cantidad de goma en contacto</w:t>
      </w:r>
      <w:r w:rsidR="001325B5">
        <w:rPr>
          <w:bCs/>
          <w:lang w:val="es-ES_tradnl" w:bidi="es-ES_tradnl"/>
        </w:rPr>
        <w:t xml:space="preserve"> </w:t>
      </w:r>
      <w:r w:rsidR="00244C4F">
        <w:rPr>
          <w:bCs/>
          <w:lang w:val="es-ES_tradnl" w:bidi="es-ES_tradnl"/>
        </w:rPr>
        <w:t xml:space="preserve">con la carretera o pista </w:t>
      </w:r>
      <w:r w:rsidR="00D94EB8">
        <w:rPr>
          <w:bCs/>
          <w:lang w:val="es-ES_tradnl" w:bidi="es-ES_tradnl"/>
        </w:rPr>
        <w:t>permanece</w:t>
      </w:r>
      <w:r w:rsidR="00244C4F">
        <w:rPr>
          <w:bCs/>
          <w:lang w:val="es-ES_tradnl" w:bidi="es-ES_tradnl"/>
        </w:rPr>
        <w:t xml:space="preserve"> siempre </w:t>
      </w:r>
      <w:r w:rsidR="00943F45">
        <w:rPr>
          <w:bCs/>
          <w:lang w:val="es-ES_tradnl" w:bidi="es-ES_tradnl"/>
        </w:rPr>
        <w:t>constante</w:t>
      </w:r>
      <w:r w:rsidR="007A55F4">
        <w:rPr>
          <w:bCs/>
          <w:lang w:val="es-ES_tradnl" w:bidi="es-ES_tradnl"/>
        </w:rPr>
        <w:t>, tanto en recta como en curva.</w:t>
      </w:r>
      <w:r w:rsidR="00943F45">
        <w:rPr>
          <w:bCs/>
          <w:lang w:val="es-ES_tradnl" w:bidi="es-ES_tradnl"/>
        </w:rPr>
        <w:t xml:space="preserve"> </w:t>
      </w:r>
    </w:p>
    <w:p w14:paraId="4D90011D" w14:textId="456F2CF8" w:rsidR="000D7EB5" w:rsidRPr="00505849" w:rsidRDefault="00BC6C8B" w:rsidP="003264D0">
      <w:pPr>
        <w:pStyle w:val="TextoMichelin"/>
        <w:rPr>
          <w:b/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asegurar que el </w:t>
      </w:r>
      <w:r w:rsidR="000D7EB5" w:rsidRPr="00505849">
        <w:rPr>
          <w:bCs/>
          <w:lang w:val="es-ES_tradnl" w:bidi="es-ES_tradnl"/>
        </w:rPr>
        <w:t xml:space="preserve">Cayman GT4 </w:t>
      </w:r>
      <w:r>
        <w:rPr>
          <w:bCs/>
          <w:lang w:val="es-ES_tradnl" w:bidi="es-ES_tradnl"/>
        </w:rPr>
        <w:t>está preparado para las difíciles condiciones de conducción invernales, Michel</w:t>
      </w:r>
      <w:r w:rsidR="009657B6">
        <w:rPr>
          <w:bCs/>
          <w:lang w:val="es-ES_tradnl" w:bidi="es-ES_tradnl"/>
        </w:rPr>
        <w:t>i</w:t>
      </w:r>
      <w:r>
        <w:rPr>
          <w:bCs/>
          <w:lang w:val="es-ES_tradnl" w:bidi="es-ES_tradnl"/>
        </w:rPr>
        <w:t xml:space="preserve">n es el </w:t>
      </w:r>
      <w:r w:rsidR="003264D0">
        <w:rPr>
          <w:bCs/>
          <w:lang w:val="es-ES_tradnl" w:bidi="es-ES_tradnl"/>
        </w:rPr>
        <w:t>proveedor exclusivo d</w:t>
      </w:r>
      <w:r>
        <w:rPr>
          <w:bCs/>
          <w:lang w:val="es-ES_tradnl" w:bidi="es-ES_tradnl"/>
        </w:rPr>
        <w:t xml:space="preserve">el neumático de invierno para este vehículo: </w:t>
      </w:r>
    </w:p>
    <w:p w14:paraId="288783E9" w14:textId="77777777" w:rsidR="00541F4C" w:rsidRPr="00505849" w:rsidRDefault="000D7EB5" w:rsidP="000D7EB5">
      <w:pPr>
        <w:pStyle w:val="TextoMichelin"/>
        <w:jc w:val="left"/>
        <w:rPr>
          <w:bCs/>
          <w:lang w:val="es-ES_tradnl" w:bidi="es-ES_tradnl"/>
        </w:rPr>
      </w:pPr>
      <w:r w:rsidRPr="00505849">
        <w:rPr>
          <w:bCs/>
          <w:lang w:val="es-ES_tradnl" w:bidi="es-ES_tradnl"/>
        </w:rPr>
        <w:t>235/35R20 92V XLTL Pilot Alpin 4 N0</w:t>
      </w:r>
      <w:r w:rsidRPr="00505849">
        <w:rPr>
          <w:bCs/>
          <w:lang w:val="es-ES_tradnl" w:bidi="es-ES_tradnl"/>
        </w:rPr>
        <w:br/>
        <w:t>275/30R20 97V XLTL Pilot Alpin 4 N0</w:t>
      </w:r>
    </w:p>
    <w:p w14:paraId="71DC5B55" w14:textId="77777777" w:rsidR="000D7EB5" w:rsidRPr="00505849" w:rsidRDefault="000D7EB5" w:rsidP="000D7EB5">
      <w:pPr>
        <w:pStyle w:val="TextoMichelin"/>
        <w:jc w:val="left"/>
        <w:rPr>
          <w:bCs/>
          <w:lang w:val="es-ES_tradnl" w:bidi="es-ES_tradnl"/>
        </w:rPr>
      </w:pPr>
    </w:p>
    <w:p w14:paraId="2DA8B5FB" w14:textId="77777777" w:rsidR="001466B0" w:rsidRPr="00505849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3C5A1974" w14:textId="77777777" w:rsidR="00DE0930" w:rsidRPr="00505849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505849">
        <w:rPr>
          <w:i/>
        </w:rPr>
        <w:lastRenderedPageBreak/>
        <w:t xml:space="preserve">La misión de </w:t>
      </w:r>
      <w:r w:rsidRPr="00505849">
        <w:rPr>
          <w:b/>
          <w:i/>
        </w:rPr>
        <w:t>Michelin,</w:t>
      </w:r>
      <w:r w:rsidRPr="00505849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505849">
        <w:rPr>
          <w:i/>
        </w:rPr>
        <w:t>1</w:t>
      </w:r>
      <w:r w:rsidRPr="00505849">
        <w:rPr>
          <w:i/>
        </w:rPr>
        <w:t>.</w:t>
      </w:r>
      <w:r w:rsidR="00DE0930" w:rsidRPr="00505849">
        <w:rPr>
          <w:i/>
        </w:rPr>
        <w:t>2</w:t>
      </w:r>
      <w:r w:rsidRPr="00505849">
        <w:rPr>
          <w:i/>
        </w:rPr>
        <w:t>00 personas en todo el mundo y dispone de 6</w:t>
      </w:r>
      <w:r w:rsidR="00DE0930" w:rsidRPr="00505849">
        <w:rPr>
          <w:i/>
        </w:rPr>
        <w:t>7</w:t>
      </w:r>
      <w:r w:rsidRPr="00505849">
        <w:rPr>
          <w:i/>
        </w:rPr>
        <w:t xml:space="preserve"> centros de producción implantados en 1</w:t>
      </w:r>
      <w:r w:rsidR="00DE0930" w:rsidRPr="00505849">
        <w:rPr>
          <w:i/>
        </w:rPr>
        <w:t>7</w:t>
      </w:r>
      <w:r w:rsidRPr="00505849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505849">
        <w:rPr>
          <w:rFonts w:ascii="Arial" w:hAnsi="Arial" w:cs="Arial"/>
          <w:sz w:val="22"/>
        </w:rPr>
        <w:t xml:space="preserve"> </w:t>
      </w:r>
    </w:p>
    <w:p w14:paraId="678F449D" w14:textId="77777777" w:rsidR="00DE0930" w:rsidRPr="00505849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7E483431" w14:textId="77777777" w:rsidR="001E5C06" w:rsidRPr="00505849" w:rsidRDefault="001E5C06" w:rsidP="001E5C06">
      <w:pPr>
        <w:jc w:val="both"/>
        <w:rPr>
          <w:i/>
        </w:rPr>
      </w:pPr>
    </w:p>
    <w:p w14:paraId="330730FD" w14:textId="77777777" w:rsidR="001E5C06" w:rsidRPr="00505849" w:rsidRDefault="001E5C06" w:rsidP="001E5C06">
      <w:pPr>
        <w:jc w:val="both"/>
        <w:rPr>
          <w:i/>
        </w:rPr>
      </w:pPr>
    </w:p>
    <w:p w14:paraId="35EF370C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51F98BC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83321D1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CA50745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505849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6214D2AF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505849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53E35DB6" w14:textId="77777777" w:rsidR="001E5C06" w:rsidRPr="00505849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505849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548EFCA9" w14:textId="77777777" w:rsidR="001466B0" w:rsidRPr="00505849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505849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505849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24838" w14:textId="77777777" w:rsidR="00922AD8" w:rsidRDefault="00922AD8" w:rsidP="001466B0">
      <w:r>
        <w:separator/>
      </w:r>
    </w:p>
  </w:endnote>
  <w:endnote w:type="continuationSeparator" w:id="0">
    <w:p w14:paraId="38278B48" w14:textId="77777777" w:rsidR="00922AD8" w:rsidRDefault="00922AD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2DF81" w14:textId="77777777" w:rsidR="00922AD8" w:rsidRDefault="00922AD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552CC2" w14:textId="77777777" w:rsidR="00922AD8" w:rsidRDefault="00922AD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F2A6C" w14:textId="77777777" w:rsidR="00922AD8" w:rsidRDefault="00922AD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33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F5B26CE" w14:textId="77777777" w:rsidR="00922AD8" w:rsidRPr="00096802" w:rsidRDefault="00922AD8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03754430" wp14:editId="44C58D39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A0F9D" w14:textId="77777777" w:rsidR="00922AD8" w:rsidRDefault="00922AD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FCEAB" w14:textId="77777777" w:rsidR="00922AD8" w:rsidRDefault="00922AD8" w:rsidP="001466B0">
      <w:r>
        <w:separator/>
      </w:r>
    </w:p>
  </w:footnote>
  <w:footnote w:type="continuationSeparator" w:id="0">
    <w:p w14:paraId="044C95B8" w14:textId="77777777" w:rsidR="00922AD8" w:rsidRDefault="00922AD8" w:rsidP="001466B0">
      <w:r>
        <w:continuationSeparator/>
      </w:r>
    </w:p>
  </w:footnote>
  <w:footnote w:id="1">
    <w:p w14:paraId="493F8499" w14:textId="5D3804E7" w:rsidR="00922AD8" w:rsidRDefault="00922AD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10AC9">
        <w:rPr>
          <w:sz w:val="16"/>
          <w:szCs w:val="16"/>
        </w:rPr>
        <w:t>Tests internos de Michelin.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9D56" w14:textId="77777777" w:rsidR="00922AD8" w:rsidRDefault="00922AD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7A833" w14:textId="77777777" w:rsidR="00922AD8" w:rsidRDefault="00922AD8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C52B5" w14:textId="77777777" w:rsidR="00922AD8" w:rsidRDefault="00922A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A1609"/>
    <w:rsid w:val="000A4E3E"/>
    <w:rsid w:val="000D7EB5"/>
    <w:rsid w:val="00111E7B"/>
    <w:rsid w:val="001325B5"/>
    <w:rsid w:val="0013303A"/>
    <w:rsid w:val="001466B0"/>
    <w:rsid w:val="001A6210"/>
    <w:rsid w:val="001B34AE"/>
    <w:rsid w:val="001E5C06"/>
    <w:rsid w:val="00244C4F"/>
    <w:rsid w:val="00250380"/>
    <w:rsid w:val="002A09FE"/>
    <w:rsid w:val="002F0518"/>
    <w:rsid w:val="002F54DE"/>
    <w:rsid w:val="003264D0"/>
    <w:rsid w:val="00375096"/>
    <w:rsid w:val="003B07C6"/>
    <w:rsid w:val="0041036F"/>
    <w:rsid w:val="00424758"/>
    <w:rsid w:val="00494996"/>
    <w:rsid w:val="00505849"/>
    <w:rsid w:val="00512A64"/>
    <w:rsid w:val="0051462D"/>
    <w:rsid w:val="00520332"/>
    <w:rsid w:val="00541F4C"/>
    <w:rsid w:val="00545749"/>
    <w:rsid w:val="00545CAF"/>
    <w:rsid w:val="005E008B"/>
    <w:rsid w:val="00626C26"/>
    <w:rsid w:val="00654F18"/>
    <w:rsid w:val="0066745B"/>
    <w:rsid w:val="006678D2"/>
    <w:rsid w:val="006A675A"/>
    <w:rsid w:val="006D3988"/>
    <w:rsid w:val="00710AC9"/>
    <w:rsid w:val="00737803"/>
    <w:rsid w:val="00746843"/>
    <w:rsid w:val="00765193"/>
    <w:rsid w:val="007660FE"/>
    <w:rsid w:val="00793754"/>
    <w:rsid w:val="007A55F4"/>
    <w:rsid w:val="007D2F6A"/>
    <w:rsid w:val="007E7CCC"/>
    <w:rsid w:val="00807272"/>
    <w:rsid w:val="008539AC"/>
    <w:rsid w:val="008E2877"/>
    <w:rsid w:val="008F1DE9"/>
    <w:rsid w:val="008F4A17"/>
    <w:rsid w:val="00922AD8"/>
    <w:rsid w:val="0093648F"/>
    <w:rsid w:val="00943F45"/>
    <w:rsid w:val="009657B6"/>
    <w:rsid w:val="009D4DB3"/>
    <w:rsid w:val="00A17200"/>
    <w:rsid w:val="00A36030"/>
    <w:rsid w:val="00A409DE"/>
    <w:rsid w:val="00AA3B73"/>
    <w:rsid w:val="00AA7CD1"/>
    <w:rsid w:val="00B63D15"/>
    <w:rsid w:val="00B65F83"/>
    <w:rsid w:val="00B7758D"/>
    <w:rsid w:val="00BC6C8B"/>
    <w:rsid w:val="00BD2C23"/>
    <w:rsid w:val="00C4383A"/>
    <w:rsid w:val="00C846BD"/>
    <w:rsid w:val="00CB7999"/>
    <w:rsid w:val="00CD3597"/>
    <w:rsid w:val="00CF25AB"/>
    <w:rsid w:val="00D94EB8"/>
    <w:rsid w:val="00DE0930"/>
    <w:rsid w:val="00E10E70"/>
    <w:rsid w:val="00E30468"/>
    <w:rsid w:val="00E3580E"/>
    <w:rsid w:val="00E50F8E"/>
    <w:rsid w:val="00EC0379"/>
    <w:rsid w:val="00EC271C"/>
    <w:rsid w:val="00ED213A"/>
    <w:rsid w:val="00EF7CBB"/>
    <w:rsid w:val="00F1725A"/>
    <w:rsid w:val="00F21DE2"/>
    <w:rsid w:val="00F64056"/>
    <w:rsid w:val="00F72388"/>
    <w:rsid w:val="00F83DEA"/>
    <w:rsid w:val="00FA1356"/>
    <w:rsid w:val="00FA2E39"/>
    <w:rsid w:val="00FC41EC"/>
    <w:rsid w:val="00FC4CD7"/>
    <w:rsid w:val="00FF0B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C8BD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C4383A"/>
  </w:style>
  <w:style w:type="character" w:customStyle="1" w:styleId="TextonotapieCar">
    <w:name w:val="Texto nota pie Car"/>
    <w:basedOn w:val="Fuentedeprrafopredeter"/>
    <w:link w:val="Textonotapie"/>
    <w:rsid w:val="00C4383A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C4383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rsid w:val="00C4383A"/>
  </w:style>
  <w:style w:type="character" w:customStyle="1" w:styleId="TextonotapieCar">
    <w:name w:val="Texto nota pie Car"/>
    <w:basedOn w:val="Fuentedeprrafopredeter"/>
    <w:link w:val="Textonotapie"/>
    <w:rsid w:val="00C4383A"/>
    <w:rPr>
      <w:rFonts w:ascii="Times" w:eastAsia="Times" w:hAnsi="Times"/>
      <w:lang w:eastAsia="fr-FR"/>
    </w:rPr>
  </w:style>
  <w:style w:type="character" w:styleId="Refdenotaalpie">
    <w:name w:val="footnote reference"/>
    <w:basedOn w:val="Fuentedeprrafopredeter"/>
    <w:rsid w:val="00C43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102</TotalTime>
  <Pages>2</Pages>
  <Words>475</Words>
  <Characters>2617</Characters>
  <Application>Microsoft Macintosh Word</Application>
  <DocSecurity>0</DocSecurity>
  <Lines>21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3086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14</cp:revision>
  <dcterms:created xsi:type="dcterms:W3CDTF">2015-03-06T08:11:00Z</dcterms:created>
  <dcterms:modified xsi:type="dcterms:W3CDTF">2015-03-11T10:49:00Z</dcterms:modified>
</cp:coreProperties>
</file>