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styles.xml" ContentType="application/vnd.openxmlformats-officedocument.wordprocessingml.styles+xml"/>
  <Default Extension="rels" ContentType="application/vnd.openxmlformats-package.relationship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03A" w:rsidRPr="00677D80" w:rsidRDefault="0013303A" w:rsidP="0013303A">
      <w:pPr>
        <w:keepNext/>
        <w:spacing w:after="230"/>
        <w:jc w:val="right"/>
        <w:outlineLvl w:val="0"/>
        <w:rPr>
          <w:rFonts w:cs="Times"/>
          <w:b/>
          <w:color w:val="808080"/>
        </w:rPr>
      </w:pPr>
      <w:r w:rsidRPr="00677D80">
        <w:rPr>
          <w:rFonts w:cs="Times"/>
          <w:b/>
          <w:color w:val="808080"/>
        </w:rPr>
        <w:t>INFORMACIÓN DE PRENSA</w:t>
      </w:r>
      <w:r w:rsidRPr="00677D80">
        <w:rPr>
          <w:rFonts w:cs="Times"/>
          <w:b/>
          <w:color w:val="808080"/>
        </w:rPr>
        <w:br/>
      </w:r>
      <w:r w:rsidR="00C5540D" w:rsidRPr="00677D80">
        <w:rPr>
          <w:rFonts w:cs="Times"/>
          <w:color w:val="808080"/>
        </w:rPr>
        <w:fldChar w:fldCharType="begin"/>
      </w:r>
      <w:r w:rsidRPr="00677D80">
        <w:rPr>
          <w:rFonts w:cs="Times"/>
          <w:color w:val="808080"/>
        </w:rPr>
        <w:instrText xml:space="preserve"> TIME \@ "dd/MM/yyyy" </w:instrText>
      </w:r>
      <w:r w:rsidR="00C5540D" w:rsidRPr="00677D80">
        <w:rPr>
          <w:rFonts w:cs="Times"/>
          <w:color w:val="808080"/>
        </w:rPr>
        <w:fldChar w:fldCharType="separate"/>
      </w:r>
      <w:r w:rsidR="00D2310F">
        <w:rPr>
          <w:rFonts w:cs="Times"/>
          <w:noProof/>
          <w:color w:val="808080"/>
        </w:rPr>
        <w:t>07</w:t>
      </w:r>
      <w:r w:rsidR="00D2310F" w:rsidRPr="00677D80">
        <w:rPr>
          <w:rFonts w:cs="Times"/>
          <w:noProof/>
          <w:color w:val="808080"/>
        </w:rPr>
        <w:t>/</w:t>
      </w:r>
      <w:r w:rsidR="00D2310F">
        <w:rPr>
          <w:rFonts w:cs="Times"/>
          <w:noProof/>
          <w:color w:val="808080"/>
        </w:rPr>
        <w:t>03</w:t>
      </w:r>
      <w:r w:rsidR="00D2310F" w:rsidRPr="00677D80">
        <w:rPr>
          <w:rFonts w:cs="Times"/>
          <w:noProof/>
          <w:color w:val="808080"/>
        </w:rPr>
        <w:t>/</w:t>
      </w:r>
      <w:r w:rsidR="00D2310F">
        <w:rPr>
          <w:rFonts w:cs="Times"/>
          <w:noProof/>
          <w:color w:val="808080"/>
        </w:rPr>
        <w:t>2014</w:t>
      </w:r>
      <w:r w:rsidR="00C5540D" w:rsidRPr="00677D80">
        <w:rPr>
          <w:rFonts w:cs="Times"/>
          <w:color w:val="808080"/>
        </w:rPr>
        <w:fldChar w:fldCharType="end"/>
      </w:r>
    </w:p>
    <w:p w:rsidR="001466B0" w:rsidRPr="00677D80" w:rsidRDefault="001466B0" w:rsidP="001466B0">
      <w:pPr>
        <w:pStyle w:val="TITULARMICHELIN"/>
        <w:spacing w:after="230"/>
        <w:rPr>
          <w:rFonts w:ascii="Arial" w:hAnsi="Arial" w:cs="Arial"/>
          <w:szCs w:val="26"/>
        </w:rPr>
      </w:pPr>
    </w:p>
    <w:p w:rsidR="0013303A" w:rsidRPr="00677D80" w:rsidRDefault="0013303A" w:rsidP="001466B0">
      <w:pPr>
        <w:pStyle w:val="TITULARMICHELIN"/>
        <w:spacing w:after="120"/>
        <w:rPr>
          <w:szCs w:val="26"/>
        </w:rPr>
      </w:pPr>
    </w:p>
    <w:p w:rsidR="001466B0" w:rsidRPr="00677D80" w:rsidRDefault="00D95235" w:rsidP="001466B0">
      <w:pPr>
        <w:pStyle w:val="TITULARMICHELIN"/>
        <w:spacing w:after="120"/>
        <w:rPr>
          <w:rFonts w:ascii="Utopia" w:hAnsi="Utopia"/>
          <w:sz w:val="28"/>
        </w:rPr>
      </w:pPr>
      <w:r>
        <w:rPr>
          <w:szCs w:val="26"/>
        </w:rPr>
        <w:t>C</w:t>
      </w:r>
      <w:r w:rsidR="00D61D4B">
        <w:rPr>
          <w:szCs w:val="26"/>
        </w:rPr>
        <w:t>omo apoyo</w:t>
      </w:r>
      <w:r w:rsidR="00CA2387">
        <w:rPr>
          <w:szCs w:val="26"/>
        </w:rPr>
        <w:t xml:space="preserve"> al transportista</w:t>
      </w:r>
    </w:p>
    <w:p w:rsidR="001466B0" w:rsidRPr="00677D80" w:rsidRDefault="00D95235" w:rsidP="001466B0">
      <w:pPr>
        <w:pStyle w:val="SUBTITULOMichelinOK"/>
        <w:spacing w:after="230"/>
        <w:rPr>
          <w:lang w:val="es-ES_tradnl"/>
        </w:rPr>
      </w:pPr>
      <w:r>
        <w:rPr>
          <w:szCs w:val="26"/>
        </w:rPr>
        <w:t>Michelin entrega</w:t>
      </w:r>
      <w:r w:rsidR="00FF642A">
        <w:rPr>
          <w:lang w:val="es-ES_tradnl"/>
        </w:rPr>
        <w:t xml:space="preserve"> </w:t>
      </w:r>
      <w:r w:rsidR="00D61D4B">
        <w:rPr>
          <w:lang w:val="es-ES_tradnl"/>
        </w:rPr>
        <w:t xml:space="preserve">un año de carburante gratis </w:t>
      </w:r>
      <w:r>
        <w:rPr>
          <w:lang w:val="es-ES_tradnl"/>
        </w:rPr>
        <w:br/>
      </w:r>
      <w:r w:rsidR="00D61D4B">
        <w:rPr>
          <w:lang w:val="es-ES_tradnl"/>
        </w:rPr>
        <w:t xml:space="preserve">valorado en </w:t>
      </w:r>
      <w:r w:rsidR="0039263B">
        <w:rPr>
          <w:lang w:val="es-ES_tradnl"/>
        </w:rPr>
        <w:t>40.000 euros</w:t>
      </w:r>
    </w:p>
    <w:p w:rsidR="008F38DF" w:rsidRDefault="00E2019B" w:rsidP="00FC4CD7">
      <w:pPr>
        <w:pStyle w:val="TextoMichelin"/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</w:pPr>
      <w:r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 xml:space="preserve">Michelin, en su afán de apoyar a las flotas en su día a día, ha puesto en marcha </w:t>
      </w:r>
      <w:r w:rsidR="003E539C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>una</w:t>
      </w:r>
      <w:r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 xml:space="preserve"> promoci</w:t>
      </w:r>
      <w:r w:rsidR="003E539C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>ón</w:t>
      </w:r>
      <w:r w:rsidR="003E0B10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 xml:space="preserve"> que </w:t>
      </w:r>
      <w:r w:rsidR="00DF09DF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gratifica</w:t>
      </w:r>
      <w:r w:rsidR="003D12F5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la </w:t>
      </w:r>
      <w:r w:rsidR="009C6CB3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compra</w:t>
      </w:r>
      <w:r w:rsidR="003D12F5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de</w:t>
      </w:r>
      <w:r w:rsidR="009C6CB3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neumáticos Michelin</w:t>
      </w:r>
      <w:r w:rsidR="00217D1B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, tanto de</w:t>
      </w:r>
      <w:r w:rsidR="00723165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</w:t>
      </w:r>
      <w:r w:rsidR="00217D1B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camión como de dimensiones más pequeñas</w:t>
      </w:r>
      <w:r w:rsidR="009C6CB3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.</w:t>
      </w:r>
      <w:r w:rsidR="003D12F5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Además de </w:t>
      </w:r>
      <w:r w:rsidR="003E539C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est</w:t>
      </w:r>
      <w:r w:rsidR="003D12F5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as ayuda económica directa</w:t>
      </w:r>
      <w:r w:rsidR="003E539C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y de los beneficios que proporcionan las extraordinarias prestaciones de los neumáticos de la marca</w:t>
      </w:r>
      <w:r w:rsidR="003D12F5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, esta </w:t>
      </w:r>
      <w:r w:rsidR="00134E7E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campaña incluía </w:t>
      </w:r>
      <w:r w:rsidR="000656B7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el sorteo de </w:t>
      </w:r>
      <w:r w:rsidR="00134E7E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un </w:t>
      </w:r>
      <w:r w:rsidR="00AF5FE6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premio</w:t>
      </w:r>
      <w:r w:rsidR="00134E7E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por un año de carburante gratis, valorado en 40.0</w:t>
      </w:r>
      <w:r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00 euros, del que </w:t>
      </w:r>
      <w:r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>ha resultado ganadora</w:t>
      </w:r>
      <w:r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la empresa de transportes </w:t>
      </w:r>
      <w:r w:rsidRPr="00D262DA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>Transleyca</w:t>
      </w:r>
      <w:r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>.</w:t>
      </w:r>
    </w:p>
    <w:p w:rsidR="00FE6638" w:rsidRDefault="004161C1" w:rsidP="008359E4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>Con estas acciones</w:t>
      </w:r>
      <w:r w:rsidR="00FE6638">
        <w:rPr>
          <w:bCs/>
          <w:lang w:val="es-ES_tradnl" w:bidi="es-ES_tradnl"/>
        </w:rPr>
        <w:t>, Michelin busca convertirse en el aliado de</w:t>
      </w:r>
      <w:r w:rsidR="00412044">
        <w:rPr>
          <w:bCs/>
          <w:lang w:val="es-ES_tradnl" w:bidi="es-ES_tradnl"/>
        </w:rPr>
        <w:t>l transportista para ayudarle en su labor diaria, ofreciénd</w:t>
      </w:r>
      <w:r w:rsidR="00374774">
        <w:rPr>
          <w:bCs/>
          <w:lang w:val="es-ES_tradnl" w:bidi="es-ES_tradnl"/>
        </w:rPr>
        <w:t xml:space="preserve">ole un apoyo </w:t>
      </w:r>
      <w:r w:rsidR="00D11CBF">
        <w:rPr>
          <w:bCs/>
          <w:lang w:val="es-ES_tradnl" w:bidi="es-ES_tradnl"/>
        </w:rPr>
        <w:t xml:space="preserve">que </w:t>
      </w:r>
      <w:r w:rsidR="00F474B5">
        <w:rPr>
          <w:bCs/>
          <w:lang w:val="es-ES_tradnl" w:bidi="es-ES_tradnl"/>
        </w:rPr>
        <w:t>pasa no sólo por fabricar</w:t>
      </w:r>
      <w:r w:rsidR="00374774">
        <w:rPr>
          <w:bCs/>
          <w:lang w:val="es-ES_tradnl" w:bidi="es-ES_tradnl"/>
        </w:rPr>
        <w:t xml:space="preserve"> neu</w:t>
      </w:r>
      <w:r w:rsidR="00D11CBF">
        <w:rPr>
          <w:bCs/>
          <w:lang w:val="es-ES_tradnl" w:bidi="es-ES_tradnl"/>
        </w:rPr>
        <w:t xml:space="preserve">máticos de la más alta calidad que </w:t>
      </w:r>
      <w:r w:rsidR="00332A9D">
        <w:rPr>
          <w:bCs/>
          <w:lang w:val="es-ES_tradnl" w:bidi="es-ES_tradnl"/>
        </w:rPr>
        <w:t>faciliten la gestión de una flota con eficiencia y rentabil</w:t>
      </w:r>
      <w:r w:rsidR="00354F54">
        <w:rPr>
          <w:bCs/>
          <w:lang w:val="es-ES_tradnl" w:bidi="es-ES_tradnl"/>
        </w:rPr>
        <w:t>idad, sino también proponer iniciativas que le beneficien en el desarrollo de su negocio.</w:t>
      </w:r>
    </w:p>
    <w:p w:rsidR="00831984" w:rsidRDefault="00354F54" w:rsidP="008359E4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 xml:space="preserve">Así, Michelin lanza campañas </w:t>
      </w:r>
      <w:r w:rsidR="00594DDC">
        <w:rPr>
          <w:bCs/>
          <w:lang w:val="es-ES_tradnl" w:bidi="es-ES_tradnl"/>
        </w:rPr>
        <w:t>de</w:t>
      </w:r>
      <w:r>
        <w:rPr>
          <w:bCs/>
          <w:lang w:val="es-ES_tradnl" w:bidi="es-ES_tradnl"/>
        </w:rPr>
        <w:t xml:space="preserve"> venta de neumáticos</w:t>
      </w:r>
      <w:r w:rsidR="00272E1F">
        <w:rPr>
          <w:bCs/>
          <w:lang w:val="es-ES_tradnl" w:bidi="es-ES_tradnl"/>
        </w:rPr>
        <w:t xml:space="preserve"> </w:t>
      </w:r>
      <w:r w:rsidR="00256703">
        <w:rPr>
          <w:bCs/>
          <w:lang w:val="es-ES_tradnl" w:bidi="es-ES_tradnl"/>
        </w:rPr>
        <w:t xml:space="preserve">para las flotas </w:t>
      </w:r>
      <w:r w:rsidR="00272E1F">
        <w:rPr>
          <w:bCs/>
          <w:lang w:val="es-ES_tradnl" w:bidi="es-ES_tradnl"/>
        </w:rPr>
        <w:t>con ayudas económicas</w:t>
      </w:r>
      <w:r w:rsidR="00DC1F18">
        <w:rPr>
          <w:bCs/>
          <w:lang w:val="es-ES_tradnl" w:bidi="es-ES_tradnl"/>
        </w:rPr>
        <w:t xml:space="preserve"> de hasta 100 euro</w:t>
      </w:r>
      <w:r w:rsidR="00930A5C">
        <w:rPr>
          <w:bCs/>
          <w:lang w:val="es-ES_tradnl" w:bidi="es-ES_tradnl"/>
        </w:rPr>
        <w:t xml:space="preserve">s al comprar cuatro neumáticos, además de diversos sorteos. En la </w:t>
      </w:r>
      <w:r w:rsidR="00C77001">
        <w:rPr>
          <w:bCs/>
          <w:lang w:val="es-ES_tradnl" w:bidi="es-ES_tradnl"/>
        </w:rPr>
        <w:t>promoción</w:t>
      </w:r>
      <w:r w:rsidR="00930A5C">
        <w:rPr>
          <w:bCs/>
          <w:lang w:val="es-ES_tradnl" w:bidi="es-ES_tradnl"/>
        </w:rPr>
        <w:t xml:space="preserve"> recién terminada, </w:t>
      </w:r>
      <w:r w:rsidR="0007733B">
        <w:rPr>
          <w:bCs/>
          <w:lang w:val="es-ES_tradnl" w:bidi="es-ES_tradnl"/>
        </w:rPr>
        <w:t xml:space="preserve">abierta tanto para neumáticos de camión </w:t>
      </w:r>
      <w:r w:rsidR="000C3E59">
        <w:rPr>
          <w:bCs/>
          <w:lang w:val="es-ES_tradnl" w:bidi="es-ES_tradnl"/>
        </w:rPr>
        <w:t>como para dimensiones más pequeñas</w:t>
      </w:r>
      <w:r w:rsidR="000C3E59" w:rsidRPr="000C3E59">
        <w:rPr>
          <w:bCs/>
          <w:lang w:val="es-ES_tradnl" w:bidi="es-ES_tradnl"/>
        </w:rPr>
        <w:t xml:space="preserve"> </w:t>
      </w:r>
      <w:r w:rsidR="000C3E59">
        <w:rPr>
          <w:bCs/>
          <w:lang w:val="es-ES_tradnl" w:bidi="es-ES_tradnl"/>
        </w:rPr>
        <w:t xml:space="preserve">para que pudieran participar </w:t>
      </w:r>
      <w:r w:rsidR="000C3E59" w:rsidRPr="00677D80">
        <w:rPr>
          <w:bCs/>
          <w:lang w:val="es-ES_tradnl" w:bidi="es-ES_tradnl"/>
        </w:rPr>
        <w:t xml:space="preserve">los autónomos, usuarios en gran medida de </w:t>
      </w:r>
      <w:r w:rsidR="000C3E59">
        <w:rPr>
          <w:bCs/>
          <w:lang w:val="es-ES_tradnl" w:bidi="es-ES_tradnl"/>
        </w:rPr>
        <w:t>vehículos</w:t>
      </w:r>
      <w:r w:rsidR="000C3E59" w:rsidRPr="00677D80">
        <w:rPr>
          <w:bCs/>
          <w:lang w:val="es-ES_tradnl" w:bidi="es-ES_tradnl"/>
        </w:rPr>
        <w:t xml:space="preserve"> de menos tonelaje</w:t>
      </w:r>
      <w:r w:rsidR="000C3E59">
        <w:rPr>
          <w:bCs/>
          <w:lang w:val="es-ES_tradnl" w:bidi="es-ES_tradnl"/>
        </w:rPr>
        <w:t xml:space="preserve">, </w:t>
      </w:r>
      <w:r w:rsidR="00930A5C">
        <w:rPr>
          <w:bCs/>
          <w:lang w:val="es-ES_tradnl" w:bidi="es-ES_tradnl"/>
        </w:rPr>
        <w:t>se sorte</w:t>
      </w:r>
      <w:r w:rsidR="00C77001">
        <w:rPr>
          <w:bCs/>
          <w:lang w:val="es-ES_tradnl" w:bidi="es-ES_tradnl"/>
        </w:rPr>
        <w:t xml:space="preserve">ó </w:t>
      </w:r>
      <w:r w:rsidR="00930A5C">
        <w:rPr>
          <w:bCs/>
          <w:lang w:val="es-ES_tradnl" w:bidi="es-ES_tradnl"/>
        </w:rPr>
        <w:t xml:space="preserve">un año de </w:t>
      </w:r>
      <w:r w:rsidR="00BC7A3E">
        <w:rPr>
          <w:bCs/>
          <w:lang w:val="es-ES_tradnl" w:bidi="es-ES_tradnl"/>
        </w:rPr>
        <w:t>carburante</w:t>
      </w:r>
      <w:r w:rsidR="00930A5C">
        <w:rPr>
          <w:bCs/>
          <w:lang w:val="es-ES_tradnl" w:bidi="es-ES_tradnl"/>
        </w:rPr>
        <w:t xml:space="preserve"> gratis, con un valor estimado de 40.000 euros</w:t>
      </w:r>
      <w:r w:rsidR="0074460A">
        <w:rPr>
          <w:bCs/>
          <w:lang w:val="es-ES_tradnl" w:bidi="es-ES_tradnl"/>
        </w:rPr>
        <w:t>.</w:t>
      </w:r>
    </w:p>
    <w:p w:rsidR="00B922BC" w:rsidRPr="00677D80" w:rsidRDefault="00B922BC" w:rsidP="00BC7A3E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 xml:space="preserve">En concreto, </w:t>
      </w:r>
      <w:r w:rsidR="002171BB">
        <w:rPr>
          <w:bCs/>
          <w:lang w:val="es-ES_tradnl" w:bidi="es-ES_tradnl"/>
        </w:rPr>
        <w:t xml:space="preserve">la flota ganadora de </w:t>
      </w:r>
      <w:r>
        <w:rPr>
          <w:bCs/>
          <w:lang w:val="es-ES_tradnl" w:bidi="es-ES_tradnl"/>
        </w:rPr>
        <w:t>este</w:t>
      </w:r>
      <w:r w:rsidRPr="00677D80">
        <w:rPr>
          <w:bCs/>
          <w:lang w:val="es-ES_tradnl" w:bidi="es-ES_tradnl"/>
        </w:rPr>
        <w:t xml:space="preserve"> premio </w:t>
      </w:r>
      <w:r w:rsidR="000B2884">
        <w:rPr>
          <w:bCs/>
          <w:lang w:val="es-ES_tradnl" w:bidi="es-ES_tradnl"/>
        </w:rPr>
        <w:t>fue</w:t>
      </w:r>
      <w:r w:rsidR="002171BB">
        <w:rPr>
          <w:bCs/>
          <w:lang w:val="es-ES_tradnl" w:bidi="es-ES_tradnl"/>
        </w:rPr>
        <w:t xml:space="preserve"> la</w:t>
      </w:r>
      <w:r w:rsidRPr="00677D80">
        <w:rPr>
          <w:bCs/>
          <w:lang w:val="es-ES_tradnl" w:bidi="es-ES_tradnl"/>
        </w:rPr>
        <w:t xml:space="preserve"> empresa </w:t>
      </w:r>
      <w:r>
        <w:rPr>
          <w:bCs/>
          <w:lang w:val="es-ES_tradnl" w:bidi="es-ES_tradnl"/>
        </w:rPr>
        <w:t xml:space="preserve">leonesa </w:t>
      </w:r>
      <w:r w:rsidRPr="00677D80">
        <w:rPr>
          <w:bCs/>
          <w:lang w:val="es-ES_tradnl" w:bidi="es-ES_tradnl"/>
        </w:rPr>
        <w:t>de transportes Transleyca</w:t>
      </w:r>
      <w:r>
        <w:rPr>
          <w:bCs/>
          <w:lang w:val="es-ES_tradnl" w:bidi="es-ES_tradnl"/>
        </w:rPr>
        <w:t xml:space="preserve">. </w:t>
      </w:r>
      <w:r w:rsidR="000B2884">
        <w:rPr>
          <w:bCs/>
          <w:lang w:val="es-ES_tradnl" w:bidi="es-ES_tradnl"/>
        </w:rPr>
        <w:t>E</w:t>
      </w:r>
      <w:r w:rsidR="00BC7A3E">
        <w:rPr>
          <w:bCs/>
          <w:lang w:val="es-ES_tradnl" w:bidi="es-ES_tradnl"/>
        </w:rPr>
        <w:t xml:space="preserve">l taller Euromaster de la localidad de Onzonilla </w:t>
      </w:r>
      <w:r w:rsidR="008D2E4A" w:rsidRPr="00677D80">
        <w:rPr>
          <w:bCs/>
          <w:lang w:val="es-ES_tradnl" w:bidi="es-ES_tradnl"/>
        </w:rPr>
        <w:t>(Le</w:t>
      </w:r>
      <w:r w:rsidR="008D2E4A">
        <w:rPr>
          <w:bCs/>
          <w:lang w:val="es-ES_tradnl" w:bidi="es-ES_tradnl"/>
        </w:rPr>
        <w:t>ó</w:t>
      </w:r>
      <w:r w:rsidR="008D2E4A" w:rsidRPr="00677D80">
        <w:rPr>
          <w:bCs/>
          <w:lang w:val="es-ES_tradnl" w:bidi="es-ES_tradnl"/>
        </w:rPr>
        <w:t xml:space="preserve">n) </w:t>
      </w:r>
      <w:r w:rsidR="000B2884">
        <w:rPr>
          <w:bCs/>
          <w:lang w:val="es-ES_tradnl" w:bidi="es-ES_tradnl"/>
        </w:rPr>
        <w:t xml:space="preserve">fue el marco en el que Michelin hizo entrega del cheque por un año de carburante gratis a </w:t>
      </w:r>
      <w:r w:rsidRPr="00677D80">
        <w:rPr>
          <w:bCs/>
          <w:lang w:val="es-ES_tradnl" w:bidi="es-ES_tradnl"/>
        </w:rPr>
        <w:t xml:space="preserve">Mª </w:t>
      </w:r>
      <w:r w:rsidR="00BC7A3E">
        <w:rPr>
          <w:bCs/>
          <w:lang w:val="es-ES_tradnl" w:bidi="es-ES_tradnl"/>
        </w:rPr>
        <w:t>d</w:t>
      </w:r>
      <w:r w:rsidRPr="00677D80">
        <w:rPr>
          <w:bCs/>
          <w:lang w:val="es-ES_tradnl" w:bidi="es-ES_tradnl"/>
        </w:rPr>
        <w:t>el Mar Casas Prieto</w:t>
      </w:r>
      <w:r w:rsidR="008D2E4A">
        <w:rPr>
          <w:bCs/>
          <w:lang w:val="es-ES_tradnl" w:bidi="es-ES_tradnl"/>
        </w:rPr>
        <w:t>, que acudió representando a la flota.</w:t>
      </w:r>
      <w:r w:rsidRPr="00677D80">
        <w:rPr>
          <w:bCs/>
          <w:lang w:val="es-ES_tradnl" w:bidi="es-ES_tradnl"/>
        </w:rPr>
        <w:t xml:space="preserve"> </w:t>
      </w:r>
    </w:p>
    <w:p w:rsidR="008359E4" w:rsidRPr="00677D80" w:rsidRDefault="0023750D" w:rsidP="008359E4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 xml:space="preserve">Ante el éxito que han tenido las promociones puestas en marcha hasta la fecha, </w:t>
      </w:r>
      <w:r w:rsidR="008A3B62">
        <w:rPr>
          <w:bCs/>
          <w:lang w:val="es-ES_tradnl" w:bidi="es-ES_tradnl"/>
        </w:rPr>
        <w:t>el Grupo</w:t>
      </w:r>
      <w:r w:rsidR="008359E4" w:rsidRPr="00677D80">
        <w:rPr>
          <w:bCs/>
          <w:lang w:val="es-ES_tradnl" w:bidi="es-ES_tradnl"/>
        </w:rPr>
        <w:t xml:space="preserve"> ya está preparando nuevas </w:t>
      </w:r>
      <w:r>
        <w:rPr>
          <w:bCs/>
          <w:lang w:val="es-ES_tradnl" w:bidi="es-ES_tradnl"/>
        </w:rPr>
        <w:t>campañas</w:t>
      </w:r>
      <w:r w:rsidR="008359E4" w:rsidRPr="00677D80">
        <w:rPr>
          <w:bCs/>
          <w:lang w:val="es-ES_tradnl" w:bidi="es-ES_tradnl"/>
        </w:rPr>
        <w:t xml:space="preserve"> para </w:t>
      </w:r>
      <w:r>
        <w:rPr>
          <w:bCs/>
          <w:lang w:val="es-ES_tradnl" w:bidi="es-ES_tradnl"/>
        </w:rPr>
        <w:t>este</w:t>
      </w:r>
      <w:r w:rsidR="008359E4" w:rsidRPr="00677D80">
        <w:rPr>
          <w:bCs/>
          <w:lang w:val="es-ES_tradnl" w:bidi="es-ES_tradnl"/>
        </w:rPr>
        <w:t xml:space="preserve"> 2014. </w:t>
      </w:r>
      <w:r>
        <w:rPr>
          <w:bCs/>
          <w:lang w:val="es-ES_tradnl" w:bidi="es-ES_tradnl"/>
        </w:rPr>
        <w:t>De hecho, l</w:t>
      </w:r>
      <w:r w:rsidR="008359E4" w:rsidRPr="00677D80">
        <w:rPr>
          <w:bCs/>
          <w:lang w:val="es-ES_tradnl" w:bidi="es-ES_tradnl"/>
        </w:rPr>
        <w:t xml:space="preserve">a primera ya </w:t>
      </w:r>
      <w:r w:rsidR="00522222">
        <w:rPr>
          <w:bCs/>
          <w:lang w:val="es-ES_tradnl" w:bidi="es-ES_tradnl"/>
        </w:rPr>
        <w:t>está en activo</w:t>
      </w:r>
      <w:r w:rsidR="008A3B62">
        <w:rPr>
          <w:bCs/>
          <w:lang w:val="es-ES_tradnl" w:bidi="es-ES_tradnl"/>
        </w:rPr>
        <w:t>. En este caso,</w:t>
      </w:r>
      <w:r w:rsidR="008359E4" w:rsidRPr="00677D80">
        <w:rPr>
          <w:bCs/>
          <w:lang w:val="es-ES_tradnl" w:bidi="es-ES_tradnl"/>
        </w:rPr>
        <w:t xml:space="preserve"> tanto los compradores de neumáticos </w:t>
      </w:r>
      <w:r w:rsidR="00522222" w:rsidRPr="00677D80">
        <w:rPr>
          <w:bCs/>
          <w:lang w:val="es-ES_tradnl" w:bidi="es-ES_tradnl"/>
        </w:rPr>
        <w:t xml:space="preserve">Michelin </w:t>
      </w:r>
      <w:r w:rsidR="008359E4" w:rsidRPr="00677D80">
        <w:rPr>
          <w:bCs/>
          <w:lang w:val="es-ES_tradnl" w:bidi="es-ES_tradnl"/>
        </w:rPr>
        <w:t xml:space="preserve">de llanta de 22.5 como de llanta más pequeña, </w:t>
      </w:r>
      <w:r w:rsidR="008A3B62">
        <w:rPr>
          <w:bCs/>
          <w:lang w:val="es-ES_tradnl" w:bidi="es-ES_tradnl"/>
        </w:rPr>
        <w:t>se beneficiarán</w:t>
      </w:r>
      <w:r w:rsidR="008359E4" w:rsidRPr="00677D80">
        <w:rPr>
          <w:bCs/>
          <w:lang w:val="es-ES_tradnl" w:bidi="es-ES_tradnl"/>
        </w:rPr>
        <w:t xml:space="preserve"> con 100</w:t>
      </w:r>
      <w:r w:rsidR="008A3B62">
        <w:rPr>
          <w:bCs/>
          <w:lang w:val="es-ES_tradnl" w:bidi="es-ES_tradnl"/>
        </w:rPr>
        <w:t xml:space="preserve"> euros</w:t>
      </w:r>
      <w:r w:rsidR="008359E4" w:rsidRPr="00677D80">
        <w:rPr>
          <w:bCs/>
          <w:lang w:val="es-ES_tradnl" w:bidi="es-ES_tradnl"/>
        </w:rPr>
        <w:t xml:space="preserve"> y 30</w:t>
      </w:r>
      <w:r w:rsidR="008A3B62">
        <w:rPr>
          <w:bCs/>
          <w:lang w:val="es-ES_tradnl" w:bidi="es-ES_tradnl"/>
        </w:rPr>
        <w:t xml:space="preserve"> euros</w:t>
      </w:r>
      <w:r w:rsidR="008359E4" w:rsidRPr="00677D80">
        <w:rPr>
          <w:bCs/>
          <w:lang w:val="es-ES_tradnl" w:bidi="es-ES_tradnl"/>
        </w:rPr>
        <w:t xml:space="preserve"> de regalo</w:t>
      </w:r>
      <w:r w:rsidR="008A3B62">
        <w:rPr>
          <w:bCs/>
          <w:lang w:val="es-ES_tradnl" w:bidi="es-ES_tradnl"/>
        </w:rPr>
        <w:t>,</w:t>
      </w:r>
      <w:r w:rsidR="008359E4" w:rsidRPr="00677D80">
        <w:rPr>
          <w:bCs/>
          <w:lang w:val="es-ES_tradnl" w:bidi="es-ES_tradnl"/>
        </w:rPr>
        <w:t xml:space="preserve"> respectivamente.</w:t>
      </w:r>
    </w:p>
    <w:p w:rsidR="00522222" w:rsidRDefault="00522222" w:rsidP="00FC4CD7">
      <w:pPr>
        <w:pStyle w:val="TextoMichelin"/>
        <w:rPr>
          <w:bCs/>
          <w:lang w:val="es-ES_tradnl" w:bidi="es-ES_tradnl"/>
        </w:rPr>
      </w:pPr>
    </w:p>
    <w:p w:rsidR="00522222" w:rsidRDefault="00522222" w:rsidP="00FC4CD7">
      <w:pPr>
        <w:pStyle w:val="TextoMichelin"/>
        <w:rPr>
          <w:bCs/>
          <w:lang w:val="es-ES_tradnl" w:bidi="es-ES_tradnl"/>
        </w:rPr>
      </w:pPr>
    </w:p>
    <w:p w:rsidR="00522222" w:rsidRDefault="00522222" w:rsidP="00FC4CD7">
      <w:pPr>
        <w:pStyle w:val="TextoMichelin"/>
        <w:rPr>
          <w:bCs/>
          <w:lang w:val="es-ES_tradnl" w:bidi="es-ES_tradnl"/>
        </w:rPr>
      </w:pPr>
    </w:p>
    <w:p w:rsidR="00FC4CD7" w:rsidRPr="00677D80" w:rsidRDefault="00FC4CD7" w:rsidP="00FC4CD7">
      <w:pPr>
        <w:pStyle w:val="TextoMichelin"/>
        <w:rPr>
          <w:bCs/>
          <w:lang w:val="es-ES_tradnl" w:bidi="es-ES_tradnl"/>
        </w:rPr>
      </w:pPr>
    </w:p>
    <w:p w:rsidR="001466B0" w:rsidRPr="00677D80" w:rsidRDefault="001466B0" w:rsidP="00FC4CD7">
      <w:pPr>
        <w:pStyle w:val="titulocapitulodossier"/>
        <w:rPr>
          <w:rFonts w:ascii="Arial" w:hAnsi="Arial"/>
          <w:bCs/>
          <w:color w:val="808080"/>
          <w:sz w:val="18"/>
          <w:szCs w:val="18"/>
          <w:lang w:val="es-ES_tradnl"/>
        </w:rPr>
      </w:pPr>
    </w:p>
    <w:p w:rsidR="00D2310F" w:rsidRDefault="00D2310F" w:rsidP="00D2310F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lang w:val="fr-FR"/>
        </w:rPr>
      </w:pPr>
      <w:r w:rsidRPr="00237A3C">
        <w:rPr>
          <w:i/>
          <w:lang w:val="es-ES"/>
        </w:rPr>
        <w:t xml:space="preserve">La misión de </w:t>
      </w:r>
      <w:r w:rsidRPr="0076792C">
        <w:rPr>
          <w:b/>
          <w:i/>
          <w:lang w:val="es-ES"/>
        </w:rPr>
        <w:t>Michelin</w:t>
      </w:r>
      <w:r w:rsidRPr="00237A3C">
        <w:rPr>
          <w:b/>
          <w:i/>
          <w:lang w:val="es-ES"/>
        </w:rPr>
        <w:t>,</w:t>
      </w:r>
      <w:r w:rsidRPr="00237A3C">
        <w:rPr>
          <w:i/>
          <w:lang w:val="es-ES"/>
        </w:rPr>
        <w:t xml:space="preserve"> líder del sector del neumático, es contribuir de manera sostenible a la movilidad de las personas y los bienes. Por esta razón, el Grupo fabrica y comercializa neumáticos para todo tipo de vehículos, desde aviones hasta automóviles, vehículos de dos ruedas, ingeniería civil, agricultura y camiones. Michelin propone igualmente servicios digitales de ayuda a la movilidad (ViaMichelin.com), y edita guías turísticas, de hoteles y restaurantes, mapas y atlas de carreteras. El Grupo, que tiene su sede en Clermont-Ferrand (Francia), está presente en más de 170 países, emplea a 11</w:t>
      </w:r>
      <w:r>
        <w:rPr>
          <w:i/>
          <w:lang w:val="es-ES"/>
        </w:rPr>
        <w:t>1</w:t>
      </w:r>
      <w:r w:rsidRPr="00237A3C">
        <w:rPr>
          <w:i/>
          <w:lang w:val="es-ES"/>
        </w:rPr>
        <w:t>.</w:t>
      </w:r>
      <w:r>
        <w:rPr>
          <w:i/>
          <w:lang w:val="es-ES"/>
        </w:rPr>
        <w:t>2</w:t>
      </w:r>
      <w:r w:rsidRPr="00237A3C">
        <w:rPr>
          <w:i/>
          <w:lang w:val="es-ES"/>
        </w:rPr>
        <w:t>00 personas en todo el mundo y dispone de 6</w:t>
      </w:r>
      <w:r>
        <w:rPr>
          <w:i/>
          <w:lang w:val="es-ES"/>
        </w:rPr>
        <w:t>7</w:t>
      </w:r>
      <w:r w:rsidRPr="00237A3C">
        <w:rPr>
          <w:i/>
          <w:lang w:val="es-ES"/>
        </w:rPr>
        <w:t xml:space="preserve"> centros de producción implantados en 1</w:t>
      </w:r>
      <w:r>
        <w:rPr>
          <w:i/>
          <w:lang w:val="es-ES"/>
        </w:rPr>
        <w:t>7</w:t>
      </w:r>
      <w:r w:rsidRPr="00237A3C">
        <w:rPr>
          <w:i/>
          <w:lang w:val="es-ES"/>
        </w:rPr>
        <w:t xml:space="preserve"> países diferentes. El Grupo posee un Centro de Tecnología encargado de la investigación</w:t>
      </w:r>
      <w:r>
        <w:rPr>
          <w:i/>
          <w:lang w:val="es-ES"/>
        </w:rPr>
        <w:t xml:space="preserve"> y</w:t>
      </w:r>
      <w:r w:rsidRPr="00237A3C">
        <w:rPr>
          <w:i/>
          <w:lang w:val="es-ES"/>
        </w:rPr>
        <w:t xml:space="preserve"> desarrollo con implantación en Europa, América del Norte y Asia. </w:t>
      </w:r>
      <w:r>
        <w:rPr>
          <w:i/>
          <w:lang w:val="es-ES"/>
        </w:rPr>
        <w:t>(www.michelin.es)</w:t>
      </w:r>
      <w:r w:rsidRPr="00ED3C80">
        <w:rPr>
          <w:i/>
          <w:lang w:val="en-US"/>
        </w:rPr>
        <w:t>.</w:t>
      </w:r>
      <w:r w:rsidRPr="00DE0930">
        <w:rPr>
          <w:rFonts w:ascii="Arial" w:hAnsi="Arial" w:cs="Arial"/>
          <w:sz w:val="22"/>
          <w:lang w:val="fr-FR"/>
        </w:rPr>
        <w:t xml:space="preserve"> </w:t>
      </w:r>
    </w:p>
    <w:p w:rsidR="001E5C06" w:rsidRPr="00677D80" w:rsidRDefault="001E5C06" w:rsidP="001E5C06">
      <w:pPr>
        <w:jc w:val="both"/>
        <w:rPr>
          <w:i/>
        </w:rPr>
      </w:pPr>
    </w:p>
    <w:p w:rsidR="001E5C06" w:rsidRPr="00677D80" w:rsidRDefault="001E5C06" w:rsidP="001E5C06">
      <w:pPr>
        <w:jc w:val="both"/>
        <w:rPr>
          <w:i/>
        </w:rPr>
      </w:pPr>
    </w:p>
    <w:p w:rsidR="001E5C06" w:rsidRPr="00677D80" w:rsidRDefault="001E5C06" w:rsidP="001E5C06">
      <w:pPr>
        <w:jc w:val="both"/>
        <w:rPr>
          <w:i/>
        </w:rPr>
      </w:pPr>
    </w:p>
    <w:p w:rsidR="001E5C06" w:rsidRPr="00677D80" w:rsidRDefault="001E5C06" w:rsidP="001E5C06">
      <w:pPr>
        <w:pStyle w:val="Footer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1E5C06" w:rsidRPr="00677D80" w:rsidRDefault="001E5C06" w:rsidP="001E5C06">
      <w:pPr>
        <w:pStyle w:val="Footer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1E5C06" w:rsidRPr="00677D80" w:rsidRDefault="001E5C06" w:rsidP="001E5C06">
      <w:pPr>
        <w:pStyle w:val="Footer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1E5C06" w:rsidRPr="00677D80" w:rsidRDefault="001E5C06" w:rsidP="001E5C06">
      <w:pPr>
        <w:pStyle w:val="Footer"/>
        <w:outlineLvl w:val="0"/>
        <w:rPr>
          <w:rFonts w:ascii="Arial" w:hAnsi="Arial"/>
          <w:b/>
          <w:bCs/>
          <w:color w:val="808080"/>
          <w:sz w:val="18"/>
          <w:szCs w:val="18"/>
        </w:rPr>
      </w:pPr>
      <w:r w:rsidRPr="00677D80">
        <w:rPr>
          <w:rFonts w:ascii="Arial" w:hAnsi="Arial"/>
          <w:b/>
          <w:bCs/>
          <w:color w:val="808080"/>
          <w:sz w:val="18"/>
          <w:szCs w:val="18"/>
        </w:rPr>
        <w:t>DEPARTAMENTO DE COMUNICACIÓN</w:t>
      </w:r>
    </w:p>
    <w:p w:rsidR="001E5C06" w:rsidRPr="00677D80" w:rsidRDefault="001E5C06" w:rsidP="001E5C06">
      <w:pPr>
        <w:pStyle w:val="Footer"/>
        <w:outlineLvl w:val="0"/>
        <w:rPr>
          <w:rFonts w:ascii="Arial" w:hAnsi="Arial"/>
          <w:bCs/>
          <w:color w:val="808080"/>
          <w:sz w:val="18"/>
          <w:szCs w:val="18"/>
        </w:rPr>
      </w:pPr>
      <w:r w:rsidRPr="00677D80">
        <w:rPr>
          <w:rFonts w:ascii="Arial" w:hAnsi="Arial"/>
          <w:bCs/>
          <w:color w:val="808080"/>
          <w:sz w:val="18"/>
          <w:szCs w:val="18"/>
        </w:rPr>
        <w:t>Avda. de Los Encuartes, 19</w:t>
      </w:r>
    </w:p>
    <w:p w:rsidR="001E5C06" w:rsidRPr="00677D80" w:rsidRDefault="001E5C06" w:rsidP="001E5C06">
      <w:pPr>
        <w:pStyle w:val="Footer"/>
        <w:outlineLvl w:val="0"/>
        <w:rPr>
          <w:rFonts w:ascii="Arial" w:hAnsi="Arial"/>
          <w:bCs/>
          <w:color w:val="808080"/>
          <w:sz w:val="18"/>
          <w:szCs w:val="18"/>
        </w:rPr>
      </w:pPr>
      <w:r w:rsidRPr="00677D80">
        <w:rPr>
          <w:rFonts w:ascii="Arial" w:hAnsi="Arial"/>
          <w:bCs/>
          <w:color w:val="808080"/>
          <w:sz w:val="18"/>
          <w:szCs w:val="18"/>
        </w:rPr>
        <w:t>28760 Tres Cantos – Madrid – ESPAÑA</w:t>
      </w:r>
    </w:p>
    <w:p w:rsidR="001466B0" w:rsidRPr="00677D80" w:rsidRDefault="001E5C06" w:rsidP="0013303A">
      <w:pPr>
        <w:jc w:val="both"/>
        <w:rPr>
          <w:rFonts w:ascii="Arial" w:hAnsi="Arial"/>
          <w:bCs/>
          <w:color w:val="808080"/>
          <w:sz w:val="18"/>
          <w:szCs w:val="18"/>
        </w:rPr>
      </w:pPr>
      <w:r w:rsidRPr="00677D80">
        <w:rPr>
          <w:rFonts w:ascii="Arial" w:hAnsi="Arial"/>
          <w:bCs/>
          <w:color w:val="808080"/>
          <w:sz w:val="18"/>
          <w:szCs w:val="18"/>
        </w:rPr>
        <w:t>Tel: 0034 914 105 167 – Fax: 0034 914 105 293</w:t>
      </w:r>
    </w:p>
    <w:sectPr w:rsidR="001466B0" w:rsidRPr="00677D80" w:rsidSect="001466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701" w:bottom="1417" w:left="1701" w:header="708" w:footer="396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B62" w:rsidRDefault="008A3B62" w:rsidP="001466B0">
      <w:r>
        <w:separator/>
      </w:r>
    </w:p>
  </w:endnote>
  <w:endnote w:type="continuationSeparator" w:id="0">
    <w:p w:rsidR="008A3B62" w:rsidRDefault="008A3B62" w:rsidP="001466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utiger 55 Roman">
    <w:altName w:val="Verdan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Utopia">
    <w:altName w:val="Verdana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B62" w:rsidRDefault="00C5540D" w:rsidP="00FC4CD7">
    <w:pPr>
      <w:pStyle w:val="Footer"/>
      <w:framePr w:wrap="around" w:vAnchor="text" w:hAnchor="margin" w:y="1"/>
      <w:rPr>
        <w:rStyle w:val="PageNumber"/>
        <w:rFonts w:ascii="Times" w:eastAsia="Times" w:hAnsi="Times"/>
        <w:lang w:eastAsia="fr-FR"/>
      </w:rPr>
    </w:pPr>
    <w:r>
      <w:rPr>
        <w:rStyle w:val="PageNumber"/>
      </w:rPr>
      <w:fldChar w:fldCharType="begin"/>
    </w:r>
    <w:r w:rsidR="008A3B6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A3B62" w:rsidRDefault="008A3B62" w:rsidP="001A6210">
    <w:pPr>
      <w:pStyle w:val="Footer"/>
      <w:ind w:firstLine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B62" w:rsidRDefault="00C5540D" w:rsidP="00FC4CD7">
    <w:pPr>
      <w:pStyle w:val="Footer"/>
      <w:framePr w:wrap="around" w:vAnchor="text" w:hAnchor="margin" w:y="1"/>
      <w:rPr>
        <w:rStyle w:val="PageNumber"/>
        <w:rFonts w:ascii="Times" w:eastAsia="Times" w:hAnsi="Times"/>
        <w:lang w:eastAsia="fr-FR"/>
      </w:rPr>
    </w:pPr>
    <w:r>
      <w:rPr>
        <w:rStyle w:val="PageNumber"/>
      </w:rPr>
      <w:fldChar w:fldCharType="begin"/>
    </w:r>
    <w:r w:rsidR="008A3B6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2310F">
      <w:rPr>
        <w:rStyle w:val="PageNumber"/>
        <w:noProof/>
      </w:rPr>
      <w:t>2</w:t>
    </w:r>
    <w:r>
      <w:rPr>
        <w:rStyle w:val="PageNumber"/>
      </w:rPr>
      <w:fldChar w:fldCharType="end"/>
    </w:r>
  </w:p>
  <w:p w:rsidR="008A3B62" w:rsidRPr="00096802" w:rsidRDefault="00C5540D" w:rsidP="001A6210">
    <w:pPr>
      <w:pStyle w:val="Footer"/>
      <w:ind w:left="1701" w:firstLine="360"/>
    </w:pPr>
    <w:r w:rsidRPr="00C5540D">
      <w:rPr>
        <w:szCs w:val="20"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2" type="#_x0000_t75" style="position:absolute;left:0;text-align:left;margin-left:-85.05pt;margin-top:-35.3pt;width:595pt;height:66pt;z-index:-251658240" o:preferrelative="f">
          <v:imagedata r:id="rId1" o:title="michelin"/>
        </v:shape>
      </w:pict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B62" w:rsidRDefault="008A3B62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B62" w:rsidRDefault="008A3B62" w:rsidP="001466B0">
      <w:r>
        <w:separator/>
      </w:r>
    </w:p>
  </w:footnote>
  <w:footnote w:type="continuationSeparator" w:id="0">
    <w:p w:rsidR="008A3B62" w:rsidRDefault="008A3B62" w:rsidP="001466B0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B62" w:rsidRDefault="008A3B62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B62" w:rsidRDefault="008A3B62">
    <w:pPr>
      <w:pStyle w:val="Header"/>
    </w:pPr>
    <w:r>
      <w:t xml:space="preserve"> </w:t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B62" w:rsidRDefault="008A3B6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attachedTemplate r:id="rId1"/>
  <w:doNotTrackMoves/>
  <w:defaultTabStop w:val="708"/>
  <w:hyphenationZone w:val="425"/>
  <w:characterSpacingControl w:val="doNotCompress"/>
  <w:savePreviewPicture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CBB"/>
    <w:rsid w:val="00030B74"/>
    <w:rsid w:val="000656B7"/>
    <w:rsid w:val="0007733B"/>
    <w:rsid w:val="000B2884"/>
    <w:rsid w:val="000C3E59"/>
    <w:rsid w:val="0013303A"/>
    <w:rsid w:val="00134E7E"/>
    <w:rsid w:val="001466B0"/>
    <w:rsid w:val="0015103D"/>
    <w:rsid w:val="001A6210"/>
    <w:rsid w:val="001B242D"/>
    <w:rsid w:val="001E5C06"/>
    <w:rsid w:val="002171BB"/>
    <w:rsid w:val="00217D1B"/>
    <w:rsid w:val="0023750D"/>
    <w:rsid w:val="00256703"/>
    <w:rsid w:val="00272E1F"/>
    <w:rsid w:val="00294E71"/>
    <w:rsid w:val="003064A5"/>
    <w:rsid w:val="00332A9D"/>
    <w:rsid w:val="00336A7E"/>
    <w:rsid w:val="00354F54"/>
    <w:rsid w:val="00374774"/>
    <w:rsid w:val="0039263B"/>
    <w:rsid w:val="003D12F5"/>
    <w:rsid w:val="003E0B10"/>
    <w:rsid w:val="003E0CA1"/>
    <w:rsid w:val="003E539C"/>
    <w:rsid w:val="00412044"/>
    <w:rsid w:val="004161C1"/>
    <w:rsid w:val="00424758"/>
    <w:rsid w:val="004973C1"/>
    <w:rsid w:val="0051462D"/>
    <w:rsid w:val="00522222"/>
    <w:rsid w:val="00541F4C"/>
    <w:rsid w:val="00594DDC"/>
    <w:rsid w:val="005D5B12"/>
    <w:rsid w:val="005E008B"/>
    <w:rsid w:val="00626C26"/>
    <w:rsid w:val="006678D2"/>
    <w:rsid w:val="00677D80"/>
    <w:rsid w:val="006D3988"/>
    <w:rsid w:val="00723165"/>
    <w:rsid w:val="00737803"/>
    <w:rsid w:val="0074460A"/>
    <w:rsid w:val="0078342E"/>
    <w:rsid w:val="007D64D0"/>
    <w:rsid w:val="00831984"/>
    <w:rsid w:val="008359E4"/>
    <w:rsid w:val="008A3B62"/>
    <w:rsid w:val="008D1C8D"/>
    <w:rsid w:val="008D2E4A"/>
    <w:rsid w:val="008F1DE9"/>
    <w:rsid w:val="008F38DF"/>
    <w:rsid w:val="00930A5C"/>
    <w:rsid w:val="009C6CB3"/>
    <w:rsid w:val="00A17200"/>
    <w:rsid w:val="00AB78C8"/>
    <w:rsid w:val="00AF5FE6"/>
    <w:rsid w:val="00B7758D"/>
    <w:rsid w:val="00B922BC"/>
    <w:rsid w:val="00BC7A3E"/>
    <w:rsid w:val="00BD2C23"/>
    <w:rsid w:val="00C5540D"/>
    <w:rsid w:val="00C77001"/>
    <w:rsid w:val="00C846BD"/>
    <w:rsid w:val="00CA2387"/>
    <w:rsid w:val="00CE59A9"/>
    <w:rsid w:val="00D11CBF"/>
    <w:rsid w:val="00D2310F"/>
    <w:rsid w:val="00D262DA"/>
    <w:rsid w:val="00D36F07"/>
    <w:rsid w:val="00D61D4B"/>
    <w:rsid w:val="00D75B38"/>
    <w:rsid w:val="00D95235"/>
    <w:rsid w:val="00DC1F18"/>
    <w:rsid w:val="00DF09DF"/>
    <w:rsid w:val="00E10E70"/>
    <w:rsid w:val="00E12818"/>
    <w:rsid w:val="00E2019B"/>
    <w:rsid w:val="00EA310D"/>
    <w:rsid w:val="00EB7A43"/>
    <w:rsid w:val="00EC271C"/>
    <w:rsid w:val="00EF7CBB"/>
    <w:rsid w:val="00F21DE2"/>
    <w:rsid w:val="00F4657F"/>
    <w:rsid w:val="00F474B5"/>
    <w:rsid w:val="00F64056"/>
    <w:rsid w:val="00FA1356"/>
    <w:rsid w:val="00FC4CD7"/>
    <w:rsid w:val="00FE6638"/>
    <w:rsid w:val="00FF642A"/>
  </w:rsids>
  <m:mathPr>
    <m:mathFont m:val="Frutiger 55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0519E"/>
    <w:rPr>
      <w:rFonts w:ascii="Times" w:eastAsia="Times" w:hAnsi="Times"/>
      <w:lang w:eastAsia="fr-FR"/>
    </w:rPr>
  </w:style>
  <w:style w:type="paragraph" w:styleId="Heading1">
    <w:name w:val="heading 1"/>
    <w:basedOn w:val="Normal"/>
    <w:next w:val="Normal"/>
    <w:link w:val="Heading1Ch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HeaderChar">
    <w:name w:val="Header Char"/>
    <w:basedOn w:val="DefaultParagraphFont"/>
    <w:link w:val="Header"/>
    <w:uiPriority w:val="99"/>
    <w:rsid w:val="00096802"/>
  </w:style>
  <w:style w:type="paragraph" w:styleId="Footer">
    <w:name w:val="footer"/>
    <w:basedOn w:val="Normal"/>
    <w:link w:val="FooterCh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FooterChar">
    <w:name w:val="Footer Char"/>
    <w:basedOn w:val="DefaultParagraphFont"/>
    <w:link w:val="Footer"/>
    <w:rsid w:val="00096802"/>
  </w:style>
  <w:style w:type="paragraph" w:styleId="BalloonText">
    <w:name w:val="Balloon Text"/>
    <w:basedOn w:val="Normal"/>
    <w:link w:val="BalloonTextChar"/>
    <w:uiPriority w:val="99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802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PageNumber">
    <w:name w:val="page number"/>
    <w:basedOn w:val="DefaultParagraphFont"/>
    <w:rsid w:val="001A62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julio:Desktop:AVALON:Michelin:NOTAS%20PRENSA:Plantilla%20comunicados%20prens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comunicados prensa.dotx</Template>
  <TotalTime>98</TotalTime>
  <Pages>2</Pages>
  <Words>454</Words>
  <Characters>2590</Characters>
  <Application>Microsoft Macintosh Word</Application>
  <DocSecurity>0</DocSecurity>
  <Lines>21</Lines>
  <Paragraphs>5</Paragraphs>
  <ScaleCrop>false</ScaleCrop>
  <HeadingPairs>
    <vt:vector size="8" baseType="variant">
      <vt:variant>
        <vt:lpstr>Título</vt:lpstr>
      </vt:variant>
      <vt:variant>
        <vt:i4>1</vt:i4>
      </vt:variant>
      <vt:variant>
        <vt:lpstr>Títulos</vt:lpstr>
      </vt:variant>
      <vt:variant>
        <vt:i4>8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8" baseType="lpstr">
      <vt:lpstr/>
      <vt:lpstr/>
      <vt:lpstr>INFORMACIÓN DE PRENSA 12/03/2013</vt:lpstr>
      <vt:lpstr>El MICHELIN Pilot Sport Cup 2 equipará en exclusiva el nuevo Mercedes-Benz SLS </vt:lpstr>
      <vt:lpstr>DEPARTAMENTO DE COMUNICACIÓN</vt:lpstr>
      <vt:lpstr>Avda. de Los Encuartes, 19</vt:lpstr>
      <vt:lpstr>28760 Tres Cantos – Madrid – ESPAÑA</vt:lpstr>
      <vt:lpstr>Tel: 0034 914 105 167 – Fax: 0034 914 105 293</vt:lpstr>
      <vt:lpstr/>
      <vt:lpstr/>
      <vt:lpstr/>
      <vt:lpstr>INFORMACIÓN DE PRENSA 12/03/2013</vt:lpstr>
      <vt:lpstr>El MICHELIN Pilot Sport Cup 2 equipará en exclusiva el nuevo Mercedes-Benz SLS </vt:lpstr>
      <vt:lpstr>DEPARTAMENTO DE COMUNICACIÓN</vt:lpstr>
      <vt:lpstr>Avda. de Los Encuartes, 19</vt:lpstr>
      <vt:lpstr>28760 Tres Cantos – Madrid – ESPAÑA</vt:lpstr>
      <vt:lpstr>Tel: 0034 914 105 167 – Fax: 0034 914 105 293</vt:lpstr>
      <vt:lpstr/>
    </vt:vector>
  </TitlesOfParts>
  <Company/>
  <LinksUpToDate>false</LinksUpToDate>
  <CharactersWithSpaces>3180</CharactersWithSpaces>
  <SharedDoc>false</SharedDoc>
  <HLinks>
    <vt:vector size="6" baseType="variant">
      <vt:variant>
        <vt:i4>131075</vt:i4>
      </vt:variant>
      <vt:variant>
        <vt:i4>-1</vt:i4>
      </vt:variant>
      <vt:variant>
        <vt:i4>1032</vt:i4>
      </vt:variant>
      <vt:variant>
        <vt:i4>1</vt:i4>
      </vt:variant>
      <vt:variant>
        <vt:lpwstr>michelin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dc:description/>
  <cp:lastModifiedBy>Julio</cp:lastModifiedBy>
  <cp:revision>10</cp:revision>
  <cp:lastPrinted>2014-02-17T09:21:00Z</cp:lastPrinted>
  <dcterms:created xsi:type="dcterms:W3CDTF">2014-02-10T11:31:00Z</dcterms:created>
  <dcterms:modified xsi:type="dcterms:W3CDTF">2014-03-07T09:15:00Z</dcterms:modified>
</cp:coreProperties>
</file>