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F003" w14:textId="77777777" w:rsidR="0013303A" w:rsidRPr="000A49EE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0A49EE">
        <w:rPr>
          <w:rFonts w:cs="Times"/>
          <w:b/>
          <w:color w:val="808080"/>
        </w:rPr>
        <w:t>INFORMACIÓN DE PRENSA</w:t>
      </w:r>
      <w:r w:rsidRPr="000A49EE">
        <w:rPr>
          <w:rFonts w:cs="Times"/>
          <w:b/>
          <w:color w:val="808080"/>
        </w:rPr>
        <w:br/>
      </w:r>
      <w:r w:rsidR="0041036F" w:rsidRPr="000A49EE">
        <w:rPr>
          <w:rFonts w:cs="Times"/>
          <w:color w:val="808080"/>
        </w:rPr>
        <w:fldChar w:fldCharType="begin"/>
      </w:r>
      <w:r w:rsidRPr="000A49EE">
        <w:rPr>
          <w:rFonts w:cs="Times"/>
          <w:color w:val="808080"/>
        </w:rPr>
        <w:instrText xml:space="preserve"> TIME \@ "dd/MM/yyyy" </w:instrText>
      </w:r>
      <w:r w:rsidR="0041036F" w:rsidRPr="000A49EE">
        <w:rPr>
          <w:rFonts w:cs="Times"/>
          <w:color w:val="808080"/>
        </w:rPr>
        <w:fldChar w:fldCharType="separate"/>
      </w:r>
      <w:r w:rsidR="009E13BA" w:rsidRPr="000A49EE">
        <w:rPr>
          <w:rFonts w:cs="Times"/>
          <w:color w:val="808080"/>
        </w:rPr>
        <w:t>03/11/2014</w:t>
      </w:r>
      <w:r w:rsidR="0041036F" w:rsidRPr="000A49EE">
        <w:rPr>
          <w:rFonts w:cs="Times"/>
          <w:color w:val="808080"/>
        </w:rPr>
        <w:fldChar w:fldCharType="end"/>
      </w:r>
    </w:p>
    <w:p w14:paraId="36177AC2" w14:textId="77777777" w:rsidR="001466B0" w:rsidRPr="000A49EE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3DCD2BE2" w14:textId="77777777" w:rsidR="0013303A" w:rsidRPr="000A49EE" w:rsidRDefault="0013303A" w:rsidP="001466B0">
      <w:pPr>
        <w:pStyle w:val="TITULARMICHELIN"/>
        <w:spacing w:after="120"/>
        <w:rPr>
          <w:szCs w:val="26"/>
        </w:rPr>
      </w:pPr>
    </w:p>
    <w:p w14:paraId="03195AEA" w14:textId="293C22AA" w:rsidR="001466B0" w:rsidRPr="000A49EE" w:rsidRDefault="00FC4CD7" w:rsidP="001466B0">
      <w:pPr>
        <w:pStyle w:val="TITULARMICHELIN"/>
        <w:spacing w:after="120"/>
        <w:rPr>
          <w:rFonts w:ascii="Utopia" w:hAnsi="Utopia"/>
          <w:sz w:val="28"/>
        </w:rPr>
      </w:pPr>
      <w:r w:rsidRPr="000A49EE">
        <w:rPr>
          <w:szCs w:val="26"/>
        </w:rPr>
        <w:t>M</w:t>
      </w:r>
      <w:r w:rsidR="00BD75C7" w:rsidRPr="000A49EE">
        <w:rPr>
          <w:szCs w:val="26"/>
        </w:rPr>
        <w:t>ichelin y</w:t>
      </w:r>
      <w:r w:rsidRPr="000A49EE">
        <w:rPr>
          <w:szCs w:val="26"/>
        </w:rPr>
        <w:t xml:space="preserve"> </w:t>
      </w:r>
      <w:r w:rsidR="002F4E8D" w:rsidRPr="000A49EE">
        <w:rPr>
          <w:szCs w:val="26"/>
        </w:rPr>
        <w:t>Renault Sport Technologies</w:t>
      </w:r>
      <w:r w:rsidRPr="000A49EE">
        <w:rPr>
          <w:szCs w:val="26"/>
        </w:rPr>
        <w:t xml:space="preserve"> </w:t>
      </w:r>
    </w:p>
    <w:p w14:paraId="7EC1865D" w14:textId="223C3E89" w:rsidR="001466B0" w:rsidRPr="000A49EE" w:rsidRDefault="00BB3A67" w:rsidP="001466B0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Apuestan por</w:t>
      </w:r>
      <w:r w:rsidR="000A49EE" w:rsidRPr="000A49EE">
        <w:rPr>
          <w:lang w:val="es-ES_tradnl"/>
        </w:rPr>
        <w:t xml:space="preserve"> neumáticos de 17 y 18 pulgadas</w:t>
      </w:r>
    </w:p>
    <w:p w14:paraId="614CA94D" w14:textId="0C46C3A0" w:rsidR="002F4E8D" w:rsidRPr="000A49EE" w:rsidRDefault="002F4E8D" w:rsidP="00B637A6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0A49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</w:t>
      </w:r>
      <w:r w:rsidR="000A49EE" w:rsidRPr="000A49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y Renault Sport Technologies </w:t>
      </w:r>
      <w:r w:rsidR="00BD0A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comparten la misma visión de la competición </w:t>
      </w:r>
      <w:r w:rsidR="00F1596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como instrumento para acercar</w:t>
      </w:r>
      <w:r w:rsidR="00BD0A2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las tecnologías innovadoras </w:t>
      </w:r>
      <w:r w:rsidR="00F1596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al</w:t>
      </w:r>
      <w:r w:rsidR="00D11F9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gran público. </w:t>
      </w:r>
      <w:r w:rsidR="00A6065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Con este objetivo</w:t>
      </w:r>
      <w:r w:rsidR="009E12B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="00A6065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los dos socios </w:t>
      </w:r>
      <w:r w:rsidR="00BB3A6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valoran</w:t>
      </w:r>
      <w:r w:rsidR="00B637A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la posibilidad de montar neumáticos de 18 pulgadas en los </w:t>
      </w:r>
      <w:r w:rsidRPr="000A49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F</w:t>
      </w:r>
      <w:r w:rsidR="00534AD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</w:t>
      </w:r>
      <w:r w:rsidRPr="000A49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rmula Renault 3.5 </w:t>
      </w:r>
      <w:r w:rsidR="00B637A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</w:t>
      </w:r>
      <w:r w:rsidRPr="000A49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17 </w:t>
      </w:r>
      <w:r w:rsidR="00B637A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en los </w:t>
      </w:r>
      <w:r w:rsidRPr="000A49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F</w:t>
      </w:r>
      <w:r w:rsidR="00534AD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</w:t>
      </w:r>
      <w:r w:rsidRPr="000A49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rmula Renault 2.0 </w:t>
      </w:r>
      <w:r w:rsidR="00B637A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para la temporada </w:t>
      </w:r>
      <w:r w:rsidRPr="000A49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2016. </w:t>
      </w:r>
    </w:p>
    <w:p w14:paraId="1840FFDB" w14:textId="3D1159A2" w:rsidR="009771C0" w:rsidRDefault="00BB3A67" w:rsidP="009771C0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La</w:t>
      </w:r>
      <w:r w:rsidR="00534ADE">
        <w:rPr>
          <w:bCs/>
          <w:lang w:val="es-ES_tradnl" w:bidi="es-ES_tradnl"/>
        </w:rPr>
        <w:t xml:space="preserve"> primera sesión de tests se ha llevado a cabo con los </w:t>
      </w:r>
      <w:r w:rsidR="002F4E8D" w:rsidRPr="00BD0A2D">
        <w:rPr>
          <w:bCs/>
          <w:lang w:val="es-ES_tradnl" w:bidi="es-ES_tradnl"/>
        </w:rPr>
        <w:t>F</w:t>
      </w:r>
      <w:r w:rsidR="0037088A">
        <w:rPr>
          <w:bCs/>
          <w:lang w:val="es-ES_tradnl" w:bidi="es-ES_tradnl"/>
        </w:rPr>
        <w:t>ó</w:t>
      </w:r>
      <w:r w:rsidR="002F4E8D" w:rsidRPr="00BD0A2D">
        <w:rPr>
          <w:bCs/>
          <w:lang w:val="es-ES_tradnl" w:bidi="es-ES_tradnl"/>
        </w:rPr>
        <w:t xml:space="preserve">rmula Renault 3.5 </w:t>
      </w:r>
      <w:r w:rsidR="0037088A">
        <w:rPr>
          <w:bCs/>
          <w:lang w:val="es-ES_tradnl" w:bidi="es-ES_tradnl"/>
        </w:rPr>
        <w:t xml:space="preserve">en el circuito </w:t>
      </w:r>
      <w:r w:rsidR="00CD60E3">
        <w:rPr>
          <w:bCs/>
          <w:lang w:val="es-ES_tradnl" w:bidi="es-ES_tradnl"/>
        </w:rPr>
        <w:t>valenciano</w:t>
      </w:r>
      <w:r w:rsidR="0037088A">
        <w:rPr>
          <w:bCs/>
          <w:lang w:val="es-ES_tradnl" w:bidi="es-ES_tradnl"/>
        </w:rPr>
        <w:t xml:space="preserve"> de </w:t>
      </w:r>
      <w:r w:rsidR="00CD60E3">
        <w:rPr>
          <w:bCs/>
          <w:lang w:val="es-ES_tradnl" w:bidi="es-ES_tradnl"/>
        </w:rPr>
        <w:t>Cheste</w:t>
      </w:r>
      <w:r>
        <w:rPr>
          <w:bCs/>
          <w:lang w:val="es-ES_tradnl" w:bidi="es-ES_tradnl"/>
        </w:rPr>
        <w:t xml:space="preserve"> y</w:t>
      </w:r>
      <w:r w:rsidR="00CD60E3">
        <w:rPr>
          <w:bCs/>
          <w:lang w:val="es-ES_tradnl" w:bidi="es-ES_tradnl"/>
        </w:rPr>
        <w:t xml:space="preserve"> una segunda</w:t>
      </w:r>
      <w:r>
        <w:rPr>
          <w:bCs/>
          <w:lang w:val="es-ES_tradnl" w:bidi="es-ES_tradnl"/>
        </w:rPr>
        <w:t>,</w:t>
      </w:r>
      <w:r w:rsidR="00CD60E3">
        <w:rPr>
          <w:bCs/>
          <w:lang w:val="es-ES_tradnl" w:bidi="es-ES_tradnl"/>
        </w:rPr>
        <w:t xml:space="preserve"> en Barcelona, con los </w:t>
      </w:r>
      <w:r w:rsidR="002F4E8D" w:rsidRPr="00BD0A2D">
        <w:rPr>
          <w:bCs/>
          <w:lang w:val="es-ES_tradnl" w:bidi="es-ES_tradnl"/>
        </w:rPr>
        <w:t>F</w:t>
      </w:r>
      <w:r w:rsidR="000F5E88">
        <w:rPr>
          <w:bCs/>
          <w:lang w:val="es-ES_tradnl" w:bidi="es-ES_tradnl"/>
        </w:rPr>
        <w:t>ó</w:t>
      </w:r>
      <w:r w:rsidR="002F4E8D" w:rsidRPr="00BD0A2D">
        <w:rPr>
          <w:bCs/>
          <w:lang w:val="es-ES_tradnl" w:bidi="es-ES_tradnl"/>
        </w:rPr>
        <w:t xml:space="preserve">rmula Renault 2.0. </w:t>
      </w:r>
      <w:r w:rsidR="009771C0">
        <w:rPr>
          <w:bCs/>
          <w:lang w:val="es-ES_tradnl" w:bidi="es-ES_tradnl"/>
        </w:rPr>
        <w:t xml:space="preserve">En función de los buenos resultados obtenidos en ambas ocasiones, </w:t>
      </w:r>
      <w:r w:rsidR="002F4E8D" w:rsidRPr="00BD0A2D">
        <w:rPr>
          <w:bCs/>
          <w:lang w:val="es-ES_tradnl" w:bidi="es-ES_tradnl"/>
        </w:rPr>
        <w:t>Michelin</w:t>
      </w:r>
      <w:r w:rsidR="009771C0">
        <w:rPr>
          <w:bCs/>
          <w:lang w:val="es-ES_tradnl" w:bidi="es-ES_tradnl"/>
        </w:rPr>
        <w:t xml:space="preserve"> y </w:t>
      </w:r>
      <w:r w:rsidR="009771C0" w:rsidRPr="00BD0A2D">
        <w:rPr>
          <w:bCs/>
          <w:lang w:val="es-ES_tradnl" w:bidi="es-ES_tradnl"/>
        </w:rPr>
        <w:t xml:space="preserve">Renault Sport Technologies </w:t>
      </w:r>
      <w:r w:rsidR="009771C0">
        <w:rPr>
          <w:bCs/>
          <w:lang w:val="es-ES_tradnl" w:bidi="es-ES_tradnl"/>
        </w:rPr>
        <w:t xml:space="preserve">han anunciado su decisión de continuar su programa de desarrollo: </w:t>
      </w:r>
      <w:r w:rsidR="00B75CDE">
        <w:rPr>
          <w:bCs/>
          <w:lang w:val="es-ES_tradnl" w:bidi="es-ES_tradnl"/>
        </w:rPr>
        <w:t xml:space="preserve">en los próximos meses tendrán lugar </w:t>
      </w:r>
      <w:r w:rsidR="009771C0">
        <w:rPr>
          <w:bCs/>
          <w:lang w:val="es-ES_tradnl" w:bidi="es-ES_tradnl"/>
        </w:rPr>
        <w:t>más sesiones de pruebas</w:t>
      </w:r>
      <w:r w:rsidR="00B75CDE">
        <w:rPr>
          <w:bCs/>
          <w:lang w:val="es-ES_tradnl" w:bidi="es-ES_tradnl"/>
        </w:rPr>
        <w:t>.</w:t>
      </w:r>
    </w:p>
    <w:p w14:paraId="6A7F5F88" w14:textId="23A579C8" w:rsidR="00B75CDE" w:rsidRDefault="00B75CDE" w:rsidP="002F4E8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Desde el pasado mes de enero, la colaboración </w:t>
      </w:r>
      <w:r w:rsidR="002F4E8D" w:rsidRPr="000A49EE">
        <w:rPr>
          <w:bCs/>
          <w:lang w:val="es-ES_tradnl" w:bidi="es-ES_tradnl"/>
        </w:rPr>
        <w:t xml:space="preserve">entre Renault Sport Technologies </w:t>
      </w:r>
      <w:r>
        <w:rPr>
          <w:bCs/>
          <w:lang w:val="es-ES_tradnl" w:bidi="es-ES_tradnl"/>
        </w:rPr>
        <w:t>y</w:t>
      </w:r>
      <w:r w:rsidR="002F4E8D" w:rsidRPr="000A49EE">
        <w:rPr>
          <w:bCs/>
          <w:lang w:val="es-ES_tradnl" w:bidi="es-ES_tradnl"/>
        </w:rPr>
        <w:t xml:space="preserve"> Michelin </w:t>
      </w:r>
      <w:r>
        <w:rPr>
          <w:bCs/>
          <w:lang w:val="es-ES_tradnl" w:bidi="es-ES_tradnl"/>
        </w:rPr>
        <w:t xml:space="preserve">ha permitido </w:t>
      </w:r>
      <w:r w:rsidR="000E7215">
        <w:rPr>
          <w:bCs/>
          <w:lang w:val="es-ES_tradnl" w:bidi="es-ES_tradnl"/>
        </w:rPr>
        <w:t>recoger</w:t>
      </w:r>
      <w:r>
        <w:rPr>
          <w:bCs/>
          <w:lang w:val="es-ES_tradnl" w:bidi="es-ES_tradnl"/>
        </w:rPr>
        <w:t xml:space="preserve"> </w:t>
      </w:r>
      <w:r w:rsidR="0036057B">
        <w:rPr>
          <w:bCs/>
          <w:lang w:val="es-ES_tradnl" w:bidi="es-ES_tradnl"/>
        </w:rPr>
        <w:t xml:space="preserve">los </w:t>
      </w:r>
      <w:r>
        <w:rPr>
          <w:bCs/>
          <w:lang w:val="es-ES_tradnl" w:bidi="es-ES_tradnl"/>
        </w:rPr>
        <w:t xml:space="preserve">datos </w:t>
      </w:r>
      <w:r w:rsidR="000E7215">
        <w:rPr>
          <w:bCs/>
          <w:lang w:val="es-ES_tradnl" w:bidi="es-ES_tradnl"/>
        </w:rPr>
        <w:t xml:space="preserve">extraídos </w:t>
      </w:r>
      <w:r w:rsidR="00CB18D8">
        <w:rPr>
          <w:bCs/>
          <w:lang w:val="es-ES_tradnl" w:bidi="es-ES_tradnl"/>
        </w:rPr>
        <w:t>tras recorrer</w:t>
      </w:r>
      <w:r w:rsidR="000E7215">
        <w:rPr>
          <w:bCs/>
          <w:lang w:val="es-ES_tradnl" w:bidi="es-ES_tradnl"/>
        </w:rPr>
        <w:t xml:space="preserve"> varios cientos de kilómetros. Los dos equipos han estudiado meticulosamente</w:t>
      </w:r>
      <w:r w:rsidR="00CB18D8">
        <w:rPr>
          <w:bCs/>
          <w:lang w:val="es-ES_tradnl" w:bidi="es-ES_tradnl"/>
        </w:rPr>
        <w:t xml:space="preserve"> estos resultados para controlar las implicaciones</w:t>
      </w:r>
      <w:r w:rsidR="00EB4C5E">
        <w:rPr>
          <w:bCs/>
          <w:lang w:val="es-ES_tradnl" w:bidi="es-ES_tradnl"/>
        </w:rPr>
        <w:t xml:space="preserve"> de estos cambios para los pilotos, así como </w:t>
      </w:r>
      <w:r w:rsidR="0036057B">
        <w:rPr>
          <w:bCs/>
          <w:lang w:val="es-ES_tradnl" w:bidi="es-ES_tradnl"/>
        </w:rPr>
        <w:t>para</w:t>
      </w:r>
      <w:r w:rsidR="00EB4C5E">
        <w:rPr>
          <w:bCs/>
          <w:lang w:val="es-ES_tradnl" w:bidi="es-ES_tradnl"/>
        </w:rPr>
        <w:t xml:space="preserve"> la adherencia y la suspensión.</w:t>
      </w:r>
    </w:p>
    <w:p w14:paraId="336C0BE2" w14:textId="1FA2078D" w:rsidR="00EB4C5E" w:rsidRDefault="00EB4C5E" w:rsidP="002F4E8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Centrándo</w:t>
      </w:r>
      <w:r w:rsidR="00BE1ECA">
        <w:rPr>
          <w:bCs/>
          <w:lang w:val="es-ES_tradnl" w:bidi="es-ES_tradnl"/>
        </w:rPr>
        <w:t>se</w:t>
      </w:r>
      <w:r>
        <w:rPr>
          <w:bCs/>
          <w:lang w:val="es-ES_tradnl" w:bidi="es-ES_tradnl"/>
        </w:rPr>
        <w:t xml:space="preserve"> en velocidad punta, estabilidad, desgaste de las gomas y piezas anexas, las primeras conclusiones son positivas</w:t>
      </w:r>
      <w:r w:rsidR="0004328E">
        <w:rPr>
          <w:bCs/>
          <w:lang w:val="es-ES_tradnl" w:bidi="es-ES_tradnl"/>
        </w:rPr>
        <w:t xml:space="preserve">. </w:t>
      </w:r>
      <w:r w:rsidR="00EF4404">
        <w:rPr>
          <w:bCs/>
          <w:lang w:val="es-ES_tradnl" w:bidi="es-ES_tradnl"/>
        </w:rPr>
        <w:t xml:space="preserve">Aunque necesitan algunas pequeñas modificaciones, los monoplazas se benefician de un diseño más moderno y de un aumento de las prestaciones en curva. </w:t>
      </w:r>
      <w:r w:rsidR="00AC2FA3" w:rsidRPr="00CF7FDB">
        <w:rPr>
          <w:b/>
          <w:bCs/>
          <w:lang w:val="es-ES_tradnl" w:bidi="es-ES_tradnl"/>
        </w:rPr>
        <w:t xml:space="preserve">Los primeros ensayos han demostrado una ganancia de un segundo por </w:t>
      </w:r>
      <w:r w:rsidR="00CF7FDB" w:rsidRPr="00CF7FDB">
        <w:rPr>
          <w:b/>
          <w:bCs/>
          <w:lang w:val="es-ES_tradnl" w:bidi="es-ES_tradnl"/>
        </w:rPr>
        <w:t>vuelta para los</w:t>
      </w:r>
      <w:r w:rsidR="00CF7FDB">
        <w:rPr>
          <w:bCs/>
          <w:lang w:val="es-ES_tradnl" w:bidi="es-ES_tradnl"/>
        </w:rPr>
        <w:t xml:space="preserve"> </w:t>
      </w:r>
      <w:r w:rsidR="00CF7FDB">
        <w:rPr>
          <w:b/>
          <w:bCs/>
          <w:lang w:val="es-ES_tradnl" w:bidi="es-ES_tradnl"/>
        </w:rPr>
        <w:t>Fó</w:t>
      </w:r>
      <w:r w:rsidR="00CF7FDB" w:rsidRPr="000A49EE">
        <w:rPr>
          <w:b/>
          <w:bCs/>
          <w:lang w:val="es-ES_tradnl" w:bidi="es-ES_tradnl"/>
        </w:rPr>
        <w:t xml:space="preserve">rmula Renault 3.5 </w:t>
      </w:r>
      <w:r w:rsidR="00CF7FDB">
        <w:rPr>
          <w:b/>
          <w:bCs/>
          <w:lang w:val="es-ES_tradnl" w:bidi="es-ES_tradnl"/>
        </w:rPr>
        <w:t>en el</w:t>
      </w:r>
      <w:r w:rsidR="00CF7FDB" w:rsidRPr="000A49EE">
        <w:rPr>
          <w:b/>
          <w:bCs/>
          <w:lang w:val="es-ES_tradnl" w:bidi="es-ES_tradnl"/>
        </w:rPr>
        <w:t xml:space="preserve"> circuit</w:t>
      </w:r>
      <w:r w:rsidR="00CF7FDB">
        <w:rPr>
          <w:b/>
          <w:bCs/>
          <w:lang w:val="es-ES_tradnl" w:bidi="es-ES_tradnl"/>
        </w:rPr>
        <w:t>o</w:t>
      </w:r>
      <w:r w:rsidR="00CF7FDB" w:rsidRPr="000A49EE">
        <w:rPr>
          <w:b/>
          <w:bCs/>
          <w:lang w:val="es-ES_tradnl" w:bidi="es-ES_tradnl"/>
        </w:rPr>
        <w:t xml:space="preserve"> de </w:t>
      </w:r>
      <w:r w:rsidR="00CF7FDB">
        <w:rPr>
          <w:b/>
          <w:bCs/>
          <w:lang w:val="es-ES_tradnl" w:bidi="es-ES_tradnl"/>
        </w:rPr>
        <w:t xml:space="preserve">Cheste, </w:t>
      </w:r>
      <w:r w:rsidR="00CF7FDB" w:rsidRPr="000A49EE">
        <w:rPr>
          <w:b/>
          <w:bCs/>
          <w:lang w:val="es-ES_tradnl" w:bidi="es-ES_tradnl"/>
        </w:rPr>
        <w:t>en Espa</w:t>
      </w:r>
      <w:r w:rsidR="00CF7FDB">
        <w:rPr>
          <w:b/>
          <w:bCs/>
          <w:lang w:val="es-ES_tradnl" w:bidi="es-ES_tradnl"/>
        </w:rPr>
        <w:t>ña</w:t>
      </w:r>
    </w:p>
    <w:p w14:paraId="4A227785" w14:textId="39ABB13D" w:rsidR="00082B7F" w:rsidRDefault="00082B7F" w:rsidP="00082B7F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Pionero en el tema y gracias a su experiencia en </w:t>
      </w:r>
      <w:r w:rsidR="002F4E8D" w:rsidRPr="000A49EE">
        <w:rPr>
          <w:bCs/>
          <w:lang w:val="es-ES_tradnl" w:bidi="es-ES_tradnl"/>
        </w:rPr>
        <w:t xml:space="preserve">Endurance, Michelin </w:t>
      </w:r>
      <w:r>
        <w:rPr>
          <w:bCs/>
          <w:lang w:val="es-ES_tradnl" w:bidi="es-ES_tradnl"/>
        </w:rPr>
        <w:t xml:space="preserve">utiliza neumáticos de 18 pulgadas para los </w:t>
      </w:r>
      <w:r w:rsidR="002F4E8D" w:rsidRPr="000A49EE">
        <w:rPr>
          <w:bCs/>
          <w:lang w:val="es-ES_tradnl" w:bidi="es-ES_tradnl"/>
        </w:rPr>
        <w:t xml:space="preserve">Spark-Renault SRT_01E </w:t>
      </w:r>
      <w:r>
        <w:rPr>
          <w:bCs/>
          <w:lang w:val="es-ES_tradnl" w:bidi="es-ES_tradnl"/>
        </w:rPr>
        <w:t>y</w:t>
      </w:r>
      <w:r w:rsidR="002F4E8D" w:rsidRPr="000A49EE">
        <w:rPr>
          <w:bCs/>
          <w:lang w:val="es-ES_tradnl" w:bidi="es-ES_tradnl"/>
        </w:rPr>
        <w:t xml:space="preserve"> Renault Sport R.S.01. </w:t>
      </w:r>
      <w:r w:rsidR="00E969A6">
        <w:rPr>
          <w:bCs/>
          <w:lang w:val="es-ES_tradnl" w:bidi="es-ES_tradnl"/>
        </w:rPr>
        <w:t>Desde hace</w:t>
      </w:r>
      <w:r w:rsidR="00CB6EF7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varios años, el Grupo </w:t>
      </w:r>
      <w:r w:rsidR="00CB6EF7">
        <w:rPr>
          <w:bCs/>
          <w:lang w:val="es-ES_tradnl" w:bidi="es-ES_tradnl"/>
        </w:rPr>
        <w:t xml:space="preserve">ha hecho de este </w:t>
      </w:r>
      <w:r w:rsidR="00E969A6">
        <w:rPr>
          <w:bCs/>
          <w:lang w:val="es-ES_tradnl" w:bidi="es-ES_tradnl"/>
        </w:rPr>
        <w:t>asunto</w:t>
      </w:r>
      <w:r w:rsidR="00CB6EF7">
        <w:rPr>
          <w:bCs/>
          <w:lang w:val="es-ES_tradnl" w:bidi="es-ES_tradnl"/>
        </w:rPr>
        <w:t xml:space="preserve"> la condición </w:t>
      </w:r>
      <w:r w:rsidR="009164B5">
        <w:rPr>
          <w:bCs/>
          <w:lang w:val="es-ES_tradnl" w:bidi="es-ES_tradnl"/>
        </w:rPr>
        <w:t>para volver</w:t>
      </w:r>
      <w:r w:rsidR="00CB6EF7">
        <w:rPr>
          <w:bCs/>
          <w:lang w:val="es-ES_tradnl" w:bidi="es-ES_tradnl"/>
        </w:rPr>
        <w:t xml:space="preserve"> a la F1.</w:t>
      </w:r>
    </w:p>
    <w:p w14:paraId="59D077F1" w14:textId="0F331584" w:rsidR="007030ED" w:rsidRDefault="009164B5" w:rsidP="007030E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Siempre con el </w:t>
      </w:r>
      <w:r w:rsidR="004B7EE3">
        <w:rPr>
          <w:bCs/>
          <w:lang w:val="es-ES_tradnl" w:bidi="es-ES_tradnl"/>
        </w:rPr>
        <w:t>fin</w:t>
      </w:r>
      <w:r>
        <w:rPr>
          <w:bCs/>
          <w:lang w:val="es-ES_tradnl" w:bidi="es-ES_tradnl"/>
        </w:rPr>
        <w:t xml:space="preserve"> de preparar a los jóvenes pilotos que desean acceder a la F1, </w:t>
      </w:r>
      <w:r w:rsidR="002F4E8D" w:rsidRPr="000A49EE">
        <w:rPr>
          <w:bCs/>
          <w:lang w:val="es-ES_tradnl" w:bidi="es-ES_tradnl"/>
        </w:rPr>
        <w:t xml:space="preserve">Renault Sport Technologies </w:t>
      </w:r>
      <w:r>
        <w:rPr>
          <w:bCs/>
          <w:lang w:val="es-ES_tradnl" w:bidi="es-ES_tradnl"/>
        </w:rPr>
        <w:t>estudia detalladamente las evoluciones</w:t>
      </w:r>
      <w:r w:rsidR="004B7EE3">
        <w:rPr>
          <w:bCs/>
          <w:lang w:val="es-ES_tradnl" w:bidi="es-ES_tradnl"/>
        </w:rPr>
        <w:t xml:space="preserve"> de la categoría reina del automovilismo. Con este objetivo</w:t>
      </w:r>
      <w:r w:rsidR="003D40D8">
        <w:rPr>
          <w:bCs/>
          <w:lang w:val="es-ES_tradnl" w:bidi="es-ES_tradnl"/>
        </w:rPr>
        <w:t>,</w:t>
      </w:r>
      <w:r w:rsidR="004B7EE3">
        <w:rPr>
          <w:bCs/>
          <w:lang w:val="es-ES_tradnl" w:bidi="es-ES_tradnl"/>
        </w:rPr>
        <w:t xml:space="preserve"> </w:t>
      </w:r>
      <w:r w:rsidR="007030ED">
        <w:rPr>
          <w:bCs/>
          <w:lang w:val="es-ES_tradnl" w:bidi="es-ES_tradnl"/>
        </w:rPr>
        <w:t>valora</w:t>
      </w:r>
      <w:r w:rsidR="004B7EE3">
        <w:rPr>
          <w:bCs/>
          <w:lang w:val="es-ES_tradnl" w:bidi="es-ES_tradnl"/>
        </w:rPr>
        <w:t xml:space="preserve"> </w:t>
      </w:r>
      <w:r w:rsidR="003D40D8">
        <w:rPr>
          <w:bCs/>
          <w:lang w:val="es-ES_tradnl" w:bidi="es-ES_tradnl"/>
        </w:rPr>
        <w:t xml:space="preserve">junto con </w:t>
      </w:r>
      <w:r w:rsidR="004B7EE3">
        <w:rPr>
          <w:bCs/>
          <w:lang w:val="es-ES_tradnl" w:bidi="es-ES_tradnl"/>
        </w:rPr>
        <w:t xml:space="preserve">Michelin </w:t>
      </w:r>
      <w:r w:rsidR="007030ED">
        <w:rPr>
          <w:bCs/>
          <w:lang w:val="es-ES_tradnl" w:bidi="es-ES_tradnl"/>
        </w:rPr>
        <w:t xml:space="preserve">la posibilidad de equipar los </w:t>
      </w:r>
      <w:r w:rsidR="002F4E8D" w:rsidRPr="000A49EE">
        <w:rPr>
          <w:bCs/>
          <w:lang w:val="es-ES_tradnl" w:bidi="es-ES_tradnl"/>
        </w:rPr>
        <w:t>F</w:t>
      </w:r>
      <w:r w:rsidR="007030ED">
        <w:rPr>
          <w:bCs/>
          <w:lang w:val="es-ES_tradnl" w:bidi="es-ES_tradnl"/>
        </w:rPr>
        <w:t>ó</w:t>
      </w:r>
      <w:r w:rsidR="002F4E8D" w:rsidRPr="000A49EE">
        <w:rPr>
          <w:bCs/>
          <w:lang w:val="es-ES_tradnl" w:bidi="es-ES_tradnl"/>
        </w:rPr>
        <w:t>rmul</w:t>
      </w:r>
      <w:r w:rsidR="007030ED">
        <w:rPr>
          <w:bCs/>
          <w:lang w:val="es-ES_tradnl" w:bidi="es-ES_tradnl"/>
        </w:rPr>
        <w:t>a</w:t>
      </w:r>
      <w:r w:rsidR="002F4E8D" w:rsidRPr="000A49EE">
        <w:rPr>
          <w:bCs/>
          <w:lang w:val="es-ES_tradnl" w:bidi="es-ES_tradnl"/>
        </w:rPr>
        <w:t xml:space="preserve"> Renault 3.5 </w:t>
      </w:r>
      <w:r w:rsidR="007030ED">
        <w:rPr>
          <w:bCs/>
          <w:lang w:val="es-ES_tradnl" w:bidi="es-ES_tradnl"/>
        </w:rPr>
        <w:t>y</w:t>
      </w:r>
      <w:r w:rsidR="002F4E8D" w:rsidRPr="000A49EE">
        <w:rPr>
          <w:bCs/>
          <w:lang w:val="es-ES_tradnl" w:bidi="es-ES_tradnl"/>
        </w:rPr>
        <w:t xml:space="preserve"> 2.0 </w:t>
      </w:r>
      <w:r w:rsidR="007030ED">
        <w:rPr>
          <w:bCs/>
          <w:lang w:val="es-ES_tradnl" w:bidi="es-ES_tradnl"/>
        </w:rPr>
        <w:t>con neumáticos de ma</w:t>
      </w:r>
      <w:r w:rsidR="00295EAF">
        <w:rPr>
          <w:bCs/>
          <w:lang w:val="es-ES_tradnl" w:bidi="es-ES_tradnl"/>
        </w:rPr>
        <w:t xml:space="preserve">yor diámetro. A la espera de la decisión definitiva de la Fórmula 1, así como </w:t>
      </w:r>
      <w:r w:rsidR="003D40D8">
        <w:rPr>
          <w:bCs/>
          <w:lang w:val="es-ES_tradnl" w:bidi="es-ES_tradnl"/>
        </w:rPr>
        <w:t>de</w:t>
      </w:r>
      <w:r w:rsidR="00295EAF">
        <w:rPr>
          <w:bCs/>
          <w:lang w:val="es-ES_tradnl" w:bidi="es-ES_tradnl"/>
        </w:rPr>
        <w:t xml:space="preserve">l </w:t>
      </w:r>
      <w:r w:rsidR="00C6331F">
        <w:rPr>
          <w:bCs/>
          <w:lang w:val="es-ES_tradnl" w:bidi="es-ES_tradnl"/>
        </w:rPr>
        <w:t>consentimiento de los grupos de trabajo</w:t>
      </w:r>
      <w:r w:rsidR="00B67581">
        <w:rPr>
          <w:bCs/>
          <w:lang w:val="es-ES_tradnl" w:bidi="es-ES_tradnl"/>
        </w:rPr>
        <w:t xml:space="preserve">, este cambio permitiría a las </w:t>
      </w:r>
      <w:r w:rsidR="00B67581" w:rsidRPr="000A49EE">
        <w:rPr>
          <w:bCs/>
          <w:lang w:val="es-ES_tradnl" w:bidi="es-ES_tradnl"/>
        </w:rPr>
        <w:t>World Series by Renault</w:t>
      </w:r>
      <w:r w:rsidR="00B67581">
        <w:rPr>
          <w:bCs/>
          <w:lang w:val="es-ES_tradnl" w:bidi="es-ES_tradnl"/>
        </w:rPr>
        <w:t xml:space="preserve"> conservar la alta calidad de formación de sus categorías.</w:t>
      </w:r>
    </w:p>
    <w:p w14:paraId="42BACD9C" w14:textId="595EF517" w:rsidR="00740CD4" w:rsidRDefault="00375136" w:rsidP="00740CD4">
      <w:pPr>
        <w:pStyle w:val="TextoMichelin"/>
        <w:rPr>
          <w:bCs/>
          <w:lang w:val="es-ES_tradnl" w:bidi="es-ES_tradnl"/>
        </w:rPr>
      </w:pPr>
      <w:r>
        <w:rPr>
          <w:b/>
          <w:bCs/>
          <w:lang w:val="es-ES_tradnl" w:bidi="es-ES_tradnl"/>
        </w:rPr>
        <w:br w:type="column"/>
      </w:r>
      <w:r w:rsidR="002F4E8D" w:rsidRPr="000A49EE">
        <w:rPr>
          <w:b/>
          <w:bCs/>
          <w:lang w:val="es-ES_tradnl" w:bidi="es-ES_tradnl"/>
        </w:rPr>
        <w:lastRenderedPageBreak/>
        <w:t>Jean-Pascal D</w:t>
      </w:r>
      <w:r w:rsidRPr="000A49EE">
        <w:rPr>
          <w:b/>
          <w:bCs/>
          <w:lang w:val="es-ES_tradnl" w:bidi="es-ES_tradnl"/>
        </w:rPr>
        <w:t>auce</w:t>
      </w:r>
      <w:r w:rsidR="002F4E8D" w:rsidRPr="000A49EE">
        <w:rPr>
          <w:b/>
          <w:bCs/>
          <w:lang w:val="es-ES_tradnl" w:bidi="es-ES_tradnl"/>
        </w:rPr>
        <w:t xml:space="preserve">, </w:t>
      </w:r>
      <w:r w:rsidR="00B67581">
        <w:rPr>
          <w:bCs/>
          <w:lang w:val="es-ES_tradnl" w:bidi="es-ES_tradnl"/>
        </w:rPr>
        <w:t>d</w:t>
      </w:r>
      <w:r w:rsidR="002F4E8D" w:rsidRPr="000A49EE">
        <w:rPr>
          <w:bCs/>
          <w:lang w:val="es-ES_tradnl" w:bidi="es-ES_tradnl"/>
        </w:rPr>
        <w:t>irect</w:t>
      </w:r>
      <w:r w:rsidR="00B67581">
        <w:rPr>
          <w:bCs/>
          <w:lang w:val="es-ES_tradnl" w:bidi="es-ES_tradnl"/>
        </w:rPr>
        <w:t>o</w:t>
      </w:r>
      <w:r w:rsidR="002F4E8D" w:rsidRPr="000A49EE">
        <w:rPr>
          <w:bCs/>
          <w:lang w:val="es-ES_tradnl" w:bidi="es-ES_tradnl"/>
        </w:rPr>
        <w:t xml:space="preserve">r </w:t>
      </w:r>
      <w:r w:rsidR="00B67581">
        <w:rPr>
          <w:bCs/>
          <w:lang w:val="es-ES_tradnl" w:bidi="es-ES_tradnl"/>
        </w:rPr>
        <w:t xml:space="preserve">de </w:t>
      </w:r>
      <w:r w:rsidR="002F4E8D" w:rsidRPr="000A49EE">
        <w:rPr>
          <w:bCs/>
          <w:lang w:val="es-ES_tradnl" w:bidi="es-ES_tradnl"/>
        </w:rPr>
        <w:t>Comp</w:t>
      </w:r>
      <w:r w:rsidR="00B67581">
        <w:rPr>
          <w:bCs/>
          <w:lang w:val="es-ES_tradnl" w:bidi="es-ES_tradnl"/>
        </w:rPr>
        <w:t>etición de Renault Sport Technologies, ha comentado</w:t>
      </w:r>
      <w:r w:rsidR="002F4E8D" w:rsidRPr="000A49EE">
        <w:rPr>
          <w:bCs/>
          <w:lang w:val="es-ES_tradnl" w:bidi="es-ES_tradnl"/>
        </w:rPr>
        <w:t xml:space="preserve">: </w:t>
      </w:r>
      <w:r>
        <w:rPr>
          <w:bCs/>
          <w:lang w:val="es-ES_tradnl" w:bidi="es-ES_tradnl"/>
        </w:rPr>
        <w:t xml:space="preserve">“Los campeonatos organizados por </w:t>
      </w:r>
      <w:r w:rsidR="002F4E8D" w:rsidRPr="000A49EE">
        <w:rPr>
          <w:bCs/>
          <w:lang w:val="es-ES_tradnl" w:bidi="es-ES_tradnl"/>
        </w:rPr>
        <w:t xml:space="preserve">Renault Sport Technologies </w:t>
      </w:r>
      <w:r>
        <w:rPr>
          <w:bCs/>
          <w:lang w:val="es-ES_tradnl" w:bidi="es-ES_tradnl"/>
        </w:rPr>
        <w:t xml:space="preserve">proporcionan la mejor </w:t>
      </w:r>
      <w:r w:rsidR="009C24A6">
        <w:rPr>
          <w:bCs/>
          <w:lang w:val="es-ES_tradnl" w:bidi="es-ES_tradnl"/>
        </w:rPr>
        <w:t xml:space="preserve">preparación posible hacia la élite para los jóvenes pilotos. </w:t>
      </w:r>
      <w:r w:rsidR="00740CD4">
        <w:rPr>
          <w:bCs/>
          <w:lang w:val="es-ES_tradnl" w:bidi="es-ES_tradnl"/>
        </w:rPr>
        <w:t xml:space="preserve">Gracias a la experiencia de Michelin, si la F1 decide cambiar la dimensión de los neumáticos, las World Series by Renault estarán preparadas para </w:t>
      </w:r>
      <w:r w:rsidR="00D42B9F">
        <w:rPr>
          <w:bCs/>
          <w:lang w:val="es-ES_tradnl" w:bidi="es-ES_tradnl"/>
        </w:rPr>
        <w:t>reafirmarse como</w:t>
      </w:r>
      <w:r w:rsidR="00740CD4">
        <w:rPr>
          <w:bCs/>
          <w:lang w:val="es-ES_tradnl" w:bidi="es-ES_tradnl"/>
        </w:rPr>
        <w:t xml:space="preserve"> escuela de campeones</w:t>
      </w:r>
      <w:r w:rsidR="00D42B9F">
        <w:rPr>
          <w:bCs/>
          <w:lang w:val="es-ES_tradnl" w:bidi="es-ES_tradnl"/>
        </w:rPr>
        <w:t xml:space="preserve">. </w:t>
      </w:r>
      <w:r w:rsidR="00D42B9F" w:rsidRPr="00D42B9F">
        <w:rPr>
          <w:bCs/>
          <w:lang w:val="es-ES_tradnl" w:bidi="es-ES_tradnl"/>
        </w:rPr>
        <w:t xml:space="preserve">Además de mejoras </w:t>
      </w:r>
      <w:r w:rsidR="002B2407">
        <w:rPr>
          <w:bCs/>
          <w:lang w:val="es-ES_tradnl" w:bidi="es-ES_tradnl"/>
        </w:rPr>
        <w:t>en prestaciones</w:t>
      </w:r>
      <w:r w:rsidR="00D42B9F" w:rsidRPr="00D42B9F">
        <w:rPr>
          <w:bCs/>
          <w:lang w:val="es-ES_tradnl" w:bidi="es-ES_tradnl"/>
        </w:rPr>
        <w:t xml:space="preserve"> y </w:t>
      </w:r>
      <w:r w:rsidR="002B2407">
        <w:rPr>
          <w:bCs/>
          <w:lang w:val="es-ES_tradnl" w:bidi="es-ES_tradnl"/>
        </w:rPr>
        <w:t xml:space="preserve">de </w:t>
      </w:r>
      <w:r w:rsidR="00D42B9F" w:rsidRPr="00D42B9F">
        <w:rPr>
          <w:bCs/>
          <w:lang w:val="es-ES_tradnl" w:bidi="es-ES_tradnl"/>
        </w:rPr>
        <w:t xml:space="preserve">un menor desgaste mecánico, </w:t>
      </w:r>
      <w:r w:rsidR="002B2407">
        <w:rPr>
          <w:bCs/>
          <w:lang w:val="es-ES_tradnl" w:bidi="es-ES_tradnl"/>
        </w:rPr>
        <w:t>tal cambio entraña</w:t>
      </w:r>
      <w:r w:rsidR="00D42B9F" w:rsidRPr="00D42B9F">
        <w:rPr>
          <w:bCs/>
          <w:lang w:val="es-ES_tradnl" w:bidi="es-ES_tradnl"/>
        </w:rPr>
        <w:t xml:space="preserve"> </w:t>
      </w:r>
      <w:r w:rsidR="002B2407">
        <w:rPr>
          <w:bCs/>
          <w:lang w:val="es-ES_tradnl" w:bidi="es-ES_tradnl"/>
        </w:rPr>
        <w:t>modificaciones menores en la</w:t>
      </w:r>
      <w:r w:rsidR="00D42B9F" w:rsidRPr="00D42B9F">
        <w:rPr>
          <w:bCs/>
          <w:lang w:val="es-ES_tradnl" w:bidi="es-ES_tradnl"/>
        </w:rPr>
        <w:t xml:space="preserve"> línea de reducción de costes</w:t>
      </w:r>
      <w:r w:rsidR="007529D4">
        <w:rPr>
          <w:bCs/>
          <w:lang w:val="es-ES_tradnl" w:bidi="es-ES_tradnl"/>
        </w:rPr>
        <w:t>,</w:t>
      </w:r>
      <w:r w:rsidR="00D42B9F" w:rsidRPr="00D42B9F">
        <w:rPr>
          <w:bCs/>
          <w:lang w:val="es-ES_tradnl" w:bidi="es-ES_tradnl"/>
        </w:rPr>
        <w:t xml:space="preserve"> sin negar la innovación </w:t>
      </w:r>
      <w:r w:rsidR="007529D4">
        <w:rPr>
          <w:bCs/>
          <w:lang w:val="es-ES_tradnl" w:bidi="es-ES_tradnl"/>
        </w:rPr>
        <w:t xml:space="preserve">a la </w:t>
      </w:r>
      <w:r w:rsidR="00D42B9F" w:rsidRPr="00D42B9F">
        <w:rPr>
          <w:bCs/>
          <w:lang w:val="es-ES_tradnl" w:bidi="es-ES_tradnl"/>
        </w:rPr>
        <w:t xml:space="preserve">que </w:t>
      </w:r>
      <w:r w:rsidR="007529D4">
        <w:rPr>
          <w:bCs/>
          <w:lang w:val="es-ES_tradnl" w:bidi="es-ES_tradnl"/>
        </w:rPr>
        <w:t>so</w:t>
      </w:r>
      <w:r w:rsidR="00D42B9F" w:rsidRPr="00D42B9F">
        <w:rPr>
          <w:bCs/>
          <w:lang w:val="es-ES_tradnl" w:bidi="es-ES_tradnl"/>
        </w:rPr>
        <w:t xml:space="preserve">mos particularmente </w:t>
      </w:r>
      <w:r w:rsidR="007529D4">
        <w:rPr>
          <w:bCs/>
          <w:lang w:val="es-ES_tradnl" w:bidi="es-ES_tradnl"/>
        </w:rPr>
        <w:t>fieles”.</w:t>
      </w:r>
    </w:p>
    <w:p w14:paraId="630915F7" w14:textId="04B9020B" w:rsidR="00631F7D" w:rsidRDefault="002F4E8D" w:rsidP="00631F7D">
      <w:pPr>
        <w:pStyle w:val="TextoMichelin"/>
        <w:rPr>
          <w:bCs/>
          <w:lang w:val="es-ES_tradnl" w:bidi="es-ES_tradnl"/>
        </w:rPr>
      </w:pPr>
      <w:r w:rsidRPr="000A49EE">
        <w:rPr>
          <w:b/>
          <w:bCs/>
          <w:lang w:val="es-ES_tradnl" w:bidi="es-ES_tradnl"/>
        </w:rPr>
        <w:t>Nicolas G</w:t>
      </w:r>
      <w:r w:rsidR="00375136" w:rsidRPr="000A49EE">
        <w:rPr>
          <w:b/>
          <w:bCs/>
          <w:lang w:val="es-ES_tradnl" w:bidi="es-ES_tradnl"/>
        </w:rPr>
        <w:t>oubert</w:t>
      </w:r>
      <w:r w:rsidRPr="000A49EE">
        <w:rPr>
          <w:b/>
          <w:bCs/>
          <w:lang w:val="es-ES_tradnl" w:bidi="es-ES_tradnl"/>
        </w:rPr>
        <w:t xml:space="preserve">, </w:t>
      </w:r>
      <w:r w:rsidR="00EC6C1B">
        <w:rPr>
          <w:bCs/>
          <w:lang w:val="es-ES_tradnl" w:bidi="es-ES_tradnl"/>
        </w:rPr>
        <w:t>d</w:t>
      </w:r>
      <w:r w:rsidR="00EC6C1B" w:rsidRPr="000A49EE">
        <w:rPr>
          <w:bCs/>
          <w:lang w:val="es-ES_tradnl" w:bidi="es-ES_tradnl"/>
        </w:rPr>
        <w:t>irect</w:t>
      </w:r>
      <w:r w:rsidR="00EC6C1B">
        <w:rPr>
          <w:bCs/>
          <w:lang w:val="es-ES_tradnl" w:bidi="es-ES_tradnl"/>
        </w:rPr>
        <w:t>o</w:t>
      </w:r>
      <w:r w:rsidR="00EC6C1B" w:rsidRPr="000A49EE">
        <w:rPr>
          <w:bCs/>
          <w:lang w:val="es-ES_tradnl" w:bidi="es-ES_tradnl"/>
        </w:rPr>
        <w:t xml:space="preserve">r </w:t>
      </w:r>
      <w:r w:rsidR="00EC6C1B">
        <w:rPr>
          <w:bCs/>
          <w:lang w:val="es-ES_tradnl" w:bidi="es-ES_tradnl"/>
        </w:rPr>
        <w:t>técnico de Michelin Motorsport, ha dicho</w:t>
      </w:r>
      <w:r w:rsidRPr="000A49EE">
        <w:rPr>
          <w:bCs/>
          <w:lang w:val="es-ES_tradnl" w:bidi="es-ES_tradnl"/>
        </w:rPr>
        <w:t xml:space="preserve">: </w:t>
      </w:r>
      <w:r w:rsidR="00EC6C1B">
        <w:rPr>
          <w:bCs/>
          <w:lang w:val="es-ES_tradnl" w:bidi="es-ES_tradnl"/>
        </w:rPr>
        <w:t>“</w:t>
      </w:r>
      <w:r w:rsidR="00E55C30">
        <w:rPr>
          <w:bCs/>
          <w:lang w:val="es-ES_tradnl" w:bidi="es-ES_tradnl"/>
        </w:rPr>
        <w:t>Michelin lleva con</w:t>
      </w:r>
      <w:r w:rsidR="00EC6C1B">
        <w:rPr>
          <w:bCs/>
          <w:lang w:val="es-ES_tradnl" w:bidi="es-ES_tradnl"/>
        </w:rPr>
        <w:t xml:space="preserve"> el proyecto ‘18 pulgadas’ </w:t>
      </w:r>
      <w:r w:rsidR="00E55C30">
        <w:rPr>
          <w:bCs/>
          <w:lang w:val="es-ES_tradnl" w:bidi="es-ES_tradnl"/>
        </w:rPr>
        <w:t>desde</w:t>
      </w:r>
      <w:r w:rsidRPr="000A49EE">
        <w:rPr>
          <w:bCs/>
          <w:lang w:val="es-ES_tradnl" w:bidi="es-ES_tradnl"/>
        </w:rPr>
        <w:t xml:space="preserve"> 2010, </w:t>
      </w:r>
      <w:r w:rsidR="00E55C30">
        <w:rPr>
          <w:bCs/>
          <w:lang w:val="es-ES_tradnl" w:bidi="es-ES_tradnl"/>
        </w:rPr>
        <w:t xml:space="preserve">ya que, para nosotros, la competición es antes que nada un laboratorio para la innovación. Para probar </w:t>
      </w:r>
      <w:r w:rsidR="00516A32">
        <w:rPr>
          <w:bCs/>
          <w:lang w:val="es-ES_tradnl" w:bidi="es-ES_tradnl"/>
        </w:rPr>
        <w:t>lo pertinente</w:t>
      </w:r>
      <w:r w:rsidR="00E55C30">
        <w:rPr>
          <w:bCs/>
          <w:lang w:val="es-ES_tradnl" w:bidi="es-ES_tradnl"/>
        </w:rPr>
        <w:t xml:space="preserve"> de nuestra visión, </w:t>
      </w:r>
      <w:r w:rsidR="00516A32">
        <w:rPr>
          <w:bCs/>
          <w:lang w:val="es-ES_tradnl" w:bidi="es-ES_tradnl"/>
        </w:rPr>
        <w:t xml:space="preserve">hemos decidido </w:t>
      </w:r>
      <w:r w:rsidR="00854E03">
        <w:rPr>
          <w:bCs/>
          <w:lang w:val="es-ES_tradnl" w:bidi="es-ES_tradnl"/>
        </w:rPr>
        <w:t xml:space="preserve">aprovechar las oportunidades que nuestros actuales socios nos ofrecen. Así, hemos </w:t>
      </w:r>
      <w:r w:rsidR="008977C4">
        <w:rPr>
          <w:bCs/>
          <w:lang w:val="es-ES_tradnl" w:bidi="es-ES_tradnl"/>
        </w:rPr>
        <w:t>puesto en marcha nuestra experiencia con éxito en el nuevo campeonato de  Fórmula E</w:t>
      </w:r>
      <w:r w:rsidR="00D93ACB">
        <w:rPr>
          <w:bCs/>
          <w:lang w:val="es-ES_tradnl" w:bidi="es-ES_tradnl"/>
        </w:rPr>
        <w:t xml:space="preserve">, equipando los monoplazas </w:t>
      </w:r>
      <w:r w:rsidRPr="000A49EE">
        <w:rPr>
          <w:bCs/>
          <w:lang w:val="es-ES_tradnl" w:bidi="es-ES_tradnl"/>
        </w:rPr>
        <w:t>Spark-Renault 100</w:t>
      </w:r>
      <w:r w:rsidR="00D93ACB">
        <w:rPr>
          <w:bCs/>
          <w:lang w:val="es-ES_tradnl" w:bidi="es-ES_tradnl"/>
        </w:rPr>
        <w:t xml:space="preserve"> </w:t>
      </w:r>
      <w:r w:rsidRPr="000A49EE">
        <w:rPr>
          <w:bCs/>
          <w:lang w:val="es-ES_tradnl" w:bidi="es-ES_tradnl"/>
        </w:rPr>
        <w:t xml:space="preserve">% </w:t>
      </w:r>
      <w:r w:rsidR="00D93ACB">
        <w:rPr>
          <w:bCs/>
          <w:lang w:val="es-ES_tradnl" w:bidi="es-ES_tradnl"/>
        </w:rPr>
        <w:t>eléctricos</w:t>
      </w:r>
      <w:r w:rsidRPr="000A49EE">
        <w:rPr>
          <w:bCs/>
          <w:lang w:val="es-ES_tradnl" w:bidi="es-ES_tradnl"/>
        </w:rPr>
        <w:t xml:space="preserve">. </w:t>
      </w:r>
      <w:r w:rsidR="00D93ACB">
        <w:rPr>
          <w:bCs/>
          <w:lang w:val="es-ES_tradnl" w:bidi="es-ES_tradnl"/>
        </w:rPr>
        <w:t>Actualmente, tras pruebas muy prometedoras,</w:t>
      </w:r>
      <w:r w:rsidRPr="000A49EE">
        <w:rPr>
          <w:bCs/>
          <w:lang w:val="es-ES_tradnl" w:bidi="es-ES_tradnl"/>
        </w:rPr>
        <w:t xml:space="preserve"> Renault Sport Technologies </w:t>
      </w:r>
      <w:r w:rsidR="008C5DD4">
        <w:rPr>
          <w:bCs/>
          <w:lang w:val="es-ES_tradnl" w:bidi="es-ES_tradnl"/>
        </w:rPr>
        <w:t xml:space="preserve">nos abre las puertas de su campeonato </w:t>
      </w:r>
      <w:r w:rsidRPr="000A49EE">
        <w:rPr>
          <w:bCs/>
          <w:lang w:val="es-ES_tradnl" w:bidi="es-ES_tradnl"/>
        </w:rPr>
        <w:t xml:space="preserve">World Series by Renault, </w:t>
      </w:r>
      <w:r w:rsidR="008C5DD4">
        <w:rPr>
          <w:bCs/>
          <w:lang w:val="es-ES_tradnl" w:bidi="es-ES_tradnl"/>
        </w:rPr>
        <w:t xml:space="preserve">que es un extraordinario terreno de formación para los futuros pilotos de Fórmula 1. </w:t>
      </w:r>
      <w:bookmarkStart w:id="0" w:name="_GoBack"/>
      <w:bookmarkEnd w:id="0"/>
      <w:r w:rsidR="00360865">
        <w:rPr>
          <w:bCs/>
          <w:lang w:val="es-ES_tradnl" w:bidi="es-ES_tradnl"/>
        </w:rPr>
        <w:t xml:space="preserve">Estamos encantados de </w:t>
      </w:r>
      <w:r w:rsidR="00005AA0">
        <w:rPr>
          <w:bCs/>
          <w:lang w:val="es-ES_tradnl" w:bidi="es-ES_tradnl"/>
        </w:rPr>
        <w:t xml:space="preserve">emprender este </w:t>
      </w:r>
      <w:r w:rsidR="00123582">
        <w:rPr>
          <w:bCs/>
          <w:lang w:val="es-ES_tradnl" w:bidi="es-ES_tradnl"/>
        </w:rPr>
        <w:t xml:space="preserve">innovador </w:t>
      </w:r>
      <w:r w:rsidR="00005AA0">
        <w:rPr>
          <w:bCs/>
          <w:lang w:val="es-ES_tradnl" w:bidi="es-ES_tradnl"/>
        </w:rPr>
        <w:t>camino junto con nuestro socio</w:t>
      </w:r>
      <w:r w:rsidR="00123582">
        <w:rPr>
          <w:bCs/>
          <w:lang w:val="es-ES_tradnl" w:bidi="es-ES_tradnl"/>
        </w:rPr>
        <w:t>, confiando que en 2016 los monoplazas equiparán neumáticos de mayor diámetro</w:t>
      </w:r>
      <w:r w:rsidR="003C4A05">
        <w:rPr>
          <w:bCs/>
          <w:lang w:val="es-ES_tradnl" w:bidi="es-ES_tradnl"/>
        </w:rPr>
        <w:t xml:space="preserve">. En todo caso, la experiencia que </w:t>
      </w:r>
      <w:r w:rsidR="00631F7D">
        <w:rPr>
          <w:bCs/>
          <w:lang w:val="es-ES_tradnl" w:bidi="es-ES_tradnl"/>
        </w:rPr>
        <w:t xml:space="preserve">llevamos a cabo con </w:t>
      </w:r>
      <w:r w:rsidRPr="000A49EE">
        <w:rPr>
          <w:bCs/>
          <w:lang w:val="es-ES_tradnl" w:bidi="es-ES_tradnl"/>
        </w:rPr>
        <w:t xml:space="preserve">Renault Sport Technologies </w:t>
      </w:r>
      <w:r w:rsidR="00631F7D">
        <w:rPr>
          <w:bCs/>
          <w:lang w:val="es-ES_tradnl" w:bidi="es-ES_tradnl"/>
        </w:rPr>
        <w:t>nos permitirá recoger valiosas informaciones para el desarrollo de los neumáticos Michelin de futura generación”.</w:t>
      </w:r>
    </w:p>
    <w:p w14:paraId="02244755" w14:textId="77777777" w:rsidR="001466B0" w:rsidRPr="000A49EE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44D13F07" w14:textId="77777777" w:rsidR="002F4E8D" w:rsidRPr="000A49EE" w:rsidRDefault="002F4E8D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2A6BBD66" w14:textId="77777777" w:rsidR="00DE0930" w:rsidRPr="000A49EE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0A49EE">
        <w:rPr>
          <w:i/>
        </w:rPr>
        <w:t xml:space="preserve">La misión de </w:t>
      </w:r>
      <w:r w:rsidRPr="000A49EE">
        <w:rPr>
          <w:b/>
          <w:i/>
        </w:rPr>
        <w:t>Michelin,</w:t>
      </w:r>
      <w:r w:rsidRPr="000A49EE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0A49EE">
        <w:rPr>
          <w:i/>
        </w:rPr>
        <w:t>1</w:t>
      </w:r>
      <w:r w:rsidRPr="000A49EE">
        <w:rPr>
          <w:i/>
        </w:rPr>
        <w:t>.</w:t>
      </w:r>
      <w:r w:rsidR="00DE0930" w:rsidRPr="000A49EE">
        <w:rPr>
          <w:i/>
        </w:rPr>
        <w:t>2</w:t>
      </w:r>
      <w:r w:rsidRPr="000A49EE">
        <w:rPr>
          <w:i/>
        </w:rPr>
        <w:t>00 personas en todo el mundo y dispone de 6</w:t>
      </w:r>
      <w:r w:rsidR="00DE0930" w:rsidRPr="000A49EE">
        <w:rPr>
          <w:i/>
        </w:rPr>
        <w:t>7</w:t>
      </w:r>
      <w:r w:rsidRPr="000A49EE">
        <w:rPr>
          <w:i/>
        </w:rPr>
        <w:t xml:space="preserve"> centros de producción implantados en 1</w:t>
      </w:r>
      <w:r w:rsidR="00DE0930" w:rsidRPr="000A49EE">
        <w:rPr>
          <w:i/>
        </w:rPr>
        <w:t>7</w:t>
      </w:r>
      <w:r w:rsidRPr="000A49EE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0A49EE">
        <w:rPr>
          <w:rFonts w:ascii="Arial" w:hAnsi="Arial" w:cs="Arial"/>
          <w:sz w:val="22"/>
        </w:rPr>
        <w:t xml:space="preserve"> </w:t>
      </w:r>
    </w:p>
    <w:p w14:paraId="024DB1F9" w14:textId="77777777" w:rsidR="00DE0930" w:rsidRPr="000A49EE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79B14E9B" w14:textId="77777777" w:rsidR="001E5C06" w:rsidRPr="000A49EE" w:rsidRDefault="001E5C06" w:rsidP="001E5C06">
      <w:pPr>
        <w:jc w:val="both"/>
        <w:rPr>
          <w:i/>
        </w:rPr>
      </w:pPr>
    </w:p>
    <w:p w14:paraId="22219682" w14:textId="77777777" w:rsidR="001E5C06" w:rsidRPr="000A49EE" w:rsidRDefault="001E5C06" w:rsidP="001E5C06">
      <w:pPr>
        <w:jc w:val="both"/>
        <w:rPr>
          <w:i/>
        </w:rPr>
      </w:pPr>
    </w:p>
    <w:p w14:paraId="7D97CFEA" w14:textId="77777777" w:rsidR="001E5C06" w:rsidRPr="000A49E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4104A48" w14:textId="77777777" w:rsidR="001E5C06" w:rsidRPr="000A49E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FFE72D0" w14:textId="77777777" w:rsidR="001E5C06" w:rsidRPr="000A49E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F877A6B" w14:textId="77777777" w:rsidR="001E5C06" w:rsidRPr="000A49E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0A49EE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2B702115" w14:textId="77777777" w:rsidR="001E5C06" w:rsidRPr="000A49EE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0A49EE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07B1DDAD" w14:textId="77777777" w:rsidR="001E5C06" w:rsidRPr="000A49EE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0A49EE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4D91EE6B" w14:textId="77777777" w:rsidR="001466B0" w:rsidRPr="000A49EE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0A49EE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0A49EE" w:rsidSect="001466B0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6FA52" w14:textId="77777777" w:rsidR="003D40D8" w:rsidRDefault="003D40D8" w:rsidP="001466B0">
      <w:r>
        <w:separator/>
      </w:r>
    </w:p>
  </w:endnote>
  <w:endnote w:type="continuationSeparator" w:id="0">
    <w:p w14:paraId="1AC66E73" w14:textId="77777777" w:rsidR="003D40D8" w:rsidRDefault="003D40D8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F71CC" w14:textId="77777777" w:rsidR="003D40D8" w:rsidRDefault="003D40D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9D7FDF" w14:textId="77777777" w:rsidR="003D40D8" w:rsidRDefault="003D40D8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EACE5" w14:textId="77777777" w:rsidR="003D40D8" w:rsidRDefault="003D40D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1C5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5BA72F" w14:textId="77777777" w:rsidR="003D40D8" w:rsidRPr="00096802" w:rsidRDefault="003D40D8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8752" behindDoc="0" locked="0" layoutInCell="1" allowOverlap="1" wp14:anchorId="31A65F2A" wp14:editId="569D931E">
          <wp:simplePos x="0" y="0"/>
          <wp:positionH relativeFrom="column">
            <wp:posOffset>-914400</wp:posOffset>
          </wp:positionH>
          <wp:positionV relativeFrom="paragraph">
            <wp:posOffset>-334010</wp:posOffset>
          </wp:positionV>
          <wp:extent cx="2218690" cy="147320"/>
          <wp:effectExtent l="0" t="0" r="0" b="5080"/>
          <wp:wrapThrough wrapText="bothSides">
            <wp:wrapPolygon edited="0">
              <wp:start x="0" y="0"/>
              <wp:lineTo x="0" y="18621"/>
              <wp:lineTo x="21266" y="18621"/>
              <wp:lineTo x="21266" y="0"/>
              <wp:lineTo x="0" y="0"/>
            </wp:wrapPolygon>
          </wp:wrapThrough>
          <wp:docPr id="1" name="Imagen 1" descr="ruboff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uboff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14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7621BCF6" wp14:editId="075B2C1F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45E07" w14:textId="77777777" w:rsidR="003D40D8" w:rsidRDefault="003D40D8" w:rsidP="001466B0">
      <w:r>
        <w:separator/>
      </w:r>
    </w:p>
  </w:footnote>
  <w:footnote w:type="continuationSeparator" w:id="0">
    <w:p w14:paraId="6BFDF015" w14:textId="77777777" w:rsidR="003D40D8" w:rsidRDefault="003D40D8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5B4F7" w14:textId="77777777" w:rsidR="003D40D8" w:rsidRDefault="003D40D8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5AA0"/>
    <w:rsid w:val="00011D8E"/>
    <w:rsid w:val="0004328E"/>
    <w:rsid w:val="00082B7F"/>
    <w:rsid w:val="000A49EE"/>
    <w:rsid w:val="000E7215"/>
    <w:rsid w:val="000F5E88"/>
    <w:rsid w:val="00123582"/>
    <w:rsid w:val="0013303A"/>
    <w:rsid w:val="001466B0"/>
    <w:rsid w:val="001A6210"/>
    <w:rsid w:val="001E5C06"/>
    <w:rsid w:val="00240F37"/>
    <w:rsid w:val="00295EAF"/>
    <w:rsid w:val="002B2407"/>
    <w:rsid w:val="002F4E8D"/>
    <w:rsid w:val="0036057B"/>
    <w:rsid w:val="00360865"/>
    <w:rsid w:val="0037088A"/>
    <w:rsid w:val="00375136"/>
    <w:rsid w:val="003C4A05"/>
    <w:rsid w:val="003D40D8"/>
    <w:rsid w:val="0041036F"/>
    <w:rsid w:val="00424758"/>
    <w:rsid w:val="004B7EE3"/>
    <w:rsid w:val="0051462D"/>
    <w:rsid w:val="00516A32"/>
    <w:rsid w:val="00534ADE"/>
    <w:rsid w:val="00541F4C"/>
    <w:rsid w:val="005E008B"/>
    <w:rsid w:val="00626C26"/>
    <w:rsid w:val="00631F7D"/>
    <w:rsid w:val="006678D2"/>
    <w:rsid w:val="006D3988"/>
    <w:rsid w:val="007030ED"/>
    <w:rsid w:val="00721EF6"/>
    <w:rsid w:val="00737803"/>
    <w:rsid w:val="00740CD4"/>
    <w:rsid w:val="007529D4"/>
    <w:rsid w:val="00854E03"/>
    <w:rsid w:val="008977C4"/>
    <w:rsid w:val="008C5DD4"/>
    <w:rsid w:val="008F1DE9"/>
    <w:rsid w:val="009164B5"/>
    <w:rsid w:val="009771C0"/>
    <w:rsid w:val="009C24A6"/>
    <w:rsid w:val="009E12B9"/>
    <w:rsid w:val="009E13BA"/>
    <w:rsid w:val="00A17200"/>
    <w:rsid w:val="00A60657"/>
    <w:rsid w:val="00AC2FA3"/>
    <w:rsid w:val="00B637A6"/>
    <w:rsid w:val="00B67581"/>
    <w:rsid w:val="00B75CDE"/>
    <w:rsid w:val="00B7758D"/>
    <w:rsid w:val="00BB3A67"/>
    <w:rsid w:val="00BD0A2D"/>
    <w:rsid w:val="00BD2C23"/>
    <w:rsid w:val="00BD75C7"/>
    <w:rsid w:val="00BE1ECA"/>
    <w:rsid w:val="00C6331F"/>
    <w:rsid w:val="00C846BD"/>
    <w:rsid w:val="00CB18D8"/>
    <w:rsid w:val="00CB6EF7"/>
    <w:rsid w:val="00CC1C54"/>
    <w:rsid w:val="00CD60E3"/>
    <w:rsid w:val="00CF7FDB"/>
    <w:rsid w:val="00D11F99"/>
    <w:rsid w:val="00D42B9F"/>
    <w:rsid w:val="00D93ACB"/>
    <w:rsid w:val="00DE0930"/>
    <w:rsid w:val="00E10E70"/>
    <w:rsid w:val="00E55C30"/>
    <w:rsid w:val="00E969A6"/>
    <w:rsid w:val="00EB4C5E"/>
    <w:rsid w:val="00EC271C"/>
    <w:rsid w:val="00EC6C1B"/>
    <w:rsid w:val="00EF4404"/>
    <w:rsid w:val="00EF7CBB"/>
    <w:rsid w:val="00F1596F"/>
    <w:rsid w:val="00F21DE2"/>
    <w:rsid w:val="00F64056"/>
    <w:rsid w:val="00FA1356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D63E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57</TotalTime>
  <Pages>2</Pages>
  <Words>791</Words>
  <Characters>4355</Characters>
  <Application>Microsoft Macintosh Word</Application>
  <DocSecurity>0</DocSecurity>
  <Lines>36</Lines>
  <Paragraphs>10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5136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5</cp:revision>
  <dcterms:created xsi:type="dcterms:W3CDTF">2014-11-03T15:05:00Z</dcterms:created>
  <dcterms:modified xsi:type="dcterms:W3CDTF">2014-11-03T16:54:00Z</dcterms:modified>
</cp:coreProperties>
</file>