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jpeg" ContentType="image/jpeg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B0" w:rsidRPr="00466723" w:rsidRDefault="001466B0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bookmarkStart w:id="0" w:name="_GoBack"/>
      <w:bookmarkEnd w:id="0"/>
    </w:p>
    <w:p w:rsidR="001466B0" w:rsidRPr="00466723" w:rsidRDefault="00737803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466723">
        <w:rPr>
          <w:rFonts w:ascii="Times" w:hAnsi="Times" w:cs="Times"/>
          <w:sz w:val="22"/>
          <w:lang w:val="es-ES_tradnl"/>
        </w:rPr>
        <w:t>INFORMACIÓN DE PRENSA</w:t>
      </w:r>
      <w:r w:rsidRPr="00466723">
        <w:rPr>
          <w:rFonts w:ascii="Times" w:hAnsi="Times" w:cs="Times"/>
          <w:sz w:val="22"/>
          <w:lang w:val="es-ES_tradnl"/>
        </w:rPr>
        <w:br/>
      </w:r>
      <w:r w:rsidR="00B01158" w:rsidRPr="00466723">
        <w:rPr>
          <w:rFonts w:ascii="Times" w:hAnsi="Times" w:cs="Times"/>
          <w:b w:val="0"/>
          <w:sz w:val="22"/>
          <w:lang w:val="es-ES_tradnl"/>
        </w:rPr>
        <w:fldChar w:fldCharType="begin"/>
      </w:r>
      <w:r w:rsidR="00C846BD" w:rsidRPr="00466723">
        <w:rPr>
          <w:rFonts w:ascii="Times" w:hAnsi="Times" w:cs="Times"/>
          <w:b w:val="0"/>
          <w:sz w:val="22"/>
          <w:lang w:val="es-ES_tradnl"/>
        </w:rPr>
        <w:instrText xml:space="preserve"> TIME \@ "dd/MM/yyyy" </w:instrText>
      </w:r>
      <w:r w:rsidR="00B01158" w:rsidRPr="00466723">
        <w:rPr>
          <w:rFonts w:ascii="Times" w:hAnsi="Times" w:cs="Times"/>
          <w:b w:val="0"/>
          <w:sz w:val="22"/>
          <w:lang w:val="es-ES_tradnl"/>
        </w:rPr>
        <w:fldChar w:fldCharType="separate"/>
      </w:r>
      <w:r w:rsidR="00573539">
        <w:rPr>
          <w:rFonts w:ascii="Times" w:hAnsi="Times" w:cs="Times"/>
          <w:b w:val="0"/>
          <w:noProof/>
          <w:sz w:val="22"/>
          <w:lang w:val="es-ES_tradnl"/>
        </w:rPr>
        <w:t>28</w:t>
      </w:r>
      <w:r w:rsidR="00573539" w:rsidRPr="00466723">
        <w:rPr>
          <w:rFonts w:ascii="Times" w:hAnsi="Times" w:cs="Times"/>
          <w:b w:val="0"/>
          <w:noProof/>
          <w:sz w:val="22"/>
          <w:lang w:val="es-ES_tradnl"/>
        </w:rPr>
        <w:t>/</w:t>
      </w:r>
      <w:r w:rsidR="00573539">
        <w:rPr>
          <w:rFonts w:ascii="Times" w:hAnsi="Times" w:cs="Times"/>
          <w:b w:val="0"/>
          <w:noProof/>
          <w:sz w:val="22"/>
          <w:lang w:val="es-ES_tradnl"/>
        </w:rPr>
        <w:t>06</w:t>
      </w:r>
      <w:r w:rsidR="00573539" w:rsidRPr="00466723">
        <w:rPr>
          <w:rFonts w:ascii="Times" w:hAnsi="Times" w:cs="Times"/>
          <w:b w:val="0"/>
          <w:noProof/>
          <w:sz w:val="22"/>
          <w:lang w:val="es-ES_tradnl"/>
        </w:rPr>
        <w:t>/</w:t>
      </w:r>
      <w:r w:rsidR="00573539">
        <w:rPr>
          <w:rFonts w:ascii="Times" w:hAnsi="Times" w:cs="Times"/>
          <w:b w:val="0"/>
          <w:noProof/>
          <w:sz w:val="22"/>
          <w:lang w:val="es-ES_tradnl"/>
        </w:rPr>
        <w:t>2013</w:t>
      </w:r>
      <w:r w:rsidR="00B01158" w:rsidRPr="00466723">
        <w:rPr>
          <w:rFonts w:ascii="Times" w:hAnsi="Times" w:cs="Times"/>
          <w:b w:val="0"/>
          <w:sz w:val="22"/>
          <w:lang w:val="es-ES_tradnl"/>
        </w:rPr>
        <w:fldChar w:fldCharType="end"/>
      </w:r>
    </w:p>
    <w:p w:rsidR="00EA4059" w:rsidRDefault="00EA4059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466B0" w:rsidRPr="00466723" w:rsidRDefault="001466B0" w:rsidP="001466B0">
      <w:pPr>
        <w:pStyle w:val="TITULARMICHELIN"/>
        <w:spacing w:after="120"/>
        <w:rPr>
          <w:rFonts w:ascii="Utopia" w:hAnsi="Utopia"/>
          <w:sz w:val="28"/>
        </w:rPr>
      </w:pPr>
    </w:p>
    <w:p w:rsidR="001466B0" w:rsidRPr="00466723" w:rsidRDefault="009E4ACE" w:rsidP="001466B0">
      <w:pPr>
        <w:pStyle w:val="SUBTITULOMichelinOK"/>
        <w:spacing w:after="230"/>
        <w:rPr>
          <w:lang w:val="es-ES_tradnl"/>
        </w:rPr>
      </w:pPr>
      <w:r w:rsidRPr="00466723">
        <w:rPr>
          <w:lang w:val="es-ES_tradnl"/>
        </w:rPr>
        <w:t xml:space="preserve">Los neumáticos Michelin </w:t>
      </w:r>
      <w:r w:rsidR="00466723" w:rsidRPr="00466723">
        <w:rPr>
          <w:lang w:val="es-ES_tradnl"/>
        </w:rPr>
        <w:t>logran</w:t>
      </w:r>
      <w:r w:rsidRPr="00466723">
        <w:rPr>
          <w:lang w:val="es-ES_tradnl"/>
        </w:rPr>
        <w:t xml:space="preserve"> un nuevo r</w:t>
      </w:r>
      <w:r w:rsidR="00F23C76">
        <w:rPr>
          <w:lang w:val="es-ES_tradnl"/>
        </w:rPr>
        <w:t>é</w:t>
      </w:r>
      <w:r w:rsidRPr="00466723">
        <w:rPr>
          <w:lang w:val="es-ES_tradnl"/>
        </w:rPr>
        <w:t xml:space="preserve">cord </w:t>
      </w:r>
      <w:r w:rsidR="00466723">
        <w:rPr>
          <w:lang w:val="es-ES_tradnl"/>
        </w:rPr>
        <w:br/>
      </w:r>
      <w:r w:rsidRPr="00466723">
        <w:rPr>
          <w:lang w:val="es-ES_tradnl"/>
        </w:rPr>
        <w:t xml:space="preserve">de velocidad </w:t>
      </w:r>
      <w:r w:rsidR="00466723">
        <w:rPr>
          <w:lang w:val="es-ES_tradnl"/>
        </w:rPr>
        <w:t>en un vehículo eléctrico</w:t>
      </w:r>
    </w:p>
    <w:p w:rsidR="00816D02" w:rsidRDefault="00816D02" w:rsidP="001466B0">
      <w:pPr>
        <w:pStyle w:val="EntradillaMICHELINOK"/>
        <w:spacing w:after="230"/>
      </w:pPr>
      <w:r>
        <w:t>Michelin ha conseguido</w:t>
      </w:r>
      <w:r w:rsidR="008D012C">
        <w:t>,</w:t>
      </w:r>
      <w:r>
        <w:t xml:space="preserve"> junto con </w:t>
      </w:r>
      <w:r w:rsidR="009D4673">
        <w:t xml:space="preserve">el piloto </w:t>
      </w:r>
      <w:r>
        <w:t xml:space="preserve">Lord </w:t>
      </w:r>
      <w:proofErr w:type="spellStart"/>
      <w:r>
        <w:t>Drayson</w:t>
      </w:r>
      <w:proofErr w:type="spellEnd"/>
      <w:r w:rsidR="008D012C">
        <w:t>,</w:t>
      </w:r>
      <w:r>
        <w:t xml:space="preserve"> un nuevo récord de velocidad terrestre para un vehículo eléctrico en c</w:t>
      </w:r>
      <w:r w:rsidR="00CB6046">
        <w:t xml:space="preserve">ategoría de menos de 1.000 kilos. Este </w:t>
      </w:r>
      <w:r w:rsidR="00AF1E98">
        <w:t>hito</w:t>
      </w:r>
      <w:r w:rsidR="00CB6046">
        <w:t xml:space="preserve"> se </w:t>
      </w:r>
      <w:r w:rsidR="00FC36D6">
        <w:t>inscribe en el marco de</w:t>
      </w:r>
      <w:r w:rsidR="00CB6046">
        <w:t xml:space="preserve"> la asociación técnica </w:t>
      </w:r>
      <w:r w:rsidR="008D012C">
        <w:t xml:space="preserve">entre el Grupo y </w:t>
      </w:r>
      <w:proofErr w:type="spellStart"/>
      <w:r w:rsidR="008D012C">
        <w:t>Drayson</w:t>
      </w:r>
      <w:proofErr w:type="spellEnd"/>
      <w:r w:rsidR="008D012C">
        <w:t xml:space="preserve"> Racing Technologies</w:t>
      </w:r>
      <w:r w:rsidR="00AF1E98">
        <w:t xml:space="preserve">. </w:t>
      </w:r>
      <w:r w:rsidR="009D4673">
        <w:t>Tras</w:t>
      </w:r>
      <w:r w:rsidR="00AF1E98">
        <w:t xml:space="preserve"> dos </w:t>
      </w:r>
      <w:r w:rsidR="001910ED">
        <w:t>tentativas</w:t>
      </w:r>
      <w:r w:rsidR="00AF1E98">
        <w:t xml:space="preserve">, </w:t>
      </w:r>
      <w:r w:rsidR="001922E8">
        <w:t>la nueva marca mundial</w:t>
      </w:r>
      <w:r w:rsidR="007C6665">
        <w:t xml:space="preserve"> ha quedado establecid</w:t>
      </w:r>
      <w:r w:rsidR="001922E8">
        <w:t>a</w:t>
      </w:r>
      <w:r w:rsidR="007C6665">
        <w:t xml:space="preserve"> en 333,23 </w:t>
      </w:r>
      <w:proofErr w:type="spellStart"/>
      <w:r w:rsidR="007C6665">
        <w:t>km</w:t>
      </w:r>
      <w:proofErr w:type="spellEnd"/>
      <w:r w:rsidR="007C6665">
        <w:t>/</w:t>
      </w:r>
      <w:r w:rsidR="00261DF6">
        <w:t>h</w:t>
      </w:r>
      <w:r w:rsidR="009D4673">
        <w:t>.</w:t>
      </w:r>
    </w:p>
    <w:p w:rsidR="002B11B0" w:rsidRDefault="00516171" w:rsidP="00877CC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La noche del 25 de junio, los neumáticos </w:t>
      </w:r>
      <w:r w:rsidRPr="00466723">
        <w:rPr>
          <w:bCs/>
          <w:lang w:val="es-ES_tradnl" w:bidi="es-ES_tradnl"/>
        </w:rPr>
        <w:t xml:space="preserve">MICHELIN </w:t>
      </w:r>
      <w:proofErr w:type="spellStart"/>
      <w:r w:rsidRPr="00466723">
        <w:rPr>
          <w:bCs/>
          <w:lang w:val="es-ES_tradnl" w:bidi="es-ES_tradnl"/>
        </w:rPr>
        <w:t>Endurance</w:t>
      </w:r>
      <w:proofErr w:type="spellEnd"/>
      <w:r w:rsidRPr="00466723">
        <w:rPr>
          <w:bCs/>
          <w:lang w:val="es-ES_tradnl" w:bidi="es-ES_tradnl"/>
        </w:rPr>
        <w:t xml:space="preserve"> LM P1</w:t>
      </w:r>
      <w:r w:rsidR="00877CC0">
        <w:rPr>
          <w:bCs/>
          <w:lang w:val="es-ES_tradnl" w:bidi="es-ES_tradnl"/>
        </w:rPr>
        <w:t xml:space="preserve"> han permitido al prototipo del equipo </w:t>
      </w:r>
      <w:proofErr w:type="spellStart"/>
      <w:r w:rsidR="00877CC0" w:rsidRPr="00466723">
        <w:rPr>
          <w:bCs/>
          <w:lang w:val="es-ES_tradnl" w:bidi="es-ES_tradnl"/>
        </w:rPr>
        <w:t>Drayson</w:t>
      </w:r>
      <w:proofErr w:type="spellEnd"/>
      <w:r w:rsidR="00877CC0" w:rsidRPr="00466723">
        <w:rPr>
          <w:bCs/>
          <w:lang w:val="es-ES_tradnl" w:bidi="es-ES_tradnl"/>
        </w:rPr>
        <w:t xml:space="preserve"> Racing</w:t>
      </w:r>
      <w:r w:rsidR="00877CC0">
        <w:rPr>
          <w:bCs/>
          <w:lang w:val="es-ES_tradnl" w:bidi="es-ES_tradnl"/>
        </w:rPr>
        <w:t xml:space="preserve"> conseguir un nuevo récord de velocidad terrestre para un coche eléctrico. Estos neumáticos son los mismos que, d</w:t>
      </w:r>
      <w:r w:rsidR="001922E8">
        <w:rPr>
          <w:bCs/>
          <w:lang w:val="es-ES_tradnl" w:bidi="es-ES_tradnl"/>
        </w:rPr>
        <w:t xml:space="preserve">urante el pasado fin de semana, </w:t>
      </w:r>
      <w:r w:rsidR="00877CC0">
        <w:rPr>
          <w:bCs/>
          <w:lang w:val="es-ES_tradnl" w:bidi="es-ES_tradnl"/>
        </w:rPr>
        <w:t>contribuyeron</w:t>
      </w:r>
      <w:r w:rsidR="002B11B0">
        <w:rPr>
          <w:bCs/>
          <w:lang w:val="es-ES_tradnl" w:bidi="es-ES_tradnl"/>
        </w:rPr>
        <w:t xml:space="preserve"> al éxito de Audi en la 90ª edición de las 24 Horas de Le </w:t>
      </w:r>
      <w:proofErr w:type="spellStart"/>
      <w:r w:rsidR="002B11B0">
        <w:rPr>
          <w:bCs/>
          <w:lang w:val="es-ES_tradnl" w:bidi="es-ES_tradnl"/>
        </w:rPr>
        <w:t>Mans</w:t>
      </w:r>
      <w:proofErr w:type="spellEnd"/>
      <w:r w:rsidR="00815A0D">
        <w:rPr>
          <w:bCs/>
          <w:lang w:val="es-ES_tradnl" w:bidi="es-ES_tradnl"/>
        </w:rPr>
        <w:t xml:space="preserve">, con la segunda victoria </w:t>
      </w:r>
      <w:r w:rsidR="007E7CA1">
        <w:rPr>
          <w:bCs/>
          <w:lang w:val="es-ES_tradnl" w:bidi="es-ES_tradnl"/>
        </w:rPr>
        <w:t>de</w:t>
      </w:r>
      <w:r w:rsidR="00815A0D">
        <w:rPr>
          <w:bCs/>
          <w:lang w:val="es-ES_tradnl" w:bidi="es-ES_tradnl"/>
        </w:rPr>
        <w:t xml:space="preserve"> un </w:t>
      </w:r>
      <w:r w:rsidR="00F23025">
        <w:rPr>
          <w:bCs/>
          <w:lang w:val="es-ES_tradnl" w:bidi="es-ES_tradnl"/>
        </w:rPr>
        <w:t>vehículo</w:t>
      </w:r>
      <w:r w:rsidR="00815A0D">
        <w:rPr>
          <w:bCs/>
          <w:lang w:val="es-ES_tradnl" w:bidi="es-ES_tradnl"/>
        </w:rPr>
        <w:t xml:space="preserve"> </w:t>
      </w:r>
      <w:r w:rsidR="00D779D1">
        <w:rPr>
          <w:bCs/>
          <w:lang w:val="es-ES_tradnl" w:bidi="es-ES_tradnl"/>
        </w:rPr>
        <w:t>híbrido</w:t>
      </w:r>
      <w:r w:rsidR="00815A0D">
        <w:rPr>
          <w:bCs/>
          <w:lang w:val="es-ES_tradnl" w:bidi="es-ES_tradnl"/>
        </w:rPr>
        <w:t>.</w:t>
      </w:r>
    </w:p>
    <w:p w:rsidR="00D07D9B" w:rsidRPr="00466723" w:rsidRDefault="00D07D9B" w:rsidP="00D07D9B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El prototipo eléctrico para Le </w:t>
      </w:r>
      <w:proofErr w:type="spellStart"/>
      <w:r>
        <w:rPr>
          <w:bCs/>
          <w:lang w:val="es-ES_tradnl" w:bidi="es-ES_tradnl"/>
        </w:rPr>
        <w:t>Mans</w:t>
      </w:r>
      <w:proofErr w:type="spellEnd"/>
      <w:r>
        <w:rPr>
          <w:bCs/>
          <w:lang w:val="es-ES_tradnl" w:bidi="es-ES_tradnl"/>
        </w:rPr>
        <w:t xml:space="preserve">, </w:t>
      </w:r>
      <w:proofErr w:type="spellStart"/>
      <w:r w:rsidRPr="00466723">
        <w:rPr>
          <w:bCs/>
          <w:lang w:val="es-ES_tradnl" w:bidi="es-ES_tradnl"/>
        </w:rPr>
        <w:t>Drayson</w:t>
      </w:r>
      <w:proofErr w:type="spellEnd"/>
      <w:r w:rsidRPr="00466723">
        <w:rPr>
          <w:bCs/>
          <w:lang w:val="es-ES_tradnl" w:bidi="es-ES_tradnl"/>
        </w:rPr>
        <w:t xml:space="preserve"> B12 69/EV</w:t>
      </w:r>
      <w:r>
        <w:rPr>
          <w:bCs/>
          <w:lang w:val="es-ES_tradnl" w:bidi="es-ES_tradnl"/>
        </w:rPr>
        <w:t xml:space="preserve">, ha borrado el récord anterior de 285,6 </w:t>
      </w:r>
      <w:proofErr w:type="spellStart"/>
      <w:r w:rsidRPr="00466723">
        <w:rPr>
          <w:bCs/>
          <w:lang w:val="es-ES_tradnl" w:bidi="es-ES_tradnl"/>
        </w:rPr>
        <w:t>km</w:t>
      </w:r>
      <w:proofErr w:type="spellEnd"/>
      <w:r w:rsidRPr="00466723">
        <w:rPr>
          <w:bCs/>
          <w:lang w:val="es-ES_tradnl" w:bidi="es-ES_tradnl"/>
        </w:rPr>
        <w:t xml:space="preserve">/h, </w:t>
      </w:r>
      <w:r>
        <w:rPr>
          <w:bCs/>
          <w:lang w:val="es-ES_tradnl" w:bidi="es-ES_tradnl"/>
        </w:rPr>
        <w:t xml:space="preserve">en vigor durante casi </w:t>
      </w:r>
      <w:r w:rsidRPr="00466723">
        <w:rPr>
          <w:bCs/>
          <w:lang w:val="es-ES_tradnl" w:bidi="es-ES_tradnl"/>
        </w:rPr>
        <w:t>40 a</w:t>
      </w:r>
      <w:r>
        <w:rPr>
          <w:bCs/>
          <w:lang w:val="es-ES_tradnl" w:bidi="es-ES_tradnl"/>
        </w:rPr>
        <w:t>ño</w:t>
      </w:r>
      <w:r w:rsidRPr="00466723">
        <w:rPr>
          <w:bCs/>
          <w:lang w:val="es-ES_tradnl" w:bidi="es-ES_tradnl"/>
        </w:rPr>
        <w:t xml:space="preserve">s, </w:t>
      </w:r>
      <w:r>
        <w:rPr>
          <w:bCs/>
          <w:lang w:val="es-ES_tradnl" w:bidi="es-ES_tradnl"/>
        </w:rPr>
        <w:t xml:space="preserve">mejorando la plusmarca en </w:t>
      </w:r>
      <w:r w:rsidRPr="00466723">
        <w:rPr>
          <w:bCs/>
          <w:lang w:val="es-ES_tradnl" w:bidi="es-ES_tradnl"/>
        </w:rPr>
        <w:t xml:space="preserve">47,654 </w:t>
      </w:r>
      <w:proofErr w:type="spellStart"/>
      <w:r w:rsidRPr="00466723">
        <w:rPr>
          <w:bCs/>
          <w:lang w:val="es-ES_tradnl" w:bidi="es-ES_tradnl"/>
        </w:rPr>
        <w:t>km</w:t>
      </w:r>
      <w:proofErr w:type="spellEnd"/>
      <w:r w:rsidRPr="00466723">
        <w:rPr>
          <w:bCs/>
          <w:lang w:val="es-ES_tradnl" w:bidi="es-ES_tradnl"/>
        </w:rPr>
        <w:t>/h</w:t>
      </w:r>
      <w:r>
        <w:rPr>
          <w:bCs/>
          <w:lang w:val="es-ES_tradnl" w:bidi="es-ES_tradnl"/>
        </w:rPr>
        <w:t xml:space="preserve">. Esta exitosa tentativa ha tenido lugar en el aeródromo inglés de </w:t>
      </w:r>
      <w:proofErr w:type="spellStart"/>
      <w:r w:rsidRPr="00466723">
        <w:rPr>
          <w:bCs/>
          <w:lang w:val="es-ES_tradnl" w:bidi="es-ES_tradnl"/>
        </w:rPr>
        <w:t>Elvington</w:t>
      </w:r>
      <w:proofErr w:type="spellEnd"/>
      <w:r w:rsidRPr="00466723">
        <w:rPr>
          <w:bCs/>
          <w:lang w:val="es-ES_tradnl" w:bidi="es-ES_tradnl"/>
        </w:rPr>
        <w:t>, situ</w:t>
      </w:r>
      <w:r>
        <w:rPr>
          <w:bCs/>
          <w:lang w:val="es-ES_tradnl" w:bidi="es-ES_tradnl"/>
        </w:rPr>
        <w:t>ado</w:t>
      </w:r>
      <w:r w:rsidRPr="00466723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en las cercanías de</w:t>
      </w:r>
      <w:r w:rsidRPr="00466723">
        <w:rPr>
          <w:bCs/>
          <w:lang w:val="es-ES_tradnl" w:bidi="es-ES_tradnl"/>
        </w:rPr>
        <w:t xml:space="preserve"> York.</w:t>
      </w:r>
    </w:p>
    <w:p w:rsidR="00953B22" w:rsidRPr="00466723" w:rsidRDefault="00953B22" w:rsidP="00EE1055">
      <w:pPr>
        <w:pStyle w:val="TextoMichelin"/>
        <w:rPr>
          <w:bCs/>
          <w:lang w:val="es-ES_tradnl" w:bidi="es-ES_tradnl"/>
        </w:rPr>
      </w:pPr>
      <w:r w:rsidRPr="00466723">
        <w:rPr>
          <w:bCs/>
          <w:lang w:val="es-ES_tradnl" w:bidi="es-ES_tradnl"/>
        </w:rPr>
        <w:t>L</w:t>
      </w:r>
      <w:r w:rsidR="00DC384E">
        <w:rPr>
          <w:bCs/>
          <w:lang w:val="es-ES_tradnl" w:bidi="es-ES_tradnl"/>
        </w:rPr>
        <w:t>os neumáticos Michelin usados por el equipo</w:t>
      </w:r>
      <w:r w:rsidRPr="00466723">
        <w:rPr>
          <w:bCs/>
          <w:lang w:val="es-ES_tradnl" w:bidi="es-ES_tradnl"/>
        </w:rPr>
        <w:t xml:space="preserve"> </w:t>
      </w:r>
      <w:proofErr w:type="spellStart"/>
      <w:r w:rsidRPr="00466723">
        <w:rPr>
          <w:bCs/>
          <w:lang w:val="es-ES_tradnl" w:bidi="es-ES_tradnl"/>
        </w:rPr>
        <w:t>Drayson</w:t>
      </w:r>
      <w:proofErr w:type="spellEnd"/>
      <w:r w:rsidRPr="00466723">
        <w:rPr>
          <w:bCs/>
          <w:lang w:val="es-ES_tradnl" w:bidi="es-ES_tradnl"/>
        </w:rPr>
        <w:t xml:space="preserve"> Racing, </w:t>
      </w:r>
      <w:r w:rsidR="00E167D1">
        <w:rPr>
          <w:bCs/>
          <w:lang w:val="es-ES_tradnl" w:bidi="es-ES_tradnl"/>
        </w:rPr>
        <w:t xml:space="preserve">los </w:t>
      </w:r>
      <w:r w:rsidRPr="00466723">
        <w:rPr>
          <w:bCs/>
          <w:lang w:val="es-ES_tradnl" w:bidi="es-ES_tradnl"/>
        </w:rPr>
        <w:t xml:space="preserve">MICHELIN </w:t>
      </w:r>
      <w:proofErr w:type="spellStart"/>
      <w:r w:rsidR="00E167D1">
        <w:rPr>
          <w:bCs/>
          <w:lang w:val="es-ES_tradnl" w:bidi="es-ES_tradnl"/>
        </w:rPr>
        <w:t>Endurance</w:t>
      </w:r>
      <w:proofErr w:type="spellEnd"/>
      <w:r w:rsidR="00E167D1">
        <w:rPr>
          <w:bCs/>
          <w:lang w:val="es-ES_tradnl" w:bidi="es-ES_tradnl"/>
        </w:rPr>
        <w:t xml:space="preserve"> </w:t>
      </w:r>
      <w:r w:rsidRPr="00466723">
        <w:rPr>
          <w:bCs/>
          <w:lang w:val="es-ES_tradnl" w:bidi="es-ES_tradnl"/>
        </w:rPr>
        <w:t xml:space="preserve">LM P1, </w:t>
      </w:r>
      <w:r w:rsidR="00E167D1">
        <w:rPr>
          <w:bCs/>
          <w:lang w:val="es-ES_tradnl" w:bidi="es-ES_tradnl"/>
        </w:rPr>
        <w:t>están diseñados específicamente para alta</w:t>
      </w:r>
      <w:r w:rsidR="007E7CA1">
        <w:rPr>
          <w:bCs/>
          <w:lang w:val="es-ES_tradnl" w:bidi="es-ES_tradnl"/>
        </w:rPr>
        <w:t>s</w:t>
      </w:r>
      <w:r w:rsidR="00E167D1">
        <w:rPr>
          <w:bCs/>
          <w:lang w:val="es-ES_tradnl" w:bidi="es-ES_tradnl"/>
        </w:rPr>
        <w:t xml:space="preserve"> velocidad</w:t>
      </w:r>
      <w:r w:rsidR="007E7CA1">
        <w:rPr>
          <w:bCs/>
          <w:lang w:val="es-ES_tradnl" w:bidi="es-ES_tradnl"/>
        </w:rPr>
        <w:t>es</w:t>
      </w:r>
      <w:r w:rsidR="00E167D1">
        <w:rPr>
          <w:bCs/>
          <w:lang w:val="es-ES_tradnl" w:bidi="es-ES_tradnl"/>
        </w:rPr>
        <w:t xml:space="preserve"> en carreras de resistencia y </w:t>
      </w:r>
      <w:r w:rsidR="00ED6BB7">
        <w:rPr>
          <w:bCs/>
          <w:lang w:val="es-ES_tradnl" w:bidi="es-ES_tradnl"/>
        </w:rPr>
        <w:t xml:space="preserve">se han desarrollado en colaboración con los mejores equipos del Campeonato del Mundo </w:t>
      </w:r>
      <w:proofErr w:type="spellStart"/>
      <w:r w:rsidR="00ED6BB7">
        <w:rPr>
          <w:bCs/>
          <w:lang w:val="es-ES_tradnl" w:bidi="es-ES_tradnl"/>
        </w:rPr>
        <w:t>Endurance</w:t>
      </w:r>
      <w:proofErr w:type="spellEnd"/>
      <w:r w:rsidR="00ED6BB7">
        <w:rPr>
          <w:bCs/>
          <w:lang w:val="es-ES_tradnl" w:bidi="es-ES_tradnl"/>
        </w:rPr>
        <w:t xml:space="preserve">. </w:t>
      </w:r>
      <w:r w:rsidR="00122CDA">
        <w:rPr>
          <w:bCs/>
          <w:lang w:val="es-ES_tradnl" w:bidi="es-ES_tradnl"/>
        </w:rPr>
        <w:t xml:space="preserve">El prototipo </w:t>
      </w:r>
      <w:proofErr w:type="spellStart"/>
      <w:r w:rsidR="00122CDA">
        <w:rPr>
          <w:bCs/>
          <w:lang w:val="es-ES_tradnl" w:bidi="es-ES_tradnl"/>
        </w:rPr>
        <w:t>Drayson</w:t>
      </w:r>
      <w:proofErr w:type="spellEnd"/>
      <w:r w:rsidR="00122CDA">
        <w:rPr>
          <w:bCs/>
          <w:lang w:val="es-ES_tradnl" w:bidi="es-ES_tradnl"/>
        </w:rPr>
        <w:t xml:space="preserve"> </w:t>
      </w:r>
      <w:r w:rsidR="00EE1055">
        <w:rPr>
          <w:bCs/>
          <w:lang w:val="es-ES_tradnl" w:bidi="es-ES_tradnl"/>
        </w:rPr>
        <w:t xml:space="preserve">montaba neumáticos delanteros en la dimensión </w:t>
      </w:r>
      <w:r w:rsidRPr="00466723">
        <w:rPr>
          <w:bCs/>
          <w:lang w:val="es-ES_tradnl" w:bidi="es-ES_tradnl"/>
        </w:rPr>
        <w:t xml:space="preserve">33/68-18 </w:t>
      </w:r>
      <w:r w:rsidR="00EE1055">
        <w:rPr>
          <w:bCs/>
          <w:lang w:val="es-ES_tradnl" w:bidi="es-ES_tradnl"/>
        </w:rPr>
        <w:t>y los traseros en la dimensión 37/71-18</w:t>
      </w:r>
      <w:r w:rsidRPr="00466723">
        <w:rPr>
          <w:bCs/>
          <w:lang w:val="es-ES_tradnl" w:bidi="es-ES_tradnl"/>
        </w:rPr>
        <w:t>.</w:t>
      </w:r>
    </w:p>
    <w:p w:rsidR="008F5C92" w:rsidRDefault="00893E6C" w:rsidP="008F5C92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La </w:t>
      </w:r>
      <w:r w:rsidR="00747A7E">
        <w:rPr>
          <w:bCs/>
          <w:lang w:val="es-ES_tradnl" w:bidi="es-ES_tradnl"/>
        </w:rPr>
        <w:t xml:space="preserve">elección </w:t>
      </w:r>
      <w:r>
        <w:rPr>
          <w:bCs/>
          <w:lang w:val="es-ES_tradnl" w:bidi="es-ES_tradnl"/>
        </w:rPr>
        <w:t xml:space="preserve">de estos neumáticos </w:t>
      </w:r>
      <w:r w:rsidR="003578E7">
        <w:rPr>
          <w:bCs/>
          <w:lang w:val="es-ES_tradnl" w:bidi="es-ES_tradnl"/>
        </w:rPr>
        <w:t>sigue la línea marcada por la</w:t>
      </w:r>
      <w:r w:rsidR="008F5C92">
        <w:rPr>
          <w:bCs/>
          <w:lang w:val="es-ES_tradnl" w:bidi="es-ES_tradnl"/>
        </w:rPr>
        <w:t xml:space="preserve"> estrategia </w:t>
      </w:r>
      <w:r w:rsidR="00953B22" w:rsidRPr="00466723">
        <w:rPr>
          <w:bCs/>
          <w:lang w:val="es-ES_tradnl" w:bidi="es-ES_tradnl"/>
        </w:rPr>
        <w:t xml:space="preserve">MICHELIN Total Performance, </w:t>
      </w:r>
      <w:r w:rsidR="008F5C92">
        <w:rPr>
          <w:bCs/>
          <w:lang w:val="es-ES_tradnl" w:bidi="es-ES_tradnl"/>
        </w:rPr>
        <w:t xml:space="preserve">que consiste en </w:t>
      </w:r>
      <w:r w:rsidR="003578E7">
        <w:rPr>
          <w:bCs/>
          <w:lang w:val="es-ES_tradnl" w:bidi="es-ES_tradnl"/>
        </w:rPr>
        <w:t>reuni</w:t>
      </w:r>
      <w:r w:rsidR="008F5C92">
        <w:rPr>
          <w:bCs/>
          <w:lang w:val="es-ES_tradnl" w:bidi="es-ES_tradnl"/>
        </w:rPr>
        <w:t xml:space="preserve">r en un mismo neumático prestaciones </w:t>
      </w:r>
      <w:r w:rsidR="003578E7">
        <w:rPr>
          <w:bCs/>
          <w:lang w:val="es-ES_tradnl" w:bidi="es-ES_tradnl"/>
        </w:rPr>
        <w:t xml:space="preserve">incluso </w:t>
      </w:r>
      <w:r w:rsidR="00C57F02">
        <w:rPr>
          <w:bCs/>
          <w:lang w:val="es-ES_tradnl" w:bidi="es-ES_tradnl"/>
        </w:rPr>
        <w:t>antag</w:t>
      </w:r>
      <w:r w:rsidR="0093796C">
        <w:rPr>
          <w:bCs/>
          <w:lang w:val="es-ES_tradnl" w:bidi="es-ES_tradnl"/>
        </w:rPr>
        <w:t>o</w:t>
      </w:r>
      <w:r w:rsidR="00C57F02">
        <w:rPr>
          <w:bCs/>
          <w:lang w:val="es-ES_tradnl" w:bidi="es-ES_tradnl"/>
        </w:rPr>
        <w:t>ni</w:t>
      </w:r>
      <w:r w:rsidR="0093796C">
        <w:rPr>
          <w:bCs/>
          <w:lang w:val="es-ES_tradnl" w:bidi="es-ES_tradnl"/>
        </w:rPr>
        <w:t>stas.</w:t>
      </w:r>
    </w:p>
    <w:p w:rsidR="00DE7B6B" w:rsidRDefault="00910119" w:rsidP="00953B22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 prototipo</w:t>
      </w:r>
      <w:r w:rsidR="00953B22" w:rsidRPr="00466723">
        <w:rPr>
          <w:bCs/>
          <w:lang w:val="es-ES_tradnl" w:bidi="es-ES_tradnl"/>
        </w:rPr>
        <w:t xml:space="preserve"> </w:t>
      </w:r>
      <w:proofErr w:type="spellStart"/>
      <w:r w:rsidR="00953B22" w:rsidRPr="00466723">
        <w:rPr>
          <w:bCs/>
          <w:lang w:val="es-ES_tradnl" w:bidi="es-ES_tradnl"/>
        </w:rPr>
        <w:t>Drayson</w:t>
      </w:r>
      <w:proofErr w:type="spellEnd"/>
      <w:r w:rsidR="00953B22" w:rsidRPr="00466723">
        <w:rPr>
          <w:bCs/>
          <w:lang w:val="es-ES_tradnl" w:bidi="es-ES_tradnl"/>
        </w:rPr>
        <w:t xml:space="preserve"> </w:t>
      </w:r>
      <w:r w:rsidR="0052418A">
        <w:rPr>
          <w:bCs/>
          <w:lang w:val="es-ES_tradnl" w:bidi="es-ES_tradnl"/>
        </w:rPr>
        <w:t xml:space="preserve">ha sacado todo el partido a </w:t>
      </w:r>
      <w:r w:rsidR="00F843A0">
        <w:rPr>
          <w:bCs/>
          <w:lang w:val="es-ES_tradnl" w:bidi="es-ES_tradnl"/>
        </w:rPr>
        <w:t>un arranque rápido</w:t>
      </w:r>
      <w:r w:rsidR="0052418A">
        <w:rPr>
          <w:bCs/>
          <w:lang w:val="es-ES_tradnl" w:bidi="es-ES_tradnl"/>
        </w:rPr>
        <w:t xml:space="preserve"> y a una adherencia máxima para obtener la velocidad más elevada en el mínimo tiempo</w:t>
      </w:r>
      <w:r w:rsidR="00C825C2">
        <w:rPr>
          <w:bCs/>
          <w:lang w:val="es-ES_tradnl" w:bidi="es-ES_tradnl"/>
        </w:rPr>
        <w:t xml:space="preserve">, así como una estabilidad que </w:t>
      </w:r>
      <w:r w:rsidR="00AB79E8">
        <w:rPr>
          <w:bCs/>
          <w:lang w:val="es-ES_tradnl" w:bidi="es-ES_tradnl"/>
        </w:rPr>
        <w:t xml:space="preserve">ha </w:t>
      </w:r>
      <w:r w:rsidR="00C825C2">
        <w:rPr>
          <w:bCs/>
          <w:lang w:val="es-ES_tradnl" w:bidi="es-ES_tradnl"/>
        </w:rPr>
        <w:t>permit</w:t>
      </w:r>
      <w:r w:rsidR="00AB79E8">
        <w:rPr>
          <w:bCs/>
          <w:lang w:val="es-ES_tradnl" w:bidi="es-ES_tradnl"/>
        </w:rPr>
        <w:t>ido</w:t>
      </w:r>
      <w:r w:rsidR="00C825C2">
        <w:rPr>
          <w:bCs/>
          <w:lang w:val="es-ES_tradnl" w:bidi="es-ES_tradnl"/>
        </w:rPr>
        <w:t xml:space="preserve"> al coche reducir su</w:t>
      </w:r>
      <w:r w:rsidR="000C5CFF">
        <w:rPr>
          <w:bCs/>
          <w:lang w:val="es-ES_tradnl" w:bidi="es-ES_tradnl"/>
        </w:rPr>
        <w:t>s cargas aerodinámica</w:t>
      </w:r>
      <w:r w:rsidR="00D779D1">
        <w:rPr>
          <w:bCs/>
          <w:lang w:val="es-ES_tradnl" w:bidi="es-ES_tradnl"/>
        </w:rPr>
        <w:t>s</w:t>
      </w:r>
      <w:r w:rsidR="000C5CFF">
        <w:rPr>
          <w:bCs/>
          <w:lang w:val="es-ES_tradnl" w:bidi="es-ES_tradnl"/>
        </w:rPr>
        <w:t>. Por último, la frenada</w:t>
      </w:r>
      <w:r w:rsidR="000F194A">
        <w:rPr>
          <w:bCs/>
          <w:lang w:val="es-ES_tradnl" w:bidi="es-ES_tradnl"/>
        </w:rPr>
        <w:t xml:space="preserve"> ha sido ejemplar, lo que </w:t>
      </w:r>
      <w:r w:rsidR="00DE7B6B">
        <w:rPr>
          <w:bCs/>
          <w:lang w:val="es-ES_tradnl" w:bidi="es-ES_tradnl"/>
        </w:rPr>
        <w:t>favorec</w:t>
      </w:r>
      <w:r w:rsidR="000F194A">
        <w:rPr>
          <w:bCs/>
          <w:lang w:val="es-ES_tradnl" w:bidi="es-ES_tradnl"/>
        </w:rPr>
        <w:t>e una distancia de frenado optimizada.</w:t>
      </w:r>
    </w:p>
    <w:p w:rsidR="003B28BF" w:rsidRDefault="003A0EE8" w:rsidP="003B28BF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</w:r>
      <w:r w:rsidR="00997FB2">
        <w:rPr>
          <w:bCs/>
          <w:lang w:val="es-ES_tradnl" w:bidi="es-ES_tradnl"/>
        </w:rPr>
        <w:t>E</w:t>
      </w:r>
      <w:r w:rsidR="003B28BF">
        <w:rPr>
          <w:bCs/>
          <w:lang w:val="es-ES_tradnl" w:bidi="es-ES_tradnl"/>
        </w:rPr>
        <w:t>ste</w:t>
      </w:r>
      <w:r w:rsidR="00997FB2">
        <w:rPr>
          <w:bCs/>
          <w:lang w:val="es-ES_tradnl" w:bidi="es-ES_tradnl"/>
        </w:rPr>
        <w:t xml:space="preserve"> récord de velocidad para</w:t>
      </w:r>
      <w:r w:rsidR="003B28BF">
        <w:rPr>
          <w:bCs/>
          <w:lang w:val="es-ES_tradnl" w:bidi="es-ES_tradnl"/>
        </w:rPr>
        <w:t xml:space="preserve"> un coche eléctrico no es el primero para los neumáticos Michelin. En 1899, “</w:t>
      </w:r>
      <w:r w:rsidR="00953B22" w:rsidRPr="00466723">
        <w:rPr>
          <w:bCs/>
          <w:lang w:val="es-ES_tradnl" w:bidi="es-ES_tradnl"/>
        </w:rPr>
        <w:t xml:space="preserve">La </w:t>
      </w:r>
      <w:proofErr w:type="spellStart"/>
      <w:r w:rsidR="00953B22" w:rsidRPr="00466723">
        <w:rPr>
          <w:bCs/>
          <w:lang w:val="es-ES_tradnl" w:bidi="es-ES_tradnl"/>
        </w:rPr>
        <w:t>Jamais</w:t>
      </w:r>
      <w:proofErr w:type="spellEnd"/>
      <w:r w:rsidR="00953B22" w:rsidRPr="00466723">
        <w:rPr>
          <w:bCs/>
          <w:lang w:val="es-ES_tradnl" w:bidi="es-ES_tradnl"/>
        </w:rPr>
        <w:t xml:space="preserve"> Contente</w:t>
      </w:r>
      <w:r w:rsidR="003B28BF">
        <w:rPr>
          <w:bCs/>
          <w:lang w:val="es-ES_tradnl" w:bidi="es-ES_tradnl"/>
        </w:rPr>
        <w:t xml:space="preserve">” superó la barrera de los 100 </w:t>
      </w:r>
      <w:proofErr w:type="spellStart"/>
      <w:r w:rsidR="003B28BF">
        <w:rPr>
          <w:bCs/>
          <w:lang w:val="es-ES_tradnl" w:bidi="es-ES_tradnl"/>
        </w:rPr>
        <w:t>km</w:t>
      </w:r>
      <w:proofErr w:type="spellEnd"/>
      <w:r w:rsidR="003B28BF">
        <w:rPr>
          <w:bCs/>
          <w:lang w:val="es-ES_tradnl" w:bidi="es-ES_tradnl"/>
        </w:rPr>
        <w:t xml:space="preserve">/h montando neumáticos Michelin </w:t>
      </w:r>
      <w:r w:rsidR="00E114F7">
        <w:rPr>
          <w:bCs/>
          <w:lang w:val="es-ES_tradnl" w:bidi="es-ES_tradnl"/>
        </w:rPr>
        <w:t xml:space="preserve">con aire, mientras que la mayoría de los coches de la época equipaban neumáticos </w:t>
      </w:r>
      <w:r w:rsidR="00DF1E65">
        <w:rPr>
          <w:bCs/>
          <w:lang w:val="es-ES_tradnl" w:bidi="es-ES_tradnl"/>
        </w:rPr>
        <w:t>macizos.</w:t>
      </w:r>
    </w:p>
    <w:p w:rsidR="001466B0" w:rsidRPr="00466723" w:rsidRDefault="001466B0" w:rsidP="00953B22">
      <w:pPr>
        <w:pStyle w:val="titulocapitulodossier"/>
        <w:rPr>
          <w:bCs/>
          <w:lang w:val="es-ES_tradnl" w:bidi="es-ES_tradnl"/>
        </w:rPr>
      </w:pPr>
    </w:p>
    <w:p w:rsidR="00F23C76" w:rsidRDefault="00F23C76" w:rsidP="001466B0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F23C76" w:rsidRDefault="00F23C76" w:rsidP="001466B0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F23C76" w:rsidRDefault="00F23C76" w:rsidP="001466B0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1466B0" w:rsidRPr="00466723" w:rsidRDefault="001466B0" w:rsidP="001466B0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1466B0" w:rsidRPr="00466723" w:rsidRDefault="00737803" w:rsidP="001466B0">
      <w:pPr>
        <w:spacing w:after="230"/>
        <w:jc w:val="both"/>
        <w:rPr>
          <w:i/>
        </w:rPr>
      </w:pPr>
      <w:r w:rsidRPr="00466723">
        <w:rPr>
          <w:i/>
        </w:rPr>
        <w:t xml:space="preserve">La misión de </w:t>
      </w:r>
      <w:r w:rsidRPr="00466723">
        <w:rPr>
          <w:b/>
          <w:i/>
        </w:rPr>
        <w:t>Michelin,</w:t>
      </w:r>
      <w:r w:rsidRPr="00466723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investigación, desarrollo e industrialización con implantación en Europa, América del Norte y Asia. (</w:t>
      </w:r>
      <w:proofErr w:type="spellStart"/>
      <w:r w:rsidRPr="00466723">
        <w:rPr>
          <w:i/>
        </w:rPr>
        <w:t>www.michelin.es</w:t>
      </w:r>
      <w:proofErr w:type="spellEnd"/>
      <w:r w:rsidRPr="00466723">
        <w:rPr>
          <w:i/>
        </w:rPr>
        <w:t>).</w:t>
      </w:r>
    </w:p>
    <w:p w:rsidR="001466B0" w:rsidRPr="00466723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466723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466723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466723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466723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466723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466723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466723" w:rsidRDefault="00737803" w:rsidP="001466B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466723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466B0" w:rsidRPr="00466723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466723">
        <w:rPr>
          <w:rFonts w:ascii="Arial" w:hAnsi="Arial"/>
          <w:bCs/>
          <w:color w:val="808080"/>
          <w:sz w:val="18"/>
          <w:szCs w:val="18"/>
        </w:rPr>
        <w:t>Avda</w:t>
      </w:r>
      <w:proofErr w:type="spellEnd"/>
      <w:r w:rsidRPr="00466723">
        <w:rPr>
          <w:rFonts w:ascii="Arial" w:hAnsi="Arial"/>
          <w:bCs/>
          <w:color w:val="808080"/>
          <w:sz w:val="18"/>
          <w:szCs w:val="18"/>
        </w:rPr>
        <w:t>. de Los Encuartes, 19</w:t>
      </w:r>
    </w:p>
    <w:p w:rsidR="001466B0" w:rsidRPr="00466723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466723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466723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466723">
        <w:rPr>
          <w:rFonts w:ascii="Arial" w:hAnsi="Arial"/>
          <w:bCs/>
          <w:color w:val="808080"/>
          <w:sz w:val="18"/>
          <w:szCs w:val="18"/>
        </w:rPr>
        <w:t>Tel</w:t>
      </w:r>
      <w:proofErr w:type="spellEnd"/>
      <w:r w:rsidRPr="00466723">
        <w:rPr>
          <w:rFonts w:ascii="Arial" w:hAnsi="Arial"/>
          <w:bCs/>
          <w:color w:val="808080"/>
          <w:sz w:val="18"/>
          <w:szCs w:val="18"/>
        </w:rPr>
        <w:t>: 0034 914 105 167 – Fax: 0034 914 105 293</w:t>
      </w:r>
    </w:p>
    <w:p w:rsidR="001466B0" w:rsidRPr="00466723" w:rsidRDefault="001466B0" w:rsidP="001466B0">
      <w:pPr>
        <w:pStyle w:val="Footer"/>
        <w:spacing w:after="230"/>
        <w:outlineLvl w:val="0"/>
        <w:rPr>
          <w:bCs/>
          <w:szCs w:val="18"/>
        </w:rPr>
      </w:pPr>
    </w:p>
    <w:p w:rsidR="001466B0" w:rsidRPr="00466723" w:rsidRDefault="001466B0"/>
    <w:sectPr w:rsidR="001466B0" w:rsidRPr="00466723" w:rsidSect="001466B0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B42" w:rsidRDefault="00C65B42" w:rsidP="001466B0">
      <w:r>
        <w:separator/>
      </w:r>
    </w:p>
  </w:endnote>
  <w:endnote w:type="continuationSeparator" w:id="0">
    <w:p w:rsidR="00C65B42" w:rsidRDefault="00C65B42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42" w:rsidRDefault="00C65B42" w:rsidP="00050BEC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B42" w:rsidRDefault="00C65B42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42" w:rsidRDefault="00C65B42" w:rsidP="00050BEC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539">
      <w:rPr>
        <w:rStyle w:val="PageNumber"/>
        <w:noProof/>
      </w:rPr>
      <w:t>1</w:t>
    </w:r>
    <w:r>
      <w:rPr>
        <w:rStyle w:val="PageNumber"/>
      </w:rPr>
      <w:fldChar w:fldCharType="end"/>
    </w:r>
  </w:p>
  <w:p w:rsidR="00C65B42" w:rsidRPr="00096802" w:rsidRDefault="00C65B42" w:rsidP="001A6210">
    <w:pPr>
      <w:pStyle w:val="Footer"/>
      <w:ind w:left="1701" w:firstLine="360"/>
    </w:pPr>
    <w:r w:rsidRPr="002A0B09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174625</wp:posOffset>
          </wp:positionH>
          <wp:positionV relativeFrom="paragraph">
            <wp:posOffset>-516255</wp:posOffset>
          </wp:positionV>
          <wp:extent cx="1539875" cy="643890"/>
          <wp:effectExtent l="2540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1158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5168;mso-position-horizontal-relative:text;mso-position-vertical-relative:text" o:preferrelative="f">
          <v:imagedata r:id="rId2" o:title="michelin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B42" w:rsidRDefault="00C65B42" w:rsidP="001466B0">
      <w:r>
        <w:separator/>
      </w:r>
    </w:p>
  </w:footnote>
  <w:footnote w:type="continuationSeparator" w:id="0">
    <w:p w:rsidR="00C65B42" w:rsidRDefault="00C65B42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42" w:rsidRDefault="00C65B42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50BEC"/>
    <w:rsid w:val="0008372B"/>
    <w:rsid w:val="000C5CFF"/>
    <w:rsid w:val="000C5D18"/>
    <w:rsid w:val="000F194A"/>
    <w:rsid w:val="00122CDA"/>
    <w:rsid w:val="001466B0"/>
    <w:rsid w:val="00152AA9"/>
    <w:rsid w:val="001910ED"/>
    <w:rsid w:val="001922E8"/>
    <w:rsid w:val="001A6210"/>
    <w:rsid w:val="002136CD"/>
    <w:rsid w:val="00261DF6"/>
    <w:rsid w:val="00262701"/>
    <w:rsid w:val="002A0B09"/>
    <w:rsid w:val="002B11B0"/>
    <w:rsid w:val="003578E7"/>
    <w:rsid w:val="003840B8"/>
    <w:rsid w:val="003A0EE8"/>
    <w:rsid w:val="003B28BF"/>
    <w:rsid w:val="00424758"/>
    <w:rsid w:val="00466719"/>
    <w:rsid w:val="00466723"/>
    <w:rsid w:val="0051462D"/>
    <w:rsid w:val="00516171"/>
    <w:rsid w:val="0052418A"/>
    <w:rsid w:val="00541F4C"/>
    <w:rsid w:val="00573539"/>
    <w:rsid w:val="0059294B"/>
    <w:rsid w:val="005B0CBA"/>
    <w:rsid w:val="005C5122"/>
    <w:rsid w:val="00626C26"/>
    <w:rsid w:val="006375CC"/>
    <w:rsid w:val="006678D2"/>
    <w:rsid w:val="00723FFC"/>
    <w:rsid w:val="00737803"/>
    <w:rsid w:val="00747A7E"/>
    <w:rsid w:val="00763496"/>
    <w:rsid w:val="007C6665"/>
    <w:rsid w:val="007E0F9D"/>
    <w:rsid w:val="007E7CA1"/>
    <w:rsid w:val="00815A0D"/>
    <w:rsid w:val="00816D02"/>
    <w:rsid w:val="00841AB0"/>
    <w:rsid w:val="00877CC0"/>
    <w:rsid w:val="00893E6C"/>
    <w:rsid w:val="008D012C"/>
    <w:rsid w:val="008F5C92"/>
    <w:rsid w:val="00910119"/>
    <w:rsid w:val="0093796C"/>
    <w:rsid w:val="00944D5B"/>
    <w:rsid w:val="009529E8"/>
    <w:rsid w:val="00953B22"/>
    <w:rsid w:val="00997FB2"/>
    <w:rsid w:val="009D4673"/>
    <w:rsid w:val="009E0D71"/>
    <w:rsid w:val="009E4ACE"/>
    <w:rsid w:val="009F1298"/>
    <w:rsid w:val="00A9436A"/>
    <w:rsid w:val="00AB1F43"/>
    <w:rsid w:val="00AB79E8"/>
    <w:rsid w:val="00AF1E98"/>
    <w:rsid w:val="00B01158"/>
    <w:rsid w:val="00B7758D"/>
    <w:rsid w:val="00C57F02"/>
    <w:rsid w:val="00C65B42"/>
    <w:rsid w:val="00C825C2"/>
    <w:rsid w:val="00C846BD"/>
    <w:rsid w:val="00CB6046"/>
    <w:rsid w:val="00D07D9B"/>
    <w:rsid w:val="00D3288F"/>
    <w:rsid w:val="00D466F4"/>
    <w:rsid w:val="00D779D1"/>
    <w:rsid w:val="00DC384E"/>
    <w:rsid w:val="00DC4B23"/>
    <w:rsid w:val="00DE7B6B"/>
    <w:rsid w:val="00DF1E65"/>
    <w:rsid w:val="00E10E70"/>
    <w:rsid w:val="00E114F7"/>
    <w:rsid w:val="00E167D1"/>
    <w:rsid w:val="00E70759"/>
    <w:rsid w:val="00EA4059"/>
    <w:rsid w:val="00ED6BB7"/>
    <w:rsid w:val="00EE1055"/>
    <w:rsid w:val="00EF7CBB"/>
    <w:rsid w:val="00F23025"/>
    <w:rsid w:val="00F23C76"/>
    <w:rsid w:val="00F64056"/>
    <w:rsid w:val="00F843A0"/>
    <w:rsid w:val="00F9087E"/>
    <w:rsid w:val="00FC36D6"/>
    <w:rsid w:val="00FC3B3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1</TotalTime>
  <Pages>2</Pages>
  <Words>492</Words>
  <Characters>2809</Characters>
  <Application>Microsoft Macintosh Word</Application>
  <DocSecurity>0</DocSecurity>
  <Lines>23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3449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cp:lastPrinted>2013-06-28T08:13:00Z</cp:lastPrinted>
  <dcterms:created xsi:type="dcterms:W3CDTF">2013-06-28T08:12:00Z</dcterms:created>
  <dcterms:modified xsi:type="dcterms:W3CDTF">2013-06-28T08:13:00Z</dcterms:modified>
</cp:coreProperties>
</file>