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303A" w:rsidRPr="00ED5DEF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ED5DEF">
        <w:rPr>
          <w:rFonts w:cs="Times"/>
          <w:b/>
          <w:color w:val="808080"/>
        </w:rPr>
        <w:t>INFORMACIÓN DE PRENSA</w:t>
      </w:r>
      <w:r w:rsidRPr="00ED5DEF">
        <w:rPr>
          <w:rFonts w:cs="Times"/>
          <w:b/>
          <w:color w:val="808080"/>
        </w:rPr>
        <w:br/>
      </w:r>
      <w:r w:rsidR="00F2335E" w:rsidRPr="00ED5DEF">
        <w:rPr>
          <w:rFonts w:cs="Times"/>
          <w:color w:val="808080"/>
        </w:rPr>
        <w:fldChar w:fldCharType="begin"/>
      </w:r>
      <w:r w:rsidRPr="00ED5DEF">
        <w:rPr>
          <w:rFonts w:cs="Times"/>
          <w:color w:val="808080"/>
        </w:rPr>
        <w:instrText xml:space="preserve"> TIME \@ "dd/MM/yyyy" </w:instrText>
      </w:r>
      <w:r w:rsidR="00F2335E" w:rsidRPr="00ED5DEF">
        <w:rPr>
          <w:rFonts w:cs="Times"/>
          <w:color w:val="808080"/>
        </w:rPr>
        <w:fldChar w:fldCharType="separate"/>
      </w:r>
      <w:r w:rsidR="00ED5DEF" w:rsidRPr="00ED5DEF">
        <w:rPr>
          <w:rFonts w:cs="Times"/>
          <w:color w:val="808080"/>
        </w:rPr>
        <w:t>12/05/2014</w:t>
      </w:r>
      <w:r w:rsidR="00F2335E" w:rsidRPr="00ED5DEF">
        <w:rPr>
          <w:rFonts w:cs="Times"/>
          <w:color w:val="808080"/>
        </w:rPr>
        <w:fldChar w:fldCharType="end"/>
      </w:r>
    </w:p>
    <w:p w:rsidR="001466B0" w:rsidRPr="00ED5DEF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ED5DEF" w:rsidRDefault="0013303A" w:rsidP="001466B0">
      <w:pPr>
        <w:pStyle w:val="TITULARMICHELIN"/>
        <w:spacing w:after="120"/>
        <w:rPr>
          <w:szCs w:val="26"/>
        </w:rPr>
      </w:pPr>
    </w:p>
    <w:p w:rsidR="001466B0" w:rsidRPr="00ED5DEF" w:rsidRDefault="00756EA0" w:rsidP="001466B0">
      <w:pPr>
        <w:pStyle w:val="TITULARMICHELIN"/>
        <w:spacing w:after="120"/>
        <w:rPr>
          <w:rFonts w:ascii="Utopia" w:hAnsi="Utopia"/>
          <w:sz w:val="28"/>
        </w:rPr>
      </w:pPr>
      <w:r w:rsidRPr="00ED5DEF">
        <w:rPr>
          <w:szCs w:val="26"/>
        </w:rPr>
        <w:t>MICHELIN X-S</w:t>
      </w:r>
      <w:r w:rsidR="00FB3EDB" w:rsidRPr="00ED5DEF">
        <w:rPr>
          <w:szCs w:val="26"/>
        </w:rPr>
        <w:t>traddle</w:t>
      </w:r>
      <w:r w:rsidRPr="00ED5DEF">
        <w:rPr>
          <w:szCs w:val="26"/>
        </w:rPr>
        <w:t xml:space="preserve"> 2</w:t>
      </w:r>
    </w:p>
    <w:p w:rsidR="00756EA0" w:rsidRPr="00ED5DEF" w:rsidRDefault="00420C8A" w:rsidP="00756EA0">
      <w:pPr>
        <w:pStyle w:val="SUBTITULOMichelinOK"/>
        <w:spacing w:after="230"/>
        <w:rPr>
          <w:lang w:val="es-ES_tradnl"/>
        </w:rPr>
      </w:pPr>
      <w:r w:rsidRPr="00ED5DEF">
        <w:rPr>
          <w:szCs w:val="26"/>
          <w:lang w:val="es-ES_tradnl"/>
        </w:rPr>
        <w:t>El nuevo neumático para actividades portuarias que ofrece más seguridad y productividad</w:t>
      </w:r>
      <w:r w:rsidR="00756EA0" w:rsidRPr="00ED5DEF">
        <w:rPr>
          <w:vertAlign w:val="superscript"/>
          <w:lang w:val="es-ES_tradnl"/>
        </w:rPr>
        <w:footnoteReference w:id="1"/>
      </w:r>
    </w:p>
    <w:p w:rsidR="00D52957" w:rsidRPr="00ED5DEF" w:rsidRDefault="00D54BD2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ED5DE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nuevo neumático MICHELIN X-Straddle 2 aumenta la seguridad de las actividades portuarias con un incremento de la productividad de más del 30%. Creador de la tecnología radial, Michelin ofrece con el MICHELIN X-Straddle 2 todos los beneficios de esta tecnología a las actividades portuarias.</w:t>
      </w:r>
    </w:p>
    <w:p w:rsidR="00D52957" w:rsidRPr="00ED5DEF" w:rsidRDefault="00D52957" w:rsidP="00FC4CD7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eastAsia="en-US"/>
        </w:rPr>
        <w:drawing>
          <wp:inline distT="0" distB="0" distL="0" distR="0">
            <wp:extent cx="5396230" cy="3607884"/>
            <wp:effectExtent l="76200" t="25400" r="39370" b="0"/>
            <wp:docPr id="69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57CE2" w:rsidRPr="00ED5DEF" w:rsidRDefault="00957CE2" w:rsidP="00AC49A3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L</w:t>
      </w:r>
      <w:r w:rsidR="00340B17" w:rsidRPr="00ED5DEF">
        <w:rPr>
          <w:bCs/>
          <w:lang w:val="es-ES_tradnl" w:bidi="es-ES_tradnl"/>
        </w:rPr>
        <w:t xml:space="preserve">a </w:t>
      </w:r>
      <w:r w:rsidRPr="00ED5DEF">
        <w:rPr>
          <w:bCs/>
          <w:lang w:val="es-ES_tradnl" w:bidi="es-ES_tradnl"/>
        </w:rPr>
        <w:t>activi</w:t>
      </w:r>
      <w:r w:rsidR="00340B17" w:rsidRPr="00ED5DEF">
        <w:rPr>
          <w:bCs/>
          <w:lang w:val="es-ES_tradnl" w:bidi="es-ES_tradnl"/>
        </w:rPr>
        <w:t xml:space="preserve">dad portuaria es el </w:t>
      </w:r>
      <w:r w:rsidR="003D1AD5" w:rsidRPr="00ED5DEF">
        <w:rPr>
          <w:bCs/>
          <w:lang w:val="es-ES_tradnl" w:bidi="es-ES_tradnl"/>
        </w:rPr>
        <w:t>núcleo</w:t>
      </w:r>
      <w:r w:rsidR="00340B17" w:rsidRPr="00ED5DEF">
        <w:rPr>
          <w:bCs/>
          <w:lang w:val="es-ES_tradnl" w:bidi="es-ES_tradnl"/>
        </w:rPr>
        <w:t xml:space="preserve"> de la economía mundial</w:t>
      </w:r>
      <w:r w:rsidRPr="00ED5DEF">
        <w:rPr>
          <w:bCs/>
          <w:lang w:val="es-ES_tradnl" w:bidi="es-ES_tradnl"/>
        </w:rPr>
        <w:t xml:space="preserve">. </w:t>
      </w:r>
    </w:p>
    <w:p w:rsidR="00235B92" w:rsidRPr="00ED5DEF" w:rsidRDefault="007A4459" w:rsidP="00AC49A3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El transporte de bienes por </w:t>
      </w:r>
      <w:r w:rsidR="009033F4" w:rsidRPr="00ED5DEF">
        <w:rPr>
          <w:bCs/>
          <w:lang w:val="es-ES_tradnl" w:bidi="es-ES_tradnl"/>
        </w:rPr>
        <w:t>buques de carga</w:t>
      </w:r>
      <w:r w:rsidR="00957CE2" w:rsidRPr="00ED5DEF">
        <w:rPr>
          <w:bCs/>
          <w:lang w:val="es-ES_tradnl" w:bidi="es-ES_tradnl"/>
        </w:rPr>
        <w:t xml:space="preserve"> </w:t>
      </w:r>
      <w:r w:rsidRPr="00ED5DEF">
        <w:rPr>
          <w:bCs/>
          <w:lang w:val="es-ES_tradnl" w:bidi="es-ES_tradnl"/>
        </w:rPr>
        <w:t>y contenedores represent</w:t>
      </w:r>
      <w:r w:rsidR="009033F4" w:rsidRPr="00ED5DEF">
        <w:rPr>
          <w:bCs/>
          <w:lang w:val="es-ES_tradnl" w:bidi="es-ES_tradnl"/>
        </w:rPr>
        <w:t>a</w:t>
      </w:r>
      <w:r w:rsidRPr="00ED5DEF">
        <w:rPr>
          <w:bCs/>
          <w:lang w:val="es-ES_tradnl" w:bidi="es-ES_tradnl"/>
        </w:rPr>
        <w:t xml:space="preserve"> alrededor de dos terceras partes del comercio mundial</w:t>
      </w:r>
      <w:r w:rsidR="00957CE2" w:rsidRPr="00ED5DEF">
        <w:rPr>
          <w:bCs/>
          <w:vertAlign w:val="superscript"/>
          <w:lang w:val="es-ES_tradnl" w:bidi="es-ES_tradnl"/>
        </w:rPr>
        <w:footnoteReference w:id="2"/>
      </w:r>
      <w:r w:rsidR="00846B1E" w:rsidRPr="00ED5DEF">
        <w:rPr>
          <w:bCs/>
          <w:lang w:val="es-ES_tradnl" w:bidi="es-ES_tradnl"/>
        </w:rPr>
        <w:t xml:space="preserve"> y </w:t>
      </w:r>
      <w:r w:rsidR="0014720D" w:rsidRPr="00ED5DEF">
        <w:rPr>
          <w:bCs/>
          <w:lang w:val="es-ES_tradnl" w:bidi="es-ES_tradnl"/>
        </w:rPr>
        <w:t>transporta</w:t>
      </w:r>
      <w:r w:rsidR="00D97FD5" w:rsidRPr="00ED5DEF">
        <w:rPr>
          <w:bCs/>
          <w:lang w:val="es-ES_tradnl" w:bidi="es-ES_tradnl"/>
        </w:rPr>
        <w:t xml:space="preserve"> productos </w:t>
      </w:r>
      <w:r w:rsidR="00235B92" w:rsidRPr="00ED5DEF">
        <w:rPr>
          <w:bCs/>
          <w:lang w:val="es-ES_tradnl" w:bidi="es-ES_tradnl"/>
        </w:rPr>
        <w:t>cuyo</w:t>
      </w:r>
      <w:r w:rsidR="00D97FD5" w:rsidRPr="00ED5DEF">
        <w:rPr>
          <w:bCs/>
          <w:lang w:val="es-ES_tradnl" w:bidi="es-ES_tradnl"/>
        </w:rPr>
        <w:t xml:space="preserve"> va</w:t>
      </w:r>
      <w:r w:rsidR="00235B92" w:rsidRPr="00ED5DEF">
        <w:rPr>
          <w:bCs/>
          <w:lang w:val="es-ES_tradnl" w:bidi="es-ES_tradnl"/>
        </w:rPr>
        <w:t xml:space="preserve">lor anual </w:t>
      </w:r>
      <w:r w:rsidR="0014720D" w:rsidRPr="00ED5DEF">
        <w:rPr>
          <w:bCs/>
          <w:lang w:val="es-ES_tradnl" w:bidi="es-ES_tradnl"/>
        </w:rPr>
        <w:t>se estima en 4,1 billones de dólares anuales</w:t>
      </w:r>
      <w:r w:rsidR="002227B8" w:rsidRPr="00ED5DEF">
        <w:rPr>
          <w:bCs/>
          <w:lang w:val="es-ES_tradnl" w:bidi="es-ES_tradnl"/>
        </w:rPr>
        <w:t>. Esta actividad</w:t>
      </w:r>
      <w:r w:rsidR="004E1DE3" w:rsidRPr="00ED5DEF">
        <w:rPr>
          <w:bCs/>
          <w:lang w:val="es-ES_tradnl" w:bidi="es-ES_tradnl"/>
        </w:rPr>
        <w:t xml:space="preserve"> genera 4,2 millones de empleos directos y otros 13,5 millones de puestos de trabajo indirectos.</w:t>
      </w:r>
      <w:r w:rsidR="002227B8" w:rsidRPr="00ED5DEF">
        <w:rPr>
          <w:bCs/>
          <w:lang w:val="es-ES_tradnl" w:bidi="es-ES_tradnl"/>
        </w:rPr>
        <w:t xml:space="preserve">  </w:t>
      </w:r>
    </w:p>
    <w:p w:rsidR="00957CE2" w:rsidRPr="00ED5DEF" w:rsidRDefault="008F1D9A" w:rsidP="008721F6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Se estima que, semanalmente</w:t>
      </w:r>
      <w:r w:rsidR="00957CE2" w:rsidRPr="00ED5DEF">
        <w:rPr>
          <w:bCs/>
          <w:vertAlign w:val="superscript"/>
          <w:lang w:val="es-ES_tradnl" w:bidi="es-ES_tradnl"/>
        </w:rPr>
        <w:footnoteReference w:id="3"/>
      </w:r>
      <w:r w:rsidR="00957CE2" w:rsidRPr="00ED5DEF">
        <w:rPr>
          <w:bCs/>
          <w:lang w:val="es-ES_tradnl" w:bidi="es-ES_tradnl"/>
        </w:rPr>
        <w:t xml:space="preserve">, </w:t>
      </w:r>
      <w:r w:rsidR="009033F4" w:rsidRPr="00ED5DEF">
        <w:rPr>
          <w:bCs/>
          <w:lang w:val="es-ES_tradnl" w:bidi="es-ES_tradnl"/>
        </w:rPr>
        <w:t>10.000 cargueros atracan en uno de los grandes puertos mundiales para cargar y descargar una parte considerable de los 17 millones de contenedores</w:t>
      </w:r>
      <w:r w:rsidR="000B0DF4" w:rsidRPr="00ED5DEF">
        <w:rPr>
          <w:bCs/>
          <w:lang w:val="es-ES_tradnl" w:bidi="es-ES_tradnl"/>
        </w:rPr>
        <w:t xml:space="preserve"> registrados. Las terminales portuari</w:t>
      </w:r>
      <w:r w:rsidR="001D1A3D" w:rsidRPr="00ED5DEF">
        <w:rPr>
          <w:bCs/>
          <w:lang w:val="es-ES_tradnl" w:bidi="es-ES_tradnl"/>
        </w:rPr>
        <w:t>a</w:t>
      </w:r>
      <w:r w:rsidR="000B0DF4" w:rsidRPr="00ED5DEF">
        <w:rPr>
          <w:bCs/>
          <w:lang w:val="es-ES_tradnl" w:bidi="es-ES_tradnl"/>
        </w:rPr>
        <w:t>s están en constante actividad</w:t>
      </w:r>
      <w:r w:rsidR="001D1A3D" w:rsidRPr="00ED5DEF">
        <w:rPr>
          <w:bCs/>
          <w:lang w:val="es-ES_tradnl" w:bidi="es-ES_tradnl"/>
        </w:rPr>
        <w:t xml:space="preserve">, siete días a la semana, 24 horas al día: </w:t>
      </w:r>
      <w:r w:rsidR="00625FD2" w:rsidRPr="00ED5DEF">
        <w:rPr>
          <w:bCs/>
          <w:lang w:val="es-ES_tradnl" w:bidi="es-ES_tradnl"/>
        </w:rPr>
        <w:t xml:space="preserve">por ello, </w:t>
      </w:r>
      <w:r w:rsidR="001D1A3D" w:rsidRPr="00ED5DEF">
        <w:rPr>
          <w:bCs/>
          <w:lang w:val="es-ES_tradnl" w:bidi="es-ES_tradnl"/>
        </w:rPr>
        <w:t>la fiabilidad de los equipos y la maquinaria es una exigencia absoluta</w:t>
      </w:r>
      <w:r w:rsidR="00D57262" w:rsidRPr="00ED5DEF">
        <w:rPr>
          <w:bCs/>
          <w:lang w:val="es-ES_tradnl" w:bidi="es-ES_tradnl"/>
        </w:rPr>
        <w:t>.</w:t>
      </w:r>
      <w:r w:rsidR="00CA6FCD" w:rsidRPr="00ED5DEF">
        <w:rPr>
          <w:bCs/>
          <w:lang w:val="es-ES_tradnl" w:bidi="es-ES_tradnl"/>
        </w:rPr>
        <w:t xml:space="preserve"> Según</w:t>
      </w:r>
      <w:r w:rsidR="00957CE2" w:rsidRPr="00ED5DEF">
        <w:rPr>
          <w:bCs/>
          <w:lang w:val="es-ES_tradnl" w:bidi="es-ES_tradnl"/>
        </w:rPr>
        <w:t xml:space="preserve"> Global Insight, </w:t>
      </w:r>
      <w:r w:rsidR="00CA6FCD" w:rsidRPr="00ED5DEF">
        <w:rPr>
          <w:bCs/>
          <w:lang w:val="es-ES_tradnl" w:bidi="es-ES_tradnl"/>
        </w:rPr>
        <w:t>el crecimiento anual del tráfico de contenedores</w:t>
      </w:r>
      <w:r w:rsidR="00C12D5B" w:rsidRPr="00ED5DEF">
        <w:rPr>
          <w:bCs/>
          <w:lang w:val="es-ES_tradnl" w:bidi="es-ES_tradnl"/>
        </w:rPr>
        <w:t xml:space="preserve"> ha </w:t>
      </w:r>
      <w:r w:rsidR="002B186B" w:rsidRPr="00ED5DEF">
        <w:rPr>
          <w:bCs/>
          <w:lang w:val="es-ES_tradnl" w:bidi="es-ES_tradnl"/>
        </w:rPr>
        <w:t>sido del 12%, entre 2001 y 2005, y del 6,5%</w:t>
      </w:r>
      <w:r w:rsidR="00DC7DE9" w:rsidRPr="00ED5DEF">
        <w:rPr>
          <w:bCs/>
          <w:lang w:val="es-ES_tradnl" w:bidi="es-ES_tradnl"/>
        </w:rPr>
        <w:t>,</w:t>
      </w:r>
      <w:r w:rsidR="002B186B" w:rsidRPr="00ED5DEF">
        <w:rPr>
          <w:bCs/>
          <w:lang w:val="es-ES_tradnl" w:bidi="es-ES_tradnl"/>
        </w:rPr>
        <w:t xml:space="preserve"> entre 2006 y 2011.</w:t>
      </w:r>
      <w:r w:rsidR="00DC7DE9" w:rsidRPr="00ED5DEF">
        <w:rPr>
          <w:bCs/>
          <w:lang w:val="es-ES_tradnl" w:bidi="es-ES_tradnl"/>
        </w:rPr>
        <w:t xml:space="preserve"> </w:t>
      </w:r>
      <w:r w:rsidR="005F5C31" w:rsidRPr="00ED5DEF">
        <w:rPr>
          <w:bCs/>
          <w:lang w:val="es-ES_tradnl" w:bidi="es-ES_tradnl"/>
        </w:rPr>
        <w:t>Esto supone u</w:t>
      </w:r>
      <w:r w:rsidR="0062484B" w:rsidRPr="00ED5DEF">
        <w:rPr>
          <w:bCs/>
          <w:lang w:val="es-ES_tradnl" w:bidi="es-ES_tradnl"/>
        </w:rPr>
        <w:t xml:space="preserve">na gran progresión </w:t>
      </w:r>
      <w:r w:rsidR="004725C3" w:rsidRPr="00ED5DEF">
        <w:rPr>
          <w:bCs/>
          <w:lang w:val="es-ES_tradnl" w:bidi="es-ES_tradnl"/>
        </w:rPr>
        <w:t xml:space="preserve">desde el 26 de abril de 1956, cuando Malcom McLean, gracias a su experiencia </w:t>
      </w:r>
      <w:r w:rsidR="0062484B" w:rsidRPr="00ED5DEF">
        <w:rPr>
          <w:bCs/>
          <w:lang w:val="es-ES_tradnl" w:bidi="es-ES_tradnl"/>
        </w:rPr>
        <w:t xml:space="preserve">en el transporte por carretera, </w:t>
      </w:r>
      <w:r w:rsidR="00DE6BA9" w:rsidRPr="00ED5DEF">
        <w:rPr>
          <w:bCs/>
          <w:lang w:val="es-ES_tradnl" w:bidi="es-ES_tradnl"/>
        </w:rPr>
        <w:t>adapta el principio de los contenedores a los barcos</w:t>
      </w:r>
      <w:r w:rsidR="00625FD2" w:rsidRPr="00ED5DEF">
        <w:rPr>
          <w:bCs/>
          <w:lang w:val="es-ES_tradnl" w:bidi="es-ES_tradnl"/>
        </w:rPr>
        <w:t>,</w:t>
      </w:r>
      <w:r w:rsidR="00DE6BA9" w:rsidRPr="00ED5DEF">
        <w:rPr>
          <w:bCs/>
          <w:lang w:val="es-ES_tradnl" w:bidi="es-ES_tradnl"/>
        </w:rPr>
        <w:t xml:space="preserve"> poniendo fin a la era del transporte </w:t>
      </w:r>
      <w:r w:rsidR="005F5C31" w:rsidRPr="00ED5DEF">
        <w:rPr>
          <w:bCs/>
          <w:lang w:val="es-ES_tradnl" w:bidi="es-ES_tradnl"/>
        </w:rPr>
        <w:t xml:space="preserve">a granel. Por su aportación decisiva al comercio marítimo, Malcolm </w:t>
      </w:r>
      <w:r w:rsidR="00957CE2" w:rsidRPr="00ED5DEF">
        <w:rPr>
          <w:bCs/>
          <w:lang w:val="es-ES_tradnl" w:bidi="es-ES_tradnl"/>
        </w:rPr>
        <w:t xml:space="preserve">McLean </w:t>
      </w:r>
      <w:r w:rsidR="008721F6" w:rsidRPr="00ED5DEF">
        <w:rPr>
          <w:bCs/>
          <w:lang w:val="es-ES_tradnl" w:bidi="es-ES_tradnl"/>
        </w:rPr>
        <w:t>fue elegido “Hombre del siglo”</w:t>
      </w:r>
      <w:r w:rsidR="00957CE2" w:rsidRPr="00ED5DEF">
        <w:rPr>
          <w:bCs/>
          <w:lang w:val="es-ES_tradnl" w:bidi="es-ES_tradnl"/>
        </w:rPr>
        <w:t xml:space="preserve"> </w:t>
      </w:r>
      <w:r w:rsidR="00227711" w:rsidRPr="00ED5DEF">
        <w:rPr>
          <w:bCs/>
          <w:lang w:val="es-ES_tradnl" w:bidi="es-ES_tradnl"/>
        </w:rPr>
        <w:t xml:space="preserve">por el </w:t>
      </w:r>
      <w:r w:rsidR="00957CE2" w:rsidRPr="00ED5DEF">
        <w:rPr>
          <w:bCs/>
          <w:i/>
          <w:lang w:val="es-ES_tradnl" w:bidi="es-ES_tradnl"/>
        </w:rPr>
        <w:t>International Maritime Hall of Fame</w:t>
      </w:r>
      <w:r w:rsidR="00227711" w:rsidRPr="00ED5DEF">
        <w:rPr>
          <w:bCs/>
          <w:lang w:val="es-ES_tradnl" w:bidi="es-ES_tradnl"/>
        </w:rPr>
        <w:t>.</w:t>
      </w:r>
    </w:p>
    <w:p w:rsidR="00D52957" w:rsidRPr="00ED5DEF" w:rsidRDefault="009033F4" w:rsidP="00FC4CD7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50800</wp:posOffset>
            </wp:positionV>
            <wp:extent cx="2470150" cy="1644650"/>
            <wp:effectExtent l="25400" t="0" r="0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_MICHELIN_STRADDLE_II_20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957" w:rsidRPr="00ED5DEF" w:rsidRDefault="00D52957" w:rsidP="00FC4CD7">
      <w:pPr>
        <w:pStyle w:val="TextoMichelin"/>
        <w:rPr>
          <w:bCs/>
          <w:lang w:val="es-ES_tradnl" w:bidi="es-ES_tradnl"/>
        </w:rPr>
      </w:pPr>
    </w:p>
    <w:p w:rsidR="003876FC" w:rsidRPr="00ED5DEF" w:rsidRDefault="003876FC" w:rsidP="00FC4CD7">
      <w:pPr>
        <w:pStyle w:val="TextoMichelin"/>
        <w:rPr>
          <w:bCs/>
          <w:lang w:val="es-ES_tradnl" w:bidi="es-ES_tradnl"/>
        </w:rPr>
      </w:pPr>
    </w:p>
    <w:p w:rsidR="003876FC" w:rsidRPr="00ED5DEF" w:rsidRDefault="003876FC" w:rsidP="00FC4CD7">
      <w:pPr>
        <w:pStyle w:val="TextoMichelin"/>
        <w:rPr>
          <w:bCs/>
          <w:lang w:val="es-ES_tradnl" w:bidi="es-ES_tradnl"/>
        </w:rPr>
      </w:pPr>
    </w:p>
    <w:p w:rsidR="003876FC" w:rsidRPr="00ED5DEF" w:rsidRDefault="003876FC" w:rsidP="00FC4CD7">
      <w:pPr>
        <w:pStyle w:val="TextoMichelin"/>
        <w:rPr>
          <w:bCs/>
          <w:lang w:val="es-ES_tradnl" w:bidi="es-ES_tradnl"/>
        </w:rPr>
      </w:pPr>
    </w:p>
    <w:p w:rsidR="00D52957" w:rsidRPr="00ED5DEF" w:rsidRDefault="00D52957" w:rsidP="00FC4CD7">
      <w:pPr>
        <w:pStyle w:val="TextoMichelin"/>
        <w:rPr>
          <w:bCs/>
          <w:lang w:val="es-ES_tradnl" w:bidi="es-ES_tradnl"/>
        </w:rPr>
      </w:pPr>
    </w:p>
    <w:p w:rsidR="000238BA" w:rsidRPr="00ED5DEF" w:rsidRDefault="00E1604A" w:rsidP="000238B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D5DEF">
        <w:rPr>
          <w:rFonts w:ascii="Arial" w:eastAsia="Calibri" w:hAnsi="Arial" w:cs="Arial"/>
          <w:b/>
          <w:sz w:val="22"/>
          <w:szCs w:val="22"/>
          <w:lang w:eastAsia="en-US"/>
        </w:rPr>
        <w:t>Caso de estudio</w:t>
      </w:r>
      <w:r w:rsidR="000238BA" w:rsidRPr="00ED5DEF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="00696226" w:rsidRPr="00ED5DEF">
        <w:rPr>
          <w:rFonts w:ascii="Arial" w:eastAsia="Calibri" w:hAnsi="Arial" w:cs="Arial"/>
          <w:b/>
          <w:sz w:val="22"/>
          <w:szCs w:val="22"/>
          <w:lang w:eastAsia="en-US"/>
        </w:rPr>
        <w:t>la</w:t>
      </w:r>
      <w:r w:rsidR="000238BA" w:rsidRPr="00ED5DEF">
        <w:rPr>
          <w:rFonts w:ascii="Arial" w:eastAsia="Calibri" w:hAnsi="Arial" w:cs="Arial"/>
          <w:b/>
          <w:sz w:val="22"/>
          <w:szCs w:val="22"/>
          <w:lang w:eastAsia="en-US"/>
        </w:rPr>
        <w:t xml:space="preserve"> APMT de Rotterdam: </w:t>
      </w:r>
    </w:p>
    <w:p w:rsidR="00696226" w:rsidRPr="00ED5DEF" w:rsidRDefault="00F93B2E" w:rsidP="00696226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Elegid</w:t>
      </w:r>
      <w:r w:rsidR="000537D9" w:rsidRPr="00ED5DEF">
        <w:rPr>
          <w:bCs/>
          <w:lang w:val="es-ES_tradnl" w:bidi="es-ES_tradnl"/>
        </w:rPr>
        <w:t>a</w:t>
      </w:r>
      <w:r w:rsidR="000238BA" w:rsidRPr="00ED5DEF">
        <w:rPr>
          <w:bCs/>
          <w:lang w:val="es-ES_tradnl" w:bidi="es-ES_tradnl"/>
        </w:rPr>
        <w:t xml:space="preserve"> en 2012 </w:t>
      </w:r>
      <w:r w:rsidR="00696226" w:rsidRPr="00ED5DEF">
        <w:rPr>
          <w:bCs/>
          <w:lang w:val="es-ES_tradnl" w:bidi="es-ES_tradnl"/>
        </w:rPr>
        <w:t>y</w:t>
      </w:r>
      <w:r w:rsidR="000238BA" w:rsidRPr="00ED5DEF">
        <w:rPr>
          <w:bCs/>
          <w:lang w:val="es-ES_tradnl" w:bidi="es-ES_tradnl"/>
        </w:rPr>
        <w:t xml:space="preserve"> 2013 </w:t>
      </w:r>
      <w:r w:rsidR="00B75A34" w:rsidRPr="00ED5DEF">
        <w:rPr>
          <w:bCs/>
          <w:lang w:val="es-ES_tradnl" w:bidi="es-ES_tradnl"/>
        </w:rPr>
        <w:t>mejor</w:t>
      </w:r>
      <w:r w:rsidR="00696226" w:rsidRPr="00ED5DEF">
        <w:rPr>
          <w:bCs/>
          <w:lang w:val="es-ES_tradnl" w:bidi="es-ES_tradnl"/>
        </w:rPr>
        <w:t xml:space="preserve"> terminal de Europa, la </w:t>
      </w:r>
      <w:r w:rsidR="000238BA" w:rsidRPr="00ED5DEF">
        <w:rPr>
          <w:bCs/>
          <w:lang w:val="es-ES_tradnl" w:bidi="es-ES_tradnl"/>
        </w:rPr>
        <w:t xml:space="preserve">APMT de Rotterdam </w:t>
      </w:r>
      <w:r w:rsidR="002C4B9F" w:rsidRPr="00ED5DEF">
        <w:rPr>
          <w:bCs/>
          <w:lang w:val="es-ES_tradnl" w:bidi="es-ES_tradnl"/>
        </w:rPr>
        <w:t xml:space="preserve">es el ejemplo de cómo los retos de la productividad </w:t>
      </w:r>
      <w:r w:rsidR="00B75A34" w:rsidRPr="00ED5DEF">
        <w:rPr>
          <w:bCs/>
          <w:lang w:val="es-ES_tradnl" w:bidi="es-ES_tradnl"/>
        </w:rPr>
        <w:t>están en</w:t>
      </w:r>
      <w:r w:rsidR="002C4B9F" w:rsidRPr="00ED5DEF">
        <w:rPr>
          <w:bCs/>
          <w:lang w:val="es-ES_tradnl" w:bidi="es-ES_tradnl"/>
        </w:rPr>
        <w:t xml:space="preserve"> el centro de las actividades portuarias.</w:t>
      </w:r>
    </w:p>
    <w:p w:rsidR="000238BA" w:rsidRPr="00ED5DEF" w:rsidRDefault="00F74EA4" w:rsidP="00C07A9D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La </w:t>
      </w:r>
      <w:r w:rsidR="006E57E5" w:rsidRPr="00ED5DEF">
        <w:rPr>
          <w:bCs/>
          <w:lang w:val="es-ES_tradnl" w:bidi="es-ES_tradnl"/>
        </w:rPr>
        <w:t>instalación</w:t>
      </w:r>
      <w:r w:rsidR="00C07A9D" w:rsidRPr="00ED5DEF">
        <w:rPr>
          <w:bCs/>
          <w:lang w:val="es-ES_tradnl" w:bidi="es-ES_tradnl"/>
        </w:rPr>
        <w:t xml:space="preserve"> </w:t>
      </w:r>
      <w:r w:rsidRPr="00ED5DEF">
        <w:rPr>
          <w:bCs/>
          <w:lang w:val="es-ES_tradnl" w:bidi="es-ES_tradnl"/>
        </w:rPr>
        <w:t>consta</w:t>
      </w:r>
      <w:r w:rsidR="00C07A9D" w:rsidRPr="00ED5DEF">
        <w:rPr>
          <w:bCs/>
          <w:lang w:val="es-ES_tradnl" w:bidi="es-ES_tradnl"/>
        </w:rPr>
        <w:t xml:space="preserve"> 13 grúas </w:t>
      </w:r>
      <w:r w:rsidR="000238BA" w:rsidRPr="00ED5DEF">
        <w:rPr>
          <w:bCs/>
          <w:lang w:val="es-ES_tradnl" w:bidi="es-ES_tradnl"/>
        </w:rPr>
        <w:t xml:space="preserve">Post Panamax, </w:t>
      </w:r>
      <w:r w:rsidRPr="00ED5DEF">
        <w:rPr>
          <w:bCs/>
          <w:lang w:val="es-ES_tradnl" w:bidi="es-ES_tradnl"/>
        </w:rPr>
        <w:t>una grúa flotante, así como 74</w:t>
      </w:r>
      <w:r w:rsidR="00C84A07" w:rsidRPr="00ED5DEF">
        <w:rPr>
          <w:bCs/>
          <w:lang w:val="es-ES_tradnl" w:bidi="es-ES_tradnl"/>
        </w:rPr>
        <w:t xml:space="preserve"> </w:t>
      </w:r>
      <w:r w:rsidR="000238BA" w:rsidRPr="00ED5DEF">
        <w:rPr>
          <w:bCs/>
          <w:lang w:val="es-ES_tradnl" w:bidi="es-ES_tradnl"/>
        </w:rPr>
        <w:t xml:space="preserve">straddle </w:t>
      </w:r>
      <w:r w:rsidR="0051419B" w:rsidRPr="00ED5DEF">
        <w:rPr>
          <w:bCs/>
          <w:lang w:val="es-ES_tradnl" w:bidi="es-ES_tradnl"/>
        </w:rPr>
        <w:t xml:space="preserve">carriers, que </w:t>
      </w:r>
      <w:r w:rsidR="00C84A07" w:rsidRPr="00ED5DEF">
        <w:rPr>
          <w:bCs/>
          <w:lang w:val="es-ES_tradnl" w:bidi="es-ES_tradnl"/>
        </w:rPr>
        <w:t>operan en una superficie de 100 hectáreas</w:t>
      </w:r>
      <w:r w:rsidR="000238BA" w:rsidRPr="00ED5DEF">
        <w:rPr>
          <w:bCs/>
          <w:lang w:val="es-ES_tradnl" w:bidi="es-ES_tradnl"/>
        </w:rPr>
        <w:t xml:space="preserve">, </w:t>
      </w:r>
      <w:r w:rsidR="00C84A07" w:rsidRPr="00ED5DEF">
        <w:rPr>
          <w:bCs/>
          <w:lang w:val="es-ES_tradnl" w:bidi="es-ES_tradnl"/>
        </w:rPr>
        <w:t>con</w:t>
      </w:r>
      <w:r w:rsidR="000238BA" w:rsidRPr="00ED5DEF">
        <w:rPr>
          <w:bCs/>
          <w:lang w:val="es-ES_tradnl" w:bidi="es-ES_tradnl"/>
        </w:rPr>
        <w:t xml:space="preserve"> 1</w:t>
      </w:r>
      <w:r w:rsidR="00C84A07" w:rsidRPr="00ED5DEF">
        <w:rPr>
          <w:bCs/>
          <w:lang w:val="es-ES_tradnl" w:bidi="es-ES_tradnl"/>
        </w:rPr>
        <w:t>.</w:t>
      </w:r>
      <w:r w:rsidR="000238BA" w:rsidRPr="00ED5DEF">
        <w:rPr>
          <w:bCs/>
          <w:lang w:val="es-ES_tradnl" w:bidi="es-ES_tradnl"/>
        </w:rPr>
        <w:t xml:space="preserve">600 </w:t>
      </w:r>
      <w:r w:rsidR="00C84A07" w:rsidRPr="00ED5DEF">
        <w:rPr>
          <w:bCs/>
          <w:lang w:val="es-ES_tradnl" w:bidi="es-ES_tradnl"/>
        </w:rPr>
        <w:t xml:space="preserve">metros </w:t>
      </w:r>
      <w:r w:rsidR="003866F1" w:rsidRPr="00ED5DEF">
        <w:rPr>
          <w:bCs/>
          <w:lang w:val="es-ES_tradnl" w:bidi="es-ES_tradnl"/>
        </w:rPr>
        <w:t>de muelles</w:t>
      </w:r>
      <w:r w:rsidR="000238BA" w:rsidRPr="00ED5DEF">
        <w:rPr>
          <w:bCs/>
          <w:lang w:val="es-ES_tradnl" w:bidi="es-ES_tradnl"/>
        </w:rPr>
        <w:t xml:space="preserve"> </w:t>
      </w:r>
      <w:r w:rsidR="003866F1" w:rsidRPr="00ED5DEF">
        <w:rPr>
          <w:bCs/>
          <w:lang w:val="es-ES_tradnl" w:bidi="es-ES_tradnl"/>
        </w:rPr>
        <w:t>y una capacidad anual de 3,25 mill</w:t>
      </w:r>
      <w:r w:rsidR="000238BA" w:rsidRPr="00ED5DEF">
        <w:rPr>
          <w:bCs/>
          <w:lang w:val="es-ES_tradnl" w:bidi="es-ES_tradnl"/>
        </w:rPr>
        <w:t>on</w:t>
      </w:r>
      <w:r w:rsidR="003866F1" w:rsidRPr="00ED5DEF">
        <w:rPr>
          <w:bCs/>
          <w:lang w:val="es-ES_tradnl" w:bidi="es-ES_tradnl"/>
        </w:rPr>
        <w:t>e</w:t>
      </w:r>
      <w:r w:rsidR="000238BA" w:rsidRPr="00ED5DEF">
        <w:rPr>
          <w:bCs/>
          <w:lang w:val="es-ES_tradnl" w:bidi="es-ES_tradnl"/>
        </w:rPr>
        <w:t>s de TEU</w:t>
      </w:r>
      <w:r w:rsidR="00F56D30" w:rsidRPr="00ED5DEF">
        <w:rPr>
          <w:bCs/>
          <w:lang w:val="es-ES_tradnl" w:bidi="es-ES_tradnl"/>
        </w:rPr>
        <w:t>.</w:t>
      </w:r>
      <w:r w:rsidR="000238BA" w:rsidRPr="00ED5DEF">
        <w:rPr>
          <w:bCs/>
          <w:lang w:val="es-ES_tradnl" w:bidi="es-ES_tradnl"/>
        </w:rPr>
        <w:t xml:space="preserve"> </w:t>
      </w:r>
    </w:p>
    <w:p w:rsidR="00C83329" w:rsidRPr="00ED5DEF" w:rsidRDefault="00260E9C" w:rsidP="000238BA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La terminal está concebida como el punto central de </w:t>
      </w:r>
      <w:r w:rsidR="00C83329" w:rsidRPr="00ED5DEF">
        <w:rPr>
          <w:bCs/>
          <w:lang w:val="es-ES_tradnl" w:bidi="es-ES_tradnl"/>
        </w:rPr>
        <w:t>las actividad</w:t>
      </w:r>
      <w:r w:rsidR="00BF55C2" w:rsidRPr="00ED5DEF">
        <w:rPr>
          <w:bCs/>
          <w:lang w:val="es-ES_tradnl" w:bidi="es-ES_tradnl"/>
        </w:rPr>
        <w:t xml:space="preserve">es comerciales y logísticas para los mercados británicos, irlandeses, escandinavos y bálticos. </w:t>
      </w:r>
      <w:r w:rsidR="00C12B90" w:rsidRPr="00ED5DEF">
        <w:rPr>
          <w:bCs/>
          <w:lang w:val="es-ES_tradnl" w:bidi="es-ES_tradnl"/>
        </w:rPr>
        <w:t xml:space="preserve">Desde la terminal, puede realizarse un rápido transporte de contenedores por medio de barcazas, </w:t>
      </w:r>
      <w:r w:rsidR="00D51729" w:rsidRPr="00ED5DEF">
        <w:rPr>
          <w:bCs/>
          <w:lang w:val="es-ES_tradnl" w:bidi="es-ES_tradnl"/>
        </w:rPr>
        <w:t xml:space="preserve">por </w:t>
      </w:r>
      <w:r w:rsidR="00C12B90" w:rsidRPr="00ED5DEF">
        <w:rPr>
          <w:bCs/>
          <w:lang w:val="es-ES_tradnl" w:bidi="es-ES_tradnl"/>
        </w:rPr>
        <w:t xml:space="preserve">tren o </w:t>
      </w:r>
      <w:r w:rsidR="00D51729" w:rsidRPr="00ED5DEF">
        <w:rPr>
          <w:bCs/>
          <w:lang w:val="es-ES_tradnl" w:bidi="es-ES_tradnl"/>
        </w:rPr>
        <w:t xml:space="preserve">por </w:t>
      </w:r>
      <w:r w:rsidR="00C12B90" w:rsidRPr="00ED5DEF">
        <w:rPr>
          <w:bCs/>
          <w:lang w:val="es-ES_tradnl" w:bidi="es-ES_tradnl"/>
        </w:rPr>
        <w:t>carretera.</w:t>
      </w:r>
      <w:r w:rsidR="00BF55C2" w:rsidRPr="00ED5DEF">
        <w:rPr>
          <w:bCs/>
          <w:lang w:val="es-ES_tradnl" w:bidi="es-ES_tradnl"/>
        </w:rPr>
        <w:t xml:space="preserve"> </w:t>
      </w:r>
      <w:r w:rsidR="00D51729" w:rsidRPr="00ED5DEF">
        <w:rPr>
          <w:bCs/>
          <w:lang w:val="es-ES_tradnl" w:bidi="es-ES_tradnl"/>
        </w:rPr>
        <w:t xml:space="preserve">Es la mejor forma de </w:t>
      </w:r>
      <w:r w:rsidR="00E87D07" w:rsidRPr="00ED5DEF">
        <w:rPr>
          <w:bCs/>
          <w:lang w:val="es-ES_tradnl" w:bidi="es-ES_tradnl"/>
        </w:rPr>
        <w:t>proveer</w:t>
      </w:r>
      <w:r w:rsidR="00D51729" w:rsidRPr="00ED5DEF">
        <w:rPr>
          <w:bCs/>
          <w:lang w:val="es-ES_tradnl" w:bidi="es-ES_tradnl"/>
        </w:rPr>
        <w:t xml:space="preserve"> un mercado de 320 millones de consumidores en la Europa continental</w:t>
      </w:r>
      <w:r w:rsidR="00817980" w:rsidRPr="00ED5DEF">
        <w:rPr>
          <w:bCs/>
          <w:lang w:val="es-ES_tradnl" w:bidi="es-ES_tradnl"/>
        </w:rPr>
        <w:t>.</w:t>
      </w:r>
    </w:p>
    <w:p w:rsidR="009E50BA" w:rsidRPr="00ED5DEF" w:rsidRDefault="00673A0A" w:rsidP="000238BA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En la instalación</w:t>
      </w:r>
      <w:r w:rsidR="00882F76" w:rsidRPr="00ED5DEF">
        <w:rPr>
          <w:bCs/>
          <w:lang w:val="es-ES_tradnl" w:bidi="es-ES_tradnl"/>
        </w:rPr>
        <w:t>,</w:t>
      </w:r>
      <w:r w:rsidRPr="00ED5DEF">
        <w:rPr>
          <w:bCs/>
          <w:lang w:val="es-ES_tradnl" w:bidi="es-ES_tradnl"/>
        </w:rPr>
        <w:t xml:space="preserve"> </w:t>
      </w:r>
      <w:r w:rsidR="000238BA" w:rsidRPr="00ED5DEF">
        <w:rPr>
          <w:bCs/>
          <w:lang w:val="es-ES_tradnl" w:bidi="es-ES_tradnl"/>
        </w:rPr>
        <w:t xml:space="preserve">700 </w:t>
      </w:r>
      <w:r w:rsidR="00882F76" w:rsidRPr="00ED5DEF">
        <w:rPr>
          <w:bCs/>
          <w:lang w:val="es-ES_tradnl" w:bidi="es-ES_tradnl"/>
        </w:rPr>
        <w:t>trabajadores</w:t>
      </w:r>
      <w:r w:rsidR="009E50BA" w:rsidRPr="00ED5DEF">
        <w:rPr>
          <w:bCs/>
          <w:lang w:val="es-ES_tradnl" w:bidi="es-ES_tradnl"/>
        </w:rPr>
        <w:t xml:space="preserve"> </w:t>
      </w:r>
      <w:r w:rsidR="00882F76" w:rsidRPr="00ED5DEF">
        <w:rPr>
          <w:bCs/>
          <w:lang w:val="es-ES_tradnl" w:bidi="es-ES_tradnl"/>
        </w:rPr>
        <w:t>emplean</w:t>
      </w:r>
      <w:r w:rsidR="009E50BA" w:rsidRPr="00ED5DEF">
        <w:rPr>
          <w:bCs/>
          <w:lang w:val="es-ES_tradnl" w:bidi="es-ES_tradnl"/>
        </w:rPr>
        <w:t xml:space="preserve"> su experiencia 24 horas al día para apoyar el comercio presente y futuro</w:t>
      </w:r>
      <w:r w:rsidR="00882F76" w:rsidRPr="00ED5DEF">
        <w:rPr>
          <w:bCs/>
          <w:lang w:val="es-ES_tradnl" w:bidi="es-ES_tradnl"/>
        </w:rPr>
        <w:t>.</w:t>
      </w:r>
    </w:p>
    <w:p w:rsidR="000238BA" w:rsidRPr="00ED5DEF" w:rsidRDefault="00882F76" w:rsidP="000378F9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Las </w:t>
      </w:r>
      <w:r w:rsidR="000238BA" w:rsidRPr="00ED5DEF">
        <w:rPr>
          <w:bCs/>
          <w:lang w:val="es-ES_tradnl" w:bidi="es-ES_tradnl"/>
        </w:rPr>
        <w:t>straddle carrier</w:t>
      </w:r>
      <w:r w:rsidRPr="00ED5DEF">
        <w:rPr>
          <w:bCs/>
          <w:lang w:val="es-ES_tradnl" w:bidi="es-ES_tradnl"/>
        </w:rPr>
        <w:t>s</w:t>
      </w:r>
      <w:r w:rsidR="000238BA" w:rsidRPr="00ED5DEF">
        <w:rPr>
          <w:bCs/>
          <w:lang w:val="es-ES_tradnl" w:bidi="es-ES_tradnl"/>
        </w:rPr>
        <w:t xml:space="preserve"> </w:t>
      </w:r>
      <w:r w:rsidRPr="00ED5DEF">
        <w:rPr>
          <w:bCs/>
          <w:lang w:val="es-ES_tradnl" w:bidi="es-ES_tradnl"/>
        </w:rPr>
        <w:t xml:space="preserve">tienen la misión de </w:t>
      </w:r>
      <w:r w:rsidR="00CD1609" w:rsidRPr="00ED5DEF">
        <w:rPr>
          <w:bCs/>
          <w:lang w:val="es-ES_tradnl" w:bidi="es-ES_tradnl"/>
        </w:rPr>
        <w:t xml:space="preserve">realizar el transporte entre los navíos </w:t>
      </w:r>
      <w:r w:rsidRPr="00ED5DEF">
        <w:rPr>
          <w:bCs/>
          <w:lang w:val="es-ES_tradnl" w:bidi="es-ES_tradnl"/>
        </w:rPr>
        <w:t xml:space="preserve">y los camiones que </w:t>
      </w:r>
      <w:r w:rsidR="00A216BF" w:rsidRPr="00ED5DEF">
        <w:rPr>
          <w:bCs/>
          <w:lang w:val="es-ES_tradnl" w:bidi="es-ES_tradnl"/>
        </w:rPr>
        <w:t>van y vienen con los contenedores. En est</w:t>
      </w:r>
      <w:r w:rsidR="00254E5B" w:rsidRPr="00ED5DEF">
        <w:rPr>
          <w:bCs/>
          <w:lang w:val="es-ES_tradnl" w:bidi="es-ES_tradnl"/>
        </w:rPr>
        <w:t xml:space="preserve">e espacio </w:t>
      </w:r>
      <w:r w:rsidR="009C670F" w:rsidRPr="00ED5DEF">
        <w:rPr>
          <w:bCs/>
          <w:lang w:val="es-ES_tradnl" w:bidi="es-ES_tradnl"/>
        </w:rPr>
        <w:t>obligado</w:t>
      </w:r>
      <w:r w:rsidR="00254E5B" w:rsidRPr="00ED5DEF">
        <w:rPr>
          <w:bCs/>
          <w:lang w:val="es-ES_tradnl" w:bidi="es-ES_tradnl"/>
        </w:rPr>
        <w:t xml:space="preserve"> y </w:t>
      </w:r>
      <w:r w:rsidR="009C670F" w:rsidRPr="00ED5DEF">
        <w:rPr>
          <w:bCs/>
          <w:lang w:val="es-ES_tradnl" w:bidi="es-ES_tradnl"/>
        </w:rPr>
        <w:t>limita</w:t>
      </w:r>
      <w:r w:rsidR="00254E5B" w:rsidRPr="00ED5DEF">
        <w:rPr>
          <w:bCs/>
          <w:lang w:val="es-ES_tradnl" w:bidi="es-ES_tradnl"/>
        </w:rPr>
        <w:t>do</w:t>
      </w:r>
      <w:r w:rsidR="009C670F" w:rsidRPr="00ED5DEF">
        <w:rPr>
          <w:bCs/>
          <w:lang w:val="es-ES_tradnl" w:bidi="es-ES_tradnl"/>
        </w:rPr>
        <w:t>, se desarrolla un</w:t>
      </w:r>
      <w:r w:rsidR="002F3752" w:rsidRPr="00ED5DEF">
        <w:rPr>
          <w:bCs/>
          <w:lang w:val="es-ES_tradnl" w:bidi="es-ES_tradnl"/>
        </w:rPr>
        <w:t xml:space="preserve"> movimiento</w:t>
      </w:r>
      <w:r w:rsidR="009C670F" w:rsidRPr="00ED5DEF">
        <w:rPr>
          <w:bCs/>
          <w:lang w:val="es-ES_tradnl" w:bidi="es-ES_tradnl"/>
        </w:rPr>
        <w:t xml:space="preserve"> continu</w:t>
      </w:r>
      <w:r w:rsidR="002F3752" w:rsidRPr="00ED5DEF">
        <w:rPr>
          <w:bCs/>
          <w:lang w:val="es-ES_tradnl" w:bidi="es-ES_tradnl"/>
        </w:rPr>
        <w:t>o</w:t>
      </w:r>
      <w:r w:rsidR="009C670F" w:rsidRPr="00ED5DEF">
        <w:rPr>
          <w:bCs/>
          <w:lang w:val="es-ES_tradnl" w:bidi="es-ES_tradnl"/>
        </w:rPr>
        <w:t xml:space="preserve"> </w:t>
      </w:r>
      <w:r w:rsidR="000537D9" w:rsidRPr="00ED5DEF">
        <w:rPr>
          <w:bCs/>
          <w:lang w:val="es-ES_tradnl" w:bidi="es-ES_tradnl"/>
        </w:rPr>
        <w:t>el</w:t>
      </w:r>
      <w:r w:rsidR="009C670F" w:rsidRPr="00ED5DEF">
        <w:rPr>
          <w:bCs/>
          <w:lang w:val="es-ES_tradnl" w:bidi="es-ES_tradnl"/>
        </w:rPr>
        <w:t xml:space="preserve"> un objetivo</w:t>
      </w:r>
      <w:r w:rsidR="000537D9" w:rsidRPr="00ED5DEF">
        <w:rPr>
          <w:bCs/>
          <w:lang w:val="es-ES_tradnl" w:bidi="es-ES_tradnl"/>
        </w:rPr>
        <w:t xml:space="preserve"> de</w:t>
      </w:r>
      <w:r w:rsidR="009C670F" w:rsidRPr="00ED5DEF">
        <w:rPr>
          <w:bCs/>
          <w:lang w:val="es-ES_tradnl" w:bidi="es-ES_tradnl"/>
        </w:rPr>
        <w:t xml:space="preserve"> garantizar una seguridad óptima para los operarios, para l</w:t>
      </w:r>
      <w:r w:rsidR="0061052D" w:rsidRPr="00ED5DEF">
        <w:rPr>
          <w:bCs/>
          <w:lang w:val="es-ES_tradnl" w:bidi="es-ES_tradnl"/>
        </w:rPr>
        <w:t xml:space="preserve">a maquinaria y para los bienes, </w:t>
      </w:r>
      <w:r w:rsidR="002F3752" w:rsidRPr="00ED5DEF">
        <w:rPr>
          <w:bCs/>
          <w:lang w:val="es-ES_tradnl" w:bidi="es-ES_tradnl"/>
        </w:rPr>
        <w:t xml:space="preserve">mientras se </w:t>
      </w:r>
      <w:r w:rsidR="00B54008" w:rsidRPr="00ED5DEF">
        <w:rPr>
          <w:bCs/>
          <w:lang w:val="es-ES_tradnl" w:bidi="es-ES_tradnl"/>
        </w:rPr>
        <w:t>trata</w:t>
      </w:r>
      <w:r w:rsidR="0061052D" w:rsidRPr="00ED5DEF">
        <w:rPr>
          <w:bCs/>
          <w:lang w:val="es-ES_tradnl" w:bidi="es-ES_tradnl"/>
        </w:rPr>
        <w:t xml:space="preserve"> de mejorar la productividad</w:t>
      </w:r>
      <w:r w:rsidR="002F3752" w:rsidRPr="00ED5DEF">
        <w:rPr>
          <w:bCs/>
          <w:lang w:val="es-ES_tradnl" w:bidi="es-ES_tradnl"/>
        </w:rPr>
        <w:t xml:space="preserve">. Cuando llega un buque, cada contenedor debe desembarcarse en menos de 90 segundos. </w:t>
      </w:r>
      <w:r w:rsidR="000F0535" w:rsidRPr="00ED5DEF">
        <w:rPr>
          <w:bCs/>
          <w:lang w:val="es-ES_tradnl" w:bidi="es-ES_tradnl"/>
        </w:rPr>
        <w:t xml:space="preserve">Así, en 2012, la terminal de </w:t>
      </w:r>
      <w:r w:rsidR="000238BA" w:rsidRPr="00ED5DEF">
        <w:rPr>
          <w:bCs/>
          <w:lang w:val="es-ES_tradnl" w:bidi="es-ES_tradnl"/>
        </w:rPr>
        <w:t xml:space="preserve">APMT </w:t>
      </w:r>
      <w:r w:rsidR="000F0535" w:rsidRPr="00ED5DEF">
        <w:rPr>
          <w:bCs/>
          <w:lang w:val="es-ES_tradnl" w:bidi="es-ES_tradnl"/>
        </w:rPr>
        <w:t xml:space="preserve">gestionó como media, </w:t>
      </w:r>
      <w:r w:rsidR="002F0D69" w:rsidRPr="00ED5DEF">
        <w:rPr>
          <w:bCs/>
          <w:lang w:val="es-ES_tradnl" w:bidi="es-ES_tradnl"/>
        </w:rPr>
        <w:t>sumando</w:t>
      </w:r>
      <w:r w:rsidR="000F0535" w:rsidRPr="00ED5DEF">
        <w:rPr>
          <w:bCs/>
          <w:lang w:val="es-ES_tradnl" w:bidi="es-ES_tradnl"/>
        </w:rPr>
        <w:t xml:space="preserve"> los volúmenes de tod</w:t>
      </w:r>
      <w:r w:rsidR="002F0D69" w:rsidRPr="00ED5DEF">
        <w:rPr>
          <w:bCs/>
          <w:lang w:val="es-ES_tradnl" w:bidi="es-ES_tradnl"/>
        </w:rPr>
        <w:t>o</w:t>
      </w:r>
      <w:r w:rsidR="000F0535" w:rsidRPr="00ED5DEF">
        <w:rPr>
          <w:bCs/>
          <w:lang w:val="es-ES_tradnl" w:bidi="es-ES_tradnl"/>
        </w:rPr>
        <w:t>s los barcos,</w:t>
      </w:r>
      <w:r w:rsidR="00995BD3" w:rsidRPr="00ED5DEF">
        <w:rPr>
          <w:bCs/>
          <w:lang w:val="es-ES_tradnl" w:bidi="es-ES_tradnl"/>
        </w:rPr>
        <w:t xml:space="preserve"> 92 contenedores a la hora. En 2013, este valor subió hasta los 94,1. </w:t>
      </w:r>
      <w:r w:rsidR="002F0D69" w:rsidRPr="00ED5DEF">
        <w:rPr>
          <w:bCs/>
          <w:lang w:val="es-ES_tradnl" w:bidi="es-ES_tradnl"/>
        </w:rPr>
        <w:t xml:space="preserve">Aún son posibles </w:t>
      </w:r>
      <w:r w:rsidR="00D54BD2" w:rsidRPr="00ED5DEF">
        <w:rPr>
          <w:bCs/>
          <w:lang w:val="es-ES_tradnl" w:bidi="es-ES_tradnl"/>
        </w:rPr>
        <w:t xml:space="preserve">futuras </w:t>
      </w:r>
      <w:r w:rsidR="002F0D69" w:rsidRPr="00ED5DEF">
        <w:rPr>
          <w:bCs/>
          <w:lang w:val="es-ES_tradnl" w:bidi="es-ES_tradnl"/>
        </w:rPr>
        <w:t>mejoras. El neumático es el medio m</w:t>
      </w:r>
      <w:r w:rsidR="00984789" w:rsidRPr="00ED5DEF">
        <w:rPr>
          <w:bCs/>
          <w:lang w:val="es-ES_tradnl" w:bidi="es-ES_tradnl"/>
        </w:rPr>
        <w:t>ás sencillo y más a</w:t>
      </w:r>
      <w:r w:rsidR="000378F9" w:rsidRPr="00ED5DEF">
        <w:rPr>
          <w:bCs/>
          <w:lang w:val="es-ES_tradnl" w:bidi="es-ES_tradnl"/>
        </w:rPr>
        <w:t>s</w:t>
      </w:r>
      <w:r w:rsidR="00984789" w:rsidRPr="00ED5DEF">
        <w:rPr>
          <w:bCs/>
          <w:lang w:val="es-ES_tradnl" w:bidi="es-ES_tradnl"/>
        </w:rPr>
        <w:t>e</w:t>
      </w:r>
      <w:r w:rsidR="000378F9" w:rsidRPr="00ED5DEF">
        <w:rPr>
          <w:bCs/>
          <w:lang w:val="es-ES_tradnl" w:bidi="es-ES_tradnl"/>
        </w:rPr>
        <w:t>qu</w:t>
      </w:r>
      <w:r w:rsidR="00984789" w:rsidRPr="00ED5DEF">
        <w:rPr>
          <w:bCs/>
          <w:lang w:val="es-ES_tradnl" w:bidi="es-ES_tradnl"/>
        </w:rPr>
        <w:t xml:space="preserve">ible para ganar en productividad. </w:t>
      </w:r>
      <w:r w:rsidR="000378F9" w:rsidRPr="00ED5DEF">
        <w:rPr>
          <w:bCs/>
          <w:lang w:val="es-ES_tradnl" w:bidi="es-ES_tradnl"/>
        </w:rPr>
        <w:t xml:space="preserve">Este es </w:t>
      </w:r>
      <w:r w:rsidR="003D081C" w:rsidRPr="00ED5DEF">
        <w:rPr>
          <w:bCs/>
          <w:lang w:val="es-ES_tradnl" w:bidi="es-ES_tradnl"/>
        </w:rPr>
        <w:t>la intención</w:t>
      </w:r>
      <w:r w:rsidR="000378F9" w:rsidRPr="00ED5DEF">
        <w:rPr>
          <w:bCs/>
          <w:lang w:val="es-ES_tradnl" w:bidi="es-ES_tradnl"/>
        </w:rPr>
        <w:t xml:space="preserve"> de Michelin con el nuevo </w:t>
      </w:r>
      <w:r w:rsidR="000238BA" w:rsidRPr="00ED5DEF">
        <w:rPr>
          <w:bCs/>
          <w:lang w:val="es-ES_tradnl" w:bidi="es-ES_tradnl"/>
        </w:rPr>
        <w:t>MICHELIN X-S</w:t>
      </w:r>
      <w:r w:rsidR="000378F9" w:rsidRPr="00ED5DEF">
        <w:rPr>
          <w:bCs/>
          <w:lang w:val="es-ES_tradnl" w:bidi="es-ES_tradnl"/>
        </w:rPr>
        <w:t xml:space="preserve">traddle </w:t>
      </w:r>
      <w:r w:rsidR="000238BA" w:rsidRPr="00ED5DEF">
        <w:rPr>
          <w:bCs/>
          <w:lang w:val="es-ES_tradnl" w:bidi="es-ES_tradnl"/>
        </w:rPr>
        <w:t xml:space="preserve">2. </w:t>
      </w:r>
    </w:p>
    <w:p w:rsidR="000238BA" w:rsidRPr="00ED5DEF" w:rsidRDefault="00F2335E" w:rsidP="000238BA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eastAsia="en-US"/>
        </w:rPr>
        <w:pict>
          <v:group id="_x0000_s2055" style="position:absolute;left:0;text-align:left;margin-left:-.5pt;margin-top:6pt;width:435.4pt;height:271.7pt;z-index:251662336" coordorigin="1691,2710" coordsize="8986,5607" wrapcoords="-36 0 -36 20387 21600 20387 21600 0 -36 0">
            <o:lock v:ext="edit" aspectratio="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2050" type="#_x0000_t202" style="position:absolute;left:1700;top:8077;width:3600;height:240;mso-wrap-edited:f" wrapcoords="0 0 21600 0 21600 21600 0 21600 0 0" filled="f" stroked="f">
              <v:fill o:detectmouseclick="t"/>
              <o:lock v:ext="edit" aspectratio="t"/>
              <v:textbox style="mso-next-textbox:#_x0000_s2050" inset=".5mm,.5mm,.5mm,.5mm">
                <w:txbxContent>
                  <w:p w:rsidR="00AC214B" w:rsidRPr="00BE46FF" w:rsidRDefault="00AC214B" w:rsidP="004B64CB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Cs/>
                        <w:sz w:val="16"/>
                        <w:lang w:bidi="es-ES_tradnl"/>
                      </w:rPr>
                      <w:t xml:space="preserve">Plano de la instalación de la </w:t>
                    </w:r>
                    <w:r w:rsidRPr="00BE46FF">
                      <w:rPr>
                        <w:rFonts w:ascii="Arial" w:hAnsi="Arial"/>
                        <w:bCs/>
                        <w:sz w:val="16"/>
                        <w:lang w:bidi="es-ES_tradnl"/>
                      </w:rPr>
                      <w:t>APMT de Rotterdam</w:t>
                    </w:r>
                    <w:r>
                      <w:rPr>
                        <w:rFonts w:ascii="Arial" w:hAnsi="Arial"/>
                        <w:bCs/>
                        <w:sz w:val="16"/>
                        <w:lang w:bidi="es-ES_tradnl"/>
                      </w:rPr>
                      <w:t>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691;top:2710;width:8986;height:5318;visibility:visible;mso-wrap-distance-right:9.2pt;mso-wrap-distance-bottom:.33pt" o:gfxdata="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">
              <v:imagedata r:id="rId13" o:title=""/>
            </v:shape>
            <w10:wrap type="tight"/>
          </v:group>
        </w:pict>
      </w:r>
    </w:p>
    <w:p w:rsidR="000238BA" w:rsidRPr="00ED5DEF" w:rsidRDefault="00AA5550" w:rsidP="000238BA">
      <w:pPr>
        <w:pStyle w:val="TextoMichelin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El nuevo neumático</w:t>
      </w:r>
      <w:r w:rsidR="000238BA" w:rsidRPr="00ED5DEF">
        <w:rPr>
          <w:b/>
          <w:bCs/>
          <w:lang w:val="es-ES_tradnl" w:bidi="es-ES_tradnl"/>
        </w:rPr>
        <w:t xml:space="preserve"> MICHELIN X-S</w:t>
      </w:r>
      <w:r w:rsidR="00A05874" w:rsidRPr="00ED5DEF">
        <w:rPr>
          <w:b/>
          <w:bCs/>
          <w:lang w:val="es-ES_tradnl" w:bidi="es-ES_tradnl"/>
        </w:rPr>
        <w:t>traddle</w:t>
      </w:r>
      <w:r w:rsidR="000238BA" w:rsidRPr="00ED5DEF">
        <w:rPr>
          <w:b/>
          <w:bCs/>
          <w:lang w:val="es-ES_tradnl" w:bidi="es-ES_tradnl"/>
        </w:rPr>
        <w:t xml:space="preserve"> 2 </w:t>
      </w:r>
      <w:r w:rsidR="00CD6A8A" w:rsidRPr="00ED5DEF">
        <w:rPr>
          <w:b/>
          <w:bCs/>
          <w:lang w:val="es-ES_tradnl" w:bidi="es-ES_tradnl"/>
        </w:rPr>
        <w:t>aumenta la seguridad de</w:t>
      </w:r>
      <w:r w:rsidR="00717439" w:rsidRPr="00ED5DEF">
        <w:rPr>
          <w:b/>
          <w:bCs/>
          <w:lang w:val="es-ES_tradnl" w:bidi="es-ES_tradnl"/>
        </w:rPr>
        <w:t xml:space="preserve"> l</w:t>
      </w:r>
      <w:r w:rsidR="00CD6A8A" w:rsidRPr="00ED5DEF">
        <w:rPr>
          <w:b/>
          <w:bCs/>
          <w:lang w:val="es-ES_tradnl" w:bidi="es-ES_tradnl"/>
        </w:rPr>
        <w:t xml:space="preserve">as actividades portuarias con </w:t>
      </w:r>
      <w:r w:rsidR="00846DC7" w:rsidRPr="00ED5DEF">
        <w:rPr>
          <w:b/>
          <w:bCs/>
          <w:lang w:val="es-ES_tradnl" w:bidi="es-ES_tradnl"/>
        </w:rPr>
        <w:t>un increment</w:t>
      </w:r>
      <w:r w:rsidR="00F84A95" w:rsidRPr="00ED5DEF">
        <w:rPr>
          <w:b/>
          <w:bCs/>
          <w:lang w:val="es-ES_tradnl" w:bidi="es-ES_tradnl"/>
        </w:rPr>
        <w:t>o</w:t>
      </w:r>
      <w:r w:rsidR="00846DC7" w:rsidRPr="00ED5DEF">
        <w:rPr>
          <w:b/>
          <w:bCs/>
          <w:lang w:val="es-ES_tradnl" w:bidi="es-ES_tradnl"/>
        </w:rPr>
        <w:t xml:space="preserve"> de la</w:t>
      </w:r>
      <w:r w:rsidR="00CD6A8A" w:rsidRPr="00ED5DEF">
        <w:rPr>
          <w:b/>
          <w:bCs/>
          <w:lang w:val="es-ES_tradnl" w:bidi="es-ES_tradnl"/>
        </w:rPr>
        <w:t xml:space="preserve"> productividad </w:t>
      </w:r>
      <w:r w:rsidR="00846DC7" w:rsidRPr="00ED5DEF">
        <w:rPr>
          <w:b/>
          <w:bCs/>
          <w:lang w:val="es-ES_tradnl" w:bidi="es-ES_tradnl"/>
        </w:rPr>
        <w:t>de</w:t>
      </w:r>
      <w:r w:rsidR="00CD6A8A" w:rsidRPr="00ED5DEF">
        <w:rPr>
          <w:b/>
          <w:bCs/>
          <w:lang w:val="es-ES_tradnl" w:bidi="es-ES_tradnl"/>
        </w:rPr>
        <w:t xml:space="preserve"> más del </w:t>
      </w:r>
      <w:r w:rsidR="000238BA" w:rsidRPr="00ED5DEF">
        <w:rPr>
          <w:b/>
          <w:bCs/>
          <w:lang w:val="es-ES_tradnl" w:bidi="es-ES_tradnl"/>
        </w:rPr>
        <w:t>30%</w:t>
      </w:r>
      <w:r w:rsidR="00CD6A8A" w:rsidRPr="00ED5DEF">
        <w:rPr>
          <w:b/>
          <w:bCs/>
          <w:lang w:val="es-ES_tradnl" w:bidi="es-ES_tradnl"/>
        </w:rPr>
        <w:t>.</w:t>
      </w:r>
      <w:r w:rsidR="000238BA" w:rsidRPr="00ED5DEF">
        <w:rPr>
          <w:b/>
          <w:bCs/>
          <w:lang w:val="es-ES_tradnl" w:bidi="es-ES_tradnl"/>
        </w:rPr>
        <w:t xml:space="preserve"> </w:t>
      </w:r>
    </w:p>
    <w:p w:rsidR="001B121C" w:rsidRPr="00ED5DEF" w:rsidRDefault="00846DC7" w:rsidP="00846DC7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Creador de la tecnología radial, Michelin </w:t>
      </w:r>
      <w:r w:rsidR="001B121C" w:rsidRPr="00ED5DEF">
        <w:rPr>
          <w:bCs/>
          <w:lang w:val="es-ES_tradnl" w:bidi="es-ES_tradnl"/>
        </w:rPr>
        <w:t>ofrece</w:t>
      </w:r>
      <w:r w:rsidRPr="00ED5DEF">
        <w:rPr>
          <w:bCs/>
          <w:lang w:val="es-ES_tradnl" w:bidi="es-ES_tradnl"/>
        </w:rPr>
        <w:t xml:space="preserve"> con el </w:t>
      </w:r>
      <w:r w:rsidR="000238BA" w:rsidRPr="00ED5DEF">
        <w:rPr>
          <w:bCs/>
          <w:lang w:val="es-ES_tradnl" w:bidi="es-ES_tradnl"/>
        </w:rPr>
        <w:t>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2 </w:t>
      </w:r>
      <w:r w:rsidRPr="00ED5DEF">
        <w:rPr>
          <w:bCs/>
          <w:lang w:val="es-ES_tradnl" w:bidi="es-ES_tradnl"/>
        </w:rPr>
        <w:t xml:space="preserve">todos los beneficios de </w:t>
      </w:r>
      <w:r w:rsidR="001B121C" w:rsidRPr="00ED5DEF">
        <w:rPr>
          <w:bCs/>
          <w:lang w:val="es-ES_tradnl" w:bidi="es-ES_tradnl"/>
        </w:rPr>
        <w:t>est</w:t>
      </w:r>
      <w:r w:rsidRPr="00ED5DEF">
        <w:rPr>
          <w:bCs/>
          <w:lang w:val="es-ES_tradnl" w:bidi="es-ES_tradnl"/>
        </w:rPr>
        <w:t xml:space="preserve">a tecnología </w:t>
      </w:r>
      <w:r w:rsidR="001B121C" w:rsidRPr="00ED5DEF">
        <w:rPr>
          <w:bCs/>
          <w:lang w:val="es-ES_tradnl" w:bidi="es-ES_tradnl"/>
        </w:rPr>
        <w:t>a las actividades portuarias.</w:t>
      </w:r>
    </w:p>
    <w:p w:rsidR="000238BA" w:rsidRPr="00ED5DEF" w:rsidRDefault="00961282" w:rsidP="000238BA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1162050</wp:posOffset>
            </wp:positionV>
            <wp:extent cx="4027805" cy="2679700"/>
            <wp:effectExtent l="25400" t="0" r="10795" b="0"/>
            <wp:wrapNone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_MICHELIN_STRADDLE_II_20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21C" w:rsidRPr="00ED5DEF">
        <w:rPr>
          <w:bCs/>
          <w:lang w:val="es-ES_tradnl" w:bidi="es-ES_tradnl"/>
        </w:rPr>
        <w:t xml:space="preserve">El nuevo neumático </w:t>
      </w:r>
      <w:r w:rsidR="000238BA" w:rsidRPr="00ED5DEF">
        <w:rPr>
          <w:bCs/>
          <w:lang w:val="es-ES_tradnl" w:bidi="es-ES_tradnl"/>
        </w:rPr>
        <w:t>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2</w:t>
      </w:r>
      <w:r w:rsidR="001B121C" w:rsidRPr="00ED5DEF">
        <w:rPr>
          <w:bCs/>
          <w:lang w:val="es-ES_tradnl" w:bidi="es-ES_tradnl"/>
        </w:rPr>
        <w:t xml:space="preserve">, en la dimensión </w:t>
      </w:r>
      <w:r w:rsidR="006404C8" w:rsidRPr="00ED5DEF">
        <w:rPr>
          <w:bCs/>
          <w:lang w:val="es-ES_tradnl" w:bidi="es-ES_tradnl"/>
        </w:rPr>
        <w:t>16.00 R25 (renombrada 450/95R25 para respetar la actualización 2013 de la norma ETRTO), está destinad</w:t>
      </w:r>
      <w:r w:rsidRPr="00ED5DEF">
        <w:rPr>
          <w:bCs/>
          <w:lang w:val="es-ES_tradnl" w:bidi="es-ES_tradnl"/>
        </w:rPr>
        <w:t>o</w:t>
      </w:r>
      <w:r w:rsidR="006404C8" w:rsidRPr="00ED5DEF">
        <w:rPr>
          <w:bCs/>
          <w:lang w:val="es-ES_tradnl" w:bidi="es-ES_tradnl"/>
        </w:rPr>
        <w:t xml:space="preserve"> a l</w:t>
      </w:r>
      <w:r w:rsidR="006E21B1" w:rsidRPr="00ED5DEF">
        <w:rPr>
          <w:bCs/>
          <w:lang w:val="es-ES_tradnl" w:bidi="es-ES_tradnl"/>
        </w:rPr>
        <w:t xml:space="preserve">as </w:t>
      </w:r>
      <w:r w:rsidR="000238BA" w:rsidRPr="00ED5DEF">
        <w:rPr>
          <w:bCs/>
          <w:lang w:val="es-ES_tradnl" w:bidi="es-ES_tradnl"/>
        </w:rPr>
        <w:t xml:space="preserve">straddle carriers </w:t>
      </w:r>
      <w:r w:rsidR="00ED5DEF" w:rsidRPr="00ED5DEF">
        <w:rPr>
          <w:bCs/>
          <w:lang w:val="es-ES_tradnl" w:bidi="es-ES_tradnl"/>
        </w:rPr>
        <w:t>de un</w:t>
      </w:r>
      <w:r w:rsidR="000238BA" w:rsidRPr="00ED5DEF">
        <w:rPr>
          <w:bCs/>
          <w:lang w:val="es-ES_tradnl" w:bidi="es-ES_tradnl"/>
        </w:rPr>
        <w:t xml:space="preserve"> spreader. </w:t>
      </w:r>
      <w:r w:rsidR="009535DE" w:rsidRPr="00ED5DEF">
        <w:rPr>
          <w:bCs/>
          <w:lang w:val="es-ES_tradnl" w:bidi="es-ES_tradnl"/>
        </w:rPr>
        <w:t xml:space="preserve">Para las </w:t>
      </w:r>
      <w:r w:rsidR="000238BA" w:rsidRPr="00ED5DEF">
        <w:rPr>
          <w:bCs/>
          <w:lang w:val="es-ES_tradnl" w:bidi="es-ES_tradnl"/>
        </w:rPr>
        <w:t xml:space="preserve">straddle carriers </w:t>
      </w:r>
      <w:r w:rsidR="00ED5DEF" w:rsidRPr="00ED5DEF">
        <w:rPr>
          <w:bCs/>
          <w:lang w:val="es-ES_tradnl" w:bidi="es-ES_tradnl"/>
        </w:rPr>
        <w:t>de doble</w:t>
      </w:r>
      <w:r w:rsidR="000238BA" w:rsidRPr="00ED5DEF">
        <w:rPr>
          <w:bCs/>
          <w:lang w:val="es-ES_tradnl" w:bidi="es-ES_tradnl"/>
        </w:rPr>
        <w:t xml:space="preserve"> spreader, Michelin </w:t>
      </w:r>
      <w:r w:rsidR="00941EDD" w:rsidRPr="00ED5DEF">
        <w:rPr>
          <w:bCs/>
          <w:lang w:val="es-ES_tradnl" w:bidi="es-ES_tradnl"/>
        </w:rPr>
        <w:t>mantiene en su catálogo</w:t>
      </w:r>
      <w:r w:rsidR="000238BA" w:rsidRPr="00ED5DEF">
        <w:rPr>
          <w:bCs/>
          <w:lang w:val="es-ES_tradnl" w:bidi="es-ES_tradnl"/>
        </w:rPr>
        <w:t xml:space="preserve"> </w:t>
      </w:r>
      <w:r w:rsidR="00941EDD" w:rsidRPr="00ED5DEF">
        <w:rPr>
          <w:bCs/>
          <w:lang w:val="es-ES_tradnl" w:bidi="es-ES_tradnl"/>
        </w:rPr>
        <w:t>el</w:t>
      </w:r>
      <w:r w:rsidR="000238BA" w:rsidRPr="00ED5DEF">
        <w:rPr>
          <w:bCs/>
          <w:lang w:val="es-ES_tradnl" w:bidi="es-ES_tradnl"/>
        </w:rPr>
        <w:t xml:space="preserve"> 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</w:t>
      </w:r>
      <w:r w:rsidR="00941EDD" w:rsidRPr="00ED5DEF">
        <w:rPr>
          <w:bCs/>
          <w:lang w:val="es-ES_tradnl" w:bidi="es-ES_tradnl"/>
        </w:rPr>
        <w:t>en la</w:t>
      </w:r>
      <w:r w:rsidR="000238BA" w:rsidRPr="00ED5DEF">
        <w:rPr>
          <w:bCs/>
          <w:lang w:val="es-ES_tradnl" w:bidi="es-ES_tradnl"/>
        </w:rPr>
        <w:t xml:space="preserve"> </w:t>
      </w:r>
      <w:r w:rsidR="00941EDD" w:rsidRPr="00ED5DEF">
        <w:rPr>
          <w:bCs/>
          <w:lang w:val="es-ES_tradnl" w:bidi="es-ES_tradnl"/>
        </w:rPr>
        <w:t>dimensión</w:t>
      </w:r>
      <w:r w:rsidR="000238BA" w:rsidRPr="00ED5DEF">
        <w:rPr>
          <w:bCs/>
          <w:lang w:val="es-ES_tradnl" w:bidi="es-ES_tradnl"/>
        </w:rPr>
        <w:t xml:space="preserve"> 480/95 R25. </w:t>
      </w:r>
      <w:r w:rsidR="00941EDD" w:rsidRPr="00ED5DEF">
        <w:rPr>
          <w:bCs/>
          <w:lang w:val="es-ES_tradnl" w:bidi="es-ES_tradnl"/>
        </w:rPr>
        <w:t>El nuevo neumático</w:t>
      </w:r>
      <w:r w:rsidR="000238BA" w:rsidRPr="00ED5DEF">
        <w:rPr>
          <w:bCs/>
          <w:lang w:val="es-ES_tradnl" w:bidi="es-ES_tradnl"/>
        </w:rPr>
        <w:t xml:space="preserve"> 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2 </w:t>
      </w:r>
      <w:r w:rsidR="00941EDD" w:rsidRPr="00ED5DEF">
        <w:rPr>
          <w:bCs/>
          <w:lang w:val="es-ES_tradnl" w:bidi="es-ES_tradnl"/>
        </w:rPr>
        <w:t xml:space="preserve">ya está disponible </w:t>
      </w:r>
      <w:r w:rsidR="00BF69FA" w:rsidRPr="00ED5DEF">
        <w:rPr>
          <w:bCs/>
          <w:lang w:val="es-ES_tradnl" w:bidi="es-ES_tradnl"/>
        </w:rPr>
        <w:t xml:space="preserve">tanto </w:t>
      </w:r>
      <w:r w:rsidR="00941EDD" w:rsidRPr="00ED5DEF">
        <w:rPr>
          <w:bCs/>
          <w:lang w:val="es-ES_tradnl" w:bidi="es-ES_tradnl"/>
        </w:rPr>
        <w:t xml:space="preserve">para primer equipo </w:t>
      </w:r>
      <w:r w:rsidR="00BF69FA" w:rsidRPr="00ED5DEF">
        <w:rPr>
          <w:bCs/>
          <w:lang w:val="es-ES_tradnl" w:bidi="es-ES_tradnl"/>
        </w:rPr>
        <w:t>como</w:t>
      </w:r>
      <w:r w:rsidR="00941EDD" w:rsidRPr="00ED5DEF">
        <w:rPr>
          <w:bCs/>
          <w:lang w:val="es-ES_tradnl" w:bidi="es-ES_tradnl"/>
        </w:rPr>
        <w:t xml:space="preserve"> reemplazo</w:t>
      </w:r>
      <w:r w:rsidR="000238BA" w:rsidRPr="00ED5DEF">
        <w:rPr>
          <w:bCs/>
          <w:lang w:val="es-ES_tradnl" w:bidi="es-ES_tradnl"/>
        </w:rPr>
        <w:t xml:space="preserve">. </w:t>
      </w:r>
    </w:p>
    <w:p w:rsidR="000238BA" w:rsidRPr="00ED5DEF" w:rsidRDefault="000238BA" w:rsidP="000238BA">
      <w:pPr>
        <w:pStyle w:val="TextoMichelin"/>
        <w:rPr>
          <w:bCs/>
          <w:lang w:val="es-ES_tradnl" w:bidi="es-ES_tradnl"/>
        </w:rPr>
      </w:pPr>
    </w:p>
    <w:p w:rsidR="000238BA" w:rsidRPr="00ED5DEF" w:rsidRDefault="000238BA" w:rsidP="000238BA">
      <w:pPr>
        <w:pStyle w:val="TextoMichelin"/>
        <w:rPr>
          <w:bCs/>
          <w:lang w:val="es-ES_tradnl" w:bidi="es-ES_tradnl"/>
        </w:rPr>
      </w:pPr>
    </w:p>
    <w:p w:rsidR="000238BA" w:rsidRPr="00ED5DEF" w:rsidRDefault="000238BA" w:rsidP="000238BA">
      <w:pPr>
        <w:pStyle w:val="TextoMichelin"/>
        <w:rPr>
          <w:bCs/>
          <w:lang w:val="es-ES_tradnl" w:bidi="es-ES_tradnl"/>
        </w:rPr>
      </w:pPr>
    </w:p>
    <w:p w:rsidR="006B30DC" w:rsidRPr="00ED5DEF" w:rsidRDefault="006B30DC" w:rsidP="000238BA">
      <w:pPr>
        <w:pStyle w:val="TextoMichelin"/>
        <w:rPr>
          <w:bCs/>
          <w:lang w:val="es-ES_tradnl" w:bidi="es-ES_tradnl"/>
        </w:rPr>
      </w:pPr>
    </w:p>
    <w:p w:rsidR="006B30DC" w:rsidRPr="00ED5DEF" w:rsidRDefault="006B30DC" w:rsidP="000238BA">
      <w:pPr>
        <w:pStyle w:val="TextoMichelin"/>
        <w:rPr>
          <w:bCs/>
          <w:lang w:val="es-ES_tradnl" w:bidi="es-ES_tradnl"/>
        </w:rPr>
      </w:pPr>
    </w:p>
    <w:p w:rsidR="006B30DC" w:rsidRPr="00ED5DEF" w:rsidRDefault="006B30DC" w:rsidP="000238BA">
      <w:pPr>
        <w:pStyle w:val="TextoMichelin"/>
        <w:rPr>
          <w:bCs/>
          <w:lang w:val="es-ES_tradnl" w:bidi="es-ES_tradnl"/>
        </w:rPr>
      </w:pPr>
    </w:p>
    <w:p w:rsidR="006B30DC" w:rsidRPr="00ED5DEF" w:rsidRDefault="006B30DC" w:rsidP="000238BA">
      <w:pPr>
        <w:pStyle w:val="TextoMichelin"/>
        <w:rPr>
          <w:bCs/>
          <w:lang w:val="es-ES_tradnl" w:bidi="es-ES_tradnl"/>
        </w:rPr>
      </w:pPr>
    </w:p>
    <w:p w:rsidR="006B30DC" w:rsidRPr="00ED5DEF" w:rsidRDefault="006B30DC" w:rsidP="000238BA">
      <w:pPr>
        <w:pStyle w:val="TextoMichelin"/>
        <w:rPr>
          <w:bCs/>
          <w:lang w:val="es-ES_tradnl" w:bidi="es-ES_tradnl"/>
        </w:rPr>
      </w:pPr>
    </w:p>
    <w:p w:rsidR="00ED5DEF" w:rsidRDefault="00ED5DEF" w:rsidP="000238BA">
      <w:pPr>
        <w:pStyle w:val="TextoMichelin"/>
        <w:rPr>
          <w:bCs/>
          <w:lang w:val="es-ES_tradnl" w:bidi="es-ES_tradnl"/>
        </w:rPr>
      </w:pPr>
    </w:p>
    <w:p w:rsidR="000238BA" w:rsidRPr="00ED5DEF" w:rsidRDefault="005E0D5F" w:rsidP="000238BA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El nuevo neumático</w:t>
      </w:r>
      <w:r w:rsidR="000238BA" w:rsidRPr="00ED5DEF">
        <w:rPr>
          <w:bCs/>
          <w:lang w:val="es-ES_tradnl" w:bidi="es-ES_tradnl"/>
        </w:rPr>
        <w:t xml:space="preserve"> 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2 </w:t>
      </w:r>
      <w:r w:rsidRPr="00ED5DEF">
        <w:rPr>
          <w:bCs/>
          <w:lang w:val="es-ES_tradnl" w:bidi="es-ES_tradnl"/>
        </w:rPr>
        <w:t xml:space="preserve">proporciona a las actividades portuarias cinco series de mejoras que contribuyen </w:t>
      </w:r>
      <w:r w:rsidR="00D42D96" w:rsidRPr="00ED5DEF">
        <w:rPr>
          <w:bCs/>
          <w:lang w:val="es-ES_tradnl" w:bidi="es-ES_tradnl"/>
        </w:rPr>
        <w:t>a aumentar la productividad:</w:t>
      </w:r>
    </w:p>
    <w:p w:rsidR="00837C4D" w:rsidRPr="00ED5DEF" w:rsidRDefault="00D42D96" w:rsidP="00837C4D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Más</w:t>
      </w:r>
      <w:r w:rsidR="000238BA" w:rsidRPr="00ED5DEF">
        <w:rPr>
          <w:bCs/>
          <w:lang w:val="es-ES_tradnl" w:bidi="es-ES_tradnl"/>
        </w:rPr>
        <w:t xml:space="preserve"> </w:t>
      </w:r>
      <w:r w:rsidR="000238BA" w:rsidRPr="00ED5DEF">
        <w:rPr>
          <w:b/>
          <w:bCs/>
          <w:lang w:val="es-ES_tradnl" w:bidi="es-ES_tradnl"/>
        </w:rPr>
        <w:t>s</w:t>
      </w:r>
      <w:r w:rsidRPr="00ED5DEF">
        <w:rPr>
          <w:b/>
          <w:bCs/>
          <w:lang w:val="es-ES_tradnl" w:bidi="es-ES_tradnl"/>
        </w:rPr>
        <w:t>eg</w:t>
      </w:r>
      <w:r w:rsidR="000238BA" w:rsidRPr="00ED5DEF">
        <w:rPr>
          <w:b/>
          <w:bCs/>
          <w:lang w:val="es-ES_tradnl" w:bidi="es-ES_tradnl"/>
        </w:rPr>
        <w:t>uri</w:t>
      </w:r>
      <w:r w:rsidRPr="00ED5DEF">
        <w:rPr>
          <w:b/>
          <w:bCs/>
          <w:lang w:val="es-ES_tradnl" w:bidi="es-ES_tradnl"/>
        </w:rPr>
        <w:t>dad</w:t>
      </w:r>
      <w:r w:rsidR="000238BA" w:rsidRPr="00ED5DEF">
        <w:rPr>
          <w:b/>
          <w:bCs/>
          <w:lang w:val="es-ES_tradnl" w:bidi="es-ES_tradnl"/>
        </w:rPr>
        <w:t>:</w:t>
      </w:r>
      <w:r w:rsidR="000238BA" w:rsidRPr="00ED5DEF">
        <w:rPr>
          <w:bCs/>
          <w:lang w:val="es-ES_tradnl" w:bidi="es-ES_tradnl"/>
        </w:rPr>
        <w:t xml:space="preserve"> </w:t>
      </w:r>
      <w:r w:rsidR="00F622BE" w:rsidRPr="00ED5DEF">
        <w:rPr>
          <w:bCs/>
          <w:lang w:val="es-ES_tradnl" w:bidi="es-ES_tradnl"/>
        </w:rPr>
        <w:t xml:space="preserve">gracias </w:t>
      </w:r>
      <w:r w:rsidR="00BC56E4" w:rsidRPr="00ED5DEF">
        <w:rPr>
          <w:bCs/>
          <w:lang w:val="es-ES_tradnl" w:bidi="es-ES_tradnl"/>
        </w:rPr>
        <w:t xml:space="preserve">al </w:t>
      </w:r>
      <w:r w:rsidR="00821A2C" w:rsidRPr="00ED5DEF">
        <w:rPr>
          <w:bCs/>
          <w:lang w:val="es-ES_tradnl" w:bidi="es-ES_tradnl"/>
        </w:rPr>
        <w:t>cinturón</w:t>
      </w:r>
      <w:r w:rsidR="00BC56E4" w:rsidRPr="00ED5DEF">
        <w:rPr>
          <w:bCs/>
          <w:lang w:val="es-ES_tradnl" w:bidi="es-ES_tradnl"/>
        </w:rPr>
        <w:t xml:space="preserve"> de protección de los flancos, asociado </w:t>
      </w:r>
      <w:r w:rsidR="00DC4AC4" w:rsidRPr="00ED5DEF">
        <w:rPr>
          <w:bCs/>
          <w:lang w:val="es-ES_tradnl" w:bidi="es-ES_tradnl"/>
        </w:rPr>
        <w:t xml:space="preserve">a una menor anchura y una nueva zona baja, </w:t>
      </w:r>
      <w:r w:rsidR="00EA1BD2" w:rsidRPr="00ED5DEF">
        <w:rPr>
          <w:bCs/>
          <w:lang w:val="es-ES_tradnl" w:bidi="es-ES_tradnl"/>
        </w:rPr>
        <w:t>el nuevo neumático</w:t>
      </w:r>
      <w:r w:rsidR="00E22F96" w:rsidRPr="00ED5DEF">
        <w:rPr>
          <w:bCs/>
          <w:lang w:val="es-ES_tradnl" w:bidi="es-ES_tradnl"/>
        </w:rPr>
        <w:t xml:space="preserve"> </w:t>
      </w:r>
      <w:r w:rsidR="000238BA" w:rsidRPr="00ED5DEF">
        <w:rPr>
          <w:bCs/>
          <w:lang w:val="es-ES_tradnl" w:bidi="es-ES_tradnl"/>
        </w:rPr>
        <w:t>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2 </w:t>
      </w:r>
      <w:r w:rsidR="00837C4D" w:rsidRPr="00ED5DEF">
        <w:rPr>
          <w:bCs/>
          <w:lang w:val="es-ES_tradnl" w:bidi="es-ES_tradnl"/>
        </w:rPr>
        <w:t>es más robusto y permite a los operadores portuarios ganar tanto en fiabilidad como en seguridad</w:t>
      </w:r>
      <w:r w:rsidR="00116A11" w:rsidRPr="00ED5DEF">
        <w:rPr>
          <w:bCs/>
          <w:lang w:val="es-ES_tradnl" w:bidi="es-ES_tradnl"/>
        </w:rPr>
        <w:t xml:space="preserve">. </w:t>
      </w:r>
      <w:r w:rsidR="00E62E95" w:rsidRPr="00ED5DEF">
        <w:rPr>
          <w:bCs/>
          <w:lang w:val="es-ES_tradnl" w:bidi="es-ES_tradnl"/>
        </w:rPr>
        <w:t>Los surcos más estrechos de la banda de rodadura minimizan el riesgo de retención de objetos. Por último, e</w:t>
      </w:r>
      <w:r w:rsidR="008F229C" w:rsidRPr="00ED5DEF">
        <w:rPr>
          <w:bCs/>
          <w:lang w:val="es-ES_tradnl" w:bidi="es-ES_tradnl"/>
        </w:rPr>
        <w:t xml:space="preserve">ste neumático aumenta la adherencia, </w:t>
      </w:r>
      <w:r w:rsidR="00F62489" w:rsidRPr="00ED5DEF">
        <w:rPr>
          <w:bCs/>
          <w:lang w:val="es-ES_tradnl" w:bidi="es-ES_tradnl"/>
        </w:rPr>
        <w:t xml:space="preserve">la </w:t>
      </w:r>
      <w:r w:rsidR="001E7D60" w:rsidRPr="00ED5DEF">
        <w:rPr>
          <w:bCs/>
          <w:lang w:val="es-ES_tradnl" w:bidi="es-ES_tradnl"/>
        </w:rPr>
        <w:t>manejabilidad</w:t>
      </w:r>
      <w:r w:rsidR="008F229C" w:rsidRPr="00ED5DEF">
        <w:rPr>
          <w:bCs/>
          <w:lang w:val="es-ES_tradnl" w:bidi="es-ES_tradnl"/>
        </w:rPr>
        <w:t xml:space="preserve"> y </w:t>
      </w:r>
      <w:r w:rsidR="00F62489" w:rsidRPr="00ED5DEF">
        <w:rPr>
          <w:bCs/>
          <w:lang w:val="es-ES_tradnl" w:bidi="es-ES_tradnl"/>
        </w:rPr>
        <w:t xml:space="preserve">la </w:t>
      </w:r>
      <w:r w:rsidR="001E7D60" w:rsidRPr="00ED5DEF">
        <w:rPr>
          <w:bCs/>
          <w:lang w:val="es-ES_tradnl" w:bidi="es-ES_tradnl"/>
        </w:rPr>
        <w:t>estabilidad. Del mismo modo, el MICHELIN X-Straddle 2 es más fácil de montar y desmontar en las ruedas en las operaciones de mantenimiento y de cambio de neumático.</w:t>
      </w:r>
    </w:p>
    <w:p w:rsidR="000238BA" w:rsidRPr="00ED5DEF" w:rsidRDefault="00D42D96" w:rsidP="003C6083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Más </w:t>
      </w:r>
      <w:r w:rsidR="000238BA" w:rsidRPr="00ED5DEF">
        <w:rPr>
          <w:b/>
          <w:bCs/>
          <w:lang w:val="es-ES_tradnl" w:bidi="es-ES_tradnl"/>
        </w:rPr>
        <w:t>productivi</w:t>
      </w:r>
      <w:r w:rsidRPr="00ED5DEF">
        <w:rPr>
          <w:b/>
          <w:bCs/>
          <w:lang w:val="es-ES_tradnl" w:bidi="es-ES_tradnl"/>
        </w:rPr>
        <w:t>dad</w:t>
      </w:r>
      <w:r w:rsidR="000238BA" w:rsidRPr="00ED5DEF">
        <w:rPr>
          <w:b/>
          <w:bCs/>
          <w:lang w:val="es-ES_tradnl" w:bidi="es-ES_tradnl"/>
        </w:rPr>
        <w:t>:</w:t>
      </w:r>
      <w:r w:rsidR="000238BA" w:rsidRPr="00ED5DEF">
        <w:rPr>
          <w:bCs/>
          <w:lang w:val="es-ES_tradnl" w:bidi="es-ES_tradnl"/>
        </w:rPr>
        <w:t xml:space="preserve"> </w:t>
      </w:r>
      <w:r w:rsidR="00D90C63" w:rsidRPr="00ED5DEF">
        <w:rPr>
          <w:bCs/>
          <w:lang w:val="es-ES_tradnl" w:bidi="es-ES_tradnl"/>
        </w:rPr>
        <w:t xml:space="preserve">poder desplazar más contenedores, </w:t>
      </w:r>
      <w:r w:rsidR="00917E2A" w:rsidRPr="00ED5DEF">
        <w:rPr>
          <w:bCs/>
          <w:lang w:val="es-ES_tradnl" w:bidi="es-ES_tradnl"/>
        </w:rPr>
        <w:t>a</w:t>
      </w:r>
      <w:r w:rsidR="00D90C63" w:rsidRPr="00ED5DEF">
        <w:rPr>
          <w:bCs/>
          <w:lang w:val="es-ES_tradnl" w:bidi="es-ES_tradnl"/>
        </w:rPr>
        <w:t xml:space="preserve"> más velocidad y con toda seguridad</w:t>
      </w:r>
      <w:r w:rsidR="006D3197" w:rsidRPr="00ED5DEF">
        <w:rPr>
          <w:bCs/>
          <w:lang w:val="es-ES_tradnl" w:bidi="es-ES_tradnl"/>
        </w:rPr>
        <w:t>, est</w:t>
      </w:r>
      <w:r w:rsidR="00F62489" w:rsidRPr="00ED5DEF">
        <w:rPr>
          <w:bCs/>
          <w:lang w:val="es-ES_tradnl" w:bidi="es-ES_tradnl"/>
        </w:rPr>
        <w:t>a</w:t>
      </w:r>
      <w:r w:rsidR="006D3197" w:rsidRPr="00ED5DEF">
        <w:rPr>
          <w:bCs/>
          <w:lang w:val="es-ES_tradnl" w:bidi="es-ES_tradnl"/>
        </w:rPr>
        <w:t xml:space="preserve"> es la clave de la productividad en las actividades portuarias. En relación con la generación precedente </w:t>
      </w:r>
      <w:r w:rsidR="00F62489" w:rsidRPr="00ED5DEF">
        <w:rPr>
          <w:bCs/>
          <w:lang w:val="es-ES_tradnl" w:bidi="es-ES_tradnl"/>
        </w:rPr>
        <w:t xml:space="preserve">de </w:t>
      </w:r>
      <w:r w:rsidR="006D3197" w:rsidRPr="00ED5DEF">
        <w:rPr>
          <w:bCs/>
          <w:lang w:val="es-ES_tradnl" w:bidi="es-ES_tradnl"/>
        </w:rPr>
        <w:t xml:space="preserve">MICHELIN X-Straddle, el nuevo neumático </w:t>
      </w:r>
      <w:r w:rsidR="00311B23" w:rsidRPr="00ED5DEF">
        <w:rPr>
          <w:b/>
          <w:bCs/>
          <w:lang w:val="es-ES_tradnl" w:bidi="es-ES_tradnl"/>
        </w:rPr>
        <w:t>incrementa su velocidad máxima en un 17%,</w:t>
      </w:r>
      <w:r w:rsidR="00311B23" w:rsidRPr="00ED5DEF">
        <w:rPr>
          <w:bCs/>
          <w:lang w:val="es-ES_tradnl" w:bidi="es-ES_tradnl"/>
        </w:rPr>
        <w:t xml:space="preserve"> pasando de 30 a 35 km/h, mientras que </w:t>
      </w:r>
      <w:r w:rsidR="009E555E" w:rsidRPr="00ED5DEF">
        <w:rPr>
          <w:b/>
          <w:bCs/>
          <w:lang w:val="es-ES_tradnl" w:bidi="es-ES_tradnl"/>
        </w:rPr>
        <w:t>la distancia recorrida</w:t>
      </w:r>
      <w:r w:rsidR="009E555E" w:rsidRPr="00ED5DEF">
        <w:rPr>
          <w:bCs/>
          <w:lang w:val="es-ES_tradnl" w:bidi="es-ES_tradnl"/>
        </w:rPr>
        <w:t xml:space="preserve"> en una </w:t>
      </w:r>
      <w:r w:rsidR="009E555E" w:rsidRPr="00ED5DEF">
        <w:rPr>
          <w:b/>
          <w:bCs/>
          <w:lang w:val="es-ES_tradnl" w:bidi="es-ES_tradnl"/>
        </w:rPr>
        <w:t>hora aumenta un 25%,</w:t>
      </w:r>
      <w:r w:rsidR="009E555E" w:rsidRPr="00ED5DEF">
        <w:rPr>
          <w:bCs/>
          <w:lang w:val="es-ES_tradnl" w:bidi="es-ES_tradnl"/>
        </w:rPr>
        <w:t xml:space="preserve"> </w:t>
      </w:r>
      <w:r w:rsidR="00863C54" w:rsidRPr="00ED5DEF">
        <w:rPr>
          <w:bCs/>
          <w:lang w:val="es-ES_tradnl" w:bidi="es-ES_tradnl"/>
        </w:rPr>
        <w:t xml:space="preserve">pasando de los 12 a los 15 kilómetros. Igualmente, la </w:t>
      </w:r>
      <w:r w:rsidR="00863C54" w:rsidRPr="00ED5DEF">
        <w:rPr>
          <w:b/>
          <w:bCs/>
          <w:lang w:val="es-ES_tradnl" w:bidi="es-ES_tradnl"/>
        </w:rPr>
        <w:t>capacidad de carga</w:t>
      </w:r>
      <w:r w:rsidR="00863C54" w:rsidRPr="00ED5DEF">
        <w:rPr>
          <w:bCs/>
          <w:lang w:val="es-ES_tradnl" w:bidi="es-ES_tradnl"/>
        </w:rPr>
        <w:t xml:space="preserve"> del nuevo neumático MICHELIN X-Straddle 2 </w:t>
      </w:r>
      <w:r w:rsidR="00863C54" w:rsidRPr="00ED5DEF">
        <w:rPr>
          <w:b/>
          <w:bCs/>
          <w:lang w:val="es-ES_tradnl" w:bidi="es-ES_tradnl"/>
        </w:rPr>
        <w:t>sube un 7%,</w:t>
      </w:r>
      <w:r w:rsidR="00863C54" w:rsidRPr="00ED5DEF">
        <w:rPr>
          <w:bCs/>
          <w:lang w:val="es-ES_tradnl" w:bidi="es-ES_tradnl"/>
        </w:rPr>
        <w:t xml:space="preserve"> </w:t>
      </w:r>
      <w:r w:rsidR="003C6083" w:rsidRPr="00ED5DEF">
        <w:rPr>
          <w:b/>
          <w:bCs/>
          <w:lang w:val="es-ES_tradnl" w:bidi="es-ES_tradnl"/>
        </w:rPr>
        <w:t>pasando de 14 a 15 toneladas</w:t>
      </w:r>
      <w:r w:rsidR="003C6083" w:rsidRPr="00ED5DEF">
        <w:rPr>
          <w:bCs/>
          <w:lang w:val="es-ES_tradnl" w:bidi="es-ES_tradnl"/>
        </w:rPr>
        <w:t xml:space="preserve"> por neumático. Combinando todos estos factores, el aumento teórico de </w:t>
      </w:r>
      <w:r w:rsidR="003C6083" w:rsidRPr="00ED5DEF">
        <w:rPr>
          <w:b/>
          <w:bCs/>
          <w:lang w:val="es-ES_tradnl" w:bidi="es-ES_tradnl"/>
        </w:rPr>
        <w:t>productividad</w:t>
      </w:r>
      <w:r w:rsidR="003C6083" w:rsidRPr="00ED5DEF">
        <w:rPr>
          <w:bCs/>
          <w:lang w:val="es-ES_tradnl" w:bidi="es-ES_tradnl"/>
        </w:rPr>
        <w:t xml:space="preserve"> del nuevo neumático puede sobrepasar el </w:t>
      </w:r>
      <w:r w:rsidR="000238BA" w:rsidRPr="00ED5DEF">
        <w:rPr>
          <w:bCs/>
          <w:lang w:val="es-ES_tradnl" w:bidi="es-ES_tradnl"/>
        </w:rPr>
        <w:t>30%</w:t>
      </w:r>
      <w:r w:rsidR="000238BA" w:rsidRPr="00ED5DEF">
        <w:rPr>
          <w:bCs/>
          <w:vertAlign w:val="superscript"/>
          <w:lang w:val="es-ES_tradnl" w:bidi="es-ES_tradnl"/>
        </w:rPr>
        <w:footnoteReference w:id="4"/>
      </w:r>
      <w:r w:rsidR="00EA7F88" w:rsidRPr="00ED5DEF">
        <w:rPr>
          <w:bCs/>
          <w:lang w:val="es-ES_tradnl" w:bidi="es-ES_tradnl"/>
        </w:rPr>
        <w:t>. Así</w:t>
      </w:r>
      <w:r w:rsidR="000238BA" w:rsidRPr="00ED5DEF">
        <w:rPr>
          <w:bCs/>
          <w:lang w:val="es-ES_tradnl" w:bidi="es-ES_tradnl"/>
        </w:rPr>
        <w:t xml:space="preserve">, </w:t>
      </w:r>
      <w:r w:rsidR="00EA7F88" w:rsidRPr="00ED5DEF">
        <w:rPr>
          <w:bCs/>
          <w:lang w:val="es-ES_tradnl" w:bidi="es-ES_tradnl"/>
        </w:rPr>
        <w:t xml:space="preserve">el </w:t>
      </w:r>
      <w:r w:rsidR="000238BA" w:rsidRPr="00ED5DEF">
        <w:rPr>
          <w:bCs/>
          <w:lang w:val="es-ES_tradnl" w:bidi="es-ES_tradnl"/>
        </w:rPr>
        <w:t>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2 </w:t>
      </w:r>
      <w:r w:rsidR="00C86450" w:rsidRPr="00ED5DEF">
        <w:rPr>
          <w:bCs/>
          <w:lang w:val="es-ES_tradnl" w:bidi="es-ES_tradnl"/>
        </w:rPr>
        <w:t xml:space="preserve">se </w:t>
      </w:r>
      <w:r w:rsidR="007C7DEC" w:rsidRPr="00ED5DEF">
        <w:rPr>
          <w:bCs/>
          <w:lang w:val="es-ES_tradnl" w:bidi="es-ES_tradnl"/>
        </w:rPr>
        <w:t>impone</w:t>
      </w:r>
      <w:r w:rsidR="00357B55" w:rsidRPr="00ED5DEF">
        <w:rPr>
          <w:bCs/>
          <w:lang w:val="es-ES_tradnl" w:bidi="es-ES_tradnl"/>
        </w:rPr>
        <w:t xml:space="preserve"> como un elemento clave para aumentar la productividad de las actividades portuarias. </w:t>
      </w:r>
    </w:p>
    <w:p w:rsidR="000238BA" w:rsidRPr="00ED5DEF" w:rsidRDefault="00D42D96" w:rsidP="00D94FB5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Aumento de la </w:t>
      </w:r>
      <w:r w:rsidRPr="00ED5DEF">
        <w:rPr>
          <w:b/>
          <w:bCs/>
          <w:lang w:val="es-ES_tradnl" w:bidi="es-ES_tradnl"/>
        </w:rPr>
        <w:t>duración</w:t>
      </w:r>
      <w:r w:rsidR="000238BA" w:rsidRPr="00ED5DEF">
        <w:rPr>
          <w:b/>
          <w:bCs/>
          <w:lang w:val="es-ES_tradnl" w:bidi="es-ES_tradnl"/>
        </w:rPr>
        <w:t>:</w:t>
      </w:r>
      <w:r w:rsidR="009D7816" w:rsidRPr="00ED5DEF">
        <w:rPr>
          <w:bCs/>
          <w:lang w:val="es-ES_tradnl" w:bidi="es-ES_tradnl"/>
        </w:rPr>
        <w:t xml:space="preserve"> gracias a una nueva escultura, una nueva </w:t>
      </w:r>
      <w:r w:rsidR="008D4BE9" w:rsidRPr="00ED5DEF">
        <w:rPr>
          <w:bCs/>
          <w:lang w:val="es-ES_tradnl" w:bidi="es-ES_tradnl"/>
        </w:rPr>
        <w:t xml:space="preserve">e innovadora </w:t>
      </w:r>
      <w:r w:rsidR="009D7816" w:rsidRPr="00ED5DEF">
        <w:rPr>
          <w:bCs/>
          <w:lang w:val="es-ES_tradnl" w:bidi="es-ES_tradnl"/>
        </w:rPr>
        <w:t>banda de rodadura</w:t>
      </w:r>
      <w:r w:rsidR="008D4BE9" w:rsidRPr="00ED5DEF">
        <w:rPr>
          <w:bCs/>
          <w:lang w:val="es-ES_tradnl" w:bidi="es-ES_tradnl"/>
        </w:rPr>
        <w:t xml:space="preserve"> basada en dos nuevos compuestos</w:t>
      </w:r>
      <w:r w:rsidR="00600288" w:rsidRPr="00ED5DEF">
        <w:rPr>
          <w:bCs/>
          <w:lang w:val="es-ES_tradnl" w:bidi="es-ES_tradnl"/>
        </w:rPr>
        <w:t xml:space="preserve"> y un sistema de enfriamiento optimizado</w:t>
      </w:r>
      <w:r w:rsidR="00985D23" w:rsidRPr="00ED5DEF">
        <w:rPr>
          <w:bCs/>
          <w:lang w:val="es-ES_tradnl" w:bidi="es-ES_tradnl"/>
        </w:rPr>
        <w:t>,</w:t>
      </w:r>
      <w:r w:rsidR="00600288" w:rsidRPr="00ED5DEF">
        <w:rPr>
          <w:bCs/>
          <w:lang w:val="es-ES_tradnl" w:bidi="es-ES_tradnl"/>
        </w:rPr>
        <w:t xml:space="preserve"> tanto en la banda de rodadura como en los hombros del neumático, el nuevo MICHELIN X-Straddle 2</w:t>
      </w:r>
      <w:r w:rsidR="00FC7828" w:rsidRPr="00ED5DEF">
        <w:rPr>
          <w:bCs/>
          <w:lang w:val="es-ES_tradnl" w:bidi="es-ES_tradnl"/>
        </w:rPr>
        <w:t xml:space="preserve"> es mucho más resistente</w:t>
      </w:r>
      <w:r w:rsidR="003B7E3B" w:rsidRPr="00ED5DEF">
        <w:rPr>
          <w:bCs/>
          <w:lang w:val="es-ES_tradnl" w:bidi="es-ES_tradnl"/>
        </w:rPr>
        <w:t xml:space="preserve">. Esta nueva escultura, además de </w:t>
      </w:r>
      <w:r w:rsidR="00D94FB5" w:rsidRPr="00ED5DEF">
        <w:rPr>
          <w:bCs/>
          <w:lang w:val="es-ES_tradnl" w:bidi="es-ES_tradnl"/>
        </w:rPr>
        <w:t>cont</w:t>
      </w:r>
      <w:r w:rsidR="003B7E3B" w:rsidRPr="00ED5DEF">
        <w:rPr>
          <w:bCs/>
          <w:lang w:val="es-ES_tradnl" w:bidi="es-ES_tradnl"/>
        </w:rPr>
        <w:t xml:space="preserve">ar </w:t>
      </w:r>
      <w:r w:rsidR="00D94FB5" w:rsidRPr="00ED5DEF">
        <w:rPr>
          <w:bCs/>
          <w:lang w:val="es-ES_tradnl" w:bidi="es-ES_tradnl"/>
        </w:rPr>
        <w:t xml:space="preserve">con </w:t>
      </w:r>
      <w:r w:rsidR="003B7E3B" w:rsidRPr="00ED5DEF">
        <w:rPr>
          <w:bCs/>
          <w:lang w:val="es-ES_tradnl" w:bidi="es-ES_tradnl"/>
        </w:rPr>
        <w:t>un 4% más de goma en su desarrollo</w:t>
      </w:r>
      <w:r w:rsidR="00D94FB5" w:rsidRPr="00ED5DEF">
        <w:rPr>
          <w:bCs/>
          <w:lang w:val="es-ES_tradnl" w:bidi="es-ES_tradnl"/>
        </w:rPr>
        <w:t>, proporciona un aumento de la duración que puede llegar hasta un 15</w:t>
      </w:r>
      <w:r w:rsidR="000238BA" w:rsidRPr="00ED5DEF">
        <w:rPr>
          <w:bCs/>
          <w:lang w:val="es-ES_tradnl" w:bidi="es-ES_tradnl"/>
        </w:rPr>
        <w:t>%</w:t>
      </w:r>
      <w:r w:rsidR="000238BA" w:rsidRPr="00ED5DEF">
        <w:rPr>
          <w:bCs/>
          <w:vertAlign w:val="superscript"/>
          <w:lang w:val="es-ES_tradnl" w:bidi="es-ES_tradnl"/>
        </w:rPr>
        <w:footnoteReference w:id="5"/>
      </w:r>
      <w:r w:rsidR="000238BA" w:rsidRPr="00ED5DEF">
        <w:rPr>
          <w:bCs/>
          <w:lang w:val="es-ES_tradnl" w:bidi="es-ES_tradnl"/>
        </w:rPr>
        <w:t>. A</w:t>
      </w:r>
      <w:r w:rsidR="003C6D39" w:rsidRPr="00ED5DEF">
        <w:rPr>
          <w:bCs/>
          <w:lang w:val="es-ES_tradnl" w:bidi="es-ES_tradnl"/>
        </w:rPr>
        <w:t>sí</w:t>
      </w:r>
      <w:r w:rsidR="000238BA" w:rsidRPr="00ED5DEF">
        <w:rPr>
          <w:bCs/>
          <w:lang w:val="es-ES_tradnl" w:bidi="es-ES_tradnl"/>
        </w:rPr>
        <w:t xml:space="preserve">, </w:t>
      </w:r>
      <w:r w:rsidR="0025381F" w:rsidRPr="00ED5DEF">
        <w:rPr>
          <w:bCs/>
          <w:lang w:val="es-ES_tradnl" w:bidi="es-ES_tradnl"/>
        </w:rPr>
        <w:t>el coste de uso de los neumáticos y de las máquinas mejora notablemente</w:t>
      </w:r>
      <w:r w:rsidR="000238BA" w:rsidRPr="00ED5DEF">
        <w:rPr>
          <w:bCs/>
          <w:lang w:val="es-ES_tradnl" w:bidi="es-ES_tradnl"/>
        </w:rPr>
        <w:t xml:space="preserve">. </w:t>
      </w:r>
    </w:p>
    <w:p w:rsidR="00AE5A3E" w:rsidRPr="00ED5DEF" w:rsidRDefault="00D42D96" w:rsidP="00C05C93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Más </w:t>
      </w:r>
      <w:r w:rsidR="000238BA" w:rsidRPr="00ED5DEF">
        <w:rPr>
          <w:b/>
          <w:bCs/>
          <w:lang w:val="es-ES_tradnl" w:bidi="es-ES_tradnl"/>
        </w:rPr>
        <w:t>confort</w:t>
      </w:r>
      <w:r w:rsidR="000238BA" w:rsidRPr="00ED5DEF">
        <w:rPr>
          <w:bCs/>
          <w:lang w:val="es-ES_tradnl" w:bidi="es-ES_tradnl"/>
        </w:rPr>
        <w:t xml:space="preserve"> </w:t>
      </w:r>
      <w:r w:rsidR="001D4264" w:rsidRPr="00ED5DEF">
        <w:rPr>
          <w:bCs/>
          <w:lang w:val="es-ES_tradnl" w:bidi="es-ES_tradnl"/>
        </w:rPr>
        <w:t>para el conductor</w:t>
      </w:r>
      <w:r w:rsidR="000238BA" w:rsidRPr="00ED5DEF">
        <w:rPr>
          <w:bCs/>
          <w:lang w:val="es-ES_tradnl" w:bidi="es-ES_tradnl"/>
        </w:rPr>
        <w:t xml:space="preserve">: la </w:t>
      </w:r>
      <w:r w:rsidR="00AE5A3E" w:rsidRPr="00ED5DEF">
        <w:rPr>
          <w:bCs/>
          <w:lang w:val="es-ES_tradnl" w:bidi="es-ES_tradnl"/>
        </w:rPr>
        <w:t>nueva banda de rodadura permite un desgaste regular, al tiempo que reduce las vibraciones.</w:t>
      </w:r>
      <w:r w:rsidR="00551626" w:rsidRPr="00ED5DEF">
        <w:rPr>
          <w:bCs/>
          <w:lang w:val="es-ES_tradnl" w:bidi="es-ES_tradnl"/>
        </w:rPr>
        <w:t xml:space="preserve"> Esto proporciona un mejor confort de conducción, lo que contribuye a una </w:t>
      </w:r>
      <w:r w:rsidR="004700B1" w:rsidRPr="00ED5DEF">
        <w:rPr>
          <w:bCs/>
          <w:lang w:val="es-ES_tradnl" w:bidi="es-ES_tradnl"/>
        </w:rPr>
        <w:t>mayor seguridad de las operaciones.</w:t>
      </w:r>
    </w:p>
    <w:p w:rsidR="0019092C" w:rsidRPr="00ED5DEF" w:rsidRDefault="001D4264" w:rsidP="0019092C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Más</w:t>
      </w:r>
      <w:r w:rsidR="000238BA" w:rsidRPr="00ED5DEF">
        <w:rPr>
          <w:bCs/>
          <w:lang w:val="es-ES_tradnl" w:bidi="es-ES_tradnl"/>
        </w:rPr>
        <w:t xml:space="preserve"> </w:t>
      </w:r>
      <w:r w:rsidR="000238BA" w:rsidRPr="00ED5DEF">
        <w:rPr>
          <w:b/>
          <w:bCs/>
          <w:lang w:val="es-ES_tradnl" w:bidi="es-ES_tradnl"/>
        </w:rPr>
        <w:t>respet</w:t>
      </w:r>
      <w:r w:rsidRPr="00ED5DEF">
        <w:rPr>
          <w:b/>
          <w:bCs/>
          <w:lang w:val="es-ES_tradnl" w:bidi="es-ES_tradnl"/>
        </w:rPr>
        <w:t>o</w:t>
      </w:r>
      <w:r w:rsidR="000238BA" w:rsidRPr="00ED5DEF">
        <w:rPr>
          <w:b/>
          <w:bCs/>
          <w:lang w:val="es-ES_tradnl" w:bidi="es-ES_tradnl"/>
        </w:rPr>
        <w:t xml:space="preserve"> </w:t>
      </w:r>
      <w:r w:rsidRPr="00ED5DEF">
        <w:rPr>
          <w:b/>
          <w:bCs/>
          <w:lang w:val="es-ES_tradnl" w:bidi="es-ES_tradnl"/>
        </w:rPr>
        <w:t>al medio ambiente:</w:t>
      </w:r>
      <w:r w:rsidR="000238BA" w:rsidRPr="00ED5DEF">
        <w:rPr>
          <w:bCs/>
          <w:lang w:val="es-ES_tradnl" w:bidi="es-ES_tradnl"/>
        </w:rPr>
        <w:t xml:space="preserve"> </w:t>
      </w:r>
      <w:r w:rsidR="004700B1" w:rsidRPr="00ED5DEF">
        <w:rPr>
          <w:bCs/>
          <w:lang w:val="es-ES_tradnl" w:bidi="es-ES_tradnl"/>
        </w:rPr>
        <w:t xml:space="preserve">fabricado en plantas con certificación </w:t>
      </w:r>
      <w:r w:rsidR="000238BA" w:rsidRPr="00ED5DEF">
        <w:rPr>
          <w:bCs/>
          <w:lang w:val="es-ES_tradnl" w:bidi="es-ES_tradnl"/>
        </w:rPr>
        <w:t>ISO 14001 (</w:t>
      </w:r>
      <w:r w:rsidR="004700B1" w:rsidRPr="00ED5DEF">
        <w:rPr>
          <w:bCs/>
          <w:lang w:val="es-ES_tradnl" w:bidi="es-ES_tradnl"/>
        </w:rPr>
        <w:t>cuyo impacto medioambiental ha disminuido un</w:t>
      </w:r>
      <w:r w:rsidR="000238BA" w:rsidRPr="00ED5DEF">
        <w:rPr>
          <w:bCs/>
          <w:lang w:val="es-ES_tradnl" w:bidi="es-ES_tradnl"/>
        </w:rPr>
        <w:t xml:space="preserve"> 16% </w:t>
      </w:r>
      <w:r w:rsidR="004700B1" w:rsidRPr="00ED5DEF">
        <w:rPr>
          <w:bCs/>
          <w:lang w:val="es-ES_tradnl" w:bidi="es-ES_tradnl"/>
        </w:rPr>
        <w:t>desde</w:t>
      </w:r>
      <w:r w:rsidR="000238BA" w:rsidRPr="00ED5DEF">
        <w:rPr>
          <w:bCs/>
          <w:lang w:val="es-ES_tradnl" w:bidi="es-ES_tradnl"/>
        </w:rPr>
        <w:t xml:space="preserve"> 2005), </w:t>
      </w:r>
      <w:r w:rsidR="004700B1" w:rsidRPr="00ED5DEF">
        <w:rPr>
          <w:bCs/>
          <w:lang w:val="es-ES_tradnl" w:bidi="es-ES_tradnl"/>
        </w:rPr>
        <w:t>el nuevo neumático</w:t>
      </w:r>
      <w:r w:rsidR="000238BA" w:rsidRPr="00ED5DEF">
        <w:rPr>
          <w:bCs/>
          <w:lang w:val="es-ES_tradnl" w:bidi="es-ES_tradnl"/>
        </w:rPr>
        <w:t xml:space="preserve"> 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2, </w:t>
      </w:r>
      <w:r w:rsidR="004700B1" w:rsidRPr="00ED5DEF">
        <w:rPr>
          <w:bCs/>
          <w:lang w:val="es-ES_tradnl" w:bidi="es-ES_tradnl"/>
        </w:rPr>
        <w:t xml:space="preserve">además de ofrecer una mayor duración, es </w:t>
      </w:r>
      <w:r w:rsidR="00D42DB1" w:rsidRPr="00ED5DEF">
        <w:rPr>
          <w:bCs/>
          <w:lang w:val="es-ES_tradnl" w:bidi="es-ES_tradnl"/>
        </w:rPr>
        <w:t xml:space="preserve">recauchutable y fácilmente reparable </w:t>
      </w:r>
      <w:r w:rsidR="0019092C" w:rsidRPr="00ED5DEF">
        <w:rPr>
          <w:bCs/>
          <w:lang w:val="es-ES_tradnl" w:bidi="es-ES_tradnl"/>
        </w:rPr>
        <w:t>en la red apropiada. Así, al elegir este neumático</w:t>
      </w:r>
      <w:r w:rsidR="000238BA" w:rsidRPr="00ED5DEF">
        <w:rPr>
          <w:bCs/>
          <w:lang w:val="es-ES_tradnl" w:bidi="es-ES_tradnl"/>
        </w:rPr>
        <w:t xml:space="preserve">, </w:t>
      </w:r>
      <w:r w:rsidR="0019092C" w:rsidRPr="00ED5DEF">
        <w:rPr>
          <w:bCs/>
          <w:lang w:val="es-ES_tradnl" w:bidi="es-ES_tradnl"/>
        </w:rPr>
        <w:t>se obtiene un mejor resultado operativo con un menor uso de materias primas.</w:t>
      </w:r>
    </w:p>
    <w:p w:rsidR="000238BA" w:rsidRPr="00ED5DEF" w:rsidRDefault="000238BA" w:rsidP="000238BA">
      <w:pPr>
        <w:pStyle w:val="TextoMichelin"/>
        <w:rPr>
          <w:bCs/>
          <w:lang w:val="es-ES_tradnl" w:bidi="es-ES_tradnl"/>
        </w:rPr>
      </w:pPr>
    </w:p>
    <w:p w:rsidR="000238BA" w:rsidRPr="00ED5DEF" w:rsidRDefault="000238BA" w:rsidP="000238BA">
      <w:pPr>
        <w:pStyle w:val="TextoMichelin"/>
        <w:rPr>
          <w:bCs/>
          <w:lang w:val="es-ES_tradnl" w:bidi="es-ES_tradnl"/>
        </w:rPr>
      </w:pP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266700</wp:posOffset>
            </wp:positionV>
            <wp:extent cx="3162300" cy="2527300"/>
            <wp:effectExtent l="25400" t="0" r="0" b="0"/>
            <wp:wrapSquare wrapText="bothSides"/>
            <wp:docPr id="4" name="" descr="D:\GC\X STRADDLE 2\TIRE PICTURES\X-STRADDLE_2_eco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C\X STRADDLE 2\TIRE PICTURES\X-STRADDLE_2_ecorch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</w:p>
    <w:p w:rsidR="006C6DF7" w:rsidRPr="00ED5DEF" w:rsidRDefault="006C6DF7" w:rsidP="000238BA">
      <w:pPr>
        <w:pStyle w:val="TextoMichelin"/>
        <w:rPr>
          <w:bCs/>
          <w:lang w:val="es-ES_tradnl" w:bidi="es-ES_tradnl"/>
        </w:rPr>
      </w:pPr>
    </w:p>
    <w:p w:rsidR="00ED5DEF" w:rsidRDefault="00ED5DEF" w:rsidP="000238BA">
      <w:pPr>
        <w:pStyle w:val="TextoMichelin"/>
        <w:rPr>
          <w:bCs/>
          <w:lang w:val="es-ES_tradnl" w:bidi="es-ES_tradnl"/>
        </w:rPr>
      </w:pPr>
    </w:p>
    <w:p w:rsidR="00C426C1" w:rsidRPr="00ED5DEF" w:rsidRDefault="005D4BCA" w:rsidP="000238BA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El diseño del nuevo </w:t>
      </w:r>
      <w:r w:rsidR="000238BA" w:rsidRPr="00ED5DEF">
        <w:rPr>
          <w:bCs/>
          <w:lang w:val="es-ES_tradnl" w:bidi="es-ES_tradnl"/>
        </w:rPr>
        <w:t>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2 </w:t>
      </w:r>
      <w:r w:rsidRPr="00ED5DEF">
        <w:rPr>
          <w:bCs/>
          <w:lang w:val="es-ES_tradnl" w:bidi="es-ES_tradnl"/>
        </w:rPr>
        <w:t>es un ejemplo de su gran polivalencia: las nuevas ranuras de la banda de rodadura</w:t>
      </w:r>
      <w:r w:rsidR="008D14F6" w:rsidRPr="00ED5DEF">
        <w:rPr>
          <w:bCs/>
          <w:lang w:val="es-ES_tradnl" w:bidi="es-ES_tradnl"/>
        </w:rPr>
        <w:t xml:space="preserve"> evitan la acumulación de calor, mientras</w:t>
      </w:r>
      <w:r w:rsidR="00D50301" w:rsidRPr="00ED5DEF">
        <w:rPr>
          <w:bCs/>
          <w:lang w:val="es-ES_tradnl" w:bidi="es-ES_tradnl"/>
        </w:rPr>
        <w:t xml:space="preserve"> que su mantenimiento es más sencillo</w:t>
      </w:r>
      <w:r w:rsidR="00534D48" w:rsidRPr="00ED5DEF">
        <w:rPr>
          <w:bCs/>
          <w:lang w:val="es-ES_tradnl" w:bidi="es-ES_tradnl"/>
        </w:rPr>
        <w:t>,</w:t>
      </w:r>
      <w:r w:rsidR="00D50301" w:rsidRPr="00ED5DEF">
        <w:rPr>
          <w:bCs/>
          <w:lang w:val="es-ES_tradnl" w:bidi="es-ES_tradnl"/>
        </w:rPr>
        <w:t xml:space="preserve"> gracias a </w:t>
      </w:r>
      <w:r w:rsidR="00AD2DB4" w:rsidRPr="00ED5DEF">
        <w:rPr>
          <w:bCs/>
          <w:lang w:val="es-ES_tradnl" w:bidi="es-ES_tradnl"/>
        </w:rPr>
        <w:t>un indicador de desgaste en los hombros</w:t>
      </w:r>
      <w:r w:rsidR="00534D48" w:rsidRPr="00ED5DEF">
        <w:rPr>
          <w:bCs/>
          <w:lang w:val="es-ES_tradnl" w:bidi="es-ES_tradnl"/>
        </w:rPr>
        <w:t>,</w:t>
      </w:r>
      <w:r w:rsidR="00AD2DB4" w:rsidRPr="00ED5DEF">
        <w:rPr>
          <w:bCs/>
          <w:lang w:val="es-ES_tradnl" w:bidi="es-ES_tradnl"/>
        </w:rPr>
        <w:t xml:space="preserve"> </w:t>
      </w:r>
      <w:r w:rsidR="00D50301" w:rsidRPr="00ED5DEF">
        <w:rPr>
          <w:bCs/>
          <w:lang w:val="es-ES_tradnl" w:bidi="es-ES_tradnl"/>
        </w:rPr>
        <w:t>legible</w:t>
      </w:r>
      <w:r w:rsidR="00AD2DB4" w:rsidRPr="00ED5DEF">
        <w:rPr>
          <w:bCs/>
          <w:lang w:val="es-ES_tradnl" w:bidi="es-ES_tradnl"/>
        </w:rPr>
        <w:t xml:space="preserve"> directamente</w:t>
      </w:r>
      <w:r w:rsidR="00534D48" w:rsidRPr="00ED5DEF">
        <w:rPr>
          <w:bCs/>
          <w:lang w:val="es-ES_tradnl" w:bidi="es-ES_tradnl"/>
        </w:rPr>
        <w:t>,</w:t>
      </w:r>
      <w:r w:rsidR="00D50301" w:rsidRPr="00ED5DEF">
        <w:rPr>
          <w:bCs/>
          <w:lang w:val="es-ES_tradnl" w:bidi="es-ES_tradnl"/>
        </w:rPr>
        <w:t xml:space="preserve"> que </w:t>
      </w:r>
      <w:r w:rsidR="00AD2DB4" w:rsidRPr="00ED5DEF">
        <w:rPr>
          <w:bCs/>
          <w:lang w:val="es-ES_tradnl" w:bidi="es-ES_tradnl"/>
        </w:rPr>
        <w:t>informa</w:t>
      </w:r>
      <w:r w:rsidR="003000CC" w:rsidRPr="00ED5DEF">
        <w:rPr>
          <w:bCs/>
          <w:lang w:val="es-ES_tradnl" w:bidi="es-ES_tradnl"/>
        </w:rPr>
        <w:t xml:space="preserve"> </w:t>
      </w:r>
      <w:r w:rsidR="00D50301" w:rsidRPr="00ED5DEF">
        <w:rPr>
          <w:bCs/>
          <w:lang w:val="es-ES_tradnl" w:bidi="es-ES_tradnl"/>
        </w:rPr>
        <w:t xml:space="preserve">sobre el desgaste del neumático y </w:t>
      </w:r>
      <w:r w:rsidR="00AD2DB4" w:rsidRPr="00ED5DEF">
        <w:rPr>
          <w:bCs/>
          <w:lang w:val="es-ES_tradnl" w:bidi="es-ES_tradnl"/>
        </w:rPr>
        <w:t xml:space="preserve">de la duración restante. </w:t>
      </w:r>
      <w:r w:rsidR="003000CC" w:rsidRPr="00ED5DEF">
        <w:rPr>
          <w:bCs/>
          <w:lang w:val="es-ES_tradnl" w:bidi="es-ES_tradnl"/>
        </w:rPr>
        <w:t>Los cinturones de protección de los flancos proporcionan una mayor resistencia a los choques</w:t>
      </w:r>
      <w:r w:rsidR="00C426C1" w:rsidRPr="00ED5DEF">
        <w:rPr>
          <w:bCs/>
          <w:lang w:val="es-ES_tradnl" w:bidi="es-ES_tradnl"/>
        </w:rPr>
        <w:t xml:space="preserve">, agresiones o rasgaduras: el </w:t>
      </w:r>
      <w:r w:rsidR="000238BA" w:rsidRPr="00ED5DEF">
        <w:rPr>
          <w:bCs/>
          <w:lang w:val="es-ES_tradnl" w:bidi="es-ES_tradnl"/>
        </w:rPr>
        <w:t>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2 </w:t>
      </w:r>
      <w:r w:rsidR="00C426C1" w:rsidRPr="00ED5DEF">
        <w:rPr>
          <w:bCs/>
          <w:lang w:val="es-ES_tradnl" w:bidi="es-ES_tradnl"/>
        </w:rPr>
        <w:t>no teme enfrentarse a la dureza de las actividades portuarias.</w:t>
      </w:r>
    </w:p>
    <w:p w:rsidR="000238BA" w:rsidRPr="00ED5DEF" w:rsidRDefault="00C426C1" w:rsidP="000238BA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El neumático</w:t>
      </w:r>
      <w:r w:rsidR="000238BA" w:rsidRPr="00ED5DEF">
        <w:rPr>
          <w:bCs/>
          <w:lang w:val="es-ES_tradnl" w:bidi="es-ES_tradnl"/>
        </w:rPr>
        <w:t xml:space="preserve"> MICHELIN X-S</w:t>
      </w:r>
      <w:r w:rsidR="00A05874" w:rsidRPr="00ED5DEF">
        <w:rPr>
          <w:bCs/>
          <w:lang w:val="es-ES_tradnl" w:bidi="es-ES_tradnl"/>
        </w:rPr>
        <w:t>traddle</w:t>
      </w:r>
      <w:r w:rsidR="000238BA" w:rsidRPr="00ED5DEF">
        <w:rPr>
          <w:bCs/>
          <w:lang w:val="es-ES_tradnl" w:bidi="es-ES_tradnl"/>
        </w:rPr>
        <w:t xml:space="preserve"> 2 </w:t>
      </w:r>
      <w:r w:rsidRPr="00ED5DEF">
        <w:rPr>
          <w:bCs/>
          <w:lang w:val="es-ES_tradnl" w:bidi="es-ES_tradnl"/>
        </w:rPr>
        <w:t>está fabricado</w:t>
      </w:r>
      <w:r w:rsidR="000238BA" w:rsidRPr="00ED5DEF">
        <w:rPr>
          <w:bCs/>
          <w:lang w:val="es-ES_tradnl" w:bidi="es-ES_tradnl"/>
        </w:rPr>
        <w:t xml:space="preserve"> en Franc</w:t>
      </w:r>
      <w:r w:rsidRPr="00ED5DEF">
        <w:rPr>
          <w:bCs/>
          <w:lang w:val="es-ES_tradnl" w:bidi="es-ES_tradnl"/>
        </w:rPr>
        <w:t xml:space="preserve">ia, en la fábrica </w:t>
      </w:r>
      <w:r w:rsidR="000238BA" w:rsidRPr="00ED5DEF">
        <w:rPr>
          <w:bCs/>
          <w:lang w:val="es-ES_tradnl" w:bidi="es-ES_tradnl"/>
        </w:rPr>
        <w:t xml:space="preserve">Michelin de Montceau-les-Mines. </w:t>
      </w:r>
    </w:p>
    <w:p w:rsidR="000238BA" w:rsidRPr="00ED5DEF" w:rsidRDefault="000238BA" w:rsidP="00FC4CD7">
      <w:pPr>
        <w:pStyle w:val="TextoMichelin"/>
        <w:rPr>
          <w:bCs/>
          <w:lang w:val="es-ES_tradnl" w:bidi="es-ES_tradnl"/>
        </w:rPr>
      </w:pPr>
    </w:p>
    <w:p w:rsidR="000238BA" w:rsidRPr="00ED5DEF" w:rsidRDefault="000238BA" w:rsidP="00FC4CD7">
      <w:pPr>
        <w:pStyle w:val="TextoMichelin"/>
        <w:rPr>
          <w:bCs/>
          <w:lang w:val="es-ES_tradnl" w:bidi="es-ES_tradnl"/>
        </w:rPr>
      </w:pPr>
    </w:p>
    <w:p w:rsidR="0028026D" w:rsidRPr="00ED5DEF" w:rsidRDefault="004700B1" w:rsidP="00013203">
      <w:pPr>
        <w:pStyle w:val="SUBTITULOMichelinOK"/>
        <w:spacing w:after="230"/>
        <w:rPr>
          <w:rFonts w:ascii="Arial" w:hAnsi="Arial"/>
          <w:bCs/>
          <w:sz w:val="21"/>
          <w:lang w:val="es-ES_tradnl" w:bidi="es-ES_tradnl"/>
        </w:rPr>
      </w:pPr>
      <w:r w:rsidRPr="00ED5DEF">
        <w:rPr>
          <w:rFonts w:ascii="Arial" w:hAnsi="Arial"/>
          <w:bCs/>
          <w:sz w:val="21"/>
          <w:lang w:val="es-ES_tradnl" w:bidi="es-ES_tradnl"/>
        </w:rPr>
        <w:br w:type="column"/>
      </w:r>
      <w:r w:rsidR="0028026D" w:rsidRPr="00ED5DEF">
        <w:rPr>
          <w:szCs w:val="26"/>
          <w:lang w:val="es-ES_tradnl"/>
        </w:rPr>
        <w:t xml:space="preserve">Michelin </w:t>
      </w:r>
      <w:r w:rsidR="00013203" w:rsidRPr="00ED5DEF">
        <w:rPr>
          <w:szCs w:val="26"/>
          <w:lang w:val="es-ES_tradnl"/>
        </w:rPr>
        <w:t>Ingeniería</w:t>
      </w:r>
      <w:r w:rsidR="0028026D" w:rsidRPr="00ED5DEF">
        <w:rPr>
          <w:szCs w:val="26"/>
          <w:lang w:val="es-ES_tradnl"/>
        </w:rPr>
        <w:t xml:space="preserve"> Civil </w:t>
      </w:r>
      <w:r w:rsidR="00013203" w:rsidRPr="00ED5DEF">
        <w:rPr>
          <w:szCs w:val="26"/>
          <w:lang w:val="es-ES_tradnl"/>
        </w:rPr>
        <w:t>en algunas cifras</w:t>
      </w:r>
    </w:p>
    <w:p w:rsidR="00CB5CA8" w:rsidRPr="00ED5DEF" w:rsidRDefault="00CB5CA8" w:rsidP="00CB5CA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1</w:t>
      </w:r>
    </w:p>
    <w:p w:rsidR="00CB5CA8" w:rsidRPr="00ED5DEF" w:rsidRDefault="00CB5CA8" w:rsidP="00CB5CA8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Es, en millones de dólares, el coste que puede alcanzar un molde de cocción para fabricar un neumático de ingeniería civil. Fabricar este molde, extremadamente complejo, requiere hasta un año de trabajo.</w:t>
      </w:r>
    </w:p>
    <w:p w:rsidR="00CB5CA8" w:rsidRPr="00ED5DEF" w:rsidRDefault="00CB5CA8" w:rsidP="00CB5CA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7</w:t>
      </w:r>
    </w:p>
    <w:p w:rsidR="00CB5CA8" w:rsidRPr="00ED5DEF" w:rsidRDefault="00CB5CA8" w:rsidP="00CB5CA8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Es el número de instalaciones industriales del Grupo Michelin en todo el mundo que fabrican neumáticos de ingeniería civil.</w:t>
      </w:r>
    </w:p>
    <w:p w:rsidR="00C8794A" w:rsidRPr="00ED5DEF" w:rsidRDefault="00C8794A" w:rsidP="00C8794A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30</w:t>
      </w:r>
    </w:p>
    <w:p w:rsidR="00C8794A" w:rsidRPr="00ED5DEF" w:rsidRDefault="00C8794A" w:rsidP="003A768D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Es, en porcentaje, </w:t>
      </w:r>
      <w:r w:rsidR="003A768D" w:rsidRPr="00ED5DEF">
        <w:rPr>
          <w:bCs/>
          <w:lang w:val="es-ES_tradnl" w:bidi="es-ES_tradnl"/>
        </w:rPr>
        <w:t>la ganancia</w:t>
      </w:r>
      <w:r w:rsidRPr="00ED5DEF">
        <w:rPr>
          <w:bCs/>
          <w:lang w:val="es-ES_tradnl" w:bidi="es-ES_tradnl"/>
        </w:rPr>
        <w:t xml:space="preserve"> en productividad que </w:t>
      </w:r>
      <w:r w:rsidR="003A768D" w:rsidRPr="00ED5DEF">
        <w:rPr>
          <w:bCs/>
          <w:lang w:val="es-ES_tradnl" w:bidi="es-ES_tradnl"/>
        </w:rPr>
        <w:t>aporta</w:t>
      </w:r>
      <w:r w:rsidRPr="00ED5DEF">
        <w:rPr>
          <w:bCs/>
          <w:lang w:val="es-ES_tradnl" w:bidi="es-ES_tradnl"/>
        </w:rPr>
        <w:t xml:space="preserve"> el MICHELIN X-Straddle 2 en comparación con su </w:t>
      </w:r>
      <w:r w:rsidR="003A768D" w:rsidRPr="00ED5DEF">
        <w:rPr>
          <w:bCs/>
          <w:lang w:val="es-ES_tradnl" w:bidi="es-ES_tradnl"/>
        </w:rPr>
        <w:t>predecesor</w:t>
      </w:r>
      <w:r w:rsidRPr="00ED5DEF">
        <w:rPr>
          <w:bCs/>
          <w:lang w:val="es-ES_tradnl" w:bidi="es-ES_tradnl"/>
        </w:rPr>
        <w:t xml:space="preserve">. </w:t>
      </w:r>
    </w:p>
    <w:p w:rsidR="00CB5CA8" w:rsidRPr="00ED5DEF" w:rsidRDefault="00CB5CA8" w:rsidP="00CB5CA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46</w:t>
      </w:r>
    </w:p>
    <w:p w:rsidR="00CB5CA8" w:rsidRPr="00ED5DEF" w:rsidRDefault="00CB5CA8" w:rsidP="00CB5CA8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Es el número de esculturas diferentes que se encuentran entre la oferta de neumáticos MICHELIN de ingeniería civil. Para responder mejor a las necesidades de los clientes, a cada uso corresponde un neumático específico</w:t>
      </w:r>
    </w:p>
    <w:p w:rsidR="00CB5CA8" w:rsidRPr="00ED5DEF" w:rsidRDefault="00CB5CA8" w:rsidP="00CB5CA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95</w:t>
      </w:r>
    </w:p>
    <w:p w:rsidR="00CB5CA8" w:rsidRPr="00ED5DEF" w:rsidRDefault="00CB5CA8" w:rsidP="00CB5CA8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Es el número de dimensiones que figuran en el catálogo de Ingeniería Civil, desde 8 pulgadas (para carretillas elevadoras) a 63 (para dumpers gigantes usados en canteras o minas)</w:t>
      </w:r>
    </w:p>
    <w:p w:rsidR="00CB5CA8" w:rsidRPr="00ED5DEF" w:rsidRDefault="00CB5CA8" w:rsidP="00CB5CA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100</w:t>
      </w:r>
    </w:p>
    <w:p w:rsidR="00CB5CA8" w:rsidRPr="00ED5DEF" w:rsidRDefault="00CB5CA8" w:rsidP="00CB5CA8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Es, en porcentaje, la cuota de neumáticos de ingeniería civil que incorporan tecnología radial.</w:t>
      </w:r>
    </w:p>
    <w:p w:rsidR="00FE0128" w:rsidRPr="00ED5DEF" w:rsidRDefault="00FE0128" w:rsidP="00FE012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100</w:t>
      </w:r>
    </w:p>
    <w:p w:rsidR="00FE0128" w:rsidRPr="00ED5DEF" w:rsidRDefault="00FE0128" w:rsidP="00D66E46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Es, en toneladas, la carga que puede soportar un neumático un neumático MICHELIN XDR2. </w:t>
      </w:r>
    </w:p>
    <w:p w:rsidR="00CB5CA8" w:rsidRPr="00ED5DEF" w:rsidRDefault="00CB5CA8" w:rsidP="00CB5CA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200</w:t>
      </w:r>
    </w:p>
    <w:p w:rsidR="00CB5CA8" w:rsidRPr="00ED5DEF" w:rsidRDefault="00CB5CA8" w:rsidP="00CB5CA8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Es el número de componentes que se encuentran en un producto altamente tecnológico como es un neumático de ingeniería civil. </w:t>
      </w:r>
    </w:p>
    <w:p w:rsidR="00CB5CA8" w:rsidRPr="00ED5DEF" w:rsidRDefault="00CB5CA8" w:rsidP="00CB5CA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400</w:t>
      </w:r>
    </w:p>
    <w:p w:rsidR="00D66E46" w:rsidRPr="00ED5DEF" w:rsidRDefault="00CB5CA8" w:rsidP="00D66E46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Es, en toneladas, el peso de una prensa usada para moldear un neumático MICHELIN de ingeniería civil, algunos de cuyos detalles de diseño de la banda de rodadura só</w:t>
      </w:r>
      <w:r w:rsidR="00D66E46" w:rsidRPr="00ED5DEF">
        <w:rPr>
          <w:bCs/>
          <w:lang w:val="es-ES_tradnl" w:bidi="es-ES_tradnl"/>
        </w:rPr>
        <w:t>lo son visibles al microscopio.</w:t>
      </w:r>
    </w:p>
    <w:p w:rsidR="00D66E46" w:rsidRPr="00ED5DEF" w:rsidRDefault="00D66E46" w:rsidP="00D66E46">
      <w:pPr>
        <w:pStyle w:val="TextoMichelin"/>
        <w:rPr>
          <w:bCs/>
          <w:lang w:val="es-ES_tradnl" w:bidi="es-ES_tradnl"/>
        </w:rPr>
      </w:pPr>
    </w:p>
    <w:p w:rsidR="00CB5CA8" w:rsidRPr="00ED5DEF" w:rsidRDefault="00CB5CA8" w:rsidP="00D66E46">
      <w:pPr>
        <w:pStyle w:val="TextoMichelin"/>
        <w:jc w:val="center"/>
        <w:rPr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3.500</w:t>
      </w:r>
    </w:p>
    <w:p w:rsidR="00CB5CA8" w:rsidRPr="00ED5DEF" w:rsidRDefault="00CB5CA8" w:rsidP="00CB5CA8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Es el número de personas en el mundo que se dedican a actividades de Ingeniería Civil en el Grupo Michelin.</w:t>
      </w:r>
    </w:p>
    <w:p w:rsidR="00CB5CA8" w:rsidRPr="00ED5DEF" w:rsidRDefault="00CB5CA8" w:rsidP="00CB5CA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5.445</w:t>
      </w:r>
    </w:p>
    <w:p w:rsidR="00CB5CA8" w:rsidRPr="00ED5DEF" w:rsidRDefault="00CB5CA8" w:rsidP="00CB5CA8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Es, en kilogramos, el peso que puede alcanzar el neumático MICHELIN de ingeniería civil más pesado.</w:t>
      </w:r>
    </w:p>
    <w:p w:rsidR="00CB5CA8" w:rsidRPr="00ED5DEF" w:rsidRDefault="00CB5CA8" w:rsidP="00CB5CA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17.000</w:t>
      </w:r>
    </w:p>
    <w:p w:rsidR="00CB5CA8" w:rsidRPr="00ED5DEF" w:rsidRDefault="00CB5CA8" w:rsidP="00CB5CA8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Es el número de paneles solares que se han instalado en la fábrica de Puy-en-Velay (Francia), una de las fábricas que producen neumáticos de ingeniería civil. Esto equivale en superficie a tres campos de fútbol y representa una de las coberturas de paneles solares más importantes para una industria en Francia. Es sólo un ejemplo de la estrategia medioambiental de Michelin.</w:t>
      </w:r>
    </w:p>
    <w:p w:rsidR="00CB5CA8" w:rsidRPr="00ED5DEF" w:rsidRDefault="00CB5CA8" w:rsidP="00CB5CA8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>3 millones</w:t>
      </w:r>
    </w:p>
    <w:p w:rsidR="00CB5CA8" w:rsidRPr="00ED5DEF" w:rsidRDefault="00CB5CA8" w:rsidP="00D66E46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>Es, en kilómetros, la distancia recorrida anualmente en ensayos de neumáticos de ingeniería civil en el Centro de Experiencias Michelin de Almería, CEMA (España).</w:t>
      </w:r>
    </w:p>
    <w:p w:rsidR="0028026D" w:rsidRPr="00ED5DEF" w:rsidRDefault="0028026D" w:rsidP="00EA2C2D">
      <w:pPr>
        <w:pStyle w:val="TextoMichelin"/>
        <w:jc w:val="center"/>
        <w:rPr>
          <w:b/>
          <w:bCs/>
          <w:lang w:val="es-ES_tradnl" w:bidi="es-ES_tradnl"/>
        </w:rPr>
      </w:pPr>
      <w:r w:rsidRPr="00ED5DEF">
        <w:rPr>
          <w:b/>
          <w:bCs/>
          <w:lang w:val="es-ES_tradnl" w:bidi="es-ES_tradnl"/>
        </w:rPr>
        <w:t xml:space="preserve">4,1 </w:t>
      </w:r>
      <w:r w:rsidR="00D66E46" w:rsidRPr="00ED5DEF">
        <w:rPr>
          <w:b/>
          <w:bCs/>
          <w:lang w:val="es-ES_tradnl" w:bidi="es-ES_tradnl"/>
        </w:rPr>
        <w:t xml:space="preserve">billones </w:t>
      </w:r>
    </w:p>
    <w:p w:rsidR="0028026D" w:rsidRPr="00ED5DEF" w:rsidRDefault="00400749" w:rsidP="00EA2C2D">
      <w:pPr>
        <w:pStyle w:val="TextoMichelin"/>
        <w:rPr>
          <w:bCs/>
          <w:lang w:val="es-ES_tradnl" w:bidi="es-ES_tradnl"/>
        </w:rPr>
      </w:pPr>
      <w:r w:rsidRPr="00ED5DEF">
        <w:rPr>
          <w:bCs/>
          <w:lang w:val="es-ES_tradnl" w:bidi="es-ES_tradnl"/>
        </w:rPr>
        <w:t xml:space="preserve">Es, en dólares, el valor estimados de los bienes transportados en contenedores cada </w:t>
      </w:r>
      <w:r w:rsidR="00267064" w:rsidRPr="00ED5DEF">
        <w:rPr>
          <w:bCs/>
          <w:lang w:val="es-ES_tradnl" w:bidi="es-ES_tradnl"/>
        </w:rPr>
        <w:t>año en los puertos del mundo.</w:t>
      </w:r>
    </w:p>
    <w:p w:rsidR="00B06B03" w:rsidRPr="00ED5DEF" w:rsidRDefault="0028026D" w:rsidP="00E9359E">
      <w:pPr>
        <w:pStyle w:val="TextoMichelin"/>
        <w:rPr>
          <w:rFonts w:ascii="Times" w:hAnsi="Times"/>
          <w:b/>
          <w:sz w:val="34"/>
          <w:lang w:val="es-ES_tradnl"/>
        </w:rPr>
      </w:pPr>
      <w:r w:rsidRPr="00ED5DEF">
        <w:rPr>
          <w:bCs/>
          <w:lang w:val="es-ES_tradnl" w:bidi="es-ES_tradnl"/>
        </w:rPr>
        <w:br w:type="page"/>
      </w:r>
      <w:r w:rsidR="00B06B03" w:rsidRPr="00ED5DEF">
        <w:rPr>
          <w:rFonts w:ascii="Times" w:hAnsi="Times"/>
          <w:b/>
          <w:sz w:val="34"/>
          <w:lang w:val="es-ES_tradnl"/>
        </w:rPr>
        <w:t>Michelin Ingeniería Civil, fechas clave</w:t>
      </w:r>
    </w:p>
    <w:p w:rsidR="00B06B03" w:rsidRPr="00ED5DEF" w:rsidRDefault="00B06B03" w:rsidP="00421C51">
      <w:pPr>
        <w:jc w:val="both"/>
        <w:rPr>
          <w:rFonts w:ascii="Arial" w:hAnsi="Arial" w:cs="Arial"/>
          <w:b/>
        </w:rPr>
      </w:pPr>
    </w:p>
    <w:p w:rsidR="00B06B03" w:rsidRPr="00ED5DEF" w:rsidRDefault="00B06B03" w:rsidP="00421C51">
      <w:pPr>
        <w:pStyle w:val="TextoMichelin"/>
        <w:spacing w:after="230"/>
        <w:rPr>
          <w:rFonts w:cs="Arial"/>
          <w:bCs/>
          <w:lang w:val="es-ES_tradnl"/>
        </w:rPr>
      </w:pPr>
      <w:r w:rsidRPr="00ED5DEF">
        <w:rPr>
          <w:rFonts w:cs="Arial"/>
          <w:b/>
          <w:bCs/>
          <w:lang w:val="es-ES_tradnl"/>
        </w:rPr>
        <w:t xml:space="preserve">1959: </w:t>
      </w:r>
      <w:r w:rsidRPr="00ED5DEF">
        <w:rPr>
          <w:rFonts w:cs="Arial"/>
          <w:bCs/>
          <w:lang w:val="es-ES_tradnl"/>
        </w:rPr>
        <w:t>Creación del primer neumático radial de ingeniería civil del mundo.</w:t>
      </w:r>
    </w:p>
    <w:p w:rsidR="00B06B03" w:rsidRPr="00ED5DEF" w:rsidRDefault="00B06B03" w:rsidP="00421C51">
      <w:pPr>
        <w:pStyle w:val="TextoMichelin"/>
        <w:spacing w:after="230"/>
        <w:rPr>
          <w:rFonts w:cs="Arial"/>
          <w:bCs/>
          <w:lang w:val="es-ES_tradnl"/>
        </w:rPr>
      </w:pPr>
      <w:r w:rsidRPr="00ED5DEF">
        <w:rPr>
          <w:rFonts w:cs="Arial"/>
          <w:b/>
          <w:bCs/>
          <w:lang w:val="es-ES_tradnl"/>
        </w:rPr>
        <w:t>1977:</w:t>
      </w:r>
      <w:r w:rsidRPr="00ED5DEF">
        <w:rPr>
          <w:rFonts w:cs="Arial"/>
          <w:bCs/>
          <w:lang w:val="es-ES_tradnl"/>
        </w:rPr>
        <w:t xml:space="preserve"> Inauguración del Centro de Experiencias Michelin de Almería (CEMA), el primer </w:t>
      </w:r>
      <w:r w:rsidRPr="00ED5DEF">
        <w:rPr>
          <w:rFonts w:cs="Arial"/>
          <w:bCs/>
          <w:lang w:val="es-ES_tradnl"/>
        </w:rPr>
        <w:br/>
        <w:t xml:space="preserve">         </w:t>
      </w:r>
      <w:r w:rsidR="003F3325" w:rsidRPr="00ED5DEF">
        <w:rPr>
          <w:rFonts w:cs="Arial"/>
          <w:bCs/>
          <w:lang w:val="es-ES_tradnl"/>
        </w:rPr>
        <w:t xml:space="preserve"> </w:t>
      </w:r>
      <w:r w:rsidRPr="00ED5DEF">
        <w:rPr>
          <w:rFonts w:cs="Arial"/>
          <w:bCs/>
          <w:lang w:val="es-ES_tradnl"/>
        </w:rPr>
        <w:t xml:space="preserve"> –y único hasta la fecha– centro de pruebas del mundo para neumáticos de   </w:t>
      </w:r>
      <w:r w:rsidRPr="00ED5DEF">
        <w:rPr>
          <w:rFonts w:cs="Arial"/>
          <w:bCs/>
          <w:lang w:val="es-ES_tradnl"/>
        </w:rPr>
        <w:br/>
        <w:t xml:space="preserve">         </w:t>
      </w:r>
      <w:r w:rsidR="003F3325" w:rsidRPr="00ED5DEF">
        <w:rPr>
          <w:rFonts w:cs="Arial"/>
          <w:bCs/>
          <w:lang w:val="es-ES_tradnl"/>
        </w:rPr>
        <w:t xml:space="preserve"> </w:t>
      </w:r>
      <w:r w:rsidRPr="00ED5DEF">
        <w:rPr>
          <w:rFonts w:cs="Arial"/>
          <w:bCs/>
          <w:lang w:val="es-ES_tradnl"/>
        </w:rPr>
        <w:t xml:space="preserve">ingeniería civil. </w:t>
      </w:r>
    </w:p>
    <w:p w:rsidR="00B06B03" w:rsidRPr="00ED5DEF" w:rsidRDefault="00B06B03" w:rsidP="00421C51">
      <w:pPr>
        <w:pStyle w:val="TextoMichelin"/>
        <w:spacing w:after="230"/>
        <w:rPr>
          <w:rFonts w:cs="Arial"/>
          <w:bCs/>
          <w:lang w:val="es-ES_tradnl"/>
        </w:rPr>
      </w:pPr>
      <w:r w:rsidRPr="00ED5DEF">
        <w:rPr>
          <w:rFonts w:cs="Arial"/>
          <w:b/>
          <w:bCs/>
          <w:lang w:val="es-ES_tradnl"/>
        </w:rPr>
        <w:t>1998:</w:t>
      </w:r>
      <w:r w:rsidRPr="00ED5DEF">
        <w:rPr>
          <w:rFonts w:cs="Arial"/>
          <w:bCs/>
          <w:lang w:val="es-ES_tradnl"/>
        </w:rPr>
        <w:t xml:space="preserve"> Fabricación del primer neumático de perfil bajo para dumpers, que aumenta la      </w:t>
      </w:r>
      <w:r w:rsidRPr="00ED5DEF">
        <w:rPr>
          <w:rFonts w:cs="Arial"/>
          <w:bCs/>
          <w:lang w:val="es-ES_tradnl"/>
        </w:rPr>
        <w:br/>
        <w:t xml:space="preserve">          </w:t>
      </w:r>
      <w:r w:rsidR="003F3325" w:rsidRPr="00ED5DEF">
        <w:rPr>
          <w:rFonts w:cs="Arial"/>
          <w:bCs/>
          <w:lang w:val="es-ES_tradnl"/>
        </w:rPr>
        <w:t xml:space="preserve"> </w:t>
      </w:r>
      <w:r w:rsidRPr="00ED5DEF">
        <w:rPr>
          <w:rFonts w:cs="Arial"/>
          <w:bCs/>
          <w:lang w:val="es-ES_tradnl"/>
        </w:rPr>
        <w:t>capacidad de carga de los grandes dumpers.</w:t>
      </w:r>
    </w:p>
    <w:p w:rsidR="00B06B03" w:rsidRPr="00ED5DEF" w:rsidRDefault="00B06B03" w:rsidP="00421C51">
      <w:pPr>
        <w:pStyle w:val="TextoMichelin"/>
        <w:spacing w:after="230"/>
        <w:rPr>
          <w:rFonts w:cs="Arial"/>
          <w:bCs/>
          <w:lang w:val="es-ES_tradnl"/>
        </w:rPr>
      </w:pPr>
      <w:r w:rsidRPr="00ED5DEF">
        <w:rPr>
          <w:rFonts w:cs="Arial"/>
          <w:b/>
          <w:bCs/>
          <w:lang w:val="es-ES_tradnl"/>
        </w:rPr>
        <w:t>2001:</w:t>
      </w:r>
      <w:r w:rsidRPr="00ED5DEF">
        <w:rPr>
          <w:rFonts w:cs="Arial"/>
          <w:bCs/>
          <w:lang w:val="es-ES_tradnl"/>
        </w:rPr>
        <w:t xml:space="preserve"> Lanzamiento del neumático MICHELIN XDR 59/80 R 63, el neumático más grande </w:t>
      </w:r>
      <w:r w:rsidRPr="00ED5DEF">
        <w:rPr>
          <w:rFonts w:cs="Arial"/>
          <w:bCs/>
          <w:lang w:val="es-ES_tradnl"/>
        </w:rPr>
        <w:br/>
        <w:t xml:space="preserve">          </w:t>
      </w:r>
      <w:r w:rsidR="003F3325" w:rsidRPr="00ED5DEF">
        <w:rPr>
          <w:rFonts w:cs="Arial"/>
          <w:bCs/>
          <w:lang w:val="es-ES_tradnl"/>
        </w:rPr>
        <w:t xml:space="preserve"> </w:t>
      </w:r>
      <w:r w:rsidRPr="00ED5DEF">
        <w:rPr>
          <w:rFonts w:cs="Arial"/>
          <w:bCs/>
          <w:lang w:val="es-ES_tradnl"/>
        </w:rPr>
        <w:t>del mundo.</w:t>
      </w:r>
    </w:p>
    <w:p w:rsidR="00B06B03" w:rsidRPr="00ED5DEF" w:rsidRDefault="00B06B03" w:rsidP="00421C51">
      <w:pPr>
        <w:pStyle w:val="TextoMichelin"/>
        <w:spacing w:after="230"/>
        <w:rPr>
          <w:rFonts w:cs="Arial"/>
          <w:bCs/>
          <w:lang w:val="es-ES_tradnl"/>
        </w:rPr>
      </w:pPr>
      <w:r w:rsidRPr="00ED5DEF">
        <w:rPr>
          <w:rFonts w:cs="Arial"/>
          <w:b/>
          <w:bCs/>
          <w:lang w:val="es-ES_tradnl"/>
        </w:rPr>
        <w:t>2007:</w:t>
      </w:r>
      <w:r w:rsidRPr="00ED5DEF">
        <w:rPr>
          <w:rFonts w:cs="Arial"/>
          <w:bCs/>
          <w:lang w:val="es-ES_tradnl"/>
        </w:rPr>
        <w:t xml:space="preserve"> Presentación del Michelin Earthmover Management System (MEMS), el primer </w:t>
      </w:r>
      <w:r w:rsidRPr="00ED5DEF">
        <w:rPr>
          <w:rFonts w:cs="Arial"/>
          <w:bCs/>
          <w:lang w:val="es-ES_tradnl"/>
        </w:rPr>
        <w:br/>
        <w:t xml:space="preserve">          </w:t>
      </w:r>
      <w:r w:rsidR="003F3325" w:rsidRPr="00ED5DEF">
        <w:rPr>
          <w:rFonts w:cs="Arial"/>
          <w:bCs/>
          <w:lang w:val="es-ES_tradnl"/>
        </w:rPr>
        <w:t xml:space="preserve"> </w:t>
      </w:r>
      <w:r w:rsidRPr="00ED5DEF">
        <w:rPr>
          <w:rFonts w:cs="Arial"/>
          <w:bCs/>
          <w:lang w:val="es-ES_tradnl"/>
        </w:rPr>
        <w:t>sistema electrónico de información para gestionar neumáticos de ingeniería civil.</w:t>
      </w:r>
    </w:p>
    <w:p w:rsidR="00B06B03" w:rsidRPr="00ED5DEF" w:rsidRDefault="00B06B03" w:rsidP="00421C51">
      <w:pPr>
        <w:pStyle w:val="TextoMichelin"/>
        <w:spacing w:after="230"/>
        <w:rPr>
          <w:rFonts w:cs="Arial"/>
          <w:bCs/>
          <w:lang w:val="es-ES_tradnl"/>
        </w:rPr>
      </w:pPr>
      <w:r w:rsidRPr="00ED5DEF">
        <w:rPr>
          <w:rFonts w:cs="Arial"/>
          <w:b/>
          <w:bCs/>
          <w:lang w:val="es-ES_tradnl"/>
        </w:rPr>
        <w:t>2011:</w:t>
      </w:r>
      <w:r w:rsidRPr="00ED5DEF">
        <w:rPr>
          <w:rFonts w:cs="Arial"/>
          <w:bCs/>
          <w:lang w:val="es-ES_tradnl"/>
        </w:rPr>
        <w:t xml:space="preserve"> Lanzamiento del MICHELIN XZM2+, un neumático especialmente desarrollado para </w:t>
      </w:r>
      <w:r w:rsidRPr="00ED5DEF">
        <w:rPr>
          <w:rFonts w:cs="Arial"/>
          <w:bCs/>
          <w:lang w:val="es-ES_tradnl"/>
        </w:rPr>
        <w:br/>
        <w:t xml:space="preserve">          carretillas telescópicas. </w:t>
      </w:r>
    </w:p>
    <w:p w:rsidR="00B06B03" w:rsidRPr="00ED5DEF" w:rsidRDefault="00B06B03" w:rsidP="00421C51">
      <w:pPr>
        <w:pStyle w:val="TextoMichelin"/>
        <w:spacing w:after="230"/>
        <w:rPr>
          <w:rFonts w:cs="Arial"/>
          <w:bCs/>
          <w:lang w:val="es-ES_tradnl"/>
        </w:rPr>
      </w:pPr>
      <w:r w:rsidRPr="00ED5DEF">
        <w:rPr>
          <w:rFonts w:cs="Arial"/>
          <w:b/>
          <w:bCs/>
          <w:lang w:val="es-ES_tradnl"/>
        </w:rPr>
        <w:t>2013:</w:t>
      </w:r>
      <w:r w:rsidRPr="00ED5DEF">
        <w:rPr>
          <w:rFonts w:cs="Arial"/>
          <w:bCs/>
          <w:lang w:val="es-ES_tradnl"/>
        </w:rPr>
        <w:t xml:space="preserve"> Lanzamiento del MICHELIN X Straddle 2, una nueva generación de neumáticos </w:t>
      </w:r>
      <w:r w:rsidRPr="00ED5DEF">
        <w:rPr>
          <w:rFonts w:cs="Arial"/>
          <w:bCs/>
          <w:lang w:val="es-ES_tradnl"/>
        </w:rPr>
        <w:br/>
        <w:t xml:space="preserve">          </w:t>
      </w:r>
      <w:r w:rsidR="00421C51" w:rsidRPr="00ED5DEF">
        <w:rPr>
          <w:rFonts w:cs="Arial"/>
          <w:bCs/>
          <w:lang w:val="es-ES_tradnl"/>
        </w:rPr>
        <w:t xml:space="preserve"> </w:t>
      </w:r>
      <w:r w:rsidRPr="00ED5DEF">
        <w:rPr>
          <w:rFonts w:cs="Arial"/>
          <w:bCs/>
          <w:lang w:val="es-ES_tradnl"/>
        </w:rPr>
        <w:t xml:space="preserve">destinados a mejorar la productividad de las actividades portuarias. </w:t>
      </w:r>
    </w:p>
    <w:p w:rsidR="00E9359E" w:rsidRPr="00ED5DEF" w:rsidRDefault="00E9359E" w:rsidP="0028026D">
      <w:pPr>
        <w:pStyle w:val="titulocapitulodossier"/>
        <w:rPr>
          <w:rFonts w:ascii="Arial" w:hAnsi="Arial"/>
          <w:bCs/>
          <w:sz w:val="21"/>
          <w:lang w:val="es-ES_tradnl" w:bidi="es-ES_tradnl"/>
        </w:rPr>
      </w:pPr>
    </w:p>
    <w:p w:rsidR="0028026D" w:rsidRPr="00ED5DEF" w:rsidRDefault="0028026D" w:rsidP="0028026D">
      <w:pPr>
        <w:pStyle w:val="titulocapitulodossier"/>
        <w:rPr>
          <w:rFonts w:ascii="Arial" w:hAnsi="Arial"/>
          <w:bCs/>
          <w:sz w:val="21"/>
          <w:lang w:val="es-ES_tradnl" w:bidi="es-ES_tradnl"/>
        </w:rPr>
      </w:pPr>
    </w:p>
    <w:p w:rsidR="001466B0" w:rsidRPr="00ED5DEF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DE0930" w:rsidRPr="00ED5DEF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ED5DEF">
        <w:rPr>
          <w:i/>
        </w:rPr>
        <w:t xml:space="preserve">La misión de </w:t>
      </w:r>
      <w:r w:rsidRPr="00ED5DEF">
        <w:rPr>
          <w:b/>
          <w:i/>
        </w:rPr>
        <w:t>Michelin,</w:t>
      </w:r>
      <w:r w:rsidRPr="00ED5DEF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ED5DEF">
        <w:rPr>
          <w:i/>
        </w:rPr>
        <w:t>1</w:t>
      </w:r>
      <w:r w:rsidRPr="00ED5DEF">
        <w:rPr>
          <w:i/>
        </w:rPr>
        <w:t>.</w:t>
      </w:r>
      <w:r w:rsidR="00DE0930" w:rsidRPr="00ED5DEF">
        <w:rPr>
          <w:i/>
        </w:rPr>
        <w:t>2</w:t>
      </w:r>
      <w:r w:rsidRPr="00ED5DEF">
        <w:rPr>
          <w:i/>
        </w:rPr>
        <w:t>00 personas en todo el mundo y dispone de 6</w:t>
      </w:r>
      <w:r w:rsidR="00DE0930" w:rsidRPr="00ED5DEF">
        <w:rPr>
          <w:i/>
        </w:rPr>
        <w:t>7</w:t>
      </w:r>
      <w:r w:rsidRPr="00ED5DEF">
        <w:rPr>
          <w:i/>
        </w:rPr>
        <w:t xml:space="preserve"> centros de producción implantados en 1</w:t>
      </w:r>
      <w:r w:rsidR="00DE0930" w:rsidRPr="00ED5DEF">
        <w:rPr>
          <w:i/>
        </w:rPr>
        <w:t>7</w:t>
      </w:r>
      <w:r w:rsidRPr="00ED5DEF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ED5DEF">
        <w:rPr>
          <w:rFonts w:ascii="Arial" w:hAnsi="Arial" w:cs="Arial"/>
          <w:sz w:val="22"/>
        </w:rPr>
        <w:t xml:space="preserve"> </w:t>
      </w:r>
    </w:p>
    <w:p w:rsidR="00DE0930" w:rsidRPr="00ED5DEF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ED5DEF" w:rsidRDefault="001E5C06" w:rsidP="001E5C06">
      <w:pPr>
        <w:jc w:val="both"/>
        <w:rPr>
          <w:i/>
        </w:rPr>
      </w:pPr>
    </w:p>
    <w:p w:rsidR="001E5C06" w:rsidRPr="00ED5DEF" w:rsidRDefault="001E5C06" w:rsidP="001E5C06">
      <w:pPr>
        <w:jc w:val="both"/>
        <w:rPr>
          <w:i/>
        </w:rPr>
      </w:pPr>
    </w:p>
    <w:p w:rsidR="001E5C06" w:rsidRPr="00ED5DEF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ED5DEF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ED5DEF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ED5DEF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ED5DEF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ED5DEF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ED5DEF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ED5DEF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ED5DEF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ED5DEF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ED5DEF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ED5DEF" w:rsidSect="001466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4B" w:rsidRDefault="00AC214B" w:rsidP="001466B0">
      <w:r>
        <w:separator/>
      </w:r>
    </w:p>
  </w:endnote>
  <w:endnote w:type="continuationSeparator" w:id="0">
    <w:p w:rsidR="00AC214B" w:rsidRDefault="00AC214B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4B" w:rsidRDefault="00F2335E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AC21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14B" w:rsidRDefault="00AC214B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4B" w:rsidRDefault="00F2335E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AC21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DEF">
      <w:rPr>
        <w:rStyle w:val="PageNumber"/>
        <w:noProof/>
      </w:rPr>
      <w:t>8</w:t>
    </w:r>
    <w:r>
      <w:rPr>
        <w:rStyle w:val="PageNumber"/>
      </w:rPr>
      <w:fldChar w:fldCharType="end"/>
    </w:r>
  </w:p>
  <w:p w:rsidR="00AC214B" w:rsidRPr="00096802" w:rsidRDefault="00F2335E" w:rsidP="001A6210">
    <w:pPr>
      <w:pStyle w:val="Footer"/>
      <w:ind w:left="1701" w:firstLine="360"/>
    </w:pPr>
    <w:r w:rsidRPr="00F2335E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4B" w:rsidRDefault="00AC214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4B" w:rsidRDefault="00AC214B" w:rsidP="001466B0">
      <w:r>
        <w:separator/>
      </w:r>
    </w:p>
  </w:footnote>
  <w:footnote w:type="continuationSeparator" w:id="0">
    <w:p w:rsidR="00AC214B" w:rsidRDefault="00AC214B" w:rsidP="001466B0">
      <w:r>
        <w:continuationSeparator/>
      </w:r>
    </w:p>
  </w:footnote>
  <w:footnote w:id="1">
    <w:p w:rsidR="00AC214B" w:rsidRPr="006F5306" w:rsidRDefault="00AC214B" w:rsidP="00756EA0">
      <w:pPr>
        <w:pStyle w:val="FootnoteText"/>
        <w:rPr>
          <w:rFonts w:ascii="Arial" w:hAnsi="Arial"/>
          <w:sz w:val="16"/>
        </w:rPr>
      </w:pPr>
      <w:r w:rsidRPr="006F5306">
        <w:rPr>
          <w:rStyle w:val="FootnoteReference"/>
          <w:rFonts w:ascii="Arial" w:hAnsi="Arial"/>
          <w:sz w:val="16"/>
        </w:rPr>
        <w:footnoteRef/>
      </w:r>
      <w:r w:rsidRPr="006F5306">
        <w:rPr>
          <w:rFonts w:ascii="Arial" w:hAnsi="Arial"/>
          <w:sz w:val="16"/>
        </w:rPr>
        <w:t xml:space="preserve"> En comparación con la generación precedente de MICHELIN X-Straddle. </w:t>
      </w:r>
    </w:p>
  </w:footnote>
  <w:footnote w:id="2">
    <w:p w:rsidR="00AC214B" w:rsidRPr="006F5306" w:rsidRDefault="00AC214B" w:rsidP="00957CE2">
      <w:pPr>
        <w:pStyle w:val="FootnoteText"/>
      </w:pPr>
      <w:r w:rsidRPr="006F5306">
        <w:rPr>
          <w:rStyle w:val="FootnoteReference"/>
          <w:rFonts w:ascii="Arial" w:hAnsi="Arial"/>
          <w:sz w:val="16"/>
        </w:rPr>
        <w:footnoteRef/>
      </w:r>
      <w:r w:rsidRPr="006F5306">
        <w:rPr>
          <w:rFonts w:ascii="Arial" w:hAnsi="Arial"/>
          <w:sz w:val="16"/>
        </w:rPr>
        <w:t xml:space="preserve"> </w:t>
      </w:r>
      <w:r w:rsidRPr="006F5306">
        <w:rPr>
          <w:rFonts w:ascii="Arial" w:hAnsi="Arial"/>
          <w:sz w:val="16"/>
        </w:rPr>
        <w:t>Fuente: Valuation of the Liner Shipping Industry, IHS Global Report, 2009.</w:t>
      </w:r>
    </w:p>
  </w:footnote>
  <w:footnote w:id="3">
    <w:p w:rsidR="00AC214B" w:rsidRPr="006F5306" w:rsidRDefault="00AC214B" w:rsidP="00957CE2">
      <w:pPr>
        <w:pStyle w:val="FootnoteText"/>
      </w:pPr>
      <w:r w:rsidRPr="006F5306">
        <w:rPr>
          <w:rStyle w:val="FootnoteReference"/>
          <w:rFonts w:ascii="Arial" w:hAnsi="Arial"/>
          <w:sz w:val="16"/>
        </w:rPr>
        <w:footnoteRef/>
      </w:r>
      <w:r w:rsidRPr="006F5306">
        <w:rPr>
          <w:rStyle w:val="FootnoteReference"/>
          <w:rFonts w:ascii="Arial" w:hAnsi="Arial"/>
          <w:sz w:val="16"/>
        </w:rPr>
        <w:t xml:space="preserve"> </w:t>
      </w:r>
      <w:r w:rsidRPr="006F5306">
        <w:rPr>
          <w:rFonts w:ascii="Arial" w:hAnsi="Arial"/>
          <w:sz w:val="16"/>
        </w:rPr>
        <w:t>Datos de 2009, fuente IHS Global Report.</w:t>
      </w:r>
    </w:p>
  </w:footnote>
  <w:footnote w:id="4">
    <w:p w:rsidR="00AC214B" w:rsidRDefault="00AC214B" w:rsidP="000238BA">
      <w:pPr>
        <w:pStyle w:val="FootnoteText"/>
      </w:pPr>
      <w:r w:rsidRPr="00957DEE">
        <w:rPr>
          <w:rStyle w:val="FootnoteReference"/>
          <w:rFonts w:ascii="Arial" w:hAnsi="Arial"/>
          <w:sz w:val="16"/>
        </w:rPr>
        <w:footnoteRef/>
      </w:r>
      <w:r w:rsidRPr="00957DEE">
        <w:rPr>
          <w:rStyle w:val="FootnoteReference"/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Estas condiciones dependen del lugar y las condiciones de uso</w:t>
      </w:r>
      <w:r w:rsidRPr="00957DEE">
        <w:rPr>
          <w:rFonts w:ascii="Arial" w:hAnsi="Arial"/>
          <w:sz w:val="16"/>
        </w:rPr>
        <w:t>.</w:t>
      </w:r>
      <w:r>
        <w:t xml:space="preserve"> </w:t>
      </w:r>
    </w:p>
  </w:footnote>
  <w:footnote w:id="5">
    <w:p w:rsidR="00AC214B" w:rsidRPr="00EA2C2D" w:rsidRDefault="00AC214B" w:rsidP="000238BA">
      <w:pPr>
        <w:pStyle w:val="FootnoteText"/>
        <w:rPr>
          <w:rFonts w:ascii="Arial" w:hAnsi="Arial"/>
          <w:sz w:val="16"/>
        </w:rPr>
      </w:pPr>
      <w:r w:rsidRPr="00EA2C2D">
        <w:rPr>
          <w:rStyle w:val="FootnoteReference"/>
          <w:rFonts w:ascii="Arial" w:hAnsi="Arial"/>
          <w:sz w:val="16"/>
        </w:rPr>
        <w:footnoteRef/>
      </w:r>
      <w:r w:rsidRPr="00EA2C2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En relación con la generación precedente</w:t>
      </w:r>
      <w:r w:rsidRPr="00EA2C2D">
        <w:rPr>
          <w:rFonts w:ascii="Arial" w:hAnsi="Arial"/>
          <w:sz w:val="16"/>
        </w:rPr>
        <w:t xml:space="preserve">. 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4B" w:rsidRDefault="00AC214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4B" w:rsidRDefault="00AC214B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4B" w:rsidRDefault="00AC214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CF7"/>
    <w:multiLevelType w:val="hybridMultilevel"/>
    <w:tmpl w:val="0924E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C3"/>
    <w:multiLevelType w:val="hybridMultilevel"/>
    <w:tmpl w:val="7010A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5DD9"/>
    <w:rsid w:val="00013203"/>
    <w:rsid w:val="000238BA"/>
    <w:rsid w:val="000378F9"/>
    <w:rsid w:val="000537D9"/>
    <w:rsid w:val="00094062"/>
    <w:rsid w:val="000A2620"/>
    <w:rsid w:val="000B0DF4"/>
    <w:rsid w:val="000F0535"/>
    <w:rsid w:val="00116A11"/>
    <w:rsid w:val="0013303A"/>
    <w:rsid w:val="001466B0"/>
    <w:rsid w:val="0014720D"/>
    <w:rsid w:val="0015394E"/>
    <w:rsid w:val="0019092C"/>
    <w:rsid w:val="001A6210"/>
    <w:rsid w:val="001B121C"/>
    <w:rsid w:val="001D1A3D"/>
    <w:rsid w:val="001D3008"/>
    <w:rsid w:val="001D31DF"/>
    <w:rsid w:val="001D4264"/>
    <w:rsid w:val="001D7036"/>
    <w:rsid w:val="001E5C06"/>
    <w:rsid w:val="001E7D60"/>
    <w:rsid w:val="002227B8"/>
    <w:rsid w:val="00227711"/>
    <w:rsid w:val="00235B92"/>
    <w:rsid w:val="00235D6D"/>
    <w:rsid w:val="002410FD"/>
    <w:rsid w:val="00250ED7"/>
    <w:rsid w:val="0025381F"/>
    <w:rsid w:val="00254E5B"/>
    <w:rsid w:val="00260E9C"/>
    <w:rsid w:val="00267064"/>
    <w:rsid w:val="0028026D"/>
    <w:rsid w:val="002B186B"/>
    <w:rsid w:val="002C4B9F"/>
    <w:rsid w:val="002F0D69"/>
    <w:rsid w:val="002F3752"/>
    <w:rsid w:val="003000CC"/>
    <w:rsid w:val="00311B23"/>
    <w:rsid w:val="00340B17"/>
    <w:rsid w:val="003503B3"/>
    <w:rsid w:val="00351B3F"/>
    <w:rsid w:val="003531BD"/>
    <w:rsid w:val="003574C2"/>
    <w:rsid w:val="00357B55"/>
    <w:rsid w:val="003703D2"/>
    <w:rsid w:val="00371A38"/>
    <w:rsid w:val="00384ADE"/>
    <w:rsid w:val="003866F1"/>
    <w:rsid w:val="003876FC"/>
    <w:rsid w:val="003A768D"/>
    <w:rsid w:val="003B71B8"/>
    <w:rsid w:val="003B7E3B"/>
    <w:rsid w:val="003C6083"/>
    <w:rsid w:val="003C6D39"/>
    <w:rsid w:val="003D081C"/>
    <w:rsid w:val="003D1AD5"/>
    <w:rsid w:val="003D37D7"/>
    <w:rsid w:val="003F1E32"/>
    <w:rsid w:val="003F3325"/>
    <w:rsid w:val="00400749"/>
    <w:rsid w:val="0040581C"/>
    <w:rsid w:val="0041036F"/>
    <w:rsid w:val="00420C8A"/>
    <w:rsid w:val="00421C51"/>
    <w:rsid w:val="00424758"/>
    <w:rsid w:val="004700B1"/>
    <w:rsid w:val="004725C3"/>
    <w:rsid w:val="004A1184"/>
    <w:rsid w:val="004B64CB"/>
    <w:rsid w:val="004E1DE3"/>
    <w:rsid w:val="0051419B"/>
    <w:rsid w:val="0051462D"/>
    <w:rsid w:val="005263F3"/>
    <w:rsid w:val="00534D48"/>
    <w:rsid w:val="00541F4C"/>
    <w:rsid w:val="00551626"/>
    <w:rsid w:val="005C29A5"/>
    <w:rsid w:val="005D4BCA"/>
    <w:rsid w:val="005E008B"/>
    <w:rsid w:val="005E0D5F"/>
    <w:rsid w:val="005F5C31"/>
    <w:rsid w:val="00600288"/>
    <w:rsid w:val="0061052D"/>
    <w:rsid w:val="0062484B"/>
    <w:rsid w:val="00625FD2"/>
    <w:rsid w:val="00626C26"/>
    <w:rsid w:val="006404C8"/>
    <w:rsid w:val="006678D2"/>
    <w:rsid w:val="00673A0A"/>
    <w:rsid w:val="00683275"/>
    <w:rsid w:val="00696226"/>
    <w:rsid w:val="006A0D5C"/>
    <w:rsid w:val="006B30DC"/>
    <w:rsid w:val="006C6DF7"/>
    <w:rsid w:val="006D3197"/>
    <w:rsid w:val="006D3988"/>
    <w:rsid w:val="006E21B1"/>
    <w:rsid w:val="006E57E5"/>
    <w:rsid w:val="006F5306"/>
    <w:rsid w:val="00700FD1"/>
    <w:rsid w:val="00717439"/>
    <w:rsid w:val="00737803"/>
    <w:rsid w:val="00756EA0"/>
    <w:rsid w:val="007A4459"/>
    <w:rsid w:val="007C7DEC"/>
    <w:rsid w:val="00817980"/>
    <w:rsid w:val="00821A2C"/>
    <w:rsid w:val="00837C4D"/>
    <w:rsid w:val="00846B1E"/>
    <w:rsid w:val="00846DC7"/>
    <w:rsid w:val="00863C54"/>
    <w:rsid w:val="008721F6"/>
    <w:rsid w:val="00882F76"/>
    <w:rsid w:val="00887AF6"/>
    <w:rsid w:val="008D14F6"/>
    <w:rsid w:val="008D4BE9"/>
    <w:rsid w:val="008F1D9A"/>
    <w:rsid w:val="008F1DE9"/>
    <w:rsid w:val="008F229C"/>
    <w:rsid w:val="009033F4"/>
    <w:rsid w:val="00917E2A"/>
    <w:rsid w:val="00923EFC"/>
    <w:rsid w:val="00941EDD"/>
    <w:rsid w:val="0095279D"/>
    <w:rsid w:val="009535DE"/>
    <w:rsid w:val="00957CE2"/>
    <w:rsid w:val="00957DEE"/>
    <w:rsid w:val="00961282"/>
    <w:rsid w:val="0097574C"/>
    <w:rsid w:val="00984789"/>
    <w:rsid w:val="00985D23"/>
    <w:rsid w:val="00995A4C"/>
    <w:rsid w:val="00995BD3"/>
    <w:rsid w:val="009C670F"/>
    <w:rsid w:val="009D33DC"/>
    <w:rsid w:val="009D738B"/>
    <w:rsid w:val="009D7816"/>
    <w:rsid w:val="009E50BA"/>
    <w:rsid w:val="009E555E"/>
    <w:rsid w:val="009E7F20"/>
    <w:rsid w:val="00A05874"/>
    <w:rsid w:val="00A17200"/>
    <w:rsid w:val="00A216BF"/>
    <w:rsid w:val="00A25ADD"/>
    <w:rsid w:val="00A31680"/>
    <w:rsid w:val="00A70281"/>
    <w:rsid w:val="00AA5550"/>
    <w:rsid w:val="00AC214B"/>
    <w:rsid w:val="00AC49A3"/>
    <w:rsid w:val="00AD2DB4"/>
    <w:rsid w:val="00AE5A3E"/>
    <w:rsid w:val="00B06B03"/>
    <w:rsid w:val="00B54008"/>
    <w:rsid w:val="00B75A34"/>
    <w:rsid w:val="00B7758D"/>
    <w:rsid w:val="00BA5062"/>
    <w:rsid w:val="00BC56E4"/>
    <w:rsid w:val="00BD2C23"/>
    <w:rsid w:val="00BE46FF"/>
    <w:rsid w:val="00BF55C2"/>
    <w:rsid w:val="00BF69FA"/>
    <w:rsid w:val="00C05C93"/>
    <w:rsid w:val="00C07A9D"/>
    <w:rsid w:val="00C12B90"/>
    <w:rsid w:val="00C12D5B"/>
    <w:rsid w:val="00C426C1"/>
    <w:rsid w:val="00C83329"/>
    <w:rsid w:val="00C846BD"/>
    <w:rsid w:val="00C84A07"/>
    <w:rsid w:val="00C86450"/>
    <w:rsid w:val="00C8794A"/>
    <w:rsid w:val="00CA6FCD"/>
    <w:rsid w:val="00CB5CA8"/>
    <w:rsid w:val="00CD1609"/>
    <w:rsid w:val="00CD6A8A"/>
    <w:rsid w:val="00D3601A"/>
    <w:rsid w:val="00D419FC"/>
    <w:rsid w:val="00D42D96"/>
    <w:rsid w:val="00D42DB1"/>
    <w:rsid w:val="00D50301"/>
    <w:rsid w:val="00D51729"/>
    <w:rsid w:val="00D52957"/>
    <w:rsid w:val="00D54BD2"/>
    <w:rsid w:val="00D57262"/>
    <w:rsid w:val="00D66E46"/>
    <w:rsid w:val="00D90C63"/>
    <w:rsid w:val="00D94FB5"/>
    <w:rsid w:val="00D97FD5"/>
    <w:rsid w:val="00DC4AC4"/>
    <w:rsid w:val="00DC59F4"/>
    <w:rsid w:val="00DC7DE9"/>
    <w:rsid w:val="00DE0930"/>
    <w:rsid w:val="00DE6BA9"/>
    <w:rsid w:val="00DF66B0"/>
    <w:rsid w:val="00E10E70"/>
    <w:rsid w:val="00E1604A"/>
    <w:rsid w:val="00E22F96"/>
    <w:rsid w:val="00E44136"/>
    <w:rsid w:val="00E62E95"/>
    <w:rsid w:val="00E87D07"/>
    <w:rsid w:val="00E92F46"/>
    <w:rsid w:val="00E9359E"/>
    <w:rsid w:val="00EA1BD2"/>
    <w:rsid w:val="00EA2C2D"/>
    <w:rsid w:val="00EA7F88"/>
    <w:rsid w:val="00EC271C"/>
    <w:rsid w:val="00ED5DEF"/>
    <w:rsid w:val="00EE20B3"/>
    <w:rsid w:val="00EF7CBB"/>
    <w:rsid w:val="00F21DE2"/>
    <w:rsid w:val="00F2335E"/>
    <w:rsid w:val="00F4441B"/>
    <w:rsid w:val="00F54F1B"/>
    <w:rsid w:val="00F56D30"/>
    <w:rsid w:val="00F622BE"/>
    <w:rsid w:val="00F62489"/>
    <w:rsid w:val="00F64056"/>
    <w:rsid w:val="00F74EA4"/>
    <w:rsid w:val="00F84A95"/>
    <w:rsid w:val="00F93B2E"/>
    <w:rsid w:val="00FA1356"/>
    <w:rsid w:val="00FB3EDB"/>
    <w:rsid w:val="00FB66E0"/>
    <w:rsid w:val="00FC4CD7"/>
    <w:rsid w:val="00FC7828"/>
    <w:rsid w:val="00FE0128"/>
    <w:rsid w:val="00FE3A98"/>
    <w:rsid w:val="00FF7F7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FootnoteText">
    <w:name w:val="footnote text"/>
    <w:basedOn w:val="Normal"/>
    <w:link w:val="FootnoteTextChar"/>
    <w:uiPriority w:val="99"/>
    <w:rsid w:val="00756EA0"/>
  </w:style>
  <w:style w:type="character" w:customStyle="1" w:styleId="FootnoteTextChar">
    <w:name w:val="Footnote Text Char"/>
    <w:basedOn w:val="DefaultParagraphFont"/>
    <w:link w:val="FootnoteText"/>
    <w:uiPriority w:val="99"/>
    <w:rsid w:val="00756EA0"/>
    <w:rPr>
      <w:rFonts w:ascii="Times" w:eastAsia="Times" w:hAnsi="Times"/>
      <w:lang w:eastAsia="fr-FR"/>
    </w:rPr>
  </w:style>
  <w:style w:type="character" w:styleId="FootnoteReference">
    <w:name w:val="footnote reference"/>
    <w:uiPriority w:val="99"/>
    <w:unhideWhenUsed/>
    <w:rsid w:val="00756E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B0B66E-42C8-41C3-AC7D-F72530549B00}" type="doc">
      <dgm:prSet loTypeId="urn:microsoft.com/office/officeart/2008/layout/LinedLis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A597190-4085-4224-83C6-940A9CF74482}">
      <dgm:prSet phldrT="[Texte]"/>
      <dgm:spPr>
        <a:xfrm>
          <a:off x="0" y="0"/>
          <a:ext cx="1099406" cy="1212111"/>
        </a:xfrm>
        <a:noFill/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destacar</a:t>
          </a:r>
        </a:p>
      </dgm:t>
    </dgm:pt>
    <dgm:pt modelId="{F0607976-437A-443D-A079-C28512BCA95B}" type="parTrans" cxnId="{35622CC6-67A6-49EA-98F8-A70DA1F25581}">
      <dgm:prSet/>
      <dgm:spPr/>
      <dgm:t>
        <a:bodyPr/>
        <a:lstStyle/>
        <a:p>
          <a:endParaRPr lang="fr-FR"/>
        </a:p>
      </dgm:t>
    </dgm:pt>
    <dgm:pt modelId="{2DECD7E3-1F16-458D-81F2-CC3FBF9E4CFB}" type="sibTrans" cxnId="{35622CC6-67A6-49EA-98F8-A70DA1F25581}">
      <dgm:prSet/>
      <dgm:spPr/>
      <dgm:t>
        <a:bodyPr/>
        <a:lstStyle/>
        <a:p>
          <a:endParaRPr lang="fr-FR"/>
        </a:p>
      </dgm:t>
    </dgm:pt>
    <dgm:pt modelId="{12EAE833-3FCC-487D-9B36-9977427D48F2}">
      <dgm:prSet phldrT="[Texte]" custT="1"/>
      <dgm:spPr>
        <a:xfrm>
          <a:off x="1181862" y="18939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El 60% del comercio mundial transcurre por los puertos.</a:t>
          </a:r>
        </a:p>
      </dgm:t>
    </dgm:pt>
    <dgm:pt modelId="{D3E70765-077F-42F6-A82B-C17A52E11F41}" type="parTrans" cxnId="{06AA8AF9-B8C2-4E2F-84B4-75536DADE298}">
      <dgm:prSet/>
      <dgm:spPr/>
      <dgm:t>
        <a:bodyPr/>
        <a:lstStyle/>
        <a:p>
          <a:endParaRPr lang="fr-FR"/>
        </a:p>
      </dgm:t>
    </dgm:pt>
    <dgm:pt modelId="{1BA24C57-53F4-4D39-81C5-796B3C6575D0}" type="sibTrans" cxnId="{06AA8AF9-B8C2-4E2F-84B4-75536DADE298}">
      <dgm:prSet/>
      <dgm:spPr/>
      <dgm:t>
        <a:bodyPr/>
        <a:lstStyle/>
        <a:p>
          <a:endParaRPr lang="fr-FR"/>
        </a:p>
      </dgm:t>
    </dgm:pt>
    <dgm:pt modelId="{E136F7B3-F62E-4EF9-973A-E88259C118D4}">
      <dgm:prSet phldrT="[Texte]" custT="1"/>
      <dgm:spPr>
        <a:xfrm>
          <a:off x="1181862" y="416663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El valor total de las mercancías transportadas en 17 millones de contenedores sobrepasa </a:t>
          </a:r>
          <a:r>
            <a:rPr lang="fr-FR" sz="1000">
              <a:solidFill>
                <a:schemeClr val="tx1"/>
              </a:solidFill>
              <a:latin typeface="Arial"/>
              <a:ea typeface="+mn-ea"/>
              <a:cs typeface="+mn-cs"/>
            </a:rPr>
            <a:t>los 4,1 billones de dólares anuales. </a:t>
          </a:r>
        </a:p>
      </dgm:t>
    </dgm:pt>
    <dgm:pt modelId="{DE5311D2-CE8D-42F8-835D-D3F5C6A128FA}" type="parTrans" cxnId="{73E7FB3B-78A2-4BD3-B452-D6C03475AD21}">
      <dgm:prSet/>
      <dgm:spPr/>
      <dgm:t>
        <a:bodyPr/>
        <a:lstStyle/>
        <a:p>
          <a:endParaRPr lang="fr-FR"/>
        </a:p>
      </dgm:t>
    </dgm:pt>
    <dgm:pt modelId="{8685FE6A-FFC2-4DA2-B697-6B61F02B15FB}" type="sibTrans" cxnId="{73E7FB3B-78A2-4BD3-B452-D6C03475AD21}">
      <dgm:prSet/>
      <dgm:spPr/>
      <dgm:t>
        <a:bodyPr/>
        <a:lstStyle/>
        <a:p>
          <a:endParaRPr lang="fr-FR"/>
        </a:p>
      </dgm:t>
    </dgm:pt>
    <dgm:pt modelId="{B7B97D12-A156-4073-BEDE-5B9891C076B8}">
      <dgm:prSet phldrT="[Texte]" custT="1"/>
      <dgm:spPr>
        <a:xfrm>
          <a:off x="1181862" y="814387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La actividad portuaria está en constante crecimiento, independientemente del contexto económico.</a:t>
          </a:r>
        </a:p>
      </dgm:t>
    </dgm:pt>
    <dgm:pt modelId="{443CB4AF-2E44-427A-8A33-E3FBA6EF8620}" type="parTrans" cxnId="{A230DBC9-1B6C-4D8F-AE79-9DF38D55C66B}">
      <dgm:prSet/>
      <dgm:spPr/>
      <dgm:t>
        <a:bodyPr/>
        <a:lstStyle/>
        <a:p>
          <a:endParaRPr lang="fr-FR"/>
        </a:p>
      </dgm:t>
    </dgm:pt>
    <dgm:pt modelId="{B7783083-E18C-4C51-818D-AA6043C0034B}" type="sibTrans" cxnId="{A230DBC9-1B6C-4D8F-AE79-9DF38D55C66B}">
      <dgm:prSet/>
      <dgm:spPr/>
      <dgm:t>
        <a:bodyPr/>
        <a:lstStyle/>
        <a:p>
          <a:endParaRPr lang="fr-FR"/>
        </a:p>
      </dgm:t>
    </dgm:pt>
    <dgm:pt modelId="{D7AD9558-C9B7-4CA6-979F-2119304E0EE9}">
      <dgm:prSet phldrT="[Texte]" custT="1"/>
      <dgm:spPr>
        <a:xfrm>
          <a:off x="1181862" y="814387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El nuevo neumático MICHELIN </a:t>
          </a:r>
          <a:r>
            <a:rPr lang="fr-FR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X-STRADDLE 2 </a:t>
          </a:r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proporciona un más de </a:t>
          </a:r>
          <a:r>
            <a:rPr lang="fr-FR" sz="10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30% </a:t>
          </a:r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de productividad a las maquinarias que operan en los puertos.</a:t>
          </a:r>
        </a:p>
      </dgm:t>
    </dgm:pt>
    <dgm:pt modelId="{D726A095-00AD-472F-9B53-F01346BFFC5E}" type="parTrans" cxnId="{81123428-FB74-464D-B6C7-46A192AEADE3}">
      <dgm:prSet/>
      <dgm:spPr/>
      <dgm:t>
        <a:bodyPr/>
        <a:lstStyle/>
        <a:p>
          <a:endParaRPr lang="fr-FR"/>
        </a:p>
      </dgm:t>
    </dgm:pt>
    <dgm:pt modelId="{AF88AD24-7EFD-4CAE-B4F1-796EE4FFE14F}" type="sibTrans" cxnId="{81123428-FB74-464D-B6C7-46A192AEADE3}">
      <dgm:prSet/>
      <dgm:spPr/>
      <dgm:t>
        <a:bodyPr/>
        <a:lstStyle/>
        <a:p>
          <a:endParaRPr lang="fr-FR"/>
        </a:p>
      </dgm:t>
    </dgm:pt>
    <dgm:pt modelId="{AB5ADF88-7928-419D-8EE5-E00C57AA3A35}">
      <dgm:prSet phldrT="[Texte]" custT="1"/>
      <dgm:spPr>
        <a:xfrm>
          <a:off x="1181862" y="814387"/>
          <a:ext cx="4315170" cy="378784"/>
        </a:xfrm>
        <a:noFill/>
        <a:ln>
          <a:noFill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Este neumático es fiel a los valores de Michelin: más seguridad, más duración, más confort y más respeto al medio ambiente. </a:t>
          </a:r>
        </a:p>
      </dgm:t>
    </dgm:pt>
    <dgm:pt modelId="{F9132372-661D-4737-8924-A8767319260F}" type="parTrans" cxnId="{4FC447EE-FCD1-49C9-93FE-9FD90C5884A5}">
      <dgm:prSet/>
      <dgm:spPr/>
      <dgm:t>
        <a:bodyPr/>
        <a:lstStyle/>
        <a:p>
          <a:endParaRPr lang="fr-FR"/>
        </a:p>
      </dgm:t>
    </dgm:pt>
    <dgm:pt modelId="{3B8BD797-A1BA-44B9-9DA9-AC00820C5CE7}" type="sibTrans" cxnId="{4FC447EE-FCD1-49C9-93FE-9FD90C5884A5}">
      <dgm:prSet/>
      <dgm:spPr/>
      <dgm:t>
        <a:bodyPr/>
        <a:lstStyle/>
        <a:p>
          <a:endParaRPr lang="fr-FR"/>
        </a:p>
      </dgm:t>
    </dgm:pt>
    <dgm:pt modelId="{E25F74D9-5006-4B61-AC49-0E92AE096452}" type="pres">
      <dgm:prSet presAssocID="{CAB0B66E-42C8-41C3-AC7D-F72530549B00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3C770439-DF3A-4884-B04E-273F32288785}" type="pres">
      <dgm:prSet presAssocID="{DA597190-4085-4224-83C6-940A9CF74482}" presName="thickLine" presStyleLbl="alignNode1" presStyleIdx="0" presStyleCnt="1"/>
      <dgm:spPr>
        <a:xfrm>
          <a:off x="0" y="0"/>
          <a:ext cx="5497033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D9C00D23-3999-4BCB-8681-8FC4D17D9CB6}" type="pres">
      <dgm:prSet presAssocID="{DA597190-4085-4224-83C6-940A9CF74482}" presName="horz1" presStyleCnt="0"/>
      <dgm:spPr/>
    </dgm:pt>
    <dgm:pt modelId="{D0FB51F3-825F-4398-8808-617DBB3367CB}" type="pres">
      <dgm:prSet presAssocID="{DA597190-4085-4224-83C6-940A9CF74482}" presName="tx1" presStyleLbl="revTx" presStyleIdx="0" presStyleCnt="6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2CF77197-970E-4FD7-9031-5B94C40F3BBC}" type="pres">
      <dgm:prSet presAssocID="{DA597190-4085-4224-83C6-940A9CF74482}" presName="vert1" presStyleCnt="0"/>
      <dgm:spPr/>
    </dgm:pt>
    <dgm:pt modelId="{E69CF29D-5652-46FA-A13C-9A21B7B053D8}" type="pres">
      <dgm:prSet presAssocID="{12EAE833-3FCC-487D-9B36-9977427D48F2}" presName="vertSpace2a" presStyleCnt="0"/>
      <dgm:spPr/>
    </dgm:pt>
    <dgm:pt modelId="{0C7BF1E3-1687-4D1C-864B-A7F034216190}" type="pres">
      <dgm:prSet presAssocID="{12EAE833-3FCC-487D-9B36-9977427D48F2}" presName="horz2" presStyleCnt="0"/>
      <dgm:spPr/>
    </dgm:pt>
    <dgm:pt modelId="{7C73D815-9CEF-44E9-8192-5BD1B66256EF}" type="pres">
      <dgm:prSet presAssocID="{12EAE833-3FCC-487D-9B36-9977427D48F2}" presName="horzSpace2" presStyleCnt="0"/>
      <dgm:spPr/>
    </dgm:pt>
    <dgm:pt modelId="{DDBFEBDA-9593-48DC-AA82-798C1CE5D5E3}" type="pres">
      <dgm:prSet presAssocID="{12EAE833-3FCC-487D-9B36-9977427D48F2}" presName="tx2" presStyleLbl="revTx" presStyleIdx="1" presStyleCnt="6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ED62FF70-E72B-407F-9EA0-360221343B60}" type="pres">
      <dgm:prSet presAssocID="{12EAE833-3FCC-487D-9B36-9977427D48F2}" presName="vert2" presStyleCnt="0"/>
      <dgm:spPr/>
    </dgm:pt>
    <dgm:pt modelId="{50979A5B-7FF4-4111-8E18-64C7923DED09}" type="pres">
      <dgm:prSet presAssocID="{12EAE833-3FCC-487D-9B36-9977427D48F2}" presName="thinLine2b" presStyleLbl="callout" presStyleIdx="0" presStyleCnt="5" custLinFactY="-300000" custLinFactNeighborY="-320713"/>
      <dgm:spPr>
        <a:xfrm>
          <a:off x="1099406" y="397723"/>
          <a:ext cx="4397626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6C847447-C12F-4F25-9ABA-1C9DE4245024}" type="pres">
      <dgm:prSet presAssocID="{12EAE833-3FCC-487D-9B36-9977427D48F2}" presName="vertSpace2b" presStyleCnt="0"/>
      <dgm:spPr/>
    </dgm:pt>
    <dgm:pt modelId="{900DEC65-0FCE-459E-8C7D-D808CD4644FC}" type="pres">
      <dgm:prSet presAssocID="{E136F7B3-F62E-4EF9-973A-E88259C118D4}" presName="horz2" presStyleCnt="0"/>
      <dgm:spPr/>
    </dgm:pt>
    <dgm:pt modelId="{A1A45E1F-0187-4BFF-9165-9C3CFAC0950D}" type="pres">
      <dgm:prSet presAssocID="{E136F7B3-F62E-4EF9-973A-E88259C118D4}" presName="horzSpace2" presStyleCnt="0"/>
      <dgm:spPr/>
    </dgm:pt>
    <dgm:pt modelId="{DEB49F26-31C3-4D9F-9776-534E80F40EB3}" type="pres">
      <dgm:prSet presAssocID="{E136F7B3-F62E-4EF9-973A-E88259C118D4}" presName="tx2" presStyleLbl="revTx" presStyleIdx="2" presStyleCnt="6" custScaleY="80822" custLinFactNeighborY="-27185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633339C8-4593-4C63-AC85-21749F092D27}" type="pres">
      <dgm:prSet presAssocID="{E136F7B3-F62E-4EF9-973A-E88259C118D4}" presName="vert2" presStyleCnt="0"/>
      <dgm:spPr/>
    </dgm:pt>
    <dgm:pt modelId="{1E99CBA7-57D3-45A8-A799-8D497B62F83F}" type="pres">
      <dgm:prSet presAssocID="{E136F7B3-F62E-4EF9-973A-E88259C118D4}" presName="thinLine2b" presStyleLbl="callout" presStyleIdx="1" presStyleCnt="5" custLinFactY="-114064" custLinFactNeighborY="-200000"/>
      <dgm:spPr>
        <a:xfrm>
          <a:off x="1099406" y="795447"/>
          <a:ext cx="4397626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0265F852-DD58-4D83-904F-661D6B675A8A}" type="pres">
      <dgm:prSet presAssocID="{E136F7B3-F62E-4EF9-973A-E88259C118D4}" presName="vertSpace2b" presStyleCnt="0"/>
      <dgm:spPr/>
    </dgm:pt>
    <dgm:pt modelId="{22DC345F-9BC5-428D-B177-4C7CB781B1E7}" type="pres">
      <dgm:prSet presAssocID="{B7B97D12-A156-4073-BEDE-5B9891C076B8}" presName="horz2" presStyleCnt="0"/>
      <dgm:spPr/>
    </dgm:pt>
    <dgm:pt modelId="{97ECDD49-049E-4847-A56F-5444C0F6DFB5}" type="pres">
      <dgm:prSet presAssocID="{B7B97D12-A156-4073-BEDE-5B9891C076B8}" presName="horzSpace2" presStyleCnt="0"/>
      <dgm:spPr/>
    </dgm:pt>
    <dgm:pt modelId="{E2FC7FB0-1A06-4DA1-9FF4-6BB23EC79D76}" type="pres">
      <dgm:prSet presAssocID="{B7B97D12-A156-4073-BEDE-5B9891C076B8}" presName="tx2" presStyleLbl="revTx" presStyleIdx="3" presStyleCnt="6" custLinFactNeighborY="-11155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F7AFC1F3-DA8A-4A8D-9C90-8DF9E9D71052}" type="pres">
      <dgm:prSet presAssocID="{B7B97D12-A156-4073-BEDE-5B9891C076B8}" presName="vert2" presStyleCnt="0"/>
      <dgm:spPr/>
    </dgm:pt>
    <dgm:pt modelId="{1A8ED847-A374-4D9A-B2F5-4AB538E32A61}" type="pres">
      <dgm:prSet presAssocID="{B7B97D12-A156-4073-BEDE-5B9891C076B8}" presName="thinLine2b" presStyleLbl="callout" presStyleIdx="2" presStyleCnt="5" custLinFactY="-200632" custLinFactNeighborY="-300000"/>
      <dgm:spPr>
        <a:xfrm>
          <a:off x="1099406" y="1193171"/>
          <a:ext cx="4397626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fr-FR"/>
        </a:p>
      </dgm:t>
    </dgm:pt>
    <dgm:pt modelId="{C64ABECA-0501-4CED-9A2C-1353876C9007}" type="pres">
      <dgm:prSet presAssocID="{B7B97D12-A156-4073-BEDE-5B9891C076B8}" presName="vertSpace2b" presStyleCnt="0"/>
      <dgm:spPr/>
    </dgm:pt>
    <dgm:pt modelId="{79B6350C-B0A7-474B-B818-D69A10F3909B}" type="pres">
      <dgm:prSet presAssocID="{D7AD9558-C9B7-4CA6-979F-2119304E0EE9}" presName="horz2" presStyleCnt="0"/>
      <dgm:spPr/>
    </dgm:pt>
    <dgm:pt modelId="{4111A636-DDF6-4A88-884D-7B802258D80C}" type="pres">
      <dgm:prSet presAssocID="{D7AD9558-C9B7-4CA6-979F-2119304E0EE9}" presName="horzSpace2" presStyleCnt="0"/>
      <dgm:spPr/>
    </dgm:pt>
    <dgm:pt modelId="{E9135260-EDC6-472E-B1CA-C7C97D0B933A}" type="pres">
      <dgm:prSet presAssocID="{D7AD9558-C9B7-4CA6-979F-2119304E0EE9}" presName="tx2" presStyleLbl="revTx" presStyleIdx="4" presStyleCnt="6" custScaleY="66322" custLinFactNeighborY="-16151"/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A413AA39-E3A8-410A-96ED-ABB068BD99CD}" type="pres">
      <dgm:prSet presAssocID="{D7AD9558-C9B7-4CA6-979F-2119304E0EE9}" presName="vert2" presStyleCnt="0"/>
      <dgm:spPr/>
    </dgm:pt>
    <dgm:pt modelId="{6BCF6422-EB3D-413A-8D03-6255FB869D95}" type="pres">
      <dgm:prSet presAssocID="{D7AD9558-C9B7-4CA6-979F-2119304E0EE9}" presName="thinLine2b" presStyleLbl="callout" presStyleIdx="3" presStyleCnt="5" custLinFactY="27496" custLinFactNeighborY="100000"/>
      <dgm:spPr/>
    </dgm:pt>
    <dgm:pt modelId="{B08B6F8C-F872-4FCB-949C-75BB47F76C0C}" type="pres">
      <dgm:prSet presAssocID="{D7AD9558-C9B7-4CA6-979F-2119304E0EE9}" presName="vertSpace2b" presStyleCnt="0"/>
      <dgm:spPr/>
    </dgm:pt>
    <dgm:pt modelId="{824747A0-4E96-4CA0-AA07-A7BF5A8278E1}" type="pres">
      <dgm:prSet presAssocID="{AB5ADF88-7928-419D-8EE5-E00C57AA3A35}" presName="horz2" presStyleCnt="0"/>
      <dgm:spPr/>
    </dgm:pt>
    <dgm:pt modelId="{0F8D19C4-DD34-4219-AFBA-BACDA2186A1D}" type="pres">
      <dgm:prSet presAssocID="{AB5ADF88-7928-419D-8EE5-E00C57AA3A35}" presName="horzSpace2" presStyleCnt="0"/>
      <dgm:spPr/>
    </dgm:pt>
    <dgm:pt modelId="{54CCC5CA-6774-455F-BBDD-3C75F259C48C}" type="pres">
      <dgm:prSet presAssocID="{AB5ADF88-7928-419D-8EE5-E00C57AA3A35}" presName="tx2" presStyleLbl="revTx" presStyleIdx="5" presStyleCnt="6" custScaleY="81349" custLinFactNeighborY="9194"/>
      <dgm:spPr/>
      <dgm:t>
        <a:bodyPr/>
        <a:lstStyle/>
        <a:p>
          <a:endParaRPr lang="fr-FR"/>
        </a:p>
      </dgm:t>
    </dgm:pt>
    <dgm:pt modelId="{3205EBAE-43BF-430F-A4AC-15453D1B88C7}" type="pres">
      <dgm:prSet presAssocID="{AB5ADF88-7928-419D-8EE5-E00C57AA3A35}" presName="vert2" presStyleCnt="0"/>
      <dgm:spPr/>
    </dgm:pt>
    <dgm:pt modelId="{314045C0-6D6A-4FB4-A358-1572CAF8528A}" type="pres">
      <dgm:prSet presAssocID="{AB5ADF88-7928-419D-8EE5-E00C57AA3A35}" presName="thinLine2b" presStyleLbl="callout" presStyleIdx="4" presStyleCnt="5"/>
      <dgm:spPr/>
    </dgm:pt>
    <dgm:pt modelId="{FFAC38CE-CC7B-4A59-BED2-F8F2AAA8E0D2}" type="pres">
      <dgm:prSet presAssocID="{AB5ADF88-7928-419D-8EE5-E00C57AA3A35}" presName="vertSpace2b" presStyleCnt="0"/>
      <dgm:spPr/>
    </dgm:pt>
  </dgm:ptLst>
  <dgm:cxnLst>
    <dgm:cxn modelId="{4FC447EE-FCD1-49C9-93FE-9FD90C5884A5}" srcId="{DA597190-4085-4224-83C6-940A9CF74482}" destId="{AB5ADF88-7928-419D-8EE5-E00C57AA3A35}" srcOrd="4" destOrd="0" parTransId="{F9132372-661D-4737-8924-A8767319260F}" sibTransId="{3B8BD797-A1BA-44B9-9DA9-AC00820C5CE7}"/>
    <dgm:cxn modelId="{BA293C76-7C62-6D47-9E65-8C9A3A263487}" type="presOf" srcId="{CAB0B66E-42C8-41C3-AC7D-F72530549B00}" destId="{E25F74D9-5006-4B61-AC49-0E92AE096452}" srcOrd="0" destOrd="0" presId="urn:microsoft.com/office/officeart/2008/layout/LinedList"/>
    <dgm:cxn modelId="{35622CC6-67A6-49EA-98F8-A70DA1F25581}" srcId="{CAB0B66E-42C8-41C3-AC7D-F72530549B00}" destId="{DA597190-4085-4224-83C6-940A9CF74482}" srcOrd="0" destOrd="0" parTransId="{F0607976-437A-443D-A079-C28512BCA95B}" sibTransId="{2DECD7E3-1F16-458D-81F2-CC3FBF9E4CFB}"/>
    <dgm:cxn modelId="{146F4006-6FF2-B946-8115-4E28D33840FD}" type="presOf" srcId="{DA597190-4085-4224-83C6-940A9CF74482}" destId="{D0FB51F3-825F-4398-8808-617DBB3367CB}" srcOrd="0" destOrd="0" presId="urn:microsoft.com/office/officeart/2008/layout/LinedList"/>
    <dgm:cxn modelId="{67810D0E-F222-A64F-920B-678284CABCC8}" type="presOf" srcId="{12EAE833-3FCC-487D-9B36-9977427D48F2}" destId="{DDBFEBDA-9593-48DC-AA82-798C1CE5D5E3}" srcOrd="0" destOrd="0" presId="urn:microsoft.com/office/officeart/2008/layout/LinedList"/>
    <dgm:cxn modelId="{BFD86FCB-7E10-0F4B-B8CD-F265B63D54E9}" type="presOf" srcId="{AB5ADF88-7928-419D-8EE5-E00C57AA3A35}" destId="{54CCC5CA-6774-455F-BBDD-3C75F259C48C}" srcOrd="0" destOrd="0" presId="urn:microsoft.com/office/officeart/2008/layout/LinedList"/>
    <dgm:cxn modelId="{A230DBC9-1B6C-4D8F-AE79-9DF38D55C66B}" srcId="{DA597190-4085-4224-83C6-940A9CF74482}" destId="{B7B97D12-A156-4073-BEDE-5B9891C076B8}" srcOrd="2" destOrd="0" parTransId="{443CB4AF-2E44-427A-8A33-E3FBA6EF8620}" sibTransId="{B7783083-E18C-4C51-818D-AA6043C0034B}"/>
    <dgm:cxn modelId="{06AA8AF9-B8C2-4E2F-84B4-75536DADE298}" srcId="{DA597190-4085-4224-83C6-940A9CF74482}" destId="{12EAE833-3FCC-487D-9B36-9977427D48F2}" srcOrd="0" destOrd="0" parTransId="{D3E70765-077F-42F6-A82B-C17A52E11F41}" sibTransId="{1BA24C57-53F4-4D39-81C5-796B3C6575D0}"/>
    <dgm:cxn modelId="{7C71ED7A-2BCF-3948-B717-937D74962B2E}" type="presOf" srcId="{D7AD9558-C9B7-4CA6-979F-2119304E0EE9}" destId="{E9135260-EDC6-472E-B1CA-C7C97D0B933A}" srcOrd="0" destOrd="0" presId="urn:microsoft.com/office/officeart/2008/layout/LinedList"/>
    <dgm:cxn modelId="{5B526A8E-0433-0749-B4C6-919B05AC11FF}" type="presOf" srcId="{B7B97D12-A156-4073-BEDE-5B9891C076B8}" destId="{E2FC7FB0-1A06-4DA1-9FF4-6BB23EC79D76}" srcOrd="0" destOrd="0" presId="urn:microsoft.com/office/officeart/2008/layout/LinedList"/>
    <dgm:cxn modelId="{81123428-FB74-464D-B6C7-46A192AEADE3}" srcId="{DA597190-4085-4224-83C6-940A9CF74482}" destId="{D7AD9558-C9B7-4CA6-979F-2119304E0EE9}" srcOrd="3" destOrd="0" parTransId="{D726A095-00AD-472F-9B53-F01346BFFC5E}" sibTransId="{AF88AD24-7EFD-4CAE-B4F1-796EE4FFE14F}"/>
    <dgm:cxn modelId="{73E7FB3B-78A2-4BD3-B452-D6C03475AD21}" srcId="{DA597190-4085-4224-83C6-940A9CF74482}" destId="{E136F7B3-F62E-4EF9-973A-E88259C118D4}" srcOrd="1" destOrd="0" parTransId="{DE5311D2-CE8D-42F8-835D-D3F5C6A128FA}" sibTransId="{8685FE6A-FFC2-4DA2-B697-6B61F02B15FB}"/>
    <dgm:cxn modelId="{A37850D4-E97F-8A4D-86BA-3DADF741EA96}" type="presOf" srcId="{E136F7B3-F62E-4EF9-973A-E88259C118D4}" destId="{DEB49F26-31C3-4D9F-9776-534E80F40EB3}" srcOrd="0" destOrd="0" presId="urn:microsoft.com/office/officeart/2008/layout/LinedList"/>
    <dgm:cxn modelId="{864336EA-BBF0-7644-88B1-BD87EA336173}" type="presParOf" srcId="{E25F74D9-5006-4B61-AC49-0E92AE096452}" destId="{3C770439-DF3A-4884-B04E-273F32288785}" srcOrd="0" destOrd="0" presId="urn:microsoft.com/office/officeart/2008/layout/LinedList"/>
    <dgm:cxn modelId="{DD26DCE0-4EFB-3047-9124-7C38BF9C1AD8}" type="presParOf" srcId="{E25F74D9-5006-4B61-AC49-0E92AE096452}" destId="{D9C00D23-3999-4BCB-8681-8FC4D17D9CB6}" srcOrd="1" destOrd="0" presId="urn:microsoft.com/office/officeart/2008/layout/LinedList"/>
    <dgm:cxn modelId="{D920BB55-CD76-184D-85A7-2CB76C7668FC}" type="presParOf" srcId="{D9C00D23-3999-4BCB-8681-8FC4D17D9CB6}" destId="{D0FB51F3-825F-4398-8808-617DBB3367CB}" srcOrd="0" destOrd="0" presId="urn:microsoft.com/office/officeart/2008/layout/LinedList"/>
    <dgm:cxn modelId="{FFCB4B15-39FE-3240-82CC-26D98077CD27}" type="presParOf" srcId="{D9C00D23-3999-4BCB-8681-8FC4D17D9CB6}" destId="{2CF77197-970E-4FD7-9031-5B94C40F3BBC}" srcOrd="1" destOrd="0" presId="urn:microsoft.com/office/officeart/2008/layout/LinedList"/>
    <dgm:cxn modelId="{1CCB8414-1088-9C4D-80C9-D5025A159383}" type="presParOf" srcId="{2CF77197-970E-4FD7-9031-5B94C40F3BBC}" destId="{E69CF29D-5652-46FA-A13C-9A21B7B053D8}" srcOrd="0" destOrd="0" presId="urn:microsoft.com/office/officeart/2008/layout/LinedList"/>
    <dgm:cxn modelId="{3A54904A-F9DB-6C44-ABCF-7F3CA382C274}" type="presParOf" srcId="{2CF77197-970E-4FD7-9031-5B94C40F3BBC}" destId="{0C7BF1E3-1687-4D1C-864B-A7F034216190}" srcOrd="1" destOrd="0" presId="urn:microsoft.com/office/officeart/2008/layout/LinedList"/>
    <dgm:cxn modelId="{70CA6001-7F39-4947-9111-E5DAF4DDC97F}" type="presParOf" srcId="{0C7BF1E3-1687-4D1C-864B-A7F034216190}" destId="{7C73D815-9CEF-44E9-8192-5BD1B66256EF}" srcOrd="0" destOrd="0" presId="urn:microsoft.com/office/officeart/2008/layout/LinedList"/>
    <dgm:cxn modelId="{C1DC96DD-D227-4644-9BF2-EF26C9516256}" type="presParOf" srcId="{0C7BF1E3-1687-4D1C-864B-A7F034216190}" destId="{DDBFEBDA-9593-48DC-AA82-798C1CE5D5E3}" srcOrd="1" destOrd="0" presId="urn:microsoft.com/office/officeart/2008/layout/LinedList"/>
    <dgm:cxn modelId="{C5127B51-3427-1E4B-B3C7-77C7ECEC3727}" type="presParOf" srcId="{0C7BF1E3-1687-4D1C-864B-A7F034216190}" destId="{ED62FF70-E72B-407F-9EA0-360221343B60}" srcOrd="2" destOrd="0" presId="urn:microsoft.com/office/officeart/2008/layout/LinedList"/>
    <dgm:cxn modelId="{26D8CD56-00A3-CF41-96DF-72CCBF0348A1}" type="presParOf" srcId="{2CF77197-970E-4FD7-9031-5B94C40F3BBC}" destId="{50979A5B-7FF4-4111-8E18-64C7923DED09}" srcOrd="2" destOrd="0" presId="urn:microsoft.com/office/officeart/2008/layout/LinedList"/>
    <dgm:cxn modelId="{C8D3095D-21FA-2C41-BBD3-AE258DC3FA9D}" type="presParOf" srcId="{2CF77197-970E-4FD7-9031-5B94C40F3BBC}" destId="{6C847447-C12F-4F25-9ABA-1C9DE4245024}" srcOrd="3" destOrd="0" presId="urn:microsoft.com/office/officeart/2008/layout/LinedList"/>
    <dgm:cxn modelId="{6981ECE9-D282-F549-BDE6-EFA690D64843}" type="presParOf" srcId="{2CF77197-970E-4FD7-9031-5B94C40F3BBC}" destId="{900DEC65-0FCE-459E-8C7D-D808CD4644FC}" srcOrd="4" destOrd="0" presId="urn:microsoft.com/office/officeart/2008/layout/LinedList"/>
    <dgm:cxn modelId="{22B323FA-3997-FE40-BA57-DCDBE3B4F8A5}" type="presParOf" srcId="{900DEC65-0FCE-459E-8C7D-D808CD4644FC}" destId="{A1A45E1F-0187-4BFF-9165-9C3CFAC0950D}" srcOrd="0" destOrd="0" presId="urn:microsoft.com/office/officeart/2008/layout/LinedList"/>
    <dgm:cxn modelId="{8B799FFC-2C60-3643-A974-0A00D44430C4}" type="presParOf" srcId="{900DEC65-0FCE-459E-8C7D-D808CD4644FC}" destId="{DEB49F26-31C3-4D9F-9776-534E80F40EB3}" srcOrd="1" destOrd="0" presId="urn:microsoft.com/office/officeart/2008/layout/LinedList"/>
    <dgm:cxn modelId="{1BA905F9-7C4C-AE41-9447-5DDD77567E9C}" type="presParOf" srcId="{900DEC65-0FCE-459E-8C7D-D808CD4644FC}" destId="{633339C8-4593-4C63-AC85-21749F092D27}" srcOrd="2" destOrd="0" presId="urn:microsoft.com/office/officeart/2008/layout/LinedList"/>
    <dgm:cxn modelId="{63738EC1-726F-3D4F-96BE-79CCF45A0F3A}" type="presParOf" srcId="{2CF77197-970E-4FD7-9031-5B94C40F3BBC}" destId="{1E99CBA7-57D3-45A8-A799-8D497B62F83F}" srcOrd="5" destOrd="0" presId="urn:microsoft.com/office/officeart/2008/layout/LinedList"/>
    <dgm:cxn modelId="{B01510C1-D830-AF47-B779-F491871BC55E}" type="presParOf" srcId="{2CF77197-970E-4FD7-9031-5B94C40F3BBC}" destId="{0265F852-DD58-4D83-904F-661D6B675A8A}" srcOrd="6" destOrd="0" presId="urn:microsoft.com/office/officeart/2008/layout/LinedList"/>
    <dgm:cxn modelId="{7B7BF626-1F8B-3D4A-B958-7AA4DE317361}" type="presParOf" srcId="{2CF77197-970E-4FD7-9031-5B94C40F3BBC}" destId="{22DC345F-9BC5-428D-B177-4C7CB781B1E7}" srcOrd="7" destOrd="0" presId="urn:microsoft.com/office/officeart/2008/layout/LinedList"/>
    <dgm:cxn modelId="{4E1EE27C-698D-6042-83FE-2A341E84090A}" type="presParOf" srcId="{22DC345F-9BC5-428D-B177-4C7CB781B1E7}" destId="{97ECDD49-049E-4847-A56F-5444C0F6DFB5}" srcOrd="0" destOrd="0" presId="urn:microsoft.com/office/officeart/2008/layout/LinedList"/>
    <dgm:cxn modelId="{F52524E4-12AC-B145-8EF9-831784E03B77}" type="presParOf" srcId="{22DC345F-9BC5-428D-B177-4C7CB781B1E7}" destId="{E2FC7FB0-1A06-4DA1-9FF4-6BB23EC79D76}" srcOrd="1" destOrd="0" presId="urn:microsoft.com/office/officeart/2008/layout/LinedList"/>
    <dgm:cxn modelId="{3EFB506A-11BA-1546-A5A2-3C74BEC82AED}" type="presParOf" srcId="{22DC345F-9BC5-428D-B177-4C7CB781B1E7}" destId="{F7AFC1F3-DA8A-4A8D-9C90-8DF9E9D71052}" srcOrd="2" destOrd="0" presId="urn:microsoft.com/office/officeart/2008/layout/LinedList"/>
    <dgm:cxn modelId="{CB1559A7-7C6E-1C4D-8E60-459D21F3C18C}" type="presParOf" srcId="{2CF77197-970E-4FD7-9031-5B94C40F3BBC}" destId="{1A8ED847-A374-4D9A-B2F5-4AB538E32A61}" srcOrd="8" destOrd="0" presId="urn:microsoft.com/office/officeart/2008/layout/LinedList"/>
    <dgm:cxn modelId="{937E8C3C-8BB9-2E4A-8DC8-7BC813EBF5B6}" type="presParOf" srcId="{2CF77197-970E-4FD7-9031-5B94C40F3BBC}" destId="{C64ABECA-0501-4CED-9A2C-1353876C9007}" srcOrd="9" destOrd="0" presId="urn:microsoft.com/office/officeart/2008/layout/LinedList"/>
    <dgm:cxn modelId="{F3BB4686-EC75-364A-AD9C-F5814CDDAFBC}" type="presParOf" srcId="{2CF77197-970E-4FD7-9031-5B94C40F3BBC}" destId="{79B6350C-B0A7-474B-B818-D69A10F3909B}" srcOrd="10" destOrd="0" presId="urn:microsoft.com/office/officeart/2008/layout/LinedList"/>
    <dgm:cxn modelId="{0F0FC12D-76F9-E548-8627-C6DCA85E08DB}" type="presParOf" srcId="{79B6350C-B0A7-474B-B818-D69A10F3909B}" destId="{4111A636-DDF6-4A88-884D-7B802258D80C}" srcOrd="0" destOrd="0" presId="urn:microsoft.com/office/officeart/2008/layout/LinedList"/>
    <dgm:cxn modelId="{E538D190-7BF3-E14B-9A77-AC16E7A27BA4}" type="presParOf" srcId="{79B6350C-B0A7-474B-B818-D69A10F3909B}" destId="{E9135260-EDC6-472E-B1CA-C7C97D0B933A}" srcOrd="1" destOrd="0" presId="urn:microsoft.com/office/officeart/2008/layout/LinedList"/>
    <dgm:cxn modelId="{D2AAE870-2C13-F048-9E6D-D9AFE6737822}" type="presParOf" srcId="{79B6350C-B0A7-474B-B818-D69A10F3909B}" destId="{A413AA39-E3A8-410A-96ED-ABB068BD99CD}" srcOrd="2" destOrd="0" presId="urn:microsoft.com/office/officeart/2008/layout/LinedList"/>
    <dgm:cxn modelId="{E6B9F42F-51A6-B846-9275-4D0030ED1306}" type="presParOf" srcId="{2CF77197-970E-4FD7-9031-5B94C40F3BBC}" destId="{6BCF6422-EB3D-413A-8D03-6255FB869D95}" srcOrd="11" destOrd="0" presId="urn:microsoft.com/office/officeart/2008/layout/LinedList"/>
    <dgm:cxn modelId="{01C5EA72-6B83-574D-93B5-76576CD7AE59}" type="presParOf" srcId="{2CF77197-970E-4FD7-9031-5B94C40F3BBC}" destId="{B08B6F8C-F872-4FCB-949C-75BB47F76C0C}" srcOrd="12" destOrd="0" presId="urn:microsoft.com/office/officeart/2008/layout/LinedList"/>
    <dgm:cxn modelId="{D2246CCC-A0F3-D84D-A722-FDF96303B224}" type="presParOf" srcId="{2CF77197-970E-4FD7-9031-5B94C40F3BBC}" destId="{824747A0-4E96-4CA0-AA07-A7BF5A8278E1}" srcOrd="13" destOrd="0" presId="urn:microsoft.com/office/officeart/2008/layout/LinedList"/>
    <dgm:cxn modelId="{153B4FC0-A066-6741-8C90-24C142982F42}" type="presParOf" srcId="{824747A0-4E96-4CA0-AA07-A7BF5A8278E1}" destId="{0F8D19C4-DD34-4219-AFBA-BACDA2186A1D}" srcOrd="0" destOrd="0" presId="urn:microsoft.com/office/officeart/2008/layout/LinedList"/>
    <dgm:cxn modelId="{152A89F3-0B66-8948-86D1-CBC7E3F08B96}" type="presParOf" srcId="{824747A0-4E96-4CA0-AA07-A7BF5A8278E1}" destId="{54CCC5CA-6774-455F-BBDD-3C75F259C48C}" srcOrd="1" destOrd="0" presId="urn:microsoft.com/office/officeart/2008/layout/LinedList"/>
    <dgm:cxn modelId="{A3425728-F734-5541-B40D-BDF4A9CC255A}" type="presParOf" srcId="{824747A0-4E96-4CA0-AA07-A7BF5A8278E1}" destId="{3205EBAE-43BF-430F-A4AC-15453D1B88C7}" srcOrd="2" destOrd="0" presId="urn:microsoft.com/office/officeart/2008/layout/LinedList"/>
    <dgm:cxn modelId="{F29AAD81-1618-A94B-AEBE-2B8D464B4FDF}" type="presParOf" srcId="{2CF77197-970E-4FD7-9031-5B94C40F3BBC}" destId="{314045C0-6D6A-4FB4-A358-1572CAF8528A}" srcOrd="14" destOrd="0" presId="urn:microsoft.com/office/officeart/2008/layout/LinedList"/>
    <dgm:cxn modelId="{E4310FA9-1938-2947-BB52-0C30DD657258}" type="presParOf" srcId="{2CF77197-970E-4FD7-9031-5B94C40F3BBC}" destId="{FFAC38CE-CC7B-4A59-BED2-F8F2AAA8E0D2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C770439-DF3A-4884-B04E-273F32288785}">
      <dsp:nvSpPr>
        <dsp:cNvPr id="0" name=""/>
        <dsp:cNvSpPr/>
      </dsp:nvSpPr>
      <dsp:spPr>
        <a:xfrm>
          <a:off x="0" y="0"/>
          <a:ext cx="5396230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0FB51F3-825F-4398-8808-617DBB3367CB}">
      <dsp:nvSpPr>
        <dsp:cNvPr id="0" name=""/>
        <dsp:cNvSpPr/>
      </dsp:nvSpPr>
      <dsp:spPr>
        <a:xfrm>
          <a:off x="0" y="0"/>
          <a:ext cx="1079246" cy="36078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destacar</a:t>
          </a:r>
        </a:p>
      </dsp:txBody>
      <dsp:txXfrm>
        <a:off x="0" y="0"/>
        <a:ext cx="1079246" cy="3607884"/>
      </dsp:txXfrm>
    </dsp:sp>
    <dsp:sp modelId="{DDBFEBDA-9593-48DC-AA82-798C1CE5D5E3}">
      <dsp:nvSpPr>
        <dsp:cNvPr id="0" name=""/>
        <dsp:cNvSpPr/>
      </dsp:nvSpPr>
      <dsp:spPr>
        <a:xfrm>
          <a:off x="1160189" y="39329"/>
          <a:ext cx="4236040" cy="7865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El 60% del comercio mundial transcurre por los puertos.</a:t>
          </a:r>
        </a:p>
      </dsp:txBody>
      <dsp:txXfrm>
        <a:off x="1160189" y="39329"/>
        <a:ext cx="4236040" cy="786582"/>
      </dsp:txXfrm>
    </dsp:sp>
    <dsp:sp modelId="{50979A5B-7FF4-4111-8E18-64C7923DED09}">
      <dsp:nvSpPr>
        <dsp:cNvPr id="0" name=""/>
        <dsp:cNvSpPr/>
      </dsp:nvSpPr>
      <dsp:spPr>
        <a:xfrm>
          <a:off x="1079246" y="591777"/>
          <a:ext cx="4316984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DEB49F26-31C3-4D9F-9776-534E80F40EB3}">
      <dsp:nvSpPr>
        <dsp:cNvPr id="0" name=""/>
        <dsp:cNvSpPr/>
      </dsp:nvSpPr>
      <dsp:spPr>
        <a:xfrm>
          <a:off x="1160189" y="651407"/>
          <a:ext cx="4236040" cy="6357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El valor total de las mercancías transportadas en 17 millones de contenedores sobrepasa </a:t>
          </a:r>
          <a:r>
            <a:rPr lang="fr-FR" sz="1000" kern="1200">
              <a:solidFill>
                <a:schemeClr val="tx1"/>
              </a:solidFill>
              <a:latin typeface="Arial"/>
              <a:ea typeface="+mn-ea"/>
              <a:cs typeface="+mn-cs"/>
            </a:rPr>
            <a:t>los 4,1 billones de dólares anuales. </a:t>
          </a:r>
        </a:p>
      </dsp:txBody>
      <dsp:txXfrm>
        <a:off x="1160189" y="651407"/>
        <a:ext cx="4236040" cy="635731"/>
      </dsp:txXfrm>
    </dsp:sp>
    <dsp:sp modelId="{1E99CBA7-57D3-45A8-A799-8D497B62F83F}">
      <dsp:nvSpPr>
        <dsp:cNvPr id="0" name=""/>
        <dsp:cNvSpPr/>
      </dsp:nvSpPr>
      <dsp:spPr>
        <a:xfrm>
          <a:off x="1079246" y="1381250"/>
          <a:ext cx="4316984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E2FC7FB0-1A06-4DA1-9FF4-6BB23EC79D76}">
      <dsp:nvSpPr>
        <dsp:cNvPr id="0" name=""/>
        <dsp:cNvSpPr/>
      </dsp:nvSpPr>
      <dsp:spPr>
        <a:xfrm>
          <a:off x="1160189" y="1452557"/>
          <a:ext cx="4236040" cy="7865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La actividad portuaria está en constante crecimiento, independientemente del contexto económico.</a:t>
          </a:r>
        </a:p>
      </dsp:txBody>
      <dsp:txXfrm>
        <a:off x="1160189" y="1452557"/>
        <a:ext cx="4236040" cy="786582"/>
      </dsp:txXfrm>
    </dsp:sp>
    <dsp:sp modelId="{1A8ED847-A374-4D9A-B2F5-4AB538E32A61}">
      <dsp:nvSpPr>
        <dsp:cNvPr id="0" name=""/>
        <dsp:cNvSpPr/>
      </dsp:nvSpPr>
      <dsp:spPr>
        <a:xfrm>
          <a:off x="1079246" y="2136668"/>
          <a:ext cx="4316984" cy="0"/>
        </a:xfrm>
        <a:prstGeom prst="lin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E9135260-EDC6-472E-B1CA-C7C97D0B933A}">
      <dsp:nvSpPr>
        <dsp:cNvPr id="0" name=""/>
        <dsp:cNvSpPr/>
      </dsp:nvSpPr>
      <dsp:spPr>
        <a:xfrm>
          <a:off x="1160189" y="2239171"/>
          <a:ext cx="4236040" cy="521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El nuevo neumático MICHELIN </a:t>
          </a:r>
          <a:r>
            <a:rPr lang="fr-FR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X-STRADDLE 2 </a:t>
          </a: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proporciona un más de </a:t>
          </a:r>
          <a:r>
            <a:rPr lang="fr-FR" sz="10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30% </a:t>
          </a: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de productividad a las maquinarias que operan en los puertos.</a:t>
          </a:r>
        </a:p>
      </dsp:txBody>
      <dsp:txXfrm>
        <a:off x="1160189" y="2239171"/>
        <a:ext cx="4236040" cy="521677"/>
      </dsp:txXfrm>
    </dsp:sp>
    <dsp:sp modelId="{6BCF6422-EB3D-413A-8D03-6255FB869D95}">
      <dsp:nvSpPr>
        <dsp:cNvPr id="0" name=""/>
        <dsp:cNvSpPr/>
      </dsp:nvSpPr>
      <dsp:spPr>
        <a:xfrm>
          <a:off x="1079246" y="2937116"/>
          <a:ext cx="4316984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54CCC5CA-6774-455F-BBDD-3C75F259C48C}">
      <dsp:nvSpPr>
        <dsp:cNvPr id="0" name=""/>
        <dsp:cNvSpPr/>
      </dsp:nvSpPr>
      <dsp:spPr>
        <a:xfrm>
          <a:off x="1160189" y="2968007"/>
          <a:ext cx="4236040" cy="6398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Este neumático es fiel a los valores de Michelin: más seguridad, más duración, más confort y más respeto al medio ambiente. </a:t>
          </a:r>
        </a:p>
      </dsp:txBody>
      <dsp:txXfrm>
        <a:off x="1160189" y="2968007"/>
        <a:ext cx="4236040" cy="639876"/>
      </dsp:txXfrm>
    </dsp:sp>
    <dsp:sp modelId="{314045C0-6D6A-4FB4-A358-1572CAF8528A}">
      <dsp:nvSpPr>
        <dsp:cNvPr id="0" name=""/>
        <dsp:cNvSpPr/>
      </dsp:nvSpPr>
      <dsp:spPr>
        <a:xfrm>
          <a:off x="1079246" y="3567094"/>
          <a:ext cx="4316984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246</TotalTime>
  <Pages>8</Pages>
  <Words>1725</Words>
  <Characters>9834</Characters>
  <Application>Microsoft Macintosh Word</Application>
  <DocSecurity>0</DocSecurity>
  <Lines>81</Lines>
  <Paragraphs>19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12076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11</cp:revision>
  <dcterms:created xsi:type="dcterms:W3CDTF">2014-05-08T08:06:00Z</dcterms:created>
  <dcterms:modified xsi:type="dcterms:W3CDTF">2014-05-12T09:06:00Z</dcterms:modified>
</cp:coreProperties>
</file>