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C1" w:rsidRDefault="008442C1" w:rsidP="008442C1">
      <w:pPr>
        <w:pStyle w:val="Heading1"/>
        <w:spacing w:after="230"/>
        <w:rPr>
          <w:rFonts w:ascii="Times" w:hAnsi="Times" w:cs="Times"/>
          <w:sz w:val="22"/>
          <w:lang w:val="es-ES_tradnl"/>
        </w:rPr>
      </w:pPr>
      <w:bookmarkStart w:id="0" w:name="_GoBack"/>
      <w:bookmarkEnd w:id="0"/>
    </w:p>
    <w:p w:rsidR="008442C1" w:rsidRPr="00383AFB" w:rsidRDefault="00737803" w:rsidP="008442C1">
      <w:pPr>
        <w:pStyle w:val="Heading1"/>
        <w:spacing w:after="230"/>
        <w:rPr>
          <w:rFonts w:ascii="Times" w:hAnsi="Times" w:cs="Times"/>
          <w:sz w:val="22"/>
          <w:lang w:val="es-ES_tradnl"/>
        </w:rPr>
      </w:pPr>
      <w:r w:rsidRPr="00383AFB">
        <w:rPr>
          <w:rFonts w:ascii="Times" w:hAnsi="Times" w:cs="Times"/>
          <w:sz w:val="22"/>
          <w:lang w:val="es-ES_tradnl"/>
        </w:rPr>
        <w:t>INFORMACIÓN DE PRENSA</w:t>
      </w:r>
      <w:r w:rsidRPr="00383AFB">
        <w:rPr>
          <w:rFonts w:ascii="Times" w:hAnsi="Times" w:cs="Times"/>
          <w:sz w:val="22"/>
          <w:lang w:val="es-ES_tradnl"/>
        </w:rPr>
        <w:br/>
      </w:r>
      <w:r w:rsidR="008442C1">
        <w:rPr>
          <w:rFonts w:ascii="Times" w:hAnsi="Times" w:cs="Times"/>
          <w:b w:val="0"/>
          <w:sz w:val="22"/>
          <w:lang w:val="es-ES_tradnl"/>
        </w:rPr>
        <w:t>16</w:t>
      </w:r>
      <w:r w:rsidRPr="00383AFB">
        <w:rPr>
          <w:rFonts w:ascii="Times" w:hAnsi="Times" w:cs="Times"/>
          <w:b w:val="0"/>
          <w:sz w:val="22"/>
          <w:lang w:val="es-ES_tradnl"/>
        </w:rPr>
        <w:t>/0</w:t>
      </w:r>
      <w:r w:rsidR="008442C1">
        <w:rPr>
          <w:rFonts w:ascii="Times" w:hAnsi="Times" w:cs="Times"/>
          <w:b w:val="0"/>
          <w:sz w:val="22"/>
          <w:lang w:val="es-ES_tradnl"/>
        </w:rPr>
        <w:t>5</w:t>
      </w:r>
      <w:r w:rsidRPr="00383AFB">
        <w:rPr>
          <w:rFonts w:ascii="Times" w:hAnsi="Times" w:cs="Times"/>
          <w:b w:val="0"/>
          <w:sz w:val="22"/>
          <w:lang w:val="es-ES_tradnl"/>
        </w:rPr>
        <w:t>/2013</w:t>
      </w:r>
    </w:p>
    <w:p w:rsidR="008442C1" w:rsidRPr="00383AFB" w:rsidRDefault="008442C1" w:rsidP="008442C1">
      <w:pPr>
        <w:pStyle w:val="TITULARMICHELIN"/>
        <w:spacing w:after="230"/>
        <w:rPr>
          <w:rFonts w:ascii="Arial" w:hAnsi="Arial" w:cs="Arial"/>
          <w:szCs w:val="26"/>
        </w:rPr>
      </w:pPr>
    </w:p>
    <w:p w:rsidR="008442C1" w:rsidRPr="00383AFB" w:rsidRDefault="008442C1" w:rsidP="008442C1">
      <w:pPr>
        <w:pStyle w:val="TITULARMICHELIN"/>
        <w:spacing w:after="120"/>
        <w:rPr>
          <w:rFonts w:ascii="Utopia" w:hAnsi="Utopia"/>
          <w:sz w:val="28"/>
        </w:rPr>
      </w:pPr>
      <w:r>
        <w:rPr>
          <w:szCs w:val="26"/>
        </w:rPr>
        <w:t>40 Aniversario del CEMA</w:t>
      </w:r>
    </w:p>
    <w:p w:rsidR="008442C1" w:rsidRPr="00383AFB" w:rsidRDefault="008442C1" w:rsidP="008442C1">
      <w:pPr>
        <w:pStyle w:val="SUBTITULOMichelinOK"/>
        <w:spacing w:after="230"/>
        <w:rPr>
          <w:lang w:val="es-ES_tradnl"/>
        </w:rPr>
      </w:pPr>
      <w:r>
        <w:rPr>
          <w:lang w:val="es-ES_tradnl"/>
        </w:rPr>
        <w:t xml:space="preserve">El </w:t>
      </w:r>
      <w:r w:rsidR="005B6F29">
        <w:rPr>
          <w:lang w:val="es-ES_tradnl"/>
        </w:rPr>
        <w:t>p</w:t>
      </w:r>
      <w:r>
        <w:rPr>
          <w:lang w:val="es-ES_tradnl"/>
        </w:rPr>
        <w:t xml:space="preserve">residente de la Junta de Andalucía visita el </w:t>
      </w:r>
      <w:r w:rsidR="002D50E8">
        <w:rPr>
          <w:lang w:val="es-ES_tradnl"/>
        </w:rPr>
        <w:t>CEMA</w:t>
      </w:r>
      <w:r w:rsidR="00D27796">
        <w:rPr>
          <w:lang w:val="es-ES_tradnl"/>
        </w:rPr>
        <w:t xml:space="preserve"> </w:t>
      </w:r>
      <w:r w:rsidR="00E408FD">
        <w:rPr>
          <w:lang w:val="es-ES_tradnl"/>
        </w:rPr>
        <w:br/>
        <w:t xml:space="preserve">y </w:t>
      </w:r>
      <w:r w:rsidR="00D3079B">
        <w:rPr>
          <w:lang w:val="es-ES_tradnl"/>
        </w:rPr>
        <w:t>destaca</w:t>
      </w:r>
      <w:r w:rsidR="00D27796">
        <w:rPr>
          <w:lang w:val="es-ES_tradnl"/>
        </w:rPr>
        <w:t xml:space="preserve"> su</w:t>
      </w:r>
      <w:r w:rsidR="00D3079B">
        <w:rPr>
          <w:lang w:val="es-ES_tradnl"/>
        </w:rPr>
        <w:t xml:space="preserve"> compromiso con la innovación</w:t>
      </w:r>
    </w:p>
    <w:p w:rsidR="00307B5C" w:rsidRPr="00307B5C" w:rsidRDefault="005B6F29" w:rsidP="00307B5C">
      <w:pPr>
        <w:pStyle w:val="EntradillaMICHELINOK"/>
        <w:spacing w:after="230"/>
      </w:pPr>
      <w:r>
        <w:t xml:space="preserve">El presidente de la Junta de Andalucía, José Antonio </w:t>
      </w:r>
      <w:proofErr w:type="spellStart"/>
      <w:r>
        <w:t>Griñán</w:t>
      </w:r>
      <w:proofErr w:type="spellEnd"/>
      <w:r w:rsidR="00307B5C">
        <w:t xml:space="preserve">, acompañado de la delegada del Gobierno en Andalucía, </w:t>
      </w:r>
      <w:r w:rsidR="00307B5C" w:rsidRPr="00307B5C">
        <w:t>Carmen Crespo</w:t>
      </w:r>
      <w:r w:rsidR="002D50E8">
        <w:t xml:space="preserve">, ha visitado las instalaciones del Centro de Experiencias Michelin Almería (CEMA) con motivo del 40 aniversario del centro. </w:t>
      </w:r>
      <w:r w:rsidR="00A17488">
        <w:t>De este modo, las más altas instituciones andaluzas han expresado su apoyo a la labor desarrollada por el CEMA a lo largo de estos años como polo de actividad y desarrollo económico y social.</w:t>
      </w:r>
    </w:p>
    <w:p w:rsidR="005A520B" w:rsidRDefault="00A65C1B" w:rsidP="00A17488">
      <w:pPr>
        <w:pStyle w:val="TextoMichelin"/>
        <w:rPr>
          <w:bCs/>
          <w:lang w:bidi="es-ES_tradnl"/>
        </w:rPr>
      </w:pPr>
      <w:r>
        <w:rPr>
          <w:bCs/>
          <w:lang w:bidi="es-ES_tradnl"/>
        </w:rPr>
        <w:t>E</w:t>
      </w:r>
      <w:r w:rsidR="00A17488">
        <w:rPr>
          <w:bCs/>
          <w:lang w:bidi="es-ES_tradnl"/>
        </w:rPr>
        <w:t xml:space="preserve">l presidente Griñán </w:t>
      </w:r>
      <w:r w:rsidR="000B084B">
        <w:rPr>
          <w:bCs/>
          <w:lang w:bidi="es-ES_tradnl"/>
        </w:rPr>
        <w:t xml:space="preserve">y la delegada del Gobierno en Andalucía, Carmen Crespo, </w:t>
      </w:r>
      <w:r w:rsidR="005A520B">
        <w:rPr>
          <w:bCs/>
          <w:lang w:bidi="es-ES_tradnl"/>
        </w:rPr>
        <w:t xml:space="preserve">han recorrido las instalaciones del CEMA en Níjar, </w:t>
      </w:r>
      <w:r w:rsidR="000B084B">
        <w:rPr>
          <w:bCs/>
          <w:lang w:bidi="es-ES_tradnl"/>
        </w:rPr>
        <w:t xml:space="preserve">acompañados del </w:t>
      </w:r>
      <w:r w:rsidR="000B084B" w:rsidRPr="00E42A7D">
        <w:rPr>
          <w:bCs/>
          <w:lang w:bidi="es-ES_tradnl"/>
        </w:rPr>
        <w:t xml:space="preserve">director del </w:t>
      </w:r>
      <w:r w:rsidR="005A520B">
        <w:rPr>
          <w:bCs/>
          <w:lang w:bidi="es-ES_tradnl"/>
        </w:rPr>
        <w:t>c</w:t>
      </w:r>
      <w:r w:rsidR="000B084B" w:rsidRPr="00E42A7D">
        <w:rPr>
          <w:bCs/>
          <w:lang w:bidi="es-ES_tradnl"/>
        </w:rPr>
        <w:t>entro, Javier Deleyto</w:t>
      </w:r>
      <w:r w:rsidR="005A520B">
        <w:rPr>
          <w:bCs/>
          <w:lang w:bidi="es-ES_tradnl"/>
        </w:rPr>
        <w:t xml:space="preserve">. Durante su visita, inauguraron el monumento conmemorativo de los </w:t>
      </w:r>
      <w:r w:rsidR="00C07107">
        <w:rPr>
          <w:bCs/>
          <w:lang w:bidi="es-ES_tradnl"/>
        </w:rPr>
        <w:t>40 años de actividad del centro.</w:t>
      </w:r>
    </w:p>
    <w:p w:rsidR="00C07107" w:rsidRPr="00267A92" w:rsidRDefault="005A520B" w:rsidP="00C07107">
      <w:pPr>
        <w:pStyle w:val="TextoMichelin"/>
        <w:rPr>
          <w:bCs/>
          <w:lang w:val="es-ES_tradnl" w:bidi="es-ES_tradnl"/>
        </w:rPr>
      </w:pPr>
      <w:r>
        <w:rPr>
          <w:bCs/>
          <w:lang w:bidi="es-ES_tradnl"/>
        </w:rPr>
        <w:t xml:space="preserve">La visita de ambas autoridades es una muestra del apoyo de las instituciones andaluzas al CEMA. </w:t>
      </w:r>
      <w:r w:rsidR="00C07107">
        <w:rPr>
          <w:bCs/>
          <w:lang w:bidi="es-ES_tradnl"/>
        </w:rPr>
        <w:t xml:space="preserve">De hecho, el centro está </w:t>
      </w:r>
      <w:r w:rsidR="00C07107" w:rsidRPr="00267A92">
        <w:rPr>
          <w:bCs/>
          <w:lang w:val="es-ES_tradnl" w:bidi="es-ES_tradnl"/>
        </w:rPr>
        <w:t>declarado de Interés Público desde 1999</w:t>
      </w:r>
      <w:r w:rsidR="00C07107">
        <w:rPr>
          <w:bCs/>
          <w:lang w:val="es-ES_tradnl" w:bidi="es-ES_tradnl"/>
        </w:rPr>
        <w:t>,</w:t>
      </w:r>
      <w:r w:rsidR="00C07107" w:rsidRPr="00267A92">
        <w:rPr>
          <w:bCs/>
          <w:lang w:val="es-ES_tradnl" w:bidi="es-ES_tradnl"/>
        </w:rPr>
        <w:t xml:space="preserve"> tanto por el empleo generado como por la actividad industrial y empresarial inducida.</w:t>
      </w:r>
    </w:p>
    <w:p w:rsidR="00020F98" w:rsidRPr="00506112" w:rsidRDefault="00020F98" w:rsidP="00020F98">
      <w:pPr>
        <w:pStyle w:val="TextoMichelin"/>
        <w:rPr>
          <w:bCs/>
          <w:lang w:val="es-ES_tradnl" w:bidi="es-ES_tradnl"/>
        </w:rPr>
      </w:pPr>
      <w:r w:rsidRPr="00506112">
        <w:rPr>
          <w:bCs/>
          <w:lang w:val="es-ES_tradnl" w:bidi="es-ES_tradnl"/>
        </w:rPr>
        <w:t>En este sentido, el presidente andaluz ha destacado "el esfuerzo y compromiso con la innovación" que realiza Michel</w:t>
      </w:r>
      <w:r w:rsidR="00213F63">
        <w:rPr>
          <w:bCs/>
          <w:lang w:val="es-ES_tradnl" w:bidi="es-ES_tradnl"/>
        </w:rPr>
        <w:t>i</w:t>
      </w:r>
      <w:r w:rsidRPr="00506112">
        <w:rPr>
          <w:bCs/>
          <w:lang w:val="es-ES_tradnl" w:bidi="es-ES_tradnl"/>
        </w:rPr>
        <w:t xml:space="preserve">n, "y hoy es un punto de referencia para el desarrollo de la industria del motor". Así, </w:t>
      </w:r>
      <w:proofErr w:type="spellStart"/>
      <w:r w:rsidRPr="00506112">
        <w:rPr>
          <w:bCs/>
          <w:lang w:val="es-ES_tradnl" w:bidi="es-ES_tradnl"/>
        </w:rPr>
        <w:t>Griñán</w:t>
      </w:r>
      <w:proofErr w:type="spellEnd"/>
      <w:r w:rsidRPr="00506112">
        <w:rPr>
          <w:bCs/>
          <w:lang w:val="es-ES_tradnl" w:bidi="es-ES_tradnl"/>
        </w:rPr>
        <w:t xml:space="preserve"> ha agradecido que Almería tenga "el privilegio de contar con el centro de pruebas y experimentación automovilística más importante del mundo" y ha señalado la necesidad de incrementar en Andalucía la presencia de este tipo de proyectos que tanto dinamizan la economía: "Necesitamos trayectorias –ha dicho- que, como la de Michel</w:t>
      </w:r>
      <w:r w:rsidR="00B300D8">
        <w:rPr>
          <w:bCs/>
          <w:lang w:val="es-ES_tradnl" w:bidi="es-ES_tradnl"/>
        </w:rPr>
        <w:t>i</w:t>
      </w:r>
      <w:r w:rsidRPr="00506112">
        <w:rPr>
          <w:bCs/>
          <w:lang w:val="es-ES_tradnl" w:bidi="es-ES_tradnl"/>
        </w:rPr>
        <w:t>n, aporten su conocimiento e innovación para contribuir a generar riqueza y empleo de forma permanente y duradera".</w:t>
      </w:r>
    </w:p>
    <w:p w:rsidR="005E3688" w:rsidRPr="00A65C1B" w:rsidRDefault="00C61971" w:rsidP="005E3688">
      <w:pPr>
        <w:pStyle w:val="TextoMichelin"/>
        <w:rPr>
          <w:bCs/>
          <w:lang w:val="es-ES_tradnl" w:bidi="es-ES_tradnl"/>
        </w:rPr>
      </w:pPr>
      <w:r>
        <w:rPr>
          <w:bCs/>
          <w:lang w:bidi="es-ES_tradnl"/>
        </w:rPr>
        <w:t xml:space="preserve">Por su parte, la delegada del Gobierno, </w:t>
      </w:r>
      <w:r w:rsidR="005E3688">
        <w:rPr>
          <w:bCs/>
          <w:lang w:bidi="es-ES_tradnl"/>
        </w:rPr>
        <w:t xml:space="preserve">en su intervención, se </w:t>
      </w:r>
      <w:r>
        <w:rPr>
          <w:bCs/>
          <w:lang w:bidi="es-ES_tradnl"/>
        </w:rPr>
        <w:t>h</w:t>
      </w:r>
      <w:r w:rsidRPr="00E42F9B">
        <w:rPr>
          <w:bCs/>
          <w:lang w:bidi="es-ES_tradnl"/>
        </w:rPr>
        <w:t xml:space="preserve">a </w:t>
      </w:r>
      <w:r w:rsidR="005E3688">
        <w:rPr>
          <w:bCs/>
          <w:lang w:bidi="es-ES_tradnl"/>
        </w:rPr>
        <w:t xml:space="preserve">referido a Michelin </w:t>
      </w:r>
      <w:r w:rsidR="005E3688" w:rsidRPr="00466694">
        <w:rPr>
          <w:bCs/>
          <w:lang w:val="es-ES_tradnl" w:bidi="es-ES_tradnl"/>
        </w:rPr>
        <w:t>"como un ejemplo de empresa de vanguardia e innovación que protege a su entorno"</w:t>
      </w:r>
      <w:r w:rsidR="005E3688">
        <w:rPr>
          <w:bCs/>
          <w:lang w:val="es-ES_tradnl" w:bidi="es-ES_tradnl"/>
        </w:rPr>
        <w:t xml:space="preserve">. Crespo también ha </w:t>
      </w:r>
      <w:r w:rsidR="002A4C9E">
        <w:rPr>
          <w:bCs/>
          <w:lang w:val="es-ES_tradnl" w:bidi="es-ES_tradnl"/>
        </w:rPr>
        <w:t>puesto</w:t>
      </w:r>
      <w:r w:rsidR="005E3688">
        <w:rPr>
          <w:bCs/>
          <w:lang w:val="es-ES_tradnl" w:bidi="es-ES_tradnl"/>
        </w:rPr>
        <w:t xml:space="preserve"> de relieve la</w:t>
      </w:r>
      <w:r w:rsidR="005E3688" w:rsidRPr="00466694">
        <w:rPr>
          <w:bCs/>
          <w:lang w:val="es-ES_tradnl" w:bidi="es-ES_tradnl"/>
        </w:rPr>
        <w:t xml:space="preserve"> relevancia internacional</w:t>
      </w:r>
      <w:r w:rsidR="005E3688">
        <w:rPr>
          <w:bCs/>
          <w:lang w:val="es-ES_tradnl" w:bidi="es-ES_tradnl"/>
        </w:rPr>
        <w:t xml:space="preserve"> del CEMA</w:t>
      </w:r>
      <w:r w:rsidR="002A4C9E">
        <w:rPr>
          <w:bCs/>
          <w:lang w:val="es-ES_tradnl" w:bidi="es-ES_tradnl"/>
        </w:rPr>
        <w:t>:</w:t>
      </w:r>
      <w:r w:rsidR="005E3688" w:rsidRPr="00466694">
        <w:rPr>
          <w:bCs/>
          <w:lang w:val="es-ES_tradnl" w:bidi="es-ES_tradnl"/>
        </w:rPr>
        <w:t xml:space="preserve"> "Es un centro de pruebas referente a nivel mundial, cuenta con los máximos índices de calidad y seguridad y aún le queda camino por recorrer". </w:t>
      </w:r>
      <w:r w:rsidR="00EF788E">
        <w:rPr>
          <w:bCs/>
          <w:lang w:val="es-ES_tradnl" w:bidi="es-ES_tradnl"/>
        </w:rPr>
        <w:t xml:space="preserve">Finalmente, ha comentado la necesidad de que </w:t>
      </w:r>
      <w:r w:rsidR="005E3688" w:rsidRPr="00A65C1B">
        <w:rPr>
          <w:bCs/>
          <w:lang w:val="es-ES_tradnl" w:bidi="es-ES_tradnl"/>
        </w:rPr>
        <w:t>"</w:t>
      </w:r>
      <w:r w:rsidR="00EF788E">
        <w:rPr>
          <w:bCs/>
          <w:lang w:val="es-ES_tradnl" w:bidi="es-ES_tradnl"/>
        </w:rPr>
        <w:t>e</w:t>
      </w:r>
      <w:r w:rsidR="005E3688" w:rsidRPr="00A65C1B">
        <w:rPr>
          <w:bCs/>
          <w:lang w:val="es-ES_tradnl" w:bidi="es-ES_tradnl"/>
        </w:rPr>
        <w:t>l Gobierno debe poner las condiciones idóneas para que las empresas sigan adelante y apuesten por la innovación. Michel</w:t>
      </w:r>
      <w:r w:rsidR="00EF788E">
        <w:rPr>
          <w:bCs/>
          <w:lang w:val="es-ES_tradnl" w:bidi="es-ES_tradnl"/>
        </w:rPr>
        <w:t>in es para nosotros un ejemplo"</w:t>
      </w:r>
      <w:r w:rsidR="005E3688" w:rsidRPr="00A65C1B">
        <w:rPr>
          <w:bCs/>
          <w:lang w:val="es-ES_tradnl" w:bidi="es-ES_tradnl"/>
        </w:rPr>
        <w:t>.</w:t>
      </w:r>
    </w:p>
    <w:p w:rsidR="00EF788E" w:rsidRDefault="00E408FD" w:rsidP="00EF788E">
      <w:pPr>
        <w:pStyle w:val="TextoMichelin"/>
        <w:rPr>
          <w:bCs/>
          <w:lang w:bidi="es-ES_tradnl"/>
        </w:rPr>
      </w:pPr>
      <w:r>
        <w:rPr>
          <w:bCs/>
          <w:lang w:bidi="es-ES_tradnl"/>
        </w:rPr>
        <w:t>Tras agradecer a</w:t>
      </w:r>
      <w:r w:rsidR="00EF788E">
        <w:rPr>
          <w:bCs/>
          <w:lang w:bidi="es-ES_tradnl"/>
        </w:rPr>
        <w:t xml:space="preserve"> ambas personalidades</w:t>
      </w:r>
      <w:r>
        <w:rPr>
          <w:bCs/>
          <w:lang w:bidi="es-ES_tradnl"/>
        </w:rPr>
        <w:t xml:space="preserve"> su visita</w:t>
      </w:r>
      <w:r w:rsidR="00EF788E">
        <w:rPr>
          <w:bCs/>
          <w:lang w:bidi="es-ES_tradnl"/>
        </w:rPr>
        <w:t xml:space="preserve">, el </w:t>
      </w:r>
      <w:r w:rsidR="00EF788E" w:rsidRPr="00E42A7D">
        <w:rPr>
          <w:bCs/>
          <w:lang w:bidi="es-ES_tradnl"/>
        </w:rPr>
        <w:t>director del Centro de Experiencias Michelin en Almería (CEMA), Javier Deleyto,</w:t>
      </w:r>
      <w:r w:rsidR="00EF788E" w:rsidRPr="00466694">
        <w:rPr>
          <w:bCs/>
          <w:lang w:bidi="es-ES_tradnl"/>
        </w:rPr>
        <w:t xml:space="preserve"> </w:t>
      </w:r>
      <w:r w:rsidR="000C50E0">
        <w:rPr>
          <w:bCs/>
          <w:lang w:bidi="es-ES_tradnl"/>
        </w:rPr>
        <w:t xml:space="preserve">ha </w:t>
      </w:r>
      <w:r w:rsidR="00EF788E" w:rsidRPr="00466694">
        <w:rPr>
          <w:bCs/>
          <w:lang w:bidi="es-ES_tradnl"/>
        </w:rPr>
        <w:t xml:space="preserve">destacado </w:t>
      </w:r>
      <w:r w:rsidR="000C50E0">
        <w:rPr>
          <w:bCs/>
          <w:lang w:bidi="es-ES_tradnl"/>
        </w:rPr>
        <w:t xml:space="preserve">las </w:t>
      </w:r>
      <w:r w:rsidR="00EF788E" w:rsidRPr="00466694">
        <w:rPr>
          <w:bCs/>
          <w:lang w:bidi="es-ES_tradnl"/>
        </w:rPr>
        <w:t>virtudes</w:t>
      </w:r>
      <w:r w:rsidR="000C50E0">
        <w:rPr>
          <w:bCs/>
          <w:lang w:bidi="es-ES_tradnl"/>
        </w:rPr>
        <w:t xml:space="preserve"> del centro</w:t>
      </w:r>
      <w:r w:rsidR="00EF788E" w:rsidRPr="00466694">
        <w:rPr>
          <w:bCs/>
          <w:lang w:bidi="es-ES_tradnl"/>
        </w:rPr>
        <w:t xml:space="preserve"> para introducir la conexión existente entre su poderío natural con el trabajo que desarrolla, </w:t>
      </w:r>
      <w:r w:rsidR="000C50E0">
        <w:rPr>
          <w:bCs/>
          <w:lang w:bidi="es-ES_tradnl"/>
        </w:rPr>
        <w:t>resalta</w:t>
      </w:r>
      <w:r w:rsidR="00EF788E" w:rsidRPr="00466694">
        <w:rPr>
          <w:bCs/>
          <w:lang w:bidi="es-ES_tradnl"/>
        </w:rPr>
        <w:t>ndo la estrecha colaboración medioambiental de la fábrica desde s</w:t>
      </w:r>
      <w:r w:rsidR="000C50E0">
        <w:rPr>
          <w:bCs/>
          <w:lang w:bidi="es-ES_tradnl"/>
        </w:rPr>
        <w:t>u implantación, con replantacion</w:t>
      </w:r>
      <w:r w:rsidR="00EF788E" w:rsidRPr="00466694">
        <w:rPr>
          <w:bCs/>
          <w:lang w:bidi="es-ES_tradnl"/>
        </w:rPr>
        <w:t>es, conservación y vigilancia. </w:t>
      </w:r>
    </w:p>
    <w:p w:rsidR="00EF788E" w:rsidRPr="00466694" w:rsidRDefault="00EF788E" w:rsidP="00EF788E">
      <w:pPr>
        <w:pStyle w:val="TextoMichelin"/>
        <w:rPr>
          <w:bCs/>
          <w:lang w:bidi="es-ES_tradnl"/>
        </w:rPr>
      </w:pPr>
      <w:r w:rsidRPr="00466694">
        <w:rPr>
          <w:bCs/>
          <w:lang w:bidi="es-ES_tradnl"/>
        </w:rPr>
        <w:t>"Hemos creado instalaciones, plantilla y tecnología</w:t>
      </w:r>
      <w:r w:rsidR="00356F8F">
        <w:rPr>
          <w:bCs/>
          <w:lang w:bidi="es-ES_tradnl"/>
        </w:rPr>
        <w:t>.</w:t>
      </w:r>
      <w:r w:rsidRPr="00466694">
        <w:rPr>
          <w:bCs/>
          <w:lang w:bidi="es-ES_tradnl"/>
        </w:rPr>
        <w:t xml:space="preserve"> </w:t>
      </w:r>
      <w:r w:rsidR="00356F8F">
        <w:rPr>
          <w:bCs/>
          <w:lang w:bidi="es-ES_tradnl"/>
        </w:rPr>
        <w:t>T</w:t>
      </w:r>
      <w:r w:rsidRPr="00466694">
        <w:rPr>
          <w:bCs/>
          <w:lang w:bidi="es-ES_tradnl"/>
        </w:rPr>
        <w:t xml:space="preserve">odo ello basado en la capacidad para innovar, siendo un centro precursor dentro del sector. Además, destaca la máxima seguridad con la que se trabaja, con ocho años sin accidentes con baja", </w:t>
      </w:r>
      <w:r w:rsidR="00356F8F">
        <w:rPr>
          <w:bCs/>
          <w:lang w:bidi="es-ES_tradnl"/>
        </w:rPr>
        <w:t xml:space="preserve">ha </w:t>
      </w:r>
      <w:r w:rsidRPr="00466694">
        <w:rPr>
          <w:bCs/>
          <w:lang w:bidi="es-ES_tradnl"/>
        </w:rPr>
        <w:t>explica</w:t>
      </w:r>
      <w:r w:rsidR="00356F8F">
        <w:rPr>
          <w:bCs/>
          <w:lang w:bidi="es-ES_tradnl"/>
        </w:rPr>
        <w:t>do</w:t>
      </w:r>
      <w:r w:rsidRPr="00466694">
        <w:rPr>
          <w:bCs/>
          <w:lang w:bidi="es-ES_tradnl"/>
        </w:rPr>
        <w:t xml:space="preserve"> Deleyto. </w:t>
      </w:r>
      <w:r w:rsidRPr="00466694">
        <w:rPr>
          <w:bCs/>
          <w:lang w:bidi="es-ES_tradnl"/>
        </w:rPr>
        <w:br/>
      </w:r>
      <w:r w:rsidRPr="00466694">
        <w:rPr>
          <w:bCs/>
          <w:lang w:bidi="es-ES_tradnl"/>
        </w:rPr>
        <w:br/>
      </w:r>
      <w:r w:rsidR="00356F8F">
        <w:rPr>
          <w:bCs/>
          <w:lang w:bidi="es-ES_tradnl"/>
        </w:rPr>
        <w:t>Ante</w:t>
      </w:r>
      <w:r w:rsidRPr="00466694">
        <w:rPr>
          <w:bCs/>
          <w:lang w:bidi="es-ES_tradnl"/>
        </w:rPr>
        <w:t xml:space="preserve"> los desafíos</w:t>
      </w:r>
      <w:r w:rsidR="00356F8F">
        <w:rPr>
          <w:bCs/>
          <w:lang w:bidi="es-ES_tradnl"/>
        </w:rPr>
        <w:t xml:space="preserve"> futuros</w:t>
      </w:r>
      <w:r w:rsidRPr="00466694">
        <w:rPr>
          <w:bCs/>
          <w:lang w:bidi="es-ES_tradnl"/>
        </w:rPr>
        <w:t xml:space="preserve">, Deleyto </w:t>
      </w:r>
      <w:r w:rsidR="009A1D05">
        <w:rPr>
          <w:bCs/>
          <w:lang w:bidi="es-ES_tradnl"/>
        </w:rPr>
        <w:t xml:space="preserve">ha </w:t>
      </w:r>
      <w:r w:rsidRPr="00466694">
        <w:rPr>
          <w:bCs/>
          <w:lang w:bidi="es-ES_tradnl"/>
        </w:rPr>
        <w:t>manifest</w:t>
      </w:r>
      <w:r w:rsidR="009A1D05">
        <w:rPr>
          <w:bCs/>
          <w:lang w:bidi="es-ES_tradnl"/>
        </w:rPr>
        <w:t>ado</w:t>
      </w:r>
      <w:r w:rsidRPr="00466694">
        <w:rPr>
          <w:bCs/>
          <w:lang w:bidi="es-ES_tradnl"/>
        </w:rPr>
        <w:t xml:space="preserve"> que "sab</w:t>
      </w:r>
      <w:r w:rsidR="00E408FD">
        <w:rPr>
          <w:bCs/>
          <w:lang w:bidi="es-ES_tradnl"/>
        </w:rPr>
        <w:t>r</w:t>
      </w:r>
      <w:r w:rsidRPr="00466694">
        <w:rPr>
          <w:bCs/>
          <w:lang w:bidi="es-ES_tradnl"/>
        </w:rPr>
        <w:t>emos afrontar los retos que el futuro nos depar</w:t>
      </w:r>
      <w:r w:rsidR="00E408FD">
        <w:rPr>
          <w:bCs/>
          <w:lang w:bidi="es-ES_tradnl"/>
        </w:rPr>
        <w:t>e</w:t>
      </w:r>
      <w:r w:rsidRPr="00466694">
        <w:rPr>
          <w:bCs/>
          <w:lang w:bidi="es-ES_tradnl"/>
        </w:rPr>
        <w:t>. Agradecemos al personal del centro su entrega y pasión, eso es lo que nos ha permitido estar aquí celebrando este 40 aniversario". </w:t>
      </w:r>
    </w:p>
    <w:p w:rsidR="00C61971" w:rsidRDefault="00C61971" w:rsidP="00A17488">
      <w:pPr>
        <w:pStyle w:val="TextoMichelin"/>
        <w:rPr>
          <w:bCs/>
          <w:lang w:bidi="es-ES_tradnl"/>
        </w:rPr>
      </w:pPr>
    </w:p>
    <w:p w:rsidR="00C61971" w:rsidRDefault="00C61971" w:rsidP="00A17488">
      <w:pPr>
        <w:pStyle w:val="TextoMichelin"/>
        <w:rPr>
          <w:bCs/>
          <w:lang w:bidi="es-ES_tradnl"/>
        </w:rPr>
      </w:pPr>
    </w:p>
    <w:p w:rsidR="00C61971" w:rsidRDefault="00C61971" w:rsidP="00A17488">
      <w:pPr>
        <w:pStyle w:val="TextoMichelin"/>
        <w:rPr>
          <w:bCs/>
          <w:lang w:bidi="es-ES_tradnl"/>
        </w:rPr>
      </w:pPr>
    </w:p>
    <w:p w:rsidR="00C61971" w:rsidRDefault="00C61971" w:rsidP="00A17488">
      <w:pPr>
        <w:pStyle w:val="TextoMichelin"/>
        <w:rPr>
          <w:bCs/>
          <w:lang w:bidi="es-ES_tradnl"/>
        </w:rPr>
      </w:pPr>
    </w:p>
    <w:p w:rsidR="009A1D05" w:rsidRDefault="009A1D05" w:rsidP="00267A92">
      <w:pPr>
        <w:pStyle w:val="TextoMichelin"/>
        <w:rPr>
          <w:bCs/>
          <w:lang w:val="es-ES_tradnl" w:bidi="es-ES_tradnl"/>
        </w:rPr>
      </w:pPr>
    </w:p>
    <w:p w:rsidR="009A1D05" w:rsidRDefault="009A1D05" w:rsidP="00267A92">
      <w:pPr>
        <w:pStyle w:val="TextoMichelin"/>
        <w:rPr>
          <w:bCs/>
          <w:lang w:val="es-ES_tradnl" w:bidi="es-ES_tradnl"/>
        </w:rPr>
      </w:pPr>
    </w:p>
    <w:p w:rsidR="00E42F9B" w:rsidRDefault="00E42F9B" w:rsidP="00267A92">
      <w:pPr>
        <w:pStyle w:val="TextoMichelin"/>
        <w:rPr>
          <w:bCs/>
          <w:lang w:val="es-ES_tradnl" w:bidi="es-ES_tradnl"/>
        </w:rPr>
      </w:pPr>
    </w:p>
    <w:p w:rsidR="008442C1" w:rsidRPr="00ED3C80" w:rsidRDefault="00737803" w:rsidP="008442C1">
      <w:pPr>
        <w:spacing w:after="230"/>
        <w:jc w:val="both"/>
        <w:rPr>
          <w:i/>
          <w:lang w:val="fr-FR"/>
        </w:rPr>
      </w:pPr>
      <w:r w:rsidRPr="00237A3C">
        <w:rPr>
          <w:i/>
          <w:lang w:val="es-ES"/>
        </w:rPr>
        <w:t xml:space="preserve">La misión de </w:t>
      </w:r>
      <w:r w:rsidRPr="00237A3C">
        <w:rPr>
          <w:b/>
          <w:i/>
          <w:lang w:val="es-ES"/>
        </w:rPr>
        <w:t>Michelin,</w:t>
      </w:r>
      <w:r w:rsidRPr="00237A3C">
        <w:rPr>
          <w:i/>
          <w:lang w:val="es-ES"/>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113.400 personas en todo el mundo y dispone de 69 centros de producción implantados en 18 países diferentes. El Grupo posee un Centro de Tecnología encargado de la investigación, desarrollo e industrialización con implantación en Europa, América del Norte y Asia. </w:t>
      </w:r>
      <w:r>
        <w:rPr>
          <w:i/>
          <w:lang w:val="es-ES"/>
        </w:rPr>
        <w:t>(www.michelin.es)</w:t>
      </w:r>
      <w:r w:rsidRPr="00ED3C80">
        <w:rPr>
          <w:i/>
          <w:lang w:val="en-US"/>
        </w:rPr>
        <w:t>.</w:t>
      </w:r>
    </w:p>
    <w:p w:rsidR="009A1D05" w:rsidRDefault="009A1D05" w:rsidP="008442C1">
      <w:pPr>
        <w:pStyle w:val="Footer"/>
        <w:spacing w:after="230"/>
        <w:rPr>
          <w:b/>
          <w:color w:val="808080"/>
          <w:sz w:val="18"/>
        </w:rPr>
      </w:pPr>
    </w:p>
    <w:p w:rsidR="009A1D05" w:rsidRDefault="009A1D05" w:rsidP="008442C1">
      <w:pPr>
        <w:pStyle w:val="Footer"/>
        <w:spacing w:after="230"/>
        <w:rPr>
          <w:b/>
          <w:color w:val="808080"/>
          <w:sz w:val="18"/>
        </w:rPr>
      </w:pPr>
    </w:p>
    <w:p w:rsidR="009A1D05" w:rsidRDefault="009A1D05" w:rsidP="008442C1">
      <w:pPr>
        <w:pStyle w:val="Footer"/>
        <w:spacing w:after="230"/>
        <w:rPr>
          <w:b/>
          <w:color w:val="808080"/>
          <w:sz w:val="18"/>
        </w:rPr>
      </w:pPr>
    </w:p>
    <w:p w:rsidR="009A1D05" w:rsidRDefault="009A1D05" w:rsidP="008442C1">
      <w:pPr>
        <w:pStyle w:val="Footer"/>
        <w:spacing w:after="230"/>
        <w:rPr>
          <w:b/>
          <w:color w:val="808080"/>
          <w:sz w:val="18"/>
        </w:rPr>
      </w:pPr>
    </w:p>
    <w:p w:rsidR="008442C1" w:rsidRPr="00383AFB" w:rsidRDefault="008442C1" w:rsidP="008442C1">
      <w:pPr>
        <w:pStyle w:val="Footer"/>
        <w:spacing w:after="230"/>
        <w:rPr>
          <w:b/>
          <w:color w:val="808080"/>
          <w:sz w:val="18"/>
        </w:rPr>
      </w:pPr>
    </w:p>
    <w:p w:rsidR="009A1D05" w:rsidRDefault="009A1D05" w:rsidP="008442C1">
      <w:pPr>
        <w:pStyle w:val="Footer"/>
        <w:outlineLvl w:val="0"/>
        <w:rPr>
          <w:rFonts w:ascii="Arial" w:hAnsi="Arial"/>
          <w:b/>
          <w:bCs/>
          <w:color w:val="808080"/>
          <w:sz w:val="18"/>
          <w:szCs w:val="18"/>
        </w:rPr>
      </w:pPr>
    </w:p>
    <w:p w:rsidR="008442C1" w:rsidRPr="00383AFB" w:rsidRDefault="00737803" w:rsidP="008442C1">
      <w:pPr>
        <w:pStyle w:val="Footer"/>
        <w:outlineLvl w:val="0"/>
        <w:rPr>
          <w:rFonts w:ascii="Arial" w:hAnsi="Arial"/>
          <w:b/>
          <w:bCs/>
          <w:color w:val="808080"/>
          <w:sz w:val="18"/>
          <w:szCs w:val="18"/>
        </w:rPr>
      </w:pPr>
      <w:r w:rsidRPr="00383AFB">
        <w:rPr>
          <w:rFonts w:ascii="Arial" w:hAnsi="Arial"/>
          <w:b/>
          <w:bCs/>
          <w:color w:val="808080"/>
          <w:sz w:val="18"/>
          <w:szCs w:val="18"/>
        </w:rPr>
        <w:t>DEPARTAMENTO DE COMUNICACIÓN</w:t>
      </w:r>
    </w:p>
    <w:p w:rsidR="008442C1" w:rsidRPr="00383AFB" w:rsidRDefault="00737803" w:rsidP="008442C1">
      <w:pPr>
        <w:pStyle w:val="Footer"/>
        <w:outlineLvl w:val="0"/>
        <w:rPr>
          <w:rFonts w:ascii="Arial" w:hAnsi="Arial"/>
          <w:bCs/>
          <w:color w:val="808080"/>
          <w:sz w:val="18"/>
          <w:szCs w:val="18"/>
        </w:rPr>
      </w:pPr>
      <w:proofErr w:type="spellStart"/>
      <w:r w:rsidRPr="00383AFB">
        <w:rPr>
          <w:rFonts w:ascii="Arial" w:hAnsi="Arial"/>
          <w:bCs/>
          <w:color w:val="808080"/>
          <w:sz w:val="18"/>
          <w:szCs w:val="18"/>
        </w:rPr>
        <w:t>Avda</w:t>
      </w:r>
      <w:proofErr w:type="spellEnd"/>
      <w:r w:rsidRPr="00383AFB">
        <w:rPr>
          <w:rFonts w:ascii="Arial" w:hAnsi="Arial"/>
          <w:bCs/>
          <w:color w:val="808080"/>
          <w:sz w:val="18"/>
          <w:szCs w:val="18"/>
        </w:rPr>
        <w:t>. de Los Encuartes, 19</w:t>
      </w:r>
    </w:p>
    <w:p w:rsidR="008442C1" w:rsidRPr="00383AFB" w:rsidRDefault="00737803" w:rsidP="008442C1">
      <w:pPr>
        <w:pStyle w:val="Footer"/>
        <w:outlineLvl w:val="0"/>
        <w:rPr>
          <w:rFonts w:ascii="Arial" w:hAnsi="Arial"/>
          <w:bCs/>
          <w:color w:val="808080"/>
          <w:sz w:val="18"/>
          <w:szCs w:val="18"/>
        </w:rPr>
      </w:pPr>
      <w:r w:rsidRPr="00383AFB">
        <w:rPr>
          <w:rFonts w:ascii="Arial" w:hAnsi="Arial"/>
          <w:bCs/>
          <w:color w:val="808080"/>
          <w:sz w:val="18"/>
          <w:szCs w:val="18"/>
        </w:rPr>
        <w:t>28760 Tres Cantos – Madrid – ESPAÑA</w:t>
      </w:r>
    </w:p>
    <w:p w:rsidR="008442C1" w:rsidRPr="00383AFB" w:rsidRDefault="00737803" w:rsidP="008442C1">
      <w:pPr>
        <w:pStyle w:val="Footer"/>
        <w:outlineLvl w:val="0"/>
        <w:rPr>
          <w:rFonts w:ascii="Arial" w:hAnsi="Arial"/>
          <w:bCs/>
          <w:color w:val="808080"/>
          <w:sz w:val="18"/>
          <w:szCs w:val="18"/>
        </w:rPr>
      </w:pPr>
      <w:proofErr w:type="spellStart"/>
      <w:r w:rsidRPr="00383AFB">
        <w:rPr>
          <w:rFonts w:ascii="Arial" w:hAnsi="Arial"/>
          <w:bCs/>
          <w:color w:val="808080"/>
          <w:sz w:val="18"/>
          <w:szCs w:val="18"/>
        </w:rPr>
        <w:t>Tel</w:t>
      </w:r>
      <w:proofErr w:type="spellEnd"/>
      <w:r w:rsidRPr="00383AFB">
        <w:rPr>
          <w:rFonts w:ascii="Arial" w:hAnsi="Arial"/>
          <w:bCs/>
          <w:color w:val="808080"/>
          <w:sz w:val="18"/>
          <w:szCs w:val="18"/>
        </w:rPr>
        <w:t>: 0034 914 105 167 – Fax: 0034 914 105 293</w:t>
      </w:r>
    </w:p>
    <w:p w:rsidR="008442C1" w:rsidRDefault="008442C1"/>
    <w:sectPr w:rsidR="008442C1" w:rsidSect="008442C1">
      <w:headerReference w:type="default" r:id="rId6"/>
      <w:footerReference w:type="even" r:id="rId7"/>
      <w:footerReference w:type="default" r:id="rId8"/>
      <w:pgSz w:w="11900" w:h="16840"/>
      <w:pgMar w:top="1417" w:right="1701" w:bottom="1417" w:left="1701" w:header="708" w:footer="396"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8FD" w:rsidRDefault="00E408FD" w:rsidP="008442C1">
      <w:r>
        <w:separator/>
      </w:r>
    </w:p>
  </w:endnote>
  <w:endnote w:type="continuationSeparator" w:id="0">
    <w:p w:rsidR="00E408FD" w:rsidRDefault="00E408FD" w:rsidP="008442C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altName w:val="Verdana"/>
    <w:panose1 w:val="00000000000000000000"/>
    <w:charset w:val="4D"/>
    <w:family w:val="roman"/>
    <w:notTrueType/>
    <w:pitch w:val="default"/>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Utopia">
    <w:altName w:val="Courier New"/>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FD" w:rsidRDefault="009044BA" w:rsidP="00267A92">
    <w:pPr>
      <w:pStyle w:val="Footer"/>
      <w:framePr w:wrap="around" w:vAnchor="text" w:hAnchor="margin" w:y="1"/>
      <w:rPr>
        <w:rStyle w:val="PageNumber"/>
        <w:rFonts w:ascii="Times" w:eastAsia="Times" w:hAnsi="Times"/>
        <w:lang w:eastAsia="fr-FR"/>
      </w:rPr>
    </w:pPr>
    <w:r>
      <w:rPr>
        <w:rStyle w:val="PageNumber"/>
      </w:rPr>
      <w:fldChar w:fldCharType="begin"/>
    </w:r>
    <w:r w:rsidR="00E408FD">
      <w:rPr>
        <w:rStyle w:val="PageNumber"/>
      </w:rPr>
      <w:instrText xml:space="preserve">PAGE  </w:instrText>
    </w:r>
    <w:r>
      <w:rPr>
        <w:rStyle w:val="PageNumber"/>
      </w:rPr>
      <w:fldChar w:fldCharType="end"/>
    </w:r>
  </w:p>
  <w:p w:rsidR="00E408FD" w:rsidRDefault="00E408FD" w:rsidP="00267A92">
    <w:pPr>
      <w:pStyle w:val="Footer"/>
      <w:ind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FD" w:rsidRDefault="009044BA" w:rsidP="00267A92">
    <w:pPr>
      <w:pStyle w:val="Footer"/>
      <w:framePr w:wrap="around" w:vAnchor="text" w:hAnchor="margin" w:y="1"/>
      <w:rPr>
        <w:rStyle w:val="PageNumber"/>
        <w:rFonts w:ascii="Times" w:eastAsia="Times" w:hAnsi="Times"/>
        <w:lang w:eastAsia="fr-FR"/>
      </w:rPr>
    </w:pPr>
    <w:r>
      <w:rPr>
        <w:rStyle w:val="PageNumber"/>
      </w:rPr>
      <w:fldChar w:fldCharType="begin"/>
    </w:r>
    <w:r w:rsidR="00E408FD">
      <w:rPr>
        <w:rStyle w:val="PageNumber"/>
      </w:rPr>
      <w:instrText xml:space="preserve">PAGE  </w:instrText>
    </w:r>
    <w:r>
      <w:rPr>
        <w:rStyle w:val="PageNumber"/>
      </w:rPr>
      <w:fldChar w:fldCharType="separate"/>
    </w:r>
    <w:r w:rsidR="00B300D8">
      <w:rPr>
        <w:rStyle w:val="PageNumber"/>
        <w:noProof/>
      </w:rPr>
      <w:t>2</w:t>
    </w:r>
    <w:r>
      <w:rPr>
        <w:rStyle w:val="PageNumber"/>
      </w:rPr>
      <w:fldChar w:fldCharType="end"/>
    </w:r>
  </w:p>
  <w:p w:rsidR="00E408FD" w:rsidRPr="00096802" w:rsidRDefault="009044BA" w:rsidP="00267A92">
    <w:pPr>
      <w:pStyle w:val="Footer"/>
      <w:ind w:left="1701" w:firstLine="360"/>
    </w:pPr>
    <w:r w:rsidRPr="009044BA">
      <w:rPr>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5.05pt;margin-top:-35.3pt;width:595pt;height:66pt;z-index:-251658240" o:preferrelative="f">
          <v:imagedata r:id="rId1" o:title="michelin"/>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8FD" w:rsidRDefault="00E408FD" w:rsidP="008442C1">
      <w:r>
        <w:separator/>
      </w:r>
    </w:p>
  </w:footnote>
  <w:footnote w:type="continuationSeparator" w:id="0">
    <w:p w:rsidR="00E408FD" w:rsidRDefault="00E408FD" w:rsidP="008442C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FD" w:rsidRDefault="00E408FD">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attachedTemplate r:id="rId1"/>
  <w:doNotTrackMoves/>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7CBB"/>
    <w:rsid w:val="00020F98"/>
    <w:rsid w:val="000B084B"/>
    <w:rsid w:val="000C50E0"/>
    <w:rsid w:val="00207FEF"/>
    <w:rsid w:val="00213F63"/>
    <w:rsid w:val="00267A92"/>
    <w:rsid w:val="002A4C9E"/>
    <w:rsid w:val="002D50E8"/>
    <w:rsid w:val="00307B5C"/>
    <w:rsid w:val="00356F8F"/>
    <w:rsid w:val="00424758"/>
    <w:rsid w:val="00466694"/>
    <w:rsid w:val="00506032"/>
    <w:rsid w:val="00506112"/>
    <w:rsid w:val="005A520B"/>
    <w:rsid w:val="005B6F29"/>
    <w:rsid w:val="005E3688"/>
    <w:rsid w:val="00737803"/>
    <w:rsid w:val="007A233F"/>
    <w:rsid w:val="008442C1"/>
    <w:rsid w:val="009044BA"/>
    <w:rsid w:val="00986603"/>
    <w:rsid w:val="009A1D05"/>
    <w:rsid w:val="00A17488"/>
    <w:rsid w:val="00A65C1B"/>
    <w:rsid w:val="00B300D8"/>
    <w:rsid w:val="00C07107"/>
    <w:rsid w:val="00C11D09"/>
    <w:rsid w:val="00C61971"/>
    <w:rsid w:val="00C840E3"/>
    <w:rsid w:val="00CB311C"/>
    <w:rsid w:val="00D27796"/>
    <w:rsid w:val="00D3079B"/>
    <w:rsid w:val="00D948C0"/>
    <w:rsid w:val="00E408FD"/>
    <w:rsid w:val="00E42A7D"/>
    <w:rsid w:val="00E42F9B"/>
    <w:rsid w:val="00EF788E"/>
    <w:rsid w:val="00EF7CBB"/>
    <w:rsid w:val="00F81994"/>
  </w:rsids>
  <m:mathPr>
    <m:mathFont m:val="Lucida Grande"/>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Heading1">
    <w:name w:val="heading 1"/>
    <w:basedOn w:val="Normal"/>
    <w:next w:val="Normal"/>
    <w:link w:val="Heading1Char"/>
    <w:qFormat/>
    <w:rsid w:val="0040519E"/>
    <w:pPr>
      <w:keepNext/>
      <w:jc w:val="right"/>
      <w:outlineLvl w:val="0"/>
    </w:pPr>
    <w:rPr>
      <w:rFonts w:ascii="Frutiger 55 Roman" w:hAnsi="Frutiger 55 Roman"/>
      <w:b/>
      <w:color w:val="808080"/>
      <w:lang w:val="es-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96802"/>
    <w:pPr>
      <w:tabs>
        <w:tab w:val="center" w:pos="4252"/>
        <w:tab w:val="right" w:pos="8504"/>
      </w:tabs>
    </w:pPr>
    <w:rPr>
      <w:rFonts w:ascii="Cambria" w:eastAsia="Times New Roman" w:hAnsi="Cambria"/>
      <w:lang w:eastAsia="es-ES"/>
    </w:rPr>
  </w:style>
  <w:style w:type="character" w:customStyle="1" w:styleId="HeaderChar">
    <w:name w:val="Header Char"/>
    <w:basedOn w:val="DefaultParagraphFont"/>
    <w:link w:val="Header"/>
    <w:uiPriority w:val="99"/>
    <w:rsid w:val="00096802"/>
  </w:style>
  <w:style w:type="paragraph" w:styleId="Footer">
    <w:name w:val="footer"/>
    <w:basedOn w:val="Normal"/>
    <w:link w:val="FooterChar"/>
    <w:unhideWhenUsed/>
    <w:rsid w:val="00096802"/>
    <w:pPr>
      <w:tabs>
        <w:tab w:val="center" w:pos="4252"/>
        <w:tab w:val="right" w:pos="8504"/>
      </w:tabs>
    </w:pPr>
    <w:rPr>
      <w:rFonts w:ascii="Cambria" w:eastAsia="Times New Roman" w:hAnsi="Cambria"/>
      <w:lang w:eastAsia="es-ES"/>
    </w:rPr>
  </w:style>
  <w:style w:type="character" w:customStyle="1" w:styleId="FooterChar">
    <w:name w:val="Footer Char"/>
    <w:basedOn w:val="DefaultParagraphFont"/>
    <w:link w:val="Footer"/>
    <w:rsid w:val="00096802"/>
  </w:style>
  <w:style w:type="paragraph" w:styleId="BalloonText">
    <w:name w:val="Balloon Text"/>
    <w:basedOn w:val="Normal"/>
    <w:link w:val="BalloonTextChar"/>
    <w:uiPriority w:val="99"/>
    <w:semiHidden/>
    <w:unhideWhenUsed/>
    <w:rsid w:val="00096802"/>
    <w:rPr>
      <w:rFonts w:ascii="Lucida Grande" w:eastAsia="Times New Roman" w:hAnsi="Lucida Grande"/>
      <w:sz w:val="18"/>
      <w:szCs w:val="18"/>
      <w:lang w:eastAsia="es-ES"/>
    </w:rPr>
  </w:style>
  <w:style w:type="character" w:customStyle="1" w:styleId="BalloonTextChar">
    <w:name w:val="Balloon Text Char"/>
    <w:basedOn w:val="DefaultParagraphFont"/>
    <w:link w:val="BalloonText"/>
    <w:uiPriority w:val="99"/>
    <w:semiHidden/>
    <w:rsid w:val="00096802"/>
    <w:rPr>
      <w:rFonts w:ascii="Lucida Grande" w:hAnsi="Lucida Grande"/>
      <w:sz w:val="18"/>
      <w:szCs w:val="18"/>
    </w:rPr>
  </w:style>
  <w:style w:type="character" w:customStyle="1" w:styleId="Heading1Char">
    <w:name w:val="Heading 1 Char"/>
    <w:basedOn w:val="DefaultParagraphFont"/>
    <w:link w:val="Heading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Hyperlink">
    <w:name w:val="Hyperlink"/>
    <w:basedOn w:val="DefaultParagraphFont"/>
    <w:rsid w:val="002D50E8"/>
    <w:rPr>
      <w:color w:val="0000FF" w:themeColor="hyperlink"/>
      <w:u w:val="single"/>
    </w:rPr>
  </w:style>
  <w:style w:type="character" w:styleId="PageNumber">
    <w:name w:val="page number"/>
    <w:basedOn w:val="DefaultParagraphFont"/>
    <w:rsid w:val="00267A92"/>
  </w:style>
  <w:style w:type="character" w:customStyle="1" w:styleId="apple-converted-space">
    <w:name w:val="apple-converted-space"/>
    <w:basedOn w:val="DefaultParagraphFont"/>
    <w:rsid w:val="00E42A7D"/>
  </w:style>
</w:styles>
</file>

<file path=word/webSettings.xml><?xml version="1.0" encoding="utf-8"?>
<w:webSettings xmlns:r="http://schemas.openxmlformats.org/officeDocument/2006/relationships" xmlns:w="http://schemas.openxmlformats.org/wordprocessingml/2006/main">
  <w:divs>
    <w:div w:id="49768625">
      <w:bodyDiv w:val="1"/>
      <w:marLeft w:val="0"/>
      <w:marRight w:val="0"/>
      <w:marTop w:val="0"/>
      <w:marBottom w:val="0"/>
      <w:divBdr>
        <w:top w:val="none" w:sz="0" w:space="0" w:color="auto"/>
        <w:left w:val="none" w:sz="0" w:space="0" w:color="auto"/>
        <w:bottom w:val="none" w:sz="0" w:space="0" w:color="auto"/>
        <w:right w:val="none" w:sz="0" w:space="0" w:color="auto"/>
      </w:divBdr>
    </w:div>
    <w:div w:id="197427119">
      <w:bodyDiv w:val="1"/>
      <w:marLeft w:val="0"/>
      <w:marRight w:val="0"/>
      <w:marTop w:val="0"/>
      <w:marBottom w:val="0"/>
      <w:divBdr>
        <w:top w:val="none" w:sz="0" w:space="0" w:color="auto"/>
        <w:left w:val="none" w:sz="0" w:space="0" w:color="auto"/>
        <w:bottom w:val="none" w:sz="0" w:space="0" w:color="auto"/>
        <w:right w:val="none" w:sz="0" w:space="0" w:color="auto"/>
      </w:divBdr>
    </w:div>
    <w:div w:id="239410919">
      <w:bodyDiv w:val="1"/>
      <w:marLeft w:val="0"/>
      <w:marRight w:val="0"/>
      <w:marTop w:val="0"/>
      <w:marBottom w:val="0"/>
      <w:divBdr>
        <w:top w:val="none" w:sz="0" w:space="0" w:color="auto"/>
        <w:left w:val="none" w:sz="0" w:space="0" w:color="auto"/>
        <w:bottom w:val="none" w:sz="0" w:space="0" w:color="auto"/>
        <w:right w:val="none" w:sz="0" w:space="0" w:color="auto"/>
      </w:divBdr>
    </w:div>
    <w:div w:id="268702987">
      <w:bodyDiv w:val="1"/>
      <w:marLeft w:val="0"/>
      <w:marRight w:val="0"/>
      <w:marTop w:val="0"/>
      <w:marBottom w:val="0"/>
      <w:divBdr>
        <w:top w:val="none" w:sz="0" w:space="0" w:color="auto"/>
        <w:left w:val="none" w:sz="0" w:space="0" w:color="auto"/>
        <w:bottom w:val="none" w:sz="0" w:space="0" w:color="auto"/>
        <w:right w:val="none" w:sz="0" w:space="0" w:color="auto"/>
      </w:divBdr>
    </w:div>
    <w:div w:id="510685705">
      <w:bodyDiv w:val="1"/>
      <w:marLeft w:val="0"/>
      <w:marRight w:val="0"/>
      <w:marTop w:val="0"/>
      <w:marBottom w:val="0"/>
      <w:divBdr>
        <w:top w:val="none" w:sz="0" w:space="0" w:color="auto"/>
        <w:left w:val="none" w:sz="0" w:space="0" w:color="auto"/>
        <w:bottom w:val="none" w:sz="0" w:space="0" w:color="auto"/>
        <w:right w:val="none" w:sz="0" w:space="0" w:color="auto"/>
      </w:divBdr>
    </w:div>
    <w:div w:id="865290516">
      <w:bodyDiv w:val="1"/>
      <w:marLeft w:val="0"/>
      <w:marRight w:val="0"/>
      <w:marTop w:val="0"/>
      <w:marBottom w:val="0"/>
      <w:divBdr>
        <w:top w:val="none" w:sz="0" w:space="0" w:color="auto"/>
        <w:left w:val="none" w:sz="0" w:space="0" w:color="auto"/>
        <w:bottom w:val="none" w:sz="0" w:space="0" w:color="auto"/>
        <w:right w:val="none" w:sz="0" w:space="0" w:color="auto"/>
      </w:divBdr>
    </w:div>
    <w:div w:id="1226335929">
      <w:bodyDiv w:val="1"/>
      <w:marLeft w:val="0"/>
      <w:marRight w:val="0"/>
      <w:marTop w:val="0"/>
      <w:marBottom w:val="0"/>
      <w:divBdr>
        <w:top w:val="none" w:sz="0" w:space="0" w:color="auto"/>
        <w:left w:val="none" w:sz="0" w:space="0" w:color="auto"/>
        <w:bottom w:val="none" w:sz="0" w:space="0" w:color="auto"/>
        <w:right w:val="none" w:sz="0" w:space="0" w:color="auto"/>
      </w:divBdr>
    </w:div>
    <w:div w:id="1326472154">
      <w:bodyDiv w:val="1"/>
      <w:marLeft w:val="0"/>
      <w:marRight w:val="0"/>
      <w:marTop w:val="0"/>
      <w:marBottom w:val="0"/>
      <w:divBdr>
        <w:top w:val="none" w:sz="0" w:space="0" w:color="auto"/>
        <w:left w:val="none" w:sz="0" w:space="0" w:color="auto"/>
        <w:bottom w:val="none" w:sz="0" w:space="0" w:color="auto"/>
        <w:right w:val="none" w:sz="0" w:space="0" w:color="auto"/>
      </w:divBdr>
    </w:div>
    <w:div w:id="1326855202">
      <w:bodyDiv w:val="1"/>
      <w:marLeft w:val="0"/>
      <w:marRight w:val="0"/>
      <w:marTop w:val="0"/>
      <w:marBottom w:val="0"/>
      <w:divBdr>
        <w:top w:val="none" w:sz="0" w:space="0" w:color="auto"/>
        <w:left w:val="none" w:sz="0" w:space="0" w:color="auto"/>
        <w:bottom w:val="none" w:sz="0" w:space="0" w:color="auto"/>
        <w:right w:val="none" w:sz="0" w:space="0" w:color="auto"/>
      </w:divBdr>
    </w:div>
    <w:div w:id="1433042455">
      <w:bodyDiv w:val="1"/>
      <w:marLeft w:val="0"/>
      <w:marRight w:val="0"/>
      <w:marTop w:val="0"/>
      <w:marBottom w:val="0"/>
      <w:divBdr>
        <w:top w:val="none" w:sz="0" w:space="0" w:color="auto"/>
        <w:left w:val="none" w:sz="0" w:space="0" w:color="auto"/>
        <w:bottom w:val="none" w:sz="0" w:space="0" w:color="auto"/>
        <w:right w:val="none" w:sz="0" w:space="0" w:color="auto"/>
      </w:divBdr>
    </w:div>
    <w:div w:id="1515336608">
      <w:bodyDiv w:val="1"/>
      <w:marLeft w:val="0"/>
      <w:marRight w:val="0"/>
      <w:marTop w:val="0"/>
      <w:marBottom w:val="0"/>
      <w:divBdr>
        <w:top w:val="none" w:sz="0" w:space="0" w:color="auto"/>
        <w:left w:val="none" w:sz="0" w:space="0" w:color="auto"/>
        <w:bottom w:val="none" w:sz="0" w:space="0" w:color="auto"/>
        <w:right w:val="none" w:sz="0" w:space="0" w:color="auto"/>
      </w:divBdr>
    </w:div>
    <w:div w:id="1594706697">
      <w:bodyDiv w:val="1"/>
      <w:marLeft w:val="0"/>
      <w:marRight w:val="0"/>
      <w:marTop w:val="0"/>
      <w:marBottom w:val="0"/>
      <w:divBdr>
        <w:top w:val="none" w:sz="0" w:space="0" w:color="auto"/>
        <w:left w:val="none" w:sz="0" w:space="0" w:color="auto"/>
        <w:bottom w:val="none" w:sz="0" w:space="0" w:color="auto"/>
        <w:right w:val="none" w:sz="0" w:space="0" w:color="auto"/>
      </w:divBdr>
    </w:div>
    <w:div w:id="1773434178">
      <w:bodyDiv w:val="1"/>
      <w:marLeft w:val="0"/>
      <w:marRight w:val="0"/>
      <w:marTop w:val="0"/>
      <w:marBottom w:val="0"/>
      <w:divBdr>
        <w:top w:val="none" w:sz="0" w:space="0" w:color="auto"/>
        <w:left w:val="none" w:sz="0" w:space="0" w:color="auto"/>
        <w:bottom w:val="none" w:sz="0" w:space="0" w:color="auto"/>
        <w:right w:val="none" w:sz="0" w:space="0" w:color="auto"/>
      </w:divBdr>
    </w:div>
    <w:div w:id="1798522430">
      <w:bodyDiv w:val="1"/>
      <w:marLeft w:val="0"/>
      <w:marRight w:val="0"/>
      <w:marTop w:val="0"/>
      <w:marBottom w:val="0"/>
      <w:divBdr>
        <w:top w:val="none" w:sz="0" w:space="0" w:color="auto"/>
        <w:left w:val="none" w:sz="0" w:space="0" w:color="auto"/>
        <w:bottom w:val="none" w:sz="0" w:space="0" w:color="auto"/>
        <w:right w:val="none" w:sz="0" w:space="0" w:color="auto"/>
      </w:divBdr>
    </w:div>
    <w:div w:id="1889956049">
      <w:bodyDiv w:val="1"/>
      <w:marLeft w:val="0"/>
      <w:marRight w:val="0"/>
      <w:marTop w:val="0"/>
      <w:marBottom w:val="0"/>
      <w:divBdr>
        <w:top w:val="none" w:sz="0" w:space="0" w:color="auto"/>
        <w:left w:val="none" w:sz="0" w:space="0" w:color="auto"/>
        <w:bottom w:val="none" w:sz="0" w:space="0" w:color="auto"/>
        <w:right w:val="none" w:sz="0" w:space="0" w:color="auto"/>
      </w:divBdr>
    </w:div>
    <w:div w:id="1914654712">
      <w:bodyDiv w:val="1"/>
      <w:marLeft w:val="0"/>
      <w:marRight w:val="0"/>
      <w:marTop w:val="0"/>
      <w:marBottom w:val="0"/>
      <w:divBdr>
        <w:top w:val="none" w:sz="0" w:space="0" w:color="auto"/>
        <w:left w:val="none" w:sz="0" w:space="0" w:color="auto"/>
        <w:bottom w:val="none" w:sz="0" w:space="0" w:color="auto"/>
        <w:right w:val="none" w:sz="0" w:space="0" w:color="auto"/>
      </w:divBdr>
    </w:div>
    <w:div w:id="2009628167">
      <w:bodyDiv w:val="1"/>
      <w:marLeft w:val="0"/>
      <w:marRight w:val="0"/>
      <w:marTop w:val="0"/>
      <w:marBottom w:val="0"/>
      <w:divBdr>
        <w:top w:val="none" w:sz="0" w:space="0" w:color="auto"/>
        <w:left w:val="none" w:sz="0" w:space="0" w:color="auto"/>
        <w:bottom w:val="none" w:sz="0" w:space="0" w:color="auto"/>
        <w:right w:val="none" w:sz="0" w:space="0" w:color="auto"/>
      </w:divBdr>
    </w:div>
    <w:div w:id="2096366344">
      <w:bodyDiv w:val="1"/>
      <w:marLeft w:val="0"/>
      <w:marRight w:val="0"/>
      <w:marTop w:val="0"/>
      <w:marBottom w:val="0"/>
      <w:divBdr>
        <w:top w:val="none" w:sz="0" w:space="0" w:color="auto"/>
        <w:left w:val="none" w:sz="0" w:space="0" w:color="auto"/>
        <w:bottom w:val="none" w:sz="0" w:space="0" w:color="auto"/>
        <w:right w:val="none" w:sz="0" w:space="0" w:color="auto"/>
      </w:divBdr>
    </w:div>
    <w:div w:id="2137093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o:Desktop:AVALON:Michelin:NOTAS%20PRENSA:Plantilla%20comunicados%20pren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Plantilla comunicados prensa.dotx</Template>
  <TotalTime>40</TotalTime>
  <Pages>2</Pages>
  <Words>623</Words>
  <Characters>3554</Characters>
  <Application>Microsoft Macintosh Word</Application>
  <DocSecurity>0</DocSecurity>
  <Lines>29</Lines>
  <Paragraphs>7</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4364</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7</cp:revision>
  <cp:lastPrinted>2013-05-16T11:13:00Z</cp:lastPrinted>
  <dcterms:created xsi:type="dcterms:W3CDTF">2013-05-16T07:49:00Z</dcterms:created>
  <dcterms:modified xsi:type="dcterms:W3CDTF">2013-05-16T11:14:00Z</dcterms:modified>
</cp:coreProperties>
</file>