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6408CF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6408CF">
        <w:rPr>
          <w:rFonts w:cs="Times"/>
          <w:b/>
          <w:color w:val="808080"/>
        </w:rPr>
        <w:t>INFORMACIÓN DE PRENSA</w:t>
      </w:r>
      <w:r w:rsidRPr="006408CF">
        <w:rPr>
          <w:rFonts w:cs="Times"/>
          <w:b/>
          <w:color w:val="808080"/>
        </w:rPr>
        <w:br/>
      </w:r>
      <w:r w:rsidR="0041036F" w:rsidRPr="006408CF">
        <w:rPr>
          <w:rFonts w:cs="Times"/>
          <w:color w:val="808080"/>
        </w:rPr>
        <w:fldChar w:fldCharType="begin"/>
      </w:r>
      <w:r w:rsidRPr="006408CF">
        <w:rPr>
          <w:rFonts w:cs="Times"/>
          <w:color w:val="808080"/>
        </w:rPr>
        <w:instrText xml:space="preserve"> TIME \@ "dd/MM/yyyy" </w:instrText>
      </w:r>
      <w:r w:rsidR="0041036F" w:rsidRPr="006408CF">
        <w:rPr>
          <w:rFonts w:cs="Times"/>
          <w:color w:val="808080"/>
        </w:rPr>
        <w:fldChar w:fldCharType="separate"/>
      </w:r>
      <w:r w:rsidR="00592586">
        <w:rPr>
          <w:rFonts w:cs="Times"/>
          <w:noProof/>
          <w:color w:val="808080"/>
        </w:rPr>
        <w:t>29/04/2015</w:t>
      </w:r>
      <w:r w:rsidR="0041036F" w:rsidRPr="006408CF">
        <w:rPr>
          <w:rFonts w:cs="Times"/>
          <w:color w:val="808080"/>
        </w:rPr>
        <w:fldChar w:fldCharType="end"/>
      </w:r>
    </w:p>
    <w:p w14:paraId="32EF33A1" w14:textId="77777777" w:rsidR="001466B0" w:rsidRPr="006408CF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53A8459B" w14:textId="77777777" w:rsidR="0067497D" w:rsidRPr="0067497D" w:rsidRDefault="0067497D" w:rsidP="0067497D">
      <w:pPr>
        <w:pStyle w:val="SUBTITULOMichelinOK"/>
        <w:spacing w:after="230"/>
        <w:rPr>
          <w:bCs/>
          <w:i/>
          <w:snapToGrid w:val="0"/>
          <w:color w:val="333399"/>
          <w:sz w:val="40"/>
          <w:szCs w:val="26"/>
        </w:rPr>
      </w:pPr>
      <w:r w:rsidRPr="0067497D">
        <w:rPr>
          <w:bCs/>
          <w:i/>
          <w:snapToGrid w:val="0"/>
          <w:color w:val="333399"/>
          <w:sz w:val="40"/>
          <w:szCs w:val="26"/>
        </w:rPr>
        <w:t xml:space="preserve">Fallecimiento de François Michelin </w:t>
      </w:r>
    </w:p>
    <w:p w14:paraId="09A45729" w14:textId="4C8E2122" w:rsidR="001466B0" w:rsidRPr="00994592" w:rsidRDefault="00423815" w:rsidP="0067497D">
      <w:pPr>
        <w:pStyle w:val="SUBTITULOMichelinOK"/>
        <w:rPr>
          <w:bCs/>
          <w:i/>
          <w:sz w:val="28"/>
          <w:szCs w:val="28"/>
        </w:rPr>
      </w:pPr>
      <w:r w:rsidRPr="00994592">
        <w:rPr>
          <w:bCs/>
          <w:i/>
          <w:sz w:val="28"/>
          <w:szCs w:val="28"/>
        </w:rPr>
        <w:t>Comunicado de Jean-Dominique Senard</w:t>
      </w:r>
      <w:r w:rsidR="009E7551" w:rsidRPr="00994592">
        <w:rPr>
          <w:bCs/>
          <w:i/>
          <w:sz w:val="28"/>
          <w:szCs w:val="28"/>
        </w:rPr>
        <w:t>, Presidente del Grupo Michelin</w:t>
      </w:r>
      <w:r w:rsidRPr="00994592">
        <w:rPr>
          <w:bCs/>
          <w:i/>
          <w:sz w:val="28"/>
          <w:szCs w:val="28"/>
        </w:rPr>
        <w:t xml:space="preserve"> </w:t>
      </w:r>
    </w:p>
    <w:p w14:paraId="4E879B26" w14:textId="3C11AC6C" w:rsidR="00BC0189" w:rsidRPr="006408CF" w:rsidRDefault="00BC0189" w:rsidP="00BC0189">
      <w:pPr>
        <w:pStyle w:val="TextoMichelin"/>
        <w:rPr>
          <w:bCs/>
          <w:lang w:val="es-ES_tradnl" w:bidi="es-ES_tradnl"/>
        </w:rPr>
      </w:pPr>
      <w:r w:rsidRPr="006408CF">
        <w:rPr>
          <w:bCs/>
          <w:lang w:val="es-ES_tradnl" w:bidi="es-ES_tradnl"/>
        </w:rPr>
        <w:t>Me gustaría compartir con todos ustedes la inmensa emoción que sentimos al conocer el fallecimiento de D. François Michelin</w:t>
      </w:r>
      <w:r w:rsidR="001539CD">
        <w:rPr>
          <w:bCs/>
          <w:lang w:val="es-ES_tradnl" w:bidi="es-ES_tradnl"/>
        </w:rPr>
        <w:t xml:space="preserve"> a la edad de 89 años</w:t>
      </w:r>
      <w:r w:rsidRPr="006408CF">
        <w:rPr>
          <w:bCs/>
          <w:lang w:val="es-ES_tradnl" w:bidi="es-ES_tradnl"/>
        </w:rPr>
        <w:t>.</w:t>
      </w:r>
    </w:p>
    <w:p w14:paraId="370A29FE" w14:textId="5E5592B4" w:rsidR="00BC0189" w:rsidRPr="006408CF" w:rsidRDefault="00BC0189" w:rsidP="00BC0189">
      <w:pPr>
        <w:pStyle w:val="TextoMichelin"/>
        <w:rPr>
          <w:bCs/>
          <w:lang w:val="es-ES_tradnl" w:bidi="es-ES_tradnl"/>
        </w:rPr>
      </w:pPr>
      <w:r w:rsidRPr="006408CF">
        <w:rPr>
          <w:bCs/>
          <w:lang w:val="es-ES_tradnl" w:bidi="es-ES_tradnl"/>
        </w:rPr>
        <w:t xml:space="preserve">François Michelin </w:t>
      </w:r>
      <w:r w:rsidR="0075797E">
        <w:rPr>
          <w:bCs/>
          <w:lang w:val="es-ES_tradnl" w:bidi="es-ES_tradnl"/>
        </w:rPr>
        <w:t>dedicó</w:t>
      </w:r>
      <w:r w:rsidRPr="006408CF">
        <w:rPr>
          <w:bCs/>
          <w:lang w:val="es-ES_tradnl" w:bidi="es-ES_tradnl"/>
        </w:rPr>
        <w:t xml:space="preserve"> toda su existencia al servicio de la Empresa. </w:t>
      </w:r>
      <w:r w:rsidR="0075797E">
        <w:rPr>
          <w:bCs/>
          <w:lang w:val="es-ES_tradnl" w:bidi="es-ES_tradnl"/>
        </w:rPr>
        <w:t>Fue</w:t>
      </w:r>
      <w:r w:rsidRPr="006408CF">
        <w:rPr>
          <w:bCs/>
          <w:lang w:val="es-ES_tradnl" w:bidi="es-ES_tradnl"/>
        </w:rPr>
        <w:t xml:space="preserve"> </w:t>
      </w:r>
      <w:r w:rsidR="0075797E">
        <w:rPr>
          <w:bCs/>
          <w:lang w:val="es-ES_tradnl" w:bidi="es-ES_tradnl"/>
        </w:rPr>
        <w:t>g</w:t>
      </w:r>
      <w:r w:rsidRPr="006408CF">
        <w:rPr>
          <w:bCs/>
          <w:lang w:val="es-ES_tradnl" w:bidi="es-ES_tradnl"/>
        </w:rPr>
        <w:t xml:space="preserve">erente durante 47 años, antes de confiar las riendas de la </w:t>
      </w:r>
      <w:r w:rsidR="0075797E">
        <w:rPr>
          <w:bCs/>
          <w:lang w:val="es-ES_tradnl" w:bidi="es-ES_tradnl"/>
        </w:rPr>
        <w:t>e</w:t>
      </w:r>
      <w:r w:rsidRPr="006408CF">
        <w:rPr>
          <w:bCs/>
          <w:lang w:val="es-ES_tradnl" w:bidi="es-ES_tradnl"/>
        </w:rPr>
        <w:t>mpresa a su hijo Edouard. Visionario y humanista, François Michelin encarn</w:t>
      </w:r>
      <w:r w:rsidR="0075797E">
        <w:rPr>
          <w:bCs/>
          <w:lang w:val="es-ES_tradnl" w:bidi="es-ES_tradnl"/>
        </w:rPr>
        <w:t>ó</w:t>
      </w:r>
      <w:r w:rsidRPr="006408CF">
        <w:rPr>
          <w:bCs/>
          <w:lang w:val="es-ES_tradnl" w:bidi="es-ES_tradnl"/>
        </w:rPr>
        <w:t xml:space="preserve"> incansablemente los valores de respeto que han fundamentado la identidad de nuestro Grupo.</w:t>
      </w:r>
    </w:p>
    <w:p w14:paraId="55DF677F" w14:textId="4F47E13B" w:rsidR="00BC0189" w:rsidRPr="006408CF" w:rsidRDefault="00BC0189" w:rsidP="00BC0189">
      <w:pPr>
        <w:pStyle w:val="TextoMichelin"/>
        <w:rPr>
          <w:bCs/>
          <w:lang w:val="es-ES_tradnl" w:bidi="es-ES_tradnl"/>
        </w:rPr>
      </w:pPr>
      <w:r w:rsidRPr="006408CF">
        <w:rPr>
          <w:bCs/>
          <w:lang w:val="es-ES_tradnl" w:bidi="es-ES_tradnl"/>
        </w:rPr>
        <w:t xml:space="preserve">Bajo su dirección, Michelin </w:t>
      </w:r>
      <w:r w:rsidR="00E90FF5">
        <w:rPr>
          <w:bCs/>
          <w:lang w:val="es-ES_tradnl" w:bidi="es-ES_tradnl"/>
        </w:rPr>
        <w:t>conoció</w:t>
      </w:r>
      <w:r w:rsidRPr="006408CF">
        <w:rPr>
          <w:bCs/>
          <w:lang w:val="es-ES_tradnl" w:bidi="es-ES_tradnl"/>
        </w:rPr>
        <w:t xml:space="preserve"> un desarrollo sin precedentes, </w:t>
      </w:r>
      <w:r w:rsidR="00E90FF5">
        <w:rPr>
          <w:bCs/>
          <w:lang w:val="es-ES_tradnl" w:bidi="es-ES_tradnl"/>
        </w:rPr>
        <w:t>gracias a</w:t>
      </w:r>
      <w:r w:rsidRPr="006408CF">
        <w:rPr>
          <w:bCs/>
          <w:lang w:val="es-ES_tradnl" w:bidi="es-ES_tradnl"/>
        </w:rPr>
        <w:t xml:space="preserve"> su pasión por la innovación </w:t>
      </w:r>
      <w:r w:rsidR="00E90FF5">
        <w:rPr>
          <w:bCs/>
          <w:lang w:val="es-ES_tradnl" w:bidi="es-ES_tradnl"/>
        </w:rPr>
        <w:t>y a</w:t>
      </w:r>
      <w:r w:rsidRPr="006408CF">
        <w:rPr>
          <w:bCs/>
          <w:lang w:val="es-ES_tradnl" w:bidi="es-ES_tradnl"/>
        </w:rPr>
        <w:t xml:space="preserve"> su exigencia de rigor al servicio de la calidad.</w:t>
      </w:r>
      <w:r w:rsidR="00E90FF5">
        <w:rPr>
          <w:bCs/>
          <w:lang w:val="es-ES_tradnl" w:bidi="es-ES_tradnl"/>
        </w:rPr>
        <w:t xml:space="preserve"> </w:t>
      </w:r>
      <w:r w:rsidRPr="006408CF">
        <w:rPr>
          <w:bCs/>
          <w:lang w:val="es-ES_tradnl" w:bidi="es-ES_tradnl"/>
        </w:rPr>
        <w:t xml:space="preserve">Él </w:t>
      </w:r>
      <w:r w:rsidR="00E90FF5">
        <w:rPr>
          <w:bCs/>
          <w:lang w:val="es-ES_tradnl" w:bidi="es-ES_tradnl"/>
        </w:rPr>
        <w:t>transformó</w:t>
      </w:r>
      <w:r w:rsidRPr="006408CF">
        <w:rPr>
          <w:bCs/>
          <w:lang w:val="es-ES_tradnl" w:bidi="es-ES_tradnl"/>
        </w:rPr>
        <w:t xml:space="preserve"> el Grupo</w:t>
      </w:r>
      <w:r w:rsidR="00E90FF5">
        <w:rPr>
          <w:bCs/>
          <w:lang w:val="es-ES_tradnl" w:bidi="es-ES_tradnl"/>
        </w:rPr>
        <w:t>,</w:t>
      </w:r>
      <w:r w:rsidRPr="006408CF">
        <w:rPr>
          <w:bCs/>
          <w:lang w:val="es-ES_tradnl" w:bidi="es-ES_tradnl"/>
        </w:rPr>
        <w:t xml:space="preserve"> dándole su actual dimensión internacional.</w:t>
      </w:r>
    </w:p>
    <w:p w14:paraId="2C47F6CA" w14:textId="1D07EA2F" w:rsidR="00BC0189" w:rsidRPr="006408CF" w:rsidRDefault="00BC0189" w:rsidP="00BC0189">
      <w:pPr>
        <w:pStyle w:val="TextoMichelin"/>
        <w:rPr>
          <w:bCs/>
          <w:lang w:val="es-ES_tradnl" w:bidi="es-ES_tradnl"/>
        </w:rPr>
      </w:pPr>
      <w:r w:rsidRPr="006408CF">
        <w:rPr>
          <w:bCs/>
          <w:lang w:val="es-ES_tradnl" w:bidi="es-ES_tradnl"/>
        </w:rPr>
        <w:t>En nombre de todos los empleados</w:t>
      </w:r>
      <w:r w:rsidR="00E90FF5">
        <w:rPr>
          <w:bCs/>
          <w:lang w:val="es-ES_tradnl" w:bidi="es-ES_tradnl"/>
        </w:rPr>
        <w:t xml:space="preserve"> de Michelin</w:t>
      </w:r>
      <w:r w:rsidRPr="006408CF">
        <w:rPr>
          <w:bCs/>
          <w:lang w:val="es-ES_tradnl" w:bidi="es-ES_tradnl"/>
        </w:rPr>
        <w:t xml:space="preserve">, </w:t>
      </w:r>
      <w:r w:rsidR="00E90FF5">
        <w:rPr>
          <w:bCs/>
          <w:lang w:val="es-ES_tradnl" w:bidi="es-ES_tradnl"/>
        </w:rPr>
        <w:t>quiero rendir</w:t>
      </w:r>
      <w:r w:rsidRPr="006408CF">
        <w:rPr>
          <w:bCs/>
          <w:lang w:val="es-ES_tradnl" w:bidi="es-ES_tradnl"/>
        </w:rPr>
        <w:t xml:space="preserve"> </w:t>
      </w:r>
      <w:r w:rsidR="00D34B54">
        <w:rPr>
          <w:bCs/>
          <w:lang w:val="es-ES_tradnl" w:bidi="es-ES_tradnl"/>
        </w:rPr>
        <w:t xml:space="preserve">un </w:t>
      </w:r>
      <w:r w:rsidRPr="006408CF">
        <w:rPr>
          <w:bCs/>
          <w:lang w:val="es-ES_tradnl" w:bidi="es-ES_tradnl"/>
        </w:rPr>
        <w:t xml:space="preserve">homenaje </w:t>
      </w:r>
      <w:r w:rsidR="00E90FF5">
        <w:rPr>
          <w:bCs/>
          <w:lang w:val="es-ES_tradnl" w:bidi="es-ES_tradnl"/>
        </w:rPr>
        <w:t xml:space="preserve">a </w:t>
      </w:r>
      <w:r w:rsidR="00DA3BCC">
        <w:rPr>
          <w:bCs/>
          <w:lang w:val="es-ES_tradnl" w:bidi="es-ES_tradnl"/>
        </w:rPr>
        <w:t>la</w:t>
      </w:r>
      <w:r w:rsidRPr="006408CF">
        <w:rPr>
          <w:bCs/>
          <w:lang w:val="es-ES_tradnl" w:bidi="es-ES_tradnl"/>
        </w:rPr>
        <w:t xml:space="preserve"> memoria</w:t>
      </w:r>
      <w:r w:rsidR="00DA3BCC">
        <w:rPr>
          <w:bCs/>
          <w:lang w:val="es-ES_tradnl" w:bidi="es-ES_tradnl"/>
        </w:rPr>
        <w:t xml:space="preserve"> de un hombre que </w:t>
      </w:r>
      <w:r w:rsidR="00DA3BCC">
        <w:rPr>
          <w:rStyle w:val="hps"/>
        </w:rPr>
        <w:t>fue universalmente</w:t>
      </w:r>
      <w:r w:rsidR="00DA3BCC">
        <w:t xml:space="preserve"> </w:t>
      </w:r>
      <w:r w:rsidR="00DA3BCC" w:rsidRPr="00DA3BCC">
        <w:rPr>
          <w:lang w:val="es-ES_tradnl"/>
        </w:rPr>
        <w:t xml:space="preserve">respetado </w:t>
      </w:r>
      <w:r w:rsidR="00DA3BCC">
        <w:rPr>
          <w:rStyle w:val="hps"/>
        </w:rPr>
        <w:t>por sus</w:t>
      </w:r>
      <w:r w:rsidR="00DA3BCC">
        <w:t xml:space="preserve"> </w:t>
      </w:r>
      <w:r w:rsidR="00DA3BCC">
        <w:rPr>
          <w:rStyle w:val="hps"/>
        </w:rPr>
        <w:t>valores,</w:t>
      </w:r>
      <w:r w:rsidR="00DA3BCC">
        <w:t xml:space="preserve"> </w:t>
      </w:r>
      <w:r w:rsidR="00DA3BCC">
        <w:rPr>
          <w:rStyle w:val="hps"/>
        </w:rPr>
        <w:t>sus convicciones</w:t>
      </w:r>
      <w:r w:rsidR="00DA3BCC">
        <w:t xml:space="preserve"> </w:t>
      </w:r>
      <w:r w:rsidR="00DA3BCC">
        <w:rPr>
          <w:rStyle w:val="hps"/>
        </w:rPr>
        <w:t>y</w:t>
      </w:r>
      <w:r w:rsidR="00DA3BCC">
        <w:t xml:space="preserve"> </w:t>
      </w:r>
      <w:r w:rsidR="00DA3BCC">
        <w:rPr>
          <w:rStyle w:val="hps"/>
        </w:rPr>
        <w:t>su visión</w:t>
      </w:r>
      <w:r w:rsidRPr="006408CF">
        <w:rPr>
          <w:bCs/>
          <w:lang w:val="es-ES_tradnl" w:bidi="es-ES_tradnl"/>
        </w:rPr>
        <w:t xml:space="preserve">. Nuestros pensamientos de cariño más sinceros </w:t>
      </w:r>
      <w:r w:rsidR="009E7551">
        <w:rPr>
          <w:bCs/>
          <w:lang w:val="es-ES_tradnl" w:bidi="es-ES_tradnl"/>
        </w:rPr>
        <w:t>acompañan a</w:t>
      </w:r>
      <w:r w:rsidRPr="006408CF">
        <w:rPr>
          <w:bCs/>
          <w:lang w:val="es-ES_tradnl" w:bidi="es-ES_tradnl"/>
        </w:rPr>
        <w:t xml:space="preserve"> su familia, sus hijos y nietos. Les manifestamos nuestra más profunda simpatía.</w:t>
      </w:r>
    </w:p>
    <w:p w14:paraId="2DC5BE60" w14:textId="3863BA56" w:rsidR="001466B0" w:rsidRDefault="00B04C6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B5FB1F" wp14:editId="2315B6B7">
            <wp:simplePos x="0" y="0"/>
            <wp:positionH relativeFrom="column">
              <wp:posOffset>3657600</wp:posOffset>
            </wp:positionH>
            <wp:positionV relativeFrom="paragraph">
              <wp:posOffset>114935</wp:posOffset>
            </wp:positionV>
            <wp:extent cx="1568450" cy="825500"/>
            <wp:effectExtent l="0" t="0" r="6350" b="1270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83E5C" w14:textId="0A3A2125" w:rsidR="006408CF" w:rsidRDefault="00265877" w:rsidP="0026587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/>
      </w:r>
      <w:bookmarkStart w:id="0" w:name="_GoBack"/>
      <w:bookmarkEnd w:id="0"/>
      <w:r>
        <w:rPr>
          <w:bCs/>
          <w:lang w:val="es-ES_tradnl" w:bidi="es-ES_tradnl"/>
        </w:rPr>
        <w:br/>
      </w:r>
      <w:r>
        <w:rPr>
          <w:bCs/>
          <w:lang w:val="es-ES_tradnl" w:bidi="es-ES_tradnl"/>
        </w:rPr>
        <w:br/>
        <w:t xml:space="preserve">                                               </w:t>
      </w:r>
      <w:r>
        <w:rPr>
          <w:bCs/>
          <w:lang w:val="es-ES_tradnl" w:bidi="es-ES_tradnl"/>
        </w:rPr>
        <w:br/>
        <w:t xml:space="preserve">                                                                                       </w:t>
      </w:r>
      <w:r w:rsidR="0067497D" w:rsidRPr="0067497D">
        <w:rPr>
          <w:bCs/>
          <w:lang w:val="es-ES_tradnl" w:bidi="es-ES_tradnl"/>
        </w:rPr>
        <w:t>Jean-Dominique Senard, Presidente</w:t>
      </w:r>
    </w:p>
    <w:p w14:paraId="53AFCF3C" w14:textId="77777777" w:rsidR="009E7551" w:rsidRDefault="009E7551" w:rsidP="00265877">
      <w:pPr>
        <w:pStyle w:val="TextoMichelin"/>
        <w:rPr>
          <w:bCs/>
          <w:lang w:val="es-ES_tradnl" w:bidi="es-ES_tradnl"/>
        </w:rPr>
      </w:pPr>
    </w:p>
    <w:p w14:paraId="162525C2" w14:textId="0421AE23" w:rsidR="004F1691" w:rsidRPr="006408CF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6408CF">
        <w:rPr>
          <w:i/>
        </w:rPr>
        <w:t xml:space="preserve">La misión de </w:t>
      </w:r>
      <w:r w:rsidRPr="006408CF">
        <w:rPr>
          <w:b/>
          <w:i/>
        </w:rPr>
        <w:t>Michelin,</w:t>
      </w:r>
      <w:r w:rsidRPr="006408CF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6408CF">
        <w:rPr>
          <w:rFonts w:cs="Arial"/>
        </w:rPr>
        <w:t xml:space="preserve"> </w:t>
      </w:r>
    </w:p>
    <w:p w14:paraId="2A263A23" w14:textId="77777777" w:rsidR="00DE0930" w:rsidRPr="006408C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45EB905B" w14:textId="77777777" w:rsidR="001E5C06" w:rsidRPr="006408C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6408C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408CF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6408C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408CF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6408C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408CF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6408CF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408CF">
        <w:rPr>
          <w:rFonts w:ascii="Arial" w:hAnsi="Arial"/>
          <w:bCs/>
          <w:color w:val="808080"/>
          <w:sz w:val="18"/>
          <w:szCs w:val="18"/>
        </w:rPr>
        <w:lastRenderedPageBreak/>
        <w:t>Tel: 0034 914 105 167 – Fax: 0034 914 105 293</w:t>
      </w:r>
    </w:p>
    <w:sectPr w:rsidR="001466B0" w:rsidRPr="006408CF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5C1" w14:textId="77777777" w:rsidR="00592586" w:rsidRDefault="00592586" w:rsidP="001466B0">
      <w:r>
        <w:separator/>
      </w:r>
    </w:p>
  </w:endnote>
  <w:endnote w:type="continuationSeparator" w:id="0">
    <w:p w14:paraId="286E0D0B" w14:textId="77777777" w:rsidR="00592586" w:rsidRDefault="00592586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592586" w:rsidRDefault="0059258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592586" w:rsidRDefault="0059258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592586" w:rsidRDefault="0059258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6C5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31D7B346" w:rsidR="00592586" w:rsidRPr="00096802" w:rsidRDefault="00592586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52C6DB4B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592586" w:rsidRDefault="0059258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81A5" w14:textId="77777777" w:rsidR="00592586" w:rsidRDefault="00592586" w:rsidP="001466B0">
      <w:r>
        <w:separator/>
      </w:r>
    </w:p>
  </w:footnote>
  <w:footnote w:type="continuationSeparator" w:id="0">
    <w:p w14:paraId="5D886AC0" w14:textId="77777777" w:rsidR="00592586" w:rsidRDefault="00592586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592586" w:rsidRDefault="0059258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592586" w:rsidRDefault="00592586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592586" w:rsidRDefault="005925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539CD"/>
    <w:rsid w:val="001A6210"/>
    <w:rsid w:val="001E5C06"/>
    <w:rsid w:val="00265877"/>
    <w:rsid w:val="0041036F"/>
    <w:rsid w:val="00423815"/>
    <w:rsid w:val="00424758"/>
    <w:rsid w:val="004F1691"/>
    <w:rsid w:val="0051462D"/>
    <w:rsid w:val="00541F4C"/>
    <w:rsid w:val="00592586"/>
    <w:rsid w:val="005E008B"/>
    <w:rsid w:val="00626C26"/>
    <w:rsid w:val="006408CF"/>
    <w:rsid w:val="006678D2"/>
    <w:rsid w:val="0067497D"/>
    <w:rsid w:val="006D3988"/>
    <w:rsid w:val="00737803"/>
    <w:rsid w:val="0075797E"/>
    <w:rsid w:val="008F1DE9"/>
    <w:rsid w:val="00994592"/>
    <w:rsid w:val="009E3238"/>
    <w:rsid w:val="009E7551"/>
    <w:rsid w:val="00A17200"/>
    <w:rsid w:val="00B04C67"/>
    <w:rsid w:val="00B7758D"/>
    <w:rsid w:val="00BC0189"/>
    <w:rsid w:val="00BD2C23"/>
    <w:rsid w:val="00C846BD"/>
    <w:rsid w:val="00CF50E3"/>
    <w:rsid w:val="00CF6C56"/>
    <w:rsid w:val="00D2196F"/>
    <w:rsid w:val="00D34B54"/>
    <w:rsid w:val="00DA3BCC"/>
    <w:rsid w:val="00DE0930"/>
    <w:rsid w:val="00E10E70"/>
    <w:rsid w:val="00E90FF5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2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DA3B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DA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12</TotalTime>
  <Pages>1</Pages>
  <Words>354</Words>
  <Characters>1951</Characters>
  <Application>Microsoft Macintosh Word</Application>
  <DocSecurity>0</DocSecurity>
  <Lines>16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cp:lastPrinted>2015-04-29T15:02:00Z</cp:lastPrinted>
  <dcterms:created xsi:type="dcterms:W3CDTF">2015-04-29T14:47:00Z</dcterms:created>
  <dcterms:modified xsi:type="dcterms:W3CDTF">2015-04-29T15:03:00Z</dcterms:modified>
</cp:coreProperties>
</file>