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3A" w:rsidRPr="00BE4F75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  <w:bidi w:val="0"/>
      </w:pPr>
      <w:r>
        <w:rPr>
          <w:rFonts w:cs="Times"/>
          <w:color w:val="80808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INFORMAÇÃO DE IMPRENSA</w: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begin"/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instrText xml:space="preserve"> TIME \@ "dd/MM/yyyy" </w:instrTex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separate"/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09/03/2015</w: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</w:p>
    <w:p w:rsidR="001466B0" w:rsidRPr="00BE4F75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3303A" w:rsidRPr="00BE4F75" w:rsidRDefault="0013303A" w:rsidP="001466B0">
      <w:pPr>
        <w:pStyle w:val="TITULARMICHELIN"/>
        <w:spacing w:after="120"/>
        <w:rPr>
          <w:szCs w:val="26"/>
        </w:rPr>
      </w:pPr>
    </w:p>
    <w:p w:rsidR="001466B0" w:rsidRPr="00BE4F75" w:rsidRDefault="00FD4D46" w:rsidP="001466B0">
      <w:pPr>
        <w:pStyle w:val="TITULARMICHELIN"/>
        <w:spacing w:after="120"/>
        <w:rPr>
          <w:rFonts w:ascii="Utopia" w:hAnsi="Utopia"/>
          <w:sz w:val="28"/>
        </w:rPr>
        <w:bidi w:val="0"/>
      </w:pPr>
      <w:r>
        <w:rPr>
          <w:szCs w:val="26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MICHELIN </w:t>
      </w:r>
      <w:r>
        <w:rPr>
          <w:szCs w:val="26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Nordic Citie</w:t>
      </w:r>
      <w:r>
        <w:rPr>
          <w:szCs w:val="26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 2015</w:t>
      </w:r>
    </w:p>
    <w:p w:rsidR="00BE4F75" w:rsidRPr="00BE4F75" w:rsidRDefault="00FD4D46" w:rsidP="001466B0">
      <w:pPr>
        <w:pStyle w:val="SUBTITULOMichelinOK"/>
        <w:spacing w:after="230"/>
        <w:rPr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Duas novas cidades e dois novos restaurantes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duas estrelas nesta edição</w:t>
      </w:r>
    </w:p>
    <w:p w:rsidR="00FC4CD7" w:rsidRPr="00BE4F75" w:rsidRDefault="000925AC" w:rsidP="004433AF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  <w:bidi w:val="0"/>
      </w:pPr>
      <w:r>
        <w:rPr>
          <w:rFonts w:ascii="Times" w:hAnsi="Times" w:cs="Frutiger 55 Roman"/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A primeira edição do guia MICHELIN Nordic Cities inclui duas novas cidades –Aarhus, na Dinamarca, e Malmoe, na Suécia– e recomenda os melhores lugares para dormir e comer em Copenhaga, Helsínquia, Oslo, Estocolmo e Gotemburgo.</w:t>
      </w:r>
    </w:p>
    <w:p w:rsidR="00073BBC" w:rsidRDefault="00DB3341" w:rsidP="00073BBC">
      <w:pPr>
        <w:pStyle w:val="TextoMichelin"/>
        <w:rPr>
          <w:bCs/>
          <w:i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Sobre a chegada do guia MICHELIN a estas duas novas cidades, Rebecca Burr, redatora chefe do guia, declarou: “Estamos muito orgulhosos de partilhar com os nossos leitores as nossas recomendações sobre restaurantes e hotéis de ambas as cidades. O nível desta nova vaga de cozinha escandinava elevou significativamente a fasquia nesta parte do mundo.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Aarhus é uma cidade muito animada, com gastronomia variada, enquanto Escania, região extremamente fértil, proporciona imensos produtos de primeira qualidade às portas de Malmoe”.</w:t>
      </w:r>
    </w:p>
    <w:p w:rsidR="005C5D5D" w:rsidRDefault="001A4153" w:rsidP="009E7AC5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As duas novas cidades vêm acompanhadas pelas suas correspondentes estrelas, concedidas pelos inspetores do guia MICHELIN. Aarhus acolhe agora três restaurantes </w:t>
      </w:r>
      <w:r>
        <w:rPr>
          <w:rFonts w:ascii="Annuels" w:hAnsi="Annuels"/>
          <w:color w:val="FF0000"/>
          <w:sz w:val="28"/>
          <w:szCs w:val="2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m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(</w:t>
      </w: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Frederikshøj, Gastromé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 </w:t>
      </w: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Substans)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enquanto em Malmoe,  </w:t>
      </w: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Ambiance à Vindåkra, Bloom in the Park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 </w:t>
      </w: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Vollmers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conseguem igualmente a sua primeira estrela.</w:t>
      </w:r>
    </w:p>
    <w:p w:rsidR="000925AC" w:rsidRPr="00BE4F75" w:rsidRDefault="00963C63" w:rsidP="00892C6E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nova seleção de estabelecimentos de Aarhus e Malmoe incorpora também quatro Bib Gourmands: dois em cada cidade. Bib Gourmand recompensa os restaurantes que propõem uma excelente relação qualidade/preço. O guia Nordic Cities recopila 30 dos mesmos.</w:t>
      </w:r>
    </w:p>
    <w:p w:rsidR="00D85059" w:rsidRDefault="004D4CFC" w:rsidP="009A1E76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Em relação ao resto das cidades, Copenhaga conta com um novo restaurante </w:t>
      </w:r>
      <w:r>
        <w:rPr>
          <w:rFonts w:ascii="Annuels" w:hAnsi="Annuels"/>
          <w:color w:val="FF0000"/>
          <w:sz w:val="28"/>
          <w:szCs w:val="2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n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a adega </w:t>
      </w: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a|o|c,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do antigo somilher Søren Selin, que propõe uma cozinha de sabores harmoniosos, tão acentuadamente dinamarquesa como lúdica e original.</w:t>
      </w:r>
    </w:p>
    <w:p w:rsidR="00F86958" w:rsidRDefault="00957383" w:rsidP="00957383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Outro restaurante recompensado com </w:t>
      </w:r>
      <w:r>
        <w:rPr>
          <w:rFonts w:ascii="Annuels" w:hAnsi="Annuels"/>
          <w:color w:val="FF0000"/>
          <w:sz w:val="28"/>
          <w:szCs w:val="2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n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</w:t>
      </w: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Oaxen Krog,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numa agradável localização junto da água, situado no bairro de Djurgården de Estocolmo. Segundo Rebecca Burr, neste estabelecimento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“os melhores ingredientes preparam-se com claridade e equilíbrio para criar magníficos pratos, de sabores verdadeiramente acentuados”.</w:t>
      </w:r>
    </w:p>
    <w:p w:rsidR="000925AC" w:rsidRPr="00BE4F75" w:rsidRDefault="004022B5" w:rsidP="00B143C9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Vários restaurantes suecos mais obtêm uma estrela, como </w:t>
      </w: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Volt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um estabelecimento de Estocolmo íntimo e descontraído, dirigido por uma equipa jovem mas com experiência; </w:t>
      </w: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SK Mat &amp; Människor,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de Gotemburgo, um restaurante íntimo com cozinha aberta onde o chefe serve pratos sedutores que ressumam sabores, e </w:t>
      </w: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Koka,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também em Gotemburgo, que une subtileza, sabores e profusão de peixe.</w:t>
      </w:r>
    </w:p>
    <w:p w:rsidR="00C820D4" w:rsidRDefault="00C820D4" w:rsidP="000925AC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guia MICHELIN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Nordic Cities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2015 satisfaz a todos os viajantes, tanto por negócio como por turismo, e recomenda os melhores estabelecimentos de todas as categorias de conforto e preço – desde animados bistrots a </w:t>
      </w:r>
      <w:r>
        <w:rPr>
          <w:color w:val="FF000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alojamentos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íntimos, passando por célebres restaurantes e hotéis de luxo.</w:t>
      </w:r>
    </w:p>
    <w:p w:rsidR="00541F4C" w:rsidRPr="00BE4F75" w:rsidRDefault="006E4AAE" w:rsidP="000925AC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guia MICHELIN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Nordic Cities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2015 está já à venda, incluindo a versão digital para smartphones e tablets.</w:t>
      </w:r>
    </w:p>
    <w:p w:rsidR="0097306E" w:rsidRDefault="00A83A68" w:rsidP="00A83A68">
      <w:pPr>
        <w:pStyle w:val="titulocapitulodossier"/>
        <w:tabs>
          <w:tab w:val="left" w:pos="7160"/>
        </w:tabs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ab/>
      </w:r>
    </w:p>
    <w:p w:rsidR="0097306E" w:rsidRPr="00BE4F75" w:rsidRDefault="0097306E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:rsidR="00DE0930" w:rsidRPr="00BE4F75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  <w:bidi w:val="0"/>
      </w:pP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A missão da </w:t>
      </w:r>
      <w:r>
        <w:rPr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Michelin,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líder do setor do pneu, é contribuir de maneira sustentável para a mobilidade das pessoas e dos bens.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Por esta razão, o Grupo fabrica e comercializa pneus para todo o tipo de viaturas, desde aviões até automóveis, veículos de duas rodas, engenharia civil, agricultura e camiões.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A Michelin também propõe serviços informáticos de ajuda à mobilidade (ViaMichelin.com), e edita guias turísticos, de hotéis e restaurantes, mapas e Atlas de estradas.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O Grupo, que tem a sua sede em Clermont-Ferrand (França), está presente em mais de 170 países, emprega a 111.200 pessoas em todo o mundo e dispõe de 67 centros de produção implantados em 17 países diferentes.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O Grupo possui um Centro de Tecnologia que se encarrega da investigação e desenvolvimento com implantação na Europa, América do Norte e Ásia (www.michelin.es).</w:t>
      </w:r>
      <w:r>
        <w:rPr>
          <w:rFonts w:ascii="Arial" w:hAnsi="Arial"/>
          <w:sz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DE0930" w:rsidRPr="00BE4F75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:rsidR="001E5C06" w:rsidRPr="00BE4F75" w:rsidRDefault="001E5C06" w:rsidP="001E5C06">
      <w:pPr>
        <w:jc w:val="both"/>
        <w:rPr>
          <w:i/>
        </w:rPr>
      </w:pPr>
    </w:p>
    <w:p w:rsidR="001E5C06" w:rsidRPr="00BE4F75" w:rsidRDefault="001E5C06" w:rsidP="001E5C06">
      <w:pPr>
        <w:jc w:val="both"/>
        <w:rPr>
          <w:i/>
        </w:rPr>
      </w:pPr>
    </w:p>
    <w:p w:rsidR="001E5C06" w:rsidRPr="00BE4F75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BE4F75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BE4F75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BE4F75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DEPARTAMENTO DE COMUNICAÇÃO</w:t>
      </w:r>
    </w:p>
    <w:p w:rsidR="001E5C06" w:rsidRPr="00BE4F75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Avda. de Los Encuartes, 19</w:t>
      </w:r>
    </w:p>
    <w:p w:rsidR="001E5C06" w:rsidRPr="00BE4F75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28760 Tres Cantos – Madrid – ESPANHA</w:t>
      </w:r>
    </w:p>
    <w:p w:rsidR="001466B0" w:rsidRPr="00BE4F75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Tel.: 0034 914 105 167 – Fax: 0034 914 105 293</w:t>
      </w:r>
    </w:p>
    <w:sectPr w:rsidR="001466B0" w:rsidRPr="00BE4F75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AD" w:rsidRDefault="00390EAD" w:rsidP="001466B0">
      <w:pPr>
        <w:bidi w:val="0"/>
      </w:pPr>
      <w:r>
        <w:separator/>
      </w:r>
    </w:p>
  </w:endnote>
  <w:endnote w:type="continuationSeparator" w:id="0">
    <w:p w:rsidR="00390EAD" w:rsidRDefault="00390EAD" w:rsidP="001466B0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Annue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AD" w:rsidRDefault="00390EAD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  <w:bidi w:val="0"/>
    </w:pP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390EAD" w:rsidRDefault="00390EAD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AD" w:rsidRDefault="00390EAD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  <w:bidi w:val="0"/>
    </w:pP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merodepgina"/>
        <w:noProof/>
        <w:lang w:val="pt"/>
        <w:b w:val="0"/>
        <w:bCs w:val="0"/>
        <w:i w:val="0"/>
        <w:iCs w:val="0"/>
        <w:u w:val="none"/>
        <w:vertAlign w:val="baseline"/>
        <w:rtl w:val="0"/>
      </w:rPr>
      <w:t xml:space="preserve">1</w: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390EAD" w:rsidRPr="00096802" w:rsidRDefault="00390EAD" w:rsidP="001A6210">
    <w:pPr>
      <w:pStyle w:val="Piedepgina"/>
      <w:ind w:left="1701" w:firstLine="360"/>
      <w:bidi w:val="0"/>
    </w:pPr>
    <w:r>
      <w:rPr>
        <w:noProof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AD" w:rsidRDefault="00390EA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AD" w:rsidRDefault="00390EAD" w:rsidP="001466B0">
      <w:pPr>
        <w:bidi w:val="0"/>
      </w:pPr>
      <w:r>
        <w:separator/>
      </w:r>
    </w:p>
  </w:footnote>
  <w:footnote w:type="continuationSeparator" w:id="0">
    <w:p w:rsidR="00390EAD" w:rsidRDefault="00390EAD" w:rsidP="001466B0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AD" w:rsidRDefault="00390EAD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AD" w:rsidRDefault="00390EAD">
    <w:pPr>
      <w:pStyle w:val="Encabezado"/>
      <w:bidi w:val="0"/>
    </w:pPr>
    <w:r>
      <w:rPr>
        <w:lang w:val="pt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AD" w:rsidRDefault="00390E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62D85"/>
    <w:rsid w:val="00073BBC"/>
    <w:rsid w:val="0008011C"/>
    <w:rsid w:val="000925AC"/>
    <w:rsid w:val="000B1393"/>
    <w:rsid w:val="0013303A"/>
    <w:rsid w:val="001466B0"/>
    <w:rsid w:val="00160CB5"/>
    <w:rsid w:val="001A4153"/>
    <w:rsid w:val="001A6210"/>
    <w:rsid w:val="001C5EA8"/>
    <w:rsid w:val="001D251F"/>
    <w:rsid w:val="001E5C06"/>
    <w:rsid w:val="00210B79"/>
    <w:rsid w:val="002A53F0"/>
    <w:rsid w:val="00345A0C"/>
    <w:rsid w:val="0038669B"/>
    <w:rsid w:val="00390EAD"/>
    <w:rsid w:val="004022B5"/>
    <w:rsid w:val="0041036F"/>
    <w:rsid w:val="00424758"/>
    <w:rsid w:val="004433AF"/>
    <w:rsid w:val="004531BD"/>
    <w:rsid w:val="004D4CFC"/>
    <w:rsid w:val="0051462D"/>
    <w:rsid w:val="00540817"/>
    <w:rsid w:val="00541F4C"/>
    <w:rsid w:val="005C5D5D"/>
    <w:rsid w:val="005E008B"/>
    <w:rsid w:val="005F56B5"/>
    <w:rsid w:val="00626C26"/>
    <w:rsid w:val="00647DF0"/>
    <w:rsid w:val="0065540A"/>
    <w:rsid w:val="00656EF1"/>
    <w:rsid w:val="006678D2"/>
    <w:rsid w:val="00673CD6"/>
    <w:rsid w:val="00685D51"/>
    <w:rsid w:val="006D3988"/>
    <w:rsid w:val="006E4AAE"/>
    <w:rsid w:val="006F692D"/>
    <w:rsid w:val="007058AB"/>
    <w:rsid w:val="007130B4"/>
    <w:rsid w:val="00737803"/>
    <w:rsid w:val="00772885"/>
    <w:rsid w:val="00817BEB"/>
    <w:rsid w:val="0084115B"/>
    <w:rsid w:val="008512FD"/>
    <w:rsid w:val="00892C6E"/>
    <w:rsid w:val="008F1DE9"/>
    <w:rsid w:val="009218B5"/>
    <w:rsid w:val="00945EDA"/>
    <w:rsid w:val="00957383"/>
    <w:rsid w:val="00963C63"/>
    <w:rsid w:val="0097306E"/>
    <w:rsid w:val="009A1E76"/>
    <w:rsid w:val="009E4842"/>
    <w:rsid w:val="009E7AC5"/>
    <w:rsid w:val="00A077B0"/>
    <w:rsid w:val="00A17200"/>
    <w:rsid w:val="00A36354"/>
    <w:rsid w:val="00A83A68"/>
    <w:rsid w:val="00AE1729"/>
    <w:rsid w:val="00B143C9"/>
    <w:rsid w:val="00B50310"/>
    <w:rsid w:val="00B7758D"/>
    <w:rsid w:val="00BB7BAC"/>
    <w:rsid w:val="00BD2C23"/>
    <w:rsid w:val="00BE4F75"/>
    <w:rsid w:val="00BE7F77"/>
    <w:rsid w:val="00BF64D6"/>
    <w:rsid w:val="00C475A5"/>
    <w:rsid w:val="00C820D4"/>
    <w:rsid w:val="00C846BD"/>
    <w:rsid w:val="00D14287"/>
    <w:rsid w:val="00D85059"/>
    <w:rsid w:val="00DB0CB2"/>
    <w:rsid w:val="00DB3341"/>
    <w:rsid w:val="00DD5E4F"/>
    <w:rsid w:val="00DE0930"/>
    <w:rsid w:val="00E10E70"/>
    <w:rsid w:val="00E56BAC"/>
    <w:rsid w:val="00E66443"/>
    <w:rsid w:val="00E72987"/>
    <w:rsid w:val="00EC271C"/>
    <w:rsid w:val="00EC5268"/>
    <w:rsid w:val="00EF7CBB"/>
    <w:rsid w:val="00F07940"/>
    <w:rsid w:val="00F21DE2"/>
    <w:rsid w:val="00F64056"/>
    <w:rsid w:val="00F66C93"/>
    <w:rsid w:val="00F7247D"/>
    <w:rsid w:val="00F86958"/>
    <w:rsid w:val="00FA1356"/>
    <w:rsid w:val="00FC4CD7"/>
    <w:rsid w:val="00FD4D46"/>
    <w:rsid w:val="00FF0B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169</TotalTime>
  <Pages>2</Pages>
  <Words>596</Words>
  <Characters>3279</Characters>
  <Application>Microsoft Macintosh Word</Application>
  <DocSecurity>0</DocSecurity>
  <Lines>27</Lines>
  <Paragraphs>7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3868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11</cp:revision>
  <dcterms:created xsi:type="dcterms:W3CDTF">2015-03-09T09:59:00Z</dcterms:created>
  <dcterms:modified xsi:type="dcterms:W3CDTF">2015-03-09T16:12:00Z</dcterms:modified>
</cp:coreProperties>
</file>