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8D70A7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8D70A7">
        <w:rPr>
          <w:rFonts w:cs="Times"/>
          <w:b/>
          <w:color w:val="808080"/>
        </w:rPr>
        <w:t>INFORMACIÓN DE PRENSA</w:t>
      </w:r>
      <w:r w:rsidRPr="008D70A7">
        <w:rPr>
          <w:rFonts w:cs="Times"/>
          <w:b/>
          <w:color w:val="808080"/>
        </w:rPr>
        <w:br/>
      </w:r>
      <w:r w:rsidR="0041036F" w:rsidRPr="008D70A7">
        <w:rPr>
          <w:rFonts w:cs="Times"/>
          <w:color w:val="808080"/>
        </w:rPr>
        <w:fldChar w:fldCharType="begin"/>
      </w:r>
      <w:r w:rsidRPr="008D70A7">
        <w:rPr>
          <w:rFonts w:cs="Times"/>
          <w:color w:val="808080"/>
        </w:rPr>
        <w:instrText xml:space="preserve"> TIME \@ "dd/MM/yyyy" </w:instrText>
      </w:r>
      <w:r w:rsidR="0041036F" w:rsidRPr="008D70A7">
        <w:rPr>
          <w:rFonts w:cs="Times"/>
          <w:color w:val="808080"/>
        </w:rPr>
        <w:fldChar w:fldCharType="separate"/>
      </w:r>
      <w:r w:rsidR="00BA01C9">
        <w:rPr>
          <w:rFonts w:cs="Times"/>
          <w:noProof/>
          <w:color w:val="808080"/>
        </w:rPr>
        <w:t>21/05/2015</w:t>
      </w:r>
      <w:r w:rsidR="0041036F" w:rsidRPr="008D70A7">
        <w:rPr>
          <w:rFonts w:cs="Times"/>
          <w:color w:val="808080"/>
        </w:rPr>
        <w:fldChar w:fldCharType="end"/>
      </w:r>
    </w:p>
    <w:p w14:paraId="32EF33A1" w14:textId="77777777" w:rsidR="001466B0" w:rsidRPr="008D70A7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8D70A7" w:rsidRDefault="0013303A" w:rsidP="001466B0">
      <w:pPr>
        <w:pStyle w:val="TITULARMICHELIN"/>
        <w:spacing w:after="120"/>
        <w:rPr>
          <w:szCs w:val="26"/>
        </w:rPr>
      </w:pPr>
    </w:p>
    <w:p w14:paraId="18C99D4D" w14:textId="7C5F8D54" w:rsidR="001466B0" w:rsidRPr="008D70A7" w:rsidRDefault="002F74D4" w:rsidP="001466B0">
      <w:pPr>
        <w:pStyle w:val="TITULARMICHELIN"/>
        <w:spacing w:after="120"/>
        <w:rPr>
          <w:rFonts w:ascii="Utopia" w:hAnsi="Utopia"/>
          <w:sz w:val="28"/>
        </w:rPr>
      </w:pPr>
      <w:r w:rsidRPr="008D70A7">
        <w:rPr>
          <w:szCs w:val="26"/>
        </w:rPr>
        <w:t>Michelin, líder en ultra altas prestaciones</w:t>
      </w:r>
    </w:p>
    <w:p w14:paraId="4E9FCA0D" w14:textId="4446472D" w:rsidR="002F74D4" w:rsidRPr="008D70A7" w:rsidRDefault="002F74D4" w:rsidP="002F74D4">
      <w:pPr>
        <w:pStyle w:val="SUBTITULOMichelinOK"/>
        <w:spacing w:after="230"/>
        <w:rPr>
          <w:lang w:val="es-ES_tradnl"/>
        </w:rPr>
      </w:pPr>
      <w:r w:rsidRPr="008D70A7">
        <w:rPr>
          <w:lang w:val="es-ES_tradnl"/>
        </w:rPr>
        <w:t>MICHELIN Pilot Sport Cup 2</w:t>
      </w:r>
      <w:r w:rsidR="008D70A7" w:rsidRPr="008D70A7">
        <w:rPr>
          <w:lang w:val="es-ES_tradnl"/>
        </w:rPr>
        <w:t xml:space="preserve">, </w:t>
      </w:r>
      <w:r w:rsidR="00CE1689">
        <w:rPr>
          <w:lang w:val="es-ES_tradnl"/>
        </w:rPr>
        <w:br/>
        <w:t>equipo original</w:t>
      </w:r>
      <w:r w:rsidR="008D70A7" w:rsidRPr="008D70A7">
        <w:rPr>
          <w:lang w:val="es-ES_tradnl"/>
        </w:rPr>
        <w:t xml:space="preserve"> del Porsche</w:t>
      </w:r>
      <w:r w:rsidRPr="008D70A7">
        <w:rPr>
          <w:lang w:val="es-ES_tradnl"/>
        </w:rPr>
        <w:t xml:space="preserve"> 911 GT3 RS</w:t>
      </w:r>
    </w:p>
    <w:p w14:paraId="00B07E9D" w14:textId="25F1F98C" w:rsidR="00FC4CD7" w:rsidRPr="008D70A7" w:rsidRDefault="00CE1689" w:rsidP="0043243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Con motivo del lanzamiento del nuevo </w:t>
      </w:r>
      <w:r w:rsidR="007434B5" w:rsidRPr="008D70A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911 GT3 RS, Porsche AG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equipará todos </w:t>
      </w:r>
      <w:r w:rsidR="00C836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estos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C836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vehículos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 los neumáticos de ultra altas prestaciones (UHP) </w:t>
      </w:r>
      <w:r w:rsidR="007434B5" w:rsidRPr="008D70A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Pilot Sport Cup 2 </w:t>
      </w:r>
      <w:r w:rsidR="0043243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la dimensión </w:t>
      </w:r>
      <w:r w:rsidR="007434B5" w:rsidRPr="008D70A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265/35 ZR20 </w:t>
      </w:r>
      <w:r w:rsidR="0043243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para el delantero y</w:t>
      </w:r>
      <w:r w:rsidR="007434B5" w:rsidRPr="008D70A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325/30 ZR21 </w:t>
      </w:r>
      <w:r w:rsidR="0043243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para el trasero</w:t>
      </w:r>
      <w:r w:rsidR="00FC4CD7" w:rsidRPr="008D70A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34B2CE68" w14:textId="338E7F2B" w:rsidR="002B10BF" w:rsidRPr="008D70A7" w:rsidRDefault="00BA01C9" w:rsidP="00CA742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Eliminando</w:t>
      </w:r>
      <w:r w:rsidR="004739EC">
        <w:rPr>
          <w:bCs/>
          <w:lang w:val="es-ES_tradnl" w:bidi="es-ES_tradnl"/>
        </w:rPr>
        <w:t xml:space="preserve"> las fronteras entre </w:t>
      </w:r>
      <w:r w:rsidR="00D77981">
        <w:rPr>
          <w:bCs/>
          <w:lang w:val="es-ES_tradnl" w:bidi="es-ES_tradnl"/>
        </w:rPr>
        <w:t>la pista</w:t>
      </w:r>
      <w:r w:rsidR="004739EC">
        <w:rPr>
          <w:bCs/>
          <w:lang w:val="es-ES_tradnl" w:bidi="es-ES_tradnl"/>
        </w:rPr>
        <w:t xml:space="preserve"> y la carretera, el </w:t>
      </w:r>
      <w:r w:rsidR="002B10BF" w:rsidRPr="008D70A7">
        <w:rPr>
          <w:bCs/>
          <w:lang w:val="es-ES_tradnl" w:bidi="es-ES_tradnl"/>
        </w:rPr>
        <w:t xml:space="preserve">MICHELIN Pilot Sport Cup 2 es la </w:t>
      </w:r>
      <w:r w:rsidR="004739EC">
        <w:rPr>
          <w:bCs/>
          <w:lang w:val="es-ES_tradnl" w:bidi="es-ES_tradnl"/>
        </w:rPr>
        <w:t>última generación de neumát</w:t>
      </w:r>
      <w:r w:rsidR="00B20EFA">
        <w:rPr>
          <w:bCs/>
          <w:lang w:val="es-ES_tradnl" w:bidi="es-ES_tradnl"/>
        </w:rPr>
        <w:t xml:space="preserve">icos homologados para carretera especialmente desarrollados para superdeportivos </w:t>
      </w:r>
      <w:r w:rsidR="00727B49">
        <w:rPr>
          <w:bCs/>
          <w:lang w:val="es-ES_tradnl" w:bidi="es-ES_tradnl"/>
        </w:rPr>
        <w:t>utilizados</w:t>
      </w:r>
      <w:r w:rsidR="00B20EFA">
        <w:rPr>
          <w:bCs/>
          <w:lang w:val="es-ES_tradnl" w:bidi="es-ES_tradnl"/>
        </w:rPr>
        <w:t xml:space="preserve"> tanto </w:t>
      </w:r>
      <w:r w:rsidR="00A50DE4">
        <w:rPr>
          <w:bCs/>
          <w:lang w:val="es-ES_tradnl" w:bidi="es-ES_tradnl"/>
        </w:rPr>
        <w:t xml:space="preserve">dentro como fuera </w:t>
      </w:r>
      <w:r w:rsidR="00D77981">
        <w:rPr>
          <w:bCs/>
          <w:lang w:val="es-ES_tradnl" w:bidi="es-ES_tradnl"/>
        </w:rPr>
        <w:t>del circuito</w:t>
      </w:r>
      <w:r w:rsidR="00B20EFA">
        <w:rPr>
          <w:bCs/>
          <w:lang w:val="es-ES_tradnl" w:bidi="es-ES_tradnl"/>
        </w:rPr>
        <w:t xml:space="preserve">. </w:t>
      </w:r>
      <w:r w:rsidR="00A50DE4">
        <w:rPr>
          <w:bCs/>
          <w:lang w:val="es-ES_tradnl" w:bidi="es-ES_tradnl"/>
        </w:rPr>
        <w:t>La confianza</w:t>
      </w:r>
      <w:r w:rsidR="00D77981">
        <w:rPr>
          <w:bCs/>
          <w:lang w:val="es-ES_tradnl" w:bidi="es-ES_tradnl"/>
        </w:rPr>
        <w:t xml:space="preserve"> que Porsche deposita en las prestaciones de este neumático se </w:t>
      </w:r>
      <w:r w:rsidR="00591790">
        <w:rPr>
          <w:bCs/>
          <w:lang w:val="es-ES_tradnl" w:bidi="es-ES_tradnl"/>
        </w:rPr>
        <w:t>muestra claramente</w:t>
      </w:r>
      <w:r w:rsidR="00D77981">
        <w:rPr>
          <w:bCs/>
          <w:lang w:val="es-ES_tradnl" w:bidi="es-ES_tradnl"/>
        </w:rPr>
        <w:t xml:space="preserve"> </w:t>
      </w:r>
      <w:r w:rsidR="00591790">
        <w:rPr>
          <w:bCs/>
          <w:lang w:val="es-ES_tradnl" w:bidi="es-ES_tradnl"/>
        </w:rPr>
        <w:t>por</w:t>
      </w:r>
      <w:r w:rsidR="00D77981">
        <w:rPr>
          <w:bCs/>
          <w:lang w:val="es-ES_tradnl" w:bidi="es-ES_tradnl"/>
        </w:rPr>
        <w:t xml:space="preserve"> </w:t>
      </w:r>
      <w:r w:rsidR="00FF6968">
        <w:rPr>
          <w:bCs/>
          <w:lang w:val="es-ES_tradnl" w:bidi="es-ES_tradnl"/>
        </w:rPr>
        <w:t>su</w:t>
      </w:r>
      <w:r w:rsidR="00D77981">
        <w:rPr>
          <w:bCs/>
          <w:lang w:val="es-ES_tradnl" w:bidi="es-ES_tradnl"/>
        </w:rPr>
        <w:t xml:space="preserve"> elección</w:t>
      </w:r>
      <w:r w:rsidR="00FF6968">
        <w:rPr>
          <w:bCs/>
          <w:lang w:val="es-ES_tradnl" w:bidi="es-ES_tradnl"/>
        </w:rPr>
        <w:t xml:space="preserve"> como</w:t>
      </w:r>
      <w:r w:rsidR="00591790">
        <w:rPr>
          <w:bCs/>
          <w:lang w:val="es-ES_tradnl" w:bidi="es-ES_tradnl"/>
        </w:rPr>
        <w:t xml:space="preserve"> equipo</w:t>
      </w:r>
      <w:r w:rsidR="00FF6968">
        <w:rPr>
          <w:bCs/>
          <w:lang w:val="es-ES_tradnl" w:bidi="es-ES_tradnl"/>
        </w:rPr>
        <w:t xml:space="preserve"> original de </w:t>
      </w:r>
      <w:r w:rsidR="00CA742A">
        <w:rPr>
          <w:bCs/>
          <w:lang w:val="es-ES_tradnl" w:bidi="es-ES_tradnl"/>
        </w:rPr>
        <w:t xml:space="preserve">otros modelos recientes del constructor, como el 918 Spyder, el </w:t>
      </w:r>
      <w:r w:rsidR="002B10BF" w:rsidRPr="008D70A7">
        <w:rPr>
          <w:bCs/>
          <w:lang w:val="es-ES_tradnl" w:bidi="es-ES_tradnl"/>
        </w:rPr>
        <w:t xml:space="preserve">Cayman GT4 </w:t>
      </w:r>
      <w:r w:rsidR="00CA742A">
        <w:rPr>
          <w:bCs/>
          <w:lang w:val="es-ES_tradnl" w:bidi="es-ES_tradnl"/>
        </w:rPr>
        <w:t>y</w:t>
      </w:r>
      <w:r w:rsidR="002B10BF" w:rsidRPr="008D70A7">
        <w:rPr>
          <w:bCs/>
          <w:lang w:val="es-ES_tradnl" w:bidi="es-ES_tradnl"/>
        </w:rPr>
        <w:t xml:space="preserve"> 911 GT3.</w:t>
      </w:r>
    </w:p>
    <w:p w14:paraId="2D071368" w14:textId="3F1DE892" w:rsidR="009364BA" w:rsidRDefault="00964551" w:rsidP="002B10B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</w:t>
      </w:r>
      <w:r w:rsidR="009364BA">
        <w:rPr>
          <w:bCs/>
          <w:lang w:val="es-ES_tradnl" w:bidi="es-ES_tradnl"/>
        </w:rPr>
        <w:t xml:space="preserve">proceso de </w:t>
      </w:r>
      <w:r>
        <w:rPr>
          <w:bCs/>
          <w:lang w:val="es-ES_tradnl" w:bidi="es-ES_tradnl"/>
        </w:rPr>
        <w:t xml:space="preserve">desarrollo </w:t>
      </w:r>
      <w:r w:rsidR="009364BA">
        <w:rPr>
          <w:bCs/>
          <w:lang w:val="es-ES_tradnl" w:bidi="es-ES_tradnl"/>
        </w:rPr>
        <w:t xml:space="preserve">conjunto </w:t>
      </w:r>
      <w:r>
        <w:rPr>
          <w:bCs/>
          <w:lang w:val="es-ES_tradnl" w:bidi="es-ES_tradnl"/>
        </w:rPr>
        <w:t>de estos neum</w:t>
      </w:r>
      <w:r w:rsidR="009364BA">
        <w:rPr>
          <w:bCs/>
          <w:lang w:val="es-ES_tradnl" w:bidi="es-ES_tradnl"/>
        </w:rPr>
        <w:t>áticos</w:t>
      </w:r>
      <w:r w:rsidR="00591790">
        <w:rPr>
          <w:bCs/>
          <w:lang w:val="es-ES_tradnl" w:bidi="es-ES_tradnl"/>
        </w:rPr>
        <w:t>,</w:t>
      </w:r>
      <w:r w:rsidR="009364BA">
        <w:rPr>
          <w:bCs/>
          <w:lang w:val="es-ES_tradnl" w:bidi="es-ES_tradnl"/>
        </w:rPr>
        <w:t xml:space="preserve"> que comenzó con</w:t>
      </w:r>
      <w:r w:rsidR="00BA01C9">
        <w:rPr>
          <w:bCs/>
          <w:lang w:val="es-ES_tradnl" w:bidi="es-ES_tradnl"/>
        </w:rPr>
        <w:t xml:space="preserve"> el</w:t>
      </w:r>
      <w:r w:rsidR="009364BA">
        <w:rPr>
          <w:bCs/>
          <w:lang w:val="es-ES_tradnl" w:bidi="es-ES_tradnl"/>
        </w:rPr>
        <w:t xml:space="preserve"> </w:t>
      </w:r>
      <w:r w:rsidR="002B10BF" w:rsidRPr="008D70A7">
        <w:rPr>
          <w:bCs/>
          <w:lang w:val="es-ES_tradnl" w:bidi="es-ES_tradnl"/>
        </w:rPr>
        <w:t>918 Spyder</w:t>
      </w:r>
      <w:r w:rsidR="00591790">
        <w:rPr>
          <w:bCs/>
          <w:lang w:val="es-ES_tradnl" w:bidi="es-ES_tradnl"/>
        </w:rPr>
        <w:t>,</w:t>
      </w:r>
      <w:r w:rsidR="002B10BF" w:rsidRPr="008D70A7">
        <w:rPr>
          <w:bCs/>
          <w:lang w:val="es-ES_tradnl" w:bidi="es-ES_tradnl"/>
        </w:rPr>
        <w:t xml:space="preserve"> </w:t>
      </w:r>
      <w:r w:rsidR="008A069A">
        <w:rPr>
          <w:bCs/>
          <w:lang w:val="es-ES_tradnl" w:bidi="es-ES_tradnl"/>
        </w:rPr>
        <w:t xml:space="preserve">se </w:t>
      </w:r>
      <w:r w:rsidR="009364BA">
        <w:rPr>
          <w:bCs/>
          <w:lang w:val="es-ES_tradnl" w:bidi="es-ES_tradnl"/>
        </w:rPr>
        <w:t>ha reanuda</w:t>
      </w:r>
      <w:r w:rsidR="008A069A">
        <w:rPr>
          <w:bCs/>
          <w:lang w:val="es-ES_tradnl" w:bidi="es-ES_tradnl"/>
        </w:rPr>
        <w:t>do</w:t>
      </w:r>
      <w:r w:rsidR="009364BA">
        <w:rPr>
          <w:bCs/>
          <w:lang w:val="es-ES_tradnl" w:bidi="es-ES_tradnl"/>
        </w:rPr>
        <w:t xml:space="preserve"> para responder a los requisitos de los técnicos de Porsche para el nuevo y exclusivo GT3 RS.</w:t>
      </w:r>
    </w:p>
    <w:p w14:paraId="5B17BD76" w14:textId="3603CB04" w:rsidR="009364BA" w:rsidRDefault="009364BA" w:rsidP="002B10B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uso de estos neumáticos</w:t>
      </w:r>
      <w:r w:rsidR="002A7C50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más anchos que los del GT3</w:t>
      </w:r>
      <w:r w:rsidR="002A7C50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permite aumentar la </w:t>
      </w:r>
      <w:r w:rsidR="000B05D9">
        <w:rPr>
          <w:bCs/>
          <w:lang w:val="es-ES_tradnl" w:bidi="es-ES_tradnl"/>
        </w:rPr>
        <w:t xml:space="preserve">huella al suelo en un 20 % </w:t>
      </w:r>
      <w:r w:rsidR="00BA01C9">
        <w:rPr>
          <w:bCs/>
          <w:lang w:val="es-ES_tradnl" w:bidi="es-ES_tradnl"/>
        </w:rPr>
        <w:t>en</w:t>
      </w:r>
      <w:r w:rsidR="000B05D9">
        <w:rPr>
          <w:bCs/>
          <w:lang w:val="es-ES_tradnl" w:bidi="es-ES_tradnl"/>
        </w:rPr>
        <w:t xml:space="preserve"> los delanteros y un 18 % </w:t>
      </w:r>
      <w:r w:rsidR="00BA01C9">
        <w:rPr>
          <w:bCs/>
          <w:lang w:val="es-ES_tradnl" w:bidi="es-ES_tradnl"/>
        </w:rPr>
        <w:t>en</w:t>
      </w:r>
      <w:r w:rsidR="000B05D9">
        <w:rPr>
          <w:bCs/>
          <w:lang w:val="es-ES_tradnl" w:bidi="es-ES_tradnl"/>
        </w:rPr>
        <w:t xml:space="preserve"> los traseros. Esto contribu</w:t>
      </w:r>
      <w:r w:rsidR="0037086D">
        <w:rPr>
          <w:bCs/>
          <w:lang w:val="es-ES_tradnl" w:bidi="es-ES_tradnl"/>
        </w:rPr>
        <w:t>ye</w:t>
      </w:r>
      <w:r w:rsidR="003D0AFF">
        <w:rPr>
          <w:bCs/>
          <w:lang w:val="es-ES_tradnl" w:bidi="es-ES_tradnl"/>
        </w:rPr>
        <w:t xml:space="preserve"> a incrementar </w:t>
      </w:r>
      <w:r w:rsidR="000B05D9">
        <w:rPr>
          <w:bCs/>
          <w:lang w:val="es-ES_tradnl" w:bidi="es-ES_tradnl"/>
        </w:rPr>
        <w:t xml:space="preserve">considerablemente la adherencia y </w:t>
      </w:r>
      <w:r w:rsidR="0037086D">
        <w:rPr>
          <w:bCs/>
          <w:lang w:val="es-ES_tradnl" w:bidi="es-ES_tradnl"/>
        </w:rPr>
        <w:t>la man</w:t>
      </w:r>
      <w:r w:rsidR="00B9425C">
        <w:rPr>
          <w:bCs/>
          <w:lang w:val="es-ES_tradnl" w:bidi="es-ES_tradnl"/>
        </w:rPr>
        <w:t>ejabilidad dinámica, caracterís</w:t>
      </w:r>
      <w:r w:rsidR="0037086D">
        <w:rPr>
          <w:bCs/>
          <w:lang w:val="es-ES_tradnl" w:bidi="es-ES_tradnl"/>
        </w:rPr>
        <w:t>tica de la conducción en circuito.</w:t>
      </w:r>
      <w:bookmarkStart w:id="0" w:name="_GoBack"/>
      <w:bookmarkEnd w:id="0"/>
    </w:p>
    <w:p w14:paraId="1B00D621" w14:textId="0B9A371D" w:rsidR="002B10BF" w:rsidRPr="008D70A7" w:rsidRDefault="00B9425C" w:rsidP="002F2BA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neumático </w:t>
      </w:r>
      <w:r w:rsidR="002B10BF" w:rsidRPr="008D70A7">
        <w:rPr>
          <w:bCs/>
          <w:lang w:val="es-ES_tradnl" w:bidi="es-ES_tradnl"/>
        </w:rPr>
        <w:t xml:space="preserve">MICHELIN Pilot Sport Cup 2 </w:t>
      </w:r>
      <w:r w:rsidR="00EA67C8">
        <w:rPr>
          <w:bCs/>
          <w:lang w:val="es-ES_tradnl" w:bidi="es-ES_tradnl"/>
        </w:rPr>
        <w:t xml:space="preserve">incorpora tecnologías innovadoras desarrolladas para </w:t>
      </w:r>
      <w:r w:rsidR="00B67B9E">
        <w:rPr>
          <w:bCs/>
          <w:lang w:val="es-ES_tradnl" w:bidi="es-ES_tradnl"/>
        </w:rPr>
        <w:t>la competición de</w:t>
      </w:r>
      <w:r w:rsidR="00EA67C8">
        <w:rPr>
          <w:bCs/>
          <w:lang w:val="es-ES_tradnl" w:bidi="es-ES_tradnl"/>
        </w:rPr>
        <w:t xml:space="preserve"> motor. La tecnología </w:t>
      </w:r>
      <w:r w:rsidR="002B10BF" w:rsidRPr="008D70A7">
        <w:rPr>
          <w:bCs/>
          <w:lang w:val="es-ES_tradnl" w:bidi="es-ES_tradnl"/>
        </w:rPr>
        <w:t xml:space="preserve">Bi-compound </w:t>
      </w:r>
      <w:r w:rsidR="00EA67C8">
        <w:rPr>
          <w:bCs/>
          <w:lang w:val="es-ES_tradnl" w:bidi="es-ES_tradnl"/>
        </w:rPr>
        <w:t>aúna dos compuestos de goma diferentes en el centro y en el exterior de la banda de rodadura</w:t>
      </w:r>
      <w:r w:rsidR="001B53AD">
        <w:rPr>
          <w:bCs/>
          <w:lang w:val="es-ES_tradnl" w:bidi="es-ES_tradnl"/>
        </w:rPr>
        <w:t>. La “</w:t>
      </w:r>
      <w:r w:rsidR="002B10BF" w:rsidRPr="008D70A7">
        <w:rPr>
          <w:bCs/>
          <w:lang w:val="es-ES_tradnl" w:bidi="es-ES_tradnl"/>
        </w:rPr>
        <w:t>Track Variable Contact Patch 3.0</w:t>
      </w:r>
      <w:r w:rsidR="001B53AD">
        <w:rPr>
          <w:bCs/>
          <w:lang w:val="es-ES_tradnl" w:bidi="es-ES_tradnl"/>
        </w:rPr>
        <w:t>”</w:t>
      </w:r>
      <w:r w:rsidR="002B10BF" w:rsidRPr="008D70A7">
        <w:rPr>
          <w:bCs/>
          <w:lang w:val="es-ES_tradnl" w:bidi="es-ES_tradnl"/>
        </w:rPr>
        <w:t xml:space="preserve"> perm</w:t>
      </w:r>
      <w:r w:rsidR="001B53AD">
        <w:rPr>
          <w:bCs/>
          <w:lang w:val="es-ES_tradnl" w:bidi="es-ES_tradnl"/>
        </w:rPr>
        <w:t>ite optimizar la presi</w:t>
      </w:r>
      <w:r w:rsidR="00C018F1">
        <w:rPr>
          <w:bCs/>
          <w:lang w:val="es-ES_tradnl" w:bidi="es-ES_tradnl"/>
        </w:rPr>
        <w:t>ó</w:t>
      </w:r>
      <w:r w:rsidR="001B53AD">
        <w:rPr>
          <w:bCs/>
          <w:lang w:val="es-ES_tradnl" w:bidi="es-ES_tradnl"/>
        </w:rPr>
        <w:t>n de</w:t>
      </w:r>
      <w:r w:rsidR="00C018F1">
        <w:rPr>
          <w:bCs/>
          <w:lang w:val="es-ES_tradnl" w:bidi="es-ES_tradnl"/>
        </w:rPr>
        <w:t>l</w:t>
      </w:r>
      <w:r w:rsidR="001B53AD">
        <w:rPr>
          <w:bCs/>
          <w:lang w:val="es-ES_tradnl" w:bidi="es-ES_tradnl"/>
        </w:rPr>
        <w:t xml:space="preserve"> aire en la </w:t>
      </w:r>
      <w:r w:rsidR="00C65842">
        <w:rPr>
          <w:bCs/>
          <w:lang w:val="es-ES_tradnl" w:bidi="es-ES_tradnl"/>
        </w:rPr>
        <w:t>huella al s</w:t>
      </w:r>
      <w:r w:rsidR="001B53AD">
        <w:rPr>
          <w:bCs/>
          <w:lang w:val="es-ES_tradnl" w:bidi="es-ES_tradnl"/>
        </w:rPr>
        <w:t>uelo del neumático</w:t>
      </w:r>
      <w:r w:rsidR="000E4959">
        <w:rPr>
          <w:bCs/>
          <w:lang w:val="es-ES_tradnl" w:bidi="es-ES_tradnl"/>
        </w:rPr>
        <w:t xml:space="preserve"> para mantener la misma cantidad de </w:t>
      </w:r>
      <w:r w:rsidR="00C65842">
        <w:rPr>
          <w:bCs/>
          <w:lang w:val="es-ES_tradnl" w:bidi="es-ES_tradnl"/>
        </w:rPr>
        <w:t>goma en contacto con la pista o la carretera, tanto en recta como en curva. El</w:t>
      </w:r>
      <w:r w:rsidR="002B10BF" w:rsidRPr="008D70A7">
        <w:rPr>
          <w:bCs/>
          <w:lang w:val="es-ES_tradnl" w:bidi="es-ES_tradnl"/>
        </w:rPr>
        <w:t xml:space="preserve"> MICHELIN Pilot Sport Cup 2 </w:t>
      </w:r>
      <w:r w:rsidR="00C65842">
        <w:rPr>
          <w:bCs/>
          <w:lang w:val="es-ES_tradnl" w:bidi="es-ES_tradnl"/>
        </w:rPr>
        <w:t xml:space="preserve">ofrece a los pilotos un </w:t>
      </w:r>
      <w:r w:rsidR="00017A72">
        <w:rPr>
          <w:bCs/>
          <w:lang w:val="es-ES_tradnl" w:bidi="es-ES_tradnl"/>
        </w:rPr>
        <w:t>perfecto</w:t>
      </w:r>
      <w:r w:rsidR="00C65842">
        <w:rPr>
          <w:bCs/>
          <w:lang w:val="es-ES_tradnl" w:bidi="es-ES_tradnl"/>
        </w:rPr>
        <w:t xml:space="preserve"> equilibrio entre seguridad y placer de conducción, lo que </w:t>
      </w:r>
      <w:r w:rsidR="009E67FD">
        <w:rPr>
          <w:bCs/>
          <w:lang w:val="es-ES_tradnl" w:bidi="es-ES_tradnl"/>
        </w:rPr>
        <w:t>hace de este neumático el equip</w:t>
      </w:r>
      <w:r w:rsidR="00017A72">
        <w:rPr>
          <w:bCs/>
          <w:lang w:val="es-ES_tradnl" w:bidi="es-ES_tradnl"/>
        </w:rPr>
        <w:t>amiento</w:t>
      </w:r>
      <w:r w:rsidR="009E67FD">
        <w:rPr>
          <w:bCs/>
          <w:lang w:val="es-ES_tradnl" w:bidi="es-ES_tradnl"/>
        </w:rPr>
        <w:t xml:space="preserve"> ideal tanto para el uso cotidiano en carretera como </w:t>
      </w:r>
      <w:r w:rsidR="009E4976">
        <w:rPr>
          <w:bCs/>
          <w:lang w:val="es-ES_tradnl" w:bidi="es-ES_tradnl"/>
        </w:rPr>
        <w:t>para</w:t>
      </w:r>
      <w:r w:rsidR="009E67FD">
        <w:rPr>
          <w:bCs/>
          <w:lang w:val="es-ES_tradnl" w:bidi="es-ES_tradnl"/>
        </w:rPr>
        <w:t xml:space="preserve"> las </w:t>
      </w:r>
      <w:r w:rsidR="00B67B9E">
        <w:rPr>
          <w:bCs/>
          <w:lang w:val="es-ES_tradnl" w:bidi="es-ES_tradnl"/>
        </w:rPr>
        <w:t xml:space="preserve">muy exigentes condiciones </w:t>
      </w:r>
      <w:r w:rsidR="009E4976">
        <w:rPr>
          <w:bCs/>
          <w:lang w:val="es-ES_tradnl" w:bidi="es-ES_tradnl"/>
        </w:rPr>
        <w:t xml:space="preserve">de pilotaje en </w:t>
      </w:r>
      <w:r w:rsidR="009E67FD">
        <w:rPr>
          <w:bCs/>
          <w:lang w:val="es-ES_tradnl" w:bidi="es-ES_tradnl"/>
        </w:rPr>
        <w:t>circuito</w:t>
      </w:r>
      <w:r w:rsidR="009E4976">
        <w:rPr>
          <w:bCs/>
          <w:lang w:val="es-ES_tradnl" w:bidi="es-ES_tradnl"/>
        </w:rPr>
        <w:t xml:space="preserve">. Para llegar a este resultado, los técnicos de Michelin han concentrado sus esfuerzos </w:t>
      </w:r>
      <w:r w:rsidR="002F2BAE">
        <w:rPr>
          <w:bCs/>
          <w:lang w:val="es-ES_tradnl" w:bidi="es-ES_tradnl"/>
        </w:rPr>
        <w:t>en la</w:t>
      </w:r>
      <w:r w:rsidR="009E4976">
        <w:rPr>
          <w:bCs/>
          <w:lang w:val="es-ES_tradnl" w:bidi="es-ES_tradnl"/>
        </w:rPr>
        <w:t xml:space="preserve"> mejora </w:t>
      </w:r>
      <w:r w:rsidR="00017A72">
        <w:rPr>
          <w:bCs/>
          <w:lang w:val="es-ES_tradnl" w:bidi="es-ES_tradnl"/>
        </w:rPr>
        <w:t xml:space="preserve">simultánea </w:t>
      </w:r>
      <w:r w:rsidR="002F2BAE">
        <w:rPr>
          <w:bCs/>
          <w:lang w:val="es-ES_tradnl" w:bidi="es-ES_tradnl"/>
        </w:rPr>
        <w:t>de varias prestaciones</w:t>
      </w:r>
      <w:r w:rsidR="00017A72">
        <w:rPr>
          <w:bCs/>
          <w:lang w:val="es-ES_tradnl" w:bidi="es-ES_tradnl"/>
        </w:rPr>
        <w:t>,</w:t>
      </w:r>
      <w:r w:rsidR="002F2BAE">
        <w:rPr>
          <w:bCs/>
          <w:lang w:val="es-ES_tradnl" w:bidi="es-ES_tradnl"/>
        </w:rPr>
        <w:t xml:space="preserve"> según establece la estrategia </w:t>
      </w:r>
      <w:r w:rsidR="002B10BF" w:rsidRPr="008D70A7">
        <w:rPr>
          <w:bCs/>
          <w:lang w:val="es-ES_tradnl" w:bidi="es-ES_tradnl"/>
        </w:rPr>
        <w:t>MICHELIN Total Performance.</w:t>
      </w:r>
    </w:p>
    <w:p w14:paraId="2A9069BA" w14:textId="1597891B" w:rsidR="00B022E3" w:rsidRDefault="009B7A13" w:rsidP="00B022E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="002F2BAE">
        <w:rPr>
          <w:bCs/>
          <w:lang w:val="es-ES_tradnl" w:bidi="es-ES_tradnl"/>
        </w:rPr>
        <w:lastRenderedPageBreak/>
        <w:t>Gracias a ell</w:t>
      </w:r>
      <w:r w:rsidR="00017A72">
        <w:rPr>
          <w:bCs/>
          <w:lang w:val="es-ES_tradnl" w:bidi="es-ES_tradnl"/>
        </w:rPr>
        <w:t>o</w:t>
      </w:r>
      <w:r w:rsidR="002F2BAE">
        <w:rPr>
          <w:bCs/>
          <w:lang w:val="es-ES_tradnl" w:bidi="es-ES_tradnl"/>
        </w:rPr>
        <w:t>, y en comparación con su predecesor</w:t>
      </w:r>
      <w:r w:rsidR="002B10BF" w:rsidRPr="008D70A7">
        <w:rPr>
          <w:bCs/>
          <w:lang w:val="es-ES_tradnl" w:bidi="es-ES_tradnl"/>
        </w:rPr>
        <w:t xml:space="preserve"> (</w:t>
      </w:r>
      <w:r>
        <w:rPr>
          <w:bCs/>
          <w:lang w:val="es-ES_tradnl" w:bidi="es-ES_tradnl"/>
        </w:rPr>
        <w:t>el</w:t>
      </w:r>
      <w:r w:rsidR="002B10BF" w:rsidRPr="008D70A7">
        <w:rPr>
          <w:bCs/>
          <w:lang w:val="es-ES_tradnl" w:bidi="es-ES_tradnl"/>
        </w:rPr>
        <w:t xml:space="preserve"> MICHELIN Pilot Sport Cup +), </w:t>
      </w:r>
      <w:r>
        <w:rPr>
          <w:bCs/>
          <w:lang w:val="es-ES_tradnl" w:bidi="es-ES_tradnl"/>
        </w:rPr>
        <w:t xml:space="preserve">el </w:t>
      </w:r>
      <w:r w:rsidR="002B10BF" w:rsidRPr="008D70A7">
        <w:rPr>
          <w:bCs/>
          <w:lang w:val="es-ES_tradnl" w:bidi="es-ES_tradnl"/>
        </w:rPr>
        <w:t xml:space="preserve">MICHELIN Pilot Sport Cup 2 </w:t>
      </w:r>
      <w:r>
        <w:rPr>
          <w:bCs/>
          <w:lang w:val="es-ES_tradnl" w:bidi="es-ES_tradnl"/>
        </w:rPr>
        <w:t>tiene una duración</w:t>
      </w:r>
      <w:r w:rsidR="00B022E3">
        <w:rPr>
          <w:bCs/>
          <w:lang w:val="es-ES_tradnl" w:bidi="es-ES_tradnl"/>
        </w:rPr>
        <w:t xml:space="preserve"> hasta un 50 % superior en circuito, al tiempo que mejora los tiempos por vuelta</w:t>
      </w:r>
      <w:r w:rsidR="00853A17" w:rsidRPr="008D70A7">
        <w:rPr>
          <w:rStyle w:val="Refdenotaalpie"/>
          <w:bCs/>
          <w:lang w:val="es-ES_tradnl" w:bidi="es-ES_tradnl"/>
        </w:rPr>
        <w:footnoteReference w:id="1"/>
      </w:r>
      <w:r w:rsidR="002B10BF" w:rsidRPr="008D70A7">
        <w:rPr>
          <w:bCs/>
          <w:lang w:val="es-ES_tradnl" w:bidi="es-ES_tradnl"/>
        </w:rPr>
        <w:t xml:space="preserve">. </w:t>
      </w:r>
      <w:r w:rsidR="00B022E3">
        <w:rPr>
          <w:bCs/>
          <w:lang w:val="es-ES_tradnl" w:bidi="es-ES_tradnl"/>
        </w:rPr>
        <w:t xml:space="preserve">Este neumático proporciona una </w:t>
      </w:r>
      <w:r w:rsidR="00950E7D">
        <w:rPr>
          <w:bCs/>
          <w:lang w:val="es-ES_tradnl" w:bidi="es-ES_tradnl"/>
        </w:rPr>
        <w:t>adherencia óptima en mojado, una seguridad reforzada y ofrece un excepcional placer de conducción.</w:t>
      </w:r>
    </w:p>
    <w:p w14:paraId="00B3A023" w14:textId="1C5ED5B1" w:rsidR="002B10BF" w:rsidRPr="008D70A7" w:rsidRDefault="000D677A" w:rsidP="00030BE2">
      <w:pPr>
        <w:pStyle w:val="TextoMichelin"/>
        <w:rPr>
          <w:b/>
          <w:bCs/>
          <w:lang w:val="es-ES_tradnl" w:bidi="es-ES_tradnl"/>
        </w:rPr>
      </w:pPr>
      <w:r>
        <w:rPr>
          <w:bCs/>
          <w:lang w:val="es-ES_tradnl" w:bidi="es-ES_tradnl"/>
        </w:rPr>
        <w:t xml:space="preserve">Para asegurar que el GT3 RS está listo para afrontar condiciones invernales difíciles, Porsche ha homologado </w:t>
      </w:r>
      <w:r w:rsidR="00030BE2">
        <w:rPr>
          <w:bCs/>
          <w:lang w:val="es-ES_tradnl" w:bidi="es-ES_tradnl"/>
        </w:rPr>
        <w:t>una única gama de neumáticos de invierno. Se trata de los MICHELIN Pilot Alpin 4 N0</w:t>
      </w:r>
      <w:r w:rsidR="002B10BF" w:rsidRPr="008D70A7">
        <w:rPr>
          <w:bCs/>
          <w:lang w:val="es-ES_tradnl" w:bidi="es-ES_tradnl"/>
        </w:rPr>
        <w:t>:</w:t>
      </w:r>
    </w:p>
    <w:p w14:paraId="06130B9A" w14:textId="77777777" w:rsidR="002B10BF" w:rsidRPr="008D70A7" w:rsidRDefault="002B10BF" w:rsidP="00030BE2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8D70A7">
        <w:rPr>
          <w:bCs/>
          <w:lang w:val="es-ES_tradnl" w:bidi="es-ES_tradnl"/>
        </w:rPr>
        <w:t>245/35R20 91V XLTL Pilot Alpin 4 N0</w:t>
      </w:r>
    </w:p>
    <w:p w14:paraId="31AF5111" w14:textId="23B0BEDB" w:rsidR="00541F4C" w:rsidRPr="008D70A7" w:rsidRDefault="002B10BF" w:rsidP="00030BE2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8D70A7">
        <w:rPr>
          <w:bCs/>
          <w:lang w:val="es-ES_tradnl" w:bidi="es-ES_tradnl"/>
        </w:rPr>
        <w:t>315/35R20 110V XLTL Pilot Alpin 4 N0</w:t>
      </w:r>
      <w:r w:rsidR="00737803" w:rsidRPr="008D70A7">
        <w:rPr>
          <w:bCs/>
          <w:lang w:val="es-ES_tradnl" w:bidi="es-ES_tradnl"/>
        </w:rPr>
        <w:t>.</w:t>
      </w:r>
    </w:p>
    <w:p w14:paraId="2DC5BE60" w14:textId="77777777" w:rsidR="001466B0" w:rsidRPr="008D70A7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162525C2" w14:textId="77777777" w:rsidR="004F1691" w:rsidRPr="008D70A7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8D70A7">
        <w:rPr>
          <w:i/>
        </w:rPr>
        <w:t xml:space="preserve">La misión de </w:t>
      </w:r>
      <w:r w:rsidRPr="008D70A7">
        <w:rPr>
          <w:b/>
          <w:i/>
        </w:rPr>
        <w:t>Michelin,</w:t>
      </w:r>
      <w:r w:rsidRPr="008D70A7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8D70A7">
        <w:rPr>
          <w:rFonts w:cs="Arial"/>
        </w:rPr>
        <w:t xml:space="preserve"> </w:t>
      </w:r>
    </w:p>
    <w:p w14:paraId="2A263A23" w14:textId="77777777" w:rsidR="00DE0930" w:rsidRPr="008D70A7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8D70A7" w:rsidRDefault="001E5C06" w:rsidP="001E5C06">
      <w:pPr>
        <w:jc w:val="both"/>
        <w:rPr>
          <w:i/>
        </w:rPr>
      </w:pPr>
    </w:p>
    <w:p w14:paraId="37246ACE" w14:textId="77777777" w:rsidR="001E5C06" w:rsidRPr="008D70A7" w:rsidRDefault="001E5C06" w:rsidP="001E5C06">
      <w:pPr>
        <w:jc w:val="both"/>
        <w:rPr>
          <w:i/>
        </w:rPr>
      </w:pPr>
    </w:p>
    <w:p w14:paraId="0B223EFD" w14:textId="77777777" w:rsidR="001E5C06" w:rsidRPr="008D70A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8D70A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8D70A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8D70A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8D70A7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8D70A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D70A7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8D70A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D70A7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8D70A7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8D70A7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8D70A7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E5C1" w14:textId="77777777" w:rsidR="00727B49" w:rsidRDefault="00727B49" w:rsidP="001466B0">
      <w:r>
        <w:separator/>
      </w:r>
    </w:p>
  </w:endnote>
  <w:endnote w:type="continuationSeparator" w:id="0">
    <w:p w14:paraId="286E0D0B" w14:textId="77777777" w:rsidR="00727B49" w:rsidRDefault="00727B49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Geneva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727B49" w:rsidRDefault="00727B4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727B49" w:rsidRDefault="00727B49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727B49" w:rsidRDefault="00727B4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36B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7AFB223B" w:rsidR="00727B49" w:rsidRPr="00096802" w:rsidRDefault="00727B49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3D40D368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727B49" w:rsidRDefault="00727B4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81A5" w14:textId="77777777" w:rsidR="00727B49" w:rsidRDefault="00727B49" w:rsidP="001466B0">
      <w:r>
        <w:separator/>
      </w:r>
    </w:p>
  </w:footnote>
  <w:footnote w:type="continuationSeparator" w:id="0">
    <w:p w14:paraId="5D886AC0" w14:textId="77777777" w:rsidR="00727B49" w:rsidRDefault="00727B49" w:rsidP="001466B0">
      <w:r>
        <w:continuationSeparator/>
      </w:r>
    </w:p>
  </w:footnote>
  <w:footnote w:id="1">
    <w:p w14:paraId="5C5C150E" w14:textId="5A8C193B" w:rsidR="00727B49" w:rsidRDefault="00727B4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sz w:val="16"/>
        </w:rPr>
        <w:t>Evaluaciones internas realizadas por Michelin.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727B49" w:rsidRDefault="00727B4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727B49" w:rsidRDefault="00727B49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727B49" w:rsidRDefault="00727B4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702C6"/>
    <w:multiLevelType w:val="hybridMultilevel"/>
    <w:tmpl w:val="4A421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7A72"/>
    <w:rsid w:val="00030BE2"/>
    <w:rsid w:val="000B05D9"/>
    <w:rsid w:val="000D677A"/>
    <w:rsid w:val="000E4959"/>
    <w:rsid w:val="0013303A"/>
    <w:rsid w:val="001466B0"/>
    <w:rsid w:val="001A6210"/>
    <w:rsid w:val="001B53AD"/>
    <w:rsid w:val="001E5C06"/>
    <w:rsid w:val="002A7C50"/>
    <w:rsid w:val="002B10BF"/>
    <w:rsid w:val="002C722B"/>
    <w:rsid w:val="002F2BAE"/>
    <w:rsid w:val="002F74D4"/>
    <w:rsid w:val="0037086D"/>
    <w:rsid w:val="003D0AFF"/>
    <w:rsid w:val="00407685"/>
    <w:rsid w:val="0041036F"/>
    <w:rsid w:val="00424758"/>
    <w:rsid w:val="00432438"/>
    <w:rsid w:val="004739EC"/>
    <w:rsid w:val="004A26FD"/>
    <w:rsid w:val="004F1691"/>
    <w:rsid w:val="0051462D"/>
    <w:rsid w:val="00541F4C"/>
    <w:rsid w:val="00591790"/>
    <w:rsid w:val="005E008B"/>
    <w:rsid w:val="0062653F"/>
    <w:rsid w:val="00626C26"/>
    <w:rsid w:val="006678D2"/>
    <w:rsid w:val="006D3988"/>
    <w:rsid w:val="00727B49"/>
    <w:rsid w:val="00737803"/>
    <w:rsid w:val="007434B5"/>
    <w:rsid w:val="00853A17"/>
    <w:rsid w:val="008A069A"/>
    <w:rsid w:val="008D70A7"/>
    <w:rsid w:val="008F1DE9"/>
    <w:rsid w:val="009364BA"/>
    <w:rsid w:val="00950E7D"/>
    <w:rsid w:val="009569AF"/>
    <w:rsid w:val="00964551"/>
    <w:rsid w:val="009B7A13"/>
    <w:rsid w:val="009E4976"/>
    <w:rsid w:val="009E67FD"/>
    <w:rsid w:val="00A17200"/>
    <w:rsid w:val="00A50DE4"/>
    <w:rsid w:val="00B022E3"/>
    <w:rsid w:val="00B20EFA"/>
    <w:rsid w:val="00B67B9E"/>
    <w:rsid w:val="00B7758D"/>
    <w:rsid w:val="00B9425C"/>
    <w:rsid w:val="00BA01C9"/>
    <w:rsid w:val="00BC25C4"/>
    <w:rsid w:val="00BD2C23"/>
    <w:rsid w:val="00C018F1"/>
    <w:rsid w:val="00C65842"/>
    <w:rsid w:val="00C836B4"/>
    <w:rsid w:val="00C846BD"/>
    <w:rsid w:val="00CA742A"/>
    <w:rsid w:val="00CE1689"/>
    <w:rsid w:val="00D77981"/>
    <w:rsid w:val="00DE0930"/>
    <w:rsid w:val="00E10E70"/>
    <w:rsid w:val="00E96231"/>
    <w:rsid w:val="00EA67C8"/>
    <w:rsid w:val="00EC271C"/>
    <w:rsid w:val="00EF7CBB"/>
    <w:rsid w:val="00F21DE2"/>
    <w:rsid w:val="00F64056"/>
    <w:rsid w:val="00FA1356"/>
    <w:rsid w:val="00FC4CD7"/>
    <w:rsid w:val="00FF6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rsid w:val="00853A17"/>
  </w:style>
  <w:style w:type="character" w:customStyle="1" w:styleId="TextonotapieCar">
    <w:name w:val="Texto nota pie Car"/>
    <w:basedOn w:val="Fuentedeprrafopredeter"/>
    <w:link w:val="Textonotapie"/>
    <w:rsid w:val="00853A17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853A1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rsid w:val="00853A17"/>
  </w:style>
  <w:style w:type="character" w:customStyle="1" w:styleId="TextonotapieCar">
    <w:name w:val="Texto nota pie Car"/>
    <w:basedOn w:val="Fuentedeprrafopredeter"/>
    <w:link w:val="Textonotapie"/>
    <w:rsid w:val="00853A17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853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51</TotalTime>
  <Pages>2</Pages>
  <Words>598</Words>
  <Characters>3291</Characters>
  <Application>Microsoft Macintosh Word</Application>
  <DocSecurity>0</DocSecurity>
  <Lines>27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3882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8</cp:revision>
  <dcterms:created xsi:type="dcterms:W3CDTF">2015-05-13T15:13:00Z</dcterms:created>
  <dcterms:modified xsi:type="dcterms:W3CDTF">2015-05-21T15:19:00Z</dcterms:modified>
</cp:coreProperties>
</file>