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D4133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 w:rsidRPr="00D41337">
        <w:rPr>
          <w:rFonts w:cs="Times"/>
          <w:b/>
          <w:color w:val="808080"/>
        </w:rPr>
        <w:t>INFORMACIÓN DE PRENSA</w:t>
      </w:r>
      <w:r w:rsidRPr="00D41337">
        <w:rPr>
          <w:rFonts w:cs="Times"/>
          <w:b/>
          <w:color w:val="808080"/>
        </w:rPr>
        <w:br/>
      </w:r>
      <w:r w:rsidR="0041036F" w:rsidRPr="00D41337">
        <w:rPr>
          <w:rFonts w:cs="Times"/>
          <w:color w:val="808080"/>
        </w:rPr>
        <w:fldChar w:fldCharType="begin"/>
      </w:r>
      <w:r w:rsidRPr="00D41337">
        <w:rPr>
          <w:rFonts w:cs="Times"/>
          <w:color w:val="808080"/>
        </w:rPr>
        <w:instrText xml:space="preserve"> TIME \@ "dd/MM/yyyy" </w:instrText>
      </w:r>
      <w:r w:rsidR="0041036F" w:rsidRPr="00D41337">
        <w:rPr>
          <w:rFonts w:cs="Times"/>
          <w:color w:val="808080"/>
        </w:rPr>
        <w:fldChar w:fldCharType="separate"/>
      </w:r>
      <w:r w:rsidR="001432B6">
        <w:rPr>
          <w:rFonts w:cs="Times"/>
          <w:noProof/>
          <w:color w:val="808080"/>
        </w:rPr>
        <w:t>02/07/2015</w:t>
      </w:r>
      <w:r w:rsidR="0041036F" w:rsidRPr="00D41337">
        <w:rPr>
          <w:rFonts w:cs="Times"/>
          <w:color w:val="808080"/>
        </w:rPr>
        <w:fldChar w:fldCharType="end"/>
      </w:r>
    </w:p>
    <w:p w14:paraId="32EF33A1" w14:textId="77777777" w:rsidR="001466B0" w:rsidRPr="00D4133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D41337" w:rsidRDefault="0013303A" w:rsidP="001466B0">
      <w:pPr>
        <w:pStyle w:val="TITULARMICHELIN"/>
        <w:spacing w:after="120"/>
        <w:rPr>
          <w:szCs w:val="26"/>
        </w:rPr>
      </w:pPr>
    </w:p>
    <w:p w14:paraId="18C99D4D" w14:textId="734FC62C" w:rsidR="001466B0" w:rsidRPr="00D41337" w:rsidRDefault="002E2172" w:rsidP="001466B0">
      <w:pPr>
        <w:pStyle w:val="TITULARMICHELIN"/>
        <w:spacing w:after="120"/>
        <w:rPr>
          <w:rFonts w:ascii="Utopia" w:hAnsi="Utopia"/>
          <w:sz w:val="28"/>
        </w:rPr>
      </w:pPr>
      <w:r w:rsidRPr="00D41337">
        <w:rPr>
          <w:bCs/>
          <w:szCs w:val="26"/>
        </w:rPr>
        <w:t>Michelin en Fórmula E</w:t>
      </w:r>
    </w:p>
    <w:p w14:paraId="09A45729" w14:textId="05FF75AC" w:rsidR="001466B0" w:rsidRPr="00D41337" w:rsidRDefault="00D41337" w:rsidP="001466B0">
      <w:pPr>
        <w:pStyle w:val="SUBTITULOMichelinOK"/>
        <w:spacing w:after="230"/>
        <w:rPr>
          <w:lang w:val="es-ES_tradnl"/>
        </w:rPr>
      </w:pPr>
      <w:r>
        <w:rPr>
          <w:bCs/>
          <w:lang w:val="es-ES_tradnl"/>
        </w:rPr>
        <w:t>El</w:t>
      </w:r>
      <w:r w:rsidR="002E2172" w:rsidRPr="00D41337">
        <w:rPr>
          <w:bCs/>
          <w:lang w:val="es-ES_tradnl"/>
        </w:rPr>
        <w:t xml:space="preserve"> MICHELIN Pilot Sport EV </w:t>
      </w:r>
      <w:r>
        <w:rPr>
          <w:bCs/>
          <w:lang w:val="es-ES_tradnl"/>
        </w:rPr>
        <w:t>se corona en Inglaterra</w:t>
      </w:r>
      <w:r w:rsidR="002E2172" w:rsidRPr="00D41337">
        <w:rPr>
          <w:lang w:val="es-ES_tradnl"/>
        </w:rPr>
        <w:t xml:space="preserve"> </w:t>
      </w:r>
    </w:p>
    <w:p w14:paraId="00B07E9D" w14:textId="211FA90E" w:rsidR="00FC4CD7" w:rsidRPr="00D41337" w:rsidRDefault="00D41337" w:rsidP="00D731E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l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luvia y una espectacular batalla en pista 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marcado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carrera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Londres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del campeonato de Fórmula E, en </w:t>
      </w:r>
      <w:r w:rsidR="005308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que</w:t>
      </w:r>
      <w:r w:rsidR="00D731E1" w:rsidRP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731E1" w:rsidRPr="00D413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Nelson Piquet Jr</w:t>
      </w:r>
      <w:r w:rsidR="005308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D731E1" w:rsidRPr="00D413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(NEXTEV TCR)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se ha alzado con el triunfo final. El título para constructores ha recaído en</w:t>
      </w:r>
      <w:r w:rsidR="005308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equipo</w:t>
      </w:r>
      <w:r w:rsidR="00D731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E2172" w:rsidRPr="00D413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e.dams-Renault. </w:t>
      </w:r>
    </w:p>
    <w:p w14:paraId="7F9A5599" w14:textId="4732C0E9" w:rsidR="00953A4A" w:rsidRDefault="00660C84" w:rsidP="00953A4A">
      <w:pPr>
        <w:pStyle w:val="TextoMichelin"/>
        <w:rPr>
          <w:bCs/>
          <w:lang w:val="es-ES_tradnl" w:bidi="es-ES_tradnl"/>
        </w:rPr>
      </w:pPr>
      <w:r w:rsidRPr="00D41337">
        <w:rPr>
          <w:bCs/>
          <w:lang w:val="es-ES_tradnl" w:bidi="es-ES_tradnl"/>
        </w:rPr>
        <w:t xml:space="preserve">La </w:t>
      </w:r>
      <w:r w:rsidR="002D67E5">
        <w:rPr>
          <w:bCs/>
          <w:lang w:val="es-ES_tradnl" w:bidi="es-ES_tradnl"/>
        </w:rPr>
        <w:t>primera temporada d</w:t>
      </w:r>
      <w:r w:rsidR="00474DC1">
        <w:rPr>
          <w:bCs/>
          <w:lang w:val="es-ES_tradnl" w:bidi="es-ES_tradnl"/>
        </w:rPr>
        <w:t xml:space="preserve">el Campeonato FIA de Fórmula ha terminado </w:t>
      </w:r>
      <w:r w:rsidR="00670C6C">
        <w:rPr>
          <w:bCs/>
          <w:lang w:val="es-ES_tradnl" w:bidi="es-ES_tradnl"/>
        </w:rPr>
        <w:t xml:space="preserve">con gran éxito este pasado fin de semana con la victoria en el Campeonato de Constructores para </w:t>
      </w:r>
      <w:r w:rsidR="00A41CF7">
        <w:rPr>
          <w:bCs/>
          <w:lang w:val="es-ES_tradnl" w:bidi="es-ES_tradnl"/>
        </w:rPr>
        <w:t>la escudería</w:t>
      </w:r>
      <w:r w:rsidR="00670C6C">
        <w:rPr>
          <w:bCs/>
          <w:lang w:val="es-ES_tradnl" w:bidi="es-ES_tradnl"/>
        </w:rPr>
        <w:t xml:space="preserve"> </w:t>
      </w:r>
      <w:r w:rsidRPr="00D41337">
        <w:rPr>
          <w:bCs/>
          <w:lang w:val="es-ES_tradnl" w:bidi="es-ES_tradnl"/>
        </w:rPr>
        <w:t xml:space="preserve">e.dams-Renault, </w:t>
      </w:r>
      <w:r w:rsidR="006C4E96">
        <w:rPr>
          <w:bCs/>
          <w:lang w:val="es-ES_tradnl" w:bidi="es-ES_tradnl"/>
        </w:rPr>
        <w:t xml:space="preserve">conseguido el sábado 27 de junio, gracias a la pericia de </w:t>
      </w:r>
      <w:r w:rsidRPr="00D41337">
        <w:rPr>
          <w:bCs/>
          <w:lang w:val="es-ES_tradnl" w:bidi="es-ES_tradnl"/>
        </w:rPr>
        <w:t>Sébastien Buemi, qu</w:t>
      </w:r>
      <w:r w:rsidR="006C4E96">
        <w:rPr>
          <w:bCs/>
          <w:lang w:val="es-ES_tradnl" w:bidi="es-ES_tradnl"/>
        </w:rPr>
        <w:t>e</w:t>
      </w:r>
      <w:r w:rsidRPr="00D41337">
        <w:rPr>
          <w:bCs/>
          <w:lang w:val="es-ES_tradnl" w:bidi="es-ES_tradnl"/>
        </w:rPr>
        <w:t xml:space="preserve"> </w:t>
      </w:r>
      <w:r w:rsidR="006C4E96">
        <w:rPr>
          <w:bCs/>
          <w:lang w:val="es-ES_tradnl" w:bidi="es-ES_tradnl"/>
        </w:rPr>
        <w:t>h</w:t>
      </w:r>
      <w:r w:rsidRPr="00D41337">
        <w:rPr>
          <w:bCs/>
          <w:lang w:val="es-ES_tradnl" w:bidi="es-ES_tradnl"/>
        </w:rPr>
        <w:t xml:space="preserve">a </w:t>
      </w:r>
      <w:r w:rsidR="006C4E96">
        <w:rPr>
          <w:bCs/>
          <w:lang w:val="es-ES_tradnl" w:bidi="es-ES_tradnl"/>
        </w:rPr>
        <w:t xml:space="preserve">dominado las clasificaciones y ha ganado la carrera. </w:t>
      </w:r>
      <w:r w:rsidR="00EA67D6">
        <w:rPr>
          <w:bCs/>
          <w:lang w:val="es-ES_tradnl" w:bidi="es-ES_tradnl"/>
        </w:rPr>
        <w:t xml:space="preserve">Gracias a los 28 puntos del día anterior, </w:t>
      </w:r>
      <w:r w:rsidR="009C4DD6">
        <w:rPr>
          <w:bCs/>
          <w:lang w:val="es-ES_tradnl" w:bidi="es-ES_tradnl"/>
        </w:rPr>
        <w:t>el piloto pudo</w:t>
      </w:r>
      <w:r w:rsidR="00953A4A">
        <w:rPr>
          <w:bCs/>
          <w:lang w:val="es-ES_tradnl" w:bidi="es-ES_tradnl"/>
        </w:rPr>
        <w:t xml:space="preserve"> acortar la brecha que le separaba de </w:t>
      </w:r>
      <w:r w:rsidRPr="00D41337">
        <w:rPr>
          <w:bCs/>
          <w:lang w:val="es-ES_tradnl" w:bidi="es-ES_tradnl"/>
        </w:rPr>
        <w:t>Nelson Piquet Jr</w:t>
      </w:r>
      <w:r w:rsidR="00953A4A">
        <w:rPr>
          <w:bCs/>
          <w:lang w:val="es-ES_tradnl" w:bidi="es-ES_tradnl"/>
        </w:rPr>
        <w:t>.</w:t>
      </w:r>
      <w:r w:rsidRPr="00D41337">
        <w:rPr>
          <w:bCs/>
          <w:lang w:val="es-ES_tradnl" w:bidi="es-ES_tradnl"/>
        </w:rPr>
        <w:t xml:space="preserve"> </w:t>
      </w:r>
      <w:r w:rsidR="00953A4A">
        <w:rPr>
          <w:bCs/>
          <w:lang w:val="es-ES_tradnl" w:bidi="es-ES_tradnl"/>
        </w:rPr>
        <w:t>a solo</w:t>
      </w:r>
      <w:r w:rsidRPr="00D41337">
        <w:rPr>
          <w:bCs/>
          <w:lang w:val="es-ES_tradnl" w:bidi="es-ES_tradnl"/>
        </w:rPr>
        <w:t xml:space="preserve"> </w:t>
      </w:r>
      <w:r w:rsidR="00953A4A">
        <w:rPr>
          <w:bCs/>
          <w:lang w:val="es-ES_tradnl" w:bidi="es-ES_tradnl"/>
        </w:rPr>
        <w:t xml:space="preserve">cinco puntos. El suizo y su equipo abordaron la </w:t>
      </w:r>
      <w:r w:rsidR="008264D9">
        <w:rPr>
          <w:bCs/>
          <w:lang w:val="es-ES_tradnl" w:bidi="es-ES_tradnl"/>
        </w:rPr>
        <w:t>manga del</w:t>
      </w:r>
      <w:r w:rsidR="00B51B00">
        <w:rPr>
          <w:bCs/>
          <w:lang w:val="es-ES_tradnl" w:bidi="es-ES_tradnl"/>
        </w:rPr>
        <w:t xml:space="preserve"> domin</w:t>
      </w:r>
      <w:r w:rsidR="008264D9">
        <w:rPr>
          <w:bCs/>
          <w:lang w:val="es-ES_tradnl" w:bidi="es-ES_tradnl"/>
        </w:rPr>
        <w:t>go</w:t>
      </w:r>
      <w:r w:rsidR="00B51B00">
        <w:rPr>
          <w:bCs/>
          <w:lang w:val="es-ES_tradnl" w:bidi="es-ES_tradnl"/>
        </w:rPr>
        <w:t xml:space="preserve"> con confianza y motivación. </w:t>
      </w:r>
      <w:r w:rsidR="007D5B0A">
        <w:rPr>
          <w:bCs/>
          <w:lang w:val="es-ES_tradnl" w:bidi="es-ES_tradnl"/>
        </w:rPr>
        <w:t xml:space="preserve">Además, esa mañana, </w:t>
      </w:r>
      <w:r w:rsidR="00167751">
        <w:rPr>
          <w:bCs/>
          <w:lang w:val="es-ES_tradnl" w:bidi="es-ES_tradnl"/>
        </w:rPr>
        <w:t xml:space="preserve">Buemi </w:t>
      </w:r>
      <w:r w:rsidR="00E81761">
        <w:rPr>
          <w:bCs/>
          <w:lang w:val="es-ES_tradnl" w:bidi="es-ES_tradnl"/>
        </w:rPr>
        <w:t xml:space="preserve">se </w:t>
      </w:r>
      <w:r w:rsidR="00167751">
        <w:rPr>
          <w:bCs/>
          <w:lang w:val="es-ES_tradnl" w:bidi="es-ES_tradnl"/>
        </w:rPr>
        <w:t xml:space="preserve">aprovechó </w:t>
      </w:r>
      <w:r w:rsidR="00E81761">
        <w:rPr>
          <w:bCs/>
          <w:lang w:val="es-ES_tradnl" w:bidi="es-ES_tradnl"/>
        </w:rPr>
        <w:t>de una ca</w:t>
      </w:r>
      <w:r w:rsidR="002108E1">
        <w:rPr>
          <w:bCs/>
          <w:lang w:val="es-ES_tradnl" w:bidi="es-ES_tradnl"/>
        </w:rPr>
        <w:t>l</w:t>
      </w:r>
      <w:r w:rsidR="00E81761">
        <w:rPr>
          <w:bCs/>
          <w:lang w:val="es-ES_tradnl" w:bidi="es-ES_tradnl"/>
        </w:rPr>
        <w:t xml:space="preserve">ificación en Q2 </w:t>
      </w:r>
      <w:r w:rsidR="000D0FFC">
        <w:rPr>
          <w:bCs/>
          <w:lang w:val="es-ES_tradnl" w:bidi="es-ES_tradnl"/>
        </w:rPr>
        <w:t xml:space="preserve">más </w:t>
      </w:r>
      <w:r w:rsidR="002019BE">
        <w:rPr>
          <w:bCs/>
          <w:lang w:val="es-ES_tradnl" w:bidi="es-ES_tradnl"/>
        </w:rPr>
        <w:t>afortunada</w:t>
      </w:r>
      <w:r w:rsidR="000D0FFC">
        <w:rPr>
          <w:bCs/>
          <w:lang w:val="es-ES_tradnl" w:bidi="es-ES_tradnl"/>
        </w:rPr>
        <w:t xml:space="preserve"> que su adversario, que salió de su box en Q3, bajo un fuerte </w:t>
      </w:r>
      <w:r w:rsidR="00E8329E">
        <w:rPr>
          <w:bCs/>
          <w:lang w:val="es-ES_tradnl" w:bidi="es-ES_tradnl"/>
        </w:rPr>
        <w:t>chaparrón.</w:t>
      </w:r>
    </w:p>
    <w:p w14:paraId="6C447209" w14:textId="17974EFF" w:rsidR="00E8329E" w:rsidRPr="00FC3485" w:rsidRDefault="00E551E4" w:rsidP="00660C8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primera vez este año, </w:t>
      </w:r>
      <w:r w:rsidR="007059F8">
        <w:rPr>
          <w:bCs/>
          <w:lang w:val="es-ES_tradnl" w:bidi="es-ES_tradnl"/>
        </w:rPr>
        <w:t>los pilotos han evolucionado sobre pista mojad</w:t>
      </w:r>
      <w:r w:rsidR="002019BE">
        <w:rPr>
          <w:bCs/>
          <w:lang w:val="es-ES_tradnl" w:bidi="es-ES_tradnl"/>
        </w:rPr>
        <w:t>a</w:t>
      </w:r>
      <w:r w:rsidR="00CB3640">
        <w:rPr>
          <w:bCs/>
          <w:lang w:val="es-ES_tradnl" w:bidi="es-ES_tradnl"/>
        </w:rPr>
        <w:t xml:space="preserve"> y los neumáticos </w:t>
      </w:r>
      <w:r w:rsidR="00CB3640" w:rsidRPr="00D41337">
        <w:rPr>
          <w:bCs/>
          <w:lang w:val="es-ES_tradnl" w:bidi="es-ES_tradnl"/>
        </w:rPr>
        <w:t>MICHELIN Pilot Sport EV</w:t>
      </w:r>
      <w:r w:rsidR="00CB3640">
        <w:rPr>
          <w:bCs/>
          <w:lang w:val="es-ES_tradnl" w:bidi="es-ES_tradnl"/>
        </w:rPr>
        <w:t xml:space="preserve"> les han proporcionado la adherencia necesaria. </w:t>
      </w:r>
      <w:r w:rsidR="00CB3640" w:rsidRPr="00FC3485">
        <w:rPr>
          <w:bCs/>
          <w:i/>
          <w:lang w:val="es-ES_tradnl" w:bidi="es-ES_tradnl"/>
        </w:rPr>
        <w:t>“</w:t>
      </w:r>
      <w:r w:rsidR="00FC3485" w:rsidRPr="00FC3485">
        <w:rPr>
          <w:bCs/>
          <w:i/>
          <w:lang w:val="es-ES_tradnl" w:bidi="es-ES_tradnl"/>
        </w:rPr>
        <w:t xml:space="preserve">Esperábamos este momento desde el comienzo de la temporada”, </w:t>
      </w:r>
      <w:r w:rsidR="00FC3485">
        <w:rPr>
          <w:bCs/>
          <w:lang w:val="es-ES_tradnl" w:bidi="es-ES_tradnl"/>
        </w:rPr>
        <w:t xml:space="preserve">ha comentado </w:t>
      </w:r>
      <w:r w:rsidR="00FC3485" w:rsidRPr="00D41337">
        <w:rPr>
          <w:b/>
          <w:bCs/>
          <w:lang w:val="es-ES_tradnl" w:bidi="es-ES_tradnl"/>
        </w:rPr>
        <w:t>Serge Grisin</w:t>
      </w:r>
      <w:r w:rsidR="00FC3485">
        <w:rPr>
          <w:b/>
          <w:bCs/>
          <w:lang w:val="es-ES_tradnl" w:bidi="es-ES_tradnl"/>
        </w:rPr>
        <w:t>,</w:t>
      </w:r>
      <w:r w:rsidR="00FC3485">
        <w:rPr>
          <w:bCs/>
          <w:lang w:val="es-ES_tradnl" w:bidi="es-ES_tradnl"/>
        </w:rPr>
        <w:t xml:space="preserve"> director de Michelin en Fórmula E. “</w:t>
      </w:r>
      <w:r w:rsidR="007A7F87" w:rsidRPr="007A7F87">
        <w:rPr>
          <w:bCs/>
          <w:i/>
          <w:lang w:val="es-ES_tradnl" w:bidi="es-ES_tradnl"/>
        </w:rPr>
        <w:t xml:space="preserve">Hemos desarrollado un neumático completamente polivalente, el </w:t>
      </w:r>
      <w:r w:rsidR="007A7F87" w:rsidRPr="00D41337">
        <w:rPr>
          <w:bCs/>
          <w:i/>
          <w:lang w:val="es-ES_tradnl" w:bidi="es-ES_tradnl"/>
        </w:rPr>
        <w:t>MICHELIN Pilot Sport EV,</w:t>
      </w:r>
      <w:r w:rsidR="007A7F87">
        <w:rPr>
          <w:bCs/>
          <w:i/>
          <w:lang w:val="es-ES_tradnl" w:bidi="es-ES_tradnl"/>
        </w:rPr>
        <w:t xml:space="preserve"> y</w:t>
      </w:r>
      <w:r w:rsidR="002108E1">
        <w:rPr>
          <w:bCs/>
          <w:i/>
          <w:lang w:val="es-ES_tradnl" w:bidi="es-ES_tradnl"/>
        </w:rPr>
        <w:t>,</w:t>
      </w:r>
      <w:r w:rsidR="007A7F87">
        <w:rPr>
          <w:bCs/>
          <w:i/>
          <w:lang w:val="es-ES_tradnl" w:bidi="es-ES_tradnl"/>
        </w:rPr>
        <w:t xml:space="preserve"> por fin</w:t>
      </w:r>
      <w:r w:rsidR="002108E1">
        <w:rPr>
          <w:bCs/>
          <w:i/>
          <w:lang w:val="es-ES_tradnl" w:bidi="es-ES_tradnl"/>
        </w:rPr>
        <w:t>,</w:t>
      </w:r>
      <w:r w:rsidR="007A7F87">
        <w:rPr>
          <w:bCs/>
          <w:i/>
          <w:lang w:val="es-ES_tradnl" w:bidi="es-ES_tradnl"/>
        </w:rPr>
        <w:t xml:space="preserve"> hemos tenido la oportunidad de usarlo en calificaciones sobre mojado. </w:t>
      </w:r>
      <w:r w:rsidR="00670BA8">
        <w:rPr>
          <w:bCs/>
          <w:i/>
          <w:lang w:val="es-ES_tradnl" w:bidi="es-ES_tradnl"/>
        </w:rPr>
        <w:t>Esperábamos el m</w:t>
      </w:r>
      <w:r w:rsidR="00706139">
        <w:rPr>
          <w:bCs/>
          <w:i/>
          <w:lang w:val="es-ES_tradnl" w:bidi="es-ES_tradnl"/>
        </w:rPr>
        <w:t>omento con impaciencia</w:t>
      </w:r>
      <w:r w:rsidR="00247C89">
        <w:rPr>
          <w:bCs/>
          <w:i/>
          <w:lang w:val="es-ES_tradnl" w:bidi="es-ES_tradnl"/>
        </w:rPr>
        <w:t>,</w:t>
      </w:r>
      <w:r w:rsidR="00706139">
        <w:rPr>
          <w:bCs/>
          <w:i/>
          <w:lang w:val="es-ES_tradnl" w:bidi="es-ES_tradnl"/>
        </w:rPr>
        <w:t xml:space="preserve"> ya que, en el plano técnico, era muy importante recoger las informaciones</w:t>
      </w:r>
      <w:r w:rsidR="00282126" w:rsidRPr="004059C4">
        <w:rPr>
          <w:bCs/>
          <w:i/>
          <w:lang w:val="es-ES_tradnl" w:bidi="es-ES_tradnl"/>
        </w:rPr>
        <w:t>,</w:t>
      </w:r>
      <w:r w:rsidR="00706139" w:rsidRPr="004059C4">
        <w:rPr>
          <w:bCs/>
          <w:i/>
          <w:lang w:val="es-ES_tradnl" w:bidi="es-ES_tradnl"/>
        </w:rPr>
        <w:t xml:space="preserve"> así como </w:t>
      </w:r>
      <w:r w:rsidR="004059C4">
        <w:rPr>
          <w:bCs/>
          <w:i/>
          <w:lang w:val="es-ES_tradnl" w:bidi="es-ES_tradnl"/>
        </w:rPr>
        <w:t>contrastarlas</w:t>
      </w:r>
      <w:r w:rsidR="00706139" w:rsidRPr="004059C4">
        <w:rPr>
          <w:bCs/>
          <w:i/>
          <w:lang w:val="es-ES_tradnl" w:bidi="es-ES_tradnl"/>
        </w:rPr>
        <w:t xml:space="preserve"> con </w:t>
      </w:r>
      <w:r w:rsidR="004059C4">
        <w:rPr>
          <w:bCs/>
          <w:i/>
          <w:lang w:val="es-ES_tradnl" w:bidi="es-ES_tradnl"/>
        </w:rPr>
        <w:t xml:space="preserve">todos </w:t>
      </w:r>
      <w:r w:rsidR="00706139" w:rsidRPr="004059C4">
        <w:rPr>
          <w:bCs/>
          <w:i/>
          <w:lang w:val="es-ES_tradnl" w:bidi="es-ES_tradnl"/>
        </w:rPr>
        <w:t>los pilotos.</w:t>
      </w:r>
      <w:r w:rsidR="00282126" w:rsidRPr="004059C4">
        <w:rPr>
          <w:bCs/>
          <w:i/>
          <w:lang w:val="es-ES_tradnl" w:bidi="es-ES_tradnl"/>
        </w:rPr>
        <w:t xml:space="preserve"> </w:t>
      </w:r>
      <w:r w:rsidR="00CB73B6" w:rsidRPr="004059C4">
        <w:rPr>
          <w:bCs/>
          <w:i/>
          <w:lang w:val="es-ES_tradnl" w:bidi="es-ES_tradnl"/>
        </w:rPr>
        <w:t>A</w:t>
      </w:r>
      <w:r w:rsidR="00CB73B6">
        <w:rPr>
          <w:bCs/>
          <w:i/>
          <w:lang w:val="es-ES_tradnl" w:bidi="es-ES_tradnl"/>
        </w:rPr>
        <w:t xml:space="preserve">hora podemos concluir que nuestro objetivo </w:t>
      </w:r>
      <w:r w:rsidR="00247C89">
        <w:rPr>
          <w:bCs/>
          <w:i/>
          <w:lang w:val="es-ES_tradnl" w:bidi="es-ES_tradnl"/>
        </w:rPr>
        <w:t>se ha cumplido, puesto que el retorno que hemos recibido ha sido unánimemente positivo”.</w:t>
      </w:r>
    </w:p>
    <w:p w14:paraId="3489C4F5" w14:textId="4C249A13" w:rsidR="007C5E81" w:rsidRDefault="006C1AF0" w:rsidP="0048798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la</w:t>
      </w:r>
      <w:r w:rsidR="00272C9C">
        <w:rPr>
          <w:bCs/>
          <w:lang w:val="es-ES_tradnl" w:bidi="es-ES_tradnl"/>
        </w:rPr>
        <w:t xml:space="preserve"> clasificación </w:t>
      </w:r>
      <w:r>
        <w:rPr>
          <w:bCs/>
          <w:lang w:val="es-ES_tradnl" w:bidi="es-ES_tradnl"/>
        </w:rPr>
        <w:t>re</w:t>
      </w:r>
      <w:r w:rsidR="00CC1D1D">
        <w:rPr>
          <w:bCs/>
          <w:lang w:val="es-ES_tradnl" w:bidi="es-ES_tradnl"/>
        </w:rPr>
        <w:t>vuel</w:t>
      </w:r>
      <w:r>
        <w:rPr>
          <w:bCs/>
          <w:lang w:val="es-ES_tradnl" w:bidi="es-ES_tradnl"/>
        </w:rPr>
        <w:t xml:space="preserve">ta </w:t>
      </w:r>
      <w:r w:rsidR="00CC1D1D">
        <w:rPr>
          <w:bCs/>
          <w:lang w:val="es-ES_tradnl" w:bidi="es-ES_tradnl"/>
        </w:rPr>
        <w:t>debido a la lluvia</w:t>
      </w:r>
      <w:r>
        <w:rPr>
          <w:bCs/>
          <w:lang w:val="es-ES_tradnl" w:bidi="es-ES_tradnl"/>
        </w:rPr>
        <w:t xml:space="preserve">, la segunda carrera del fin de semana vio a </w:t>
      </w:r>
      <w:r w:rsidR="00660C84" w:rsidRPr="00D41337">
        <w:rPr>
          <w:bCs/>
          <w:lang w:val="es-ES_tradnl" w:bidi="es-ES_tradnl"/>
        </w:rPr>
        <w:t xml:space="preserve">Stéphane Sarrazin (Venturi) </w:t>
      </w:r>
      <w:r w:rsidR="00F8744C">
        <w:rPr>
          <w:bCs/>
          <w:lang w:val="es-ES_tradnl" w:bidi="es-ES_tradnl"/>
        </w:rPr>
        <w:t xml:space="preserve">tomar la salida desde la pole y </w:t>
      </w:r>
      <w:r w:rsidR="001F2EE5">
        <w:rPr>
          <w:bCs/>
          <w:lang w:val="es-ES_tradnl" w:bidi="es-ES_tradnl"/>
        </w:rPr>
        <w:t>Buemi/</w:t>
      </w:r>
      <w:r w:rsidR="00660C84" w:rsidRPr="00D41337">
        <w:rPr>
          <w:bCs/>
          <w:lang w:val="es-ES_tradnl" w:bidi="es-ES_tradnl"/>
        </w:rPr>
        <w:t>Piquet</w:t>
      </w:r>
      <w:r w:rsidR="00F8744C">
        <w:rPr>
          <w:bCs/>
          <w:lang w:val="es-ES_tradnl" w:bidi="es-ES_tradnl"/>
        </w:rPr>
        <w:t>, en la sexta y 16ª posición</w:t>
      </w:r>
      <w:r w:rsidR="00660C84" w:rsidRPr="00D41337">
        <w:rPr>
          <w:bCs/>
          <w:lang w:val="es-ES_tradnl" w:bidi="es-ES_tradnl"/>
        </w:rPr>
        <w:t xml:space="preserve"> respectiv</w:t>
      </w:r>
      <w:r w:rsidR="00F8744C">
        <w:rPr>
          <w:bCs/>
          <w:lang w:val="es-ES_tradnl" w:bidi="es-ES_tradnl"/>
        </w:rPr>
        <w:t>a</w:t>
      </w:r>
      <w:r w:rsidR="00660C84" w:rsidRPr="00D41337">
        <w:rPr>
          <w:bCs/>
          <w:lang w:val="es-ES_tradnl" w:bidi="es-ES_tradnl"/>
        </w:rPr>
        <w:t>ment</w:t>
      </w:r>
      <w:r w:rsidR="00F8744C">
        <w:rPr>
          <w:bCs/>
          <w:lang w:val="es-ES_tradnl" w:bidi="es-ES_tradnl"/>
        </w:rPr>
        <w:t>e</w:t>
      </w:r>
      <w:r w:rsidR="00660C84" w:rsidRPr="00D41337">
        <w:rPr>
          <w:bCs/>
          <w:lang w:val="es-ES_tradnl" w:bidi="es-ES_tradnl"/>
        </w:rPr>
        <w:t xml:space="preserve">. </w:t>
      </w:r>
      <w:r w:rsidR="004453D6">
        <w:rPr>
          <w:bCs/>
          <w:lang w:val="es-ES_tradnl" w:bidi="es-ES_tradnl"/>
        </w:rPr>
        <w:t>Cuarenta minutos después, ambos habían completado una de las más espectaculares carreras de la temporada</w:t>
      </w:r>
      <w:r w:rsidR="00A33F94">
        <w:rPr>
          <w:bCs/>
          <w:lang w:val="es-ES_tradnl" w:bidi="es-ES_tradnl"/>
        </w:rPr>
        <w:t xml:space="preserve">, con </w:t>
      </w:r>
      <w:r w:rsidR="00660C84" w:rsidRPr="00D41337">
        <w:rPr>
          <w:bCs/>
          <w:lang w:val="es-ES_tradnl" w:bidi="es-ES_tradnl"/>
        </w:rPr>
        <w:t>Sébastien Buemi</w:t>
      </w:r>
      <w:r w:rsidR="00A33F94">
        <w:rPr>
          <w:bCs/>
          <w:lang w:val="es-ES_tradnl" w:bidi="es-ES_tradnl"/>
        </w:rPr>
        <w:t xml:space="preserve"> en la quinta plaza y </w:t>
      </w:r>
      <w:r w:rsidR="00660C84" w:rsidRPr="00D41337">
        <w:rPr>
          <w:bCs/>
          <w:lang w:val="es-ES_tradnl" w:bidi="es-ES_tradnl"/>
        </w:rPr>
        <w:t xml:space="preserve">Nelson Piquet Jr, </w:t>
      </w:r>
      <w:r w:rsidR="00A33F94">
        <w:rPr>
          <w:bCs/>
          <w:lang w:val="es-ES_tradnl" w:bidi="es-ES_tradnl"/>
        </w:rPr>
        <w:t>en la séptima</w:t>
      </w:r>
      <w:r w:rsidR="00660C84" w:rsidRPr="00D41337">
        <w:rPr>
          <w:bCs/>
          <w:lang w:val="es-ES_tradnl" w:bidi="es-ES_tradnl"/>
        </w:rPr>
        <w:t xml:space="preserve">. Un </w:t>
      </w:r>
      <w:r w:rsidR="00A33F94">
        <w:rPr>
          <w:bCs/>
          <w:lang w:val="es-ES_tradnl" w:bidi="es-ES_tradnl"/>
        </w:rPr>
        <w:t xml:space="preserve">resultado </w:t>
      </w:r>
      <w:r w:rsidR="00254B17">
        <w:rPr>
          <w:bCs/>
          <w:lang w:val="es-ES_tradnl" w:bidi="es-ES_tradnl"/>
        </w:rPr>
        <w:t>valiosísimo para el brasileño (144 puntos)</w:t>
      </w:r>
      <w:r w:rsidR="00987113">
        <w:rPr>
          <w:bCs/>
          <w:lang w:val="es-ES_tradnl" w:bidi="es-ES_tradnl"/>
        </w:rPr>
        <w:t>, que</w:t>
      </w:r>
      <w:r w:rsidR="00A76C3A">
        <w:rPr>
          <w:bCs/>
          <w:lang w:val="es-ES_tradnl" w:bidi="es-ES_tradnl"/>
        </w:rPr>
        <w:t xml:space="preserve"> se consagró</w:t>
      </w:r>
      <w:r w:rsidR="00BA7C1F">
        <w:rPr>
          <w:bCs/>
          <w:lang w:val="es-ES_tradnl" w:bidi="es-ES_tradnl"/>
        </w:rPr>
        <w:t>,</w:t>
      </w:r>
      <w:r w:rsidR="00A76C3A">
        <w:rPr>
          <w:bCs/>
          <w:lang w:val="es-ES_tradnl" w:bidi="es-ES_tradnl"/>
        </w:rPr>
        <w:t xml:space="preserve"> así</w:t>
      </w:r>
      <w:r w:rsidR="00BA7C1F">
        <w:rPr>
          <w:bCs/>
          <w:lang w:val="es-ES_tradnl" w:bidi="es-ES_tradnl"/>
        </w:rPr>
        <w:t>,</w:t>
      </w:r>
      <w:r w:rsidR="00A76C3A">
        <w:rPr>
          <w:bCs/>
          <w:lang w:val="es-ES_tradnl" w:bidi="es-ES_tradnl"/>
        </w:rPr>
        <w:t xml:space="preserve"> como ganador del campeonato de pilotos con un solo punto de ventaja sobre el suizo (143 puntos). </w:t>
      </w:r>
      <w:r w:rsidR="00660C84" w:rsidRPr="00D41337">
        <w:rPr>
          <w:bCs/>
          <w:lang w:val="es-ES_tradnl" w:bidi="es-ES_tradnl"/>
        </w:rPr>
        <w:t xml:space="preserve">Sam Bird (Virgin Racing) </w:t>
      </w:r>
      <w:r w:rsidR="00CB26C0">
        <w:rPr>
          <w:bCs/>
          <w:lang w:val="es-ES_tradnl" w:bidi="es-ES_tradnl"/>
        </w:rPr>
        <w:t xml:space="preserve">ganó la </w:t>
      </w:r>
      <w:r w:rsidR="006D1E0E">
        <w:rPr>
          <w:bCs/>
          <w:lang w:val="es-ES_tradnl" w:bidi="es-ES_tradnl"/>
        </w:rPr>
        <w:t>undécima manga del campeonato</w:t>
      </w:r>
      <w:r w:rsidR="00487986">
        <w:rPr>
          <w:bCs/>
          <w:lang w:val="es-ES_tradnl" w:bidi="es-ES_tradnl"/>
        </w:rPr>
        <w:t xml:space="preserve"> por delante de </w:t>
      </w:r>
      <w:r w:rsidR="00660C84" w:rsidRPr="00D41337">
        <w:rPr>
          <w:bCs/>
          <w:lang w:val="es-ES_tradnl" w:bidi="es-ES_tradnl"/>
        </w:rPr>
        <w:t xml:space="preserve">Jérôme D’Ambrosio, </w:t>
      </w:r>
      <w:r w:rsidR="007C5E81">
        <w:rPr>
          <w:bCs/>
          <w:lang w:val="es-ES_tradnl" w:bidi="es-ES_tradnl"/>
        </w:rPr>
        <w:t>que repitió su buen resultado de la jornada anterior.</w:t>
      </w:r>
    </w:p>
    <w:p w14:paraId="180985BB" w14:textId="253AAC8D" w:rsidR="000218FD" w:rsidRDefault="003C04A5" w:rsidP="000218FD">
      <w:pPr>
        <w:pStyle w:val="TextoMichelin"/>
        <w:rPr>
          <w:bCs/>
          <w:i/>
          <w:lang w:val="es-ES_tradnl" w:bidi="es-ES_tradnl"/>
        </w:rPr>
      </w:pPr>
      <w:r w:rsidRPr="003C04A5">
        <w:rPr>
          <w:bCs/>
          <w:i/>
          <w:lang w:val="es-ES_tradnl" w:bidi="es-ES_tradnl"/>
        </w:rPr>
        <w:t xml:space="preserve">“Felicidades al equipo </w:t>
      </w:r>
      <w:r w:rsidR="00660C84" w:rsidRPr="003C04A5">
        <w:rPr>
          <w:bCs/>
          <w:i/>
          <w:lang w:val="es-ES_tradnl" w:bidi="es-ES_tradnl"/>
        </w:rPr>
        <w:t xml:space="preserve">e.dams-Renault </w:t>
      </w:r>
      <w:r w:rsidRPr="003C04A5">
        <w:rPr>
          <w:bCs/>
          <w:i/>
          <w:lang w:val="es-ES_tradnl" w:bidi="es-ES_tradnl"/>
        </w:rPr>
        <w:t>y a</w:t>
      </w:r>
      <w:r w:rsidR="00660C84" w:rsidRPr="003C04A5">
        <w:rPr>
          <w:bCs/>
          <w:i/>
          <w:lang w:val="es-ES_tradnl" w:bidi="es-ES_tradnl"/>
        </w:rPr>
        <w:t xml:space="preserve"> Nelson Piquet Jr</w:t>
      </w:r>
      <w:r w:rsidRPr="003C04A5">
        <w:rPr>
          <w:bCs/>
          <w:i/>
          <w:lang w:val="es-ES_tradnl" w:bidi="es-ES_tradnl"/>
        </w:rPr>
        <w:t>.</w:t>
      </w:r>
      <w:r w:rsidR="00660C84" w:rsidRPr="003C04A5">
        <w:rPr>
          <w:bCs/>
          <w:i/>
          <w:lang w:val="es-ES_tradnl" w:bidi="es-ES_tradnl"/>
        </w:rPr>
        <w:t xml:space="preserve"> </w:t>
      </w:r>
      <w:r w:rsidRPr="003C04A5">
        <w:rPr>
          <w:bCs/>
          <w:i/>
          <w:lang w:val="es-ES_tradnl" w:bidi="es-ES_tradnl"/>
        </w:rPr>
        <w:t>por sus títulos</w:t>
      </w:r>
      <w:r>
        <w:rPr>
          <w:bCs/>
          <w:i/>
          <w:lang w:val="es-ES_tradnl" w:bidi="es-ES_tradnl"/>
        </w:rPr>
        <w:t xml:space="preserve">, </w:t>
      </w:r>
      <w:r w:rsidR="008631A1">
        <w:rPr>
          <w:bCs/>
          <w:i/>
          <w:lang w:val="es-ES_tradnl" w:bidi="es-ES_tradnl"/>
        </w:rPr>
        <w:t>con las que entran en la historia del automovilismo, y Michelin con ellos”,</w:t>
      </w:r>
      <w:r w:rsidR="000218FD">
        <w:rPr>
          <w:bCs/>
          <w:lang w:val="es-ES_tradnl" w:bidi="es-ES_tradnl"/>
        </w:rPr>
        <w:t xml:space="preserve"> ha declarado </w:t>
      </w:r>
      <w:r w:rsidR="00660C84" w:rsidRPr="00D41337">
        <w:rPr>
          <w:b/>
          <w:bCs/>
          <w:lang w:val="es-ES_tradnl" w:bidi="es-ES_tradnl"/>
        </w:rPr>
        <w:t>Pascal Couasnon</w:t>
      </w:r>
      <w:r w:rsidR="00660C84" w:rsidRPr="00D41337">
        <w:rPr>
          <w:bCs/>
          <w:lang w:val="es-ES_tradnl" w:bidi="es-ES_tradnl"/>
        </w:rPr>
        <w:t xml:space="preserve">, </w:t>
      </w:r>
      <w:r w:rsidR="000218FD">
        <w:rPr>
          <w:bCs/>
          <w:lang w:val="es-ES_tradnl" w:bidi="es-ES_tradnl"/>
        </w:rPr>
        <w:t>director</w:t>
      </w:r>
      <w:r w:rsidR="00660C84" w:rsidRPr="00D41337">
        <w:rPr>
          <w:bCs/>
          <w:lang w:val="es-ES_tradnl" w:bidi="es-ES_tradnl"/>
        </w:rPr>
        <w:t xml:space="preserve"> de Michelin Motorsport. </w:t>
      </w:r>
      <w:r w:rsidR="000218FD" w:rsidRPr="000218FD">
        <w:rPr>
          <w:bCs/>
          <w:i/>
          <w:lang w:val="es-ES_tradnl" w:bidi="es-ES_tradnl"/>
        </w:rPr>
        <w:t>“El</w:t>
      </w:r>
      <w:r w:rsidR="00660C84" w:rsidRPr="00D41337">
        <w:rPr>
          <w:bCs/>
          <w:i/>
          <w:lang w:val="es-ES_tradnl" w:bidi="es-ES_tradnl"/>
        </w:rPr>
        <w:t xml:space="preserve"> </w:t>
      </w:r>
      <w:r w:rsidR="000218FD">
        <w:rPr>
          <w:bCs/>
          <w:i/>
          <w:lang w:val="es-ES_tradnl" w:bidi="es-ES_tradnl"/>
        </w:rPr>
        <w:t>balance de la primera temporada de Fórmula E es muy positivo</w:t>
      </w:r>
      <w:r w:rsidR="004D29D5">
        <w:rPr>
          <w:bCs/>
          <w:i/>
          <w:lang w:val="es-ES_tradnl" w:bidi="es-ES_tradnl"/>
        </w:rPr>
        <w:t xml:space="preserve"> tanto para el campeonato como para Michelin. El espectáculo que organizadores, equipos, pilotos y nosotros mismos hemos ofrecido al público ha sido de muy alto nivel. Esperamos con impaciencia el comienzo de la próxima temporada con </w:t>
      </w:r>
      <w:r w:rsidR="00B221D7">
        <w:rPr>
          <w:bCs/>
          <w:i/>
          <w:lang w:val="es-ES_tradnl" w:bidi="es-ES_tradnl"/>
        </w:rPr>
        <w:lastRenderedPageBreak/>
        <w:t>coches que incorporarán evoluciones tecnológicas</w:t>
      </w:r>
      <w:r w:rsidR="00BA3AF8">
        <w:rPr>
          <w:bCs/>
          <w:i/>
          <w:lang w:val="es-ES_tradnl" w:bidi="es-ES_tradnl"/>
        </w:rPr>
        <w:t xml:space="preserve"> muy importantes, especialmente en la cadena de transmisión. Gracias a la innovación, la Fórmula E se</w:t>
      </w:r>
      <w:r w:rsidR="00661688">
        <w:rPr>
          <w:bCs/>
          <w:i/>
          <w:lang w:val="es-ES_tradnl" w:bidi="es-ES_tradnl"/>
        </w:rPr>
        <w:t xml:space="preserve">rá considerada </w:t>
      </w:r>
      <w:r w:rsidR="00E72127">
        <w:rPr>
          <w:bCs/>
          <w:i/>
          <w:lang w:val="es-ES_tradnl" w:bidi="es-ES_tradnl"/>
        </w:rPr>
        <w:t>como un verdadero laboratorio para la movilidad del futuro”.</w:t>
      </w:r>
    </w:p>
    <w:p w14:paraId="126DE9FC" w14:textId="1BD35B87" w:rsidR="00660C84" w:rsidRPr="00D41337" w:rsidRDefault="00661688" w:rsidP="00660C84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Opinión de</w:t>
      </w:r>
      <w:r w:rsidR="00660C84" w:rsidRPr="00D41337">
        <w:rPr>
          <w:b/>
          <w:bCs/>
          <w:lang w:val="es-ES_tradnl" w:bidi="es-ES_tradnl"/>
        </w:rPr>
        <w:t xml:space="preserve"> Nelson Piquet Jr</w:t>
      </w:r>
      <w:r>
        <w:rPr>
          <w:b/>
          <w:bCs/>
          <w:lang w:val="es-ES_tradnl" w:bidi="es-ES_tradnl"/>
        </w:rPr>
        <w:t>.</w:t>
      </w:r>
      <w:r w:rsidR="00660C84" w:rsidRPr="00D41337">
        <w:rPr>
          <w:b/>
          <w:bCs/>
          <w:lang w:val="es-ES_tradnl" w:bidi="es-ES_tradnl"/>
        </w:rPr>
        <w:t xml:space="preserve"> </w:t>
      </w:r>
      <w:r>
        <w:rPr>
          <w:b/>
          <w:bCs/>
          <w:lang w:val="es-ES_tradnl" w:bidi="es-ES_tradnl"/>
        </w:rPr>
        <w:t>sobre los neumáticos</w:t>
      </w:r>
      <w:r w:rsidR="00660C84" w:rsidRPr="00D41337">
        <w:rPr>
          <w:b/>
          <w:bCs/>
          <w:lang w:val="es-ES_tradnl" w:bidi="es-ES_tradnl"/>
        </w:rPr>
        <w:t xml:space="preserve"> MICHELI</w:t>
      </w:r>
      <w:r w:rsidR="008D734C">
        <w:rPr>
          <w:b/>
          <w:bCs/>
          <w:lang w:val="es-ES_tradnl" w:bidi="es-ES_tradnl"/>
        </w:rPr>
        <w:t>N Pilot Sport EV</w:t>
      </w:r>
      <w:r w:rsidR="00660C84" w:rsidRPr="00D41337">
        <w:rPr>
          <w:b/>
          <w:bCs/>
          <w:lang w:val="es-ES_tradnl" w:bidi="es-ES_tradnl"/>
        </w:rPr>
        <w:t>:</w:t>
      </w:r>
    </w:p>
    <w:p w14:paraId="5A820E69" w14:textId="7F88A84E" w:rsidR="00C63B18" w:rsidRDefault="00BD2593" w:rsidP="00660C84">
      <w:pPr>
        <w:pStyle w:val="TextoMichelin"/>
        <w:rPr>
          <w:bCs/>
          <w:i/>
          <w:lang w:val="es-ES_tradnl" w:bidi="es-ES_tradnl"/>
        </w:rPr>
      </w:pPr>
      <w:r w:rsidRPr="00BD2593">
        <w:rPr>
          <w:bCs/>
          <w:i/>
          <w:lang w:val="es-ES_tradnl" w:bidi="es-ES_tradnl"/>
        </w:rPr>
        <w:t xml:space="preserve">“Los </w:t>
      </w:r>
      <w:r w:rsidR="00C63B18">
        <w:rPr>
          <w:bCs/>
          <w:i/>
          <w:lang w:val="es-ES_tradnl" w:bidi="es-ES_tradnl"/>
        </w:rPr>
        <w:t>neumáticos Michelin me han impresionado durante toda la temporada.</w:t>
      </w:r>
      <w:r w:rsidR="00C83FB3">
        <w:rPr>
          <w:bCs/>
          <w:i/>
          <w:lang w:val="es-ES_tradnl" w:bidi="es-ES_tradnl"/>
        </w:rPr>
        <w:t xml:space="preserve"> </w:t>
      </w:r>
      <w:r w:rsidR="00505413" w:rsidRPr="00505413">
        <w:rPr>
          <w:bCs/>
          <w:i/>
          <w:lang w:val="es-ES_tradnl" w:bidi="es-ES_tradnl"/>
        </w:rPr>
        <w:t xml:space="preserve">La primera vez que los vi, en Donington, </w:t>
      </w:r>
      <w:r w:rsidR="00505413">
        <w:rPr>
          <w:bCs/>
          <w:i/>
          <w:lang w:val="es-ES_tradnl" w:bidi="es-ES_tradnl"/>
        </w:rPr>
        <w:t>pensé</w:t>
      </w:r>
      <w:r w:rsidR="00505413" w:rsidRPr="00505413">
        <w:rPr>
          <w:bCs/>
          <w:i/>
          <w:lang w:val="es-ES_tradnl" w:bidi="es-ES_tradnl"/>
        </w:rPr>
        <w:t xml:space="preserve"> que eran los neumáticos de lluvia y</w:t>
      </w:r>
      <w:r w:rsidR="00505413">
        <w:rPr>
          <w:bCs/>
          <w:i/>
          <w:lang w:val="es-ES_tradnl" w:bidi="es-ES_tradnl"/>
        </w:rPr>
        <w:t xml:space="preserve"> que</w:t>
      </w:r>
      <w:r w:rsidR="006E194F">
        <w:rPr>
          <w:bCs/>
          <w:i/>
          <w:lang w:val="es-ES_tradnl" w:bidi="es-ES_tradnl"/>
        </w:rPr>
        <w:t xml:space="preserve"> tendría movimientos del coche a causa de su esc</w:t>
      </w:r>
      <w:r w:rsidR="00754811">
        <w:rPr>
          <w:bCs/>
          <w:i/>
          <w:lang w:val="es-ES_tradnl" w:bidi="es-ES_tradnl"/>
        </w:rPr>
        <w:t xml:space="preserve">ultura. Tras haberlos probado, veo que Michelin ha desarrollado algo totalmente distinto a </w:t>
      </w:r>
      <w:r w:rsidR="00B6075B">
        <w:rPr>
          <w:bCs/>
          <w:i/>
          <w:lang w:val="es-ES_tradnl" w:bidi="es-ES_tradnl"/>
        </w:rPr>
        <w:t>lo que conocía hasta ahora: estos neumáticos son capaces de proporcionar</w:t>
      </w:r>
      <w:r w:rsidR="00CA080A">
        <w:rPr>
          <w:bCs/>
          <w:i/>
          <w:lang w:val="es-ES_tradnl" w:bidi="es-ES_tradnl"/>
        </w:rPr>
        <w:t>me</w:t>
      </w:r>
      <w:r w:rsidR="00B6075B">
        <w:rPr>
          <w:bCs/>
          <w:i/>
          <w:lang w:val="es-ES_tradnl" w:bidi="es-ES_tradnl"/>
        </w:rPr>
        <w:t xml:space="preserve"> altas prestaciones, así como me permiten pilotar con eficacia un coche innovador y rápido</w:t>
      </w:r>
      <w:r w:rsidR="00CA080A">
        <w:rPr>
          <w:bCs/>
          <w:i/>
          <w:lang w:val="es-ES_tradnl" w:bidi="es-ES_tradnl"/>
        </w:rPr>
        <w:t xml:space="preserve">, </w:t>
      </w:r>
      <w:r w:rsidR="00B30BAE">
        <w:rPr>
          <w:bCs/>
          <w:i/>
          <w:lang w:val="es-ES_tradnl" w:bidi="es-ES_tradnl"/>
        </w:rPr>
        <w:t>contando con el peso de las baterías”.</w:t>
      </w:r>
    </w:p>
    <w:p w14:paraId="0660B939" w14:textId="6D22F173" w:rsidR="00B30BAE" w:rsidRDefault="00B30BAE" w:rsidP="00660C84">
      <w:pPr>
        <w:pStyle w:val="TextoMichelin"/>
        <w:rPr>
          <w:bCs/>
          <w:i/>
          <w:lang w:val="es-ES_tradnl" w:bidi="es-ES_tradnl"/>
        </w:rPr>
      </w:pPr>
      <w:r>
        <w:rPr>
          <w:bCs/>
          <w:i/>
          <w:lang w:val="es-ES_tradnl" w:bidi="es-ES_tradnl"/>
        </w:rPr>
        <w:t xml:space="preserve">“Durante esta temporada”, </w:t>
      </w:r>
      <w:r w:rsidRPr="00B30BAE">
        <w:rPr>
          <w:bCs/>
          <w:lang w:val="es-ES_tradnl" w:bidi="es-ES_tradnl"/>
        </w:rPr>
        <w:t>el piloto brasileño,</w:t>
      </w:r>
      <w:r>
        <w:rPr>
          <w:bCs/>
          <w:i/>
          <w:lang w:val="es-ES_tradnl" w:bidi="es-ES_tradnl"/>
        </w:rPr>
        <w:t xml:space="preserve"> “</w:t>
      </w:r>
      <w:r w:rsidR="0066638D">
        <w:rPr>
          <w:bCs/>
          <w:i/>
          <w:lang w:val="es-ES_tradnl" w:bidi="es-ES_tradnl"/>
        </w:rPr>
        <w:t>hemos rodado sobre todo tipo de superficies, desde resbaladizas a irregulares, y los neumáticos han respondido al reto.</w:t>
      </w:r>
      <w:r w:rsidR="00BF453A">
        <w:rPr>
          <w:bCs/>
          <w:i/>
          <w:lang w:val="es-ES_tradnl" w:bidi="es-ES_tradnl"/>
        </w:rPr>
        <w:t xml:space="preserve"> Lo que más me ha sorprendido es que, incluso tras fuertes frenazos, con bloqueo </w:t>
      </w:r>
      <w:r w:rsidR="00F6763F">
        <w:rPr>
          <w:bCs/>
          <w:i/>
          <w:lang w:val="es-ES_tradnl" w:bidi="es-ES_tradnl"/>
        </w:rPr>
        <w:t>de las ruedas, nunca he tenido vibraciones en el volante</w:t>
      </w:r>
      <w:r w:rsidR="00803EDE">
        <w:rPr>
          <w:bCs/>
          <w:i/>
          <w:lang w:val="es-ES_tradnl" w:bidi="es-ES_tradnl"/>
        </w:rPr>
        <w:t xml:space="preserve">. En el circuito de Battersea Park, en Londres, hemos </w:t>
      </w:r>
      <w:r w:rsidR="009901F5">
        <w:rPr>
          <w:bCs/>
          <w:i/>
          <w:lang w:val="es-ES_tradnl" w:bidi="es-ES_tradnl"/>
        </w:rPr>
        <w:t>soportado</w:t>
      </w:r>
      <w:r w:rsidR="00803EDE">
        <w:rPr>
          <w:bCs/>
          <w:i/>
          <w:lang w:val="es-ES_tradnl" w:bidi="es-ES_tradnl"/>
        </w:rPr>
        <w:t xml:space="preserve"> solicitaciones muy fuertes y, de nuevo, los neumáticos no han </w:t>
      </w:r>
      <w:r w:rsidR="009901F5">
        <w:rPr>
          <w:bCs/>
          <w:i/>
          <w:lang w:val="es-ES_tradnl" w:bidi="es-ES_tradnl"/>
        </w:rPr>
        <w:t>sufrido</w:t>
      </w:r>
      <w:r w:rsidR="00803EDE">
        <w:rPr>
          <w:bCs/>
          <w:i/>
          <w:lang w:val="es-ES_tradnl" w:bidi="es-ES_tradnl"/>
        </w:rPr>
        <w:t xml:space="preserve"> ningún fallo.</w:t>
      </w:r>
      <w:r w:rsidR="00C27931">
        <w:rPr>
          <w:bCs/>
          <w:i/>
          <w:lang w:val="es-ES_tradnl" w:bidi="es-ES_tradnl"/>
        </w:rPr>
        <w:t xml:space="preserve"> </w:t>
      </w:r>
      <w:r w:rsidR="00ED5025">
        <w:rPr>
          <w:bCs/>
          <w:i/>
          <w:lang w:val="es-ES_tradnl" w:bidi="es-ES_tradnl"/>
        </w:rPr>
        <w:t>Es sabido que</w:t>
      </w:r>
      <w:r w:rsidR="00C27931">
        <w:rPr>
          <w:bCs/>
          <w:i/>
          <w:lang w:val="es-ES_tradnl" w:bidi="es-ES_tradnl"/>
        </w:rPr>
        <w:t xml:space="preserve"> la huella al suelo es pequeña</w:t>
      </w:r>
      <w:r w:rsidR="00ED5025">
        <w:rPr>
          <w:bCs/>
          <w:i/>
          <w:lang w:val="es-ES_tradnl" w:bidi="es-ES_tradnl"/>
        </w:rPr>
        <w:t>, por lo que</w:t>
      </w:r>
      <w:r w:rsidR="00C27931">
        <w:rPr>
          <w:bCs/>
          <w:i/>
          <w:lang w:val="es-ES_tradnl" w:bidi="es-ES_tradnl"/>
        </w:rPr>
        <w:t xml:space="preserve"> un piloto debe poder contar con sus neumáticos: yo he podido contar con mis neumáticos Michelin”.</w:t>
      </w:r>
    </w:p>
    <w:p w14:paraId="2DC5BE60" w14:textId="77777777" w:rsidR="001466B0" w:rsidRPr="00D41337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D4133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D41337">
        <w:rPr>
          <w:i/>
        </w:rPr>
        <w:t xml:space="preserve">La misión de </w:t>
      </w:r>
      <w:r w:rsidRPr="00D41337">
        <w:rPr>
          <w:b/>
          <w:i/>
        </w:rPr>
        <w:t>Michelin,</w:t>
      </w:r>
      <w:r w:rsidRPr="00D41337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D41337">
        <w:rPr>
          <w:rFonts w:cs="Arial"/>
        </w:rPr>
        <w:t xml:space="preserve"> </w:t>
      </w:r>
    </w:p>
    <w:p w14:paraId="2A263A23" w14:textId="77777777" w:rsidR="00DE0930" w:rsidRPr="00D41337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D41337" w:rsidRDefault="001E5C06" w:rsidP="001E5C06">
      <w:pPr>
        <w:jc w:val="both"/>
        <w:rPr>
          <w:i/>
        </w:rPr>
      </w:pPr>
    </w:p>
    <w:p w14:paraId="37246ACE" w14:textId="77777777" w:rsidR="001E5C06" w:rsidRPr="00D41337" w:rsidRDefault="001E5C06" w:rsidP="001E5C06">
      <w:pPr>
        <w:jc w:val="both"/>
        <w:rPr>
          <w:i/>
        </w:rPr>
      </w:pPr>
    </w:p>
    <w:p w14:paraId="0B223EFD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D4133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4133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D4133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4133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D4133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D4133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D41337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BA7C1F" w:rsidRDefault="00BA7C1F" w:rsidP="001466B0">
      <w:r>
        <w:separator/>
      </w:r>
    </w:p>
  </w:endnote>
  <w:endnote w:type="continuationSeparator" w:id="0">
    <w:p w14:paraId="286E0D0B" w14:textId="77777777" w:rsidR="00BA7C1F" w:rsidRDefault="00BA7C1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BA7C1F" w:rsidRDefault="00BA7C1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BA7C1F" w:rsidRDefault="00BA7C1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BA7C1F" w:rsidRDefault="00BA7C1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32B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5233239E" w:rsidR="00BA7C1F" w:rsidRPr="00096802" w:rsidRDefault="00BA7C1F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29BCFC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BA7C1F" w:rsidRDefault="00BA7C1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BA7C1F" w:rsidRDefault="00BA7C1F" w:rsidP="001466B0">
      <w:r>
        <w:separator/>
      </w:r>
    </w:p>
  </w:footnote>
  <w:footnote w:type="continuationSeparator" w:id="0">
    <w:p w14:paraId="5D886AC0" w14:textId="77777777" w:rsidR="00BA7C1F" w:rsidRDefault="00BA7C1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BA7C1F" w:rsidRDefault="00BA7C1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BA7C1F" w:rsidRDefault="00BA7C1F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BA7C1F" w:rsidRDefault="00BA7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18FD"/>
    <w:rsid w:val="000403A5"/>
    <w:rsid w:val="000D0FFC"/>
    <w:rsid w:val="0013303A"/>
    <w:rsid w:val="001432B6"/>
    <w:rsid w:val="001466B0"/>
    <w:rsid w:val="00167751"/>
    <w:rsid w:val="001778A5"/>
    <w:rsid w:val="00190372"/>
    <w:rsid w:val="001A6210"/>
    <w:rsid w:val="001E5C06"/>
    <w:rsid w:val="001F2EE5"/>
    <w:rsid w:val="002019BE"/>
    <w:rsid w:val="002108E1"/>
    <w:rsid w:val="00247C89"/>
    <w:rsid w:val="00254B17"/>
    <w:rsid w:val="00272C9C"/>
    <w:rsid w:val="00282126"/>
    <w:rsid w:val="002D67E5"/>
    <w:rsid w:val="002E2172"/>
    <w:rsid w:val="00377BEA"/>
    <w:rsid w:val="003C04A5"/>
    <w:rsid w:val="003D18AF"/>
    <w:rsid w:val="004059C4"/>
    <w:rsid w:val="0041036F"/>
    <w:rsid w:val="00424758"/>
    <w:rsid w:val="004453D6"/>
    <w:rsid w:val="00474DC1"/>
    <w:rsid w:val="00487986"/>
    <w:rsid w:val="004D29D5"/>
    <w:rsid w:val="004F1691"/>
    <w:rsid w:val="00505413"/>
    <w:rsid w:val="0051462D"/>
    <w:rsid w:val="00530873"/>
    <w:rsid w:val="00541F4C"/>
    <w:rsid w:val="005E008B"/>
    <w:rsid w:val="00626C26"/>
    <w:rsid w:val="00660C84"/>
    <w:rsid w:val="00661688"/>
    <w:rsid w:val="0066638D"/>
    <w:rsid w:val="006678D2"/>
    <w:rsid w:val="00670BA8"/>
    <w:rsid w:val="00670C6C"/>
    <w:rsid w:val="006C1AF0"/>
    <w:rsid w:val="006C4E96"/>
    <w:rsid w:val="006D1E0E"/>
    <w:rsid w:val="006D3988"/>
    <w:rsid w:val="006E194F"/>
    <w:rsid w:val="007059F8"/>
    <w:rsid w:val="00706139"/>
    <w:rsid w:val="00737803"/>
    <w:rsid w:val="00754811"/>
    <w:rsid w:val="007A7F87"/>
    <w:rsid w:val="007C5E81"/>
    <w:rsid w:val="007D5B0A"/>
    <w:rsid w:val="00803EDE"/>
    <w:rsid w:val="0081089D"/>
    <w:rsid w:val="008264D9"/>
    <w:rsid w:val="008631A1"/>
    <w:rsid w:val="008D734C"/>
    <w:rsid w:val="008F1DE9"/>
    <w:rsid w:val="00953A4A"/>
    <w:rsid w:val="00987113"/>
    <w:rsid w:val="009901F5"/>
    <w:rsid w:val="009C4DD6"/>
    <w:rsid w:val="009E49E8"/>
    <w:rsid w:val="00A17200"/>
    <w:rsid w:val="00A33F94"/>
    <w:rsid w:val="00A41CF7"/>
    <w:rsid w:val="00A76C3A"/>
    <w:rsid w:val="00A854BB"/>
    <w:rsid w:val="00AC3039"/>
    <w:rsid w:val="00B221D7"/>
    <w:rsid w:val="00B30BAE"/>
    <w:rsid w:val="00B51B00"/>
    <w:rsid w:val="00B6075B"/>
    <w:rsid w:val="00B7758D"/>
    <w:rsid w:val="00BA3AF8"/>
    <w:rsid w:val="00BA7C1F"/>
    <w:rsid w:val="00BD2593"/>
    <w:rsid w:val="00BD2C23"/>
    <w:rsid w:val="00BF453A"/>
    <w:rsid w:val="00C27931"/>
    <w:rsid w:val="00C63B18"/>
    <w:rsid w:val="00C83FB3"/>
    <w:rsid w:val="00C846BD"/>
    <w:rsid w:val="00CA080A"/>
    <w:rsid w:val="00CB26C0"/>
    <w:rsid w:val="00CB3640"/>
    <w:rsid w:val="00CB73B6"/>
    <w:rsid w:val="00CC1D1D"/>
    <w:rsid w:val="00D41337"/>
    <w:rsid w:val="00D72798"/>
    <w:rsid w:val="00D731E1"/>
    <w:rsid w:val="00DE0930"/>
    <w:rsid w:val="00E10E70"/>
    <w:rsid w:val="00E551E4"/>
    <w:rsid w:val="00E72127"/>
    <w:rsid w:val="00E81761"/>
    <w:rsid w:val="00E8329E"/>
    <w:rsid w:val="00EA67D6"/>
    <w:rsid w:val="00EC271C"/>
    <w:rsid w:val="00ED5025"/>
    <w:rsid w:val="00EF7CBB"/>
    <w:rsid w:val="00F21DE2"/>
    <w:rsid w:val="00F64056"/>
    <w:rsid w:val="00F6763F"/>
    <w:rsid w:val="00F8744C"/>
    <w:rsid w:val="00FA1356"/>
    <w:rsid w:val="00FC3485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</TotalTime>
  <Pages>2</Pages>
  <Words>838</Words>
  <Characters>4613</Characters>
  <Application>Microsoft Macintosh Word</Application>
  <DocSecurity>0</DocSecurity>
  <Lines>38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5441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2015-07-02T09:04:00Z</cp:lastPrinted>
  <dcterms:created xsi:type="dcterms:W3CDTF">2015-07-02T09:04:00Z</dcterms:created>
  <dcterms:modified xsi:type="dcterms:W3CDTF">2015-07-02T09:04:00Z</dcterms:modified>
</cp:coreProperties>
</file>