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2019D" w14:textId="77777777" w:rsidR="00CE5413" w:rsidRPr="00C807C8" w:rsidRDefault="00CE5413" w:rsidP="00CE5413">
      <w:pPr>
        <w:pStyle w:val="Ttulo1"/>
        <w:spacing w:after="230"/>
        <w:rPr>
          <w:rFonts w:ascii="Times" w:hAnsi="Times" w:cs="Times"/>
          <w:sz w:val="28"/>
          <w:szCs w:val="28"/>
          <w:lang w:val="es-ES_tradnl"/>
        </w:rPr>
      </w:pPr>
      <w:r w:rsidRPr="00C807C8">
        <w:rPr>
          <w:rFonts w:ascii="Times" w:hAnsi="Times" w:cs="Times"/>
          <w:sz w:val="28"/>
          <w:szCs w:val="28"/>
          <w:lang w:val="es-ES_tradnl"/>
        </w:rPr>
        <w:t>INFORMACIÓN COMPLEMENTARIA</w:t>
      </w:r>
    </w:p>
    <w:p w14:paraId="668490EA" w14:textId="77777777" w:rsidR="00CE5413" w:rsidRDefault="00CE5413" w:rsidP="00CE5413">
      <w:pPr>
        <w:pStyle w:val="TITULARMICHELIN"/>
        <w:spacing w:after="120"/>
        <w:rPr>
          <w:rFonts w:ascii="Times New Roman" w:hAnsi="Times New Roman"/>
          <w:b w:val="0"/>
          <w:szCs w:val="26"/>
          <w:lang w:eastAsia="es-ES_tradnl"/>
        </w:rPr>
      </w:pPr>
    </w:p>
    <w:p w14:paraId="06B859A5" w14:textId="77777777" w:rsidR="00CE5413" w:rsidRPr="008624CB" w:rsidRDefault="00CE5413" w:rsidP="00CE5413">
      <w:pPr>
        <w:pStyle w:val="TITULARMICHELIN"/>
        <w:spacing w:after="120"/>
        <w:rPr>
          <w:rFonts w:ascii="Times New Roman" w:hAnsi="Times New Roman"/>
          <w:b w:val="0"/>
          <w:szCs w:val="26"/>
          <w:lang w:eastAsia="es-ES_tradnl"/>
        </w:rPr>
      </w:pPr>
      <w:r w:rsidRPr="008624CB">
        <w:rPr>
          <w:rFonts w:ascii="Times New Roman" w:hAnsi="Times New Roman"/>
          <w:szCs w:val="26"/>
          <w:lang w:eastAsia="es-ES_tradnl"/>
        </w:rPr>
        <w:t xml:space="preserve">Breve historia del centro de fabricación </w:t>
      </w:r>
      <w:r>
        <w:rPr>
          <w:rFonts w:ascii="Times New Roman" w:hAnsi="Times New Roman"/>
          <w:b w:val="0"/>
          <w:szCs w:val="26"/>
          <w:lang w:eastAsia="es-ES_tradnl"/>
        </w:rPr>
        <w:br/>
      </w:r>
      <w:r w:rsidRPr="008624CB">
        <w:rPr>
          <w:rFonts w:ascii="Times New Roman" w:hAnsi="Times New Roman"/>
          <w:szCs w:val="26"/>
          <w:lang w:eastAsia="es-ES_tradnl"/>
        </w:rPr>
        <w:t>de MICHELIN en Lasarte-Oria</w:t>
      </w:r>
    </w:p>
    <w:p w14:paraId="6953D359" w14:textId="77777777" w:rsidR="00CE5413" w:rsidRPr="008624CB" w:rsidRDefault="00CE5413" w:rsidP="00CE5413">
      <w:pPr>
        <w:pStyle w:val="TextoMichelin"/>
        <w:rPr>
          <w:rFonts w:ascii="Times" w:hAnsi="Times"/>
          <w:b/>
          <w:bCs/>
          <w:sz w:val="28"/>
          <w:szCs w:val="28"/>
          <w:lang w:eastAsia="es-ES_tradnl" w:bidi="es-ES_tradnl"/>
        </w:rPr>
      </w:pPr>
      <w:r w:rsidRPr="008624CB">
        <w:rPr>
          <w:rFonts w:ascii="Times" w:hAnsi="Times"/>
          <w:b/>
          <w:bCs/>
          <w:sz w:val="28"/>
          <w:szCs w:val="28"/>
          <w:lang w:eastAsia="es-ES_tradnl" w:bidi="es-ES_tradnl"/>
        </w:rPr>
        <w:t>Los comienzos</w:t>
      </w:r>
    </w:p>
    <w:p w14:paraId="4FDFF751" w14:textId="77777777" w:rsidR="00CE5413" w:rsidRPr="00487FCA" w:rsidRDefault="00CE5413" w:rsidP="00CE5413">
      <w:pPr>
        <w:pStyle w:val="TextoMichelin"/>
        <w:rPr>
          <w:bCs/>
          <w:lang w:eastAsia="es-ES_tradnl" w:bidi="es-ES_tradnl"/>
        </w:rPr>
      </w:pPr>
      <w:r w:rsidRPr="00487FCA">
        <w:rPr>
          <w:bCs/>
          <w:lang w:eastAsia="es-ES_tradnl" w:bidi="es-ES_tradnl"/>
        </w:rPr>
        <w:t xml:space="preserve">El desarrollo de la industria del automóvil en España en el primer tercio del siglo XX hizo que cada vez fueran mayores las necesidades de neumáticos, lo que llevó a Michelin en 1932, a la compra de unos terrenos (un antiguo campo de aviación) entre las localidades guipuzcoanas de Lasarte y Usurbil, para instalar </w:t>
      </w:r>
      <w:r>
        <w:rPr>
          <w:bCs/>
          <w:lang w:eastAsia="es-ES_tradnl" w:bidi="es-ES_tradnl"/>
        </w:rPr>
        <w:t>allí</w:t>
      </w:r>
      <w:r w:rsidRPr="00487FCA">
        <w:rPr>
          <w:bCs/>
          <w:lang w:eastAsia="es-ES_tradnl" w:bidi="es-ES_tradnl"/>
        </w:rPr>
        <w:t xml:space="preserve"> su primera fábrica de neumáticos en nuestro país. </w:t>
      </w:r>
    </w:p>
    <w:p w14:paraId="5E1FAD2D" w14:textId="77777777" w:rsidR="00CE5413" w:rsidRPr="00487FCA" w:rsidRDefault="00CE5413" w:rsidP="00CE5413">
      <w:pPr>
        <w:pStyle w:val="TextoMichelin"/>
        <w:rPr>
          <w:bCs/>
          <w:lang w:eastAsia="es-ES_tradnl" w:bidi="es-ES_tradnl"/>
        </w:rPr>
      </w:pPr>
      <w:r w:rsidRPr="00487FCA">
        <w:rPr>
          <w:bCs/>
          <w:lang w:eastAsia="es-ES_tradnl" w:bidi="es-ES_tradnl"/>
        </w:rPr>
        <w:t xml:space="preserve">La </w:t>
      </w:r>
      <w:r>
        <w:rPr>
          <w:bCs/>
          <w:lang w:eastAsia="es-ES_tradnl" w:bidi="es-ES_tradnl"/>
        </w:rPr>
        <w:t>factoría</w:t>
      </w:r>
      <w:r w:rsidRPr="00487FCA">
        <w:rPr>
          <w:bCs/>
          <w:lang w:eastAsia="es-ES_tradnl" w:bidi="es-ES_tradnl"/>
        </w:rPr>
        <w:t xml:space="preserve"> de Michelin en Lasarte nació con la pretensión de calzar los cerca de 190.000 vehículos que circulaban por las carreteras españolas en aquellos años. La industria creada sería el motor del desarrollo de la zona.</w:t>
      </w:r>
    </w:p>
    <w:p w14:paraId="00436D85" w14:textId="2CB807E6" w:rsidR="00CE5413" w:rsidRPr="00487FCA" w:rsidRDefault="00CE5413" w:rsidP="00CE5413">
      <w:pPr>
        <w:pStyle w:val="TextoMichelin"/>
        <w:rPr>
          <w:bCs/>
          <w:lang w:eastAsia="es-ES_tradnl" w:bidi="es-ES_tradnl"/>
        </w:rPr>
      </w:pPr>
      <w:r w:rsidRPr="00487FCA">
        <w:rPr>
          <w:bCs/>
          <w:lang w:eastAsia="es-ES_tradnl" w:bidi="es-ES_tradnl"/>
        </w:rPr>
        <w:t xml:space="preserve">La elección de Lasarte, población conocida por la presencia de un importante </w:t>
      </w:r>
      <w:r>
        <w:rPr>
          <w:bCs/>
          <w:lang w:eastAsia="es-ES_tradnl" w:bidi="es-ES_tradnl"/>
        </w:rPr>
        <w:t>circuito automovilístico urbano</w:t>
      </w:r>
      <w:r w:rsidRPr="00487FCA">
        <w:rPr>
          <w:bCs/>
          <w:lang w:eastAsia="es-ES_tradnl" w:bidi="es-ES_tradnl"/>
        </w:rPr>
        <w:t xml:space="preserve"> y por su hipódromo, estuvo motivada principalmente por su cercanía a Francia.</w:t>
      </w:r>
      <w:r>
        <w:rPr>
          <w:bCs/>
          <w:lang w:eastAsia="es-ES_tradnl" w:bidi="es-ES_tradnl"/>
        </w:rPr>
        <w:t xml:space="preserve"> </w:t>
      </w:r>
      <w:r w:rsidRPr="00487FCA">
        <w:rPr>
          <w:bCs/>
          <w:lang w:eastAsia="es-ES_tradnl" w:bidi="es-ES_tradnl"/>
        </w:rPr>
        <w:t>El primer neumático salió de las prensas de cocción el día 24 de enero de 1934. Era un modelo destinado a vehículos de turismo del tipo Confort</w:t>
      </w:r>
      <w:r>
        <w:rPr>
          <w:bCs/>
          <w:lang w:eastAsia="es-ES_tradnl" w:bidi="es-ES_tradnl"/>
        </w:rPr>
        <w:t>, con la dimensión</w:t>
      </w:r>
      <w:r w:rsidRPr="00487FCA">
        <w:rPr>
          <w:bCs/>
          <w:lang w:eastAsia="es-ES_tradnl" w:bidi="es-ES_tradnl"/>
        </w:rPr>
        <w:t xml:space="preserve"> </w:t>
      </w:r>
      <w:r w:rsidR="0051039C">
        <w:rPr>
          <w:bCs/>
          <w:lang w:eastAsia="es-ES_tradnl" w:bidi="es-ES_tradnl"/>
        </w:rPr>
        <w:br/>
      </w:r>
      <w:r w:rsidRPr="00487FCA">
        <w:rPr>
          <w:bCs/>
          <w:lang w:eastAsia="es-ES_tradnl" w:bidi="es-ES_tradnl"/>
        </w:rPr>
        <w:t xml:space="preserve">4,75 </w:t>
      </w:r>
      <w:r>
        <w:rPr>
          <w:bCs/>
          <w:lang w:eastAsia="es-ES_tradnl" w:bidi="es-ES_tradnl"/>
        </w:rPr>
        <w:t>x</w:t>
      </w:r>
      <w:r w:rsidRPr="00487FCA">
        <w:rPr>
          <w:bCs/>
          <w:lang w:eastAsia="es-ES_tradnl" w:bidi="es-ES_tradnl"/>
        </w:rPr>
        <w:t xml:space="preserve"> 18.</w:t>
      </w:r>
    </w:p>
    <w:p w14:paraId="35CD3672" w14:textId="77777777" w:rsidR="00CE5413" w:rsidRPr="00487FCA" w:rsidRDefault="00CE5413" w:rsidP="00CE5413">
      <w:pPr>
        <w:pStyle w:val="TextoMichelin"/>
        <w:rPr>
          <w:bCs/>
          <w:lang w:eastAsia="es-ES_tradnl" w:bidi="es-ES_tradnl"/>
        </w:rPr>
      </w:pPr>
      <w:r w:rsidRPr="00487FCA">
        <w:rPr>
          <w:bCs/>
          <w:lang w:eastAsia="es-ES_tradnl" w:bidi="es-ES_tradnl"/>
        </w:rPr>
        <w:t xml:space="preserve">El centro de Lasarte fue durante muchos años la única </w:t>
      </w:r>
      <w:r>
        <w:rPr>
          <w:bCs/>
          <w:lang w:eastAsia="es-ES_tradnl" w:bidi="es-ES_tradnl"/>
        </w:rPr>
        <w:t>planta</w:t>
      </w:r>
      <w:r w:rsidRPr="00487FCA">
        <w:rPr>
          <w:bCs/>
          <w:lang w:eastAsia="es-ES_tradnl" w:bidi="es-ES_tradnl"/>
        </w:rPr>
        <w:t xml:space="preserve"> que producía neumáticos Michelin al sur de los Pirineos. En su larga trayectoria industrial, Lasarte ha fabricado una gran diversidad de productos: neumáticos de bicicleta, turismo, camión y moto; neumáticos recauchutados, semiterminados para los procesos de fabricación (mezclas de goma, hilos y tejidos metálicos y textiles), útiles de fabricación, moldes para cámaras de cocción, cámaras de aire, membranas de confección y cocción, parches de reparación, válvulas, disoluciones, colas, tizas de marcaje...</w:t>
      </w:r>
    </w:p>
    <w:p w14:paraId="1CAE96EC" w14:textId="77777777" w:rsidR="00CE5413" w:rsidRPr="00487FCA" w:rsidRDefault="00CE5413" w:rsidP="00CE5413">
      <w:pPr>
        <w:pStyle w:val="TextoMichelin"/>
        <w:rPr>
          <w:bCs/>
          <w:lang w:eastAsia="es-ES_tradnl" w:bidi="es-ES_tradnl"/>
        </w:rPr>
      </w:pPr>
      <w:r w:rsidRPr="00487FCA">
        <w:rPr>
          <w:bCs/>
          <w:lang w:eastAsia="es-ES_tradnl" w:bidi="es-ES_tradnl"/>
        </w:rPr>
        <w:t xml:space="preserve">Durante la posguerra, ante la escasez de gasolina que paralizaba el transporte por carretera, Michelin reaccionó habilitando en Lasarte un taller para construir gasógenos, dispositivos que aplicados a los automóviles les hacían funcionar a gas, pudiendo alcanzar los 100 km/h. Se fabricaron dos modelos de gasógeno, el “Gasauto” para camiones y autobuses, y el “Gasturist” para turismos. </w:t>
      </w:r>
    </w:p>
    <w:p w14:paraId="70E0A5FC" w14:textId="77777777" w:rsidR="00CE5413" w:rsidRPr="00487FCA" w:rsidRDefault="00CE5413" w:rsidP="00CE5413">
      <w:pPr>
        <w:pStyle w:val="TextoMichelin"/>
        <w:rPr>
          <w:bCs/>
          <w:lang w:eastAsia="es-ES_tradnl" w:bidi="es-ES_tradnl"/>
        </w:rPr>
      </w:pPr>
      <w:r w:rsidRPr="00487FCA">
        <w:rPr>
          <w:bCs/>
          <w:lang w:eastAsia="es-ES_tradnl" w:bidi="es-ES_tradnl"/>
        </w:rPr>
        <w:t>A los gasógenos, les siguieron los remolques de bicicleta, estupendo vehículo en aquellos tiempos difíciles. Costaban 460 p</w:t>
      </w:r>
      <w:r>
        <w:rPr>
          <w:bCs/>
          <w:lang w:eastAsia="es-ES_tradnl" w:bidi="es-ES_tradnl"/>
        </w:rPr>
        <w:t>ese</w:t>
      </w:r>
      <w:r w:rsidRPr="00487FCA">
        <w:rPr>
          <w:bCs/>
          <w:lang w:eastAsia="es-ES_tradnl" w:bidi="es-ES_tradnl"/>
        </w:rPr>
        <w:t>t</w:t>
      </w:r>
      <w:r>
        <w:rPr>
          <w:bCs/>
          <w:lang w:eastAsia="es-ES_tradnl" w:bidi="es-ES_tradnl"/>
        </w:rPr>
        <w:t>a</w:t>
      </w:r>
      <w:r w:rsidRPr="00487FCA">
        <w:rPr>
          <w:bCs/>
          <w:lang w:eastAsia="es-ES_tradnl" w:bidi="es-ES_tradnl"/>
        </w:rPr>
        <w:t>s y su carga útil era de 100 kg. Otros productos, como abarcas, balones de goma y algunos encargos para fabricantes de calzado, se produjeron también en ese periodo.</w:t>
      </w:r>
    </w:p>
    <w:p w14:paraId="754CB4F9" w14:textId="77777777" w:rsidR="00CE5413" w:rsidRPr="00487FCA" w:rsidRDefault="00CE5413" w:rsidP="00CE5413">
      <w:pPr>
        <w:pStyle w:val="TextoMichelin"/>
        <w:rPr>
          <w:bCs/>
          <w:lang w:eastAsia="es-ES_tradnl" w:bidi="es-ES_tradnl"/>
        </w:rPr>
      </w:pPr>
      <w:r w:rsidRPr="00487FCA">
        <w:rPr>
          <w:bCs/>
          <w:lang w:eastAsia="es-ES_tradnl" w:bidi="es-ES_tradnl"/>
        </w:rPr>
        <w:t>Superada la posguerra, la producción se relanza y Michelin comienza en Lasarte su obra social. Las colonias infantiles, la cooperativa de consumo o su Sociedad Deportiva fueron iniciativas que le valieron a Michelin el reconocimiento del Instituto Nacional de Previsión con el título de “Empresa modelo en la Seguridad Social”.</w:t>
      </w:r>
    </w:p>
    <w:p w14:paraId="1AC79B30" w14:textId="77777777" w:rsidR="00CE5413" w:rsidRDefault="00CE5413" w:rsidP="00CE5413">
      <w:pPr>
        <w:pStyle w:val="TextoMichelin"/>
        <w:rPr>
          <w:bCs/>
          <w:lang w:eastAsia="es-ES_tradnl" w:bidi="es-ES_tradnl"/>
        </w:rPr>
      </w:pPr>
    </w:p>
    <w:p w14:paraId="7699351C" w14:textId="77777777" w:rsidR="00CE5413" w:rsidRDefault="00CE5413" w:rsidP="00CE5413">
      <w:pPr>
        <w:pStyle w:val="TextoMichelin"/>
        <w:rPr>
          <w:bCs/>
          <w:lang w:eastAsia="es-ES_tradnl" w:bidi="es-ES_tradnl"/>
        </w:rPr>
      </w:pPr>
    </w:p>
    <w:p w14:paraId="2B13CF95" w14:textId="77777777" w:rsidR="0051039C" w:rsidRDefault="00CE5413" w:rsidP="00CE5413">
      <w:pPr>
        <w:pStyle w:val="TextoMichelin"/>
        <w:rPr>
          <w:bCs/>
          <w:lang w:eastAsia="es-ES_tradnl" w:bidi="es-ES_tradnl"/>
        </w:rPr>
      </w:pPr>
      <w:r w:rsidRPr="00487FCA">
        <w:rPr>
          <w:bCs/>
          <w:lang w:eastAsia="es-ES_tradnl" w:bidi="es-ES_tradnl"/>
        </w:rPr>
        <w:lastRenderedPageBreak/>
        <w:t>Desde Lasarte se dio paso a la creación, en 1966, del centro de Vitoria, especializado en la fabricación de grandes neumáticos de minería y obras públicas</w:t>
      </w:r>
      <w:r>
        <w:rPr>
          <w:bCs/>
          <w:lang w:eastAsia="es-ES_tradnl" w:bidi="es-ES_tradnl"/>
        </w:rPr>
        <w:t>,</w:t>
      </w:r>
      <w:r w:rsidRPr="00487FCA">
        <w:rPr>
          <w:bCs/>
          <w:lang w:eastAsia="es-ES_tradnl" w:bidi="es-ES_tradnl"/>
        </w:rPr>
        <w:t xml:space="preserve"> así como de neumáticos de coche</w:t>
      </w:r>
      <w:r>
        <w:rPr>
          <w:bCs/>
          <w:lang w:eastAsia="es-ES_tradnl" w:bidi="es-ES_tradnl"/>
        </w:rPr>
        <w:t>. E</w:t>
      </w:r>
      <w:r w:rsidRPr="00487FCA">
        <w:rPr>
          <w:bCs/>
          <w:lang w:eastAsia="es-ES_tradnl" w:bidi="es-ES_tradnl"/>
        </w:rPr>
        <w:t xml:space="preserve">n 1970, se creó el de Aranda de Duero, donde se fabrican neumáticos de camión y autobús, y en 1973, el de Valladolid, que </w:t>
      </w:r>
      <w:r>
        <w:rPr>
          <w:bCs/>
          <w:lang w:eastAsia="es-ES_tradnl" w:bidi="es-ES_tradnl"/>
        </w:rPr>
        <w:t>producen</w:t>
      </w:r>
      <w:r w:rsidRPr="00487FCA">
        <w:rPr>
          <w:bCs/>
          <w:lang w:eastAsia="es-ES_tradnl" w:bidi="es-ES_tradnl"/>
        </w:rPr>
        <w:t xml:space="preserve"> neumáticos agrícolas y para turismos, y realiza el recauchutado de neumáticos de camión. </w:t>
      </w:r>
    </w:p>
    <w:p w14:paraId="416EB000" w14:textId="320F567B" w:rsidR="00CE5413" w:rsidRPr="00487FCA" w:rsidRDefault="00CE5413" w:rsidP="00CE5413">
      <w:pPr>
        <w:pStyle w:val="TextoMichelin"/>
        <w:rPr>
          <w:bCs/>
          <w:lang w:eastAsia="es-ES_tradnl" w:bidi="es-ES_tradnl"/>
        </w:rPr>
      </w:pPr>
      <w:r w:rsidRPr="00487FCA">
        <w:rPr>
          <w:bCs/>
          <w:lang w:eastAsia="es-ES_tradnl" w:bidi="es-ES_tradnl"/>
        </w:rPr>
        <w:t>Hoy día, estos cuatro centros, han situado a Michelin España Portugal en una posición de referencia dentro de la industria del Grupo Michelin.</w:t>
      </w:r>
    </w:p>
    <w:p w14:paraId="4E62D23B" w14:textId="77777777" w:rsidR="00CE5413" w:rsidRPr="008624CB" w:rsidRDefault="00CE5413" w:rsidP="00CE5413">
      <w:pPr>
        <w:pStyle w:val="TextoMichelin"/>
        <w:rPr>
          <w:rFonts w:ascii="Times" w:hAnsi="Times"/>
          <w:b/>
          <w:bCs/>
          <w:sz w:val="28"/>
          <w:szCs w:val="28"/>
          <w:lang w:eastAsia="es-ES_tradnl" w:bidi="es-ES_tradnl"/>
        </w:rPr>
      </w:pPr>
      <w:r w:rsidRPr="008624CB">
        <w:rPr>
          <w:rFonts w:ascii="Times" w:hAnsi="Times"/>
          <w:b/>
          <w:bCs/>
          <w:sz w:val="28"/>
          <w:szCs w:val="28"/>
          <w:lang w:eastAsia="es-ES_tradnl" w:bidi="es-ES_tradnl"/>
        </w:rPr>
        <w:t>La fábrica hoy</w:t>
      </w:r>
    </w:p>
    <w:p w14:paraId="4028004B" w14:textId="2F67CAEF" w:rsidR="00CE5413" w:rsidRPr="00487FCA" w:rsidRDefault="00CE5413" w:rsidP="00CE5413">
      <w:pPr>
        <w:pStyle w:val="TextoMichelin"/>
        <w:rPr>
          <w:bCs/>
          <w:lang w:eastAsia="es-ES_tradnl" w:bidi="es-ES_tradnl"/>
        </w:rPr>
      </w:pPr>
      <w:r w:rsidRPr="00487FCA">
        <w:rPr>
          <w:bCs/>
          <w:lang w:eastAsia="es-ES_tradnl" w:bidi="es-ES_tradnl"/>
        </w:rPr>
        <w:t>En la actualidad, la fábrica de Lasarte se ha convertido en el centro más especializado en la  fabricación de neumáticos radiales de moto a nivel mundial y donde se producen la mayor parte de ellos. Entre los neumáticos fabricados en esta planta</w:t>
      </w:r>
      <w:r w:rsidR="0051039C">
        <w:rPr>
          <w:bCs/>
          <w:lang w:eastAsia="es-ES_tradnl" w:bidi="es-ES_tradnl"/>
        </w:rPr>
        <w:t xml:space="preserve"> </w:t>
      </w:r>
      <w:r w:rsidR="006B76A6">
        <w:rPr>
          <w:bCs/>
          <w:lang w:eastAsia="es-ES_tradnl" w:bidi="es-ES_tradnl"/>
        </w:rPr>
        <w:t>,</w:t>
      </w:r>
      <w:r w:rsidRPr="00487FCA">
        <w:rPr>
          <w:bCs/>
          <w:lang w:eastAsia="es-ES_tradnl" w:bidi="es-ES_tradnl"/>
        </w:rPr>
        <w:t xml:space="preserve">sobresalen aquellos que se basan en la tecnología "Bigoma", que provienen de los neumáticos de competición de Moto GP, campeonato mundial en el que Michelin ha conseguido tantos títulos a lo largo de los años. En Lasarte se </w:t>
      </w:r>
      <w:r w:rsidR="006B76A6">
        <w:rPr>
          <w:bCs/>
          <w:lang w:eastAsia="es-ES_tradnl" w:bidi="es-ES_tradnl"/>
        </w:rPr>
        <w:t>producen</w:t>
      </w:r>
      <w:r w:rsidRPr="00487FCA">
        <w:rPr>
          <w:bCs/>
          <w:lang w:eastAsia="es-ES_tradnl" w:bidi="es-ES_tradnl"/>
        </w:rPr>
        <w:t xml:space="preserve"> los neumáticos que triunfan en el Rally Dakar y los que tantos éxitos han alcanzado en la categoría Trial.</w:t>
      </w:r>
    </w:p>
    <w:p w14:paraId="6D633B82" w14:textId="2FA479ED" w:rsidR="00CE5413" w:rsidRPr="00487FCA" w:rsidRDefault="00CE5413" w:rsidP="00CE5413">
      <w:pPr>
        <w:pStyle w:val="TextoMichelin"/>
        <w:rPr>
          <w:bCs/>
          <w:lang w:eastAsia="es-ES_tradnl" w:bidi="es-ES_tradnl"/>
        </w:rPr>
      </w:pPr>
      <w:r w:rsidRPr="00487FCA">
        <w:rPr>
          <w:bCs/>
          <w:lang w:eastAsia="es-ES_tradnl" w:bidi="es-ES_tradnl"/>
        </w:rPr>
        <w:t>El Centro de Michelin en Lasarte-Oria es el Polo de Competencia en la fabricación de neumáticos de moto de alta gama y competición y exporta más del 90</w:t>
      </w:r>
      <w:r w:rsidR="006B76A6">
        <w:rPr>
          <w:bCs/>
          <w:lang w:eastAsia="es-ES_tradnl" w:bidi="es-ES_tradnl"/>
        </w:rPr>
        <w:t xml:space="preserve"> </w:t>
      </w:r>
      <w:r w:rsidRPr="00487FCA">
        <w:rPr>
          <w:bCs/>
          <w:lang w:eastAsia="es-ES_tradnl" w:bidi="es-ES_tradnl"/>
        </w:rPr>
        <w:t>% de lo que fabrica.</w:t>
      </w:r>
      <w:r w:rsidR="006B76A6">
        <w:rPr>
          <w:bCs/>
          <w:lang w:eastAsia="es-ES_tradnl" w:bidi="es-ES_tradnl"/>
        </w:rPr>
        <w:t xml:space="preserve"> </w:t>
      </w:r>
      <w:r w:rsidRPr="00487FCA">
        <w:rPr>
          <w:bCs/>
          <w:lang w:eastAsia="es-ES_tradnl" w:bidi="es-ES_tradnl"/>
        </w:rPr>
        <w:t>Al mismo tiempo, Lasarte es referencia en la elaboración de productos semiterminados componentes del neumático y membranas utilizadas en su proceso de fabricación.</w:t>
      </w:r>
    </w:p>
    <w:p w14:paraId="12EED18E" w14:textId="77777777" w:rsidR="00CE5413" w:rsidRDefault="00CE5413" w:rsidP="00CE5413">
      <w:pPr>
        <w:pStyle w:val="TextoMichelin"/>
        <w:spacing w:before="100" w:beforeAutospacing="1" w:line="276" w:lineRule="auto"/>
        <w:rPr>
          <w:szCs w:val="22"/>
        </w:rPr>
      </w:pPr>
    </w:p>
    <w:p w14:paraId="7F68F046" w14:textId="77777777" w:rsidR="006B76A6" w:rsidRDefault="006B76A6" w:rsidP="00CE5413">
      <w:pPr>
        <w:pStyle w:val="TextoMichelin"/>
        <w:spacing w:before="100" w:beforeAutospacing="1" w:line="276" w:lineRule="auto"/>
        <w:rPr>
          <w:szCs w:val="22"/>
        </w:rPr>
      </w:pPr>
    </w:p>
    <w:p w14:paraId="77D6A9A8" w14:textId="77777777" w:rsidR="006B76A6" w:rsidRDefault="006B76A6" w:rsidP="00CE5413">
      <w:pPr>
        <w:pStyle w:val="TextoMichelin"/>
        <w:spacing w:before="100" w:beforeAutospacing="1" w:line="276" w:lineRule="auto"/>
        <w:rPr>
          <w:szCs w:val="22"/>
        </w:rPr>
      </w:pPr>
      <w:bookmarkStart w:id="0" w:name="_GoBack"/>
      <w:bookmarkEnd w:id="0"/>
    </w:p>
    <w:p w14:paraId="6EE9FAA4" w14:textId="77777777" w:rsidR="00CE5413" w:rsidRPr="00286B7F" w:rsidRDefault="00CE5413" w:rsidP="00CE5413">
      <w:pPr>
        <w:autoSpaceDE w:val="0"/>
        <w:autoSpaceDN w:val="0"/>
        <w:adjustRightInd w:val="0"/>
        <w:spacing w:line="240" w:lineRule="atLeast"/>
        <w:jc w:val="both"/>
        <w:rPr>
          <w:i/>
        </w:rPr>
      </w:pPr>
      <w:r w:rsidRPr="00286B7F">
        <w:rPr>
          <w:i/>
        </w:rPr>
        <w:t xml:space="preserve">La misión de </w:t>
      </w:r>
      <w:r w:rsidRPr="00286B7F">
        <w:rPr>
          <w:b/>
          <w:i/>
        </w:rPr>
        <w:t>Michelin,</w:t>
      </w:r>
      <w:r w:rsidRPr="00286B7F">
        <w:rPr>
          <w:i/>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286B7F">
        <w:rPr>
          <w:rFonts w:cs="Arial"/>
        </w:rPr>
        <w:t xml:space="preserve"> </w:t>
      </w:r>
    </w:p>
    <w:p w14:paraId="21415F6A" w14:textId="77777777" w:rsidR="00CE5413" w:rsidRDefault="00CE5413" w:rsidP="00CE5413">
      <w:pPr>
        <w:spacing w:after="230"/>
        <w:jc w:val="both"/>
        <w:rPr>
          <w:i/>
        </w:rPr>
      </w:pPr>
    </w:p>
    <w:p w14:paraId="53E64CCB" w14:textId="77777777" w:rsidR="006B76A6" w:rsidRDefault="006B76A6" w:rsidP="00CE5413">
      <w:pPr>
        <w:spacing w:after="230"/>
        <w:jc w:val="both"/>
        <w:rPr>
          <w:i/>
        </w:rPr>
      </w:pPr>
    </w:p>
    <w:p w14:paraId="451CDD77" w14:textId="77777777" w:rsidR="006B76A6" w:rsidRDefault="006B76A6" w:rsidP="00CE5413">
      <w:pPr>
        <w:spacing w:after="230"/>
        <w:jc w:val="both"/>
        <w:rPr>
          <w:i/>
        </w:rPr>
      </w:pPr>
    </w:p>
    <w:p w14:paraId="63F62678" w14:textId="77777777" w:rsidR="00CE5413" w:rsidRPr="004D749B" w:rsidRDefault="00CE5413" w:rsidP="00CE5413">
      <w:pPr>
        <w:pStyle w:val="Piedepgina"/>
        <w:outlineLvl w:val="0"/>
        <w:rPr>
          <w:rFonts w:ascii="Arial" w:hAnsi="Arial"/>
          <w:b/>
          <w:bCs/>
          <w:color w:val="808080"/>
          <w:sz w:val="18"/>
          <w:szCs w:val="18"/>
        </w:rPr>
      </w:pPr>
      <w:r w:rsidRPr="004D749B">
        <w:rPr>
          <w:rFonts w:ascii="Arial" w:hAnsi="Arial"/>
          <w:b/>
          <w:bCs/>
          <w:color w:val="808080"/>
          <w:sz w:val="18"/>
          <w:szCs w:val="18"/>
        </w:rPr>
        <w:t>DEPARTAMENTO DE COMUNICACIÓN</w:t>
      </w:r>
    </w:p>
    <w:p w14:paraId="752EB5F0" w14:textId="77777777" w:rsidR="00CE5413" w:rsidRPr="004D749B" w:rsidRDefault="00CE5413" w:rsidP="00CE5413">
      <w:pPr>
        <w:pStyle w:val="Piedepgina"/>
        <w:outlineLvl w:val="0"/>
        <w:rPr>
          <w:rFonts w:ascii="Arial" w:hAnsi="Arial"/>
          <w:bCs/>
          <w:color w:val="808080"/>
          <w:sz w:val="18"/>
          <w:szCs w:val="18"/>
        </w:rPr>
      </w:pPr>
      <w:r>
        <w:rPr>
          <w:rFonts w:ascii="Arial" w:hAnsi="Arial"/>
          <w:bCs/>
          <w:color w:val="808080"/>
          <w:sz w:val="18"/>
          <w:szCs w:val="18"/>
        </w:rPr>
        <w:t>Geltoki kalea</w:t>
      </w:r>
      <w:r w:rsidRPr="004D749B">
        <w:rPr>
          <w:rFonts w:ascii="Arial" w:hAnsi="Arial"/>
          <w:bCs/>
          <w:color w:val="808080"/>
          <w:sz w:val="18"/>
          <w:szCs w:val="18"/>
        </w:rPr>
        <w:t xml:space="preserve">, </w:t>
      </w:r>
      <w:r>
        <w:rPr>
          <w:rFonts w:ascii="Arial" w:hAnsi="Arial"/>
          <w:bCs/>
          <w:color w:val="808080"/>
          <w:sz w:val="18"/>
          <w:szCs w:val="18"/>
        </w:rPr>
        <w:t>22</w:t>
      </w:r>
    </w:p>
    <w:p w14:paraId="1C06AB0E" w14:textId="77777777" w:rsidR="00CE5413" w:rsidRPr="004D749B" w:rsidRDefault="00CE5413" w:rsidP="00CE5413">
      <w:pPr>
        <w:pStyle w:val="Piedepgina"/>
        <w:outlineLvl w:val="0"/>
        <w:rPr>
          <w:rFonts w:ascii="Arial" w:hAnsi="Arial"/>
          <w:bCs/>
          <w:color w:val="808080"/>
          <w:sz w:val="18"/>
          <w:szCs w:val="18"/>
        </w:rPr>
      </w:pPr>
      <w:r w:rsidRPr="004D749B">
        <w:rPr>
          <w:rFonts w:ascii="Arial" w:hAnsi="Arial"/>
          <w:bCs/>
          <w:color w:val="808080"/>
          <w:sz w:val="18"/>
          <w:szCs w:val="18"/>
        </w:rPr>
        <w:t>2</w:t>
      </w:r>
      <w:r>
        <w:rPr>
          <w:rFonts w:ascii="Arial" w:hAnsi="Arial"/>
          <w:bCs/>
          <w:color w:val="808080"/>
          <w:sz w:val="18"/>
          <w:szCs w:val="18"/>
        </w:rPr>
        <w:t>0160</w:t>
      </w:r>
      <w:r w:rsidRPr="004D749B">
        <w:rPr>
          <w:rFonts w:ascii="Arial" w:hAnsi="Arial"/>
          <w:bCs/>
          <w:color w:val="808080"/>
          <w:sz w:val="18"/>
          <w:szCs w:val="18"/>
        </w:rPr>
        <w:t xml:space="preserve"> </w:t>
      </w:r>
      <w:r>
        <w:rPr>
          <w:rFonts w:ascii="Arial" w:hAnsi="Arial"/>
          <w:bCs/>
          <w:color w:val="808080"/>
          <w:sz w:val="18"/>
          <w:szCs w:val="18"/>
        </w:rPr>
        <w:t>Lasarte-Oria</w:t>
      </w:r>
      <w:r w:rsidRPr="004D749B">
        <w:rPr>
          <w:rFonts w:ascii="Arial" w:hAnsi="Arial"/>
          <w:bCs/>
          <w:color w:val="808080"/>
          <w:sz w:val="18"/>
          <w:szCs w:val="18"/>
        </w:rPr>
        <w:t xml:space="preserve"> – </w:t>
      </w:r>
      <w:r>
        <w:rPr>
          <w:rFonts w:ascii="Arial" w:hAnsi="Arial"/>
          <w:bCs/>
          <w:color w:val="808080"/>
          <w:sz w:val="18"/>
          <w:szCs w:val="18"/>
        </w:rPr>
        <w:t>Guipúzcoa</w:t>
      </w:r>
    </w:p>
    <w:p w14:paraId="46DCFD18" w14:textId="77777777" w:rsidR="00CE5413" w:rsidRPr="00232143" w:rsidRDefault="00CE5413" w:rsidP="00CE5413">
      <w:pPr>
        <w:spacing w:after="230"/>
        <w:jc w:val="both"/>
        <w:rPr>
          <w:b/>
          <w:bCs/>
          <w:color w:val="808080"/>
          <w:sz w:val="18"/>
          <w:szCs w:val="18"/>
          <w:lang w:val="es-ES"/>
        </w:rPr>
      </w:pPr>
      <w:r w:rsidRPr="004D749B">
        <w:rPr>
          <w:bCs/>
          <w:color w:val="808080"/>
          <w:sz w:val="18"/>
          <w:szCs w:val="18"/>
        </w:rPr>
        <w:t>Tel: 34 9</w:t>
      </w:r>
      <w:r>
        <w:rPr>
          <w:bCs/>
          <w:color w:val="808080"/>
          <w:sz w:val="18"/>
          <w:szCs w:val="18"/>
        </w:rPr>
        <w:t>43</w:t>
      </w:r>
      <w:r w:rsidRPr="004D749B">
        <w:rPr>
          <w:bCs/>
          <w:color w:val="808080"/>
          <w:sz w:val="18"/>
          <w:szCs w:val="18"/>
        </w:rPr>
        <w:t xml:space="preserve"> </w:t>
      </w:r>
      <w:r>
        <w:rPr>
          <w:bCs/>
          <w:color w:val="808080"/>
          <w:sz w:val="18"/>
          <w:szCs w:val="18"/>
        </w:rPr>
        <w:t>378</w:t>
      </w:r>
      <w:r w:rsidRPr="004D749B">
        <w:rPr>
          <w:bCs/>
          <w:color w:val="808080"/>
          <w:sz w:val="18"/>
          <w:szCs w:val="18"/>
        </w:rPr>
        <w:t xml:space="preserve"> </w:t>
      </w:r>
      <w:r>
        <w:rPr>
          <w:bCs/>
          <w:color w:val="808080"/>
          <w:sz w:val="18"/>
          <w:szCs w:val="18"/>
        </w:rPr>
        <w:t xml:space="preserve">477 – Fax: </w:t>
      </w:r>
      <w:r w:rsidRPr="004D749B">
        <w:rPr>
          <w:bCs/>
          <w:color w:val="808080"/>
          <w:sz w:val="18"/>
          <w:szCs w:val="18"/>
        </w:rPr>
        <w:t>34 9</w:t>
      </w:r>
      <w:r>
        <w:rPr>
          <w:bCs/>
          <w:color w:val="808080"/>
          <w:sz w:val="18"/>
          <w:szCs w:val="18"/>
        </w:rPr>
        <w:t>43</w:t>
      </w:r>
      <w:r w:rsidRPr="004D749B">
        <w:rPr>
          <w:bCs/>
          <w:color w:val="808080"/>
          <w:sz w:val="18"/>
          <w:szCs w:val="18"/>
        </w:rPr>
        <w:t xml:space="preserve"> </w:t>
      </w:r>
      <w:r>
        <w:rPr>
          <w:bCs/>
          <w:color w:val="808080"/>
          <w:sz w:val="18"/>
          <w:szCs w:val="18"/>
        </w:rPr>
        <w:t>378</w:t>
      </w:r>
      <w:r w:rsidRPr="004D749B">
        <w:rPr>
          <w:bCs/>
          <w:color w:val="808080"/>
          <w:sz w:val="18"/>
          <w:szCs w:val="18"/>
        </w:rPr>
        <w:t xml:space="preserve"> </w:t>
      </w:r>
      <w:r>
        <w:rPr>
          <w:bCs/>
          <w:color w:val="808080"/>
          <w:sz w:val="18"/>
          <w:szCs w:val="18"/>
        </w:rPr>
        <w:t>307</w:t>
      </w:r>
    </w:p>
    <w:p w14:paraId="33177D59" w14:textId="4209E424" w:rsidR="001466B0" w:rsidRPr="00CE5413" w:rsidRDefault="001466B0" w:rsidP="00CE5413"/>
    <w:sectPr w:rsidR="001466B0" w:rsidRPr="00CE5413" w:rsidSect="001466B0">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93AC" w14:textId="77777777" w:rsidR="00D31E3E" w:rsidRDefault="00D31E3E" w:rsidP="001466B0">
      <w:r>
        <w:separator/>
      </w:r>
    </w:p>
  </w:endnote>
  <w:endnote w:type="continuationSeparator" w:id="0">
    <w:p w14:paraId="6A82815E" w14:textId="77777777" w:rsidR="00D31E3E" w:rsidRDefault="00D31E3E"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D31E3E">
      <w:rPr>
        <w:rStyle w:val="Nmerodepgina"/>
        <w:noProof/>
      </w:rPr>
      <w:t>1</w:t>
    </w:r>
    <w:r>
      <w:rPr>
        <w:rStyle w:val="Nmerodepgina"/>
      </w:rPr>
      <w:fldChar w:fldCharType="end"/>
    </w:r>
  </w:p>
  <w:p w14:paraId="4DF237CC" w14:textId="0E3EB12B" w:rsidR="00FC4CD7" w:rsidRPr="00096802" w:rsidRDefault="00CE5413" w:rsidP="001A6210">
    <w:pPr>
      <w:pStyle w:val="Piedepgina"/>
      <w:ind w:left="1701" w:firstLine="360"/>
    </w:pPr>
    <w:r>
      <w:rPr>
        <w:noProof/>
        <w:szCs w:val="20"/>
        <w:lang w:eastAsia="es-ES_tradnl"/>
      </w:rPr>
      <w:drawing>
        <wp:anchor distT="0" distB="0" distL="114300" distR="114300" simplePos="0" relativeHeight="251657728" behindDoc="1" locked="0" layoutInCell="1" allowOverlap="1" wp14:anchorId="4B46A8E7" wp14:editId="267C6BC2">
          <wp:simplePos x="0" y="0"/>
          <wp:positionH relativeFrom="column">
            <wp:posOffset>-1080135</wp:posOffset>
          </wp:positionH>
          <wp:positionV relativeFrom="paragraph">
            <wp:posOffset>-448310</wp:posOffset>
          </wp:positionV>
          <wp:extent cx="7556500" cy="838200"/>
          <wp:effectExtent l="0" t="0" r="0" b="0"/>
          <wp:wrapNone/>
          <wp:docPr id="1" name="Imagen 1"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1802" w14:textId="77777777" w:rsidR="00FC4CD7" w:rsidRDefault="00FC4CD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4F02" w14:textId="77777777" w:rsidR="00D31E3E" w:rsidRDefault="00D31E3E" w:rsidP="001466B0">
      <w:r>
        <w:separator/>
      </w:r>
    </w:p>
  </w:footnote>
  <w:footnote w:type="continuationSeparator" w:id="0">
    <w:p w14:paraId="3EE56CC9" w14:textId="77777777" w:rsidR="00D31E3E" w:rsidRDefault="00D31E3E"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5C94" w14:textId="77777777" w:rsidR="00FC4CD7" w:rsidRDefault="00FC4CD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77777777" w:rsidR="00FC4CD7" w:rsidRDefault="00FC4CD7">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1D58" w14:textId="77777777" w:rsidR="00FC4CD7" w:rsidRDefault="00FC4C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13303A"/>
    <w:rsid w:val="001466B0"/>
    <w:rsid w:val="001A6210"/>
    <w:rsid w:val="001E5C06"/>
    <w:rsid w:val="0041036F"/>
    <w:rsid w:val="00424758"/>
    <w:rsid w:val="004F1691"/>
    <w:rsid w:val="0051039C"/>
    <w:rsid w:val="0051462D"/>
    <w:rsid w:val="00541F4C"/>
    <w:rsid w:val="005E008B"/>
    <w:rsid w:val="00626C26"/>
    <w:rsid w:val="006678D2"/>
    <w:rsid w:val="006B76A6"/>
    <w:rsid w:val="006D3988"/>
    <w:rsid w:val="00737803"/>
    <w:rsid w:val="008F1DE9"/>
    <w:rsid w:val="00A17200"/>
    <w:rsid w:val="00B7758D"/>
    <w:rsid w:val="00BD2C23"/>
    <w:rsid w:val="00C846BD"/>
    <w:rsid w:val="00CE5413"/>
    <w:rsid w:val="00D31E3E"/>
    <w:rsid w:val="00DE0930"/>
    <w:rsid w:val="00E10E70"/>
    <w:rsid w:val="00EC271C"/>
    <w:rsid w:val="00EF7CBB"/>
    <w:rsid w:val="00F21DE2"/>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HD:Users:julio:Desktop:AVALON:Michelin:NOTAS PRENSA:Plantilla comunicados prensa.dotx</Template>
  <TotalTime>2</TotalTime>
  <Pages>2</Pages>
  <Words>786</Words>
  <Characters>4323</Characters>
  <Application>Microsoft Macintosh Word</Application>
  <DocSecurity>0</DocSecurity>
  <Lines>36</Lines>
  <Paragraphs>10</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INFORMACIÓN COMPLEMENTARIA</vt:lpstr>
      <vt:lpstr>DEPARTAMENTO DE COMUNICACIÓN</vt:lpstr>
      <vt:lpstr>Geltoki kalea, 22</vt:lpstr>
      <vt:lpstr>20160 Lasarte-Oria – Guipúzcoa</vt:lpstr>
    </vt:vector>
  </TitlesOfParts>
  <Company/>
  <LinksUpToDate>false</LinksUpToDate>
  <CharactersWithSpaces>5099</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3</cp:revision>
  <dcterms:created xsi:type="dcterms:W3CDTF">2015-11-18T17:19:00Z</dcterms:created>
  <dcterms:modified xsi:type="dcterms:W3CDTF">2015-11-18T17:21:00Z</dcterms:modified>
</cp:coreProperties>
</file>