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13C17" w14:textId="77777777" w:rsidR="007F65D7" w:rsidRPr="003F2A90" w:rsidRDefault="007F65D7" w:rsidP="007F65D7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 w:rsidRPr="003F2A90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3F2A90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 w:rsidRPr="003F2A90">
        <w:rPr>
          <w:rFonts w:ascii="Times" w:eastAsia="Times" w:hAnsi="Times" w:cs="Times"/>
          <w:color w:val="808080"/>
          <w:sz w:val="24"/>
          <w:szCs w:val="24"/>
        </w:rPr>
        <w:fldChar w:fldCharType="begin"/>
      </w:r>
      <w:r w:rsidRPr="003F2A90">
        <w:rPr>
          <w:rFonts w:ascii="Times" w:eastAsia="Times" w:hAnsi="Times" w:cs="Times"/>
          <w:color w:val="808080"/>
          <w:sz w:val="24"/>
          <w:szCs w:val="24"/>
        </w:rPr>
        <w:instrText xml:space="preserve"> TIME \@ "dd/MM/yyyy" </w:instrText>
      </w:r>
      <w:r w:rsidRPr="003F2A90">
        <w:rPr>
          <w:rFonts w:ascii="Times" w:eastAsia="Times" w:hAnsi="Times" w:cs="Times"/>
          <w:color w:val="808080"/>
          <w:sz w:val="24"/>
          <w:szCs w:val="24"/>
        </w:rPr>
        <w:fldChar w:fldCharType="separate"/>
      </w:r>
      <w:r w:rsidR="006E76B3">
        <w:rPr>
          <w:rFonts w:ascii="Times" w:eastAsia="Times" w:hAnsi="Times" w:cs="Times"/>
          <w:noProof/>
          <w:color w:val="808080"/>
          <w:sz w:val="24"/>
          <w:szCs w:val="24"/>
        </w:rPr>
        <w:t>09/03/2016</w:t>
      </w:r>
      <w:r w:rsidRPr="003F2A90">
        <w:rPr>
          <w:rFonts w:ascii="Times" w:eastAsia="Times" w:hAnsi="Times" w:cs="Times"/>
          <w:color w:val="808080"/>
          <w:sz w:val="24"/>
          <w:szCs w:val="24"/>
        </w:rPr>
        <w:fldChar w:fldCharType="end"/>
      </w:r>
    </w:p>
    <w:p w14:paraId="259B2097" w14:textId="77777777" w:rsidR="007F65D7" w:rsidRPr="003F2A90" w:rsidRDefault="007F65D7" w:rsidP="007F65D7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  <w:bookmarkStart w:id="0" w:name="_GoBack"/>
      <w:bookmarkEnd w:id="0"/>
    </w:p>
    <w:p w14:paraId="4B3DF95A" w14:textId="77777777" w:rsidR="007F65D7" w:rsidRPr="003F2A90" w:rsidRDefault="007F65D7" w:rsidP="007F65D7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</w:rPr>
      </w:pPr>
    </w:p>
    <w:p w14:paraId="2393C9E3" w14:textId="7C8F662F" w:rsidR="007F65D7" w:rsidRPr="003F2A90" w:rsidRDefault="00DF04DA" w:rsidP="007F65D7">
      <w:pPr>
        <w:pStyle w:val="TITULARMICHELIN"/>
        <w:spacing w:after="120"/>
        <w:rPr>
          <w:rFonts w:ascii="Utopia" w:hAnsi="Utopia"/>
          <w:sz w:val="28"/>
        </w:rPr>
      </w:pPr>
      <w:r w:rsidRPr="006E76B3">
        <w:rPr>
          <w:szCs w:val="26"/>
        </w:rPr>
        <w:t>La g</w:t>
      </w:r>
      <w:r w:rsidR="003F2A90" w:rsidRPr="006E76B3">
        <w:rPr>
          <w:szCs w:val="26"/>
        </w:rPr>
        <w:t>uía</w:t>
      </w:r>
      <w:r w:rsidR="00BE56AE" w:rsidRPr="006E76B3">
        <w:rPr>
          <w:szCs w:val="26"/>
        </w:rPr>
        <w:t xml:space="preserve"> </w:t>
      </w:r>
      <w:r w:rsidR="00BE56AE" w:rsidRPr="003F2A90">
        <w:rPr>
          <w:szCs w:val="26"/>
        </w:rPr>
        <w:t xml:space="preserve">MICHELIN </w:t>
      </w:r>
      <w:proofErr w:type="spellStart"/>
      <w:r w:rsidR="00BE56AE" w:rsidRPr="00BB0CA4">
        <w:rPr>
          <w:i/>
          <w:szCs w:val="26"/>
        </w:rPr>
        <w:t>Nordic</w:t>
      </w:r>
      <w:proofErr w:type="spellEnd"/>
      <w:r w:rsidR="00BE56AE" w:rsidRPr="003F2A90">
        <w:rPr>
          <w:szCs w:val="26"/>
        </w:rPr>
        <w:t xml:space="preserve"> 2016</w:t>
      </w:r>
    </w:p>
    <w:p w14:paraId="77B4DB49" w14:textId="4B3A376D" w:rsidR="007F65D7" w:rsidRPr="003F2A90" w:rsidRDefault="00BE56AE" w:rsidP="007F65D7">
      <w:pPr>
        <w:pStyle w:val="SUBTITULOMichelinOK"/>
        <w:spacing w:after="230"/>
        <w:rPr>
          <w:lang w:val="es-ES_tradnl"/>
        </w:rPr>
      </w:pPr>
      <w:proofErr w:type="spellStart"/>
      <w:r w:rsidRPr="003F2A90">
        <w:rPr>
          <w:lang w:val="es-ES_tradnl"/>
        </w:rPr>
        <w:t>Géranium</w:t>
      </w:r>
      <w:proofErr w:type="spellEnd"/>
      <w:r w:rsidR="003F2A90">
        <w:rPr>
          <w:lang w:val="es-ES_tradnl"/>
        </w:rPr>
        <w:t>,</w:t>
      </w:r>
      <w:r w:rsidRPr="003F2A90">
        <w:rPr>
          <w:lang w:val="es-ES_tradnl"/>
        </w:rPr>
        <w:t xml:space="preserve"> </w:t>
      </w:r>
      <w:r w:rsidR="00AB0DF2" w:rsidRPr="003F2A90">
        <w:rPr>
          <w:lang w:val="es-ES_tradnl"/>
        </w:rPr>
        <w:t>en</w:t>
      </w:r>
      <w:r w:rsidRPr="003F2A90">
        <w:rPr>
          <w:lang w:val="es-ES_tradnl"/>
        </w:rPr>
        <w:t xml:space="preserve"> Copenhague</w:t>
      </w:r>
      <w:r w:rsidR="003F2A90">
        <w:rPr>
          <w:lang w:val="es-ES_tradnl"/>
        </w:rPr>
        <w:t>,</w:t>
      </w:r>
      <w:r w:rsidRPr="003F2A90">
        <w:rPr>
          <w:lang w:val="es-ES_tradnl"/>
        </w:rPr>
        <w:t xml:space="preserve"> </w:t>
      </w:r>
      <w:r w:rsidR="00AB0DF2" w:rsidRPr="003F2A90">
        <w:rPr>
          <w:lang w:val="es-ES_tradnl"/>
        </w:rPr>
        <w:t>y</w:t>
      </w:r>
      <w:r w:rsidRPr="003F2A90">
        <w:rPr>
          <w:lang w:val="es-ES_tradnl"/>
        </w:rPr>
        <w:t xml:space="preserve"> </w:t>
      </w:r>
      <w:proofErr w:type="spellStart"/>
      <w:r w:rsidRPr="003F2A90">
        <w:rPr>
          <w:lang w:val="es-ES_tradnl"/>
        </w:rPr>
        <w:t>Maaemo</w:t>
      </w:r>
      <w:proofErr w:type="spellEnd"/>
      <w:r w:rsidR="003F2A90">
        <w:rPr>
          <w:lang w:val="es-ES_tradnl"/>
        </w:rPr>
        <w:t>,</w:t>
      </w:r>
      <w:r w:rsidRPr="003F2A90">
        <w:rPr>
          <w:lang w:val="es-ES_tradnl"/>
        </w:rPr>
        <w:t xml:space="preserve"> </w:t>
      </w:r>
      <w:r w:rsidRPr="003F2A90">
        <w:rPr>
          <w:lang w:val="es-ES_tradnl"/>
        </w:rPr>
        <w:br/>
      </w:r>
      <w:r w:rsidR="003F2A90" w:rsidRPr="003F2A90">
        <w:rPr>
          <w:lang w:val="es-ES_tradnl"/>
        </w:rPr>
        <w:t>en</w:t>
      </w:r>
      <w:r w:rsidRPr="003F2A90">
        <w:rPr>
          <w:lang w:val="es-ES_tradnl"/>
        </w:rPr>
        <w:t xml:space="preserve"> Oslo</w:t>
      </w:r>
      <w:r w:rsidR="003F2A90">
        <w:rPr>
          <w:lang w:val="es-ES_tradnl"/>
        </w:rPr>
        <w:t>,</w:t>
      </w:r>
      <w:r w:rsidRPr="003F2A90">
        <w:rPr>
          <w:lang w:val="es-ES_tradnl"/>
        </w:rPr>
        <w:t xml:space="preserve"> obtienen </w:t>
      </w:r>
      <w:r w:rsidR="003F2A90" w:rsidRPr="003F2A90">
        <w:rPr>
          <w:lang w:val="es-ES_tradnl"/>
        </w:rPr>
        <w:t>tres estrellas</w:t>
      </w:r>
      <w:r w:rsidRPr="003F2A90">
        <w:rPr>
          <w:lang w:val="es-ES_tradnl"/>
        </w:rPr>
        <w:t xml:space="preserve"> </w:t>
      </w:r>
    </w:p>
    <w:p w14:paraId="11328544" w14:textId="095C2542" w:rsidR="00BA7C04" w:rsidRPr="003F2A90" w:rsidRDefault="00BA7C04" w:rsidP="00BA7C04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3F2A9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</w:t>
      </w:r>
      <w:r w:rsidR="00A309F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</w:t>
      </w:r>
      <w:r w:rsidRPr="003F2A9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gu</w:t>
      </w:r>
      <w:r w:rsidR="00A309F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ía</w:t>
      </w:r>
      <w:r w:rsidRPr="003F2A9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MICHELIN </w:t>
      </w:r>
      <w:proofErr w:type="spellStart"/>
      <w:r w:rsidRPr="003F2A9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Nordic</w:t>
      </w:r>
      <w:proofErr w:type="spellEnd"/>
      <w:r w:rsidR="006E76B3" w:rsidRPr="006E76B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A309F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presenta dos nuevos restaurantes tres estrellas, los primeros de Escandinavia en recibir esta distinción</w:t>
      </w:r>
      <w:r w:rsidRPr="003F2A9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. </w:t>
      </w:r>
      <w:proofErr w:type="spellStart"/>
      <w:r w:rsidRPr="003F2A9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Maaemo</w:t>
      </w:r>
      <w:proofErr w:type="spellEnd"/>
      <w:r w:rsidRPr="003F2A9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</w:t>
      </w:r>
      <w:r w:rsidR="00A3728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en</w:t>
      </w:r>
      <w:r w:rsidRPr="003F2A9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Oslo, </w:t>
      </w:r>
      <w:r w:rsidR="00A3728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y</w:t>
      </w:r>
      <w:r w:rsidRPr="003F2A9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proofErr w:type="spellStart"/>
      <w:r w:rsidRPr="003F2A9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Geranium</w:t>
      </w:r>
      <w:proofErr w:type="spellEnd"/>
      <w:r w:rsidRPr="003F2A9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</w:t>
      </w:r>
      <w:r w:rsidR="00A3728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en</w:t>
      </w:r>
      <w:r w:rsidRPr="003F2A9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Copenhague, </w:t>
      </w:r>
      <w:r w:rsidR="00A3728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entran así en un club </w:t>
      </w:r>
      <w:r w:rsidR="00DB226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tan</w:t>
      </w:r>
      <w:r w:rsidR="00A3728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selecto que solo cuenta </w:t>
      </w:r>
      <w:r w:rsidR="00DB226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con</w:t>
      </w:r>
      <w:r w:rsidRPr="003F2A9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116 </w:t>
      </w:r>
      <w:r w:rsidR="00DB226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establecimiento</w:t>
      </w:r>
      <w:r w:rsidR="004C486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</w:t>
      </w:r>
      <w:r w:rsidR="00DB226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en todo el mundo</w:t>
      </w:r>
      <w:r w:rsidRPr="003F2A9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</w:p>
    <w:p w14:paraId="1E198F0D" w14:textId="7901487E" w:rsidR="00BA7C04" w:rsidRPr="003F2A90" w:rsidRDefault="00B96DC2" w:rsidP="00305EB0">
      <w:pPr>
        <w:pStyle w:val="TextoMichelin"/>
        <w:rPr>
          <w:bCs/>
          <w:lang w:val="es-ES_tradnl" w:bidi="es-ES_tradnl"/>
        </w:rPr>
      </w:pPr>
      <w:r>
        <w:rPr>
          <w:bCs/>
          <w:i/>
          <w:lang w:val="es-ES_tradnl" w:bidi="es-ES_tradnl"/>
        </w:rPr>
        <w:t>“La guía de este año</w:t>
      </w:r>
      <w:r w:rsidR="0027192B">
        <w:rPr>
          <w:bCs/>
          <w:i/>
          <w:lang w:val="es-ES_tradnl" w:bidi="es-ES_tradnl"/>
        </w:rPr>
        <w:t xml:space="preserve"> es especialmente interesante porque, además de </w:t>
      </w:r>
      <w:r w:rsidR="004B258B">
        <w:rPr>
          <w:bCs/>
          <w:i/>
          <w:lang w:val="es-ES_tradnl" w:bidi="es-ES_tradnl"/>
        </w:rPr>
        <w:t xml:space="preserve">conceder tres estrellas a dos nuevos restaurantes, </w:t>
      </w:r>
      <w:r w:rsidR="00305EB0">
        <w:rPr>
          <w:bCs/>
          <w:i/>
          <w:lang w:val="es-ES_tradnl" w:bidi="es-ES_tradnl"/>
        </w:rPr>
        <w:t>hemos salido de las ciudades para aventurarnos en el campo”,</w:t>
      </w:r>
      <w:r w:rsidR="00305EB0" w:rsidRPr="00305EB0">
        <w:rPr>
          <w:bCs/>
          <w:lang w:val="es-ES_tradnl" w:bidi="es-ES_tradnl"/>
        </w:rPr>
        <w:t xml:space="preserve"> comenta</w:t>
      </w:r>
      <w:r w:rsidR="00305EB0">
        <w:rPr>
          <w:bCs/>
          <w:i/>
          <w:lang w:val="es-ES_tradnl" w:bidi="es-ES_tradnl"/>
        </w:rPr>
        <w:t xml:space="preserve"> </w:t>
      </w:r>
      <w:r w:rsidR="00BA7C04" w:rsidRPr="003F2A90">
        <w:rPr>
          <w:bCs/>
          <w:lang w:val="es-ES_tradnl" w:bidi="es-ES_tradnl"/>
        </w:rPr>
        <w:t xml:space="preserve">Rebecca </w:t>
      </w:r>
      <w:proofErr w:type="spellStart"/>
      <w:r w:rsidR="00BA7C04" w:rsidRPr="003F2A90">
        <w:rPr>
          <w:bCs/>
          <w:lang w:val="es-ES_tradnl" w:bidi="es-ES_tradnl"/>
        </w:rPr>
        <w:t>Burr</w:t>
      </w:r>
      <w:proofErr w:type="spellEnd"/>
      <w:r w:rsidR="00BA7C04" w:rsidRPr="003F2A90">
        <w:rPr>
          <w:bCs/>
          <w:lang w:val="es-ES_tradnl" w:bidi="es-ES_tradnl"/>
        </w:rPr>
        <w:t xml:space="preserve">, </w:t>
      </w:r>
      <w:r w:rsidR="00305EB0">
        <w:rPr>
          <w:bCs/>
          <w:lang w:val="es-ES_tradnl" w:bidi="es-ES_tradnl"/>
        </w:rPr>
        <w:t>redactora jefe de la guía</w:t>
      </w:r>
      <w:r w:rsidR="00BA7C04" w:rsidRPr="003F2A90">
        <w:rPr>
          <w:bCs/>
          <w:lang w:val="es-ES_tradnl" w:bidi="es-ES_tradnl"/>
        </w:rPr>
        <w:t xml:space="preserve">. </w:t>
      </w:r>
      <w:r w:rsidR="00305EB0">
        <w:rPr>
          <w:bCs/>
          <w:i/>
          <w:lang w:val="es-ES_tradnl" w:bidi="es-ES_tradnl"/>
        </w:rPr>
        <w:t>“</w:t>
      </w:r>
      <w:r w:rsidR="00221222">
        <w:rPr>
          <w:bCs/>
          <w:i/>
          <w:lang w:val="es-ES_tradnl" w:bidi="es-ES_tradnl"/>
        </w:rPr>
        <w:t>Hemos seleccionado lo</w:t>
      </w:r>
      <w:r w:rsidR="004E5BEA">
        <w:rPr>
          <w:bCs/>
          <w:i/>
          <w:lang w:val="es-ES_tradnl" w:bidi="es-ES_tradnl"/>
        </w:rPr>
        <w:t>s</w:t>
      </w:r>
      <w:r w:rsidR="00221222">
        <w:rPr>
          <w:bCs/>
          <w:i/>
          <w:lang w:val="es-ES_tradnl" w:bidi="es-ES_tradnl"/>
        </w:rPr>
        <w:t xml:space="preserve"> mejor</w:t>
      </w:r>
      <w:r w:rsidR="004E5BEA">
        <w:rPr>
          <w:bCs/>
          <w:i/>
          <w:lang w:val="es-ES_tradnl" w:bidi="es-ES_tradnl"/>
        </w:rPr>
        <w:t>es</w:t>
      </w:r>
      <w:r w:rsidR="00221222">
        <w:rPr>
          <w:bCs/>
          <w:i/>
          <w:lang w:val="es-ES_tradnl" w:bidi="es-ES_tradnl"/>
        </w:rPr>
        <w:t xml:space="preserve"> restaurantes y hoteles para nuestros lectores de</w:t>
      </w:r>
      <w:r w:rsidR="004E5BEA">
        <w:rPr>
          <w:bCs/>
          <w:i/>
          <w:lang w:val="es-ES_tradnl" w:bidi="es-ES_tradnl"/>
        </w:rPr>
        <w:t xml:space="preserve"> Dinamarca, Finlandia, Noruega y Suecia</w:t>
      </w:r>
      <w:r w:rsidR="00BA7C04" w:rsidRPr="003F2A90">
        <w:rPr>
          <w:bCs/>
          <w:i/>
          <w:lang w:val="es-ES_tradnl" w:bidi="es-ES_tradnl"/>
        </w:rPr>
        <w:t xml:space="preserve">, </w:t>
      </w:r>
      <w:r w:rsidR="00D70670">
        <w:rPr>
          <w:bCs/>
          <w:i/>
          <w:lang w:val="es-ES_tradnl" w:bidi="es-ES_tradnl"/>
        </w:rPr>
        <w:t>lo que ha dado lugar a una excepcional cosecha de nuevas estrellas en 2016”.</w:t>
      </w:r>
    </w:p>
    <w:p w14:paraId="4E94BA1B" w14:textId="7030B3FE" w:rsidR="00D720B7" w:rsidRDefault="002838E0" w:rsidP="00D720B7">
      <w:pPr>
        <w:pStyle w:val="TextoMichelin"/>
        <w:rPr>
          <w:bCs/>
          <w:i/>
          <w:lang w:val="es-ES_tradnl" w:bidi="es-ES_tradnl"/>
        </w:rPr>
      </w:pPr>
      <w:r>
        <w:rPr>
          <w:bCs/>
          <w:lang w:val="es-ES_tradnl" w:bidi="es-ES_tradnl"/>
        </w:rPr>
        <w:t>Gracias a la ex</w:t>
      </w:r>
      <w:r w:rsidR="004C4863">
        <w:rPr>
          <w:bCs/>
          <w:lang w:val="es-ES_tradnl" w:bidi="es-ES_tradnl"/>
        </w:rPr>
        <w:t>pansión</w:t>
      </w:r>
      <w:r>
        <w:rPr>
          <w:bCs/>
          <w:lang w:val="es-ES_tradnl" w:bidi="es-ES_tradnl"/>
        </w:rPr>
        <w:t xml:space="preserve"> del campo de investigación</w:t>
      </w:r>
      <w:r w:rsidR="00D720B7">
        <w:rPr>
          <w:bCs/>
          <w:lang w:val="es-ES_tradnl" w:bidi="es-ES_tradnl"/>
        </w:rPr>
        <w:t xml:space="preserve">, </w:t>
      </w:r>
      <w:proofErr w:type="spellStart"/>
      <w:r w:rsidR="00BA7C04" w:rsidRPr="003F2A90">
        <w:rPr>
          <w:b/>
          <w:bCs/>
          <w:lang w:val="es-ES_tradnl" w:bidi="es-ES_tradnl"/>
        </w:rPr>
        <w:t>Fäviken</w:t>
      </w:r>
      <w:proofErr w:type="spellEnd"/>
      <w:r w:rsidR="00BA7C04" w:rsidRPr="003F2A90">
        <w:rPr>
          <w:b/>
          <w:bCs/>
          <w:lang w:val="es-ES_tradnl" w:bidi="es-ES_tradnl"/>
        </w:rPr>
        <w:t xml:space="preserve"> </w:t>
      </w:r>
      <w:proofErr w:type="spellStart"/>
      <w:r w:rsidR="00BA7C04" w:rsidRPr="003F2A90">
        <w:rPr>
          <w:b/>
          <w:bCs/>
          <w:lang w:val="es-ES_tradnl" w:bidi="es-ES_tradnl"/>
        </w:rPr>
        <w:t>Magasinet</w:t>
      </w:r>
      <w:proofErr w:type="spellEnd"/>
      <w:r w:rsidR="00BA7C04" w:rsidRPr="003F2A90">
        <w:rPr>
          <w:bCs/>
          <w:lang w:val="es-ES_tradnl" w:bidi="es-ES_tradnl"/>
        </w:rPr>
        <w:t>, un restaurant</w:t>
      </w:r>
      <w:r>
        <w:rPr>
          <w:bCs/>
          <w:lang w:val="es-ES_tradnl" w:bidi="es-ES_tradnl"/>
        </w:rPr>
        <w:t>e</w:t>
      </w:r>
      <w:r w:rsidR="00BA7C04" w:rsidRPr="003F2A90">
        <w:rPr>
          <w:bCs/>
          <w:lang w:val="es-ES_tradnl" w:bidi="es-ES_tradnl"/>
        </w:rPr>
        <w:t xml:space="preserve"> de </w:t>
      </w:r>
      <w:proofErr w:type="spellStart"/>
      <w:r w:rsidR="00BA7C04" w:rsidRPr="003F2A90">
        <w:rPr>
          <w:bCs/>
          <w:lang w:val="es-ES_tradnl" w:bidi="es-ES_tradnl"/>
        </w:rPr>
        <w:t>Järpen</w:t>
      </w:r>
      <w:proofErr w:type="spellEnd"/>
      <w:r w:rsidR="00BA7C04" w:rsidRPr="003F2A90">
        <w:rPr>
          <w:bCs/>
          <w:lang w:val="es-ES_tradnl" w:bidi="es-ES_tradnl"/>
        </w:rPr>
        <w:t xml:space="preserve">, </w:t>
      </w:r>
      <w:r w:rsidR="00D720B7">
        <w:rPr>
          <w:bCs/>
          <w:lang w:val="es-ES_tradnl" w:bidi="es-ES_tradnl"/>
        </w:rPr>
        <w:t xml:space="preserve">ha entrado en la guía con dos estrellas. Como ha declarado </w:t>
      </w:r>
      <w:r w:rsidR="00BA7C04" w:rsidRPr="003F2A90">
        <w:rPr>
          <w:bCs/>
          <w:lang w:val="es-ES_tradnl" w:bidi="es-ES_tradnl"/>
        </w:rPr>
        <w:t xml:space="preserve">Rebecca </w:t>
      </w:r>
      <w:proofErr w:type="spellStart"/>
      <w:r w:rsidR="00BA7C04" w:rsidRPr="003F2A90">
        <w:rPr>
          <w:bCs/>
          <w:lang w:val="es-ES_tradnl" w:bidi="es-ES_tradnl"/>
        </w:rPr>
        <w:t>Burr</w:t>
      </w:r>
      <w:proofErr w:type="spellEnd"/>
      <w:r w:rsidR="00D720B7">
        <w:rPr>
          <w:bCs/>
          <w:lang w:val="es-ES_tradnl" w:bidi="es-ES_tradnl"/>
        </w:rPr>
        <w:t>:</w:t>
      </w:r>
      <w:r w:rsidR="00BA7C04" w:rsidRPr="003F2A90">
        <w:rPr>
          <w:bCs/>
          <w:lang w:val="es-ES_tradnl" w:bidi="es-ES_tradnl"/>
        </w:rPr>
        <w:t xml:space="preserve"> </w:t>
      </w:r>
      <w:r w:rsidR="00D720B7">
        <w:rPr>
          <w:bCs/>
          <w:i/>
          <w:lang w:val="es-ES_tradnl" w:bidi="es-ES_tradnl"/>
        </w:rPr>
        <w:t>“</w:t>
      </w:r>
      <w:proofErr w:type="spellStart"/>
      <w:r w:rsidR="00BA7C04" w:rsidRPr="003F2A90">
        <w:rPr>
          <w:bCs/>
          <w:i/>
          <w:lang w:val="es-ES_tradnl" w:bidi="es-ES_tradnl"/>
        </w:rPr>
        <w:t>Fäviken</w:t>
      </w:r>
      <w:proofErr w:type="spellEnd"/>
      <w:r w:rsidR="00BA7C04" w:rsidRPr="003F2A90">
        <w:rPr>
          <w:bCs/>
          <w:i/>
          <w:lang w:val="es-ES_tradnl" w:bidi="es-ES_tradnl"/>
        </w:rPr>
        <w:t xml:space="preserve"> </w:t>
      </w:r>
      <w:proofErr w:type="spellStart"/>
      <w:r w:rsidR="00BA7C04" w:rsidRPr="003F2A90">
        <w:rPr>
          <w:bCs/>
          <w:i/>
          <w:lang w:val="es-ES_tradnl" w:bidi="es-ES_tradnl"/>
        </w:rPr>
        <w:t>Magasinet</w:t>
      </w:r>
      <w:proofErr w:type="spellEnd"/>
      <w:r w:rsidR="00BA7C04" w:rsidRPr="003F2A90">
        <w:rPr>
          <w:bCs/>
          <w:i/>
          <w:lang w:val="es-ES_tradnl" w:bidi="es-ES_tradnl"/>
        </w:rPr>
        <w:t xml:space="preserve"> propo</w:t>
      </w:r>
      <w:r w:rsidR="00D720B7">
        <w:rPr>
          <w:bCs/>
          <w:i/>
          <w:lang w:val="es-ES_tradnl" w:bidi="es-ES_tradnl"/>
        </w:rPr>
        <w:t>n</w:t>
      </w:r>
      <w:r w:rsidR="00BA7C04" w:rsidRPr="003F2A90">
        <w:rPr>
          <w:bCs/>
          <w:i/>
          <w:lang w:val="es-ES_tradnl" w:bidi="es-ES_tradnl"/>
        </w:rPr>
        <w:t>e un</w:t>
      </w:r>
      <w:r w:rsidR="00D720B7">
        <w:rPr>
          <w:bCs/>
          <w:i/>
          <w:lang w:val="es-ES_tradnl" w:bidi="es-ES_tradnl"/>
        </w:rPr>
        <w:t>a</w:t>
      </w:r>
      <w:r w:rsidR="00BA7C04" w:rsidRPr="003F2A90">
        <w:rPr>
          <w:bCs/>
          <w:i/>
          <w:lang w:val="es-ES_tradnl" w:bidi="es-ES_tradnl"/>
        </w:rPr>
        <w:t xml:space="preserve"> </w:t>
      </w:r>
      <w:r w:rsidR="00D720B7" w:rsidRPr="003F2A90">
        <w:rPr>
          <w:bCs/>
          <w:i/>
          <w:lang w:val="es-ES_tradnl" w:bidi="es-ES_tradnl"/>
        </w:rPr>
        <w:t>experienc</w:t>
      </w:r>
      <w:r w:rsidR="00D720B7">
        <w:rPr>
          <w:bCs/>
          <w:i/>
          <w:lang w:val="es-ES_tradnl" w:bidi="es-ES_tradnl"/>
        </w:rPr>
        <w:t>ia</w:t>
      </w:r>
      <w:r w:rsidR="00BA7C04" w:rsidRPr="003F2A90">
        <w:rPr>
          <w:bCs/>
          <w:i/>
          <w:lang w:val="es-ES_tradnl" w:bidi="es-ES_tradnl"/>
        </w:rPr>
        <w:t xml:space="preserve"> culin</w:t>
      </w:r>
      <w:r w:rsidR="00D720B7">
        <w:rPr>
          <w:bCs/>
          <w:i/>
          <w:lang w:val="es-ES_tradnl" w:bidi="es-ES_tradnl"/>
        </w:rPr>
        <w:t>aria</w:t>
      </w:r>
      <w:r w:rsidR="00BA7C04" w:rsidRPr="003F2A90">
        <w:rPr>
          <w:bCs/>
          <w:i/>
          <w:lang w:val="es-ES_tradnl" w:bidi="es-ES_tradnl"/>
        </w:rPr>
        <w:t xml:space="preserve"> </w:t>
      </w:r>
      <w:r w:rsidR="00D720B7" w:rsidRPr="003F2A90">
        <w:rPr>
          <w:bCs/>
          <w:i/>
          <w:lang w:val="es-ES_tradnl" w:bidi="es-ES_tradnl"/>
        </w:rPr>
        <w:t>úni</w:t>
      </w:r>
      <w:r w:rsidR="00D720B7">
        <w:rPr>
          <w:bCs/>
          <w:i/>
          <w:lang w:val="es-ES_tradnl" w:bidi="es-ES_tradnl"/>
        </w:rPr>
        <w:t>ca</w:t>
      </w:r>
      <w:r w:rsidR="00BA7C04" w:rsidRPr="003F2A90">
        <w:rPr>
          <w:bCs/>
          <w:i/>
          <w:lang w:val="es-ES_tradnl" w:bidi="es-ES_tradnl"/>
        </w:rPr>
        <w:t xml:space="preserve">, </w:t>
      </w:r>
      <w:r w:rsidR="00B50286">
        <w:rPr>
          <w:bCs/>
          <w:i/>
          <w:lang w:val="es-ES_tradnl" w:bidi="es-ES_tradnl"/>
        </w:rPr>
        <w:t xml:space="preserve">en un idílico coto de caza aislado. La cocina </w:t>
      </w:r>
      <w:r w:rsidR="003F21B1">
        <w:rPr>
          <w:bCs/>
          <w:i/>
          <w:lang w:val="es-ES_tradnl" w:bidi="es-ES_tradnl"/>
        </w:rPr>
        <w:t xml:space="preserve">allí </w:t>
      </w:r>
      <w:r w:rsidR="00A0664C">
        <w:rPr>
          <w:bCs/>
          <w:i/>
          <w:lang w:val="es-ES_tradnl" w:bidi="es-ES_tradnl"/>
        </w:rPr>
        <w:t>tiene</w:t>
      </w:r>
      <w:r w:rsidR="003F21B1">
        <w:rPr>
          <w:bCs/>
          <w:i/>
          <w:lang w:val="es-ES_tradnl" w:bidi="es-ES_tradnl"/>
        </w:rPr>
        <w:t xml:space="preserve"> un </w:t>
      </w:r>
      <w:r w:rsidR="00167664">
        <w:rPr>
          <w:bCs/>
          <w:i/>
          <w:lang w:val="es-ES_tradnl" w:bidi="es-ES_tradnl"/>
        </w:rPr>
        <w:t>gusto</w:t>
      </w:r>
      <w:r w:rsidR="00327066">
        <w:rPr>
          <w:bCs/>
          <w:i/>
          <w:lang w:val="es-ES_tradnl" w:bidi="es-ES_tradnl"/>
        </w:rPr>
        <w:t xml:space="preserve"> asegurado</w:t>
      </w:r>
      <w:r w:rsidR="00167664">
        <w:rPr>
          <w:bCs/>
          <w:i/>
          <w:lang w:val="es-ES_tradnl" w:bidi="es-ES_tradnl"/>
        </w:rPr>
        <w:t xml:space="preserve"> y se </w:t>
      </w:r>
      <w:r w:rsidR="00577F69">
        <w:rPr>
          <w:bCs/>
          <w:i/>
          <w:lang w:val="es-ES_tradnl" w:bidi="es-ES_tradnl"/>
        </w:rPr>
        <w:t>enraíza con los países de alrededor”.</w:t>
      </w:r>
      <w:r w:rsidR="00167664">
        <w:rPr>
          <w:bCs/>
          <w:i/>
          <w:lang w:val="es-ES_tradnl" w:bidi="es-ES_tradnl"/>
        </w:rPr>
        <w:t xml:space="preserve"> </w:t>
      </w:r>
    </w:p>
    <w:p w14:paraId="741F550C" w14:textId="49B2047D" w:rsidR="00042B54" w:rsidRPr="006E76B3" w:rsidRDefault="00F734AB" w:rsidP="009863C9">
      <w:pPr>
        <w:pStyle w:val="TextoMichelin"/>
        <w:rPr>
          <w:bCs/>
          <w:strike/>
          <w:color w:val="FF0000"/>
          <w:lang w:val="es-ES_tradnl" w:bidi="es-ES_tradnl"/>
        </w:rPr>
      </w:pPr>
      <w:r>
        <w:rPr>
          <w:bCs/>
          <w:lang w:val="es-ES_tradnl" w:bidi="es-ES_tradnl"/>
        </w:rPr>
        <w:t xml:space="preserve">Además de sus dos nuevos dos estrellas, Suecia gana cinco restaurantes de una estrella: </w:t>
      </w:r>
      <w:r w:rsidR="00BA7C04" w:rsidRPr="003F2A90">
        <w:rPr>
          <w:b/>
          <w:bCs/>
          <w:lang w:val="es-ES_tradnl" w:bidi="es-ES_tradnl"/>
        </w:rPr>
        <w:t xml:space="preserve">Sushi </w:t>
      </w:r>
      <w:proofErr w:type="spellStart"/>
      <w:r w:rsidR="00BA7C04" w:rsidRPr="003F2A90">
        <w:rPr>
          <w:b/>
          <w:bCs/>
          <w:lang w:val="es-ES_tradnl" w:bidi="es-ES_tradnl"/>
        </w:rPr>
        <w:t>Sho</w:t>
      </w:r>
      <w:proofErr w:type="spellEnd"/>
      <w:r w:rsidR="00BA7C04" w:rsidRPr="003F2A90">
        <w:rPr>
          <w:bCs/>
          <w:lang w:val="es-ES_tradnl" w:bidi="es-ES_tradnl"/>
        </w:rPr>
        <w:t>, qu</w:t>
      </w:r>
      <w:r w:rsidR="005A5412">
        <w:rPr>
          <w:bCs/>
          <w:lang w:val="es-ES_tradnl" w:bidi="es-ES_tradnl"/>
        </w:rPr>
        <w:t>e sirve un sushi sublime en Estocolmo</w:t>
      </w:r>
      <w:r w:rsidR="00BA7C04" w:rsidRPr="003F2A90">
        <w:rPr>
          <w:bCs/>
          <w:lang w:val="es-ES_tradnl" w:bidi="es-ES_tradnl"/>
        </w:rPr>
        <w:t xml:space="preserve">, </w:t>
      </w:r>
      <w:proofErr w:type="spellStart"/>
      <w:r w:rsidR="00BA7C04" w:rsidRPr="003F2A90">
        <w:rPr>
          <w:b/>
          <w:bCs/>
          <w:lang w:val="es-ES_tradnl" w:bidi="es-ES_tradnl"/>
        </w:rPr>
        <w:t>Borgholm</w:t>
      </w:r>
      <w:proofErr w:type="spellEnd"/>
      <w:r w:rsidR="00BA7C04" w:rsidRPr="003F2A90">
        <w:rPr>
          <w:bCs/>
          <w:lang w:val="es-ES_tradnl" w:bidi="es-ES_tradnl"/>
        </w:rPr>
        <w:t>, qu</w:t>
      </w:r>
      <w:r w:rsidR="005A5412">
        <w:rPr>
          <w:bCs/>
          <w:lang w:val="es-ES_tradnl" w:bidi="es-ES_tradnl"/>
        </w:rPr>
        <w:t>e</w:t>
      </w:r>
      <w:r w:rsidR="00BA7C04" w:rsidRPr="003F2A90">
        <w:rPr>
          <w:bCs/>
          <w:lang w:val="es-ES_tradnl" w:bidi="es-ES_tradnl"/>
        </w:rPr>
        <w:t xml:space="preserve"> propo</w:t>
      </w:r>
      <w:r w:rsidR="005A5412">
        <w:rPr>
          <w:bCs/>
          <w:lang w:val="es-ES_tradnl" w:bidi="es-ES_tradnl"/>
        </w:rPr>
        <w:t>n</w:t>
      </w:r>
      <w:r w:rsidR="00BA7C04" w:rsidRPr="003F2A90">
        <w:rPr>
          <w:bCs/>
          <w:lang w:val="es-ES_tradnl" w:bidi="es-ES_tradnl"/>
        </w:rPr>
        <w:t xml:space="preserve">e </w:t>
      </w:r>
      <w:r w:rsidR="005A5412">
        <w:rPr>
          <w:bCs/>
          <w:lang w:val="es-ES_tradnl" w:bidi="es-ES_tradnl"/>
        </w:rPr>
        <w:t>platos artísticos</w:t>
      </w:r>
      <w:r w:rsidR="005C5963">
        <w:rPr>
          <w:bCs/>
          <w:lang w:val="es-ES_tradnl" w:bidi="es-ES_tradnl"/>
        </w:rPr>
        <w:t xml:space="preserve"> y</w:t>
      </w:r>
      <w:r w:rsidR="005A5412">
        <w:rPr>
          <w:bCs/>
          <w:lang w:val="es-ES_tradnl" w:bidi="es-ES_tradnl"/>
        </w:rPr>
        <w:t xml:space="preserve"> delicados, en la isla de </w:t>
      </w:r>
      <w:proofErr w:type="spellStart"/>
      <w:r w:rsidR="005A5412">
        <w:rPr>
          <w:bCs/>
          <w:lang w:val="es-ES_tradnl" w:bidi="es-ES_tradnl"/>
        </w:rPr>
        <w:t>Öland</w:t>
      </w:r>
      <w:proofErr w:type="spellEnd"/>
      <w:r w:rsidR="005A5412">
        <w:rPr>
          <w:bCs/>
          <w:lang w:val="es-ES_tradnl" w:bidi="es-ES_tradnl"/>
        </w:rPr>
        <w:t>,</w:t>
      </w:r>
      <w:r w:rsidR="00A94548">
        <w:rPr>
          <w:bCs/>
          <w:lang w:val="es-ES_tradnl" w:bidi="es-ES_tradnl"/>
        </w:rPr>
        <w:t xml:space="preserve"> y </w:t>
      </w:r>
      <w:proofErr w:type="spellStart"/>
      <w:r w:rsidR="00BA7C04" w:rsidRPr="003F2A90">
        <w:rPr>
          <w:b/>
          <w:bCs/>
          <w:lang w:val="es-ES_tradnl" w:bidi="es-ES_tradnl"/>
        </w:rPr>
        <w:t>Upper</w:t>
      </w:r>
      <w:proofErr w:type="spellEnd"/>
      <w:r w:rsidR="00BA7C04" w:rsidRPr="003F2A90">
        <w:rPr>
          <w:b/>
          <w:bCs/>
          <w:lang w:val="es-ES_tradnl" w:bidi="es-ES_tradnl"/>
        </w:rPr>
        <w:t xml:space="preserve"> </w:t>
      </w:r>
      <w:proofErr w:type="spellStart"/>
      <w:r w:rsidR="00BA7C04" w:rsidRPr="003F2A90">
        <w:rPr>
          <w:b/>
          <w:bCs/>
          <w:lang w:val="es-ES_tradnl" w:bidi="es-ES_tradnl"/>
        </w:rPr>
        <w:t>House</w:t>
      </w:r>
      <w:proofErr w:type="spellEnd"/>
      <w:r w:rsidR="00BA7C04" w:rsidRPr="003F2A90">
        <w:rPr>
          <w:bCs/>
          <w:lang w:val="es-ES_tradnl" w:bidi="es-ES_tradnl"/>
        </w:rPr>
        <w:t>, qu</w:t>
      </w:r>
      <w:r w:rsidR="00A94548">
        <w:rPr>
          <w:bCs/>
          <w:lang w:val="es-ES_tradnl" w:bidi="es-ES_tradnl"/>
        </w:rPr>
        <w:t xml:space="preserve">e ofrece una cocina refinada en </w:t>
      </w:r>
      <w:r w:rsidR="00BA7C04" w:rsidRPr="003F2A90">
        <w:rPr>
          <w:bCs/>
          <w:lang w:val="es-ES_tradnl" w:bidi="es-ES_tradnl"/>
        </w:rPr>
        <w:t>G</w:t>
      </w:r>
      <w:r w:rsidR="00845687">
        <w:rPr>
          <w:bCs/>
          <w:lang w:val="es-ES_tradnl" w:bidi="es-ES_tradnl"/>
        </w:rPr>
        <w:t>o</w:t>
      </w:r>
      <w:r w:rsidR="00BA7C04" w:rsidRPr="003F2A90">
        <w:rPr>
          <w:bCs/>
          <w:lang w:val="es-ES_tradnl" w:bidi="es-ES_tradnl"/>
        </w:rPr>
        <w:t>te</w:t>
      </w:r>
      <w:r w:rsidR="00845687">
        <w:rPr>
          <w:bCs/>
          <w:lang w:val="es-ES_tradnl" w:bidi="es-ES_tradnl"/>
        </w:rPr>
        <w:t>m</w:t>
      </w:r>
      <w:r w:rsidR="00BA7C04" w:rsidRPr="003F2A90">
        <w:rPr>
          <w:bCs/>
          <w:lang w:val="es-ES_tradnl" w:bidi="es-ES_tradnl"/>
        </w:rPr>
        <w:t>b</w:t>
      </w:r>
      <w:r w:rsidR="00845687">
        <w:rPr>
          <w:bCs/>
          <w:lang w:val="es-ES_tradnl" w:bidi="es-ES_tradnl"/>
        </w:rPr>
        <w:t>u</w:t>
      </w:r>
      <w:r w:rsidR="00BA7C04" w:rsidRPr="003F2A90">
        <w:rPr>
          <w:bCs/>
          <w:lang w:val="es-ES_tradnl" w:bidi="es-ES_tradnl"/>
        </w:rPr>
        <w:t>rg</w:t>
      </w:r>
      <w:r w:rsidR="00845687">
        <w:rPr>
          <w:bCs/>
          <w:lang w:val="es-ES_tradnl" w:bidi="es-ES_tradnl"/>
        </w:rPr>
        <w:t>o</w:t>
      </w:r>
      <w:r w:rsidR="00BA7C04" w:rsidRPr="003F2A90">
        <w:rPr>
          <w:bCs/>
          <w:lang w:val="es-ES_tradnl" w:bidi="es-ES_tradnl"/>
        </w:rPr>
        <w:t xml:space="preserve">, </w:t>
      </w:r>
      <w:r w:rsidR="00C11B4C">
        <w:rPr>
          <w:bCs/>
          <w:lang w:val="es-ES_tradnl" w:bidi="es-ES_tradnl"/>
        </w:rPr>
        <w:t>en una sala panorámica situada en la planta 25 de una torre</w:t>
      </w:r>
      <w:r w:rsidR="004F1C09">
        <w:rPr>
          <w:bCs/>
          <w:lang w:val="es-ES_tradnl" w:bidi="es-ES_tradnl"/>
        </w:rPr>
        <w:t xml:space="preserve">. La estimulante singularidad de los establecimientos </w:t>
      </w:r>
      <w:r w:rsidR="00C321A2">
        <w:rPr>
          <w:bCs/>
          <w:lang w:val="es-ES_tradnl" w:bidi="es-ES_tradnl"/>
        </w:rPr>
        <w:t xml:space="preserve">de una estrella </w:t>
      </w:r>
      <w:r w:rsidR="009863C9">
        <w:rPr>
          <w:bCs/>
          <w:lang w:val="es-ES_tradnl" w:bidi="es-ES_tradnl"/>
        </w:rPr>
        <w:t xml:space="preserve">se </w:t>
      </w:r>
      <w:r w:rsidR="00845687">
        <w:rPr>
          <w:bCs/>
          <w:lang w:val="es-ES_tradnl" w:bidi="es-ES_tradnl"/>
        </w:rPr>
        <w:t>aprecia</w:t>
      </w:r>
      <w:r w:rsidR="009863C9">
        <w:rPr>
          <w:bCs/>
          <w:lang w:val="es-ES_tradnl" w:bidi="es-ES_tradnl"/>
        </w:rPr>
        <w:t xml:space="preserve"> igualmente en el restaurante familiar </w:t>
      </w:r>
      <w:r w:rsidR="00BA7C04" w:rsidRPr="003F2A90">
        <w:rPr>
          <w:b/>
          <w:bCs/>
          <w:lang w:val="es-ES_tradnl" w:bidi="es-ES_tradnl"/>
        </w:rPr>
        <w:t xml:space="preserve">Daniel </w:t>
      </w:r>
      <w:proofErr w:type="spellStart"/>
      <w:r w:rsidR="00BA7C04" w:rsidRPr="003F2A90">
        <w:rPr>
          <w:b/>
          <w:bCs/>
          <w:lang w:val="es-ES_tradnl" w:bidi="es-ES_tradnl"/>
        </w:rPr>
        <w:t>Berlin</w:t>
      </w:r>
      <w:proofErr w:type="spellEnd"/>
      <w:r w:rsidR="00BA7C04" w:rsidRPr="003F2A90">
        <w:rPr>
          <w:bCs/>
          <w:lang w:val="es-ES_tradnl" w:bidi="es-ES_tradnl"/>
        </w:rPr>
        <w:t xml:space="preserve">, </w:t>
      </w:r>
      <w:r w:rsidR="00845687">
        <w:rPr>
          <w:bCs/>
          <w:lang w:val="es-ES_tradnl" w:bidi="es-ES_tradnl"/>
        </w:rPr>
        <w:t>en</w:t>
      </w:r>
      <w:r w:rsidR="00BA7C04" w:rsidRPr="003F2A90">
        <w:rPr>
          <w:bCs/>
          <w:lang w:val="es-ES_tradnl" w:bidi="es-ES_tradnl"/>
        </w:rPr>
        <w:t xml:space="preserve"> </w:t>
      </w:r>
      <w:proofErr w:type="spellStart"/>
      <w:r w:rsidR="00BA7C04" w:rsidRPr="003F2A90">
        <w:rPr>
          <w:bCs/>
          <w:lang w:val="es-ES_tradnl" w:bidi="es-ES_tradnl"/>
        </w:rPr>
        <w:t>Skåne-Tranås</w:t>
      </w:r>
      <w:proofErr w:type="spellEnd"/>
      <w:r w:rsidR="00BA7C04" w:rsidRPr="003F2A90">
        <w:rPr>
          <w:bCs/>
          <w:lang w:val="es-ES_tradnl" w:bidi="es-ES_tradnl"/>
        </w:rPr>
        <w:t xml:space="preserve">, </w:t>
      </w:r>
      <w:r w:rsidR="00CE4D00">
        <w:rPr>
          <w:bCs/>
          <w:lang w:val="es-ES_tradnl" w:bidi="es-ES_tradnl"/>
        </w:rPr>
        <w:t>y en</w:t>
      </w:r>
      <w:r w:rsidR="00BA7C04" w:rsidRPr="003F2A90">
        <w:rPr>
          <w:bCs/>
          <w:lang w:val="es-ES_tradnl" w:bidi="es-ES_tradnl"/>
        </w:rPr>
        <w:t xml:space="preserve"> </w:t>
      </w:r>
      <w:r w:rsidR="00BA7C04" w:rsidRPr="003F2A90">
        <w:rPr>
          <w:b/>
          <w:bCs/>
          <w:lang w:val="es-ES_tradnl" w:bidi="es-ES_tradnl"/>
        </w:rPr>
        <w:t xml:space="preserve">PM &amp; </w:t>
      </w:r>
      <w:proofErr w:type="spellStart"/>
      <w:r w:rsidR="00BA7C04" w:rsidRPr="003F2A90">
        <w:rPr>
          <w:b/>
          <w:bCs/>
          <w:lang w:val="es-ES_tradnl" w:bidi="es-ES_tradnl"/>
        </w:rPr>
        <w:t>Vänner</w:t>
      </w:r>
      <w:proofErr w:type="spellEnd"/>
      <w:r w:rsidR="00BA7C04" w:rsidRPr="003F2A90">
        <w:rPr>
          <w:bCs/>
          <w:lang w:val="es-ES_tradnl" w:bidi="es-ES_tradnl"/>
        </w:rPr>
        <w:t xml:space="preserve">, </w:t>
      </w:r>
      <w:r w:rsidR="00CE4D00">
        <w:rPr>
          <w:bCs/>
          <w:lang w:val="es-ES_tradnl" w:bidi="es-ES_tradnl"/>
        </w:rPr>
        <w:t>en</w:t>
      </w:r>
      <w:r w:rsidR="00BA7C04" w:rsidRPr="003F2A90">
        <w:rPr>
          <w:bCs/>
          <w:lang w:val="es-ES_tradnl" w:bidi="es-ES_tradnl"/>
        </w:rPr>
        <w:t xml:space="preserve"> Växjö, qu</w:t>
      </w:r>
      <w:r w:rsidR="00042B54">
        <w:rPr>
          <w:bCs/>
          <w:lang w:val="es-ES_tradnl" w:bidi="es-ES_tradnl"/>
        </w:rPr>
        <w:t>e</w:t>
      </w:r>
      <w:r w:rsidR="00BA7C04" w:rsidRPr="003F2A90">
        <w:rPr>
          <w:bCs/>
          <w:lang w:val="es-ES_tradnl" w:bidi="es-ES_tradnl"/>
        </w:rPr>
        <w:t xml:space="preserve"> </w:t>
      </w:r>
      <w:r w:rsidR="00042B54">
        <w:rPr>
          <w:bCs/>
          <w:lang w:val="es-ES_tradnl" w:bidi="es-ES_tradnl"/>
        </w:rPr>
        <w:t xml:space="preserve">realiza una cocina sofisticada, inspirada </w:t>
      </w:r>
      <w:r w:rsidR="00042B54" w:rsidRPr="00042B54">
        <w:rPr>
          <w:bCs/>
          <w:i/>
          <w:lang w:val="es-ES_tradnl" w:bidi="es-ES_tradnl"/>
        </w:rPr>
        <w:t>“en los bosques, los lagos y las praderas”.</w:t>
      </w:r>
    </w:p>
    <w:p w14:paraId="263B3A4A" w14:textId="6FD2E8C2" w:rsidR="00570C37" w:rsidRPr="000E000F" w:rsidRDefault="00042B54" w:rsidP="00B51C11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Dinamarca</w:t>
      </w:r>
      <w:r w:rsidR="00E0535C">
        <w:rPr>
          <w:bCs/>
          <w:lang w:val="es-ES_tradnl" w:bidi="es-ES_tradnl"/>
        </w:rPr>
        <w:t xml:space="preserve"> </w:t>
      </w:r>
      <w:r w:rsidR="00457DD2">
        <w:rPr>
          <w:bCs/>
          <w:lang w:val="es-ES_tradnl" w:bidi="es-ES_tradnl"/>
        </w:rPr>
        <w:t>incorpora</w:t>
      </w:r>
      <w:r w:rsidR="00E0535C">
        <w:rPr>
          <w:bCs/>
          <w:lang w:val="es-ES_tradnl" w:bidi="es-ES_tradnl"/>
        </w:rPr>
        <w:t xml:space="preserve"> este año cuatro nuevos una estrella, que brillan junto al </w:t>
      </w:r>
      <w:r w:rsidR="00B51C11">
        <w:rPr>
          <w:bCs/>
          <w:lang w:val="es-ES_tradnl" w:bidi="es-ES_tradnl"/>
        </w:rPr>
        <w:t xml:space="preserve">nuevo restaurante tres estrellas, </w:t>
      </w:r>
      <w:proofErr w:type="spellStart"/>
      <w:r w:rsidR="00BA7C04" w:rsidRPr="003F2A90">
        <w:rPr>
          <w:bCs/>
          <w:lang w:val="es-ES_tradnl" w:bidi="es-ES_tradnl"/>
        </w:rPr>
        <w:t>Geranium</w:t>
      </w:r>
      <w:proofErr w:type="spellEnd"/>
      <w:r w:rsidR="00BA7C04" w:rsidRPr="003F2A90">
        <w:rPr>
          <w:bCs/>
          <w:lang w:val="es-ES_tradnl" w:bidi="es-ES_tradnl"/>
        </w:rPr>
        <w:t xml:space="preserve">. </w:t>
      </w:r>
      <w:proofErr w:type="spellStart"/>
      <w:r w:rsidR="00BA7C04" w:rsidRPr="003F2A90">
        <w:rPr>
          <w:b/>
          <w:bCs/>
          <w:lang w:val="es-ES_tradnl" w:bidi="es-ES_tradnl"/>
        </w:rPr>
        <w:t>Kadeau</w:t>
      </w:r>
      <w:proofErr w:type="spellEnd"/>
      <w:r w:rsidR="00BA7C04" w:rsidRPr="003F2A90">
        <w:rPr>
          <w:b/>
          <w:bCs/>
          <w:lang w:val="es-ES_tradnl" w:bidi="es-ES_tradnl"/>
        </w:rPr>
        <w:t xml:space="preserve"> </w:t>
      </w:r>
      <w:r w:rsidR="00B51C11">
        <w:rPr>
          <w:bCs/>
          <w:lang w:val="es-ES_tradnl" w:bidi="es-ES_tradnl"/>
        </w:rPr>
        <w:t xml:space="preserve">propone platos originales en un restaurante aislado al borde del mar, en </w:t>
      </w:r>
      <w:r w:rsidR="00BA7C04" w:rsidRPr="003F2A90">
        <w:rPr>
          <w:bCs/>
          <w:lang w:val="es-ES_tradnl" w:bidi="es-ES_tradnl"/>
        </w:rPr>
        <w:t xml:space="preserve">Bornholm; </w:t>
      </w:r>
      <w:proofErr w:type="spellStart"/>
      <w:r w:rsidR="00BA7C04" w:rsidRPr="003F2A90">
        <w:rPr>
          <w:b/>
          <w:bCs/>
          <w:lang w:val="es-ES_tradnl" w:bidi="es-ES_tradnl"/>
        </w:rPr>
        <w:t>Frederiksminde</w:t>
      </w:r>
      <w:proofErr w:type="spellEnd"/>
      <w:r w:rsidR="00BA7C04" w:rsidRPr="003F2A90">
        <w:rPr>
          <w:b/>
          <w:bCs/>
          <w:lang w:val="es-ES_tradnl" w:bidi="es-ES_tradnl"/>
        </w:rPr>
        <w:t xml:space="preserve"> </w:t>
      </w:r>
      <w:r w:rsidR="00B51C11" w:rsidRPr="00B51C11">
        <w:rPr>
          <w:bCs/>
          <w:lang w:val="es-ES_tradnl" w:bidi="es-ES_tradnl"/>
        </w:rPr>
        <w:t>sirve una cocina creativa</w:t>
      </w:r>
      <w:r w:rsidR="00B51C11">
        <w:rPr>
          <w:bCs/>
          <w:lang w:val="es-ES_tradnl" w:bidi="es-ES_tradnl"/>
        </w:rPr>
        <w:t xml:space="preserve"> en un hotel homónimo en </w:t>
      </w:r>
      <w:proofErr w:type="spellStart"/>
      <w:r w:rsidR="00BA7C04" w:rsidRPr="003F2A90">
        <w:rPr>
          <w:bCs/>
          <w:lang w:val="es-ES_tradnl" w:bidi="es-ES_tradnl"/>
        </w:rPr>
        <w:t>Præsto</w:t>
      </w:r>
      <w:proofErr w:type="spellEnd"/>
      <w:r w:rsidR="00BA7C04" w:rsidRPr="003F2A90">
        <w:rPr>
          <w:bCs/>
          <w:lang w:val="es-ES_tradnl" w:bidi="es-ES_tradnl"/>
        </w:rPr>
        <w:t xml:space="preserve">, </w:t>
      </w:r>
      <w:r w:rsidR="00B51C11">
        <w:rPr>
          <w:bCs/>
          <w:lang w:val="es-ES_tradnl" w:bidi="es-ES_tradnl"/>
        </w:rPr>
        <w:t xml:space="preserve">mientras que </w:t>
      </w:r>
      <w:r w:rsidR="00570C37">
        <w:rPr>
          <w:bCs/>
          <w:lang w:val="es-ES_tradnl" w:bidi="es-ES_tradnl"/>
        </w:rPr>
        <w:t xml:space="preserve">en </w:t>
      </w:r>
      <w:proofErr w:type="spellStart"/>
      <w:r w:rsidR="00BA7C04" w:rsidRPr="003F2A90">
        <w:rPr>
          <w:b/>
          <w:bCs/>
          <w:lang w:val="es-ES_tradnl" w:bidi="es-ES_tradnl"/>
        </w:rPr>
        <w:t>Henne</w:t>
      </w:r>
      <w:proofErr w:type="spellEnd"/>
      <w:r w:rsidR="00BA7C04" w:rsidRPr="003F2A90">
        <w:rPr>
          <w:b/>
          <w:bCs/>
          <w:lang w:val="es-ES_tradnl" w:bidi="es-ES_tradnl"/>
        </w:rPr>
        <w:t xml:space="preserve"> </w:t>
      </w:r>
      <w:proofErr w:type="spellStart"/>
      <w:r w:rsidR="00BA7C04" w:rsidRPr="003F2A90">
        <w:rPr>
          <w:b/>
          <w:bCs/>
          <w:lang w:val="es-ES_tradnl" w:bidi="es-ES_tradnl"/>
        </w:rPr>
        <w:t>Kirkeby</w:t>
      </w:r>
      <w:proofErr w:type="spellEnd"/>
      <w:r w:rsidR="00BA7C04" w:rsidRPr="003F2A90">
        <w:rPr>
          <w:b/>
          <w:bCs/>
          <w:lang w:val="es-ES_tradnl" w:bidi="es-ES_tradnl"/>
        </w:rPr>
        <w:t xml:space="preserve"> </w:t>
      </w:r>
      <w:proofErr w:type="spellStart"/>
      <w:r w:rsidR="00BA7C04" w:rsidRPr="003F2A90">
        <w:rPr>
          <w:b/>
          <w:bCs/>
          <w:lang w:val="es-ES_tradnl" w:bidi="es-ES_tradnl"/>
        </w:rPr>
        <w:t>Kro</w:t>
      </w:r>
      <w:proofErr w:type="spellEnd"/>
      <w:r w:rsidR="00810987">
        <w:rPr>
          <w:bCs/>
          <w:lang w:val="es-ES_tradnl" w:bidi="es-ES_tradnl"/>
        </w:rPr>
        <w:t>, cuyos</w:t>
      </w:r>
      <w:r w:rsidR="00BA7C04" w:rsidRPr="003F2A90">
        <w:rPr>
          <w:bCs/>
          <w:lang w:val="es-ES_tradnl" w:bidi="es-ES_tradnl"/>
        </w:rPr>
        <w:t xml:space="preserve"> </w:t>
      </w:r>
      <w:r w:rsidR="00570C37" w:rsidRPr="003F2A90">
        <w:rPr>
          <w:bCs/>
          <w:lang w:val="es-ES_tradnl" w:bidi="es-ES_tradnl"/>
        </w:rPr>
        <w:t>menús</w:t>
      </w:r>
      <w:r w:rsidR="00BA7C04" w:rsidRPr="003F2A90">
        <w:rPr>
          <w:bCs/>
          <w:lang w:val="es-ES_tradnl" w:bidi="es-ES_tradnl"/>
        </w:rPr>
        <w:t xml:space="preserve"> </w:t>
      </w:r>
      <w:r w:rsidR="00570C37">
        <w:rPr>
          <w:bCs/>
          <w:lang w:val="es-ES_tradnl" w:bidi="es-ES_tradnl"/>
        </w:rPr>
        <w:t xml:space="preserve">son un </w:t>
      </w:r>
      <w:r w:rsidR="000E000F">
        <w:rPr>
          <w:bCs/>
          <w:lang w:val="es-ES_tradnl" w:bidi="es-ES_tradnl"/>
        </w:rPr>
        <w:t>canto</w:t>
      </w:r>
      <w:r w:rsidR="00570C37">
        <w:rPr>
          <w:bCs/>
          <w:lang w:val="es-ES_tradnl" w:bidi="es-ES_tradnl"/>
        </w:rPr>
        <w:t xml:space="preserve"> a las tierras agrícolas de </w:t>
      </w:r>
      <w:proofErr w:type="spellStart"/>
      <w:r w:rsidR="00570C37">
        <w:rPr>
          <w:bCs/>
          <w:lang w:val="es-ES_tradnl" w:bidi="es-ES_tradnl"/>
        </w:rPr>
        <w:t>Henne</w:t>
      </w:r>
      <w:proofErr w:type="spellEnd"/>
      <w:r w:rsidR="00570C37">
        <w:rPr>
          <w:bCs/>
          <w:lang w:val="es-ES_tradnl" w:bidi="es-ES_tradnl"/>
        </w:rPr>
        <w:t xml:space="preserve">, </w:t>
      </w:r>
      <w:r w:rsidR="00810987">
        <w:rPr>
          <w:bCs/>
          <w:lang w:val="es-ES_tradnl" w:bidi="es-ES_tradnl"/>
        </w:rPr>
        <w:t>algunos</w:t>
      </w:r>
      <w:r w:rsidR="00570C37">
        <w:rPr>
          <w:bCs/>
          <w:lang w:val="es-ES_tradnl" w:bidi="es-ES_tradnl"/>
        </w:rPr>
        <w:t xml:space="preserve"> productos </w:t>
      </w:r>
      <w:r w:rsidR="00810987">
        <w:rPr>
          <w:bCs/>
          <w:lang w:val="es-ES_tradnl" w:bidi="es-ES_tradnl"/>
        </w:rPr>
        <w:t>proceden directamente de</w:t>
      </w:r>
      <w:r w:rsidR="000E000F">
        <w:rPr>
          <w:bCs/>
          <w:lang w:val="es-ES_tradnl" w:bidi="es-ES_tradnl"/>
        </w:rPr>
        <w:t xml:space="preserve"> </w:t>
      </w:r>
      <w:r w:rsidR="00810987">
        <w:rPr>
          <w:bCs/>
          <w:lang w:val="es-ES_tradnl" w:bidi="es-ES_tradnl"/>
        </w:rPr>
        <w:t>l</w:t>
      </w:r>
      <w:r w:rsidR="000E000F">
        <w:rPr>
          <w:bCs/>
          <w:lang w:val="es-ES_tradnl" w:bidi="es-ES_tradnl"/>
        </w:rPr>
        <w:t>a</w:t>
      </w:r>
      <w:r w:rsidR="00810987">
        <w:rPr>
          <w:bCs/>
          <w:lang w:val="es-ES_tradnl" w:bidi="es-ES_tradnl"/>
        </w:rPr>
        <w:t xml:space="preserve"> </w:t>
      </w:r>
      <w:r w:rsidR="000E000F">
        <w:rPr>
          <w:bCs/>
          <w:lang w:val="es-ES_tradnl" w:bidi="es-ES_tradnl"/>
        </w:rPr>
        <w:t>huerta</w:t>
      </w:r>
      <w:r w:rsidR="00810987">
        <w:rPr>
          <w:bCs/>
          <w:lang w:val="es-ES_tradnl" w:bidi="es-ES_tradnl"/>
        </w:rPr>
        <w:t xml:space="preserve"> del restaurante. </w:t>
      </w:r>
      <w:r w:rsidR="000E000F" w:rsidRPr="003F2A90">
        <w:rPr>
          <w:b/>
          <w:bCs/>
          <w:lang w:val="es-ES_tradnl" w:bidi="es-ES_tradnl"/>
        </w:rPr>
        <w:t xml:space="preserve">Kong Hans </w:t>
      </w:r>
      <w:proofErr w:type="spellStart"/>
      <w:r w:rsidR="000E000F" w:rsidRPr="003F2A90">
        <w:rPr>
          <w:b/>
          <w:bCs/>
          <w:lang w:val="es-ES_tradnl" w:bidi="es-ES_tradnl"/>
        </w:rPr>
        <w:t>Kælder</w:t>
      </w:r>
      <w:proofErr w:type="spellEnd"/>
      <w:r w:rsidR="001E2D10">
        <w:rPr>
          <w:b/>
          <w:bCs/>
          <w:lang w:val="es-ES_tradnl" w:bidi="es-ES_tradnl"/>
        </w:rPr>
        <w:t>,</w:t>
      </w:r>
      <w:r w:rsidR="001E2D10">
        <w:rPr>
          <w:bCs/>
          <w:lang w:val="es-ES_tradnl" w:bidi="es-ES_tradnl"/>
        </w:rPr>
        <w:t xml:space="preserve"> con su cocina francesa clásica, recupera una estrella en el centro de </w:t>
      </w:r>
      <w:r w:rsidR="001E2D10" w:rsidRPr="003F2A90">
        <w:rPr>
          <w:bCs/>
          <w:lang w:val="es-ES_tradnl" w:bidi="es-ES_tradnl"/>
        </w:rPr>
        <w:t>Copenhague.</w:t>
      </w:r>
    </w:p>
    <w:p w14:paraId="64EB6ECD" w14:textId="31E55CE4" w:rsidR="00F43D5D" w:rsidRPr="001E2D10" w:rsidRDefault="00F43D5D" w:rsidP="00267429">
      <w:pPr>
        <w:spacing w:after="240" w:line="270" w:lineRule="atLeast"/>
        <w:jc w:val="both"/>
        <w:rPr>
          <w:bCs/>
          <w:sz w:val="21"/>
          <w:szCs w:val="21"/>
          <w:lang w:bidi="es-ES_tradnl"/>
        </w:rPr>
      </w:pPr>
      <w:r w:rsidRPr="001E2D10">
        <w:rPr>
          <w:bCs/>
          <w:sz w:val="21"/>
          <w:szCs w:val="21"/>
          <w:lang w:bidi="es-ES_tradnl"/>
        </w:rPr>
        <w:t xml:space="preserve">En </w:t>
      </w:r>
      <w:r w:rsidR="001E2D10">
        <w:rPr>
          <w:bCs/>
          <w:sz w:val="21"/>
          <w:szCs w:val="21"/>
          <w:lang w:bidi="es-ES_tradnl"/>
        </w:rPr>
        <w:t>Noruega</w:t>
      </w:r>
      <w:r w:rsidRPr="001E2D10">
        <w:rPr>
          <w:bCs/>
          <w:sz w:val="21"/>
          <w:szCs w:val="21"/>
          <w:lang w:bidi="es-ES_tradnl"/>
        </w:rPr>
        <w:t>, l</w:t>
      </w:r>
      <w:r w:rsidR="001E2D10">
        <w:rPr>
          <w:bCs/>
          <w:sz w:val="21"/>
          <w:szCs w:val="21"/>
          <w:lang w:bidi="es-ES_tradnl"/>
        </w:rPr>
        <w:t>o</w:t>
      </w:r>
      <w:r w:rsidRPr="001E2D10">
        <w:rPr>
          <w:bCs/>
          <w:sz w:val="21"/>
          <w:szCs w:val="21"/>
          <w:lang w:bidi="es-ES_tradnl"/>
        </w:rPr>
        <w:t>s restaurant</w:t>
      </w:r>
      <w:r w:rsidR="001E2D10">
        <w:rPr>
          <w:bCs/>
          <w:sz w:val="21"/>
          <w:szCs w:val="21"/>
          <w:lang w:bidi="es-ES_tradnl"/>
        </w:rPr>
        <w:t>e</w:t>
      </w:r>
      <w:r w:rsidRPr="001E2D10">
        <w:rPr>
          <w:bCs/>
          <w:sz w:val="21"/>
          <w:szCs w:val="21"/>
          <w:lang w:bidi="es-ES_tradnl"/>
        </w:rPr>
        <w:t xml:space="preserve">s </w:t>
      </w:r>
      <w:proofErr w:type="spellStart"/>
      <w:r w:rsidRPr="001E2D10">
        <w:rPr>
          <w:b/>
          <w:bCs/>
          <w:sz w:val="21"/>
          <w:szCs w:val="21"/>
          <w:lang w:bidi="es-ES_tradnl"/>
        </w:rPr>
        <w:t>Kontrast</w:t>
      </w:r>
      <w:proofErr w:type="spellEnd"/>
      <w:r w:rsidRPr="001E2D10">
        <w:rPr>
          <w:b/>
          <w:bCs/>
          <w:sz w:val="21"/>
          <w:szCs w:val="21"/>
          <w:lang w:bidi="es-ES_tradnl"/>
        </w:rPr>
        <w:t xml:space="preserve"> </w:t>
      </w:r>
      <w:r w:rsidRPr="001E2D10">
        <w:rPr>
          <w:bCs/>
          <w:sz w:val="21"/>
          <w:szCs w:val="21"/>
          <w:lang w:bidi="es-ES_tradnl"/>
        </w:rPr>
        <w:t xml:space="preserve">(Oslo) </w:t>
      </w:r>
      <w:r w:rsidR="00267429">
        <w:rPr>
          <w:bCs/>
          <w:sz w:val="21"/>
          <w:szCs w:val="21"/>
          <w:lang w:bidi="es-ES_tradnl"/>
        </w:rPr>
        <w:t>y</w:t>
      </w:r>
      <w:r w:rsidRPr="001E2D10">
        <w:rPr>
          <w:bCs/>
          <w:sz w:val="21"/>
          <w:szCs w:val="21"/>
          <w:lang w:bidi="es-ES_tradnl"/>
        </w:rPr>
        <w:t xml:space="preserve"> </w:t>
      </w:r>
      <w:r w:rsidRPr="001E2D10">
        <w:rPr>
          <w:b/>
          <w:bCs/>
          <w:sz w:val="21"/>
          <w:szCs w:val="21"/>
          <w:lang w:bidi="es-ES_tradnl"/>
        </w:rPr>
        <w:t xml:space="preserve">RE-NAA </w:t>
      </w:r>
      <w:r w:rsidRPr="001E2D10">
        <w:rPr>
          <w:bCs/>
          <w:sz w:val="21"/>
          <w:szCs w:val="21"/>
          <w:lang w:bidi="es-ES_tradnl"/>
        </w:rPr>
        <w:t xml:space="preserve">(Stavanger) </w:t>
      </w:r>
      <w:r w:rsidR="00267429">
        <w:rPr>
          <w:bCs/>
          <w:sz w:val="21"/>
          <w:szCs w:val="21"/>
          <w:lang w:bidi="es-ES_tradnl"/>
        </w:rPr>
        <w:t>logran una estrella</w:t>
      </w:r>
      <w:r w:rsidR="007F1EEB">
        <w:rPr>
          <w:bCs/>
          <w:sz w:val="21"/>
          <w:szCs w:val="21"/>
          <w:lang w:bidi="es-ES_tradnl"/>
        </w:rPr>
        <w:t xml:space="preserve">. Por otro lado, </w:t>
      </w:r>
      <w:proofErr w:type="spellStart"/>
      <w:r w:rsidRPr="001E2D10">
        <w:rPr>
          <w:b/>
          <w:bCs/>
          <w:sz w:val="21"/>
          <w:szCs w:val="21"/>
          <w:lang w:bidi="es-ES_tradnl"/>
        </w:rPr>
        <w:t>Smalhans</w:t>
      </w:r>
      <w:proofErr w:type="spellEnd"/>
      <w:r w:rsidRPr="001E2D10">
        <w:rPr>
          <w:b/>
          <w:bCs/>
          <w:sz w:val="21"/>
          <w:szCs w:val="21"/>
          <w:lang w:bidi="es-ES_tradnl"/>
        </w:rPr>
        <w:t xml:space="preserve"> </w:t>
      </w:r>
      <w:r w:rsidRPr="001E2D10">
        <w:rPr>
          <w:bCs/>
          <w:sz w:val="21"/>
          <w:szCs w:val="21"/>
          <w:lang w:bidi="es-ES_tradnl"/>
        </w:rPr>
        <w:t>(Oslo</w:t>
      </w:r>
      <w:r w:rsidR="007F1EEB">
        <w:rPr>
          <w:bCs/>
          <w:sz w:val="21"/>
          <w:szCs w:val="21"/>
          <w:lang w:bidi="es-ES_tradnl"/>
        </w:rPr>
        <w:t>, Noruega</w:t>
      </w:r>
      <w:r w:rsidRPr="001E2D10">
        <w:rPr>
          <w:bCs/>
          <w:sz w:val="21"/>
          <w:szCs w:val="21"/>
          <w:lang w:bidi="es-ES_tradnl"/>
        </w:rPr>
        <w:t xml:space="preserve">), </w:t>
      </w:r>
      <w:proofErr w:type="spellStart"/>
      <w:r w:rsidRPr="001E2D10">
        <w:rPr>
          <w:b/>
          <w:bCs/>
          <w:sz w:val="21"/>
          <w:szCs w:val="21"/>
          <w:lang w:bidi="es-ES_tradnl"/>
        </w:rPr>
        <w:t>Nook</w:t>
      </w:r>
      <w:proofErr w:type="spellEnd"/>
      <w:r w:rsidRPr="001E2D10">
        <w:rPr>
          <w:b/>
          <w:bCs/>
          <w:sz w:val="21"/>
          <w:szCs w:val="21"/>
          <w:lang w:bidi="es-ES_tradnl"/>
        </w:rPr>
        <w:t xml:space="preserve"> </w:t>
      </w:r>
      <w:r w:rsidRPr="001E2D10">
        <w:rPr>
          <w:bCs/>
          <w:sz w:val="21"/>
          <w:szCs w:val="21"/>
          <w:lang w:bidi="es-ES_tradnl"/>
        </w:rPr>
        <w:t>(</w:t>
      </w:r>
      <w:r w:rsidR="00267429">
        <w:rPr>
          <w:bCs/>
          <w:sz w:val="21"/>
          <w:szCs w:val="21"/>
          <w:lang w:bidi="es-ES_tradnl"/>
        </w:rPr>
        <w:t>Estocolmo</w:t>
      </w:r>
      <w:r w:rsidR="007F1EEB">
        <w:rPr>
          <w:bCs/>
          <w:sz w:val="21"/>
          <w:szCs w:val="21"/>
          <w:lang w:bidi="es-ES_tradnl"/>
        </w:rPr>
        <w:t>, Suecia</w:t>
      </w:r>
      <w:r w:rsidRPr="001E2D10">
        <w:rPr>
          <w:bCs/>
          <w:sz w:val="21"/>
          <w:szCs w:val="21"/>
          <w:lang w:bidi="es-ES_tradnl"/>
        </w:rPr>
        <w:t xml:space="preserve">) </w:t>
      </w:r>
      <w:r w:rsidR="00267429">
        <w:rPr>
          <w:bCs/>
          <w:sz w:val="21"/>
          <w:szCs w:val="21"/>
          <w:lang w:bidi="es-ES_tradnl"/>
        </w:rPr>
        <w:t>y</w:t>
      </w:r>
      <w:r w:rsidRPr="001E2D10">
        <w:rPr>
          <w:bCs/>
          <w:sz w:val="21"/>
          <w:szCs w:val="21"/>
          <w:lang w:bidi="es-ES_tradnl"/>
        </w:rPr>
        <w:t xml:space="preserve"> </w:t>
      </w:r>
      <w:proofErr w:type="spellStart"/>
      <w:r w:rsidRPr="001E2D10">
        <w:rPr>
          <w:b/>
          <w:bCs/>
          <w:sz w:val="21"/>
          <w:szCs w:val="21"/>
          <w:lang w:bidi="es-ES_tradnl"/>
        </w:rPr>
        <w:t>Somm</w:t>
      </w:r>
      <w:proofErr w:type="spellEnd"/>
      <w:r w:rsidRPr="001E2D10">
        <w:rPr>
          <w:b/>
          <w:bCs/>
          <w:sz w:val="21"/>
          <w:szCs w:val="21"/>
          <w:lang w:bidi="es-ES_tradnl"/>
        </w:rPr>
        <w:t xml:space="preserve"> </w:t>
      </w:r>
      <w:r w:rsidRPr="001E2D10">
        <w:rPr>
          <w:bCs/>
          <w:sz w:val="21"/>
          <w:szCs w:val="21"/>
          <w:lang w:bidi="es-ES_tradnl"/>
        </w:rPr>
        <w:t>(</w:t>
      </w:r>
      <w:r w:rsidR="00267429">
        <w:rPr>
          <w:bCs/>
          <w:sz w:val="21"/>
          <w:szCs w:val="21"/>
          <w:lang w:bidi="es-ES_tradnl"/>
        </w:rPr>
        <w:t>Gotemburgo</w:t>
      </w:r>
      <w:r w:rsidR="007F1EEB">
        <w:rPr>
          <w:bCs/>
          <w:sz w:val="21"/>
          <w:szCs w:val="21"/>
          <w:lang w:bidi="es-ES_tradnl"/>
        </w:rPr>
        <w:t>, Suecia</w:t>
      </w:r>
      <w:r w:rsidRPr="001E2D10">
        <w:rPr>
          <w:bCs/>
          <w:sz w:val="21"/>
          <w:szCs w:val="21"/>
          <w:lang w:bidi="es-ES_tradnl"/>
        </w:rPr>
        <w:t xml:space="preserve">) </w:t>
      </w:r>
      <w:r w:rsidR="00267429">
        <w:rPr>
          <w:bCs/>
          <w:sz w:val="21"/>
          <w:szCs w:val="21"/>
          <w:lang w:bidi="es-ES_tradnl"/>
        </w:rPr>
        <w:t>se ven recompensados con un</w:t>
      </w:r>
      <w:r w:rsidRPr="001E2D10">
        <w:rPr>
          <w:bCs/>
          <w:sz w:val="21"/>
          <w:szCs w:val="21"/>
          <w:lang w:bidi="es-ES_tradnl"/>
        </w:rPr>
        <w:t xml:space="preserve"> </w:t>
      </w:r>
      <w:proofErr w:type="spellStart"/>
      <w:r w:rsidRPr="001E2D10">
        <w:rPr>
          <w:bCs/>
          <w:sz w:val="21"/>
          <w:szCs w:val="21"/>
          <w:lang w:bidi="es-ES_tradnl"/>
        </w:rPr>
        <w:t>Bib</w:t>
      </w:r>
      <w:proofErr w:type="spellEnd"/>
      <w:r w:rsidRPr="001E2D10">
        <w:rPr>
          <w:bCs/>
          <w:sz w:val="21"/>
          <w:szCs w:val="21"/>
          <w:lang w:bidi="es-ES_tradnl"/>
        </w:rPr>
        <w:t xml:space="preserve"> </w:t>
      </w:r>
      <w:proofErr w:type="spellStart"/>
      <w:r w:rsidRPr="001E2D10">
        <w:rPr>
          <w:bCs/>
          <w:sz w:val="21"/>
          <w:szCs w:val="21"/>
          <w:lang w:bidi="es-ES_tradnl"/>
        </w:rPr>
        <w:t>Gourmand</w:t>
      </w:r>
      <w:proofErr w:type="spellEnd"/>
      <w:r w:rsidRPr="001E2D10">
        <w:rPr>
          <w:bCs/>
          <w:sz w:val="21"/>
          <w:szCs w:val="21"/>
          <w:lang w:bidi="es-ES_tradnl"/>
        </w:rPr>
        <w:t>.</w:t>
      </w:r>
    </w:p>
    <w:p w14:paraId="7C973D40" w14:textId="4D630102" w:rsidR="00F43D5D" w:rsidRPr="003F2A90" w:rsidRDefault="007F1EEB" w:rsidP="002E41B4">
      <w:pPr>
        <w:spacing w:after="240" w:line="270" w:lineRule="atLeast"/>
        <w:jc w:val="both"/>
        <w:rPr>
          <w:bCs/>
          <w:lang w:bidi="es-ES_tradnl"/>
        </w:rPr>
      </w:pPr>
      <w:r>
        <w:rPr>
          <w:bCs/>
          <w:i/>
          <w:lang w:bidi="es-ES_tradnl"/>
        </w:rPr>
        <w:t>“Los</w:t>
      </w:r>
      <w:r w:rsidR="00F43D5D" w:rsidRPr="003F2A90">
        <w:rPr>
          <w:bCs/>
          <w:i/>
          <w:lang w:bidi="es-ES_tradnl"/>
        </w:rPr>
        <w:t xml:space="preserve"> </w:t>
      </w:r>
      <w:proofErr w:type="spellStart"/>
      <w:r w:rsidR="00F43D5D" w:rsidRPr="003F2A90">
        <w:rPr>
          <w:bCs/>
          <w:i/>
          <w:lang w:bidi="es-ES_tradnl"/>
        </w:rPr>
        <w:t>Bib</w:t>
      </w:r>
      <w:proofErr w:type="spellEnd"/>
      <w:r w:rsidR="00F43D5D" w:rsidRPr="003F2A90">
        <w:rPr>
          <w:bCs/>
          <w:i/>
          <w:lang w:bidi="es-ES_tradnl"/>
        </w:rPr>
        <w:t xml:space="preserve"> </w:t>
      </w:r>
      <w:proofErr w:type="spellStart"/>
      <w:r w:rsidR="00F43D5D" w:rsidRPr="003F2A90">
        <w:rPr>
          <w:bCs/>
          <w:i/>
          <w:lang w:bidi="es-ES_tradnl"/>
        </w:rPr>
        <w:t>Gourmands</w:t>
      </w:r>
      <w:proofErr w:type="spellEnd"/>
      <w:r w:rsidR="002E41B4">
        <w:rPr>
          <w:bCs/>
          <w:i/>
          <w:lang w:bidi="es-ES_tradnl"/>
        </w:rPr>
        <w:t xml:space="preserve"> indican a nuestros lectores dónde encontrar una cocina sencilla, pero de gran calidad”,</w:t>
      </w:r>
      <w:r w:rsidR="002E41B4">
        <w:rPr>
          <w:bCs/>
          <w:lang w:bidi="es-ES_tradnl"/>
        </w:rPr>
        <w:t xml:space="preserve"> explica </w:t>
      </w:r>
      <w:r w:rsidR="00F43D5D" w:rsidRPr="003F2A90">
        <w:rPr>
          <w:bCs/>
          <w:lang w:bidi="es-ES_tradnl"/>
        </w:rPr>
        <w:t xml:space="preserve">Rebecca </w:t>
      </w:r>
      <w:proofErr w:type="spellStart"/>
      <w:r w:rsidR="00F43D5D" w:rsidRPr="003F2A90">
        <w:rPr>
          <w:bCs/>
          <w:lang w:bidi="es-ES_tradnl"/>
        </w:rPr>
        <w:t>Burr</w:t>
      </w:r>
      <w:proofErr w:type="spellEnd"/>
      <w:r w:rsidR="00F43D5D" w:rsidRPr="003F2A90">
        <w:rPr>
          <w:bCs/>
          <w:lang w:bidi="es-ES_tradnl"/>
        </w:rPr>
        <w:t xml:space="preserve">. </w:t>
      </w:r>
      <w:r w:rsidR="002E41B4">
        <w:rPr>
          <w:bCs/>
          <w:i/>
          <w:lang w:bidi="es-ES_tradnl"/>
        </w:rPr>
        <w:t xml:space="preserve">“Estamos encantados </w:t>
      </w:r>
      <w:r w:rsidR="00A012D9">
        <w:rPr>
          <w:bCs/>
          <w:i/>
          <w:lang w:bidi="es-ES_tradnl"/>
        </w:rPr>
        <w:t>de que la guía</w:t>
      </w:r>
      <w:r w:rsidR="00DF04DA">
        <w:rPr>
          <w:bCs/>
          <w:i/>
          <w:lang w:bidi="es-ES_tradnl"/>
        </w:rPr>
        <w:t xml:space="preserve"> </w:t>
      </w:r>
      <w:proofErr w:type="spellStart"/>
      <w:r w:rsidR="00DF04DA" w:rsidRPr="006E76B3">
        <w:rPr>
          <w:bCs/>
          <w:i/>
          <w:lang w:bidi="es-ES_tradnl"/>
        </w:rPr>
        <w:t>Nordic</w:t>
      </w:r>
      <w:proofErr w:type="spellEnd"/>
      <w:r w:rsidR="00A012D9" w:rsidRPr="006E76B3">
        <w:rPr>
          <w:bCs/>
          <w:i/>
          <w:lang w:bidi="es-ES_tradnl"/>
        </w:rPr>
        <w:t xml:space="preserve"> </w:t>
      </w:r>
      <w:r w:rsidR="00ED2DAD">
        <w:rPr>
          <w:bCs/>
          <w:i/>
          <w:lang w:bidi="es-ES_tradnl"/>
        </w:rPr>
        <w:t>incluy</w:t>
      </w:r>
      <w:r w:rsidR="005A0535">
        <w:rPr>
          <w:bCs/>
          <w:i/>
          <w:lang w:bidi="es-ES_tradnl"/>
        </w:rPr>
        <w:t>a</w:t>
      </w:r>
      <w:r w:rsidR="00ED2DAD">
        <w:rPr>
          <w:bCs/>
          <w:i/>
          <w:lang w:bidi="es-ES_tradnl"/>
        </w:rPr>
        <w:t xml:space="preserve"> ahora</w:t>
      </w:r>
      <w:r w:rsidR="00F43D5D" w:rsidRPr="003F2A90">
        <w:rPr>
          <w:bCs/>
          <w:i/>
          <w:lang w:bidi="es-ES_tradnl"/>
        </w:rPr>
        <w:t xml:space="preserve"> 30 </w:t>
      </w:r>
      <w:proofErr w:type="spellStart"/>
      <w:r w:rsidR="00F43D5D" w:rsidRPr="003F2A90">
        <w:rPr>
          <w:bCs/>
          <w:i/>
          <w:lang w:bidi="es-ES_tradnl"/>
        </w:rPr>
        <w:t>Bib</w:t>
      </w:r>
      <w:proofErr w:type="spellEnd"/>
      <w:r w:rsidR="00F43D5D" w:rsidRPr="003F2A90">
        <w:rPr>
          <w:bCs/>
          <w:i/>
          <w:lang w:bidi="es-ES_tradnl"/>
        </w:rPr>
        <w:t xml:space="preserve"> </w:t>
      </w:r>
      <w:proofErr w:type="spellStart"/>
      <w:r w:rsidR="00F43D5D" w:rsidRPr="003F2A90">
        <w:rPr>
          <w:bCs/>
          <w:i/>
          <w:lang w:bidi="es-ES_tradnl"/>
        </w:rPr>
        <w:t>Gourmands</w:t>
      </w:r>
      <w:proofErr w:type="spellEnd"/>
      <w:r w:rsidR="00ED2DAD">
        <w:rPr>
          <w:bCs/>
          <w:i/>
          <w:lang w:bidi="es-ES_tradnl"/>
        </w:rPr>
        <w:t>”.</w:t>
      </w:r>
    </w:p>
    <w:p w14:paraId="2CF371E9" w14:textId="77777777" w:rsidR="007F65D7" w:rsidRPr="003F2A90" w:rsidRDefault="007F65D7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1265B850" w14:textId="77777777" w:rsidR="007F65D7" w:rsidRPr="003F2A90" w:rsidRDefault="007F65D7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635C962C" w14:textId="77777777" w:rsidR="007F65D7" w:rsidRPr="003F2A90" w:rsidRDefault="007F65D7" w:rsidP="007F65D7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3F2A90">
        <w:rPr>
          <w:rFonts w:ascii="Times" w:eastAsia="Times" w:hAnsi="Times" w:cs="Times New Roman"/>
          <w:i/>
          <w:color w:val="auto"/>
          <w:sz w:val="24"/>
          <w:szCs w:val="24"/>
        </w:rPr>
        <w:lastRenderedPageBreak/>
        <w:t xml:space="preserve">La misión de </w:t>
      </w:r>
      <w:r w:rsidRPr="003F2A90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Michelin,</w:t>
      </w:r>
      <w:r w:rsidRPr="003F2A90">
        <w:rPr>
          <w:rFonts w:ascii="Times" w:eastAsia="Times" w:hAnsi="Times" w:cs="Times New Roman"/>
          <w:i/>
          <w:color w:val="auto"/>
          <w:sz w:val="24"/>
          <w:szCs w:val="24"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(www.michelin.es).</w:t>
      </w:r>
      <w:r w:rsidRPr="003F2A90">
        <w:rPr>
          <w:rFonts w:ascii="Times" w:eastAsia="Times" w:hAnsi="Times" w:cs="Arial"/>
          <w:color w:val="auto"/>
          <w:sz w:val="24"/>
          <w:szCs w:val="24"/>
        </w:rPr>
        <w:t xml:space="preserve"> </w:t>
      </w:r>
    </w:p>
    <w:p w14:paraId="71FA1044" w14:textId="77777777" w:rsidR="007F65D7" w:rsidRPr="003F2A90" w:rsidRDefault="007F65D7" w:rsidP="007F65D7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" w:hAnsi="Arial" w:cs="Arial"/>
          <w:color w:val="auto"/>
          <w:szCs w:val="24"/>
        </w:rPr>
      </w:pPr>
    </w:p>
    <w:p w14:paraId="214EEB54" w14:textId="77777777" w:rsidR="007F65D7" w:rsidRPr="003F2A90" w:rsidRDefault="007F65D7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6BA6BB46" w14:textId="77777777" w:rsidR="007F65D7" w:rsidRPr="003F2A90" w:rsidRDefault="007F65D7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766B4A63" w14:textId="77777777" w:rsidR="007F65D7" w:rsidRPr="003F2A90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D11AFC7" w14:textId="77777777" w:rsidR="007F65D7" w:rsidRPr="003F2A90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A9129D9" w14:textId="77777777" w:rsidR="007F65D7" w:rsidRPr="003F2A90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DFF71C1" w14:textId="77777777" w:rsidR="007F65D7" w:rsidRPr="003F2A90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3F2A90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3BBBBFC5" w14:textId="77777777" w:rsidR="007F65D7" w:rsidRPr="003F2A90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3F2A90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14:paraId="2CB8CD6C" w14:textId="77777777" w:rsidR="007F65D7" w:rsidRPr="003F2A90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3F2A90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28760 Tres Cantos – Madrid – ESPAÑA</w:t>
      </w:r>
    </w:p>
    <w:p w14:paraId="0F70DE9D" w14:textId="4072C675" w:rsidR="00E8447A" w:rsidRPr="003F2A90" w:rsidRDefault="007F65D7" w:rsidP="007F65D7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3F2A90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sectPr w:rsidR="00E8447A" w:rsidRPr="003F2A90" w:rsidSect="00944ACE">
      <w:headerReference w:type="default" r:id="rId8"/>
      <w:footerReference w:type="default" r:id="rId9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2E2E7" w14:textId="77777777" w:rsidR="006B79E7" w:rsidRDefault="006B79E7" w:rsidP="00DB4D9F">
      <w:pPr>
        <w:spacing w:after="0" w:line="240" w:lineRule="auto"/>
      </w:pPr>
      <w:r>
        <w:separator/>
      </w:r>
    </w:p>
  </w:endnote>
  <w:endnote w:type="continuationSeparator" w:id="0">
    <w:p w14:paraId="10ACAB34" w14:textId="77777777" w:rsidR="006B79E7" w:rsidRDefault="006B79E7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Utopia">
    <w:altName w:val="Arial Unicode MS"/>
    <w:charset w:val="00"/>
    <w:family w:val="auto"/>
    <w:pitch w:val="variable"/>
    <w:sig w:usb0="00000001" w:usb1="18000048" w:usb2="14000000" w:usb3="00000000" w:csb0="0000011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DA33B" w14:textId="77777777" w:rsidR="00AC3CCE" w:rsidRDefault="008358DF" w:rsidP="00A838CF">
    <w:pPr>
      <w:pStyle w:val="Piedepgina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880490C" wp14:editId="5C7F1205">
              <wp:simplePos x="0" y="0"/>
              <wp:positionH relativeFrom="column">
                <wp:posOffset>4396105</wp:posOffset>
              </wp:positionH>
              <wp:positionV relativeFrom="paragraph">
                <wp:posOffset>-713867</wp:posOffset>
              </wp:positionV>
              <wp:extent cx="2087880" cy="885190"/>
              <wp:effectExtent l="0" t="0" r="0" b="3810"/>
              <wp:wrapThrough wrapText="bothSides">
                <wp:wrapPolygon edited="0">
                  <wp:start x="2628" y="0"/>
                  <wp:lineTo x="1051" y="9917"/>
                  <wp:lineTo x="0" y="17974"/>
                  <wp:lineTo x="0" y="21073"/>
                  <wp:lineTo x="21285" y="21073"/>
                  <wp:lineTo x="21285" y="0"/>
                  <wp:lineTo x="2628" y="0"/>
                </wp:wrapPolygon>
              </wp:wrapThrough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7880" cy="885190"/>
                        <a:chOff x="0" y="0"/>
                        <a:chExt cx="2087880" cy="885190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2087880" cy="885190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764" y="193964"/>
                          <a:ext cx="1456055" cy="455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859427" id="Agrupar_x0020_2" o:spid="_x0000_s1026" style="position:absolute;margin-left:346.15pt;margin-top:-56.15pt;width:164.4pt;height:69.7pt;z-index:251664384" coordsize="2087880,8851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8AAEQgAZgF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">
              <v:shape id="Rectangle_x0020_6" o:spid="_x0000_s1027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gZ8xwQAA&#10;ANoAAAAPAAAAZHJzL2Rvd25yZXYueG1sRI/NqsIwFIT3gu8QjuBOU12IVKOIeuGuBH827g7NsSlt&#10;TmoTbb1PfyMILoeZ+YZZrjtbiSc1vnCsYDJOQBBnThecK7icf0ZzED4ga6wck4IXeViv+r0lptq1&#10;fKTnKeQiQtinqMCEUKdS+syQRT92NXH0bq6xGKJscqkbbCPcVnKaJDNpseC4YLCmraGsPD2sgt1f&#10;eb8e7Pxur5l5TVuzr25lotRw0G0WIAJ14Rv+tH+1ghm8r8QbIF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oGfMcEAAADaAAAADwAAAAAAAAAAAAAAAACXAgAAZHJzL2Rvd25y&#10;ZXYueG1sUEsFBgAAAAAEAAQA9QAAAIUDAAAAAA==&#10;" path="m377825,0l2416175,,2416175,1028700,,1028700,377825,0xe" fillcolor="white [3212]" stroked="f">
                <v:path arrowok="t" o:connecttype="custom" o:connectlocs="326488,0;2087880,0;2087880,885190;0,885190;326488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_x0020_8" o:spid="_x0000_s1028" type="#_x0000_t75" style="position:absolute;left:498764;top:193964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AO&#10;39XCAAAA2gAAAA8AAABkcnMvZG93bnJldi54bWxET89rwjAUvg/2P4Q38DI01YOMapQxGIyigm3H&#10;2O3RvDXdmpfSxFr9681h4PHj+73ejrYVA/W+caxgPktAEFdON1wrKIv36QsIH5A1to5JwYU8bDeP&#10;D2tMtTvzkYY81CKGsE9RgQmhS6X0lSGLfuY64sj9uN5iiLCvpe7xHMNtKxdJspQWG44NBjt6M1T9&#10;5Ser4Ou7yLLmkH/m13r8feZduTchUWryNL6uQAQaw1387/7QCuLWeCXeALm5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wDt/VwgAAANoAAAAPAAAAAAAAAAAAAAAAAJwCAABk&#10;cnMvZG93bnJldi54bWxQSwUGAAAAAAQABAD3AAAAiwMAAAAA&#10;">
                <v:imagedata r:id="rId2" o:title=""/>
                <v:path arrowok="t"/>
              </v:shape>
              <w10:wrap type="through"/>
            </v:group>
          </w:pict>
        </mc:Fallback>
      </mc:AlternateContent>
    </w:r>
  </w:p>
  <w:tbl>
    <w:tblPr>
      <w:tblStyle w:val="Tablaconcuadrcu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1939"/>
      <w:gridCol w:w="1906"/>
      <w:gridCol w:w="1625"/>
      <w:gridCol w:w="1625"/>
      <w:gridCol w:w="990"/>
    </w:tblGrid>
    <w:tr w:rsidR="00102BAB" w:rsidRPr="00102BAB" w14:paraId="357264C6" w14:textId="77777777" w:rsidTr="00113C5F">
      <w:trPr>
        <w:trHeight w:val="155"/>
        <w:jc w:val="center"/>
      </w:trPr>
      <w:tc>
        <w:tcPr>
          <w:tcW w:w="1842" w:type="dxa"/>
          <w:vAlign w:val="center"/>
        </w:tcPr>
        <w:p w14:paraId="4AFBEC18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85" w:type="dxa"/>
          <w:vAlign w:val="center"/>
        </w:tcPr>
        <w:p w14:paraId="3D9D30A8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56" w:type="dxa"/>
          <w:vAlign w:val="center"/>
        </w:tcPr>
        <w:p w14:paraId="52607200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59024317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46D4A212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0" w:type="dxa"/>
          <w:vAlign w:val="center"/>
        </w:tcPr>
        <w:p w14:paraId="665A68C6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</w:tr>
  </w:tbl>
  <w:p w14:paraId="0090C88A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D6C69" w14:textId="77777777" w:rsidR="006B79E7" w:rsidRDefault="006B79E7" w:rsidP="00DB4D9F">
      <w:pPr>
        <w:spacing w:after="0" w:line="240" w:lineRule="auto"/>
      </w:pPr>
      <w:r>
        <w:separator/>
      </w:r>
    </w:p>
  </w:footnote>
  <w:footnote w:type="continuationSeparator" w:id="0">
    <w:p w14:paraId="09B639B0" w14:textId="77777777" w:rsidR="006B79E7" w:rsidRDefault="006B79E7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14A28" w14:textId="77777777" w:rsidR="00DB4D9F" w:rsidRDefault="00731E99">
    <w:pPr>
      <w:pStyle w:val="Encabezado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5F26147" wp14:editId="7E8AA8F2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2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e 5" o:spid="_x0000_s1026" style="position:absolute;margin-left:-26.2pt;margin-top:-8.4pt;width:89.3pt;height:234.05pt;z-index:-251656192" coordsize="11339,2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">
              <v:shape id="Triangle isocèle 1" o:spid="_x0000_s1027" style="position:absolute;top:1024;width:8648;height:26352;rotation:-11222706fd;visibility:visible;mso-wrap-style:square;v-text-anchor:middle" coordsize="866399,273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tU78A&#10;AADaAAAADwAAAGRycy9kb3ducmV2LnhtbERPTWsCMRC9F/wPYYTeatZiV1mNIi1Cb6UqnsfNuFnd&#10;TJYkddd/3wiCp+HxPmex6m0jruRD7VjBeJSBIC6drrlSsN9t3mYgQkTW2DgmBTcKsFoOXhZYaNfx&#10;L123sRIphEOBCkyMbSFlKA1ZDCPXEifu5LzFmKCvpPbYpXDbyPcsy6XFmlODwZY+DZWX7Z9VcPiR&#10;580XHSdmmn1MurzE29TnSr0O+/UcRKQ+PsUP97dO8+H+yv3K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xi1TvwAAANoAAAAPAAAAAAAAAAAAAAAAAJgCAABkcnMvZG93bnJl&#10;di54bWxQSwUGAAAAAAQABAD1AAAAhAMAAAAA&#10;" path="m,2732860l475546,,866399,2594607,,2732860xe" fillcolor="#bd2333" stroked="f" strokeweight="2pt">
                <v:path arrowok="t" o:connecttype="custom" o:connectlocs="0,2635250;474707,0;864870,2501935;0,2635250" o:connectangles="0,0,0,0"/>
              </v:shape>
              <v:line id="Connecteur droit 3" o:spid="_x0000_s1028" style="position:absolute;flip:x;visibility:visible;mso-wrap-style:square" from="1097,0" to="11339,2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E"/>
    <w:rsid w:val="00037F46"/>
    <w:rsid w:val="00042B54"/>
    <w:rsid w:val="000A5A3B"/>
    <w:rsid w:val="000E000F"/>
    <w:rsid w:val="000E5A8F"/>
    <w:rsid w:val="00102BAB"/>
    <w:rsid w:val="001122BF"/>
    <w:rsid w:val="00113C5F"/>
    <w:rsid w:val="00151DC4"/>
    <w:rsid w:val="00167664"/>
    <w:rsid w:val="001E2D10"/>
    <w:rsid w:val="00221222"/>
    <w:rsid w:val="00267429"/>
    <w:rsid w:val="0027192B"/>
    <w:rsid w:val="002838E0"/>
    <w:rsid w:val="002E41B4"/>
    <w:rsid w:val="002F75CD"/>
    <w:rsid w:val="003038F9"/>
    <w:rsid w:val="003053A3"/>
    <w:rsid w:val="00305EB0"/>
    <w:rsid w:val="00327066"/>
    <w:rsid w:val="003336B6"/>
    <w:rsid w:val="00346B80"/>
    <w:rsid w:val="003F21B1"/>
    <w:rsid w:val="003F2A90"/>
    <w:rsid w:val="0040660F"/>
    <w:rsid w:val="00457DD2"/>
    <w:rsid w:val="00482026"/>
    <w:rsid w:val="004B258B"/>
    <w:rsid w:val="004C4863"/>
    <w:rsid w:val="004D2526"/>
    <w:rsid w:val="004E5BEA"/>
    <w:rsid w:val="004F1C09"/>
    <w:rsid w:val="0057044F"/>
    <w:rsid w:val="00570C37"/>
    <w:rsid w:val="00577F69"/>
    <w:rsid w:val="005A0535"/>
    <w:rsid w:val="005A5412"/>
    <w:rsid w:val="005C5963"/>
    <w:rsid w:val="006106D2"/>
    <w:rsid w:val="006B79E7"/>
    <w:rsid w:val="006E0E45"/>
    <w:rsid w:val="006E1101"/>
    <w:rsid w:val="006E76B3"/>
    <w:rsid w:val="0070229B"/>
    <w:rsid w:val="007128E4"/>
    <w:rsid w:val="00731E99"/>
    <w:rsid w:val="007764AF"/>
    <w:rsid w:val="007B3CBE"/>
    <w:rsid w:val="007F1EEB"/>
    <w:rsid w:val="007F65D7"/>
    <w:rsid w:val="00810987"/>
    <w:rsid w:val="008358DF"/>
    <w:rsid w:val="00845687"/>
    <w:rsid w:val="00851CA3"/>
    <w:rsid w:val="00856AC7"/>
    <w:rsid w:val="00944ACE"/>
    <w:rsid w:val="009863C9"/>
    <w:rsid w:val="00994659"/>
    <w:rsid w:val="009953FD"/>
    <w:rsid w:val="00A012D9"/>
    <w:rsid w:val="00A0664C"/>
    <w:rsid w:val="00A309FD"/>
    <w:rsid w:val="00A37282"/>
    <w:rsid w:val="00A838CF"/>
    <w:rsid w:val="00A94548"/>
    <w:rsid w:val="00AB0DF2"/>
    <w:rsid w:val="00AC3CCE"/>
    <w:rsid w:val="00AF65B3"/>
    <w:rsid w:val="00B50286"/>
    <w:rsid w:val="00B51C11"/>
    <w:rsid w:val="00B74697"/>
    <w:rsid w:val="00B91E9E"/>
    <w:rsid w:val="00B96DC2"/>
    <w:rsid w:val="00BA3660"/>
    <w:rsid w:val="00BA7C04"/>
    <w:rsid w:val="00BB0CA4"/>
    <w:rsid w:val="00BE56AE"/>
    <w:rsid w:val="00BE7E2D"/>
    <w:rsid w:val="00C11B4C"/>
    <w:rsid w:val="00C321A2"/>
    <w:rsid w:val="00C765BD"/>
    <w:rsid w:val="00CE4D00"/>
    <w:rsid w:val="00D257B0"/>
    <w:rsid w:val="00D27068"/>
    <w:rsid w:val="00D70670"/>
    <w:rsid w:val="00D720B7"/>
    <w:rsid w:val="00DB2260"/>
    <w:rsid w:val="00DB4D9F"/>
    <w:rsid w:val="00DF04DA"/>
    <w:rsid w:val="00E0535C"/>
    <w:rsid w:val="00E8447A"/>
    <w:rsid w:val="00EC479A"/>
    <w:rsid w:val="00ED2DAD"/>
    <w:rsid w:val="00F124D3"/>
    <w:rsid w:val="00F43D5D"/>
    <w:rsid w:val="00F65343"/>
    <w:rsid w:val="00F66B70"/>
    <w:rsid w:val="00F734AB"/>
    <w:rsid w:val="00F963AB"/>
    <w:rsid w:val="00FA21FA"/>
    <w:rsid w:val="00FA66B8"/>
    <w:rsid w:val="00FA7EC1"/>
    <w:rsid w:val="00FC7EB5"/>
    <w:rsid w:val="00FD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423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Hipervnculo">
    <w:name w:val="Hyperlink"/>
    <w:basedOn w:val="Fuentedeprrafopredeter"/>
    <w:uiPriority w:val="99"/>
    <w:unhideWhenUsed/>
    <w:rsid w:val="00F43D5D"/>
    <w:rPr>
      <w:color w:val="3F3F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-Guide-MICHELIN-portrait.dotx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6D8AD-447D-C142-8918-4153E85F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C:\Users\F012442\AppData\Local\Temp\modele-Guide-MICHELIN-portrait.dotx</Template>
  <TotalTime>1</TotalTime>
  <Pages>2</Pages>
  <Words>579</Words>
  <Characters>3186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2015-11-05T15:03:00Z</cp:lastPrinted>
  <dcterms:created xsi:type="dcterms:W3CDTF">2016-03-09T09:20:00Z</dcterms:created>
  <dcterms:modified xsi:type="dcterms:W3CDTF">2016-03-09T09:20:00Z</dcterms:modified>
</cp:coreProperties>
</file>