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70AFF" w14:textId="77777777" w:rsidR="007F65D7" w:rsidRPr="003F2A90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bookmarkStart w:id="0" w:name="_GoBack"/>
      <w:bookmarkEnd w:id="0"/>
      <w:r>
        <w:rPr>
          <w:rFonts w:ascii="Times" w:hAnsi="Times"/>
          <w:b/>
          <w:bCs/>
          <w:color w:val="808080"/>
          <w:sz w:val="24"/>
          <w:szCs w:val="24"/>
          <w:lang w:val="pt"/>
        </w:rPr>
        <w:t>INFORMAÇÃO DE IMPRENSA</w:t>
      </w:r>
      <w:r>
        <w:rPr>
          <w:rFonts w:ascii="Times" w:hAnsi="Times"/>
          <w:color w:val="808080"/>
          <w:sz w:val="24"/>
          <w:szCs w:val="24"/>
          <w:lang w:val="pt"/>
        </w:rPr>
        <w:br/>
      </w:r>
      <w:r>
        <w:rPr>
          <w:rFonts w:ascii="Times" w:hAnsi="Times"/>
          <w:color w:val="808080"/>
          <w:sz w:val="24"/>
          <w:szCs w:val="24"/>
          <w:lang w:val="pt"/>
        </w:rPr>
        <w:fldChar w:fldCharType="begin"/>
      </w:r>
      <w:r>
        <w:rPr>
          <w:rFonts w:ascii="Times" w:hAnsi="Times"/>
          <w:color w:val="808080"/>
          <w:sz w:val="24"/>
          <w:szCs w:val="24"/>
          <w:lang w:val="pt"/>
        </w:rPr>
        <w:instrText xml:space="preserve"> TIME \@ "dd/MM/yyyy" </w:instrText>
      </w:r>
      <w:r>
        <w:rPr>
          <w:rFonts w:ascii="Times" w:hAnsi="Times"/>
          <w:color w:val="808080"/>
          <w:sz w:val="24"/>
          <w:szCs w:val="24"/>
          <w:lang w:val="pt"/>
        </w:rPr>
        <w:fldChar w:fldCharType="separate"/>
      </w:r>
      <w:r w:rsidR="00CC3FC5">
        <w:rPr>
          <w:rFonts w:ascii="Times" w:hAnsi="Times"/>
          <w:noProof/>
          <w:color w:val="808080"/>
          <w:sz w:val="24"/>
          <w:szCs w:val="24"/>
          <w:lang w:val="pt"/>
        </w:rPr>
        <w:t>10/03/2016</w:t>
      </w:r>
      <w:r>
        <w:rPr>
          <w:rFonts w:ascii="Times" w:hAnsi="Times"/>
          <w:color w:val="808080"/>
          <w:sz w:val="24"/>
          <w:szCs w:val="24"/>
          <w:lang w:val="pt"/>
        </w:rPr>
        <w:fldChar w:fldCharType="end"/>
      </w:r>
    </w:p>
    <w:p w14:paraId="6B6DAD3A" w14:textId="77777777" w:rsidR="007F65D7" w:rsidRPr="003F2A90" w:rsidRDefault="007F65D7" w:rsidP="007F65D7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699B8D0B" w14:textId="77777777" w:rsidR="007F65D7" w:rsidRPr="003F2A90" w:rsidRDefault="007F65D7" w:rsidP="007F65D7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14:paraId="0F7ECC52" w14:textId="77777777" w:rsidR="007F65D7" w:rsidRPr="003F2A90" w:rsidRDefault="00DF04DA" w:rsidP="007F65D7">
      <w:pPr>
        <w:pStyle w:val="TITULARMICHELIN"/>
        <w:spacing w:after="120"/>
        <w:rPr>
          <w:rFonts w:ascii="Utopia" w:hAnsi="Utopia"/>
          <w:sz w:val="28"/>
        </w:rPr>
      </w:pPr>
      <w:r>
        <w:rPr>
          <w:bCs/>
          <w:szCs w:val="26"/>
          <w:lang w:val="pt"/>
        </w:rPr>
        <w:t xml:space="preserve">O guia MICHELIN </w:t>
      </w:r>
      <w:r>
        <w:rPr>
          <w:bCs/>
          <w:i/>
          <w:iCs/>
          <w:szCs w:val="26"/>
          <w:lang w:val="pt"/>
        </w:rPr>
        <w:t>Nordic</w:t>
      </w:r>
      <w:r>
        <w:rPr>
          <w:bCs/>
          <w:szCs w:val="26"/>
          <w:lang w:val="pt"/>
        </w:rPr>
        <w:t xml:space="preserve"> 2016</w:t>
      </w:r>
    </w:p>
    <w:p w14:paraId="0E7119CB" w14:textId="77777777" w:rsidR="007F65D7" w:rsidRPr="003F2A90" w:rsidRDefault="00BE56AE" w:rsidP="007F65D7">
      <w:pPr>
        <w:pStyle w:val="SUBTITULOMichelinOK"/>
        <w:spacing w:after="230"/>
      </w:pPr>
      <w:r>
        <w:rPr>
          <w:bCs/>
          <w:lang w:val="pt"/>
        </w:rPr>
        <w:t xml:space="preserve">Géranium, em Copenhague, e Maaemo, </w:t>
      </w:r>
      <w:r>
        <w:rPr>
          <w:b w:val="0"/>
          <w:lang w:val="pt"/>
        </w:rPr>
        <w:br/>
      </w:r>
      <w:r>
        <w:rPr>
          <w:bCs/>
          <w:lang w:val="pt"/>
        </w:rPr>
        <w:t xml:space="preserve">em Oslo, obtêm três estrelas </w:t>
      </w:r>
    </w:p>
    <w:p w14:paraId="23F73679" w14:textId="77777777" w:rsidR="00BA7C04" w:rsidRPr="003F2A90" w:rsidRDefault="00BA7C04" w:rsidP="00BA7C04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O guia MICHELIN Nordic apresenta dois novos restaurantes três estrelas, os primeiros da Escandinávia a receber esta distinção. Maaemo, em Oslo, e Geranium, em Copenhaga, entram assim num club tão seleto que só conta com 116 estabelecimentos em todo o mundo.</w:t>
      </w:r>
    </w:p>
    <w:p w14:paraId="5DF17C7F" w14:textId="77777777" w:rsidR="00BA7C04" w:rsidRPr="003F2A90" w:rsidRDefault="00B96DC2" w:rsidP="00305EB0">
      <w:pPr>
        <w:pStyle w:val="TextoMichelin"/>
        <w:rPr>
          <w:bCs/>
        </w:rPr>
      </w:pPr>
      <w:r>
        <w:rPr>
          <w:i/>
          <w:iCs/>
          <w:lang w:val="pt"/>
        </w:rPr>
        <w:t>“O guia deste ano é especialmente interessante pois, além de conceder três estrelas a dois novos restaurantes, saímos das cidades para nos aventurar no campo”,</w:t>
      </w:r>
      <w:r>
        <w:rPr>
          <w:lang w:val="pt"/>
        </w:rPr>
        <w:t xml:space="preserve"> comenta</w:t>
      </w:r>
      <w:r>
        <w:rPr>
          <w:i/>
          <w:iCs/>
          <w:lang w:val="pt"/>
        </w:rPr>
        <w:t xml:space="preserve"> </w:t>
      </w:r>
      <w:r>
        <w:rPr>
          <w:lang w:val="pt"/>
        </w:rPr>
        <w:t xml:space="preserve">Rebecca Burr, redatora chefe do guia. </w:t>
      </w:r>
      <w:r>
        <w:rPr>
          <w:i/>
          <w:iCs/>
          <w:lang w:val="pt"/>
        </w:rPr>
        <w:t>“Selecionámos os melhores restaurantes e hotéis para os nossos leitores da Dinamarca, Finlândia, Noruega e Suécia, o que deu lugar a uma excecional colheita de novas estrelas em 2016”.</w:t>
      </w:r>
    </w:p>
    <w:p w14:paraId="14420B5A" w14:textId="77777777" w:rsidR="00D720B7" w:rsidRDefault="002838E0" w:rsidP="00D720B7">
      <w:pPr>
        <w:pStyle w:val="TextoMichelin"/>
        <w:rPr>
          <w:bCs/>
          <w:i/>
        </w:rPr>
      </w:pPr>
      <w:r>
        <w:rPr>
          <w:lang w:val="pt"/>
        </w:rPr>
        <w:t xml:space="preserve">Graças à expansão do campo de investigação, </w:t>
      </w:r>
      <w:r>
        <w:rPr>
          <w:b/>
          <w:bCs/>
          <w:lang w:val="pt"/>
        </w:rPr>
        <w:t>Fäviken Magasinet</w:t>
      </w:r>
      <w:r>
        <w:rPr>
          <w:lang w:val="pt"/>
        </w:rPr>
        <w:t xml:space="preserve">, um restaurante de Järpen, entrou no guia com duas estrelas. Como declarou Rebecca Burr: </w:t>
      </w:r>
      <w:r>
        <w:rPr>
          <w:i/>
          <w:iCs/>
          <w:lang w:val="pt"/>
        </w:rPr>
        <w:t xml:space="preserve">“Fäviken Magasinet propõe uma experiência culinária única, num idílico couto de caça isolado. Ali a cozinha tem um gosto assegurado e enraíza-se com os países próximos”. </w:t>
      </w:r>
    </w:p>
    <w:p w14:paraId="44BA2ECC" w14:textId="77777777" w:rsidR="00042B54" w:rsidRPr="006E76B3" w:rsidRDefault="00F734AB" w:rsidP="009863C9">
      <w:pPr>
        <w:pStyle w:val="TextoMichelin"/>
        <w:rPr>
          <w:bCs/>
          <w:strike/>
          <w:color w:val="FF0000"/>
        </w:rPr>
      </w:pPr>
      <w:r>
        <w:rPr>
          <w:lang w:val="pt"/>
        </w:rPr>
        <w:t xml:space="preserve">Além dos seus dois novos duas estrelas, a Suécia ganha cinco restaurantes de uma estrela: </w:t>
      </w:r>
      <w:r>
        <w:rPr>
          <w:b/>
          <w:bCs/>
          <w:lang w:val="pt"/>
        </w:rPr>
        <w:t>Sushi Sho</w:t>
      </w:r>
      <w:r>
        <w:rPr>
          <w:lang w:val="pt"/>
        </w:rPr>
        <w:t xml:space="preserve">, que serve um sushi sublime em Estocolmo, </w:t>
      </w:r>
      <w:r>
        <w:rPr>
          <w:b/>
          <w:bCs/>
          <w:lang w:val="pt"/>
        </w:rPr>
        <w:t>Borgholm</w:t>
      </w:r>
      <w:r>
        <w:rPr>
          <w:lang w:val="pt"/>
        </w:rPr>
        <w:t xml:space="preserve">, que propõe pratos artísticos e delicados, na ilha de Öland, e </w:t>
      </w:r>
      <w:r>
        <w:rPr>
          <w:b/>
          <w:bCs/>
          <w:lang w:val="pt"/>
        </w:rPr>
        <w:t>Upper House</w:t>
      </w:r>
      <w:r>
        <w:rPr>
          <w:lang w:val="pt"/>
        </w:rPr>
        <w:t xml:space="preserve">, que oferece uma cozinha refinada em Gotemburgo, numa sala panorâmica situada no piso 25 de uma torre. A estimulante singularidade dos estabelecimentos de uma estrela constata-se igualmente no restaurante familiar </w:t>
      </w:r>
      <w:r>
        <w:rPr>
          <w:b/>
          <w:bCs/>
          <w:lang w:val="pt"/>
        </w:rPr>
        <w:t>Daniel Berlin</w:t>
      </w:r>
      <w:r>
        <w:rPr>
          <w:lang w:val="pt"/>
        </w:rPr>
        <w:t xml:space="preserve">, em Skåne-Tranås, e no </w:t>
      </w:r>
      <w:r>
        <w:rPr>
          <w:b/>
          <w:bCs/>
          <w:lang w:val="pt"/>
        </w:rPr>
        <w:t>PM &amp; Vänner</w:t>
      </w:r>
      <w:r>
        <w:rPr>
          <w:lang w:val="pt"/>
        </w:rPr>
        <w:t xml:space="preserve">, em Växjö, que realiza uma cozinha sofisticada, inspirada </w:t>
      </w:r>
      <w:r>
        <w:rPr>
          <w:i/>
          <w:iCs/>
          <w:lang w:val="pt"/>
        </w:rPr>
        <w:t>“nos bosques, nos lagos e nas pradarias”.</w:t>
      </w:r>
    </w:p>
    <w:p w14:paraId="35A21D4E" w14:textId="77777777" w:rsidR="00570C37" w:rsidRPr="000E000F" w:rsidRDefault="00042B54" w:rsidP="00B51C11">
      <w:pPr>
        <w:pStyle w:val="TextoMichelin"/>
        <w:rPr>
          <w:bCs/>
        </w:rPr>
      </w:pPr>
      <w:r>
        <w:rPr>
          <w:lang w:val="pt"/>
        </w:rPr>
        <w:t xml:space="preserve">A Dinamarca incorpora este ano quatro novos uma estrela, que brilham junto ao novo restaurante três estrelas, Geranium. </w:t>
      </w:r>
      <w:r>
        <w:rPr>
          <w:b/>
          <w:bCs/>
          <w:lang w:val="pt"/>
        </w:rPr>
        <w:t xml:space="preserve">Kadeau </w:t>
      </w:r>
      <w:r>
        <w:rPr>
          <w:lang w:val="pt"/>
        </w:rPr>
        <w:t xml:space="preserve">propõe pratos originais num restaurante isolado à beira-mar, em Bornholm; </w:t>
      </w:r>
      <w:r>
        <w:rPr>
          <w:b/>
          <w:bCs/>
          <w:lang w:val="pt"/>
        </w:rPr>
        <w:t xml:space="preserve">Frederiksminde </w:t>
      </w:r>
      <w:r>
        <w:rPr>
          <w:lang w:val="pt"/>
        </w:rPr>
        <w:t xml:space="preserve">serve uma cozinha criativa num hotel homónimo em Præsto, enquanto em </w:t>
      </w:r>
      <w:r>
        <w:rPr>
          <w:b/>
          <w:bCs/>
          <w:lang w:val="pt"/>
        </w:rPr>
        <w:t>Henne Kirkeby Kro</w:t>
      </w:r>
      <w:r>
        <w:rPr>
          <w:lang w:val="pt"/>
        </w:rPr>
        <w:t xml:space="preserve">, cujos menus são um canto às terras agrícolas de Henne, alguns produtos procedem diretamente da horta do restaurante. </w:t>
      </w:r>
      <w:r>
        <w:rPr>
          <w:b/>
          <w:bCs/>
          <w:lang w:val="pt"/>
        </w:rPr>
        <w:t>Kong Hans Kælder,</w:t>
      </w:r>
      <w:r>
        <w:rPr>
          <w:lang w:val="pt"/>
        </w:rPr>
        <w:t xml:space="preserve"> com a sua cozinha francesa clássica, recupera uma estrela no centro de Copenhaga.</w:t>
      </w:r>
    </w:p>
    <w:p w14:paraId="274B00F8" w14:textId="77777777" w:rsidR="00F43D5D" w:rsidRPr="001E2D10" w:rsidRDefault="00F43D5D" w:rsidP="00267429">
      <w:pPr>
        <w:spacing w:after="240" w:line="270" w:lineRule="atLeast"/>
        <w:jc w:val="both"/>
        <w:rPr>
          <w:bCs/>
          <w:sz w:val="21"/>
          <w:szCs w:val="21"/>
        </w:rPr>
      </w:pPr>
      <w:r>
        <w:rPr>
          <w:sz w:val="21"/>
          <w:szCs w:val="21"/>
          <w:lang w:val="pt"/>
        </w:rPr>
        <w:t xml:space="preserve">Na Noruega, os restaurantes </w:t>
      </w:r>
      <w:r>
        <w:rPr>
          <w:b/>
          <w:bCs/>
          <w:sz w:val="21"/>
          <w:szCs w:val="21"/>
          <w:lang w:val="pt"/>
        </w:rPr>
        <w:t xml:space="preserve">Kontrast </w:t>
      </w:r>
      <w:r>
        <w:rPr>
          <w:sz w:val="21"/>
          <w:szCs w:val="21"/>
          <w:lang w:val="pt"/>
        </w:rPr>
        <w:t xml:space="preserve">(Oslo) e </w:t>
      </w:r>
      <w:r>
        <w:rPr>
          <w:b/>
          <w:bCs/>
          <w:sz w:val="21"/>
          <w:szCs w:val="21"/>
          <w:lang w:val="pt"/>
        </w:rPr>
        <w:t xml:space="preserve">RE-NAA </w:t>
      </w:r>
      <w:r>
        <w:rPr>
          <w:sz w:val="21"/>
          <w:szCs w:val="21"/>
          <w:lang w:val="pt"/>
        </w:rPr>
        <w:t xml:space="preserve">(Stavanger) conseguem uma estrela. Por outro lado, </w:t>
      </w:r>
      <w:r>
        <w:rPr>
          <w:b/>
          <w:bCs/>
          <w:sz w:val="21"/>
          <w:szCs w:val="21"/>
          <w:lang w:val="pt"/>
        </w:rPr>
        <w:t xml:space="preserve">Smalhans </w:t>
      </w:r>
      <w:r>
        <w:rPr>
          <w:sz w:val="21"/>
          <w:szCs w:val="21"/>
          <w:lang w:val="pt"/>
        </w:rPr>
        <w:t xml:space="preserve">(Oslo, Noruega), </w:t>
      </w:r>
      <w:r>
        <w:rPr>
          <w:b/>
          <w:bCs/>
          <w:sz w:val="21"/>
          <w:szCs w:val="21"/>
          <w:lang w:val="pt"/>
        </w:rPr>
        <w:t xml:space="preserve">Nook </w:t>
      </w:r>
      <w:r>
        <w:rPr>
          <w:sz w:val="21"/>
          <w:szCs w:val="21"/>
          <w:lang w:val="pt"/>
        </w:rPr>
        <w:t xml:space="preserve">(Estocolmo, Suécia) e </w:t>
      </w:r>
      <w:r>
        <w:rPr>
          <w:b/>
          <w:bCs/>
          <w:sz w:val="21"/>
          <w:szCs w:val="21"/>
          <w:lang w:val="pt"/>
        </w:rPr>
        <w:t xml:space="preserve">Somm </w:t>
      </w:r>
      <w:r>
        <w:rPr>
          <w:sz w:val="21"/>
          <w:szCs w:val="21"/>
          <w:lang w:val="pt"/>
        </w:rPr>
        <w:t>(Gotemburgo, Suécia) veem-se recompensados com um Bib Gourmand.</w:t>
      </w:r>
    </w:p>
    <w:p w14:paraId="0370F673" w14:textId="77777777" w:rsidR="00F43D5D" w:rsidRPr="003F2A90" w:rsidRDefault="007F1EEB" w:rsidP="002E41B4">
      <w:pPr>
        <w:spacing w:after="240" w:line="270" w:lineRule="atLeast"/>
        <w:jc w:val="both"/>
        <w:rPr>
          <w:bCs/>
        </w:rPr>
      </w:pPr>
      <w:r>
        <w:rPr>
          <w:i/>
          <w:iCs/>
          <w:lang w:val="pt"/>
        </w:rPr>
        <w:t>“Os Bib Gourmands indicam aos nossos leitores onde podem encontrar uma cozinha simples, mas de grande qualidade”,</w:t>
      </w:r>
      <w:r>
        <w:rPr>
          <w:lang w:val="pt"/>
        </w:rPr>
        <w:t xml:space="preserve"> explica Rebecca Burr. </w:t>
      </w:r>
      <w:r>
        <w:rPr>
          <w:i/>
          <w:iCs/>
          <w:lang w:val="pt"/>
        </w:rPr>
        <w:t>“Estamos contentes de que o guia Nordic inclua agora 30 Bib Gourmands”.</w:t>
      </w:r>
    </w:p>
    <w:p w14:paraId="1FAB50C7" w14:textId="77777777" w:rsidR="007F65D7" w:rsidRPr="003F2A90" w:rsidRDefault="007F65D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0A46A236" w14:textId="77777777" w:rsidR="007F65D7" w:rsidRPr="003F2A90" w:rsidRDefault="007F65D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52C9A2C5" w14:textId="77777777" w:rsidR="007F65D7" w:rsidRPr="003F2A90" w:rsidRDefault="007F65D7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lastRenderedPageBreak/>
        <w:t xml:space="preserve">A missão da </w:t>
      </w:r>
      <w:r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"/>
        </w:rPr>
        <w:t>Michelin</w:t>
      </w:r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mapas de estradas. O Grupo, que tem a sua sede em Clermont-Ferrand (França), está presente em 170 países, emprega 112 300 pessoas em todo o mundo e dispõe de 68 centros de produção implantados em 17 países diferentes. A Michelin possui um Centro de Tecnologia que se encarrega da investigação e desenvolvimento com implantação na Europa, América do Norte e Ásia (www.michelin.es).</w:t>
      </w:r>
      <w:r>
        <w:rPr>
          <w:rFonts w:ascii="Times" w:eastAsia="Times" w:hAnsi="Times"/>
          <w:color w:val="auto"/>
          <w:sz w:val="24"/>
          <w:szCs w:val="24"/>
          <w:lang w:val="pt"/>
        </w:rPr>
        <w:t xml:space="preserve"> </w:t>
      </w:r>
    </w:p>
    <w:p w14:paraId="1C763F67" w14:textId="77777777" w:rsidR="007F65D7" w:rsidRPr="003F2A90" w:rsidRDefault="007F65D7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Arial"/>
          <w:color w:val="auto"/>
          <w:szCs w:val="24"/>
        </w:rPr>
      </w:pPr>
    </w:p>
    <w:p w14:paraId="7F6B121A" w14:textId="77777777" w:rsidR="007F65D7" w:rsidRPr="003F2A90" w:rsidRDefault="007F65D7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49A27EC8" w14:textId="77777777" w:rsidR="007F65D7" w:rsidRPr="003F2A90" w:rsidRDefault="007F65D7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79E6AAED" w14:textId="77777777" w:rsidR="007F65D7" w:rsidRPr="003F2A90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213831FF" w14:textId="77777777" w:rsidR="007F65D7" w:rsidRPr="003F2A90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03E2CCB2" w14:textId="77777777" w:rsidR="007F65D7" w:rsidRPr="003F2A90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2ED37FF6" w14:textId="77777777" w:rsidR="007F65D7" w:rsidRPr="003F2A90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"/>
        </w:rPr>
        <w:t>DEPARTAMENTO DE COMUNICAÇÃO</w:t>
      </w:r>
    </w:p>
    <w:p w14:paraId="02E0DC29" w14:textId="77777777" w:rsidR="007F65D7" w:rsidRPr="003F2A90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Avda. de Los Encuartes, 19</w:t>
      </w:r>
    </w:p>
    <w:p w14:paraId="076AB191" w14:textId="77777777" w:rsidR="007F65D7" w:rsidRPr="003F2A90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28760 Tres Cantos – Madrid – ESPANHA</w:t>
      </w:r>
    </w:p>
    <w:p w14:paraId="232AC2A6" w14:textId="77777777" w:rsidR="00E8447A" w:rsidRPr="003F2A90" w:rsidRDefault="007F65D7" w:rsidP="007F65D7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>
        <w:rPr>
          <w:rFonts w:ascii="Arial" w:eastAsia="Times" w:hAnsi="Arial" w:cs="Times New Roman"/>
          <w:color w:val="808080"/>
          <w:sz w:val="18"/>
          <w:szCs w:val="18"/>
          <w:lang w:val="pt"/>
        </w:rPr>
        <w:t>Tel.: 0034 914 105 167 – Fax: 0034 914 105 293</w:t>
      </w:r>
    </w:p>
    <w:sectPr w:rsidR="00E8447A" w:rsidRPr="003F2A90" w:rsidSect="00944ACE">
      <w:headerReference w:type="default" r:id="rId8"/>
      <w:footerReference w:type="default" r:id="rId9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060EF" w14:textId="77777777" w:rsidR="00B47CD2" w:rsidRDefault="00B47CD2" w:rsidP="00DB4D9F">
      <w:pPr>
        <w:spacing w:after="0" w:line="240" w:lineRule="auto"/>
      </w:pPr>
      <w:r>
        <w:separator/>
      </w:r>
    </w:p>
  </w:endnote>
  <w:endnote w:type="continuationSeparator" w:id="0">
    <w:p w14:paraId="0193EBF0" w14:textId="77777777" w:rsidR="00B47CD2" w:rsidRDefault="00B47CD2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topia">
    <w:altName w:val="Arial Unicode MS"/>
    <w:charset w:val="00"/>
    <w:family w:val="auto"/>
    <w:pitch w:val="variable"/>
    <w:sig w:usb0="00000001" w:usb1="18000048" w:usb2="14000000" w:usb3="00000000" w:csb0="0000011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CD64CE" w14:textId="77777777" w:rsidR="00AC3CCE" w:rsidRDefault="00B47CD2" w:rsidP="00A838CF">
    <w:pPr>
      <w:pStyle w:val="Piedepgina"/>
    </w:pPr>
    <w:r>
      <w:rPr>
        <w:noProof/>
        <w:lang w:val="pt"/>
      </w:rPr>
      <w:pict w14:anchorId="1ABCDD7C">
        <v:group id="Agrupar_x0020_2" o:spid="_x0000_s2048" style="position:absolute;margin-left:346.15pt;margin-top:-56.15pt;width:164.4pt;height:69.7pt;z-index:251664384" coordsize="2087880,885190" wrapcoords="3058 0 -99 20903 -99 21368 21699 21368 21699 0 3058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8AAEQgAZgF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">
          <v:shape id="Rectangle_x0020_6" o:spid="_x0000_s2050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gZ8xwQAA&#10;ANoAAAAPAAAAZHJzL2Rvd25yZXYueG1sRI/NqsIwFIT3gu8QjuBOU12IVKOIeuGuBH827g7NsSlt&#10;TmoTbb1PfyMILoeZ+YZZrjtbiSc1vnCsYDJOQBBnThecK7icf0ZzED4ga6wck4IXeViv+r0lptq1&#10;fKTnKeQiQtinqMCEUKdS+syQRT92NXH0bq6xGKJscqkbbCPcVnKaJDNpseC4YLCmraGsPD2sgt1f&#10;eb8e7Pxur5l5TVuzr25lotRw0G0WIAJ14Rv+tH+1ghm8r8QbIF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oGfMcEAAADaAAAADwAAAAAAAAAAAAAAAACXAgAAZHJzL2Rvd25y&#10;ZXYueG1sUEsFBgAAAAAEAAQA9QAAAIUDAAAAAA==&#10;" path="m377825,0l2416175,,2416175,1028700,,1028700,377825,0xe" fillcolor="white [3212]" stroked="f">
            <v:path arrowok="t" o:connecttype="custom" o:connectlocs="326488,0;2087880,0;2087880,885190;0,885190;326488,0" o:connectangles="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_x0020_8" o:spid="_x0000_s2049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AO&#10;39XCAAAA2gAAAA8AAABkcnMvZG93bnJldi54bWxET89rwjAUvg/2P4Q38DI01YOMapQxGIyigm3H&#10;2O3RvDXdmpfSxFr9681h4PHj+73ejrYVA/W+caxgPktAEFdON1wrKIv36QsIH5A1to5JwYU8bDeP&#10;D2tMtTvzkYY81CKGsE9RgQmhS6X0lSGLfuY64sj9uN5iiLCvpe7xHMNtKxdJspQWG44NBjt6M1T9&#10;5Ser4Ou7yLLmkH/m13r8feZduTchUWryNL6uQAQaw1387/7QCuLWeCXeALm5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wDt/VwgAAANoAAAAPAAAAAAAAAAAAAAAAAJwCAABk&#10;cnMvZG93bnJldi54bWxQSwUGAAAAAAQABAD3AAAAiwM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102BAB" w:rsidRPr="00102BAB" w14:paraId="49C28224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2DA10376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150E8A6E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69E15927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05261A0B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21C1C88D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223797AD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4607850E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DDCB5" w14:textId="77777777" w:rsidR="00B47CD2" w:rsidRDefault="00B47CD2" w:rsidP="00DB4D9F">
      <w:pPr>
        <w:spacing w:after="0" w:line="240" w:lineRule="auto"/>
      </w:pPr>
      <w:r>
        <w:separator/>
      </w:r>
    </w:p>
  </w:footnote>
  <w:footnote w:type="continuationSeparator" w:id="0">
    <w:p w14:paraId="01C72F83" w14:textId="77777777" w:rsidR="00B47CD2" w:rsidRDefault="00B47CD2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E8817C" w14:textId="77777777" w:rsidR="00DB4D9F" w:rsidRDefault="00B47CD2">
    <w:pPr>
      <w:pStyle w:val="Encabezado"/>
    </w:pPr>
    <w:r>
      <w:rPr>
        <w:noProof/>
        <w:lang w:val="pt"/>
      </w:rPr>
      <w:pict w14:anchorId="4EC5F10A">
        <v:group id="Groupe_x0020_5" o:spid="_x0000_s2051" style="position:absolute;margin-left:-26.2pt;margin-top:-8.4pt;width:89.3pt;height:234.05pt;z-index:-251656192" coordsize="11339,29724" wrapcoords="20692 -69 19785 1038 3812 1246 3086 1315 2904 19869 1634 21185 1634 21600 1815 21600 2904 21600 21600 831 21963 0 21782 -69 20692 -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6k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gJD0w2v8nZRU1IJVvzzNwwCzRhaD3SJqQDmDFeEM1iCwEgYR36C&#10;K2aLusAPx0GkV6XhL0vGWQprF+lLojiMcdkOJACPKyHfU4ZK5HfXQupVPYcRrsl5r2zB2lZUkn6F&#10;aGVTw0L/YUR8siZZGoShKYZd6z9s6zDN4nQckyXpR3qui12nr8DTAAGCJ8FhHNvFP4wQWgg6gYOZ&#10;2C5HZwIrd8jk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BuoZ6kPAYAAI0cAAAOAAAA&#10;AAAAAAAAAAAAAC4CAABkcnMvZTJvRG9jLnhtbFBLAQItABQABgAIAAAAIQA26CCv4QAAAAsBAAAP&#10;AAAAAAAAAAAAAAAAAJYIAABkcnMvZG93bnJldi54bWxQSwUGAAAAAAQABADzAAAApAkAAAAA&#10;">
          <v:shape id="Triangle_x0020_isoc_x00e8_le_x0020_1" o:spid="_x0000_s2053" style="position:absolute;top:1024;width:8648;height:26352;rotation:-11222706fd;visibility:visible;mso-wrap-style:square;v-text-anchor:middle" coordsize="866399,273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tU78A&#10;AADaAAAADwAAAGRycy9kb3ducmV2LnhtbERPTWsCMRC9F/wPYYTeatZiV1mNIi1Cb6UqnsfNuFnd&#10;TJYkddd/3wiCp+HxPmex6m0jruRD7VjBeJSBIC6drrlSsN9t3mYgQkTW2DgmBTcKsFoOXhZYaNfx&#10;L123sRIphEOBCkyMbSFlKA1ZDCPXEifu5LzFmKCvpPbYpXDbyPcsy6XFmlODwZY+DZWX7Z9VcPiR&#10;580XHSdmmn1MurzE29TnSr0O+/UcRKQ+PsUP97dO8+H+yv3K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i1TvwAAANoAAAAPAAAAAAAAAAAAAAAAAJgCAABkcnMvZG93bnJl&#10;di54bWxQSwUGAAAAAAQABAD1AAAAhAMAAAAA&#10;" path="m0,2732860l475546,,866399,2594607,,2732860xe" fillcolor="#bd2333" stroked="f" strokeweight="2pt">
            <v:path arrowok="t" o:connecttype="custom" o:connectlocs="0,2635250;474707,0;864870,2501935;0,2635250" o:connectangles="0,0,0,0"/>
          </v:shape>
          <v:line id="Connecteur_x0020_droit_x0020_3" o:spid="_x0000_s2052" style="position:absolute;flip:x;visibility:visible;mso-wrap-style:square" from="1097,0" to="11339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37F46"/>
    <w:rsid w:val="00042B54"/>
    <w:rsid w:val="000A5A3B"/>
    <w:rsid w:val="000E000F"/>
    <w:rsid w:val="000E5A8F"/>
    <w:rsid w:val="00102BAB"/>
    <w:rsid w:val="001122BF"/>
    <w:rsid w:val="00113C5F"/>
    <w:rsid w:val="00151DC4"/>
    <w:rsid w:val="00167664"/>
    <w:rsid w:val="001E2D10"/>
    <w:rsid w:val="00221222"/>
    <w:rsid w:val="00267429"/>
    <w:rsid w:val="0027192B"/>
    <w:rsid w:val="002838E0"/>
    <w:rsid w:val="002E41B4"/>
    <w:rsid w:val="002F75CD"/>
    <w:rsid w:val="003038F9"/>
    <w:rsid w:val="003053A3"/>
    <w:rsid w:val="00305EB0"/>
    <w:rsid w:val="00327066"/>
    <w:rsid w:val="003336B6"/>
    <w:rsid w:val="00346B80"/>
    <w:rsid w:val="003F21B1"/>
    <w:rsid w:val="003F2A90"/>
    <w:rsid w:val="0040660F"/>
    <w:rsid w:val="00457DD2"/>
    <w:rsid w:val="00482026"/>
    <w:rsid w:val="004B258B"/>
    <w:rsid w:val="004C4863"/>
    <w:rsid w:val="004D2526"/>
    <w:rsid w:val="004E5BEA"/>
    <w:rsid w:val="004F1C09"/>
    <w:rsid w:val="0057044F"/>
    <w:rsid w:val="00570C37"/>
    <w:rsid w:val="00577F69"/>
    <w:rsid w:val="005A0535"/>
    <w:rsid w:val="005A5412"/>
    <w:rsid w:val="005C5963"/>
    <w:rsid w:val="006106D2"/>
    <w:rsid w:val="006B79E7"/>
    <w:rsid w:val="006E0E45"/>
    <w:rsid w:val="006E1101"/>
    <w:rsid w:val="006E76B3"/>
    <w:rsid w:val="0070229B"/>
    <w:rsid w:val="007128E4"/>
    <w:rsid w:val="00731E99"/>
    <w:rsid w:val="007764AF"/>
    <w:rsid w:val="007B3CBE"/>
    <w:rsid w:val="007F1EEB"/>
    <w:rsid w:val="007F65D7"/>
    <w:rsid w:val="00810987"/>
    <w:rsid w:val="008358DF"/>
    <w:rsid w:val="00845687"/>
    <w:rsid w:val="00851CA3"/>
    <w:rsid w:val="00856AC7"/>
    <w:rsid w:val="00944ACE"/>
    <w:rsid w:val="009863C9"/>
    <w:rsid w:val="00994659"/>
    <w:rsid w:val="009953FD"/>
    <w:rsid w:val="00A012D9"/>
    <w:rsid w:val="00A0664C"/>
    <w:rsid w:val="00A309FD"/>
    <w:rsid w:val="00A37282"/>
    <w:rsid w:val="00A838CF"/>
    <w:rsid w:val="00A94548"/>
    <w:rsid w:val="00AB0DF2"/>
    <w:rsid w:val="00AC3CCE"/>
    <w:rsid w:val="00AF65B3"/>
    <w:rsid w:val="00B47CD2"/>
    <w:rsid w:val="00B50286"/>
    <w:rsid w:val="00B51C11"/>
    <w:rsid w:val="00B74697"/>
    <w:rsid w:val="00B91E9E"/>
    <w:rsid w:val="00B96DC2"/>
    <w:rsid w:val="00BA3660"/>
    <w:rsid w:val="00BA7C04"/>
    <w:rsid w:val="00BB0CA4"/>
    <w:rsid w:val="00BE56AE"/>
    <w:rsid w:val="00BE7E2D"/>
    <w:rsid w:val="00C11B4C"/>
    <w:rsid w:val="00C321A2"/>
    <w:rsid w:val="00C765BD"/>
    <w:rsid w:val="00CC3FC5"/>
    <w:rsid w:val="00CE4D00"/>
    <w:rsid w:val="00D257B0"/>
    <w:rsid w:val="00D27068"/>
    <w:rsid w:val="00D70670"/>
    <w:rsid w:val="00D720B7"/>
    <w:rsid w:val="00DB2260"/>
    <w:rsid w:val="00DB4D9F"/>
    <w:rsid w:val="00DF04DA"/>
    <w:rsid w:val="00E0535C"/>
    <w:rsid w:val="00E8447A"/>
    <w:rsid w:val="00EC479A"/>
    <w:rsid w:val="00ED2DAD"/>
    <w:rsid w:val="00F124D3"/>
    <w:rsid w:val="00F43D5D"/>
    <w:rsid w:val="00F65343"/>
    <w:rsid w:val="00F66B70"/>
    <w:rsid w:val="00F734AB"/>
    <w:rsid w:val="00F963AB"/>
    <w:rsid w:val="00FA21FA"/>
    <w:rsid w:val="00FA66B8"/>
    <w:rsid w:val="00FA7EC1"/>
    <w:rsid w:val="00FC7EB5"/>
    <w:rsid w:val="00F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A9233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Hipervnculo">
    <w:name w:val="Hyperlink"/>
    <w:basedOn w:val="Fuentedeprrafopredeter"/>
    <w:uiPriority w:val="99"/>
    <w:unhideWhenUsed/>
    <w:rsid w:val="00F43D5D"/>
    <w:rPr>
      <w:color w:val="3F3F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5AFA-E96F-9341-AF14-D8498CFA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0</TotalTime>
  <Pages>2</Pages>
  <Words>559</Words>
  <Characters>3078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2016-03-10T10:02:00Z</dcterms:created>
  <dcterms:modified xsi:type="dcterms:W3CDTF">2016-03-10T10:02:00Z</dcterms:modified>
</cp:coreProperties>
</file>