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9270FA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9270FA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9270FA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9270FA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9270FA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9270FA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672DCF">
        <w:rPr>
          <w:rFonts w:ascii="Times" w:eastAsia="Times" w:hAnsi="Times" w:cs="Times"/>
          <w:noProof/>
          <w:color w:val="808080"/>
          <w:sz w:val="24"/>
          <w:szCs w:val="24"/>
        </w:rPr>
        <w:t>08/03/2016</w:t>
      </w:r>
      <w:r w:rsidRPr="009270FA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0D32B92C" w:rsidR="00B830BF" w:rsidRPr="009270FA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F33EE74" w14:textId="6DF6822E" w:rsidR="00C73E57" w:rsidRPr="009270FA" w:rsidRDefault="00893BFE" w:rsidP="00367448">
      <w:pPr>
        <w:pStyle w:val="TITULARMICHELIN"/>
        <w:spacing w:after="120"/>
        <w:rPr>
          <w:szCs w:val="26"/>
        </w:rPr>
      </w:pPr>
      <w:r w:rsidRPr="009270FA">
        <w:rPr>
          <w:szCs w:val="26"/>
        </w:rPr>
        <w:t>MICHELIN</w:t>
      </w:r>
      <w:r w:rsidR="00367448" w:rsidRPr="009270FA">
        <w:rPr>
          <w:szCs w:val="26"/>
        </w:rPr>
        <w:t xml:space="preserve"> </w:t>
      </w:r>
      <w:r w:rsidRPr="009270FA">
        <w:rPr>
          <w:rFonts w:asciiTheme="minorHAnsi" w:eastAsiaTheme="minorEastAsia" w:hAnsiTheme="minorHAnsi" w:cstheme="minorBidi"/>
          <w:b w:val="0"/>
          <w:noProof/>
          <w:color w:val="262626" w:themeColor="text1"/>
          <w:sz w:val="20"/>
          <w:szCs w:val="20"/>
          <w:lang w:eastAsia="es-ES_tradnl"/>
        </w:rPr>
        <w:drawing>
          <wp:inline distT="0" distB="0" distL="0" distR="0" wp14:anchorId="24ED1D91" wp14:editId="37940B15">
            <wp:extent cx="2417445" cy="143510"/>
            <wp:effectExtent l="0" t="0" r="0" b="8890"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69F4" w14:textId="71ABB5C9" w:rsidR="009B0841" w:rsidRPr="009B0841" w:rsidRDefault="00D852E5" w:rsidP="009B0841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</w:t>
      </w:r>
      <w:r w:rsidR="00FD0C0A" w:rsidRPr="00FD0C0A">
        <w:rPr>
          <w:lang w:val="es-ES_tradnl"/>
        </w:rPr>
        <w:t>l nuevo neumático “multifunción”</w:t>
      </w:r>
      <w:r>
        <w:rPr>
          <w:lang w:val="es-ES_tradnl"/>
        </w:rPr>
        <w:t xml:space="preserve"> </w:t>
      </w:r>
      <w:r w:rsidR="009B0841">
        <w:rPr>
          <w:lang w:val="es-ES_tradnl"/>
        </w:rPr>
        <w:br/>
      </w:r>
      <w:r>
        <w:rPr>
          <w:lang w:val="es-ES_tradnl"/>
        </w:rPr>
        <w:t>ya</w:t>
      </w:r>
      <w:r w:rsidR="00275FBB">
        <w:rPr>
          <w:lang w:val="es-ES_tradnl"/>
        </w:rPr>
        <w:t xml:space="preserve"> está</w:t>
      </w:r>
      <w:r>
        <w:rPr>
          <w:lang w:val="es-ES_tradnl"/>
        </w:rPr>
        <w:t xml:space="preserve"> </w:t>
      </w:r>
      <w:r w:rsidR="00275FBB">
        <w:rPr>
          <w:lang w:val="es-ES_tradnl"/>
        </w:rPr>
        <w:t>disponible</w:t>
      </w:r>
      <w:r>
        <w:rPr>
          <w:lang w:val="es-ES_tradnl"/>
        </w:rPr>
        <w:t xml:space="preserve"> en los mercados de todo el mundo</w:t>
      </w:r>
    </w:p>
    <w:p w14:paraId="4959D172" w14:textId="749B786F" w:rsidR="00C35E16" w:rsidRDefault="008B752B" w:rsidP="009B084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9B084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C35E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anunciado la comercialización desde febrero de 2016 de su nuevo neumático </w:t>
      </w:r>
      <w:r w:rsidR="00C35E16" w:rsidRPr="009B084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proofErr w:type="spellStart"/>
      <w:r w:rsidR="00C35E16" w:rsidRPr="009B084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Anakee</w:t>
      </w:r>
      <w:proofErr w:type="spellEnd"/>
      <w:r w:rsidR="00C35E16" w:rsidRPr="009B084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Wild</w:t>
      </w:r>
      <w:r w:rsidR="00C35E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los mercados de todo el mundo</w:t>
      </w:r>
      <w:r w:rsidR="00E665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Desarrollado para </w:t>
      </w:r>
      <w:proofErr w:type="spellStart"/>
      <w:r w:rsidR="00E665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trails</w:t>
      </w:r>
      <w:proofErr w:type="spellEnd"/>
      <w:r w:rsidR="00E665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gran cilindrada, este neumático está diseñado para un uso doble</w:t>
      </w:r>
      <w:r w:rsidR="0041329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:</w:t>
      </w:r>
      <w:r w:rsidR="00E665A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1329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tanto </w:t>
      </w:r>
      <w:r w:rsidR="00916A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</w:t>
      </w:r>
      <w:r w:rsidR="0041329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carretera como para todo terreno.</w:t>
      </w:r>
    </w:p>
    <w:p w14:paraId="1B2F7AD8" w14:textId="63D5DF17" w:rsidR="005164B2" w:rsidRPr="00134F9D" w:rsidRDefault="009B0841" w:rsidP="005164B2">
      <w:pPr>
        <w:jc w:val="both"/>
        <w:rPr>
          <w:sz w:val="21"/>
          <w:szCs w:val="21"/>
        </w:rPr>
      </w:pPr>
      <w:r w:rsidRPr="00134F9D">
        <w:rPr>
          <w:b/>
          <w:bCs/>
          <w:i/>
          <w:iCs/>
          <w:noProof/>
          <w:sz w:val="21"/>
          <w:szCs w:val="21"/>
          <w:lang w:eastAsia="es-ES_tradnl"/>
        </w:rPr>
        <w:drawing>
          <wp:anchor distT="0" distB="0" distL="114300" distR="114300" simplePos="0" relativeHeight="251689984" behindDoc="0" locked="0" layoutInCell="1" allowOverlap="1" wp14:anchorId="1C14AB6F" wp14:editId="1A58DC9F">
            <wp:simplePos x="0" y="0"/>
            <wp:positionH relativeFrom="column">
              <wp:posOffset>1308100</wp:posOffset>
            </wp:positionH>
            <wp:positionV relativeFrom="paragraph">
              <wp:posOffset>607695</wp:posOffset>
            </wp:positionV>
            <wp:extent cx="3524250" cy="2771775"/>
            <wp:effectExtent l="0" t="0" r="6350" b="0"/>
            <wp:wrapThrough wrapText="bothSides">
              <wp:wrapPolygon edited="0">
                <wp:start x="0" y="0"/>
                <wp:lineTo x="0" y="21377"/>
                <wp:lineTo x="21483" y="21377"/>
                <wp:lineTo x="21483" y="0"/>
                <wp:lineTo x="0" y="0"/>
              </wp:wrapPolygon>
            </wp:wrapThrough>
            <wp:docPr id="3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40453 - copi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1" r="8907"/>
                    <a:stretch/>
                  </pic:blipFill>
                  <pic:spPr bwMode="auto">
                    <a:xfrm>
                      <a:off x="0" y="0"/>
                      <a:ext cx="352425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29A" w:rsidRPr="00134F9D">
        <w:rPr>
          <w:sz w:val="21"/>
          <w:szCs w:val="21"/>
        </w:rPr>
        <w:t xml:space="preserve">Ya disponible en cuatro dimensiones radiales, </w:t>
      </w:r>
      <w:r w:rsidR="00194146" w:rsidRPr="00134F9D">
        <w:rPr>
          <w:sz w:val="21"/>
          <w:szCs w:val="21"/>
        </w:rPr>
        <w:t xml:space="preserve">que permiten equipar la moto referencia de la categoría, la </w:t>
      </w:r>
      <w:r w:rsidR="008B752B" w:rsidRPr="00134F9D">
        <w:rPr>
          <w:sz w:val="21"/>
          <w:szCs w:val="21"/>
        </w:rPr>
        <w:t>BMW R 1200 GS,</w:t>
      </w:r>
      <w:r w:rsidR="00194146" w:rsidRPr="00134F9D">
        <w:rPr>
          <w:sz w:val="21"/>
          <w:szCs w:val="21"/>
        </w:rPr>
        <w:t xml:space="preserve"> el neumático completará su oferta dimensional a lo largo de este año con tres medidas </w:t>
      </w:r>
      <w:r w:rsidR="008B752B" w:rsidRPr="00134F9D">
        <w:rPr>
          <w:sz w:val="21"/>
          <w:szCs w:val="21"/>
        </w:rPr>
        <w:t xml:space="preserve">diagonales, </w:t>
      </w:r>
      <w:r w:rsidR="006E5200" w:rsidRPr="00134F9D">
        <w:rPr>
          <w:sz w:val="21"/>
          <w:szCs w:val="21"/>
        </w:rPr>
        <w:t xml:space="preserve">cubriendo así a la gran mayoría de las </w:t>
      </w:r>
      <w:proofErr w:type="spellStart"/>
      <w:r w:rsidR="006E5200" w:rsidRPr="00771D37">
        <w:rPr>
          <w:i/>
          <w:sz w:val="21"/>
          <w:szCs w:val="21"/>
        </w:rPr>
        <w:t>trails</w:t>
      </w:r>
      <w:proofErr w:type="spellEnd"/>
      <w:r w:rsidR="006E5200" w:rsidRPr="00134F9D">
        <w:rPr>
          <w:sz w:val="21"/>
          <w:szCs w:val="21"/>
        </w:rPr>
        <w:t xml:space="preserve"> del mercado</w:t>
      </w:r>
      <w:r w:rsidR="008B752B" w:rsidRPr="00134F9D">
        <w:rPr>
          <w:sz w:val="21"/>
          <w:szCs w:val="21"/>
        </w:rPr>
        <w:t>:</w:t>
      </w:r>
    </w:p>
    <w:p w14:paraId="4DB15DE3" w14:textId="77095425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286BB0E5" w14:textId="4B657E59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466E1C74" w14:textId="77777777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09467120" w14:textId="571C5AB0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5E14788E" w14:textId="77777777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5261D3A6" w14:textId="77777777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0E016F02" w14:textId="77777777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680C6230" w14:textId="77777777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3E1FA9B3" w14:textId="77777777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5FBDFED5" w14:textId="77777777" w:rsidR="009B0841" w:rsidRPr="00134F9D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65E25097" w14:textId="079C1E3A" w:rsidR="008B752B" w:rsidRPr="00134F9D" w:rsidRDefault="006E5200" w:rsidP="005164B2">
      <w:pPr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>Las tres</w:t>
      </w:r>
      <w:r w:rsidR="008B752B" w:rsidRPr="00134F9D">
        <w:rPr>
          <w:rFonts w:ascii="Arial" w:eastAsia="Times New Roman" w:hAnsi="Arial" w:cs="Arial"/>
          <w:kern w:val="24"/>
          <w:sz w:val="21"/>
          <w:szCs w:val="21"/>
        </w:rPr>
        <w:t xml:space="preserve"> dimension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e</w:t>
      </w:r>
      <w:r w:rsidR="008B752B" w:rsidRPr="00134F9D">
        <w:rPr>
          <w:rFonts w:ascii="Arial" w:eastAsia="Times New Roman" w:hAnsi="Arial" w:cs="Arial"/>
          <w:kern w:val="24"/>
          <w:sz w:val="21"/>
          <w:szCs w:val="21"/>
        </w:rPr>
        <w:t xml:space="preserve">s 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delanteras</w:t>
      </w:r>
      <w:r w:rsidR="00771D37">
        <w:rPr>
          <w:rFonts w:ascii="Arial" w:eastAsia="Times New Roman" w:hAnsi="Arial" w:cs="Arial"/>
          <w:kern w:val="24"/>
          <w:sz w:val="21"/>
          <w:szCs w:val="21"/>
        </w:rPr>
        <w:t xml:space="preserve"> son</w:t>
      </w:r>
      <w:r w:rsidR="008B752B" w:rsidRPr="00134F9D">
        <w:rPr>
          <w:rFonts w:ascii="Arial" w:eastAsia="Times New Roman" w:hAnsi="Arial" w:cs="Arial"/>
          <w:kern w:val="24"/>
          <w:sz w:val="21"/>
          <w:szCs w:val="21"/>
        </w:rPr>
        <w:t>:</w:t>
      </w:r>
    </w:p>
    <w:p w14:paraId="363AAF09" w14:textId="47E4CDD3" w:rsidR="008B752B" w:rsidRPr="00134F9D" w:rsidRDefault="008B752B" w:rsidP="008B752B">
      <w:pPr>
        <w:spacing w:after="0"/>
        <w:ind w:right="269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 xml:space="preserve">110/80 R19 (disponible </w:t>
      </w:r>
      <w:r w:rsidR="006E5200" w:rsidRPr="00134F9D">
        <w:rPr>
          <w:rFonts w:ascii="Arial" w:eastAsia="Times New Roman" w:hAnsi="Arial" w:cs="Arial"/>
          <w:kern w:val="24"/>
          <w:sz w:val="21"/>
          <w:szCs w:val="21"/>
        </w:rPr>
        <w:t>en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 xml:space="preserve"> 1</w:t>
      </w:r>
      <w:r w:rsidRPr="00134F9D">
        <w:rPr>
          <w:rFonts w:ascii="Arial" w:eastAsia="Times New Roman" w:hAnsi="Arial" w:cs="Arial"/>
          <w:kern w:val="24"/>
          <w:sz w:val="21"/>
          <w:szCs w:val="21"/>
          <w:vertAlign w:val="superscript"/>
        </w:rPr>
        <w:t>er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 xml:space="preserve"> </w:t>
      </w:r>
      <w:r w:rsidR="006E5200" w:rsidRPr="00134F9D">
        <w:rPr>
          <w:rFonts w:ascii="Arial" w:eastAsia="Times New Roman" w:hAnsi="Arial" w:cs="Arial"/>
          <w:kern w:val="24"/>
          <w:sz w:val="21"/>
          <w:szCs w:val="21"/>
        </w:rPr>
        <w:t>cuatrimestre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)</w:t>
      </w:r>
    </w:p>
    <w:p w14:paraId="0459C19E" w14:textId="1370D77A" w:rsidR="008B752B" w:rsidRPr="00134F9D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>120/70 R19 (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</w:rPr>
        <w:t>disponible en 1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  <w:vertAlign w:val="superscript"/>
        </w:rPr>
        <w:t>er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</w:rPr>
        <w:t xml:space="preserve"> cuatrimestre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)</w:t>
      </w:r>
    </w:p>
    <w:p w14:paraId="0265799B" w14:textId="77777777" w:rsidR="008B752B" w:rsidRPr="00134F9D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hAnsi="Arial"/>
          <w:kern w:val="24"/>
          <w:sz w:val="21"/>
          <w:szCs w:val="21"/>
        </w:rPr>
        <w:t>90/90 - 21</w:t>
      </w:r>
    </w:p>
    <w:p w14:paraId="09F6F36C" w14:textId="77777777" w:rsidR="008B752B" w:rsidRPr="00134F9D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61E52DFB" w14:textId="0B405590" w:rsidR="008B752B" w:rsidRPr="00134F9D" w:rsidRDefault="00BF6F56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>Las cuatro</w:t>
      </w:r>
      <w:r w:rsidR="008B752B" w:rsidRPr="00134F9D">
        <w:rPr>
          <w:rFonts w:ascii="Arial" w:eastAsia="Times New Roman" w:hAnsi="Arial" w:cs="Arial"/>
          <w:kern w:val="24"/>
          <w:sz w:val="21"/>
          <w:szCs w:val="21"/>
        </w:rPr>
        <w:t xml:space="preserve"> dimension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e</w:t>
      </w:r>
      <w:r w:rsidR="008B752B" w:rsidRPr="00134F9D">
        <w:rPr>
          <w:rFonts w:ascii="Arial" w:eastAsia="Times New Roman" w:hAnsi="Arial" w:cs="Arial"/>
          <w:kern w:val="24"/>
          <w:sz w:val="21"/>
          <w:szCs w:val="21"/>
        </w:rPr>
        <w:t xml:space="preserve">s 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traseras</w:t>
      </w:r>
      <w:r w:rsidR="00771D37">
        <w:rPr>
          <w:rFonts w:ascii="Arial" w:eastAsia="Times New Roman" w:hAnsi="Arial" w:cs="Arial"/>
          <w:kern w:val="24"/>
          <w:sz w:val="21"/>
          <w:szCs w:val="21"/>
        </w:rPr>
        <w:t xml:space="preserve"> son</w:t>
      </w:r>
      <w:r w:rsidR="008B752B" w:rsidRPr="00134F9D">
        <w:rPr>
          <w:rFonts w:ascii="Arial" w:eastAsia="Times New Roman" w:hAnsi="Arial" w:cs="Arial"/>
          <w:kern w:val="24"/>
          <w:sz w:val="21"/>
          <w:szCs w:val="21"/>
        </w:rPr>
        <w:t>:</w:t>
      </w:r>
    </w:p>
    <w:p w14:paraId="3021EC6A" w14:textId="61058C73" w:rsidR="008B752B" w:rsidRPr="00134F9D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>150/70 R 17 (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</w:rPr>
        <w:t>disponible en 1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  <w:vertAlign w:val="superscript"/>
        </w:rPr>
        <w:t>er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</w:rPr>
        <w:t xml:space="preserve"> cuatrimestre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)</w:t>
      </w:r>
    </w:p>
    <w:p w14:paraId="20775AD4" w14:textId="28F4E8E5" w:rsidR="008B752B" w:rsidRPr="00134F9D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>170/60 R 17 (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</w:rPr>
        <w:t>disponible en 1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  <w:vertAlign w:val="superscript"/>
        </w:rPr>
        <w:t>er</w:t>
      </w:r>
      <w:r w:rsidR="00BF6F56" w:rsidRPr="00134F9D">
        <w:rPr>
          <w:rFonts w:ascii="Arial" w:eastAsia="Times New Roman" w:hAnsi="Arial" w:cs="Arial"/>
          <w:kern w:val="24"/>
          <w:sz w:val="21"/>
          <w:szCs w:val="21"/>
        </w:rPr>
        <w:t xml:space="preserve"> cuatrimestre</w:t>
      </w:r>
      <w:r w:rsidRPr="00134F9D">
        <w:rPr>
          <w:rFonts w:ascii="Arial" w:eastAsia="Times New Roman" w:hAnsi="Arial" w:cs="Arial"/>
          <w:kern w:val="24"/>
          <w:sz w:val="21"/>
          <w:szCs w:val="21"/>
        </w:rPr>
        <w:t>)</w:t>
      </w:r>
    </w:p>
    <w:p w14:paraId="1DE432F6" w14:textId="77777777" w:rsidR="008B752B" w:rsidRPr="00134F9D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>130/80 - 17</w:t>
      </w:r>
    </w:p>
    <w:p w14:paraId="5683C6D5" w14:textId="77777777" w:rsidR="008B752B" w:rsidRPr="00134F9D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  <w:r w:rsidRPr="00134F9D">
        <w:rPr>
          <w:rFonts w:ascii="Arial" w:eastAsia="Times New Roman" w:hAnsi="Arial" w:cs="Arial"/>
          <w:kern w:val="24"/>
          <w:sz w:val="21"/>
          <w:szCs w:val="21"/>
        </w:rPr>
        <w:t>140/80 - 17</w:t>
      </w:r>
    </w:p>
    <w:p w14:paraId="0997F11B" w14:textId="77777777" w:rsidR="005164B2" w:rsidRPr="00134F9D" w:rsidRDefault="005164B2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</w:rPr>
      </w:pPr>
    </w:p>
    <w:p w14:paraId="2072C244" w14:textId="2EE21E24" w:rsidR="008B752B" w:rsidRPr="00134F9D" w:rsidRDefault="00A81FEA" w:rsidP="001E1BEE">
      <w:pPr>
        <w:spacing w:after="0"/>
        <w:jc w:val="both"/>
        <w:rPr>
          <w:sz w:val="21"/>
          <w:szCs w:val="21"/>
        </w:rPr>
      </w:pPr>
      <w:r w:rsidRPr="00134F9D">
        <w:rPr>
          <w:sz w:val="21"/>
          <w:szCs w:val="21"/>
        </w:rPr>
        <w:t>El nuevo neumático</w:t>
      </w:r>
      <w:r w:rsidR="008B752B" w:rsidRPr="00134F9D">
        <w:rPr>
          <w:sz w:val="21"/>
          <w:szCs w:val="21"/>
        </w:rPr>
        <w:t xml:space="preserve"> MICHELIN </w:t>
      </w:r>
      <w:proofErr w:type="spellStart"/>
      <w:r w:rsidR="008B752B" w:rsidRPr="00134F9D">
        <w:rPr>
          <w:sz w:val="21"/>
          <w:szCs w:val="21"/>
        </w:rPr>
        <w:t>Anakee</w:t>
      </w:r>
      <w:proofErr w:type="spellEnd"/>
      <w:r w:rsidR="008B752B" w:rsidRPr="00134F9D">
        <w:rPr>
          <w:sz w:val="21"/>
          <w:szCs w:val="21"/>
        </w:rPr>
        <w:t xml:space="preserve"> Wild </w:t>
      </w:r>
      <w:r w:rsidR="003B6E50" w:rsidRPr="00134F9D">
        <w:rPr>
          <w:sz w:val="21"/>
          <w:szCs w:val="21"/>
        </w:rPr>
        <w:t xml:space="preserve">se destina a motoristas que buscan aventura, solos o </w:t>
      </w:r>
      <w:r w:rsidR="00130DC2" w:rsidRPr="00134F9D">
        <w:rPr>
          <w:sz w:val="21"/>
          <w:szCs w:val="21"/>
        </w:rPr>
        <w:t>con pasajero</w:t>
      </w:r>
      <w:r w:rsidR="009D71CC" w:rsidRPr="00134F9D">
        <w:rPr>
          <w:sz w:val="21"/>
          <w:szCs w:val="21"/>
        </w:rPr>
        <w:t xml:space="preserve">, </w:t>
      </w:r>
      <w:r w:rsidR="00EF5DEA" w:rsidRPr="00134F9D">
        <w:rPr>
          <w:sz w:val="21"/>
          <w:szCs w:val="21"/>
        </w:rPr>
        <w:t>que se a</w:t>
      </w:r>
      <w:r w:rsidR="006252AB" w:rsidRPr="00134F9D">
        <w:rPr>
          <w:sz w:val="21"/>
          <w:szCs w:val="21"/>
        </w:rPr>
        <w:t xml:space="preserve">treven con </w:t>
      </w:r>
      <w:r w:rsidR="008A3E61" w:rsidRPr="00134F9D">
        <w:rPr>
          <w:sz w:val="21"/>
          <w:szCs w:val="21"/>
        </w:rPr>
        <w:t>ex</w:t>
      </w:r>
      <w:r w:rsidR="00F716EB" w:rsidRPr="00134F9D">
        <w:rPr>
          <w:sz w:val="21"/>
          <w:szCs w:val="21"/>
        </w:rPr>
        <w:t>cursiones</w:t>
      </w:r>
      <w:r w:rsidR="006252AB" w:rsidRPr="00134F9D">
        <w:rPr>
          <w:sz w:val="21"/>
          <w:szCs w:val="21"/>
        </w:rPr>
        <w:t xml:space="preserve">, </w:t>
      </w:r>
      <w:r w:rsidR="00771D37">
        <w:rPr>
          <w:sz w:val="21"/>
          <w:szCs w:val="21"/>
        </w:rPr>
        <w:t>en solitario</w:t>
      </w:r>
      <w:r w:rsidR="006252AB" w:rsidRPr="00134F9D">
        <w:rPr>
          <w:sz w:val="21"/>
          <w:szCs w:val="21"/>
        </w:rPr>
        <w:t xml:space="preserve"> o en grupo, </w:t>
      </w:r>
      <w:r w:rsidR="00F716EB" w:rsidRPr="00134F9D">
        <w:rPr>
          <w:sz w:val="21"/>
          <w:szCs w:val="21"/>
        </w:rPr>
        <w:t>durante el fin de semana o a lo largo de expediciones,</w:t>
      </w:r>
      <w:r w:rsidR="00401E35" w:rsidRPr="00134F9D">
        <w:rPr>
          <w:sz w:val="21"/>
          <w:szCs w:val="21"/>
        </w:rPr>
        <w:t xml:space="preserve"> para quienes </w:t>
      </w:r>
      <w:r w:rsidR="00A815B1" w:rsidRPr="00134F9D">
        <w:rPr>
          <w:sz w:val="21"/>
          <w:szCs w:val="21"/>
        </w:rPr>
        <w:t xml:space="preserve">las </w:t>
      </w:r>
      <w:r w:rsidR="00401E35" w:rsidRPr="00134F9D">
        <w:rPr>
          <w:sz w:val="21"/>
          <w:szCs w:val="21"/>
        </w:rPr>
        <w:t>dos ruedas</w:t>
      </w:r>
      <w:r w:rsidR="0053593E" w:rsidRPr="00134F9D">
        <w:rPr>
          <w:sz w:val="21"/>
          <w:szCs w:val="21"/>
        </w:rPr>
        <w:t xml:space="preserve"> signif</w:t>
      </w:r>
      <w:r w:rsidR="008B3BCD" w:rsidRPr="00134F9D">
        <w:rPr>
          <w:sz w:val="21"/>
          <w:szCs w:val="21"/>
        </w:rPr>
        <w:t>ican una</w:t>
      </w:r>
      <w:r w:rsidR="00033B44" w:rsidRPr="00134F9D">
        <w:rPr>
          <w:sz w:val="21"/>
          <w:szCs w:val="21"/>
        </w:rPr>
        <w:t xml:space="preserve"> </w:t>
      </w:r>
      <w:r w:rsidR="00A815B1" w:rsidRPr="00134F9D">
        <w:rPr>
          <w:sz w:val="21"/>
          <w:szCs w:val="21"/>
        </w:rPr>
        <w:t xml:space="preserve">experiencia o un </w:t>
      </w:r>
      <w:r w:rsidR="00A815B1" w:rsidRPr="00134F9D">
        <w:rPr>
          <w:sz w:val="21"/>
          <w:szCs w:val="21"/>
        </w:rPr>
        <w:lastRenderedPageBreak/>
        <w:t>descubrimient</w:t>
      </w:r>
      <w:r w:rsidR="00723B5A" w:rsidRPr="00134F9D">
        <w:rPr>
          <w:sz w:val="21"/>
          <w:szCs w:val="21"/>
        </w:rPr>
        <w:t>o</w:t>
      </w:r>
      <w:r w:rsidR="008855B5" w:rsidRPr="00134F9D">
        <w:rPr>
          <w:sz w:val="21"/>
          <w:szCs w:val="21"/>
        </w:rPr>
        <w:t xml:space="preserve">. El </w:t>
      </w:r>
      <w:proofErr w:type="spellStart"/>
      <w:r w:rsidR="008855B5" w:rsidRPr="00134F9D">
        <w:rPr>
          <w:sz w:val="21"/>
          <w:szCs w:val="21"/>
        </w:rPr>
        <w:t>Anakee</w:t>
      </w:r>
      <w:proofErr w:type="spellEnd"/>
      <w:r w:rsidR="008855B5" w:rsidRPr="00134F9D">
        <w:rPr>
          <w:sz w:val="21"/>
          <w:szCs w:val="21"/>
        </w:rPr>
        <w:t xml:space="preserve"> Wild está diseñado para los pilotos que </w:t>
      </w:r>
      <w:r w:rsidR="00D94EDD" w:rsidRPr="00134F9D">
        <w:rPr>
          <w:sz w:val="21"/>
          <w:szCs w:val="21"/>
        </w:rPr>
        <w:t>quieren escapar de las rutas asfaltadas</w:t>
      </w:r>
      <w:r w:rsidR="007B38F8" w:rsidRPr="00134F9D">
        <w:rPr>
          <w:sz w:val="21"/>
          <w:szCs w:val="21"/>
        </w:rPr>
        <w:t xml:space="preserve">, explotar </w:t>
      </w:r>
      <w:r w:rsidR="00D30B5B" w:rsidRPr="00134F9D">
        <w:rPr>
          <w:sz w:val="21"/>
          <w:szCs w:val="21"/>
        </w:rPr>
        <w:t xml:space="preserve">el potencial de </w:t>
      </w:r>
      <w:r w:rsidR="002E02BE" w:rsidRPr="00134F9D">
        <w:rPr>
          <w:sz w:val="21"/>
          <w:szCs w:val="21"/>
        </w:rPr>
        <w:t xml:space="preserve">motos tanto destinadas a la carretera como a las pistas más accidentadas, </w:t>
      </w:r>
      <w:r w:rsidR="00802982" w:rsidRPr="00134F9D">
        <w:rPr>
          <w:sz w:val="21"/>
          <w:szCs w:val="21"/>
          <w:lang w:val="es-ES"/>
        </w:rPr>
        <w:t>arenosas, rocosas o embarradas.</w:t>
      </w:r>
      <w:r w:rsidR="001E1BEE" w:rsidRPr="00134F9D">
        <w:rPr>
          <w:sz w:val="21"/>
          <w:szCs w:val="21"/>
          <w:lang w:val="es-ES"/>
        </w:rPr>
        <w:t xml:space="preserve"> El nuevo </w:t>
      </w:r>
      <w:r w:rsidR="001E1BEE" w:rsidRPr="00134F9D">
        <w:rPr>
          <w:sz w:val="21"/>
          <w:szCs w:val="21"/>
        </w:rPr>
        <w:t>neumático</w:t>
      </w:r>
      <w:r w:rsidR="008B752B" w:rsidRPr="00134F9D">
        <w:rPr>
          <w:sz w:val="21"/>
          <w:szCs w:val="21"/>
        </w:rPr>
        <w:t xml:space="preserve"> MICHELIN </w:t>
      </w:r>
      <w:proofErr w:type="spellStart"/>
      <w:r w:rsidR="008B752B" w:rsidRPr="00134F9D">
        <w:rPr>
          <w:sz w:val="21"/>
          <w:szCs w:val="21"/>
        </w:rPr>
        <w:t>Anakee</w:t>
      </w:r>
      <w:proofErr w:type="spellEnd"/>
      <w:r w:rsidR="008B752B" w:rsidRPr="00134F9D">
        <w:rPr>
          <w:sz w:val="21"/>
          <w:szCs w:val="21"/>
        </w:rPr>
        <w:t xml:space="preserve"> Wild </w:t>
      </w:r>
      <w:r w:rsidR="003B7E4B" w:rsidRPr="00134F9D">
        <w:rPr>
          <w:sz w:val="21"/>
          <w:szCs w:val="21"/>
        </w:rPr>
        <w:t>está</w:t>
      </w:r>
      <w:r w:rsidR="00B553A4" w:rsidRPr="00134F9D">
        <w:rPr>
          <w:sz w:val="21"/>
          <w:szCs w:val="21"/>
        </w:rPr>
        <w:t xml:space="preserve"> </w:t>
      </w:r>
      <w:r w:rsidR="003B7E4B" w:rsidRPr="00134F9D">
        <w:rPr>
          <w:sz w:val="21"/>
          <w:szCs w:val="21"/>
        </w:rPr>
        <w:t>concebido</w:t>
      </w:r>
      <w:r w:rsidR="00B553A4" w:rsidRPr="00134F9D">
        <w:rPr>
          <w:sz w:val="21"/>
          <w:szCs w:val="21"/>
        </w:rPr>
        <w:t>, pues, para adaptarse a todos estos terrenos, a todas estas situaciones, a los climas más variados… En suma, es un neumático ‘</w:t>
      </w:r>
      <w:r w:rsidR="001E7F49" w:rsidRPr="00134F9D">
        <w:rPr>
          <w:sz w:val="21"/>
          <w:szCs w:val="21"/>
        </w:rPr>
        <w:t>multifunción</w:t>
      </w:r>
      <w:r w:rsidR="003A00BF" w:rsidRPr="00134F9D">
        <w:rPr>
          <w:sz w:val="21"/>
          <w:szCs w:val="21"/>
        </w:rPr>
        <w:t xml:space="preserve">’ que </w:t>
      </w:r>
      <w:r w:rsidR="009C68D3" w:rsidRPr="00134F9D">
        <w:rPr>
          <w:sz w:val="21"/>
          <w:szCs w:val="21"/>
        </w:rPr>
        <w:t>despliega sus prestaciones en función de las condiciones a las que se enfrenta</w:t>
      </w:r>
      <w:r w:rsidR="008B752B" w:rsidRPr="00134F9D">
        <w:rPr>
          <w:sz w:val="21"/>
          <w:szCs w:val="21"/>
        </w:rPr>
        <w:t>.</w:t>
      </w:r>
    </w:p>
    <w:p w14:paraId="303DF9B4" w14:textId="6A5A1B21" w:rsidR="008B752B" w:rsidRPr="00134F9D" w:rsidRDefault="008B752B" w:rsidP="008B752B">
      <w:pPr>
        <w:tabs>
          <w:tab w:val="left" w:pos="8715"/>
        </w:tabs>
        <w:spacing w:after="0"/>
        <w:jc w:val="both"/>
        <w:rPr>
          <w:sz w:val="21"/>
          <w:szCs w:val="21"/>
        </w:rPr>
      </w:pPr>
      <w:r w:rsidRPr="00134F9D">
        <w:rPr>
          <w:sz w:val="21"/>
          <w:szCs w:val="21"/>
        </w:rPr>
        <w:tab/>
      </w:r>
    </w:p>
    <w:p w14:paraId="54A13C9D" w14:textId="1670C31C" w:rsidR="008B752B" w:rsidRDefault="008B752B" w:rsidP="004A2E85">
      <w:pPr>
        <w:spacing w:after="0"/>
        <w:jc w:val="both"/>
        <w:rPr>
          <w:sz w:val="21"/>
          <w:szCs w:val="21"/>
        </w:rPr>
      </w:pPr>
      <w:r w:rsidRPr="00134F9D">
        <w:rPr>
          <w:sz w:val="21"/>
          <w:szCs w:val="21"/>
        </w:rPr>
        <w:t>L</w:t>
      </w:r>
      <w:r w:rsidR="00C92662" w:rsidRPr="00134F9D">
        <w:rPr>
          <w:sz w:val="21"/>
          <w:szCs w:val="21"/>
        </w:rPr>
        <w:t xml:space="preserve">os técnicos a cargo del diseño tenían como misión desarrollar tres series de prestaciones </w:t>
      </w:r>
      <w:r w:rsidR="004A2E85" w:rsidRPr="00134F9D">
        <w:rPr>
          <w:sz w:val="21"/>
          <w:szCs w:val="21"/>
        </w:rPr>
        <w:t xml:space="preserve">conjuntamente. </w:t>
      </w:r>
      <w:r w:rsidR="00F96B63">
        <w:rPr>
          <w:sz w:val="21"/>
          <w:szCs w:val="21"/>
        </w:rPr>
        <w:t>De este modo, e</w:t>
      </w:r>
      <w:r w:rsidR="004A2E85" w:rsidRPr="00134F9D">
        <w:rPr>
          <w:sz w:val="21"/>
          <w:szCs w:val="21"/>
        </w:rPr>
        <w:t xml:space="preserve">l nuevo neumático </w:t>
      </w:r>
      <w:r w:rsidRPr="00134F9D">
        <w:rPr>
          <w:sz w:val="21"/>
          <w:szCs w:val="21"/>
        </w:rPr>
        <w:t xml:space="preserve">MICHELIN </w:t>
      </w:r>
      <w:proofErr w:type="spellStart"/>
      <w:r w:rsidRPr="00134F9D">
        <w:rPr>
          <w:sz w:val="21"/>
          <w:szCs w:val="21"/>
        </w:rPr>
        <w:t>Anakee</w:t>
      </w:r>
      <w:proofErr w:type="spellEnd"/>
      <w:r w:rsidRPr="00134F9D">
        <w:rPr>
          <w:sz w:val="21"/>
          <w:szCs w:val="21"/>
        </w:rPr>
        <w:t xml:space="preserve"> Wild </w:t>
      </w:r>
      <w:r w:rsidR="00F96B63">
        <w:rPr>
          <w:sz w:val="21"/>
          <w:szCs w:val="21"/>
        </w:rPr>
        <w:t>asegura</w:t>
      </w:r>
      <w:r w:rsidRPr="00134F9D">
        <w:rPr>
          <w:sz w:val="21"/>
          <w:szCs w:val="21"/>
        </w:rPr>
        <w:t>:</w:t>
      </w:r>
    </w:p>
    <w:p w14:paraId="565DC086" w14:textId="77777777" w:rsidR="006D462D" w:rsidRPr="00134F9D" w:rsidRDefault="006D462D" w:rsidP="004A2E85">
      <w:pPr>
        <w:spacing w:after="0"/>
        <w:jc w:val="both"/>
        <w:rPr>
          <w:sz w:val="21"/>
          <w:szCs w:val="21"/>
        </w:rPr>
      </w:pPr>
    </w:p>
    <w:p w14:paraId="66213A0A" w14:textId="77777777" w:rsidR="006D462D" w:rsidRDefault="00F96B63" w:rsidP="006D462D">
      <w:pPr>
        <w:pStyle w:val="Prrafodelista"/>
        <w:numPr>
          <w:ilvl w:val="0"/>
          <w:numId w:val="2"/>
        </w:numPr>
        <w:spacing w:after="0"/>
        <w:ind w:left="1418" w:hanging="567"/>
        <w:jc w:val="both"/>
        <w:rPr>
          <w:sz w:val="21"/>
          <w:szCs w:val="21"/>
        </w:rPr>
      </w:pPr>
      <w:r>
        <w:rPr>
          <w:sz w:val="21"/>
          <w:szCs w:val="21"/>
        </w:rPr>
        <w:t>Excelentes duración y resistencia al calentamiento y a las agresiones</w:t>
      </w:r>
      <w:r w:rsidR="008B752B" w:rsidRPr="00134F9D">
        <w:rPr>
          <w:sz w:val="21"/>
          <w:szCs w:val="21"/>
        </w:rPr>
        <w:t xml:space="preserve">. </w:t>
      </w:r>
      <w:r w:rsidR="00C775A2">
        <w:rPr>
          <w:sz w:val="21"/>
          <w:szCs w:val="21"/>
        </w:rPr>
        <w:t>Es el fruto de un nuevo compuesto de la banda de rodadura y de la optimización de la escultura.</w:t>
      </w:r>
    </w:p>
    <w:p w14:paraId="2423919D" w14:textId="77777777" w:rsidR="006D462D" w:rsidRDefault="001929B8" w:rsidP="006D462D">
      <w:pPr>
        <w:pStyle w:val="Prrafodelista"/>
        <w:numPr>
          <w:ilvl w:val="0"/>
          <w:numId w:val="2"/>
        </w:numPr>
        <w:spacing w:after="0"/>
        <w:ind w:left="1418" w:hanging="425"/>
        <w:jc w:val="both"/>
        <w:rPr>
          <w:sz w:val="21"/>
          <w:szCs w:val="21"/>
        </w:rPr>
      </w:pPr>
      <w:r w:rsidRPr="006D462D">
        <w:rPr>
          <w:sz w:val="21"/>
          <w:szCs w:val="21"/>
        </w:rPr>
        <w:t>Estabi</w:t>
      </w:r>
      <w:r w:rsidR="00ED0AA3" w:rsidRPr="006D462D">
        <w:rPr>
          <w:sz w:val="21"/>
          <w:szCs w:val="21"/>
        </w:rPr>
        <w:t xml:space="preserve">lidad y confort en carretera. Derivado de la tecnología radial, disponible por primera vez en el mundo en un neumático </w:t>
      </w:r>
      <w:r w:rsidR="002E44B8" w:rsidRPr="006D462D">
        <w:rPr>
          <w:sz w:val="21"/>
          <w:szCs w:val="21"/>
        </w:rPr>
        <w:t xml:space="preserve">con tacos en cuatro dimensiones. </w:t>
      </w:r>
    </w:p>
    <w:p w14:paraId="458D9DAC" w14:textId="07634648" w:rsidR="008B752B" w:rsidRPr="006D462D" w:rsidRDefault="00AA1C95" w:rsidP="006D462D">
      <w:pPr>
        <w:pStyle w:val="Prrafodelista"/>
        <w:numPr>
          <w:ilvl w:val="0"/>
          <w:numId w:val="2"/>
        </w:numPr>
        <w:spacing w:after="0"/>
        <w:ind w:left="1418" w:hanging="142"/>
        <w:jc w:val="both"/>
        <w:rPr>
          <w:i/>
          <w:sz w:val="21"/>
          <w:szCs w:val="21"/>
        </w:rPr>
      </w:pPr>
      <w:r>
        <w:rPr>
          <w:sz w:val="21"/>
          <w:szCs w:val="21"/>
        </w:rPr>
        <w:t>Agarre en mojado, precisión del pilotaje</w:t>
      </w:r>
      <w:r w:rsidR="008B752B" w:rsidRPr="006D462D">
        <w:rPr>
          <w:sz w:val="21"/>
          <w:szCs w:val="21"/>
        </w:rPr>
        <w:t>,</w:t>
      </w:r>
      <w:r>
        <w:rPr>
          <w:sz w:val="21"/>
          <w:szCs w:val="21"/>
        </w:rPr>
        <w:t xml:space="preserve"> tracción y adherencia </w:t>
      </w:r>
      <w:r w:rsidR="002612F3">
        <w:rPr>
          <w:sz w:val="21"/>
          <w:szCs w:val="21"/>
        </w:rPr>
        <w:t xml:space="preserve">fuera de pista. Esta asociación de prestaciones </w:t>
      </w:r>
      <w:r w:rsidR="00F123E4">
        <w:rPr>
          <w:sz w:val="21"/>
          <w:szCs w:val="21"/>
        </w:rPr>
        <w:t xml:space="preserve">proviene de un diseño </w:t>
      </w:r>
      <w:r w:rsidR="002612F3">
        <w:rPr>
          <w:sz w:val="21"/>
          <w:szCs w:val="21"/>
        </w:rPr>
        <w:t>innovador</w:t>
      </w:r>
      <w:r w:rsidR="00F123E4">
        <w:rPr>
          <w:sz w:val="21"/>
          <w:szCs w:val="21"/>
        </w:rPr>
        <w:t xml:space="preserve"> de la escultura</w:t>
      </w:r>
      <w:r w:rsidR="00C55180">
        <w:rPr>
          <w:sz w:val="21"/>
          <w:szCs w:val="21"/>
        </w:rPr>
        <w:t xml:space="preserve"> de la banda de rodadu</w:t>
      </w:r>
      <w:r w:rsidR="005964D2">
        <w:rPr>
          <w:sz w:val="21"/>
          <w:szCs w:val="21"/>
        </w:rPr>
        <w:t xml:space="preserve">ra, inspiradas en la del neumático </w:t>
      </w:r>
      <w:r w:rsidR="008B752B" w:rsidRPr="006D462D">
        <w:rPr>
          <w:sz w:val="21"/>
          <w:szCs w:val="21"/>
        </w:rPr>
        <w:t xml:space="preserve">MICHELIN </w:t>
      </w:r>
      <w:proofErr w:type="spellStart"/>
      <w:r w:rsidR="008B752B" w:rsidRPr="006D462D">
        <w:rPr>
          <w:sz w:val="21"/>
          <w:szCs w:val="21"/>
        </w:rPr>
        <w:t>D</w:t>
      </w:r>
      <w:r w:rsidR="005964D2">
        <w:rPr>
          <w:sz w:val="21"/>
          <w:szCs w:val="21"/>
        </w:rPr>
        <w:t>e</w:t>
      </w:r>
      <w:r w:rsidR="008B752B" w:rsidRPr="006D462D">
        <w:rPr>
          <w:sz w:val="21"/>
          <w:szCs w:val="21"/>
        </w:rPr>
        <w:t>sert</w:t>
      </w:r>
      <w:proofErr w:type="spellEnd"/>
      <w:r w:rsidR="008B752B" w:rsidRPr="006D462D">
        <w:rPr>
          <w:sz w:val="21"/>
          <w:szCs w:val="21"/>
        </w:rPr>
        <w:t xml:space="preserve">, 33 </w:t>
      </w:r>
      <w:r w:rsidR="005964D2">
        <w:rPr>
          <w:sz w:val="21"/>
          <w:szCs w:val="21"/>
        </w:rPr>
        <w:t>veces ganador</w:t>
      </w:r>
      <w:r w:rsidR="008B752B" w:rsidRPr="006D462D">
        <w:rPr>
          <w:sz w:val="21"/>
          <w:szCs w:val="21"/>
        </w:rPr>
        <w:t xml:space="preserve"> d</w:t>
      </w:r>
      <w:r w:rsidR="005964D2">
        <w:rPr>
          <w:sz w:val="21"/>
          <w:szCs w:val="21"/>
        </w:rPr>
        <w:t>el rallye</w:t>
      </w:r>
      <w:r w:rsidR="008B752B" w:rsidRPr="006D462D">
        <w:rPr>
          <w:sz w:val="21"/>
          <w:szCs w:val="21"/>
        </w:rPr>
        <w:t xml:space="preserve"> Dakar. </w:t>
      </w:r>
    </w:p>
    <w:p w14:paraId="64E6A520" w14:textId="77777777" w:rsidR="008B752B" w:rsidRPr="00134F9D" w:rsidRDefault="008B752B" w:rsidP="008B752B">
      <w:pPr>
        <w:spacing w:after="0"/>
        <w:jc w:val="both"/>
        <w:rPr>
          <w:b/>
          <w:bCs/>
          <w:sz w:val="21"/>
          <w:szCs w:val="21"/>
        </w:rPr>
      </w:pPr>
    </w:p>
    <w:p w14:paraId="6C9171F9" w14:textId="7E3A4F05" w:rsidR="008B752B" w:rsidRPr="00134F9D" w:rsidRDefault="008B752B" w:rsidP="008B752B">
      <w:pPr>
        <w:spacing w:after="0"/>
        <w:jc w:val="both"/>
        <w:rPr>
          <w:b/>
          <w:bCs/>
          <w:sz w:val="21"/>
          <w:szCs w:val="21"/>
        </w:rPr>
      </w:pPr>
      <w:r w:rsidRPr="00134F9D">
        <w:rPr>
          <w:b/>
          <w:bCs/>
          <w:sz w:val="21"/>
          <w:szCs w:val="21"/>
        </w:rPr>
        <w:t>La band</w:t>
      </w:r>
      <w:r w:rsidR="00B75415">
        <w:rPr>
          <w:b/>
          <w:bCs/>
          <w:sz w:val="21"/>
          <w:szCs w:val="21"/>
        </w:rPr>
        <w:t>a</w:t>
      </w:r>
      <w:r w:rsidRPr="00134F9D">
        <w:rPr>
          <w:b/>
          <w:bCs/>
          <w:sz w:val="21"/>
          <w:szCs w:val="21"/>
        </w:rPr>
        <w:t xml:space="preserve"> de </w:t>
      </w:r>
      <w:r w:rsidR="00B75415">
        <w:rPr>
          <w:b/>
          <w:bCs/>
          <w:sz w:val="21"/>
          <w:szCs w:val="21"/>
        </w:rPr>
        <w:t xml:space="preserve">rodadura del neumático </w:t>
      </w:r>
      <w:r w:rsidRPr="00134F9D">
        <w:rPr>
          <w:b/>
          <w:bCs/>
          <w:sz w:val="21"/>
          <w:szCs w:val="21"/>
        </w:rPr>
        <w:t xml:space="preserve">MICHELIN </w:t>
      </w:r>
      <w:proofErr w:type="spellStart"/>
      <w:r w:rsidRPr="00134F9D">
        <w:rPr>
          <w:b/>
          <w:bCs/>
          <w:sz w:val="21"/>
          <w:szCs w:val="21"/>
        </w:rPr>
        <w:t>Anakee</w:t>
      </w:r>
      <w:proofErr w:type="spellEnd"/>
      <w:r w:rsidRPr="00134F9D">
        <w:rPr>
          <w:b/>
          <w:bCs/>
          <w:sz w:val="21"/>
          <w:szCs w:val="21"/>
        </w:rPr>
        <w:t xml:space="preserve"> Wild: un </w:t>
      </w:r>
      <w:r w:rsidR="00B75415">
        <w:rPr>
          <w:b/>
          <w:bCs/>
          <w:sz w:val="21"/>
          <w:szCs w:val="21"/>
        </w:rPr>
        <w:t>concentrado de</w:t>
      </w:r>
      <w:r w:rsidRPr="00134F9D">
        <w:rPr>
          <w:b/>
          <w:bCs/>
          <w:sz w:val="21"/>
          <w:szCs w:val="21"/>
        </w:rPr>
        <w:t xml:space="preserve"> tecnolog</w:t>
      </w:r>
      <w:r w:rsidR="00B75415">
        <w:rPr>
          <w:b/>
          <w:bCs/>
          <w:sz w:val="21"/>
          <w:szCs w:val="21"/>
        </w:rPr>
        <w:t>ías</w:t>
      </w:r>
    </w:p>
    <w:p w14:paraId="22CE48FB" w14:textId="03D42C77" w:rsidR="008B752B" w:rsidRPr="00134F9D" w:rsidRDefault="00BA22EE" w:rsidP="008B752B">
      <w:pPr>
        <w:pStyle w:val="Prrafodelista"/>
        <w:rPr>
          <w:sz w:val="20"/>
          <w:szCs w:val="20"/>
        </w:rPr>
      </w:pPr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8319A" wp14:editId="4257D6B3">
                <wp:simplePos x="0" y="0"/>
                <wp:positionH relativeFrom="column">
                  <wp:posOffset>269240</wp:posOffset>
                </wp:positionH>
                <wp:positionV relativeFrom="paragraph">
                  <wp:posOffset>108585</wp:posOffset>
                </wp:positionV>
                <wp:extent cx="2481580" cy="332105"/>
                <wp:effectExtent l="0" t="0" r="33020" b="234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98169" w14:textId="47EFB053" w:rsidR="008B752B" w:rsidRPr="00134F9D" w:rsidRDefault="001409B9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26262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Neumático trasero</w:t>
                            </w:r>
                            <w:r w:rsidR="008B752B" w:rsidRPr="00134F9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C0213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centrado en la 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319A" id="_x0000_t202" coordsize="21600,21600" o:spt="202" path="m0,0l0,21600,21600,21600,21600,0xe">
                <v:stroke joinstyle="miter"/>
                <v:path gradientshapeok="t" o:connecttype="rect"/>
              </v:shapetype>
              <v:shape id="Rectangle_x0020_3" o:spid="_x0000_s1026" type="#_x0000_t202" style="position:absolute;left:0;text-align:left;margin-left:21.2pt;margin-top:8.55pt;width:195.4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" strokecolor="white [3212]" strokeweight="2pt">
                <v:fill opacity="39321f"/>
                <v:shadow color="#eeece1 [3214]" opacity="1" mv:blur="0" offset="2pt,2pt"/>
                <v:textbox inset="0,0,0,0">
                  <w:txbxContent>
                    <w:p w14:paraId="4FE98169" w14:textId="47EFB053" w:rsidR="008B752B" w:rsidRPr="00134F9D" w:rsidRDefault="001409B9" w:rsidP="008B752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262626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Neumático trasero</w:t>
                      </w:r>
                      <w:r w:rsidR="008B752B" w:rsidRPr="00134F9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  <w:r w:rsidR="00AC0213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centrado en la estabilidad</w:t>
                      </w:r>
                    </w:p>
                  </w:txbxContent>
                </v:textbox>
              </v:shape>
            </w:pict>
          </mc:Fallback>
        </mc:AlternateContent>
      </w:r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D6D98" wp14:editId="4991F339">
                <wp:simplePos x="0" y="0"/>
                <wp:positionH relativeFrom="column">
                  <wp:posOffset>2670810</wp:posOffset>
                </wp:positionH>
                <wp:positionV relativeFrom="paragraph">
                  <wp:posOffset>110490</wp:posOffset>
                </wp:positionV>
                <wp:extent cx="3298074" cy="391160"/>
                <wp:effectExtent l="0" t="0" r="29845" b="1524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074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37BE7" w14:textId="7384D452" w:rsidR="008B752B" w:rsidRPr="00134F9D" w:rsidRDefault="00927C3F" w:rsidP="008B752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color w:val="26262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Neumático delantero</w:t>
                            </w:r>
                            <w:r w:rsidR="008B752B" w:rsidRPr="00134F9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centrado en</w:t>
                            </w:r>
                            <w:r w:rsidR="008B752B" w:rsidRPr="00134F9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r w:rsidRPr="00134F9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  <w:r w:rsidRPr="00134F9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cisión</w:t>
                            </w:r>
                            <w:r w:rsidR="008B752B" w:rsidRPr="00134F9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la conducción y la adherencia</w:t>
                            </w:r>
                            <w:r w:rsidR="008B752B" w:rsidRPr="00134F9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6D98" id="_x0000_s1027" type="#_x0000_t202" style="position:absolute;left:0;text-align:left;margin-left:210.3pt;margin-top:8.7pt;width:259.7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" strokecolor="white [3212]" strokeweight="2pt">
                <v:fill opacity="39321f"/>
                <v:shadow color="#eeece1 [3214]" opacity="1" mv:blur="0" offset="2pt,2pt"/>
                <v:textbox inset="0,0,0,0">
                  <w:txbxContent>
                    <w:p w14:paraId="3BA37BE7" w14:textId="7384D452" w:rsidR="008B752B" w:rsidRPr="00134F9D" w:rsidRDefault="00927C3F" w:rsidP="008B752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color w:val="262626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Neumático delantero</w:t>
                      </w:r>
                      <w:r w:rsidR="008B752B" w:rsidRPr="00134F9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centrado en</w:t>
                      </w:r>
                      <w:r w:rsidR="008B752B" w:rsidRPr="00134F9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la </w:t>
                      </w:r>
                      <w:r w:rsidRPr="00134F9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e</w:t>
                      </w:r>
                      <w:r w:rsidRPr="00134F9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cisión</w:t>
                      </w:r>
                      <w:r w:rsidR="008B752B" w:rsidRPr="00134F9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la conducción y la adherencia</w:t>
                      </w:r>
                      <w:r w:rsidR="008B752B" w:rsidRPr="00134F9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D291D5" w14:textId="0C0DADE0" w:rsidR="008B752B" w:rsidRPr="00134F9D" w:rsidRDefault="008B752B" w:rsidP="008B752B">
      <w:pPr>
        <w:pStyle w:val="Prrafodelista"/>
        <w:rPr>
          <w:sz w:val="20"/>
          <w:szCs w:val="20"/>
        </w:rPr>
      </w:pPr>
    </w:p>
    <w:p w14:paraId="4F31919D" w14:textId="088EFBFE" w:rsidR="008B752B" w:rsidRPr="00134F9D" w:rsidRDefault="00B21C38" w:rsidP="008B752B">
      <w:pPr>
        <w:rPr>
          <w:sz w:val="20"/>
          <w:szCs w:val="20"/>
        </w:rPr>
      </w:pPr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DE0E9" wp14:editId="4C95D82F">
                <wp:simplePos x="0" y="0"/>
                <wp:positionH relativeFrom="column">
                  <wp:posOffset>3939540</wp:posOffset>
                </wp:positionH>
                <wp:positionV relativeFrom="paragraph">
                  <wp:posOffset>232410</wp:posOffset>
                </wp:positionV>
                <wp:extent cx="511410" cy="502285"/>
                <wp:effectExtent l="50800" t="50800" r="73025" b="8191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10" cy="5022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0EA9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_x0020_droit_x0020_avec_x0020_fl_x00e8_che_x0020_46" o:spid="_x0000_s1026" type="#_x0000_t32" style="position:absolute;margin-left:310.2pt;margin-top:18.3pt;width:40.25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" strokecolor="#254b92 [3044]">
                <v:stroke startarrow="open" endarrow="open"/>
              </v:shape>
            </w:pict>
          </mc:Fallback>
        </mc:AlternateContent>
      </w:r>
      <w:r w:rsidR="008B752B" w:rsidRPr="00134F9D"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634DFF42" wp14:editId="32791737">
            <wp:simplePos x="0" y="0"/>
            <wp:positionH relativeFrom="column">
              <wp:posOffset>737870</wp:posOffset>
            </wp:positionH>
            <wp:positionV relativeFrom="paragraph">
              <wp:posOffset>110490</wp:posOffset>
            </wp:positionV>
            <wp:extent cx="1645285" cy="1547495"/>
            <wp:effectExtent l="0" t="0" r="0" b="0"/>
            <wp:wrapSquare wrapText="bothSides"/>
            <wp:docPr id="3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4528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52B"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9DD43" wp14:editId="40FA229D">
                <wp:simplePos x="0" y="0"/>
                <wp:positionH relativeFrom="column">
                  <wp:posOffset>1559576</wp:posOffset>
                </wp:positionH>
                <wp:positionV relativeFrom="paragraph">
                  <wp:posOffset>114699</wp:posOffset>
                </wp:positionV>
                <wp:extent cx="946296" cy="558947"/>
                <wp:effectExtent l="38100" t="38100" r="63500" b="5080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296" cy="55894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062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_x0020_droit_x0020_avec_x0020_fl_x00e8_che_x0020_45" o:spid="_x0000_s1026" type="#_x0000_t32" style="position:absolute;margin-left:122.8pt;margin-top:9.05pt;width:74.5pt;height:4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" strokecolor="#254b92 [3044]">
                <v:stroke startarrow="open" endarrow="open"/>
              </v:shape>
            </w:pict>
          </mc:Fallback>
        </mc:AlternateContent>
      </w:r>
      <w:r w:rsidR="008B752B"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EC19E" wp14:editId="691320C8">
                <wp:simplePos x="0" y="0"/>
                <wp:positionH relativeFrom="column">
                  <wp:posOffset>2479513</wp:posOffset>
                </wp:positionH>
                <wp:positionV relativeFrom="paragraph">
                  <wp:posOffset>28575</wp:posOffset>
                </wp:positionV>
                <wp:extent cx="1483995" cy="1187450"/>
                <wp:effectExtent l="0" t="0" r="20955" b="12700"/>
                <wp:wrapNone/>
                <wp:docPr id="44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187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79577" w14:textId="187789C6" w:rsidR="008B752B" w:rsidRPr="00134F9D" w:rsidRDefault="00A50D67" w:rsidP="008B7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Bloques-Puente</w:t>
                            </w:r>
                            <w:r w:rsidR="008B752B" w:rsidRPr="00134F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21C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el puente entre los bloques/tacos exteriores </w:t>
                            </w:r>
                            <w:r w:rsidR="00FE3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permite crear un apoyo complementario para </w:t>
                            </w:r>
                            <w:r w:rsidR="008B752B" w:rsidRPr="00134F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un </w:t>
                            </w:r>
                            <w:r w:rsidR="00FE3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refuerzo de la rigidez</w:t>
                            </w:r>
                            <w:r w:rsidR="008B752B" w:rsidRPr="00134F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E3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especialmente beneficioso en curva.</w:t>
                            </w:r>
                          </w:p>
                          <w:p w14:paraId="450DBB8A" w14:textId="77777777" w:rsidR="008B752B" w:rsidRPr="00134F9D" w:rsidRDefault="008B752B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C19E" id="ZoneTexte_x0020_1" o:spid="_x0000_s1028" type="#_x0000_t202" style="position:absolute;margin-left:195.25pt;margin-top:2.25pt;width:116.85pt;height: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" strokecolor="white [3212]" strokeweight="2pt">
                <v:fill opacity="39321f"/>
                <v:shadow color="#eeece1 [3214]" opacity="1" mv:blur="0" offset="2pt,2pt"/>
                <v:textbox>
                  <w:txbxContent>
                    <w:p w14:paraId="12579577" w14:textId="187789C6" w:rsidR="008B752B" w:rsidRPr="00134F9D" w:rsidRDefault="00A50D67" w:rsidP="008B7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Bloques-Puente</w:t>
                      </w:r>
                      <w:r w:rsidR="008B752B" w:rsidRPr="00134F9D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 w:rsidR="00B21C38">
                        <w:rPr>
                          <w:rFonts w:cstheme="minorHAnsi"/>
                          <w:sz w:val="18"/>
                          <w:szCs w:val="18"/>
                        </w:rPr>
                        <w:t xml:space="preserve">el puente entre los bloques/tacos exteriores </w:t>
                      </w:r>
                      <w:r w:rsidR="00FE3AC8">
                        <w:rPr>
                          <w:rFonts w:cstheme="minorHAnsi"/>
                          <w:sz w:val="18"/>
                          <w:szCs w:val="18"/>
                        </w:rPr>
                        <w:t xml:space="preserve">permite crear un apoyo complementario para </w:t>
                      </w:r>
                      <w:r w:rsidR="008B752B" w:rsidRPr="00134F9D">
                        <w:rPr>
                          <w:rFonts w:cstheme="minorHAnsi"/>
                          <w:sz w:val="18"/>
                          <w:szCs w:val="18"/>
                        </w:rPr>
                        <w:t xml:space="preserve">un </w:t>
                      </w:r>
                      <w:r w:rsidR="00FE3AC8">
                        <w:rPr>
                          <w:rFonts w:cstheme="minorHAnsi"/>
                          <w:sz w:val="18"/>
                          <w:szCs w:val="18"/>
                        </w:rPr>
                        <w:t>refuerzo de la rigidez</w:t>
                      </w:r>
                      <w:r w:rsidR="008B752B" w:rsidRPr="00134F9D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="00FE3AC8">
                        <w:rPr>
                          <w:rFonts w:cstheme="minorHAnsi"/>
                          <w:sz w:val="18"/>
                          <w:szCs w:val="18"/>
                        </w:rPr>
                        <w:t>especialmente beneficioso en curva.</w:t>
                      </w:r>
                    </w:p>
                    <w:p w14:paraId="450DBB8A" w14:textId="77777777" w:rsidR="008B752B" w:rsidRPr="00134F9D" w:rsidRDefault="008B752B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52B" w:rsidRPr="00134F9D"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411996A7" wp14:editId="0DB565DA">
            <wp:simplePos x="0" y="0"/>
            <wp:positionH relativeFrom="column">
              <wp:posOffset>4116070</wp:posOffset>
            </wp:positionH>
            <wp:positionV relativeFrom="paragraph">
              <wp:posOffset>165100</wp:posOffset>
            </wp:positionV>
            <wp:extent cx="1651000" cy="1547495"/>
            <wp:effectExtent l="0" t="0" r="0" b="0"/>
            <wp:wrapSquare wrapText="bothSides"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510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C09D4" w14:textId="7EAB314B" w:rsidR="008B752B" w:rsidRPr="00134F9D" w:rsidRDefault="008B752B" w:rsidP="008B752B">
      <w:pPr>
        <w:rPr>
          <w:sz w:val="20"/>
          <w:szCs w:val="20"/>
        </w:rPr>
      </w:pPr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1263A" wp14:editId="50F34AEC">
                <wp:simplePos x="0" y="0"/>
                <wp:positionH relativeFrom="column">
                  <wp:posOffset>-289559</wp:posOffset>
                </wp:positionH>
                <wp:positionV relativeFrom="paragraph">
                  <wp:posOffset>128748</wp:posOffset>
                </wp:positionV>
                <wp:extent cx="1015304" cy="1980087"/>
                <wp:effectExtent l="0" t="0" r="26670" b="26670"/>
                <wp:wrapNone/>
                <wp:docPr id="49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04" cy="19800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ADEF7" w14:textId="00B56B99" w:rsidR="008B752B" w:rsidRPr="00134F9D" w:rsidRDefault="00A50D67" w:rsidP="002948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Tacos traseros</w:t>
                            </w:r>
                            <w:r w:rsidR="008B752B" w:rsidRPr="00134F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95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</w:t>
                            </w:r>
                            <w:r w:rsidR="00294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5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disposición de los tacos en la banda de rodadura mejoran la tracción y contribuyen igualmente </w:t>
                            </w:r>
                            <w:r w:rsidR="00294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95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una excelente estabilidad</w:t>
                            </w:r>
                            <w:r w:rsidR="00294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263A" id="_x0000_s1029" type="#_x0000_t202" style="position:absolute;margin-left:-22.8pt;margin-top:10.15pt;width:79.95pt;height:1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" strokecolor="white [3212]" strokeweight="2pt">
                <v:fill opacity="39321f"/>
                <v:shadow color="#eeece1 [3214]" opacity="1" mv:blur="0" offset="2pt,2pt"/>
                <v:textbox>
                  <w:txbxContent>
                    <w:p w14:paraId="505ADEF7" w14:textId="00B56B99" w:rsidR="008B752B" w:rsidRPr="00134F9D" w:rsidRDefault="00A50D67" w:rsidP="002948C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Tacos traseros</w:t>
                      </w:r>
                      <w:r w:rsidR="008B752B" w:rsidRPr="00134F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495282">
                        <w:rPr>
                          <w:rFonts w:ascii="Arial" w:hAnsi="Arial" w:cs="Arial"/>
                          <w:sz w:val="18"/>
                          <w:szCs w:val="18"/>
                        </w:rPr>
                        <w:t>la</w:t>
                      </w:r>
                      <w:r w:rsidR="00294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952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disposición de los tacos en la banda de rodadura mejoran la tracción y contribuyen igualmente </w:t>
                      </w:r>
                      <w:r w:rsidR="002948C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95282">
                        <w:rPr>
                          <w:rFonts w:ascii="Arial" w:hAnsi="Arial" w:cs="Arial"/>
                          <w:sz w:val="18"/>
                          <w:szCs w:val="18"/>
                        </w:rPr>
                        <w:t>a una excelente estabilidad</w:t>
                      </w:r>
                      <w:r w:rsidR="002948C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A5804" wp14:editId="153F4E00">
                <wp:simplePos x="0" y="0"/>
                <wp:positionH relativeFrom="column">
                  <wp:posOffset>304800</wp:posOffset>
                </wp:positionH>
                <wp:positionV relativeFrom="paragraph">
                  <wp:posOffset>128108</wp:posOffset>
                </wp:positionV>
                <wp:extent cx="712470" cy="0"/>
                <wp:effectExtent l="0" t="76200" r="11430" b="11430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842C" id="Connecteur_x0020_droit_x0020_avec_x0020_fl_x00e8_che_x0020_51" o:spid="_x0000_s1026" type="#_x0000_t32" style="position:absolute;margin-left:24pt;margin-top:10.1pt;width:56.1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" strokecolor="#254b92 [3044]">
                <v:stroke endarrow="open"/>
              </v:shape>
            </w:pict>
          </mc:Fallback>
        </mc:AlternateContent>
      </w:r>
    </w:p>
    <w:p w14:paraId="5201E308" w14:textId="77777777" w:rsidR="008B752B" w:rsidRPr="00134F9D" w:rsidRDefault="008B752B" w:rsidP="008B752B">
      <w:pPr>
        <w:rPr>
          <w:sz w:val="20"/>
          <w:szCs w:val="20"/>
        </w:rPr>
      </w:pPr>
    </w:p>
    <w:p w14:paraId="2D6F7BA8" w14:textId="77777777" w:rsidR="008B752B" w:rsidRPr="00134F9D" w:rsidRDefault="008B752B" w:rsidP="008B752B">
      <w:pPr>
        <w:rPr>
          <w:sz w:val="20"/>
          <w:szCs w:val="20"/>
        </w:rPr>
      </w:pPr>
      <w:r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0007C" wp14:editId="6D3F6E82">
                <wp:simplePos x="0" y="0"/>
                <wp:positionH relativeFrom="column">
                  <wp:posOffset>1412240</wp:posOffset>
                </wp:positionH>
                <wp:positionV relativeFrom="paragraph">
                  <wp:posOffset>44260</wp:posOffset>
                </wp:positionV>
                <wp:extent cx="251460" cy="280670"/>
                <wp:effectExtent l="19050" t="19050" r="15240" b="24130"/>
                <wp:wrapNone/>
                <wp:docPr id="27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80670"/>
                        </a:xfrm>
                        <a:prstGeom prst="roundRect">
                          <a:avLst>
                            <a:gd name="adj" fmla="val 37243"/>
                          </a:avLst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2A840" id="Rectangle_x0020__x00e0__x0020_coins_x0020_arrondis_x0020_8" o:spid="_x0000_s1026" style="position:absolute;margin-left:111.2pt;margin-top:3.5pt;width:19.8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" filled="f" strokecolor="#ffc000" strokeweight="3.5pt">
                <v:path arrowok="t"/>
                <o:lock v:ext="edit" aspectratio="t"/>
              </v:roundrect>
            </w:pict>
          </mc:Fallback>
        </mc:AlternateContent>
      </w:r>
      <w:r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F6CC9" wp14:editId="747D22B9">
                <wp:simplePos x="0" y="0"/>
                <wp:positionH relativeFrom="column">
                  <wp:posOffset>4650547</wp:posOffset>
                </wp:positionH>
                <wp:positionV relativeFrom="paragraph">
                  <wp:posOffset>119380</wp:posOffset>
                </wp:positionV>
                <wp:extent cx="251460" cy="280670"/>
                <wp:effectExtent l="19050" t="19050" r="15240" b="24130"/>
                <wp:wrapNone/>
                <wp:docPr id="36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806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679FE" id="Rectangle_x0020__x00e0__x0020_coins_x0020_arrondis_x0020_8" o:spid="_x0000_s1026" style="position:absolute;margin-left:366.2pt;margin-top:9.4pt;width:19.8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" filled="f" strokecolor="#ffc000" strokeweight="3.5pt">
                <v:path arrowok="t"/>
                <o:lock v:ext="edit" aspectratio="t"/>
              </v:roundrect>
            </w:pict>
          </mc:Fallback>
        </mc:AlternateContent>
      </w:r>
    </w:p>
    <w:p w14:paraId="28E79607" w14:textId="77777777" w:rsidR="008B752B" w:rsidRPr="00134F9D" w:rsidRDefault="008B752B" w:rsidP="008B752B">
      <w:pPr>
        <w:spacing w:after="0"/>
        <w:jc w:val="both"/>
        <w:rPr>
          <w:sz w:val="20"/>
          <w:szCs w:val="20"/>
        </w:rPr>
      </w:pPr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A0CE3" wp14:editId="56BF9EEC">
                <wp:simplePos x="0" y="0"/>
                <wp:positionH relativeFrom="column">
                  <wp:posOffset>2508723</wp:posOffset>
                </wp:positionH>
                <wp:positionV relativeFrom="paragraph">
                  <wp:posOffset>17145</wp:posOffset>
                </wp:positionV>
                <wp:extent cx="1353185" cy="569595"/>
                <wp:effectExtent l="0" t="0" r="18415" b="14605"/>
                <wp:wrapNone/>
                <wp:docPr id="19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69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E84A" w14:textId="607CC522" w:rsidR="008B752B" w:rsidRPr="00134F9D" w:rsidRDefault="00A50D67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62626" w:themeColor="text1"/>
                                <w:sz w:val="18"/>
                                <w:szCs w:val="18"/>
                              </w:rPr>
                              <w:t>Bloque-M</w:t>
                            </w:r>
                            <w:r w:rsidR="008B752B" w:rsidRPr="00134F9D">
                              <w:rPr>
                                <w:rFonts w:asciiTheme="minorHAnsi" w:hAnsiTheme="minorHAnsi" w:cstheme="minorHAnsi"/>
                                <w:color w:val="262626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00E03">
                              <w:rPr>
                                <w:rFonts w:asciiTheme="minorHAnsi" w:hAnsiTheme="minorHAnsi" w:cstheme="minorHAnsi"/>
                                <w:color w:val="262626" w:themeColor="text1"/>
                                <w:sz w:val="18"/>
                                <w:szCs w:val="18"/>
                              </w:rPr>
                              <w:t>es la marca de los neumáticos</w:t>
                            </w:r>
                            <w:r w:rsidR="008B752B" w:rsidRPr="00134F9D">
                              <w:rPr>
                                <w:rFonts w:asciiTheme="minorHAnsi" w:hAnsiTheme="minorHAnsi" w:cstheme="minorHAnsi"/>
                                <w:color w:val="262626" w:themeColor="text1"/>
                                <w:sz w:val="18"/>
                                <w:szCs w:val="18"/>
                              </w:rPr>
                              <w:t xml:space="preserve"> MICHELIN en </w:t>
                            </w:r>
                            <w:proofErr w:type="spellStart"/>
                            <w:r w:rsidR="008B752B" w:rsidRPr="00134F9D">
                              <w:rPr>
                                <w:rFonts w:asciiTheme="minorHAnsi" w:hAnsiTheme="minorHAnsi" w:cstheme="minorHAnsi"/>
                                <w:color w:val="262626" w:themeColor="text1"/>
                                <w:sz w:val="18"/>
                                <w:szCs w:val="18"/>
                              </w:rPr>
                              <w:t>offroad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0CE3" id="_x0000_s1030" type="#_x0000_t202" style="position:absolute;left:0;text-align:left;margin-left:197.55pt;margin-top:1.35pt;width:106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" strokecolor="white [3212]" strokeweight="2pt">
                <v:fill opacity="39321f"/>
                <v:shadow color="#eeece1 [3214]" opacity="1" mv:blur="0" offset="2pt,2pt"/>
                <v:textbox>
                  <w:txbxContent>
                    <w:p w14:paraId="326BE84A" w14:textId="607CC522" w:rsidR="008B752B" w:rsidRPr="00134F9D" w:rsidRDefault="00A50D67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262626" w:themeColor="text1"/>
                          <w:sz w:val="18"/>
                          <w:szCs w:val="18"/>
                        </w:rPr>
                        <w:t>Bloque-M</w:t>
                      </w:r>
                      <w:r w:rsidR="008B752B" w:rsidRPr="00134F9D">
                        <w:rPr>
                          <w:rFonts w:asciiTheme="minorHAnsi" w:hAnsiTheme="minorHAnsi" w:cstheme="minorHAnsi"/>
                          <w:color w:val="262626" w:themeColor="text1"/>
                          <w:sz w:val="18"/>
                          <w:szCs w:val="18"/>
                        </w:rPr>
                        <w:t xml:space="preserve">: </w:t>
                      </w:r>
                      <w:r w:rsidR="00B00E03">
                        <w:rPr>
                          <w:rFonts w:asciiTheme="minorHAnsi" w:hAnsiTheme="minorHAnsi" w:cstheme="minorHAnsi"/>
                          <w:color w:val="262626" w:themeColor="text1"/>
                          <w:sz w:val="18"/>
                          <w:szCs w:val="18"/>
                        </w:rPr>
                        <w:t>es la marca de los neumáticos</w:t>
                      </w:r>
                      <w:r w:rsidR="008B752B" w:rsidRPr="00134F9D">
                        <w:rPr>
                          <w:rFonts w:asciiTheme="minorHAnsi" w:hAnsiTheme="minorHAnsi" w:cstheme="minorHAnsi"/>
                          <w:color w:val="262626" w:themeColor="text1"/>
                          <w:sz w:val="18"/>
                          <w:szCs w:val="18"/>
                        </w:rPr>
                        <w:t xml:space="preserve"> MICHELIN en </w:t>
                      </w:r>
                      <w:proofErr w:type="spellStart"/>
                      <w:r w:rsidR="008B752B" w:rsidRPr="00134F9D">
                        <w:rPr>
                          <w:rFonts w:asciiTheme="minorHAnsi" w:hAnsiTheme="minorHAnsi" w:cstheme="minorHAnsi"/>
                          <w:color w:val="262626" w:themeColor="text1"/>
                          <w:sz w:val="18"/>
                          <w:szCs w:val="18"/>
                        </w:rPr>
                        <w:t>offroad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7354A5" w14:textId="77777777" w:rsidR="008B752B" w:rsidRPr="00134F9D" w:rsidRDefault="008B752B" w:rsidP="008B752B">
      <w:pPr>
        <w:jc w:val="both"/>
        <w:rPr>
          <w:b/>
          <w:bCs/>
          <w:sz w:val="20"/>
          <w:szCs w:val="20"/>
        </w:rPr>
      </w:pPr>
      <w:r w:rsidRPr="00134F9D">
        <w:rPr>
          <w:b/>
          <w:bCs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B52E7" wp14:editId="004842E3">
                <wp:simplePos x="0" y="0"/>
                <wp:positionH relativeFrom="column">
                  <wp:posOffset>1299210</wp:posOffset>
                </wp:positionH>
                <wp:positionV relativeFrom="paragraph">
                  <wp:posOffset>236220</wp:posOffset>
                </wp:positionV>
                <wp:extent cx="617220" cy="1056640"/>
                <wp:effectExtent l="38100" t="38100" r="49530" b="4826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1056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362A" id="Connecteur_x0020_droit_x0020_avec_x0020_fl_x00e8_che_x0020_14" o:spid="_x0000_s1026" type="#_x0000_t32" style="position:absolute;margin-left:102.3pt;margin-top:18.6pt;width:48.6pt;height:8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" strokecolor="#254b92 [3044]">
                <v:stroke startarrow="open" endarrow="open"/>
              </v:shape>
            </w:pict>
          </mc:Fallback>
        </mc:AlternateContent>
      </w:r>
      <w:r w:rsidRPr="00134F9D">
        <w:rPr>
          <w:b/>
          <w:bCs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A9F35" wp14:editId="36FA9C8E">
                <wp:simplePos x="0" y="0"/>
                <wp:positionH relativeFrom="column">
                  <wp:posOffset>4447458</wp:posOffset>
                </wp:positionH>
                <wp:positionV relativeFrom="paragraph">
                  <wp:posOffset>200635</wp:posOffset>
                </wp:positionV>
                <wp:extent cx="266387" cy="369570"/>
                <wp:effectExtent l="38100" t="38100" r="57785" b="4953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387" cy="3695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FF08" id="Connecteur_x0020_droit_x0020_avec_x0020_fl_x00e8_che_x0020_13" o:spid="_x0000_s1026" type="#_x0000_t32" style="position:absolute;margin-left:350.2pt;margin-top:15.8pt;width:21pt;height:29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" strokecolor="#254b92 [3044]">
                <v:stroke startarrow="open" endarrow="open"/>
              </v:shape>
            </w:pict>
          </mc:Fallback>
        </mc:AlternateContent>
      </w:r>
      <w:r w:rsidRPr="00134F9D">
        <w:rPr>
          <w:b/>
          <w:bCs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4D5D1" wp14:editId="1C9B91CA">
                <wp:simplePos x="0" y="0"/>
                <wp:positionH relativeFrom="column">
                  <wp:posOffset>1550744</wp:posOffset>
                </wp:positionH>
                <wp:positionV relativeFrom="paragraph">
                  <wp:posOffset>200635</wp:posOffset>
                </wp:positionV>
                <wp:extent cx="296817" cy="370197"/>
                <wp:effectExtent l="38100" t="38100" r="65405" b="495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17" cy="37019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A989" id="Connecteur_x0020_droit_x0020_avec_x0020_fl_x00e8_che_x0020_4" o:spid="_x0000_s1026" type="#_x0000_t32" style="position:absolute;margin-left:122.1pt;margin-top:15.8pt;width:23.35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" strokecolor="#254b92 [3044]">
                <v:stroke startarrow="open" endarrow="open"/>
              </v:shape>
            </w:pict>
          </mc:Fallback>
        </mc:AlternateContent>
      </w:r>
    </w:p>
    <w:p w14:paraId="7E83306E" w14:textId="77777777" w:rsidR="008B752B" w:rsidRPr="00134F9D" w:rsidRDefault="008B752B" w:rsidP="008B752B"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4A437" wp14:editId="598C7D70">
                <wp:simplePos x="0" y="0"/>
                <wp:positionH relativeFrom="column">
                  <wp:posOffset>1833674</wp:posOffset>
                </wp:positionH>
                <wp:positionV relativeFrom="paragraph">
                  <wp:posOffset>202878</wp:posOffset>
                </wp:positionV>
                <wp:extent cx="2749931" cy="724395"/>
                <wp:effectExtent l="0" t="0" r="12700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931" cy="724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F4FAE" w14:textId="5247A8E1" w:rsidR="008B752B" w:rsidRPr="00134F9D" w:rsidRDefault="00AF28B6" w:rsidP="008B7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Bloques del hombro escalonados</w:t>
                            </w:r>
                            <w:r w:rsidR="008B752B" w:rsidRPr="00134F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=&gt; </w:t>
                            </w:r>
                            <w:r w:rsidR="00E14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los tacos exteriores que sobrepasan los hombros </w:t>
                            </w:r>
                            <w:r w:rsidR="0048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favorecen</w:t>
                            </w:r>
                            <w:r w:rsidR="00E14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en terrenos difíciles,</w:t>
                            </w:r>
                            <w:r w:rsidR="008B752B" w:rsidRPr="00134F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salir</w:t>
                            </w:r>
                            <w:r w:rsidR="004313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las roderas creando un agarre adicional</w:t>
                            </w:r>
                            <w:r w:rsidR="008B752B" w:rsidRPr="00134F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80B807" w14:textId="77777777" w:rsidR="008B752B" w:rsidRPr="00134F9D" w:rsidRDefault="008B752B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62626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A437" id="_x0000_s1031" type="#_x0000_t202" style="position:absolute;margin-left:144.4pt;margin-top:15.95pt;width:216.5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" strokecolor="white [3212]" strokeweight="2pt">
                <v:fill opacity="39321f"/>
                <v:shadow color="#eeece1 [3214]" opacity="1" mv:blur="0" offset="2pt,2pt"/>
                <v:textbox>
                  <w:txbxContent>
                    <w:p w14:paraId="585F4FAE" w14:textId="5247A8E1" w:rsidR="008B752B" w:rsidRPr="00134F9D" w:rsidRDefault="00AF28B6" w:rsidP="008B7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Bloques del hombro escalonados</w:t>
                      </w:r>
                      <w:r w:rsidR="008B752B" w:rsidRPr="00134F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=&gt; </w:t>
                      </w:r>
                      <w:r w:rsidR="00E14C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los tacos exteriores que sobrepasan los hombros </w:t>
                      </w:r>
                      <w:r w:rsidR="0048016D">
                        <w:rPr>
                          <w:rFonts w:ascii="Arial" w:hAnsi="Arial" w:cs="Arial"/>
                          <w:sz w:val="18"/>
                          <w:szCs w:val="18"/>
                        </w:rPr>
                        <w:t>favorecen</w:t>
                      </w:r>
                      <w:r w:rsidR="00E14CA2">
                        <w:rPr>
                          <w:rFonts w:ascii="Arial" w:hAnsi="Arial" w:cs="Arial"/>
                          <w:sz w:val="18"/>
                          <w:szCs w:val="18"/>
                        </w:rPr>
                        <w:t>, en terrenos difíciles,</w:t>
                      </w:r>
                      <w:r w:rsidR="008B752B" w:rsidRPr="00134F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8016D">
                        <w:rPr>
                          <w:rFonts w:ascii="Arial" w:hAnsi="Arial" w:cs="Arial"/>
                          <w:sz w:val="18"/>
                          <w:szCs w:val="18"/>
                        </w:rPr>
                        <w:t>salir</w:t>
                      </w:r>
                      <w:r w:rsidR="004313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las roderas creando un agarre adicional</w:t>
                      </w:r>
                      <w:r w:rsidR="008B752B" w:rsidRPr="00134F9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B80B807" w14:textId="77777777" w:rsidR="008B752B" w:rsidRPr="00134F9D" w:rsidRDefault="008B752B" w:rsidP="008B752B">
                      <w:pPr>
                        <w:pStyle w:val="NormalWeb"/>
                        <w:spacing w:before="0" w:beforeAutospacing="0" w:after="0" w:afterAutospacing="0"/>
                        <w:rPr>
                          <w:color w:val="262626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5DAC9" w14:textId="77777777" w:rsidR="008B752B" w:rsidRPr="00134F9D" w:rsidRDefault="008B752B" w:rsidP="008B752B"/>
    <w:p w14:paraId="5206F702" w14:textId="77777777" w:rsidR="008B752B" w:rsidRPr="00134F9D" w:rsidRDefault="008B752B" w:rsidP="008B752B">
      <w:pPr>
        <w:rPr>
          <w:b/>
        </w:rPr>
      </w:pPr>
      <w:r w:rsidRPr="00134F9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51903" wp14:editId="61BED88C">
                <wp:simplePos x="0" y="0"/>
                <wp:positionH relativeFrom="column">
                  <wp:posOffset>1846363</wp:posOffset>
                </wp:positionH>
                <wp:positionV relativeFrom="paragraph">
                  <wp:posOffset>299659</wp:posOffset>
                </wp:positionV>
                <wp:extent cx="3121877" cy="523936"/>
                <wp:effectExtent l="0" t="0" r="27940" b="34925"/>
                <wp:wrapNone/>
                <wp:docPr id="6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877" cy="5239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32D18" w14:textId="224AD802" w:rsidR="008B752B" w:rsidRPr="00134F9D" w:rsidRDefault="007C755E" w:rsidP="008B7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Línea de dientes</w:t>
                            </w:r>
                            <w:r w:rsidR="008B752B" w:rsidRPr="00134F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=&gt; </w:t>
                            </w:r>
                            <w:r w:rsidR="0048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Las ranuras de los tacos (tanto en el neumático delantero como en el trasero) </w:t>
                            </w:r>
                            <w:r w:rsidR="008B752B" w:rsidRPr="00134F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minimi</w:t>
                            </w:r>
                            <w:r w:rsidR="0048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zan</w:t>
                            </w:r>
                            <w:r w:rsidR="008B752B" w:rsidRPr="00134F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r w:rsidR="0048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retención de </w:t>
                            </w:r>
                            <w:r w:rsidR="00D72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piedras y facilitan la evacuación del barro.</w:t>
                            </w:r>
                          </w:p>
                          <w:p w14:paraId="42D5C4D0" w14:textId="77777777" w:rsidR="008B752B" w:rsidRPr="00134F9D" w:rsidRDefault="008B752B" w:rsidP="008B7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EC4A43" w14:textId="77777777" w:rsidR="008B752B" w:rsidRPr="00134F9D" w:rsidRDefault="008B752B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62626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1903" id="_x0000_s1032" type="#_x0000_t202" style="position:absolute;margin-left:145.4pt;margin-top:23.6pt;width:245.8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" strokecolor="white [3212]" strokeweight="2pt">
                <v:fill opacity="39321f"/>
                <v:shadow color="#eeece1 [3214]" opacity="1" mv:blur="0" offset="2pt,2pt"/>
                <v:textbox>
                  <w:txbxContent>
                    <w:p w14:paraId="26B32D18" w14:textId="224AD802" w:rsidR="008B752B" w:rsidRPr="00134F9D" w:rsidRDefault="007C755E" w:rsidP="008B7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Línea de dientes</w:t>
                      </w:r>
                      <w:r w:rsidR="008B752B" w:rsidRPr="00134F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=&gt; </w:t>
                      </w:r>
                      <w:r w:rsidR="004801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Las ranuras de los tacos (tanto en el neumático delantero como en el trasero) </w:t>
                      </w:r>
                      <w:r w:rsidR="008B752B" w:rsidRPr="00134F9D">
                        <w:rPr>
                          <w:rFonts w:ascii="Arial" w:hAnsi="Arial" w:cs="Arial"/>
                          <w:sz w:val="18"/>
                          <w:szCs w:val="18"/>
                        </w:rPr>
                        <w:t>minimi</w:t>
                      </w:r>
                      <w:r w:rsidR="0048016D">
                        <w:rPr>
                          <w:rFonts w:ascii="Arial" w:hAnsi="Arial" w:cs="Arial"/>
                          <w:sz w:val="18"/>
                          <w:szCs w:val="18"/>
                        </w:rPr>
                        <w:t>zan</w:t>
                      </w:r>
                      <w:r w:rsidR="008B752B" w:rsidRPr="00134F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</w:t>
                      </w:r>
                      <w:r w:rsidR="004801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retención de </w:t>
                      </w:r>
                      <w:r w:rsidR="00D725DB">
                        <w:rPr>
                          <w:rFonts w:ascii="Arial" w:hAnsi="Arial" w:cs="Arial"/>
                          <w:sz w:val="18"/>
                          <w:szCs w:val="18"/>
                        </w:rPr>
                        <w:t>piedras y facilitan la evacuación del barro.</w:t>
                      </w:r>
                    </w:p>
                    <w:p w14:paraId="42D5C4D0" w14:textId="77777777" w:rsidR="008B752B" w:rsidRPr="00134F9D" w:rsidRDefault="008B752B" w:rsidP="008B7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EC4A43" w14:textId="77777777" w:rsidR="008B752B" w:rsidRPr="00134F9D" w:rsidRDefault="008B752B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62626" w:themeColor="text1"/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703EE516" w14:textId="77777777" w:rsidR="008B752B" w:rsidRPr="00134F9D" w:rsidRDefault="008B752B" w:rsidP="008B752B">
      <w:pPr>
        <w:spacing w:after="0"/>
        <w:rPr>
          <w:b/>
        </w:rPr>
      </w:pPr>
    </w:p>
    <w:p w14:paraId="37E76345" w14:textId="77777777" w:rsidR="008B752B" w:rsidRPr="00134F9D" w:rsidRDefault="008B752B" w:rsidP="008B752B">
      <w:pPr>
        <w:spacing w:after="0"/>
        <w:rPr>
          <w:b/>
        </w:rPr>
      </w:pPr>
    </w:p>
    <w:p w14:paraId="42D825A8" w14:textId="77777777" w:rsidR="008B752B" w:rsidRPr="00134F9D" w:rsidRDefault="008B752B" w:rsidP="008B752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14:paraId="792984D4" w14:textId="77777777" w:rsidR="008B752B" w:rsidRPr="00134F9D" w:rsidRDefault="008B752B" w:rsidP="008B752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14:paraId="48D9C14F" w14:textId="77777777" w:rsidR="008B752B" w:rsidRPr="00134F9D" w:rsidRDefault="008B752B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ED2F24D" w14:textId="77777777" w:rsidR="008B752B" w:rsidRPr="00134F9D" w:rsidRDefault="008B752B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52FDD5B" w14:textId="2587227A" w:rsidR="008B752B" w:rsidRPr="00232AED" w:rsidRDefault="00A54A18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column"/>
      </w:r>
      <w:r w:rsidR="003A4906" w:rsidRPr="00232AED">
        <w:rPr>
          <w:rFonts w:ascii="Times" w:hAnsi="Times" w:cs="Times New Roman"/>
          <w:b/>
          <w:bCs/>
          <w:i/>
          <w:sz w:val="30"/>
          <w:szCs w:val="30"/>
        </w:rPr>
        <w:lastRenderedPageBreak/>
        <w:t>La carrera de obstáculos</w:t>
      </w:r>
      <w:r w:rsidR="008B752B" w:rsidRPr="00232AED">
        <w:rPr>
          <w:rFonts w:ascii="Times" w:hAnsi="Times" w:cs="Times New Roman"/>
          <w:b/>
          <w:bCs/>
          <w:i/>
          <w:sz w:val="30"/>
          <w:szCs w:val="30"/>
        </w:rPr>
        <w:br/>
      </w:r>
    </w:p>
    <w:p w14:paraId="284BCA65" w14:textId="5C94E1CB" w:rsidR="008B752B" w:rsidRPr="00134F9D" w:rsidRDefault="002A7AE7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El nuevo neumático</w:t>
      </w:r>
      <w:r w:rsidR="008B752B" w:rsidRPr="00134F9D">
        <w:rPr>
          <w:rFonts w:ascii="Arial" w:hAnsi="Arial" w:cs="Arial"/>
          <w:b/>
          <w:bCs/>
          <w:sz w:val="21"/>
          <w:szCs w:val="21"/>
        </w:rPr>
        <w:t xml:space="preserve"> MICHELIN </w:t>
      </w:r>
      <w:proofErr w:type="spellStart"/>
      <w:r w:rsidR="008B752B" w:rsidRPr="00134F9D">
        <w:rPr>
          <w:rFonts w:ascii="Arial" w:hAnsi="Arial" w:cs="Arial"/>
          <w:b/>
          <w:bCs/>
          <w:sz w:val="21"/>
          <w:szCs w:val="21"/>
        </w:rPr>
        <w:t>Anakee</w:t>
      </w:r>
      <w:proofErr w:type="spellEnd"/>
      <w:r w:rsidR="008B752B" w:rsidRPr="00134F9D">
        <w:rPr>
          <w:rFonts w:ascii="Arial" w:hAnsi="Arial" w:cs="Arial"/>
          <w:b/>
          <w:bCs/>
          <w:sz w:val="21"/>
          <w:szCs w:val="21"/>
        </w:rPr>
        <w:t xml:space="preserve"> Wild </w:t>
      </w:r>
      <w:r>
        <w:rPr>
          <w:rFonts w:ascii="Arial" w:hAnsi="Arial" w:cs="Arial"/>
          <w:b/>
          <w:bCs/>
          <w:sz w:val="21"/>
          <w:szCs w:val="21"/>
        </w:rPr>
        <w:t xml:space="preserve">se ha desarrollado </w:t>
      </w:r>
      <w:r w:rsidR="00823047">
        <w:rPr>
          <w:rFonts w:ascii="Arial" w:hAnsi="Arial" w:cs="Arial"/>
          <w:b/>
          <w:bCs/>
          <w:sz w:val="21"/>
          <w:szCs w:val="21"/>
        </w:rPr>
        <w:t xml:space="preserve">con la colaboración de </w:t>
      </w:r>
      <w:r>
        <w:rPr>
          <w:rFonts w:ascii="Arial" w:hAnsi="Arial" w:cs="Arial"/>
          <w:b/>
          <w:bCs/>
          <w:sz w:val="21"/>
          <w:szCs w:val="21"/>
        </w:rPr>
        <w:t>los motoristas y de</w:t>
      </w:r>
      <w:r w:rsidR="008B752B" w:rsidRPr="00134F9D">
        <w:rPr>
          <w:rFonts w:ascii="Arial" w:hAnsi="Arial" w:cs="Arial"/>
          <w:b/>
          <w:bCs/>
          <w:sz w:val="21"/>
          <w:szCs w:val="21"/>
        </w:rPr>
        <w:t xml:space="preserve"> T3 Aventure, </w:t>
      </w:r>
      <w:r w:rsidR="00746005">
        <w:rPr>
          <w:rFonts w:ascii="Arial" w:hAnsi="Arial" w:cs="Arial"/>
          <w:b/>
          <w:bCs/>
          <w:sz w:val="21"/>
          <w:szCs w:val="21"/>
        </w:rPr>
        <w:t>especialista en expediciones extremas en todos los continentes</w:t>
      </w:r>
      <w:r w:rsidR="008B752B" w:rsidRPr="00134F9D">
        <w:rPr>
          <w:rFonts w:ascii="Arial" w:hAnsi="Arial" w:cs="Arial"/>
          <w:sz w:val="21"/>
          <w:szCs w:val="21"/>
        </w:rPr>
        <w:t> </w:t>
      </w:r>
    </w:p>
    <w:p w14:paraId="7EA05277" w14:textId="77777777" w:rsidR="008B752B" w:rsidRPr="00134F9D" w:rsidRDefault="008B752B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67888DE6" w14:textId="209EF798" w:rsidR="008B752B" w:rsidRPr="00134F9D" w:rsidRDefault="00A821CE" w:rsidP="006B7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567524">
        <w:rPr>
          <w:rFonts w:ascii="Arial" w:hAnsi="Arial" w:cs="Arial"/>
          <w:sz w:val="21"/>
          <w:szCs w:val="21"/>
        </w:rPr>
        <w:t>a empresa</w:t>
      </w:r>
      <w:r w:rsidR="008B752B" w:rsidRPr="00134F9D">
        <w:rPr>
          <w:rFonts w:ascii="Arial" w:hAnsi="Arial" w:cs="Arial"/>
          <w:sz w:val="21"/>
          <w:szCs w:val="21"/>
        </w:rPr>
        <w:t xml:space="preserve"> T3 </w:t>
      </w:r>
      <w:r w:rsidR="008B752B" w:rsidRPr="00134F9D">
        <w:rPr>
          <w:rFonts w:ascii="Arial" w:hAnsi="Arial" w:cs="Arial"/>
          <w:bCs/>
          <w:sz w:val="21"/>
          <w:szCs w:val="21"/>
        </w:rPr>
        <w:t>Aventure</w:t>
      </w:r>
      <w:r>
        <w:rPr>
          <w:rFonts w:ascii="Arial" w:hAnsi="Arial" w:cs="Arial"/>
          <w:bCs/>
          <w:sz w:val="21"/>
          <w:szCs w:val="21"/>
        </w:rPr>
        <w:t>, con la que</w:t>
      </w:r>
      <w:r w:rsidRPr="00A821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Michelin</w:t>
      </w:r>
      <w:r w:rsidRPr="00A821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 puso en contacto en</w:t>
      </w:r>
      <w:r w:rsidRPr="00134F9D">
        <w:rPr>
          <w:rFonts w:ascii="Arial" w:hAnsi="Arial" w:cs="Arial"/>
          <w:sz w:val="21"/>
          <w:szCs w:val="21"/>
        </w:rPr>
        <w:t xml:space="preserve"> 2013</w:t>
      </w:r>
      <w:r>
        <w:rPr>
          <w:rFonts w:ascii="Arial" w:hAnsi="Arial" w:cs="Arial"/>
          <w:bCs/>
          <w:sz w:val="21"/>
          <w:szCs w:val="21"/>
        </w:rPr>
        <w:t>,</w:t>
      </w:r>
      <w:r w:rsidR="008B752B" w:rsidRPr="00134F9D">
        <w:rPr>
          <w:rFonts w:ascii="Arial" w:hAnsi="Arial" w:cs="Arial"/>
          <w:sz w:val="21"/>
          <w:szCs w:val="21"/>
        </w:rPr>
        <w:t xml:space="preserve"> </w:t>
      </w:r>
      <w:r w:rsidR="00B1673E">
        <w:rPr>
          <w:rFonts w:ascii="Arial" w:hAnsi="Arial" w:cs="Arial"/>
          <w:sz w:val="21"/>
          <w:szCs w:val="21"/>
        </w:rPr>
        <w:t xml:space="preserve">ha contribuido al desarrollo del neumático </w:t>
      </w:r>
      <w:r w:rsidR="008B752B" w:rsidRPr="00134F9D">
        <w:rPr>
          <w:rFonts w:ascii="Arial" w:hAnsi="Arial" w:cs="Arial"/>
          <w:sz w:val="21"/>
          <w:szCs w:val="21"/>
        </w:rPr>
        <w:t xml:space="preserve">MICHELIN </w:t>
      </w:r>
      <w:proofErr w:type="spellStart"/>
      <w:r w:rsidR="008B752B" w:rsidRPr="00134F9D">
        <w:rPr>
          <w:rFonts w:ascii="Arial" w:hAnsi="Arial" w:cs="Arial"/>
          <w:sz w:val="21"/>
          <w:szCs w:val="21"/>
        </w:rPr>
        <w:t>Anakee</w:t>
      </w:r>
      <w:proofErr w:type="spellEnd"/>
      <w:r w:rsidR="008B752B" w:rsidRPr="00134F9D">
        <w:rPr>
          <w:rFonts w:ascii="Arial" w:hAnsi="Arial" w:cs="Arial"/>
          <w:sz w:val="21"/>
          <w:szCs w:val="21"/>
        </w:rPr>
        <w:t xml:space="preserve"> Wild </w:t>
      </w:r>
      <w:r w:rsidR="00CA6CC5">
        <w:rPr>
          <w:rFonts w:ascii="Arial" w:hAnsi="Arial" w:cs="Arial"/>
          <w:sz w:val="21"/>
          <w:szCs w:val="21"/>
        </w:rPr>
        <w:t>someti</w:t>
      </w:r>
      <w:r w:rsidR="006B74A1">
        <w:rPr>
          <w:rFonts w:ascii="Arial" w:hAnsi="Arial" w:cs="Arial"/>
          <w:sz w:val="21"/>
          <w:szCs w:val="21"/>
        </w:rPr>
        <w:t>é</w:t>
      </w:r>
      <w:r w:rsidR="00CA6CC5">
        <w:rPr>
          <w:rFonts w:ascii="Arial" w:hAnsi="Arial" w:cs="Arial"/>
          <w:sz w:val="21"/>
          <w:szCs w:val="21"/>
        </w:rPr>
        <w:t>ndo</w:t>
      </w:r>
      <w:r w:rsidR="006B74A1">
        <w:rPr>
          <w:rFonts w:ascii="Arial" w:hAnsi="Arial" w:cs="Arial"/>
          <w:sz w:val="21"/>
          <w:szCs w:val="21"/>
        </w:rPr>
        <w:t>lo</w:t>
      </w:r>
      <w:r w:rsidR="00CA6CC5">
        <w:rPr>
          <w:rFonts w:ascii="Arial" w:hAnsi="Arial" w:cs="Arial"/>
          <w:sz w:val="21"/>
          <w:szCs w:val="21"/>
        </w:rPr>
        <w:t xml:space="preserve"> a duras pru</w:t>
      </w:r>
      <w:r w:rsidR="006B74A1">
        <w:rPr>
          <w:rFonts w:ascii="Arial" w:hAnsi="Arial" w:cs="Arial"/>
          <w:sz w:val="21"/>
          <w:szCs w:val="21"/>
        </w:rPr>
        <w:t xml:space="preserve">ebas en los cuatro continentes, </w:t>
      </w:r>
      <w:r w:rsidR="006D0DDE">
        <w:rPr>
          <w:rFonts w:ascii="Arial" w:hAnsi="Arial" w:cs="Arial"/>
          <w:sz w:val="21"/>
          <w:szCs w:val="21"/>
        </w:rPr>
        <w:t>por los que</w:t>
      </w:r>
      <w:r w:rsidR="006B74A1">
        <w:rPr>
          <w:rFonts w:ascii="Arial" w:hAnsi="Arial" w:cs="Arial"/>
          <w:sz w:val="21"/>
          <w:szCs w:val="21"/>
        </w:rPr>
        <w:t xml:space="preserve"> </w:t>
      </w:r>
      <w:r w:rsidR="006D0DDE">
        <w:rPr>
          <w:rFonts w:ascii="Arial" w:hAnsi="Arial" w:cs="Arial"/>
          <w:sz w:val="21"/>
          <w:szCs w:val="21"/>
        </w:rPr>
        <w:t xml:space="preserve">han </w:t>
      </w:r>
      <w:r w:rsidR="006B74A1">
        <w:rPr>
          <w:rFonts w:ascii="Arial" w:hAnsi="Arial" w:cs="Arial"/>
          <w:sz w:val="21"/>
          <w:szCs w:val="21"/>
        </w:rPr>
        <w:t>recorri</w:t>
      </w:r>
      <w:r w:rsidR="006D0DDE">
        <w:rPr>
          <w:rFonts w:ascii="Arial" w:hAnsi="Arial" w:cs="Arial"/>
          <w:sz w:val="21"/>
          <w:szCs w:val="21"/>
        </w:rPr>
        <w:t>do</w:t>
      </w:r>
      <w:r w:rsidR="006B74A1">
        <w:rPr>
          <w:rFonts w:ascii="Arial" w:hAnsi="Arial" w:cs="Arial"/>
          <w:sz w:val="21"/>
          <w:szCs w:val="21"/>
        </w:rPr>
        <w:t xml:space="preserve"> </w:t>
      </w:r>
      <w:r w:rsidR="008B752B" w:rsidRPr="00134F9D">
        <w:rPr>
          <w:rFonts w:ascii="Arial" w:hAnsi="Arial" w:cs="Arial"/>
          <w:sz w:val="21"/>
          <w:szCs w:val="21"/>
        </w:rPr>
        <w:t xml:space="preserve">40.000 km </w:t>
      </w:r>
      <w:r w:rsidR="006D0DDE">
        <w:rPr>
          <w:rFonts w:ascii="Arial" w:hAnsi="Arial" w:cs="Arial"/>
          <w:sz w:val="21"/>
          <w:szCs w:val="21"/>
        </w:rPr>
        <w:t>montados en la</w:t>
      </w:r>
      <w:r w:rsidR="006B74A1">
        <w:rPr>
          <w:rFonts w:ascii="Arial" w:hAnsi="Arial" w:cs="Arial"/>
          <w:sz w:val="21"/>
          <w:szCs w:val="21"/>
        </w:rPr>
        <w:t>s</w:t>
      </w:r>
      <w:r w:rsidR="008B752B" w:rsidRPr="00134F9D">
        <w:rPr>
          <w:rFonts w:ascii="Arial" w:hAnsi="Arial" w:cs="Arial"/>
          <w:sz w:val="21"/>
          <w:szCs w:val="21"/>
        </w:rPr>
        <w:t xml:space="preserve"> BMW R 1200 GS, </w:t>
      </w:r>
      <w:r w:rsidR="006B74A1">
        <w:rPr>
          <w:rFonts w:ascii="Arial" w:hAnsi="Arial" w:cs="Arial"/>
          <w:sz w:val="21"/>
          <w:szCs w:val="21"/>
        </w:rPr>
        <w:t>compitiendo en</w:t>
      </w:r>
      <w:r w:rsidR="008B752B" w:rsidRPr="00134F9D">
        <w:rPr>
          <w:rFonts w:ascii="Arial" w:hAnsi="Arial" w:cs="Arial"/>
          <w:sz w:val="21"/>
          <w:szCs w:val="21"/>
        </w:rPr>
        <w:t xml:space="preserve"> 4 </w:t>
      </w:r>
      <w:proofErr w:type="spellStart"/>
      <w:r w:rsidR="008B752B" w:rsidRPr="00134F9D">
        <w:rPr>
          <w:rFonts w:ascii="Arial" w:hAnsi="Arial" w:cs="Arial"/>
          <w:sz w:val="21"/>
          <w:szCs w:val="21"/>
        </w:rPr>
        <w:t>raids</w:t>
      </w:r>
      <w:proofErr w:type="spellEnd"/>
      <w:r w:rsidR="008B752B" w:rsidRPr="00134F9D">
        <w:rPr>
          <w:rFonts w:ascii="Arial" w:hAnsi="Arial" w:cs="Arial"/>
          <w:sz w:val="21"/>
          <w:szCs w:val="21"/>
        </w:rPr>
        <w:t xml:space="preserve">, </w:t>
      </w:r>
      <w:r w:rsidR="00906F11">
        <w:rPr>
          <w:rFonts w:ascii="Arial" w:hAnsi="Arial" w:cs="Arial"/>
          <w:sz w:val="21"/>
          <w:szCs w:val="21"/>
        </w:rPr>
        <w:t xml:space="preserve">en un espectro de temperaturas de </w:t>
      </w:r>
      <w:r w:rsidR="008B752B" w:rsidRPr="00134F9D">
        <w:rPr>
          <w:rFonts w:ascii="Arial" w:hAnsi="Arial" w:cs="Arial"/>
          <w:sz w:val="21"/>
          <w:szCs w:val="21"/>
        </w:rPr>
        <w:t xml:space="preserve">50° C (entre – 5°C </w:t>
      </w:r>
      <w:r w:rsidR="00906F11">
        <w:rPr>
          <w:rFonts w:ascii="Arial" w:hAnsi="Arial" w:cs="Arial"/>
          <w:sz w:val="21"/>
          <w:szCs w:val="21"/>
        </w:rPr>
        <w:t>y</w:t>
      </w:r>
      <w:r w:rsidR="008B752B" w:rsidRPr="00134F9D">
        <w:rPr>
          <w:rFonts w:ascii="Arial" w:hAnsi="Arial" w:cs="Arial"/>
          <w:sz w:val="21"/>
          <w:szCs w:val="21"/>
        </w:rPr>
        <w:t xml:space="preserve"> 45°C):</w:t>
      </w:r>
    </w:p>
    <w:p w14:paraId="3F5F0E84" w14:textId="43DD7F98" w:rsidR="00D43A4C" w:rsidRPr="005C2527" w:rsidRDefault="008B752B" w:rsidP="005C25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bookmarkStart w:id="0" w:name="_GoBack"/>
      <w:r w:rsidRPr="005C2527">
        <w:rPr>
          <w:rFonts w:ascii="Arial" w:hAnsi="Arial" w:cs="Arial"/>
          <w:sz w:val="21"/>
          <w:szCs w:val="21"/>
        </w:rPr>
        <w:t xml:space="preserve">12.500 km en 2013, </w:t>
      </w:r>
      <w:r w:rsidR="00C81029" w:rsidRPr="005C2527">
        <w:rPr>
          <w:rFonts w:ascii="Arial" w:hAnsi="Arial" w:cs="Arial"/>
          <w:sz w:val="21"/>
          <w:szCs w:val="21"/>
        </w:rPr>
        <w:t xml:space="preserve">durante la expedición </w:t>
      </w:r>
      <w:r w:rsidRPr="005C2527">
        <w:rPr>
          <w:rFonts w:ascii="Arial" w:hAnsi="Arial" w:cs="Arial"/>
          <w:bCs/>
          <w:sz w:val="21"/>
          <w:szCs w:val="21"/>
        </w:rPr>
        <w:t xml:space="preserve">Long </w:t>
      </w:r>
      <w:proofErr w:type="spellStart"/>
      <w:r w:rsidRPr="005C2527">
        <w:rPr>
          <w:rFonts w:ascii="Arial" w:hAnsi="Arial" w:cs="Arial"/>
          <w:bCs/>
          <w:sz w:val="21"/>
          <w:szCs w:val="21"/>
        </w:rPr>
        <w:t>Way</w:t>
      </w:r>
      <w:proofErr w:type="spellEnd"/>
      <w:r w:rsidRPr="005C2527">
        <w:rPr>
          <w:rFonts w:ascii="Arial" w:hAnsi="Arial" w:cs="Arial"/>
          <w:bCs/>
          <w:sz w:val="21"/>
          <w:szCs w:val="21"/>
        </w:rPr>
        <w:t xml:space="preserve"> Home Asia</w:t>
      </w:r>
      <w:r w:rsidRPr="005C2527">
        <w:rPr>
          <w:rFonts w:ascii="Arial" w:hAnsi="Arial" w:cs="Arial"/>
          <w:sz w:val="21"/>
          <w:szCs w:val="21"/>
        </w:rPr>
        <w:t xml:space="preserve">, </w:t>
      </w:r>
      <w:r w:rsidR="00D43A4C" w:rsidRPr="005C2527">
        <w:rPr>
          <w:rFonts w:ascii="Arial" w:hAnsi="Arial" w:cs="Arial"/>
          <w:sz w:val="21"/>
          <w:szCs w:val="21"/>
        </w:rPr>
        <w:t xml:space="preserve">desde Ulán Bator, capital </w:t>
      </w:r>
      <w:bookmarkEnd w:id="0"/>
      <w:r w:rsidR="00D43A4C" w:rsidRPr="005C2527">
        <w:rPr>
          <w:rFonts w:ascii="Arial" w:hAnsi="Arial" w:cs="Arial"/>
          <w:sz w:val="21"/>
          <w:szCs w:val="21"/>
        </w:rPr>
        <w:t>de Mongolia, a Estambul, en Turquía.</w:t>
      </w:r>
    </w:p>
    <w:p w14:paraId="5045C37B" w14:textId="0D8D5757" w:rsidR="008B752B" w:rsidRPr="005C2527" w:rsidRDefault="008B752B" w:rsidP="005C25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5C2527">
        <w:rPr>
          <w:rFonts w:ascii="Arial" w:hAnsi="Arial" w:cs="Arial"/>
          <w:sz w:val="21"/>
          <w:szCs w:val="21"/>
        </w:rPr>
        <w:t xml:space="preserve">7.500 km en </w:t>
      </w:r>
      <w:r w:rsidR="00D43A4C" w:rsidRPr="005C2527">
        <w:rPr>
          <w:rFonts w:ascii="Arial" w:hAnsi="Arial" w:cs="Arial"/>
          <w:sz w:val="21"/>
          <w:szCs w:val="21"/>
        </w:rPr>
        <w:t>octubre</w:t>
      </w:r>
      <w:r w:rsidRPr="005C2527">
        <w:rPr>
          <w:rFonts w:ascii="Arial" w:hAnsi="Arial" w:cs="Arial"/>
          <w:sz w:val="21"/>
          <w:szCs w:val="21"/>
        </w:rPr>
        <w:t xml:space="preserve"> </w:t>
      </w:r>
      <w:r w:rsidR="00D43A4C" w:rsidRPr="005C2527">
        <w:rPr>
          <w:rFonts w:ascii="Arial" w:hAnsi="Arial" w:cs="Arial"/>
          <w:sz w:val="21"/>
          <w:szCs w:val="21"/>
        </w:rPr>
        <w:t xml:space="preserve">de </w:t>
      </w:r>
      <w:r w:rsidRPr="005C2527">
        <w:rPr>
          <w:rFonts w:ascii="Arial" w:hAnsi="Arial" w:cs="Arial"/>
          <w:sz w:val="21"/>
          <w:szCs w:val="21"/>
        </w:rPr>
        <w:t xml:space="preserve">2014, </w:t>
      </w:r>
      <w:r w:rsidR="00D43A4C" w:rsidRPr="005C2527">
        <w:rPr>
          <w:rFonts w:ascii="Arial" w:hAnsi="Arial" w:cs="Arial"/>
          <w:sz w:val="21"/>
          <w:szCs w:val="21"/>
        </w:rPr>
        <w:t xml:space="preserve">durante el </w:t>
      </w:r>
      <w:r w:rsidRPr="005C2527">
        <w:rPr>
          <w:rFonts w:ascii="Arial" w:hAnsi="Arial" w:cs="Arial"/>
          <w:bCs/>
          <w:sz w:val="21"/>
          <w:szCs w:val="21"/>
        </w:rPr>
        <w:t>raid GS Z</w:t>
      </w:r>
      <w:r w:rsidR="00D43A4C" w:rsidRPr="005C2527">
        <w:rPr>
          <w:rFonts w:ascii="Arial" w:hAnsi="Arial" w:cs="Arial"/>
          <w:bCs/>
          <w:sz w:val="21"/>
          <w:szCs w:val="21"/>
        </w:rPr>
        <w:t>ulú</w:t>
      </w:r>
      <w:r w:rsidRPr="005C2527">
        <w:rPr>
          <w:rFonts w:ascii="Arial" w:hAnsi="Arial" w:cs="Arial"/>
          <w:sz w:val="21"/>
          <w:szCs w:val="21"/>
        </w:rPr>
        <w:t>, de</w:t>
      </w:r>
      <w:r w:rsidR="00560667" w:rsidRPr="005C2527">
        <w:rPr>
          <w:rFonts w:ascii="Arial" w:hAnsi="Arial" w:cs="Arial"/>
          <w:sz w:val="21"/>
          <w:szCs w:val="21"/>
        </w:rPr>
        <w:t>sde</w:t>
      </w:r>
      <w:r w:rsidRPr="005C2527">
        <w:rPr>
          <w:rFonts w:ascii="Arial" w:hAnsi="Arial" w:cs="Arial"/>
          <w:sz w:val="21"/>
          <w:szCs w:val="21"/>
        </w:rPr>
        <w:t xml:space="preserve"> Windhoek, capital de Namibi</w:t>
      </w:r>
      <w:r w:rsidR="00560667" w:rsidRPr="005C2527">
        <w:rPr>
          <w:rFonts w:ascii="Arial" w:hAnsi="Arial" w:cs="Arial"/>
          <w:sz w:val="21"/>
          <w:szCs w:val="21"/>
        </w:rPr>
        <w:t>a</w:t>
      </w:r>
      <w:r w:rsidRPr="005C2527">
        <w:rPr>
          <w:rFonts w:ascii="Arial" w:hAnsi="Arial" w:cs="Arial"/>
          <w:sz w:val="21"/>
          <w:szCs w:val="21"/>
        </w:rPr>
        <w:t xml:space="preserve">, </w:t>
      </w:r>
      <w:r w:rsidR="00560667" w:rsidRPr="005C2527">
        <w:rPr>
          <w:rFonts w:ascii="Arial" w:hAnsi="Arial" w:cs="Arial"/>
          <w:sz w:val="21"/>
          <w:szCs w:val="21"/>
        </w:rPr>
        <w:t>a Ciudad del Cabo, en Sudáfrica.</w:t>
      </w:r>
    </w:p>
    <w:p w14:paraId="1F692B37" w14:textId="3A212EDD" w:rsidR="008B752B" w:rsidRPr="005C2527" w:rsidRDefault="008B752B" w:rsidP="005C25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5C2527">
        <w:rPr>
          <w:rFonts w:ascii="Arial" w:hAnsi="Arial" w:cs="Arial"/>
          <w:sz w:val="21"/>
          <w:szCs w:val="21"/>
        </w:rPr>
        <w:t xml:space="preserve">4.000 km en 6 </w:t>
      </w:r>
      <w:r w:rsidR="00560667" w:rsidRPr="005C2527">
        <w:rPr>
          <w:rFonts w:ascii="Arial" w:hAnsi="Arial" w:cs="Arial"/>
          <w:sz w:val="21"/>
          <w:szCs w:val="21"/>
        </w:rPr>
        <w:t>seis días de la primavera de</w:t>
      </w:r>
      <w:r w:rsidRPr="005C2527">
        <w:rPr>
          <w:rFonts w:ascii="Arial" w:hAnsi="Arial" w:cs="Arial"/>
          <w:sz w:val="21"/>
          <w:szCs w:val="21"/>
        </w:rPr>
        <w:t xml:space="preserve"> 2015,</w:t>
      </w:r>
      <w:r w:rsidRPr="005C2527">
        <w:rPr>
          <w:rFonts w:ascii="Arial" w:hAnsi="Arial" w:cs="Arial"/>
          <w:bCs/>
          <w:sz w:val="21"/>
          <w:szCs w:val="21"/>
        </w:rPr>
        <w:t xml:space="preserve"> </w:t>
      </w:r>
      <w:r w:rsidR="00440D63" w:rsidRPr="005C2527">
        <w:rPr>
          <w:rFonts w:ascii="Arial" w:hAnsi="Arial" w:cs="Arial"/>
          <w:bCs/>
          <w:sz w:val="21"/>
          <w:szCs w:val="21"/>
        </w:rPr>
        <w:t>durante el</w:t>
      </w:r>
      <w:r w:rsidRPr="005C2527">
        <w:rPr>
          <w:rFonts w:ascii="Arial" w:hAnsi="Arial" w:cs="Arial"/>
          <w:bCs/>
          <w:sz w:val="21"/>
          <w:szCs w:val="21"/>
        </w:rPr>
        <w:t xml:space="preserve"> Wild Runners en</w:t>
      </w:r>
      <w:r w:rsidRPr="005C2527">
        <w:rPr>
          <w:rFonts w:ascii="Arial" w:hAnsi="Arial" w:cs="Arial"/>
          <w:sz w:val="21"/>
          <w:szCs w:val="21"/>
        </w:rPr>
        <w:t xml:space="preserve"> </w:t>
      </w:r>
      <w:r w:rsidR="000A217D" w:rsidRPr="005C2527">
        <w:rPr>
          <w:rFonts w:ascii="Arial" w:hAnsi="Arial" w:cs="Arial"/>
          <w:sz w:val="21"/>
          <w:szCs w:val="21"/>
        </w:rPr>
        <w:t xml:space="preserve">España </w:t>
      </w:r>
      <w:r w:rsidR="000A217D" w:rsidRPr="005C2527">
        <w:rPr>
          <w:rFonts w:ascii="Arial" w:hAnsi="Arial" w:cs="Arial"/>
          <w:bCs/>
          <w:sz w:val="21"/>
          <w:szCs w:val="21"/>
        </w:rPr>
        <w:t>y</w:t>
      </w:r>
      <w:r w:rsidR="000A217D" w:rsidRPr="005C2527">
        <w:rPr>
          <w:rFonts w:ascii="Arial" w:hAnsi="Arial" w:cs="Arial"/>
          <w:sz w:val="21"/>
          <w:szCs w:val="21"/>
        </w:rPr>
        <w:t xml:space="preserve"> Francia</w:t>
      </w:r>
      <w:r w:rsidR="005C2527">
        <w:rPr>
          <w:rFonts w:ascii="Arial" w:hAnsi="Arial" w:cs="Arial"/>
          <w:sz w:val="21"/>
          <w:szCs w:val="21"/>
        </w:rPr>
        <w:t>; </w:t>
      </w:r>
      <w:r w:rsidRPr="005C2527">
        <w:rPr>
          <w:rFonts w:ascii="Arial" w:hAnsi="Arial" w:cs="Arial"/>
          <w:sz w:val="21"/>
          <w:szCs w:val="21"/>
        </w:rPr>
        <w:t xml:space="preserve">15.000 km </w:t>
      </w:r>
      <w:r w:rsidR="000A217D" w:rsidRPr="005C2527">
        <w:rPr>
          <w:rFonts w:ascii="Arial" w:hAnsi="Arial" w:cs="Arial"/>
          <w:sz w:val="21"/>
          <w:szCs w:val="21"/>
        </w:rPr>
        <w:t>en el otoño de</w:t>
      </w:r>
      <w:r w:rsidRPr="005C2527">
        <w:rPr>
          <w:rFonts w:ascii="Arial" w:hAnsi="Arial" w:cs="Arial"/>
          <w:sz w:val="21"/>
          <w:szCs w:val="21"/>
        </w:rPr>
        <w:t xml:space="preserve"> 2015 </w:t>
      </w:r>
      <w:r w:rsidR="000A217D" w:rsidRPr="005C2527">
        <w:rPr>
          <w:rFonts w:ascii="Arial" w:hAnsi="Arial" w:cs="Arial"/>
          <w:bCs/>
          <w:sz w:val="21"/>
          <w:szCs w:val="21"/>
        </w:rPr>
        <w:t xml:space="preserve">durante el </w:t>
      </w:r>
      <w:r w:rsidRPr="005C2527">
        <w:rPr>
          <w:rFonts w:ascii="Arial" w:hAnsi="Arial" w:cs="Arial"/>
          <w:sz w:val="21"/>
          <w:szCs w:val="21"/>
        </w:rPr>
        <w:t xml:space="preserve">Raid </w:t>
      </w:r>
      <w:r w:rsidRPr="005C2527">
        <w:rPr>
          <w:rFonts w:ascii="Arial" w:hAnsi="Arial" w:cs="Arial"/>
          <w:bCs/>
          <w:sz w:val="21"/>
          <w:szCs w:val="21"/>
        </w:rPr>
        <w:t>GS</w:t>
      </w:r>
      <w:r w:rsidRPr="005C2527">
        <w:rPr>
          <w:rFonts w:ascii="Arial" w:hAnsi="Arial" w:cs="Arial"/>
          <w:sz w:val="21"/>
          <w:szCs w:val="21"/>
        </w:rPr>
        <w:t xml:space="preserve"> Gringo, entre Montevideo, capital de Uruguay </w:t>
      </w:r>
      <w:r w:rsidR="000A217D" w:rsidRPr="005C2527">
        <w:rPr>
          <w:rFonts w:ascii="Arial" w:hAnsi="Arial" w:cs="Arial"/>
          <w:sz w:val="21"/>
          <w:szCs w:val="21"/>
        </w:rPr>
        <w:t xml:space="preserve">y </w:t>
      </w:r>
      <w:r w:rsidRPr="005C2527">
        <w:rPr>
          <w:rFonts w:ascii="Arial" w:hAnsi="Arial" w:cs="Arial"/>
          <w:sz w:val="21"/>
          <w:szCs w:val="21"/>
        </w:rPr>
        <w:t>Ushuaia</w:t>
      </w:r>
      <w:r w:rsidR="000A217D" w:rsidRPr="005C2527">
        <w:rPr>
          <w:rFonts w:ascii="Arial" w:hAnsi="Arial" w:cs="Arial"/>
          <w:sz w:val="21"/>
          <w:szCs w:val="21"/>
        </w:rPr>
        <w:t>,</w:t>
      </w:r>
      <w:r w:rsidRPr="005C2527">
        <w:rPr>
          <w:rFonts w:ascii="Arial" w:hAnsi="Arial" w:cs="Arial"/>
          <w:sz w:val="21"/>
          <w:szCs w:val="21"/>
        </w:rPr>
        <w:t xml:space="preserve"> en Argentin</w:t>
      </w:r>
      <w:r w:rsidR="000A217D" w:rsidRPr="005C2527">
        <w:rPr>
          <w:rFonts w:ascii="Arial" w:hAnsi="Arial" w:cs="Arial"/>
          <w:sz w:val="21"/>
          <w:szCs w:val="21"/>
        </w:rPr>
        <w:t>a, pasando por</w:t>
      </w:r>
      <w:r w:rsidRPr="005C2527">
        <w:rPr>
          <w:rFonts w:ascii="Arial" w:hAnsi="Arial" w:cs="Arial"/>
          <w:sz w:val="21"/>
          <w:szCs w:val="21"/>
        </w:rPr>
        <w:t xml:space="preserve"> Antofagasta, </w:t>
      </w:r>
      <w:r w:rsidR="00A76BC7" w:rsidRPr="005C2527">
        <w:rPr>
          <w:rFonts w:ascii="Arial" w:hAnsi="Arial" w:cs="Arial"/>
          <w:sz w:val="21"/>
          <w:szCs w:val="21"/>
        </w:rPr>
        <w:t>ciudad costera de Chile</w:t>
      </w:r>
      <w:r w:rsidRPr="005C2527">
        <w:rPr>
          <w:rFonts w:ascii="Arial" w:hAnsi="Arial" w:cs="Arial"/>
          <w:sz w:val="21"/>
          <w:szCs w:val="21"/>
        </w:rPr>
        <w:t xml:space="preserve">, </w:t>
      </w:r>
      <w:r w:rsidR="00434CE3" w:rsidRPr="005C2527">
        <w:rPr>
          <w:rFonts w:ascii="Arial" w:hAnsi="Arial" w:cs="Arial"/>
          <w:sz w:val="21"/>
          <w:szCs w:val="21"/>
        </w:rPr>
        <w:t xml:space="preserve">tras haber atravesado Brasil, </w:t>
      </w:r>
      <w:r w:rsidRPr="005C2527">
        <w:rPr>
          <w:rFonts w:ascii="Arial" w:hAnsi="Arial" w:cs="Arial"/>
          <w:sz w:val="21"/>
          <w:szCs w:val="21"/>
        </w:rPr>
        <w:t>Paraguay, Bolivi</w:t>
      </w:r>
      <w:r w:rsidR="00434CE3" w:rsidRPr="005C2527">
        <w:rPr>
          <w:rFonts w:ascii="Arial" w:hAnsi="Arial" w:cs="Arial"/>
          <w:sz w:val="21"/>
          <w:szCs w:val="21"/>
        </w:rPr>
        <w:t>a</w:t>
      </w:r>
      <w:r w:rsidRPr="005C2527">
        <w:rPr>
          <w:rFonts w:ascii="Arial" w:hAnsi="Arial" w:cs="Arial"/>
          <w:sz w:val="21"/>
          <w:szCs w:val="21"/>
        </w:rPr>
        <w:t xml:space="preserve"> </w:t>
      </w:r>
      <w:r w:rsidR="00434CE3" w:rsidRPr="005C2527">
        <w:rPr>
          <w:rFonts w:ascii="Arial" w:hAnsi="Arial" w:cs="Arial"/>
          <w:sz w:val="21"/>
          <w:szCs w:val="21"/>
        </w:rPr>
        <w:t>y Perú</w:t>
      </w:r>
      <w:r w:rsidRPr="005C2527">
        <w:rPr>
          <w:rFonts w:ascii="Arial" w:hAnsi="Arial" w:cs="Arial"/>
          <w:sz w:val="21"/>
          <w:szCs w:val="21"/>
        </w:rPr>
        <w:t>.</w:t>
      </w:r>
    </w:p>
    <w:p w14:paraId="20AB952E" w14:textId="77777777" w:rsidR="008B752B" w:rsidRPr="00134F9D" w:rsidRDefault="008B752B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05C84D21" w14:textId="48E4E947" w:rsidR="00C00819" w:rsidRDefault="00927E84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 w:rsidRPr="00927E84">
        <w:rPr>
          <w:rFonts w:ascii="Arial" w:hAnsi="Arial" w:cs="Arial"/>
          <w:sz w:val="21"/>
          <w:szCs w:val="21"/>
          <w:lang w:val="es-ES"/>
        </w:rPr>
        <w:t>Durante est</w:t>
      </w:r>
      <w:r>
        <w:rPr>
          <w:rFonts w:ascii="Arial" w:hAnsi="Arial" w:cs="Arial"/>
          <w:sz w:val="21"/>
          <w:szCs w:val="21"/>
          <w:lang w:val="es-ES"/>
        </w:rPr>
        <w:t>o</w:t>
      </w:r>
      <w:r w:rsidRPr="00927E84">
        <w:rPr>
          <w:rFonts w:ascii="Arial" w:hAnsi="Arial" w:cs="Arial"/>
          <w:sz w:val="21"/>
          <w:szCs w:val="21"/>
          <w:lang w:val="es-ES"/>
        </w:rPr>
        <w:t xml:space="preserve">s cuatro </w:t>
      </w:r>
      <w:proofErr w:type="spellStart"/>
      <w:r>
        <w:rPr>
          <w:rFonts w:ascii="Arial" w:hAnsi="Arial" w:cs="Arial"/>
          <w:sz w:val="21"/>
          <w:szCs w:val="21"/>
          <w:lang w:val="es-ES"/>
        </w:rPr>
        <w:t>raids</w:t>
      </w:r>
      <w:proofErr w:type="spellEnd"/>
      <w:r w:rsidRPr="00927E84">
        <w:rPr>
          <w:rFonts w:ascii="Arial" w:hAnsi="Arial" w:cs="Arial"/>
          <w:sz w:val="21"/>
          <w:szCs w:val="21"/>
          <w:lang w:val="es-ES"/>
        </w:rPr>
        <w:t xml:space="preserve">, </w:t>
      </w:r>
      <w:r>
        <w:rPr>
          <w:rFonts w:ascii="Arial" w:hAnsi="Arial" w:cs="Arial"/>
          <w:sz w:val="21"/>
          <w:szCs w:val="21"/>
          <w:lang w:val="es-ES"/>
        </w:rPr>
        <w:t>l</w:t>
      </w:r>
      <w:r w:rsidR="00461528">
        <w:rPr>
          <w:rFonts w:ascii="Arial" w:hAnsi="Arial" w:cs="Arial"/>
          <w:sz w:val="21"/>
          <w:szCs w:val="21"/>
          <w:lang w:val="es-ES"/>
        </w:rPr>
        <w:t>a</w:t>
      </w:r>
      <w:r>
        <w:rPr>
          <w:rFonts w:ascii="Arial" w:hAnsi="Arial" w:cs="Arial"/>
          <w:sz w:val="21"/>
          <w:szCs w:val="21"/>
          <w:lang w:val="es-ES"/>
        </w:rPr>
        <w:t xml:space="preserve">s </w:t>
      </w:r>
      <w:r w:rsidRPr="00927E84">
        <w:rPr>
          <w:rFonts w:ascii="Arial" w:hAnsi="Arial" w:cs="Arial"/>
          <w:sz w:val="21"/>
          <w:szCs w:val="21"/>
          <w:lang w:val="es-ES"/>
        </w:rPr>
        <w:t xml:space="preserve">múltiples mediciones y análisis </w:t>
      </w:r>
      <w:r>
        <w:rPr>
          <w:rFonts w:ascii="Arial" w:hAnsi="Arial" w:cs="Arial"/>
          <w:sz w:val="21"/>
          <w:szCs w:val="21"/>
          <w:lang w:val="es-ES"/>
        </w:rPr>
        <w:t>permiti</w:t>
      </w:r>
      <w:r w:rsidR="00461528">
        <w:rPr>
          <w:rFonts w:ascii="Arial" w:hAnsi="Arial" w:cs="Arial"/>
          <w:sz w:val="21"/>
          <w:szCs w:val="21"/>
          <w:lang w:val="es-ES"/>
        </w:rPr>
        <w:t>eron</w:t>
      </w:r>
      <w:r w:rsidRPr="00927E84">
        <w:rPr>
          <w:rFonts w:ascii="Arial" w:hAnsi="Arial" w:cs="Arial"/>
          <w:sz w:val="21"/>
          <w:szCs w:val="21"/>
          <w:lang w:val="es-ES"/>
        </w:rPr>
        <w:t xml:space="preserve"> </w:t>
      </w:r>
      <w:r w:rsidR="00461528">
        <w:rPr>
          <w:rFonts w:ascii="Arial" w:hAnsi="Arial" w:cs="Arial"/>
          <w:sz w:val="21"/>
          <w:szCs w:val="21"/>
          <w:lang w:val="es-ES"/>
        </w:rPr>
        <w:t>hacer evolucionar</w:t>
      </w:r>
      <w:r w:rsidRPr="00927E84">
        <w:rPr>
          <w:rFonts w:ascii="Arial" w:hAnsi="Arial" w:cs="Arial"/>
          <w:sz w:val="21"/>
          <w:szCs w:val="21"/>
          <w:lang w:val="es-ES"/>
        </w:rPr>
        <w:t xml:space="preserve"> el </w:t>
      </w:r>
      <w:r w:rsidR="00461528">
        <w:rPr>
          <w:rFonts w:ascii="Arial" w:hAnsi="Arial" w:cs="Arial"/>
          <w:sz w:val="21"/>
          <w:szCs w:val="21"/>
          <w:lang w:val="es-ES"/>
        </w:rPr>
        <w:t xml:space="preserve">neumático </w:t>
      </w:r>
      <w:r w:rsidRPr="00927E84">
        <w:rPr>
          <w:rFonts w:ascii="Arial" w:hAnsi="Arial" w:cs="Arial"/>
          <w:sz w:val="21"/>
          <w:szCs w:val="21"/>
          <w:lang w:val="es-ES"/>
        </w:rPr>
        <w:t xml:space="preserve">MICHELIN </w:t>
      </w:r>
      <w:proofErr w:type="spellStart"/>
      <w:r w:rsidRPr="00927E84">
        <w:rPr>
          <w:rFonts w:ascii="Arial" w:hAnsi="Arial" w:cs="Arial"/>
          <w:sz w:val="21"/>
          <w:szCs w:val="21"/>
          <w:lang w:val="es-ES"/>
        </w:rPr>
        <w:t>Anakee</w:t>
      </w:r>
      <w:proofErr w:type="spellEnd"/>
      <w:r w:rsidRPr="00927E84">
        <w:rPr>
          <w:rFonts w:ascii="Arial" w:hAnsi="Arial" w:cs="Arial"/>
          <w:sz w:val="21"/>
          <w:szCs w:val="21"/>
          <w:lang w:val="es-ES"/>
        </w:rPr>
        <w:t xml:space="preserve"> </w:t>
      </w:r>
      <w:r w:rsidR="00672DCF" w:rsidRPr="00927E84">
        <w:rPr>
          <w:rFonts w:ascii="Arial" w:hAnsi="Arial" w:cs="Arial"/>
          <w:sz w:val="21"/>
          <w:szCs w:val="21"/>
          <w:lang w:val="es-ES"/>
        </w:rPr>
        <w:t xml:space="preserve">Wild </w:t>
      </w:r>
      <w:r w:rsidRPr="00927E84">
        <w:rPr>
          <w:rFonts w:ascii="Arial" w:hAnsi="Arial" w:cs="Arial"/>
          <w:sz w:val="21"/>
          <w:szCs w:val="21"/>
          <w:lang w:val="es-ES"/>
        </w:rPr>
        <w:t xml:space="preserve">y </w:t>
      </w:r>
      <w:r w:rsidR="00461528">
        <w:rPr>
          <w:rFonts w:ascii="Arial" w:hAnsi="Arial" w:cs="Arial"/>
          <w:sz w:val="21"/>
          <w:szCs w:val="21"/>
          <w:lang w:val="es-ES"/>
        </w:rPr>
        <w:t>aportar</w:t>
      </w:r>
      <w:r w:rsidRPr="00927E84">
        <w:rPr>
          <w:rFonts w:ascii="Arial" w:hAnsi="Arial" w:cs="Arial"/>
          <w:sz w:val="21"/>
          <w:szCs w:val="21"/>
          <w:lang w:val="es-ES"/>
        </w:rPr>
        <w:t xml:space="preserve"> los toques finales a la versión lanzada </w:t>
      </w:r>
      <w:r w:rsidR="00461528">
        <w:rPr>
          <w:rFonts w:ascii="Arial" w:hAnsi="Arial" w:cs="Arial"/>
          <w:sz w:val="21"/>
          <w:szCs w:val="21"/>
          <w:lang w:val="es-ES"/>
        </w:rPr>
        <w:t>a</w:t>
      </w:r>
      <w:r w:rsidRPr="00927E84">
        <w:rPr>
          <w:rFonts w:ascii="Arial" w:hAnsi="Arial" w:cs="Arial"/>
          <w:sz w:val="21"/>
          <w:szCs w:val="21"/>
          <w:lang w:val="es-ES"/>
        </w:rPr>
        <w:t>l mercado.</w:t>
      </w:r>
      <w:r w:rsidR="005C2527">
        <w:rPr>
          <w:rFonts w:ascii="Arial" w:hAnsi="Arial" w:cs="Arial"/>
          <w:sz w:val="21"/>
          <w:szCs w:val="21"/>
          <w:lang w:val="es-ES"/>
        </w:rPr>
        <w:t xml:space="preserve"> La empresa </w:t>
      </w:r>
      <w:r w:rsidR="008B752B" w:rsidRPr="00134F9D">
        <w:rPr>
          <w:rFonts w:ascii="Arial" w:hAnsi="Arial" w:cs="Arial"/>
          <w:sz w:val="21"/>
          <w:szCs w:val="21"/>
        </w:rPr>
        <w:t xml:space="preserve">T3 </w:t>
      </w:r>
      <w:r w:rsidR="008B752B" w:rsidRPr="00134F9D">
        <w:rPr>
          <w:rFonts w:ascii="Arial" w:hAnsi="Arial" w:cs="Arial"/>
          <w:bCs/>
          <w:sz w:val="21"/>
          <w:szCs w:val="21"/>
        </w:rPr>
        <w:t>Aventure</w:t>
      </w:r>
      <w:r w:rsidR="008B752B" w:rsidRPr="00134F9D">
        <w:rPr>
          <w:rFonts w:ascii="Arial" w:hAnsi="Arial" w:cs="Arial"/>
          <w:sz w:val="21"/>
          <w:szCs w:val="21"/>
        </w:rPr>
        <w:t xml:space="preserve"> </w:t>
      </w:r>
      <w:r w:rsidR="005C2527">
        <w:rPr>
          <w:rFonts w:ascii="Arial" w:hAnsi="Arial" w:cs="Arial"/>
          <w:sz w:val="21"/>
          <w:szCs w:val="21"/>
        </w:rPr>
        <w:t>h</w:t>
      </w:r>
      <w:r w:rsidR="008B752B" w:rsidRPr="00134F9D">
        <w:rPr>
          <w:rFonts w:ascii="Arial" w:hAnsi="Arial" w:cs="Arial"/>
          <w:sz w:val="21"/>
          <w:szCs w:val="21"/>
        </w:rPr>
        <w:t>a permi</w:t>
      </w:r>
      <w:r w:rsidR="005C2527">
        <w:rPr>
          <w:rFonts w:ascii="Arial" w:hAnsi="Arial" w:cs="Arial"/>
          <w:sz w:val="21"/>
          <w:szCs w:val="21"/>
        </w:rPr>
        <w:t xml:space="preserve">tido validar el alto nivel de </w:t>
      </w:r>
      <w:r w:rsidR="00614966">
        <w:rPr>
          <w:rFonts w:ascii="Arial" w:hAnsi="Arial" w:cs="Arial"/>
          <w:sz w:val="21"/>
          <w:szCs w:val="21"/>
        </w:rPr>
        <w:t>rendimiento</w:t>
      </w:r>
      <w:r w:rsidR="005C2527">
        <w:rPr>
          <w:rFonts w:ascii="Arial" w:hAnsi="Arial" w:cs="Arial"/>
          <w:sz w:val="21"/>
          <w:szCs w:val="21"/>
        </w:rPr>
        <w:t xml:space="preserve"> kilométric</w:t>
      </w:r>
      <w:r w:rsidR="00614966">
        <w:rPr>
          <w:rFonts w:ascii="Arial" w:hAnsi="Arial" w:cs="Arial"/>
          <w:sz w:val="21"/>
          <w:szCs w:val="21"/>
        </w:rPr>
        <w:t>o, robustez, así como la capacidad de adaptarse a todos los terrenos (desde la carretera a las pistas más abrasivas), el confort y la precisión de</w:t>
      </w:r>
      <w:r w:rsidR="00C00819">
        <w:rPr>
          <w:rFonts w:ascii="Arial" w:hAnsi="Arial" w:cs="Arial"/>
          <w:sz w:val="21"/>
          <w:szCs w:val="21"/>
        </w:rPr>
        <w:t xml:space="preserve">l pilotaje. Con el neumático </w:t>
      </w:r>
      <w:r w:rsidR="008B752B" w:rsidRPr="00134F9D">
        <w:rPr>
          <w:rFonts w:ascii="Arial" w:hAnsi="Arial" w:cs="Arial"/>
          <w:sz w:val="21"/>
          <w:szCs w:val="21"/>
        </w:rPr>
        <w:t xml:space="preserve">MICHELIN </w:t>
      </w:r>
      <w:proofErr w:type="spellStart"/>
      <w:r w:rsidR="008B752B" w:rsidRPr="00134F9D">
        <w:rPr>
          <w:rFonts w:ascii="Arial" w:hAnsi="Arial" w:cs="Arial"/>
          <w:sz w:val="21"/>
          <w:szCs w:val="21"/>
        </w:rPr>
        <w:t>Anakee</w:t>
      </w:r>
      <w:proofErr w:type="spellEnd"/>
      <w:r w:rsidR="008B752B" w:rsidRPr="00134F9D">
        <w:rPr>
          <w:rFonts w:ascii="Arial" w:hAnsi="Arial" w:cs="Arial"/>
          <w:sz w:val="21"/>
          <w:szCs w:val="21"/>
        </w:rPr>
        <w:t xml:space="preserve"> Wild, </w:t>
      </w:r>
      <w:r w:rsidR="00C00819">
        <w:rPr>
          <w:rFonts w:ascii="Arial" w:hAnsi="Arial" w:cs="Arial"/>
          <w:sz w:val="21"/>
          <w:szCs w:val="21"/>
        </w:rPr>
        <w:t>los participantes en cada raid pueden</w:t>
      </w:r>
      <w:r w:rsidR="006D1449">
        <w:rPr>
          <w:rFonts w:ascii="Arial" w:hAnsi="Arial" w:cs="Arial"/>
          <w:sz w:val="21"/>
          <w:szCs w:val="21"/>
        </w:rPr>
        <w:t xml:space="preserve"> llegar hasta el final de su aventura con el mismo juego de neumáticos y todo ello, con total seguridad</w:t>
      </w:r>
      <w:r w:rsidR="00CF6EFE">
        <w:rPr>
          <w:rFonts w:ascii="Arial" w:hAnsi="Arial" w:cs="Arial"/>
          <w:sz w:val="21"/>
          <w:szCs w:val="21"/>
        </w:rPr>
        <w:t>.</w:t>
      </w:r>
    </w:p>
    <w:p w14:paraId="6C3FF71E" w14:textId="77777777" w:rsidR="00C00819" w:rsidRDefault="00C00819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59CE68D9" w14:textId="7884D5DC" w:rsidR="008B752B" w:rsidRPr="00134F9D" w:rsidRDefault="007854BB" w:rsidP="00BC0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siguiente vídeo da una idea de la</w:t>
      </w:r>
      <w:r w:rsidR="00BC0C4D">
        <w:rPr>
          <w:rFonts w:ascii="Arial" w:hAnsi="Arial" w:cs="Arial"/>
          <w:sz w:val="21"/>
          <w:szCs w:val="21"/>
        </w:rPr>
        <w:t xml:space="preserve"> varie</w:t>
      </w:r>
      <w:r w:rsidR="00593C87">
        <w:rPr>
          <w:rFonts w:ascii="Arial" w:hAnsi="Arial" w:cs="Arial"/>
          <w:sz w:val="21"/>
          <w:szCs w:val="21"/>
        </w:rPr>
        <w:t xml:space="preserve">dad y dificultad de estos </w:t>
      </w:r>
      <w:proofErr w:type="spellStart"/>
      <w:r w:rsidR="00593C87">
        <w:rPr>
          <w:rFonts w:ascii="Arial" w:hAnsi="Arial" w:cs="Arial"/>
          <w:sz w:val="21"/>
          <w:szCs w:val="21"/>
        </w:rPr>
        <w:t>raids</w:t>
      </w:r>
      <w:proofErr w:type="spellEnd"/>
      <w:r w:rsidR="00BC0C4D">
        <w:rPr>
          <w:rFonts w:ascii="Arial" w:hAnsi="Arial" w:cs="Arial"/>
          <w:sz w:val="21"/>
          <w:szCs w:val="21"/>
        </w:rPr>
        <w:t>:</w:t>
      </w:r>
      <w:r w:rsidR="008B752B" w:rsidRPr="00134F9D">
        <w:rPr>
          <w:rFonts w:ascii="Arial" w:hAnsi="Arial" w:cs="Arial"/>
          <w:i/>
          <w:sz w:val="21"/>
          <w:szCs w:val="21"/>
        </w:rPr>
        <w:t xml:space="preserve"> </w:t>
      </w:r>
      <w:hyperlink r:id="rId12" w:history="1">
        <w:r w:rsidR="008B752B" w:rsidRPr="00134F9D">
          <w:rPr>
            <w:rFonts w:ascii="Arial" w:hAnsi="Arial" w:cs="Arial"/>
            <w:i/>
            <w:sz w:val="21"/>
            <w:szCs w:val="21"/>
            <w:u w:val="single"/>
          </w:rPr>
          <w:t>https://youtu.be/pVs-MSocBTw</w:t>
        </w:r>
      </w:hyperlink>
    </w:p>
    <w:p w14:paraId="5E9932A8" w14:textId="77777777" w:rsidR="008B752B" w:rsidRPr="00134F9D" w:rsidRDefault="008B752B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7628669C" w14:textId="77777777" w:rsidR="000D50F4" w:rsidRDefault="00E8147C" w:rsidP="000D50F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La oferta </w:t>
      </w:r>
      <w:r w:rsidR="008B752B" w:rsidRPr="00134F9D">
        <w:rPr>
          <w:rFonts w:ascii="Arial" w:hAnsi="Arial" w:cs="Arial"/>
          <w:b/>
          <w:bCs/>
          <w:sz w:val="21"/>
          <w:szCs w:val="21"/>
        </w:rPr>
        <w:t xml:space="preserve">de Michelin </w:t>
      </w:r>
      <w:r>
        <w:rPr>
          <w:rFonts w:ascii="Arial" w:hAnsi="Arial" w:cs="Arial"/>
          <w:b/>
          <w:bCs/>
          <w:sz w:val="21"/>
          <w:szCs w:val="21"/>
        </w:rPr>
        <w:t xml:space="preserve">para equipar </w:t>
      </w:r>
      <w:proofErr w:type="spellStart"/>
      <w:r w:rsidR="008B752B" w:rsidRPr="00B551FB">
        <w:rPr>
          <w:rFonts w:ascii="Arial" w:hAnsi="Arial" w:cs="Arial"/>
          <w:b/>
          <w:bCs/>
          <w:i/>
          <w:sz w:val="21"/>
          <w:szCs w:val="21"/>
        </w:rPr>
        <w:t>trail</w:t>
      </w:r>
      <w:r w:rsidR="00B551FB" w:rsidRPr="00B551FB">
        <w:rPr>
          <w:rFonts w:ascii="Arial" w:hAnsi="Arial" w:cs="Arial"/>
          <w:b/>
          <w:bCs/>
          <w:i/>
          <w:sz w:val="21"/>
          <w:szCs w:val="21"/>
        </w:rPr>
        <w:t>s</w:t>
      </w:r>
      <w:proofErr w:type="spellEnd"/>
      <w:r w:rsidR="008B752B" w:rsidRPr="00134F9D">
        <w:rPr>
          <w:rFonts w:ascii="Arial" w:hAnsi="Arial" w:cs="Arial"/>
          <w:b/>
          <w:bCs/>
          <w:sz w:val="21"/>
          <w:szCs w:val="21"/>
        </w:rPr>
        <w:t xml:space="preserve"> en </w:t>
      </w:r>
      <w:r>
        <w:rPr>
          <w:rFonts w:ascii="Arial" w:hAnsi="Arial" w:cs="Arial"/>
          <w:b/>
          <w:bCs/>
          <w:sz w:val="21"/>
          <w:szCs w:val="21"/>
        </w:rPr>
        <w:t>función del uso</w:t>
      </w:r>
      <w:r w:rsidR="008B752B" w:rsidRPr="00134F9D">
        <w:rPr>
          <w:rFonts w:ascii="Arial" w:hAnsi="Arial" w:cs="Arial"/>
          <w:b/>
          <w:bCs/>
          <w:sz w:val="21"/>
          <w:szCs w:val="21"/>
        </w:rPr>
        <w:t xml:space="preserve">: </w:t>
      </w:r>
      <w:r w:rsidR="00B551FB">
        <w:rPr>
          <w:rFonts w:ascii="Arial" w:hAnsi="Arial" w:cs="Arial"/>
          <w:b/>
          <w:bCs/>
          <w:sz w:val="21"/>
          <w:szCs w:val="21"/>
        </w:rPr>
        <w:t>una invitación a viajar</w:t>
      </w:r>
      <w:r w:rsidR="008B752B" w:rsidRPr="00134F9D">
        <w:rPr>
          <w:rFonts w:ascii="MingLiU" w:eastAsia="MingLiU" w:hAnsi="MingLiU" w:cs="MingLiU"/>
          <w:b/>
          <w:bCs/>
          <w:sz w:val="21"/>
          <w:szCs w:val="21"/>
        </w:rPr>
        <w:br/>
      </w:r>
      <w:r w:rsidR="00A37DAB">
        <w:rPr>
          <w:rFonts w:ascii="Arial" w:hAnsi="Arial" w:cs="Arial"/>
          <w:sz w:val="21"/>
          <w:szCs w:val="21"/>
        </w:rPr>
        <w:t>Gracias al análisis de</w:t>
      </w:r>
      <w:r w:rsidR="008230BA">
        <w:rPr>
          <w:rFonts w:ascii="Arial" w:hAnsi="Arial" w:cs="Arial"/>
          <w:sz w:val="21"/>
          <w:szCs w:val="21"/>
        </w:rPr>
        <w:t xml:space="preserve"> los usos</w:t>
      </w:r>
      <w:r w:rsidR="00A37DAB">
        <w:rPr>
          <w:rFonts w:ascii="Arial" w:hAnsi="Arial" w:cs="Arial"/>
          <w:sz w:val="21"/>
          <w:szCs w:val="21"/>
        </w:rPr>
        <w:t xml:space="preserve">, de los propios dueños de </w:t>
      </w:r>
      <w:proofErr w:type="spellStart"/>
      <w:r w:rsidR="00A37DAB">
        <w:rPr>
          <w:rFonts w:ascii="Arial" w:hAnsi="Arial" w:cs="Arial"/>
          <w:sz w:val="21"/>
          <w:szCs w:val="21"/>
        </w:rPr>
        <w:t>trails</w:t>
      </w:r>
      <w:proofErr w:type="spellEnd"/>
      <w:r w:rsidR="00A37DAB">
        <w:rPr>
          <w:rFonts w:ascii="Arial" w:hAnsi="Arial" w:cs="Arial"/>
          <w:sz w:val="21"/>
          <w:szCs w:val="21"/>
        </w:rPr>
        <w:t xml:space="preserve"> y en todas las latitudes, Michelin </w:t>
      </w:r>
      <w:r w:rsidR="000D50F4">
        <w:rPr>
          <w:rFonts w:ascii="Arial" w:hAnsi="Arial" w:cs="Arial"/>
          <w:sz w:val="21"/>
          <w:szCs w:val="21"/>
        </w:rPr>
        <w:t xml:space="preserve">ha formado una gama de neumáticos en la que se incluye el nuevo </w:t>
      </w:r>
      <w:r w:rsidR="008B752B" w:rsidRPr="00134F9D">
        <w:rPr>
          <w:rFonts w:ascii="Arial" w:hAnsi="Arial" w:cs="Arial"/>
          <w:sz w:val="21"/>
          <w:szCs w:val="21"/>
        </w:rPr>
        <w:t xml:space="preserve">MICHELIN </w:t>
      </w:r>
      <w:proofErr w:type="spellStart"/>
      <w:r w:rsidR="008B752B" w:rsidRPr="00134F9D">
        <w:rPr>
          <w:rFonts w:ascii="Arial" w:hAnsi="Arial" w:cs="Arial"/>
          <w:sz w:val="21"/>
          <w:szCs w:val="21"/>
        </w:rPr>
        <w:t>Anakee</w:t>
      </w:r>
      <w:proofErr w:type="spellEnd"/>
      <w:r w:rsidR="008B752B" w:rsidRPr="00134F9D">
        <w:rPr>
          <w:rFonts w:ascii="Arial" w:hAnsi="Arial" w:cs="Arial"/>
          <w:sz w:val="21"/>
          <w:szCs w:val="21"/>
        </w:rPr>
        <w:t xml:space="preserve"> Wild. </w:t>
      </w:r>
    </w:p>
    <w:p w14:paraId="54D77D67" w14:textId="53972276" w:rsidR="008B752B" w:rsidRPr="00134F9D" w:rsidRDefault="000B61DB" w:rsidP="000D50F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Así, una misma moto puede equipar tres montas </w:t>
      </w:r>
      <w:r w:rsidR="00C96D00">
        <w:rPr>
          <w:rFonts w:ascii="Arial" w:hAnsi="Arial" w:cs="Arial"/>
          <w:sz w:val="21"/>
          <w:szCs w:val="21"/>
        </w:rPr>
        <w:t xml:space="preserve">de neumáticos </w:t>
      </w:r>
      <w:r>
        <w:rPr>
          <w:rFonts w:ascii="Arial" w:hAnsi="Arial" w:cs="Arial"/>
          <w:sz w:val="21"/>
          <w:szCs w:val="21"/>
        </w:rPr>
        <w:t>distint</w:t>
      </w:r>
      <w:r w:rsidR="00C96D00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</w:t>
      </w:r>
      <w:r w:rsidR="008B752B" w:rsidRPr="00134F9D">
        <w:rPr>
          <w:rFonts w:ascii="Arial" w:hAnsi="Arial" w:cs="Arial"/>
          <w:sz w:val="21"/>
          <w:szCs w:val="21"/>
        </w:rPr>
        <w:t xml:space="preserve">, </w:t>
      </w:r>
      <w:r w:rsidR="00C96D00">
        <w:rPr>
          <w:rFonts w:ascii="Arial" w:hAnsi="Arial" w:cs="Arial"/>
          <w:sz w:val="21"/>
          <w:szCs w:val="21"/>
        </w:rPr>
        <w:t>cada una adaptada a un uso específico</w:t>
      </w:r>
      <w:r w:rsidR="008B752B" w:rsidRPr="00134F9D">
        <w:rPr>
          <w:rFonts w:ascii="Arial" w:hAnsi="Arial" w:cs="Arial"/>
          <w:sz w:val="21"/>
          <w:szCs w:val="21"/>
        </w:rPr>
        <w:t>.</w:t>
      </w:r>
    </w:p>
    <w:p w14:paraId="69F2B028" w14:textId="77777777" w:rsidR="008B752B" w:rsidRPr="00134F9D" w:rsidRDefault="008B752B" w:rsidP="008B752B">
      <w:pPr>
        <w:rPr>
          <w:sz w:val="20"/>
          <w:szCs w:val="20"/>
        </w:rPr>
      </w:pPr>
      <w:r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8B956" wp14:editId="19EC3407">
                <wp:simplePos x="0" y="0"/>
                <wp:positionH relativeFrom="column">
                  <wp:posOffset>167640</wp:posOffset>
                </wp:positionH>
                <wp:positionV relativeFrom="paragraph">
                  <wp:posOffset>262751</wp:posOffset>
                </wp:positionV>
                <wp:extent cx="790801" cy="222885"/>
                <wp:effectExtent l="0" t="0" r="0" b="0"/>
                <wp:wrapNone/>
                <wp:docPr id="25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01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ABB24" w14:textId="5EB0EDF7" w:rsidR="008B752B" w:rsidRPr="003E7DDD" w:rsidRDefault="003A4906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Carretera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8B956" id="ZoneTexte_x0020_11" o:spid="_x0000_s1033" type="#_x0000_t202" style="position:absolute;margin-left:13.2pt;margin-top:20.7pt;width:62.25pt;height:17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" filled="f" stroked="f">
                <v:textbox style="mso-fit-shape-to-text:t">
                  <w:txbxContent>
                    <w:p w14:paraId="7D6ABB24" w14:textId="5EB0EDF7" w:rsidR="008B752B" w:rsidRPr="003E7DDD" w:rsidRDefault="003A4906" w:rsidP="008B752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Carretera</w:t>
                      </w:r>
                    </w:p>
                  </w:txbxContent>
                </v:textbox>
              </v:shape>
            </w:pict>
          </mc:Fallback>
        </mc:AlternateContent>
      </w:r>
      <w:r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A4B43" wp14:editId="3DB6304B">
                <wp:simplePos x="0" y="0"/>
                <wp:positionH relativeFrom="column">
                  <wp:posOffset>4957890</wp:posOffset>
                </wp:positionH>
                <wp:positionV relativeFrom="paragraph">
                  <wp:posOffset>266065</wp:posOffset>
                </wp:positionV>
                <wp:extent cx="863600" cy="222885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4E6E2" w14:textId="243AF43B" w:rsidR="008B752B" w:rsidRPr="003E7DDD" w:rsidRDefault="002A7AE7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Offroad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A4B43" id="_x0000_s1034" type="#_x0000_t202" style="position:absolute;margin-left:390.4pt;margin-top:20.95pt;width:68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" filled="f" stroked="f">
                <v:textbox style="mso-fit-shape-to-text:t">
                  <w:txbxContent>
                    <w:p w14:paraId="7504E6E2" w14:textId="243AF43B" w:rsidR="008B752B" w:rsidRPr="003E7DDD" w:rsidRDefault="002A7AE7" w:rsidP="008B752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Offroad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776E7" wp14:editId="49494499">
                <wp:simplePos x="0" y="0"/>
                <wp:positionH relativeFrom="column">
                  <wp:posOffset>2479485</wp:posOffset>
                </wp:positionH>
                <wp:positionV relativeFrom="paragraph">
                  <wp:posOffset>48260</wp:posOffset>
                </wp:positionV>
                <wp:extent cx="652780" cy="213360"/>
                <wp:effectExtent l="0" t="0" r="0" b="0"/>
                <wp:wrapNone/>
                <wp:docPr id="29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8EB707" w14:textId="2D7F841F" w:rsidR="008B752B" w:rsidRPr="003E7DDD" w:rsidRDefault="008B752B" w:rsidP="003A49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7DD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Us</w:t>
                            </w:r>
                            <w:r w:rsidR="003A4906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76E7" id="_x0000_s1035" type="#_x0000_t202" style="position:absolute;margin-left:195.25pt;margin-top:3.8pt;width:51.4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" filled="f" stroked="f">
                <v:textbox>
                  <w:txbxContent>
                    <w:p w14:paraId="088EB707" w14:textId="2D7F841F" w:rsidR="008B752B" w:rsidRPr="003E7DDD" w:rsidRDefault="008B752B" w:rsidP="003A49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E7DD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Us</w:t>
                      </w:r>
                      <w:r w:rsidR="003A4906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E5CE346" w14:textId="77777777" w:rsidR="008B752B" w:rsidRPr="00134F9D" w:rsidRDefault="008B752B" w:rsidP="008B752B">
      <w:pPr>
        <w:ind w:left="720"/>
        <w:rPr>
          <w:sz w:val="20"/>
          <w:szCs w:val="20"/>
        </w:rPr>
      </w:pPr>
      <w:r w:rsidRPr="00134F9D">
        <w:rPr>
          <w:b/>
          <w:bCs/>
          <w:noProof/>
          <w:sz w:val="20"/>
          <w:szCs w:val="20"/>
          <w:lang w:eastAsia="es-ES_trad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D982C4" wp14:editId="257A633C">
                <wp:simplePos x="0" y="0"/>
                <wp:positionH relativeFrom="column">
                  <wp:posOffset>3845560</wp:posOffset>
                </wp:positionH>
                <wp:positionV relativeFrom="paragraph">
                  <wp:posOffset>305435</wp:posOffset>
                </wp:positionV>
                <wp:extent cx="949960" cy="986155"/>
                <wp:effectExtent l="0" t="0" r="2540" b="4445"/>
                <wp:wrapSquare wrapText="bothSides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960" cy="986155"/>
                          <a:chOff x="0" y="0"/>
                          <a:chExt cx="950026" cy="1045029"/>
                        </a:xfrm>
                      </wpg:grpSpPr>
                      <pic:pic xmlns:pic="http://schemas.openxmlformats.org/drawingml/2006/picture">
                        <pic:nvPicPr>
                          <pic:cNvPr id="28" name="Image 27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87" cy="1033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28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512" y="0"/>
                            <a:ext cx="522514" cy="10450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54746" id="Groupe_x0020_39" o:spid="_x0000_s1026" style="position:absolute;margin-left:302.8pt;margin-top:24.05pt;width:74.8pt;height:77.65pt;z-index:251678720;mso-width-relative:margin;mso-height-relative:margin" coordsize="950026,10450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_x0020_27" o:spid="_x0000_s1027" type="#_x0000_t75" style="position:absolute;width:439387;height:1033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1h&#10;jAnCAAAA2wAAAA8AAABkcnMvZG93bnJldi54bWxET8uKwjAU3Qv+Q7iCO02nyCDVWGRUkOLCxyzG&#10;3bW505ZpbmoTtf79ZCG4PJz3PO1MLe7Uusqygo9xBII4t7riQsH3aTOagnAeWWNtmRQ8yUG66Pfm&#10;mGj74APdj74QIYRdggpK75tESpeXZNCNbUMcuF/bGvQBtoXULT5CuKllHEWf0mDFoaHEhr5Kyv+O&#10;N6NgdbHb6OKyFa2z3S5e7n/O1+dEqeGgW85AeOr8W/xyb7WCOIwNX8IPk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9YYwJwgAAANsAAAAPAAAAAAAAAAAAAAAAAJwCAABk&#10;cnMvZG93bnJldi54bWxQSwUGAAAAAAQABAD3AAAAiwMAAAAA&#10;">
                  <v:imagedata r:id="rId16" o:title=""/>
                </v:shape>
                <v:shape id="Image_x0020_28" o:spid="_x0000_s1028" type="#_x0000_t75" style="position:absolute;left:427512;width:522514;height:10450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o&#10;1efCAAAA2wAAAA8AAABkcnMvZG93bnJldi54bWxEj0FrwzAMhe+D/Qejwm6r042NktUJo2OwU6Fp&#10;f4CItTgsloPtpWl/fXUo9Cjp6b33berZD2qimPrABlbLAhRxG2zPnYHj4ft5DSplZItDYDJwpgR1&#10;9fiwwdKGE+9panKnxIRTiQZczmOpdWodeUzLMBLL7TdEj1nG2Gkb8STmftAvRfGuPfYsCQ5H2jpq&#10;/5p/b2DbHNxFNvsd53l6i21/+SrOxjwt5s8PUJnmfBffvn+sgVcpKyzCAbq6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4KNXnwgAAANsAAAAPAAAAAAAAAAAAAAAAAJwCAABk&#10;cnMvZG93bnJldi54bWxQSwUGAAAAAAQABAD3AAAAiwMAAAAA&#10;">
                  <v:imagedata r:id="rId17" o:title=""/>
                </v:shape>
                <w10:wrap type="square"/>
              </v:group>
            </w:pict>
          </mc:Fallback>
        </mc:AlternateContent>
      </w:r>
      <w:r w:rsidRPr="00134F9D">
        <w:rPr>
          <w:b/>
          <w:bCs/>
          <w:noProof/>
          <w:sz w:val="20"/>
          <w:szCs w:val="20"/>
          <w:lang w:eastAsia="es-ES_tradn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3DB9F4" wp14:editId="5213B894">
                <wp:simplePos x="0" y="0"/>
                <wp:positionH relativeFrom="column">
                  <wp:posOffset>2266950</wp:posOffset>
                </wp:positionH>
                <wp:positionV relativeFrom="paragraph">
                  <wp:posOffset>283845</wp:posOffset>
                </wp:positionV>
                <wp:extent cx="902970" cy="986155"/>
                <wp:effectExtent l="0" t="0" r="0" b="4445"/>
                <wp:wrapSquare wrapText="bothSides"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986155"/>
                          <a:chOff x="0" y="0"/>
                          <a:chExt cx="902525" cy="985652"/>
                        </a:xfrm>
                      </wpg:grpSpPr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637" y="0"/>
                            <a:ext cx="486888" cy="985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12" cy="9856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8132D" id="Groupe_x0020_34" o:spid="_x0000_s1026" style="position:absolute;margin-left:178.5pt;margin-top:22.35pt;width:71.1pt;height:77.65pt;z-index:251677696;mso-width-relative:margin;mso-height-relative:margin" coordsize="902525,98565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">
                <v:shape id="Image_x0020_17" o:spid="_x0000_s1027" type="#_x0000_t75" style="position:absolute;left:415637;width:486888;height:9856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t&#10;DeDFAAAA2wAAAA8AAABkcnMvZG93bnJldi54bWxEj0FrwkAQhe+C/2EZoRfRTa0tJXUVEQVPglYa&#10;vA3ZMQlmZ9PsVtN/7xwEbzO8N+99M1t0rlZXakPl2cDrOAFFnHtbcWHg+L0ZfYIKEdli7ZkM/FOA&#10;xbzfm2Fq/Y33dD3EQkkIhxQNlDE2qdYhL8lhGPuGWLSzbx1GWdtC2xZvEu5qPUmSD+2wYmkosaFV&#10;Sfnl8OcM/GTZZPPrl9PjelhtdfZ22uW7d2NeBt3yC1SkLj7Nj+utFXyBlV9kAD2/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bQ3gxQAAANsAAAAPAAAAAAAAAAAAAAAAAJwC&#10;AABkcnMvZG93bnJldi54bWxQSwUGAAAAAAQABAD3AAAAjgMAAAAA&#10;">
                  <v:imagedata r:id="rId20" o:title=""/>
                  <v:path arrowok="t"/>
                </v:shape>
                <v:shape id="Image_x0020_18" o:spid="_x0000_s1028" type="#_x0000_t75" style="position:absolute;width:427512;height:9856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m&#10;UA7FAAAA2wAAAA8AAABkcnMvZG93bnJldi54bWxEj9FqwkAURN8F/2G5Ql+kbqygJbpKsbRoC5Um&#10;/YBr9poNZu+m2a3Gv+8Kgo/DzJxhFqvO1uJEra8cKxiPEhDEhdMVlwp+8rfHZxA+IGusHZOCC3lY&#10;Lfu9BabanfmbTlkoRYSwT1GBCaFJpfSFIYt+5Bri6B1cazFE2ZZSt3iOcFvLpySZSosVxwWDDa0N&#10;FcfszyrI6/ePX/qabffmcxPWk2He7eSrUg+D7mUOIlAX7uFbe6MVTMZw/RJ/gFz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plAOxQAAANsAAAAPAAAAAAAAAAAAAAAAAJwC&#10;AABkcnMvZG93bnJldi54bWxQSwUGAAAAAAQABAD3AAAAjgMAAAAA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Pr="00134F9D">
        <w:rPr>
          <w:b/>
          <w:bCs/>
          <w:noProof/>
          <w:sz w:val="20"/>
          <w:szCs w:val="20"/>
          <w:lang w:eastAsia="es-ES_trad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9CF808" wp14:editId="75E424D1">
                <wp:simplePos x="0" y="0"/>
                <wp:positionH relativeFrom="column">
                  <wp:posOffset>784225</wp:posOffset>
                </wp:positionH>
                <wp:positionV relativeFrom="paragraph">
                  <wp:posOffset>294005</wp:posOffset>
                </wp:positionV>
                <wp:extent cx="889000" cy="986155"/>
                <wp:effectExtent l="0" t="0" r="6350" b="4445"/>
                <wp:wrapSquare wrapText="bothSides"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986155"/>
                          <a:chOff x="0" y="0"/>
                          <a:chExt cx="890650" cy="938151"/>
                        </a:xfrm>
                      </wpg:grpSpPr>
                      <pic:pic xmlns:pic="http://schemas.openxmlformats.org/drawingml/2006/picture">
                        <pic:nvPicPr>
                          <pic:cNvPr id="32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751"/>
                            <a:ext cx="403761" cy="8787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761" y="0"/>
                            <a:ext cx="486889" cy="938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E23A7" id="Groupe_x0020_30" o:spid="_x0000_s1026" style="position:absolute;margin-left:61.75pt;margin-top:23.15pt;width:70pt;height:77.65pt;z-index:251676672;mso-width-relative:margin;mso-height-relative:margin" coordsize="890650,93815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">
                <v:shape id="Image_x0020_31" o:spid="_x0000_s1027" type="#_x0000_t75" style="position:absolute;top:23751;width:403761;height:8787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3&#10;/4TCAAAA2wAAAA8AAABkcnMvZG93bnJldi54bWxEj0uLAjEQhO+C/yG04E0zvhYZjSKLgh72oOvF&#10;WzPpeeCkEybZcfz3RljwWFTVV9R625latNT4yrKCyTgBQZxZXXGh4Pp7GC1B+ICssbZMCp7kYbvp&#10;99aYavvgM7WXUIgIYZ+igjIEl0rps5IM+rF1xNHLbWMwRNkUUjf4iHBTy2mSfEmDFceFEh19l5Td&#10;L39Gwc3NqmfBefZzbvchz5duftILpYaDbrcCEagLn/B/+6gVzKbw/hJ/gNy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9/+EwgAAANsAAAAPAAAAAAAAAAAAAAAAAJwCAABk&#10;cnMvZG93bnJldi54bWxQSwUGAAAAAAQABAD3AAAAiwMAAAAA&#10;">
                  <v:imagedata r:id="rId24" o:title=""/>
                  <v:path arrowok="t"/>
                </v:shape>
                <v:shape id="Image_x0020_32" o:spid="_x0000_s1028" type="#_x0000_t75" style="position:absolute;left:403761;width:486889;height:9381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a&#10;iBHEAAAA2wAAAA8AAABkcnMvZG93bnJldi54bWxEj0FrwkAUhO9C/8PyCr3ppkakxqxSClK9FE17&#10;ye01+8yGZt+G7Brjv+8WCh6HmW+GybejbcVAvW8cK3ieJSCIK6cbrhV8fe6mLyB8QNbYOiYFN/Kw&#10;3TxMcsy0u/KJhiLUIpawz1CBCaHLpPSVIYt+5jri6J1dbzFE2ddS93iN5baV8yRZSosNxwWDHb0Z&#10;qn6Ki1WQSl/aXWnGxUl/r46H4f0jrFKlnh7H1zWIQGO4h//pvY5cCn9f4g+Qm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laiBHEAAAA2wAAAA8AAAAAAAAAAAAAAAAAnAIA&#10;AGRycy9kb3ducmV2LnhtbFBLBQYAAAAABAAEAPcAAACNAwAAAAA=&#10;">
                  <v:imagedata r:id="rId25" o:title=""/>
                  <v:path arrowok="t"/>
                </v:shape>
                <w10:wrap type="square"/>
              </v:group>
            </w:pict>
          </mc:Fallback>
        </mc:AlternateContent>
      </w:r>
      <w:r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564EE" wp14:editId="68DDD3CD">
                <wp:simplePos x="0" y="0"/>
                <wp:positionH relativeFrom="column">
                  <wp:posOffset>884374</wp:posOffset>
                </wp:positionH>
                <wp:positionV relativeFrom="paragraph">
                  <wp:posOffset>78781</wp:posOffset>
                </wp:positionV>
                <wp:extent cx="4060899" cy="0"/>
                <wp:effectExtent l="38100" t="76200" r="15875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8FF90" id="Connecteur_x0020_droit_x0020_avec_x0020_fl_x00e8_che_x0020_7" o:spid="_x0000_s1026" type="#_x0000_t32" style="position:absolute;margin-left:69.65pt;margin-top:6.2pt;width:319.7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" strokecolor="#254b92 [3044]">
                <v:stroke startarrow="open" endarrow="open"/>
              </v:shape>
            </w:pict>
          </mc:Fallback>
        </mc:AlternateContent>
      </w:r>
    </w:p>
    <w:p w14:paraId="6C87A7C1" w14:textId="77777777" w:rsidR="008B752B" w:rsidRPr="00134F9D" w:rsidRDefault="008B752B" w:rsidP="008B752B">
      <w:pPr>
        <w:ind w:left="720"/>
        <w:rPr>
          <w:b/>
          <w:bCs/>
          <w:sz w:val="20"/>
          <w:szCs w:val="20"/>
        </w:rPr>
      </w:pPr>
    </w:p>
    <w:p w14:paraId="2B3B8137" w14:textId="77777777" w:rsidR="008B752B" w:rsidRPr="00134F9D" w:rsidRDefault="008B752B" w:rsidP="008B752B">
      <w:pPr>
        <w:ind w:left="720"/>
        <w:rPr>
          <w:b/>
          <w:bCs/>
          <w:sz w:val="20"/>
          <w:szCs w:val="20"/>
        </w:rPr>
      </w:pPr>
    </w:p>
    <w:p w14:paraId="24D8D640" w14:textId="77777777" w:rsidR="008B752B" w:rsidRPr="00134F9D" w:rsidRDefault="008B752B" w:rsidP="008B752B">
      <w:pPr>
        <w:ind w:left="720"/>
        <w:rPr>
          <w:b/>
          <w:bCs/>
          <w:sz w:val="20"/>
          <w:szCs w:val="20"/>
        </w:rPr>
      </w:pPr>
    </w:p>
    <w:p w14:paraId="2DA022BA" w14:textId="6F7DEC4B" w:rsidR="008B752B" w:rsidRPr="00134F9D" w:rsidRDefault="00E465F5" w:rsidP="008B752B">
      <w:pPr>
        <w:ind w:left="720"/>
        <w:rPr>
          <w:b/>
          <w:bCs/>
          <w:sz w:val="20"/>
          <w:szCs w:val="20"/>
        </w:rPr>
      </w:pPr>
      <w:r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411E6" wp14:editId="5A65173B">
                <wp:simplePos x="0" y="0"/>
                <wp:positionH relativeFrom="column">
                  <wp:posOffset>1984149</wp:posOffset>
                </wp:positionH>
                <wp:positionV relativeFrom="paragraph">
                  <wp:posOffset>28887</wp:posOffset>
                </wp:positionV>
                <wp:extent cx="1400810" cy="848047"/>
                <wp:effectExtent l="0" t="0" r="0" b="0"/>
                <wp:wrapNone/>
                <wp:docPr id="41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8480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02C93" w14:textId="77777777" w:rsidR="008B752B" w:rsidRDefault="008B752B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MICHELIN </w:t>
                            </w:r>
                            <w:proofErr w:type="spellStart"/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Anakee</w:t>
                            </w:r>
                            <w:proofErr w:type="spellEnd"/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III</w:t>
                            </w:r>
                          </w:p>
                          <w:p w14:paraId="090BC56B" w14:textId="71A3A80D" w:rsidR="008B752B" w:rsidRDefault="00C53851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Eficacia en carretera. </w:t>
                            </w:r>
                            <w:r w:rsidR="00E465F5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Con</w:t>
                            </w:r>
                            <w:r w:rsidR="00465219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capacidades para fuera de carretera.</w:t>
                            </w:r>
                          </w:p>
                          <w:p w14:paraId="23A149E7" w14:textId="1C23AA1D" w:rsidR="008B752B" w:rsidRPr="00CD1B71" w:rsidRDefault="00E465F5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Concebido para</w:t>
                            </w:r>
                            <w:r w:rsidR="008B752B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="008B752B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trail</w:t>
                            </w:r>
                            <w:proofErr w:type="spellEnd"/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”</w:t>
                            </w:r>
                            <w:r w:rsidR="008B752B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11E6" id="_x0000_s1036" type="#_x0000_t202" style="position:absolute;left:0;text-align:left;margin-left:156.25pt;margin-top:2.25pt;width:110.3pt;height:6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" filled="f" stroked="f">
                <v:textbox>
                  <w:txbxContent>
                    <w:p w14:paraId="03A02C93" w14:textId="77777777" w:rsidR="008B752B" w:rsidRDefault="008B752B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MICHELIN </w:t>
                      </w:r>
                      <w:proofErr w:type="spellStart"/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Anakee</w:t>
                      </w:r>
                      <w:proofErr w:type="spellEnd"/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III</w:t>
                      </w:r>
                    </w:p>
                    <w:p w14:paraId="090BC56B" w14:textId="71A3A80D" w:rsidR="008B752B" w:rsidRDefault="00C53851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Eficacia en carretera</w:t>
                      </w: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r w:rsidR="00E465F5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Con</w:t>
                      </w:r>
                      <w:r w:rsidR="00465219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capacidades para fuera de carretera.</w:t>
                      </w:r>
                    </w:p>
                    <w:p w14:paraId="23A149E7" w14:textId="1C23AA1D" w:rsidR="008B752B" w:rsidRPr="00CD1B71" w:rsidRDefault="00E465F5" w:rsidP="008B752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Concebido para</w:t>
                      </w:r>
                      <w:r w:rsidR="008B752B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="008B752B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trail</w:t>
                      </w:r>
                      <w:proofErr w:type="spellEnd"/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”</w:t>
                      </w:r>
                      <w:r w:rsidR="008B752B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752B"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35B68" wp14:editId="368E58B1">
                <wp:simplePos x="0" y="0"/>
                <wp:positionH relativeFrom="column">
                  <wp:posOffset>301758</wp:posOffset>
                </wp:positionH>
                <wp:positionV relativeFrom="paragraph">
                  <wp:posOffset>53917</wp:posOffset>
                </wp:positionV>
                <wp:extent cx="1685678" cy="617220"/>
                <wp:effectExtent l="0" t="0" r="0" b="0"/>
                <wp:wrapNone/>
                <wp:docPr id="40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8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6FC69" w14:textId="77777777" w:rsidR="008B752B" w:rsidRPr="00C17374" w:rsidRDefault="008B752B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17374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MICHELIN </w:t>
                            </w:r>
                            <w:proofErr w:type="spellStart"/>
                            <w:r w:rsidRPr="00C17374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Pilot</w:t>
                            </w:r>
                            <w:proofErr w:type="spellEnd"/>
                            <w:r w:rsidRPr="00C17374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Road 4 </w:t>
                            </w:r>
                            <w:proofErr w:type="spellStart"/>
                            <w:r w:rsidRPr="00C17374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Trail</w:t>
                            </w:r>
                            <w:proofErr w:type="spellEnd"/>
                          </w:p>
                          <w:p w14:paraId="449DFC4B" w14:textId="4B90C4AD" w:rsidR="008B752B" w:rsidRPr="00C17374" w:rsidRDefault="00C53851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Eficacia en carretera.</w:t>
                            </w:r>
                          </w:p>
                          <w:p w14:paraId="7BE4B344" w14:textId="40AF7320" w:rsidR="008B752B" w:rsidRPr="00C17374" w:rsidRDefault="00C53851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6262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Concebido para</w:t>
                            </w:r>
                            <w:r w:rsidR="008B752B" w:rsidRPr="00C17374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5F5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="00EC0119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touring</w:t>
                            </w:r>
                            <w:proofErr w:type="spellEnd"/>
                            <w:r w:rsidR="00EC0119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deportivas</w:t>
                            </w:r>
                            <w:r w:rsidR="00E465F5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”</w:t>
                            </w:r>
                            <w:r w:rsidR="008B752B" w:rsidRPr="00C17374">
                              <w:rPr>
                                <w:rFonts w:asciiTheme="minorHAnsi" w:hAnsi="Arial" w:cstheme="minorBidi"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5B68"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left:0;text-align:left;margin-left:23.75pt;margin-top:4.25pt;width:132.75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" filled="f" stroked="f">
                <v:textbox>
                  <w:txbxContent>
                    <w:p w14:paraId="1AD6FC69" w14:textId="77777777" w:rsidR="008B752B" w:rsidRPr="00C17374" w:rsidRDefault="008B752B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</w:pPr>
                      <w:r w:rsidRPr="00C17374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MICHELIN </w:t>
                      </w:r>
                      <w:proofErr w:type="spellStart"/>
                      <w:r w:rsidRPr="00C17374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Pilot</w:t>
                      </w:r>
                      <w:proofErr w:type="spellEnd"/>
                      <w:r w:rsidRPr="00C17374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Road 4 </w:t>
                      </w:r>
                      <w:proofErr w:type="spellStart"/>
                      <w:r w:rsidRPr="00C17374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Trail</w:t>
                      </w:r>
                      <w:proofErr w:type="spellEnd"/>
                    </w:p>
                    <w:p w14:paraId="449DFC4B" w14:textId="4B90C4AD" w:rsidR="008B752B" w:rsidRPr="00C17374" w:rsidRDefault="00C53851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Eficacia en carretera.</w:t>
                      </w:r>
                    </w:p>
                    <w:p w14:paraId="7BE4B344" w14:textId="40AF7320" w:rsidR="008B752B" w:rsidRPr="00C17374" w:rsidRDefault="00C53851" w:rsidP="008B752B">
                      <w:pPr>
                        <w:pStyle w:val="NormalWeb"/>
                        <w:spacing w:before="0" w:beforeAutospacing="0" w:after="0" w:afterAutospacing="0"/>
                        <w:rPr>
                          <w:color w:val="262626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Concebido para</w:t>
                      </w:r>
                      <w:r w:rsidR="008B752B" w:rsidRPr="00C17374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E465F5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="00EC0119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touring</w:t>
                      </w:r>
                      <w:proofErr w:type="spellEnd"/>
                      <w:r w:rsidR="00EC0119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deportivas</w:t>
                      </w:r>
                      <w:r w:rsidR="00E465F5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”</w:t>
                      </w:r>
                      <w:r w:rsidR="008B752B" w:rsidRPr="00C17374">
                        <w:rPr>
                          <w:rFonts w:asciiTheme="minorHAnsi" w:hAnsi="Arial" w:cstheme="minorBidi"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752B" w:rsidRPr="00134F9D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2D0F0" wp14:editId="4CDEFAA6">
                <wp:simplePos x="0" y="0"/>
                <wp:positionH relativeFrom="column">
                  <wp:posOffset>3399600</wp:posOffset>
                </wp:positionH>
                <wp:positionV relativeFrom="paragraph">
                  <wp:posOffset>50165</wp:posOffset>
                </wp:positionV>
                <wp:extent cx="1769110" cy="546100"/>
                <wp:effectExtent l="0" t="0" r="0" b="0"/>
                <wp:wrapNone/>
                <wp:docPr id="4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32FAF" w14:textId="77777777" w:rsidR="008B752B" w:rsidRDefault="008B752B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E7DD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MICHELIN </w:t>
                            </w:r>
                            <w:proofErr w:type="spellStart"/>
                            <w:r w:rsidRPr="003E7DD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>Anakee</w:t>
                            </w:r>
                            <w:proofErr w:type="spellEnd"/>
                            <w:r w:rsidRPr="003E7DDD">
                              <w:rPr>
                                <w:rFonts w:asciiTheme="minorHAnsi" w:hAnsi="Arial" w:cstheme="minorBidi"/>
                                <w:b/>
                                <w:bCs/>
                                <w:color w:val="262626" w:themeColor="text1"/>
                                <w:kern w:val="24"/>
                                <w:sz w:val="18"/>
                                <w:szCs w:val="18"/>
                              </w:rPr>
                              <w:t xml:space="preserve"> Wild</w:t>
                            </w:r>
                          </w:p>
                          <w:p w14:paraId="1C990692" w14:textId="6A4A93FA" w:rsidR="008B752B" w:rsidRPr="00822BF3" w:rsidRDefault="00E465F5" w:rsidP="008B7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Uso mixto a partes iguales</w:t>
                            </w:r>
                            <w:r w:rsidR="008B752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B752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50 % </w:t>
                            </w:r>
                            <w:r w:rsidR="002E551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carretera y </w:t>
                            </w:r>
                            <w:r w:rsidR="008B752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50 </w:t>
                            </w:r>
                            <w:r w:rsidR="002E551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% </w:t>
                            </w:r>
                            <w:proofErr w:type="spellStart"/>
                            <w:r w:rsidR="002E551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offroad</w:t>
                            </w:r>
                            <w:proofErr w:type="spellEnd"/>
                            <w:r w:rsidR="008B752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D0F0" id="_x0000_s1038" type="#_x0000_t202" style="position:absolute;left:0;text-align:left;margin-left:267.7pt;margin-top:3.95pt;width:139.3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" filled="f" stroked="f">
                <v:textbox>
                  <w:txbxContent>
                    <w:p w14:paraId="0F932FAF" w14:textId="77777777" w:rsidR="008B752B" w:rsidRDefault="008B752B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</w:pPr>
                      <w:r w:rsidRPr="003E7DD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MICHELIN </w:t>
                      </w:r>
                      <w:proofErr w:type="spellStart"/>
                      <w:r w:rsidRPr="003E7DD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>Anakee</w:t>
                      </w:r>
                      <w:proofErr w:type="spellEnd"/>
                      <w:r w:rsidRPr="003E7DDD">
                        <w:rPr>
                          <w:rFonts w:asciiTheme="minorHAnsi" w:hAnsi="Arial" w:cstheme="minorBidi"/>
                          <w:b/>
                          <w:bCs/>
                          <w:color w:val="262626" w:themeColor="text1"/>
                          <w:kern w:val="24"/>
                          <w:sz w:val="18"/>
                          <w:szCs w:val="18"/>
                        </w:rPr>
                        <w:t xml:space="preserve"> Wild</w:t>
                      </w:r>
                    </w:p>
                    <w:p w14:paraId="1C990692" w14:textId="6A4A93FA" w:rsidR="008B752B" w:rsidRPr="00822BF3" w:rsidRDefault="00E465F5" w:rsidP="008B75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Uso mixto a partes iguales</w:t>
                      </w:r>
                      <w:r w:rsidR="008B752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 w:rsidR="008B752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50 % </w:t>
                      </w:r>
                      <w:r w:rsidR="002E551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carretera y </w:t>
                      </w:r>
                      <w:r w:rsidR="008B752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50 </w:t>
                      </w:r>
                      <w:r w:rsidR="002E551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% </w:t>
                      </w:r>
                      <w:proofErr w:type="spellStart"/>
                      <w:r w:rsidR="002E551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offroad</w:t>
                      </w:r>
                      <w:proofErr w:type="spellEnd"/>
                      <w:r w:rsidR="008B752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3610C5D" w14:textId="77777777" w:rsidR="008B752B" w:rsidRPr="00134F9D" w:rsidRDefault="008B752B" w:rsidP="008B752B">
      <w:pPr>
        <w:rPr>
          <w:b/>
          <w:bCs/>
          <w:sz w:val="20"/>
          <w:szCs w:val="20"/>
        </w:rPr>
      </w:pPr>
    </w:p>
    <w:p w14:paraId="2A0E133D" w14:textId="170B9670" w:rsidR="004F296D" w:rsidRPr="00134F9D" w:rsidRDefault="008B752B" w:rsidP="00BA22EE">
      <w:pPr>
        <w:tabs>
          <w:tab w:val="left" w:pos="5741"/>
        </w:tabs>
        <w:rPr>
          <w:b/>
          <w:bCs/>
          <w:sz w:val="20"/>
          <w:szCs w:val="20"/>
        </w:rPr>
      </w:pPr>
      <w:r w:rsidRPr="00134F9D">
        <w:rPr>
          <w:b/>
          <w:bCs/>
          <w:sz w:val="20"/>
          <w:szCs w:val="20"/>
        </w:rPr>
        <w:tab/>
      </w:r>
    </w:p>
    <w:p w14:paraId="6885E6B5" w14:textId="77777777" w:rsidR="00BA22EE" w:rsidRPr="009270FA" w:rsidRDefault="00BA22EE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4663672" w14:textId="77777777" w:rsidR="001B5206" w:rsidRPr="009270FA" w:rsidRDefault="001B5206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3F09DD8" w14:textId="77777777" w:rsidR="00BA22EE" w:rsidRPr="009270FA" w:rsidRDefault="00BA22EE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2D726B2" w14:textId="77777777" w:rsidR="00A54049" w:rsidRPr="009270FA" w:rsidRDefault="00A54049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CFC14CA" w14:textId="32971178" w:rsidR="00B830BF" w:rsidRPr="009270FA" w:rsidRDefault="00B830BF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9270FA">
        <w:rPr>
          <w:rFonts w:ascii="Times" w:eastAsia="Times" w:hAnsi="Times" w:cs="Times New Roman"/>
          <w:i/>
          <w:color w:val="auto"/>
          <w:sz w:val="24"/>
          <w:szCs w:val="24"/>
        </w:rPr>
        <w:lastRenderedPageBreak/>
        <w:t xml:space="preserve">La misión de </w:t>
      </w:r>
      <w:r w:rsidRPr="009270FA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9270FA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9270FA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9270FA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9270F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9270F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46349290" w14:textId="77777777" w:rsidR="00B830BF" w:rsidRPr="009270FA" w:rsidRDefault="00B830BF" w:rsidP="00B830BF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9270FA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69E78B09" w14:textId="77777777" w:rsidR="00E8447A" w:rsidRPr="009270FA" w:rsidRDefault="00E8447A" w:rsidP="00E8447A"/>
    <w:sectPr w:rsidR="00E8447A" w:rsidRPr="009270FA" w:rsidSect="00944ACE">
      <w:headerReference w:type="default" r:id="rId26"/>
      <w:footerReference w:type="default" r:id="rId27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16D5" w14:textId="77777777" w:rsidR="008B7F03" w:rsidRDefault="008B7F03" w:rsidP="00DB4D9F">
      <w:pPr>
        <w:spacing w:after="0" w:line="240" w:lineRule="auto"/>
      </w:pPr>
      <w:r>
        <w:separator/>
      </w:r>
    </w:p>
  </w:endnote>
  <w:endnote w:type="continuationSeparator" w:id="0">
    <w:p w14:paraId="56C76AB9" w14:textId="77777777" w:rsidR="008B7F03" w:rsidRDefault="008B7F0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Helv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8D11" w14:textId="613D8A89" w:rsidR="00AC3CCE" w:rsidRDefault="00CE26BE" w:rsidP="00A838CF">
    <w:pPr>
      <w:pStyle w:val="Piedepgina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F89F7C" wp14:editId="53581D1F">
              <wp:simplePos x="0" y="0"/>
              <wp:positionH relativeFrom="column">
                <wp:posOffset>4472305</wp:posOffset>
              </wp:positionH>
              <wp:positionV relativeFrom="paragraph">
                <wp:posOffset>-662093</wp:posOffset>
              </wp:positionV>
              <wp:extent cx="2095077" cy="889635"/>
              <wp:effectExtent l="0" t="0" r="0" b="0"/>
              <wp:wrapThrough wrapText="bothSides">
                <wp:wrapPolygon edited="0">
                  <wp:start x="2619" y="0"/>
                  <wp:lineTo x="1048" y="9867"/>
                  <wp:lineTo x="0" y="17884"/>
                  <wp:lineTo x="0" y="20968"/>
                  <wp:lineTo x="21214" y="20968"/>
                  <wp:lineTo x="21214" y="0"/>
                  <wp:lineTo x="2619" y="0"/>
                </wp:wrapPolygon>
              </wp:wrapThrough>
              <wp:docPr id="11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5077" cy="889635"/>
                        <a:chOff x="0" y="0"/>
                        <a:chExt cx="2095077" cy="889635"/>
                      </a:xfrm>
                    </wpg:grpSpPr>
                    <wps:wsp>
                      <wps:cNvPr id="10" name="Rectangle 6"/>
                      <wps:cNvSpPr/>
                      <wps:spPr>
                        <a:xfrm>
                          <a:off x="0" y="0"/>
                          <a:ext cx="2093595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" name="Rectangle 6"/>
                      <wps:cNvSpPr/>
                      <wps:spPr>
                        <a:xfrm>
                          <a:off x="262467" y="59267"/>
                          <a:ext cx="1832610" cy="77787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19473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14DF88" id="Agrupar_x0020_11" o:spid="_x0000_s1026" style="position:absolute;margin-left:352.15pt;margin-top:-52.1pt;width:164.95pt;height:70.05pt;z-index:251665408" coordsize="2095077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8AA&#10;EQgAZgF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J/4ek/8&#10;E6f+iz/D3/wbwf40f8PSf+CdP/RZ/h7/AODeD/Gj/VLNf+gKp/4BL/IP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">
              <v:shape id="Rectangle_x0020_6" o:spid="_x0000_s1027" style="position:absolute;width:2093595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t0UxAAA&#10;ANsAAAAPAAAAZHJzL2Rvd25yZXYueG1sRI9BawIxEIXvBf9DGKG3mlhoLVujFKHQHtUF7W26GbNL&#10;N5Mlibr9951DwdsM78173yzXY+jVhVLuIluYzwwo4ia6jr2Fev/+8AIqF2SHfWSy8EsZ1qvJ3RIr&#10;F6+8pcuueCUhnCu00JYyVFrnpqWAeRYHYtFOMQUssiavXcKrhIdePxrzrAN2LA0tDrRpqfnZnYOF&#10;09N+m+b11+K72RyP58Onqb031t5Px7dXUIXGcjP/X384wRd6+UUG0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7dFMQAAADbAAAADwAAAAAAAAAAAAAAAACXAgAAZHJzL2Rv&#10;d25yZXYueG1sUEsFBgAAAAAEAAQA9QAAAIgDAAAAAA==&#10;" path="m377825,0l2416175,,2416175,1028700,,1028700,377825,0xe" fillcolor="#0b172e [964]" stroked="f">
                <v:fill color2="#27509b [3204]" rotate="t" angle="-90" colors="0 #0d295e;.5 #184089;1 #1e4da4" type="gradient"/>
                <v:path arrowok="t" o:connecttype="custom" o:connectlocs="327382,0;2093595,0;2093595,889635;0,889635;327382,0" o:connectangles="0,0,0,0,0"/>
              </v:shape>
              <v:shape id="Rectangle_x0020_6" o:spid="_x0000_s1028" style="position:absolute;left:262467;top:59267;width:1832610;height:77787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pkywwAA&#10;ANoAAAAPAAAAZHJzL2Rvd25yZXYueG1sRI/NasMwEITvhbyD2EBujRwfgnGjhJKk0FOhTi65LdbG&#10;MrZWjqX6p09fFQo9DjPzDbM7TLYVA/W+dqxgs05AEJdO11wpuF7enjMQPiBrbB2Tgpk8HPaLpx3m&#10;2o38SUMRKhEh7HNUYELocil9aciiX7uOOHp311sMUfaV1D2OEW5bmSbJVlqsOS4Y7OhoqGyKL6vg&#10;9N08bh82e9hbaeZ0NOf23iRKrZbT6wuIQFP4D/+137WCFH6vxBs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upkywwAAANoAAAAPAAAAAAAAAAAAAAAAAJcCAABkcnMvZG93&#10;bnJldi54bWxQSwUGAAAAAAQABAD1AAAAhwMAAAAA&#10;" path="m377825,0l2416175,,2416175,1028700,,1028700,377825,0xe" fillcolor="white [3212]" stroked="f">
                <v:path arrowok="t" o:connecttype="custom" o:connectlocs="286571,0;1832610,0;1832610,777875;0,777875;286571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9" type="#_x0000_t75" style="position:absolute;left:609600;top:19473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EEFEEF5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04DFB0A5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26F89CC9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DB7E" w14:textId="77777777" w:rsidR="008B7F03" w:rsidRDefault="008B7F03" w:rsidP="00DB4D9F">
      <w:pPr>
        <w:spacing w:after="0" w:line="240" w:lineRule="auto"/>
      </w:pPr>
      <w:r>
        <w:separator/>
      </w:r>
    </w:p>
  </w:footnote>
  <w:footnote w:type="continuationSeparator" w:id="0">
    <w:p w14:paraId="01FAADDA" w14:textId="77777777" w:rsidR="008B7F03" w:rsidRDefault="008B7F03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>
    <w:pPr>
      <w:pStyle w:val="Encabezado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F06A7E9" wp14:editId="7B647A5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7E6459" id="Groupe_x0020_5" o:spid="_x0000_s1026" style="position:absolute;margin-left:-26.2pt;margin-top:-8.35pt;width:89.3pt;height:234.05pt;z-index:-251659264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014C"/>
    <w:multiLevelType w:val="hybridMultilevel"/>
    <w:tmpl w:val="A1A607BE"/>
    <w:lvl w:ilvl="0" w:tplc="2D6E1F92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71E41"/>
    <w:multiLevelType w:val="hybridMultilevel"/>
    <w:tmpl w:val="985ED01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137E"/>
    <w:rsid w:val="00033B44"/>
    <w:rsid w:val="00033C91"/>
    <w:rsid w:val="000347FD"/>
    <w:rsid w:val="00037F46"/>
    <w:rsid w:val="0005346A"/>
    <w:rsid w:val="00064A67"/>
    <w:rsid w:val="000675EF"/>
    <w:rsid w:val="0009503B"/>
    <w:rsid w:val="00097EB8"/>
    <w:rsid w:val="000A217D"/>
    <w:rsid w:val="000A5A3B"/>
    <w:rsid w:val="000B61DB"/>
    <w:rsid w:val="000C358D"/>
    <w:rsid w:val="000D50F4"/>
    <w:rsid w:val="00102BAB"/>
    <w:rsid w:val="00120CA9"/>
    <w:rsid w:val="00123103"/>
    <w:rsid w:val="00130DC2"/>
    <w:rsid w:val="00134F9D"/>
    <w:rsid w:val="001409B9"/>
    <w:rsid w:val="00175826"/>
    <w:rsid w:val="001929B8"/>
    <w:rsid w:val="00194146"/>
    <w:rsid w:val="001B1ED3"/>
    <w:rsid w:val="001B2E0E"/>
    <w:rsid w:val="001B5206"/>
    <w:rsid w:val="001C64EC"/>
    <w:rsid w:val="001E1BEE"/>
    <w:rsid w:val="001E3738"/>
    <w:rsid w:val="001E68BA"/>
    <w:rsid w:val="001E7F49"/>
    <w:rsid w:val="00222A55"/>
    <w:rsid w:val="00232AED"/>
    <w:rsid w:val="002612F3"/>
    <w:rsid w:val="00262B99"/>
    <w:rsid w:val="00275FBB"/>
    <w:rsid w:val="002948C6"/>
    <w:rsid w:val="002A4D36"/>
    <w:rsid w:val="002A7AE7"/>
    <w:rsid w:val="002D6228"/>
    <w:rsid w:val="002E02BE"/>
    <w:rsid w:val="002E44B8"/>
    <w:rsid w:val="002E5515"/>
    <w:rsid w:val="00341A3D"/>
    <w:rsid w:val="00343056"/>
    <w:rsid w:val="00346B80"/>
    <w:rsid w:val="00367448"/>
    <w:rsid w:val="003A0099"/>
    <w:rsid w:val="003A00BF"/>
    <w:rsid w:val="003A1A3C"/>
    <w:rsid w:val="003A4906"/>
    <w:rsid w:val="003B0261"/>
    <w:rsid w:val="003B5041"/>
    <w:rsid w:val="003B6E50"/>
    <w:rsid w:val="003B7E4B"/>
    <w:rsid w:val="003E2A71"/>
    <w:rsid w:val="00401E35"/>
    <w:rsid w:val="0041329A"/>
    <w:rsid w:val="00421DAB"/>
    <w:rsid w:val="00431320"/>
    <w:rsid w:val="00434CE3"/>
    <w:rsid w:val="00440D63"/>
    <w:rsid w:val="00440F1C"/>
    <w:rsid w:val="00461528"/>
    <w:rsid w:val="00463263"/>
    <w:rsid w:val="00465219"/>
    <w:rsid w:val="0048016D"/>
    <w:rsid w:val="00495282"/>
    <w:rsid w:val="00497A17"/>
    <w:rsid w:val="004A09FF"/>
    <w:rsid w:val="004A2E85"/>
    <w:rsid w:val="004E5EE0"/>
    <w:rsid w:val="004F296D"/>
    <w:rsid w:val="005164B2"/>
    <w:rsid w:val="0053593E"/>
    <w:rsid w:val="00546A89"/>
    <w:rsid w:val="00560667"/>
    <w:rsid w:val="00567524"/>
    <w:rsid w:val="00593C87"/>
    <w:rsid w:val="005964D2"/>
    <w:rsid w:val="005B4E0D"/>
    <w:rsid w:val="005C2527"/>
    <w:rsid w:val="005D5968"/>
    <w:rsid w:val="00600AD7"/>
    <w:rsid w:val="00605C2A"/>
    <w:rsid w:val="00613C8F"/>
    <w:rsid w:val="00614966"/>
    <w:rsid w:val="006252AB"/>
    <w:rsid w:val="00627278"/>
    <w:rsid w:val="006521CD"/>
    <w:rsid w:val="00672DCF"/>
    <w:rsid w:val="00675734"/>
    <w:rsid w:val="00691E81"/>
    <w:rsid w:val="006A40FA"/>
    <w:rsid w:val="006B6E2D"/>
    <w:rsid w:val="006B74A1"/>
    <w:rsid w:val="006C5E18"/>
    <w:rsid w:val="006D0DDE"/>
    <w:rsid w:val="006D1449"/>
    <w:rsid w:val="006D462D"/>
    <w:rsid w:val="006E5200"/>
    <w:rsid w:val="0070229B"/>
    <w:rsid w:val="007128E4"/>
    <w:rsid w:val="00723B5A"/>
    <w:rsid w:val="00731E99"/>
    <w:rsid w:val="00746005"/>
    <w:rsid w:val="00764AF2"/>
    <w:rsid w:val="00771D37"/>
    <w:rsid w:val="007764AF"/>
    <w:rsid w:val="007854BB"/>
    <w:rsid w:val="007B38F8"/>
    <w:rsid w:val="007C755E"/>
    <w:rsid w:val="00802982"/>
    <w:rsid w:val="00823047"/>
    <w:rsid w:val="008230BA"/>
    <w:rsid w:val="00827C69"/>
    <w:rsid w:val="00851CA3"/>
    <w:rsid w:val="0085362C"/>
    <w:rsid w:val="00861E65"/>
    <w:rsid w:val="0086733B"/>
    <w:rsid w:val="00872E5D"/>
    <w:rsid w:val="008855B5"/>
    <w:rsid w:val="00893BFE"/>
    <w:rsid w:val="008A3E61"/>
    <w:rsid w:val="008B3BCD"/>
    <w:rsid w:val="008B752B"/>
    <w:rsid w:val="008B7F03"/>
    <w:rsid w:val="008F213D"/>
    <w:rsid w:val="009040DA"/>
    <w:rsid w:val="00906F11"/>
    <w:rsid w:val="00913DBE"/>
    <w:rsid w:val="00916A3E"/>
    <w:rsid w:val="009270FA"/>
    <w:rsid w:val="00927C3F"/>
    <w:rsid w:val="00927E84"/>
    <w:rsid w:val="00944ACE"/>
    <w:rsid w:val="00982DC6"/>
    <w:rsid w:val="00994659"/>
    <w:rsid w:val="009B0841"/>
    <w:rsid w:val="009B22D1"/>
    <w:rsid w:val="009C68D3"/>
    <w:rsid w:val="009D0159"/>
    <w:rsid w:val="009D71CC"/>
    <w:rsid w:val="00A221B1"/>
    <w:rsid w:val="00A3277A"/>
    <w:rsid w:val="00A35457"/>
    <w:rsid w:val="00A37DAB"/>
    <w:rsid w:val="00A50D67"/>
    <w:rsid w:val="00A54049"/>
    <w:rsid w:val="00A54A18"/>
    <w:rsid w:val="00A76BC7"/>
    <w:rsid w:val="00A77517"/>
    <w:rsid w:val="00A815B1"/>
    <w:rsid w:val="00A81FEA"/>
    <w:rsid w:val="00A821CE"/>
    <w:rsid w:val="00A838CF"/>
    <w:rsid w:val="00AA1C95"/>
    <w:rsid w:val="00AB09B2"/>
    <w:rsid w:val="00AC0213"/>
    <w:rsid w:val="00AC3CCE"/>
    <w:rsid w:val="00AF121D"/>
    <w:rsid w:val="00AF28B6"/>
    <w:rsid w:val="00B00E03"/>
    <w:rsid w:val="00B1517F"/>
    <w:rsid w:val="00B1673E"/>
    <w:rsid w:val="00B21C38"/>
    <w:rsid w:val="00B23F37"/>
    <w:rsid w:val="00B375F2"/>
    <w:rsid w:val="00B51264"/>
    <w:rsid w:val="00B551FB"/>
    <w:rsid w:val="00B553A4"/>
    <w:rsid w:val="00B74697"/>
    <w:rsid w:val="00B75415"/>
    <w:rsid w:val="00B830BF"/>
    <w:rsid w:val="00B8526A"/>
    <w:rsid w:val="00B91E9E"/>
    <w:rsid w:val="00BA22EE"/>
    <w:rsid w:val="00BC0C4D"/>
    <w:rsid w:val="00BE7E2D"/>
    <w:rsid w:val="00BF6F56"/>
    <w:rsid w:val="00C00819"/>
    <w:rsid w:val="00C17374"/>
    <w:rsid w:val="00C35E16"/>
    <w:rsid w:val="00C43482"/>
    <w:rsid w:val="00C53851"/>
    <w:rsid w:val="00C55180"/>
    <w:rsid w:val="00C73E57"/>
    <w:rsid w:val="00C74C26"/>
    <w:rsid w:val="00C765BD"/>
    <w:rsid w:val="00C775A2"/>
    <w:rsid w:val="00C81029"/>
    <w:rsid w:val="00C922F5"/>
    <w:rsid w:val="00C92662"/>
    <w:rsid w:val="00C96D00"/>
    <w:rsid w:val="00CA6CC5"/>
    <w:rsid w:val="00CE26BE"/>
    <w:rsid w:val="00CE4FD6"/>
    <w:rsid w:val="00CF6EFE"/>
    <w:rsid w:val="00D257B0"/>
    <w:rsid w:val="00D30B5B"/>
    <w:rsid w:val="00D43A4C"/>
    <w:rsid w:val="00D725DB"/>
    <w:rsid w:val="00D852E5"/>
    <w:rsid w:val="00D86776"/>
    <w:rsid w:val="00D94EDD"/>
    <w:rsid w:val="00DB4D9F"/>
    <w:rsid w:val="00E14CA2"/>
    <w:rsid w:val="00E338BB"/>
    <w:rsid w:val="00E465F5"/>
    <w:rsid w:val="00E639D9"/>
    <w:rsid w:val="00E665A7"/>
    <w:rsid w:val="00E8147C"/>
    <w:rsid w:val="00E8447A"/>
    <w:rsid w:val="00EA39EC"/>
    <w:rsid w:val="00EC0119"/>
    <w:rsid w:val="00ED0AA3"/>
    <w:rsid w:val="00EE28E8"/>
    <w:rsid w:val="00EF1397"/>
    <w:rsid w:val="00EF5DEA"/>
    <w:rsid w:val="00F123E4"/>
    <w:rsid w:val="00F124D3"/>
    <w:rsid w:val="00F5654F"/>
    <w:rsid w:val="00F716EB"/>
    <w:rsid w:val="00F96B63"/>
    <w:rsid w:val="00FA0985"/>
    <w:rsid w:val="00FA21FA"/>
    <w:rsid w:val="00FA66B8"/>
    <w:rsid w:val="00FA7EC1"/>
    <w:rsid w:val="00FC7EB5"/>
    <w:rsid w:val="00FD0C0A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paragraph" w:styleId="NormalWeb">
    <w:name w:val="Normal (Web)"/>
    <w:basedOn w:val="Normal"/>
    <w:uiPriority w:val="99"/>
    <w:unhideWhenUsed/>
    <w:rsid w:val="008B752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8B75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52B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C8F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youtu.be/pVs-MSocBTw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" Type="http://schemas.openxmlformats.org/officeDocument/2006/relationships/customXml" Target="../customXml/item1.xm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1342-720B-8049-B50B-14BF6BCD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172</TotalTime>
  <Pages>4</Pages>
  <Words>918</Words>
  <Characters>5050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23</cp:revision>
  <cp:lastPrinted>2015-11-05T15:03:00Z</cp:lastPrinted>
  <dcterms:created xsi:type="dcterms:W3CDTF">2016-03-01T15:28:00Z</dcterms:created>
  <dcterms:modified xsi:type="dcterms:W3CDTF">2016-03-08T10:46:00Z</dcterms:modified>
</cp:coreProperties>
</file>