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DF63DF6" w14:textId="77777777" w:rsidR="00B830BF" w:rsidRPr="00B23AD2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pt-PT"/>
        </w:rPr>
      </w:pPr>
      <w:bookmarkStart w:id="0" w:name="_GoBack"/>
      <w:bookmarkEnd w:id="0"/>
      <w:r>
        <w:rPr>
          <w:rFonts w:ascii="Times" w:hAnsi="Times"/>
          <w:b/>
          <w:bCs/>
          <w:color w:val="808080"/>
          <w:sz w:val="24"/>
          <w:szCs w:val="24"/>
          <w:lang w:val="pt"/>
        </w:rPr>
        <w:t>INFORMAÇÃO DE IMPRENSA</w:t>
      </w:r>
      <w:r>
        <w:rPr>
          <w:rFonts w:ascii="Times" w:hAnsi="Times"/>
          <w:color w:val="808080"/>
          <w:sz w:val="24"/>
          <w:szCs w:val="24"/>
          <w:lang w:val="pt"/>
        </w:rPr>
        <w:br/>
      </w:r>
      <w:r>
        <w:rPr>
          <w:rFonts w:ascii="Times" w:hAnsi="Times"/>
          <w:color w:val="808080"/>
          <w:sz w:val="24"/>
          <w:szCs w:val="24"/>
          <w:lang w:val="pt"/>
        </w:rPr>
        <w:fldChar w:fldCharType="begin"/>
      </w:r>
      <w:r>
        <w:rPr>
          <w:rFonts w:ascii="Times" w:hAnsi="Times"/>
          <w:color w:val="808080"/>
          <w:sz w:val="24"/>
          <w:szCs w:val="24"/>
          <w:lang w:val="pt"/>
        </w:rPr>
        <w:instrText xml:space="preserve"> TIME \@ "dd/MM/yyyy" </w:instrText>
      </w:r>
      <w:r>
        <w:rPr>
          <w:rFonts w:ascii="Times" w:hAnsi="Times"/>
          <w:color w:val="808080"/>
          <w:sz w:val="24"/>
          <w:szCs w:val="24"/>
          <w:lang w:val="pt"/>
        </w:rPr>
        <w:fldChar w:fldCharType="separate"/>
      </w:r>
      <w:r w:rsidR="003A62BE">
        <w:rPr>
          <w:rFonts w:ascii="Times" w:hAnsi="Times"/>
          <w:noProof/>
          <w:color w:val="808080"/>
          <w:sz w:val="24"/>
          <w:szCs w:val="24"/>
          <w:lang w:val="pt"/>
        </w:rPr>
        <w:t>09/03/2016</w:t>
      </w:r>
      <w:r>
        <w:rPr>
          <w:rFonts w:ascii="Times" w:hAnsi="Times"/>
          <w:color w:val="808080"/>
          <w:sz w:val="24"/>
          <w:szCs w:val="24"/>
          <w:lang w:val="pt"/>
        </w:rPr>
        <w:fldChar w:fldCharType="end"/>
      </w:r>
    </w:p>
    <w:p w14:paraId="3AB3C635" w14:textId="77777777" w:rsidR="00B830BF" w:rsidRPr="00B23AD2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  <w:lang w:val="pt-PT"/>
        </w:rPr>
      </w:pPr>
    </w:p>
    <w:p w14:paraId="1DC7AFCE" w14:textId="77777777" w:rsidR="00C73E57" w:rsidRPr="00B23AD2" w:rsidRDefault="00893BFE" w:rsidP="00367448">
      <w:pPr>
        <w:pStyle w:val="TITULARMICHELIN"/>
        <w:spacing w:after="120"/>
        <w:rPr>
          <w:szCs w:val="26"/>
          <w:lang w:val="pt-PT"/>
        </w:rPr>
      </w:pPr>
      <w:r>
        <w:rPr>
          <w:bCs/>
          <w:szCs w:val="26"/>
          <w:lang w:val="pt"/>
        </w:rPr>
        <w:t xml:space="preserve">MICHELIN </w:t>
      </w:r>
      <w:r>
        <w:rPr>
          <w:b w:val="0"/>
          <w:noProof/>
          <w:color w:val="262626" w:themeColor="text1"/>
          <w:sz w:val="20"/>
          <w:szCs w:val="20"/>
          <w:lang w:eastAsia="es-ES_tradnl"/>
        </w:rPr>
        <w:drawing>
          <wp:inline distT="0" distB="0" distL="0" distR="0" wp14:anchorId="5F0B2F07" wp14:editId="4B180DB0">
            <wp:extent cx="2417445" cy="143510"/>
            <wp:effectExtent l="0" t="0" r="0" b="8890"/>
            <wp:docPr id="1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02F6E" w14:textId="77777777" w:rsidR="009B0841" w:rsidRPr="00B23AD2" w:rsidRDefault="00D852E5" w:rsidP="009B0841">
      <w:pPr>
        <w:pStyle w:val="SUBTITULOMichelinOK"/>
        <w:spacing w:after="230"/>
        <w:rPr>
          <w:lang w:val="pt-PT"/>
        </w:rPr>
      </w:pPr>
      <w:r>
        <w:rPr>
          <w:bCs/>
          <w:lang w:val="pt"/>
        </w:rPr>
        <w:t>O novo pneu “</w:t>
      </w:r>
      <w:proofErr w:type="spellStart"/>
      <w:r>
        <w:rPr>
          <w:bCs/>
          <w:lang w:val="pt"/>
        </w:rPr>
        <w:t>multifunção</w:t>
      </w:r>
      <w:proofErr w:type="spellEnd"/>
      <w:r>
        <w:rPr>
          <w:bCs/>
          <w:lang w:val="pt"/>
        </w:rPr>
        <w:t xml:space="preserve">” </w:t>
      </w:r>
      <w:r>
        <w:rPr>
          <w:b w:val="0"/>
          <w:lang w:val="pt"/>
        </w:rPr>
        <w:br/>
      </w:r>
      <w:r>
        <w:rPr>
          <w:bCs/>
          <w:lang w:val="pt"/>
        </w:rPr>
        <w:t>já está disponível nos mercados de todo o mundo</w:t>
      </w:r>
    </w:p>
    <w:p w14:paraId="52184E46" w14:textId="77777777" w:rsidR="00C35E16" w:rsidRPr="00B23AD2" w:rsidRDefault="008B752B" w:rsidP="009B0841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A Michelin anunciou a comercialização desde fevereiro de 2016 do seu novo pneu MICHELIN </w:t>
      </w:r>
      <w:proofErr w:type="spellStart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Anakee</w:t>
      </w:r>
      <w:proofErr w:type="spellEnd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Wild nos mercados de todo o mundo. Desenvolvido para </w:t>
      </w:r>
      <w:proofErr w:type="spellStart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trails</w:t>
      </w:r>
      <w:proofErr w:type="spellEnd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com grande cilindrada, este pneu foi concebido para uma utilização dupla: tanto para estrada como para todo o terreno.</w:t>
      </w:r>
    </w:p>
    <w:p w14:paraId="097FBFEE" w14:textId="77777777" w:rsidR="005164B2" w:rsidRPr="00B23AD2" w:rsidRDefault="009B0841" w:rsidP="005164B2">
      <w:pPr>
        <w:jc w:val="both"/>
        <w:rPr>
          <w:sz w:val="21"/>
          <w:szCs w:val="21"/>
          <w:lang w:val="pt-PT"/>
        </w:rPr>
      </w:pPr>
      <w:r>
        <w:rPr>
          <w:noProof/>
          <w:sz w:val="21"/>
          <w:szCs w:val="21"/>
          <w:lang w:eastAsia="es-ES_tradnl"/>
        </w:rPr>
        <w:drawing>
          <wp:anchor distT="0" distB="0" distL="114300" distR="114300" simplePos="0" relativeHeight="251689984" behindDoc="0" locked="0" layoutInCell="1" allowOverlap="1" wp14:anchorId="74D1F339" wp14:editId="356CCD31">
            <wp:simplePos x="0" y="0"/>
            <wp:positionH relativeFrom="column">
              <wp:posOffset>1308100</wp:posOffset>
            </wp:positionH>
            <wp:positionV relativeFrom="paragraph">
              <wp:posOffset>607695</wp:posOffset>
            </wp:positionV>
            <wp:extent cx="3524250" cy="2771775"/>
            <wp:effectExtent l="0" t="0" r="6350" b="0"/>
            <wp:wrapThrough wrapText="bothSides">
              <wp:wrapPolygon edited="0">
                <wp:start x="0" y="0"/>
                <wp:lineTo x="0" y="21377"/>
                <wp:lineTo x="21483" y="21377"/>
                <wp:lineTo x="21483" y="0"/>
                <wp:lineTo x="0" y="0"/>
              </wp:wrapPolygon>
            </wp:wrapThrough>
            <wp:docPr id="3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40453 - copi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1" r="8907"/>
                    <a:stretch/>
                  </pic:blipFill>
                  <pic:spPr bwMode="auto">
                    <a:xfrm>
                      <a:off x="0" y="0"/>
                      <a:ext cx="3524250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1"/>
          <w:szCs w:val="21"/>
          <w:lang w:val="pt"/>
        </w:rPr>
        <w:t xml:space="preserve">Já disponível em quatro dimensões radiais, que permitem equipar a moto de referência da categoria, a BMW R 1200 GS, o pneu completará a sua oferta dimensional durante este ano com três medidas diagonais, abrangendo assim a grande maioria das </w:t>
      </w:r>
      <w:proofErr w:type="spellStart"/>
      <w:r>
        <w:rPr>
          <w:i/>
          <w:iCs/>
          <w:sz w:val="21"/>
          <w:szCs w:val="21"/>
          <w:lang w:val="pt"/>
        </w:rPr>
        <w:t>trails</w:t>
      </w:r>
      <w:proofErr w:type="spellEnd"/>
      <w:r>
        <w:rPr>
          <w:sz w:val="21"/>
          <w:szCs w:val="21"/>
          <w:lang w:val="pt"/>
        </w:rPr>
        <w:t xml:space="preserve"> do mercado:</w:t>
      </w:r>
    </w:p>
    <w:p w14:paraId="04F2C18A" w14:textId="77777777" w:rsidR="009B0841" w:rsidRPr="00B23AD2" w:rsidRDefault="009B0841" w:rsidP="005164B2">
      <w:pPr>
        <w:jc w:val="both"/>
        <w:rPr>
          <w:rFonts w:ascii="Arial" w:eastAsia="Times New Roman" w:hAnsi="Arial" w:cs="Arial"/>
          <w:kern w:val="24"/>
          <w:sz w:val="21"/>
          <w:szCs w:val="21"/>
          <w:lang w:val="pt-PT"/>
        </w:rPr>
      </w:pPr>
    </w:p>
    <w:p w14:paraId="6FF787D2" w14:textId="77777777" w:rsidR="009B0841" w:rsidRPr="00B23AD2" w:rsidRDefault="009B0841" w:rsidP="005164B2">
      <w:pPr>
        <w:jc w:val="both"/>
        <w:rPr>
          <w:rFonts w:ascii="Arial" w:eastAsia="Times New Roman" w:hAnsi="Arial" w:cs="Arial"/>
          <w:kern w:val="24"/>
          <w:sz w:val="21"/>
          <w:szCs w:val="21"/>
          <w:lang w:val="pt-PT"/>
        </w:rPr>
      </w:pPr>
    </w:p>
    <w:p w14:paraId="06228871" w14:textId="77777777" w:rsidR="009B0841" w:rsidRPr="00B23AD2" w:rsidRDefault="009B0841" w:rsidP="005164B2">
      <w:pPr>
        <w:jc w:val="both"/>
        <w:rPr>
          <w:rFonts w:ascii="Arial" w:eastAsia="Times New Roman" w:hAnsi="Arial" w:cs="Arial"/>
          <w:kern w:val="24"/>
          <w:sz w:val="21"/>
          <w:szCs w:val="21"/>
          <w:lang w:val="pt-PT"/>
        </w:rPr>
      </w:pPr>
    </w:p>
    <w:p w14:paraId="75D901FB" w14:textId="77777777" w:rsidR="009B0841" w:rsidRPr="00B23AD2" w:rsidRDefault="009B0841" w:rsidP="005164B2">
      <w:pPr>
        <w:jc w:val="both"/>
        <w:rPr>
          <w:rFonts w:ascii="Arial" w:eastAsia="Times New Roman" w:hAnsi="Arial" w:cs="Arial"/>
          <w:kern w:val="24"/>
          <w:sz w:val="21"/>
          <w:szCs w:val="21"/>
          <w:lang w:val="pt-PT"/>
        </w:rPr>
      </w:pPr>
    </w:p>
    <w:p w14:paraId="212DFD76" w14:textId="77777777" w:rsidR="009B0841" w:rsidRPr="00B23AD2" w:rsidRDefault="009B0841" w:rsidP="005164B2">
      <w:pPr>
        <w:jc w:val="both"/>
        <w:rPr>
          <w:rFonts w:ascii="Arial" w:eastAsia="Times New Roman" w:hAnsi="Arial" w:cs="Arial"/>
          <w:kern w:val="24"/>
          <w:sz w:val="21"/>
          <w:szCs w:val="21"/>
          <w:lang w:val="pt-PT"/>
        </w:rPr>
      </w:pPr>
    </w:p>
    <w:p w14:paraId="7C615455" w14:textId="77777777" w:rsidR="009B0841" w:rsidRPr="00B23AD2" w:rsidRDefault="009B0841" w:rsidP="005164B2">
      <w:pPr>
        <w:jc w:val="both"/>
        <w:rPr>
          <w:rFonts w:ascii="Arial" w:eastAsia="Times New Roman" w:hAnsi="Arial" w:cs="Arial"/>
          <w:kern w:val="24"/>
          <w:sz w:val="21"/>
          <w:szCs w:val="21"/>
          <w:lang w:val="pt-PT"/>
        </w:rPr>
      </w:pPr>
    </w:p>
    <w:p w14:paraId="3CED311F" w14:textId="77777777" w:rsidR="009B0841" w:rsidRPr="00B23AD2" w:rsidRDefault="009B0841" w:rsidP="005164B2">
      <w:pPr>
        <w:jc w:val="both"/>
        <w:rPr>
          <w:rFonts w:ascii="Arial" w:eastAsia="Times New Roman" w:hAnsi="Arial" w:cs="Arial"/>
          <w:kern w:val="24"/>
          <w:sz w:val="21"/>
          <w:szCs w:val="21"/>
          <w:lang w:val="pt-PT"/>
        </w:rPr>
      </w:pPr>
    </w:p>
    <w:p w14:paraId="72824FFF" w14:textId="77777777" w:rsidR="009B0841" w:rsidRPr="00B23AD2" w:rsidRDefault="009B0841" w:rsidP="005164B2">
      <w:pPr>
        <w:jc w:val="both"/>
        <w:rPr>
          <w:rFonts w:ascii="Arial" w:eastAsia="Times New Roman" w:hAnsi="Arial" w:cs="Arial"/>
          <w:kern w:val="24"/>
          <w:sz w:val="21"/>
          <w:szCs w:val="21"/>
          <w:lang w:val="pt-PT"/>
        </w:rPr>
      </w:pPr>
    </w:p>
    <w:p w14:paraId="0C43CC65" w14:textId="77777777" w:rsidR="009B0841" w:rsidRPr="00B23AD2" w:rsidRDefault="009B0841" w:rsidP="005164B2">
      <w:pPr>
        <w:jc w:val="both"/>
        <w:rPr>
          <w:rFonts w:ascii="Arial" w:eastAsia="Times New Roman" w:hAnsi="Arial" w:cs="Arial"/>
          <w:kern w:val="24"/>
          <w:sz w:val="21"/>
          <w:szCs w:val="21"/>
          <w:lang w:val="pt-PT"/>
        </w:rPr>
      </w:pPr>
    </w:p>
    <w:p w14:paraId="200501C1" w14:textId="77777777" w:rsidR="009B0841" w:rsidRPr="00B23AD2" w:rsidRDefault="009B0841" w:rsidP="005164B2">
      <w:pPr>
        <w:jc w:val="both"/>
        <w:rPr>
          <w:rFonts w:ascii="Arial" w:eastAsia="Times New Roman" w:hAnsi="Arial" w:cs="Arial"/>
          <w:kern w:val="24"/>
          <w:sz w:val="21"/>
          <w:szCs w:val="21"/>
          <w:lang w:val="pt-PT"/>
        </w:rPr>
      </w:pPr>
    </w:p>
    <w:p w14:paraId="7B211264" w14:textId="77777777" w:rsidR="008B752B" w:rsidRPr="00B23AD2" w:rsidRDefault="006E5200" w:rsidP="005164B2">
      <w:pPr>
        <w:jc w:val="both"/>
        <w:rPr>
          <w:rFonts w:ascii="Arial" w:eastAsia="Times New Roman" w:hAnsi="Arial" w:cs="Arial"/>
          <w:kern w:val="24"/>
          <w:sz w:val="21"/>
          <w:szCs w:val="21"/>
          <w:lang w:val="pt-PT"/>
        </w:rPr>
      </w:pPr>
      <w:r>
        <w:rPr>
          <w:rFonts w:ascii="Arial" w:eastAsia="Times New Roman" w:hAnsi="Arial" w:cs="Arial"/>
          <w:kern w:val="24"/>
          <w:sz w:val="21"/>
          <w:szCs w:val="21"/>
          <w:lang w:val="pt"/>
        </w:rPr>
        <w:t>As três dimensões dianteiras são:</w:t>
      </w:r>
    </w:p>
    <w:p w14:paraId="3ECB78E5" w14:textId="77777777" w:rsidR="008B752B" w:rsidRPr="00B23AD2" w:rsidRDefault="008B752B" w:rsidP="008B752B">
      <w:pPr>
        <w:spacing w:after="0"/>
        <w:ind w:right="269"/>
        <w:jc w:val="both"/>
        <w:rPr>
          <w:rFonts w:ascii="Arial" w:eastAsia="Times New Roman" w:hAnsi="Arial" w:cs="Arial"/>
          <w:kern w:val="24"/>
          <w:sz w:val="21"/>
          <w:szCs w:val="21"/>
          <w:lang w:val="pt-PT"/>
        </w:rPr>
      </w:pPr>
      <w:r>
        <w:rPr>
          <w:rFonts w:ascii="Arial" w:eastAsia="Times New Roman" w:hAnsi="Arial" w:cs="Arial"/>
          <w:kern w:val="24"/>
          <w:sz w:val="21"/>
          <w:szCs w:val="21"/>
          <w:lang w:val="pt"/>
        </w:rPr>
        <w:t>110/80 R19 (disponível no 1º quadrimestre)</w:t>
      </w:r>
    </w:p>
    <w:p w14:paraId="1EE9B8B1" w14:textId="77777777" w:rsidR="008B752B" w:rsidRPr="00B23AD2" w:rsidRDefault="008B752B" w:rsidP="008B752B">
      <w:pPr>
        <w:spacing w:after="0"/>
        <w:jc w:val="both"/>
        <w:rPr>
          <w:rFonts w:ascii="Arial" w:eastAsia="Times New Roman" w:hAnsi="Arial" w:cs="Arial"/>
          <w:kern w:val="24"/>
          <w:sz w:val="21"/>
          <w:szCs w:val="21"/>
          <w:lang w:val="pt-PT"/>
        </w:rPr>
      </w:pPr>
      <w:r>
        <w:rPr>
          <w:rFonts w:ascii="Arial" w:eastAsia="Times New Roman" w:hAnsi="Arial" w:cs="Arial"/>
          <w:kern w:val="24"/>
          <w:sz w:val="21"/>
          <w:szCs w:val="21"/>
          <w:lang w:val="pt"/>
        </w:rPr>
        <w:t>120/70 R19 (disponível no 1º quadrimestre)</w:t>
      </w:r>
    </w:p>
    <w:p w14:paraId="075F2D6E" w14:textId="77777777" w:rsidR="008B752B" w:rsidRPr="00B23AD2" w:rsidRDefault="008B752B" w:rsidP="008B752B">
      <w:pPr>
        <w:spacing w:after="0"/>
        <w:jc w:val="both"/>
        <w:rPr>
          <w:rFonts w:ascii="Arial" w:eastAsia="Times New Roman" w:hAnsi="Arial" w:cs="Arial"/>
          <w:kern w:val="24"/>
          <w:sz w:val="21"/>
          <w:szCs w:val="21"/>
          <w:lang w:val="pt-PT"/>
        </w:rPr>
      </w:pPr>
      <w:r>
        <w:rPr>
          <w:rFonts w:hAnsi="Arial"/>
          <w:kern w:val="24"/>
          <w:sz w:val="21"/>
          <w:szCs w:val="21"/>
          <w:lang w:val="pt"/>
        </w:rPr>
        <w:t>90/90 - 21</w:t>
      </w:r>
    </w:p>
    <w:p w14:paraId="695E813E" w14:textId="77777777" w:rsidR="008B752B" w:rsidRPr="00B23AD2" w:rsidRDefault="008B752B" w:rsidP="008B752B">
      <w:pPr>
        <w:spacing w:after="0"/>
        <w:jc w:val="both"/>
        <w:rPr>
          <w:rFonts w:ascii="Arial" w:eastAsia="Times New Roman" w:hAnsi="Arial" w:cs="Arial"/>
          <w:kern w:val="24"/>
          <w:sz w:val="21"/>
          <w:szCs w:val="21"/>
          <w:lang w:val="pt-PT"/>
        </w:rPr>
      </w:pPr>
    </w:p>
    <w:p w14:paraId="69910EC6" w14:textId="77777777" w:rsidR="008B752B" w:rsidRPr="00B23AD2" w:rsidRDefault="00BF6F56" w:rsidP="008B752B">
      <w:pPr>
        <w:spacing w:after="0"/>
        <w:jc w:val="both"/>
        <w:rPr>
          <w:rFonts w:ascii="Arial" w:eastAsia="Times New Roman" w:hAnsi="Arial" w:cs="Arial"/>
          <w:kern w:val="24"/>
          <w:sz w:val="21"/>
          <w:szCs w:val="21"/>
          <w:lang w:val="pt-PT"/>
        </w:rPr>
      </w:pPr>
      <w:r>
        <w:rPr>
          <w:rFonts w:ascii="Arial" w:eastAsia="Times New Roman" w:hAnsi="Arial" w:cs="Arial"/>
          <w:kern w:val="24"/>
          <w:sz w:val="21"/>
          <w:szCs w:val="21"/>
          <w:lang w:val="pt"/>
        </w:rPr>
        <w:t>As quatro dimensões traseiras são:</w:t>
      </w:r>
    </w:p>
    <w:p w14:paraId="7CF0A74E" w14:textId="77777777" w:rsidR="008B752B" w:rsidRPr="00B23AD2" w:rsidRDefault="008B752B" w:rsidP="008B752B">
      <w:pPr>
        <w:spacing w:after="0"/>
        <w:jc w:val="both"/>
        <w:rPr>
          <w:rFonts w:ascii="Arial" w:eastAsia="Times New Roman" w:hAnsi="Arial" w:cs="Arial"/>
          <w:kern w:val="24"/>
          <w:sz w:val="21"/>
          <w:szCs w:val="21"/>
          <w:lang w:val="pt-PT"/>
        </w:rPr>
      </w:pPr>
      <w:r>
        <w:rPr>
          <w:rFonts w:ascii="Arial" w:eastAsia="Times New Roman" w:hAnsi="Arial" w:cs="Arial"/>
          <w:kern w:val="24"/>
          <w:sz w:val="21"/>
          <w:szCs w:val="21"/>
          <w:lang w:val="pt"/>
        </w:rPr>
        <w:t>150/70 R 17 (disponível no 1º quadrimestre)</w:t>
      </w:r>
    </w:p>
    <w:p w14:paraId="374F5253" w14:textId="77777777" w:rsidR="008B752B" w:rsidRPr="00B23AD2" w:rsidRDefault="008B752B" w:rsidP="008B752B">
      <w:pPr>
        <w:spacing w:after="0"/>
        <w:jc w:val="both"/>
        <w:rPr>
          <w:rFonts w:ascii="Arial" w:eastAsia="Times New Roman" w:hAnsi="Arial" w:cs="Arial"/>
          <w:kern w:val="24"/>
          <w:sz w:val="21"/>
          <w:szCs w:val="21"/>
          <w:lang w:val="pt-PT"/>
        </w:rPr>
      </w:pPr>
      <w:r>
        <w:rPr>
          <w:rFonts w:ascii="Arial" w:eastAsia="Times New Roman" w:hAnsi="Arial" w:cs="Arial"/>
          <w:kern w:val="24"/>
          <w:sz w:val="21"/>
          <w:szCs w:val="21"/>
          <w:lang w:val="pt"/>
        </w:rPr>
        <w:t>170/60 R 17 (disponível no 1º quadrimestre)</w:t>
      </w:r>
    </w:p>
    <w:p w14:paraId="7915FEB5" w14:textId="77777777" w:rsidR="008B752B" w:rsidRPr="00B23AD2" w:rsidRDefault="008B752B" w:rsidP="008B752B">
      <w:pPr>
        <w:spacing w:after="0"/>
        <w:jc w:val="both"/>
        <w:rPr>
          <w:rFonts w:ascii="Arial" w:eastAsia="Times New Roman" w:hAnsi="Arial" w:cs="Arial"/>
          <w:kern w:val="24"/>
          <w:sz w:val="21"/>
          <w:szCs w:val="21"/>
          <w:lang w:val="pt-PT"/>
        </w:rPr>
      </w:pPr>
      <w:r>
        <w:rPr>
          <w:rFonts w:ascii="Arial" w:eastAsia="Times New Roman" w:hAnsi="Arial" w:cs="Arial"/>
          <w:kern w:val="24"/>
          <w:sz w:val="21"/>
          <w:szCs w:val="21"/>
          <w:lang w:val="pt"/>
        </w:rPr>
        <w:t>130/80 - 17</w:t>
      </w:r>
    </w:p>
    <w:p w14:paraId="5BD96DAC" w14:textId="77777777" w:rsidR="008B752B" w:rsidRPr="00B23AD2" w:rsidRDefault="008B752B" w:rsidP="008B752B">
      <w:pPr>
        <w:spacing w:after="0"/>
        <w:jc w:val="both"/>
        <w:rPr>
          <w:rFonts w:ascii="Arial" w:eastAsia="Times New Roman" w:hAnsi="Arial" w:cs="Arial"/>
          <w:kern w:val="24"/>
          <w:sz w:val="21"/>
          <w:szCs w:val="21"/>
          <w:lang w:val="pt-PT"/>
        </w:rPr>
      </w:pPr>
      <w:r>
        <w:rPr>
          <w:rFonts w:ascii="Arial" w:eastAsia="Times New Roman" w:hAnsi="Arial" w:cs="Arial"/>
          <w:kern w:val="24"/>
          <w:sz w:val="21"/>
          <w:szCs w:val="21"/>
          <w:lang w:val="pt"/>
        </w:rPr>
        <w:t>140/80 - 17</w:t>
      </w:r>
    </w:p>
    <w:p w14:paraId="3F514C81" w14:textId="77777777" w:rsidR="005164B2" w:rsidRPr="00B23AD2" w:rsidRDefault="005164B2" w:rsidP="008B752B">
      <w:pPr>
        <w:spacing w:after="0"/>
        <w:jc w:val="both"/>
        <w:rPr>
          <w:rFonts w:ascii="Arial" w:eastAsia="Times New Roman" w:hAnsi="Arial" w:cs="Arial"/>
          <w:kern w:val="24"/>
          <w:sz w:val="21"/>
          <w:szCs w:val="21"/>
          <w:lang w:val="pt-PT"/>
        </w:rPr>
      </w:pPr>
    </w:p>
    <w:p w14:paraId="2CF0D5B8" w14:textId="77777777" w:rsidR="008B752B" w:rsidRPr="00B23AD2" w:rsidRDefault="00A81FEA" w:rsidP="001E1BEE">
      <w:pPr>
        <w:spacing w:after="0"/>
        <w:jc w:val="both"/>
        <w:rPr>
          <w:sz w:val="21"/>
          <w:szCs w:val="21"/>
          <w:lang w:val="pt-PT"/>
        </w:rPr>
      </w:pPr>
      <w:r>
        <w:rPr>
          <w:sz w:val="21"/>
          <w:szCs w:val="21"/>
          <w:lang w:val="pt"/>
        </w:rPr>
        <w:t xml:space="preserve">O novo pneu MICHELIN </w:t>
      </w:r>
      <w:proofErr w:type="spellStart"/>
      <w:r>
        <w:rPr>
          <w:sz w:val="21"/>
          <w:szCs w:val="21"/>
          <w:lang w:val="pt"/>
        </w:rPr>
        <w:t>Anakee</w:t>
      </w:r>
      <w:proofErr w:type="spellEnd"/>
      <w:r>
        <w:rPr>
          <w:sz w:val="21"/>
          <w:szCs w:val="21"/>
          <w:lang w:val="pt"/>
        </w:rPr>
        <w:t xml:space="preserve"> Wild destina-se a motoristas que procuram aventura, sozinhos ou com passageiro, que se atrevem com excursões, em solitário ou em grupo, durante o fim-de-semana ou em expedições, para quem as duas rodas significa uma experiência ou uma descoberta. O </w:t>
      </w:r>
      <w:proofErr w:type="spellStart"/>
      <w:r>
        <w:rPr>
          <w:sz w:val="21"/>
          <w:szCs w:val="21"/>
          <w:lang w:val="pt"/>
        </w:rPr>
        <w:lastRenderedPageBreak/>
        <w:t>Anakee</w:t>
      </w:r>
      <w:proofErr w:type="spellEnd"/>
      <w:r>
        <w:rPr>
          <w:sz w:val="21"/>
          <w:szCs w:val="21"/>
          <w:lang w:val="pt"/>
        </w:rPr>
        <w:t xml:space="preserve"> Wild foi concebido para os pilotos que querem escapar das rotas asfaltadas, explorar tanto o potencial das motos destinadas à estrada como às pistas mais escarpadas, arenosas, rochosas ou enlameadas. O novo pneu MICHELIN </w:t>
      </w:r>
      <w:proofErr w:type="spellStart"/>
      <w:r>
        <w:rPr>
          <w:sz w:val="21"/>
          <w:szCs w:val="21"/>
          <w:lang w:val="pt"/>
        </w:rPr>
        <w:t>Anakee</w:t>
      </w:r>
      <w:proofErr w:type="spellEnd"/>
      <w:r>
        <w:rPr>
          <w:sz w:val="21"/>
          <w:szCs w:val="21"/>
          <w:lang w:val="pt"/>
        </w:rPr>
        <w:t xml:space="preserve"> Wild foi assim concebido para se adaptar a todos estes terrenos, a todas estas situações, aos climas mais variados… Resumindo, é um pneu «</w:t>
      </w:r>
      <w:proofErr w:type="spellStart"/>
      <w:r>
        <w:rPr>
          <w:sz w:val="21"/>
          <w:szCs w:val="21"/>
          <w:lang w:val="pt"/>
        </w:rPr>
        <w:t>multifunção</w:t>
      </w:r>
      <w:proofErr w:type="spellEnd"/>
      <w:r>
        <w:rPr>
          <w:sz w:val="21"/>
          <w:szCs w:val="21"/>
          <w:lang w:val="pt"/>
        </w:rPr>
        <w:t>» que desenvolve as suas performances em função das condições a que se enfrenta.</w:t>
      </w:r>
    </w:p>
    <w:p w14:paraId="2E43BA0E" w14:textId="77777777" w:rsidR="008B752B" w:rsidRPr="00B23AD2" w:rsidRDefault="008B752B" w:rsidP="008B752B">
      <w:pPr>
        <w:tabs>
          <w:tab w:val="left" w:pos="8715"/>
        </w:tabs>
        <w:spacing w:after="0"/>
        <w:jc w:val="both"/>
        <w:rPr>
          <w:sz w:val="21"/>
          <w:szCs w:val="21"/>
          <w:lang w:val="pt-PT"/>
        </w:rPr>
      </w:pPr>
      <w:r>
        <w:rPr>
          <w:lang w:val="pt"/>
        </w:rPr>
        <w:tab/>
      </w:r>
    </w:p>
    <w:p w14:paraId="77456620" w14:textId="77777777" w:rsidR="008B752B" w:rsidRDefault="008B752B" w:rsidP="004A2E85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  <w:lang w:val="pt"/>
        </w:rPr>
        <w:t xml:space="preserve">Os técnicos a cargo do design tinham a missão de desenvolver três séries de performances conjuntamente. Deste modo, o novo pneu MICHELIN </w:t>
      </w:r>
      <w:proofErr w:type="spellStart"/>
      <w:r>
        <w:rPr>
          <w:sz w:val="21"/>
          <w:szCs w:val="21"/>
          <w:lang w:val="pt"/>
        </w:rPr>
        <w:t>Anakee</w:t>
      </w:r>
      <w:proofErr w:type="spellEnd"/>
      <w:r>
        <w:rPr>
          <w:sz w:val="21"/>
          <w:szCs w:val="21"/>
          <w:lang w:val="pt"/>
        </w:rPr>
        <w:t xml:space="preserve"> Wild assegura:</w:t>
      </w:r>
    </w:p>
    <w:p w14:paraId="3C6BDEEC" w14:textId="77777777" w:rsidR="006D462D" w:rsidRPr="00134F9D" w:rsidRDefault="006D462D" w:rsidP="004A2E85">
      <w:pPr>
        <w:spacing w:after="0"/>
        <w:jc w:val="both"/>
        <w:rPr>
          <w:sz w:val="21"/>
          <w:szCs w:val="21"/>
        </w:rPr>
      </w:pPr>
    </w:p>
    <w:p w14:paraId="1153E2F9" w14:textId="77777777" w:rsidR="006D462D" w:rsidRPr="00B23AD2" w:rsidRDefault="00F96B63" w:rsidP="006D462D">
      <w:pPr>
        <w:pStyle w:val="Prrafodelista"/>
        <w:numPr>
          <w:ilvl w:val="0"/>
          <w:numId w:val="2"/>
        </w:numPr>
        <w:spacing w:after="0"/>
        <w:ind w:left="1418" w:hanging="567"/>
        <w:jc w:val="both"/>
        <w:rPr>
          <w:sz w:val="21"/>
          <w:szCs w:val="21"/>
          <w:lang w:val="pt-PT"/>
        </w:rPr>
      </w:pPr>
      <w:r>
        <w:rPr>
          <w:sz w:val="21"/>
          <w:szCs w:val="21"/>
          <w:lang w:val="pt"/>
        </w:rPr>
        <w:t>Excelente duração e resistência ao aquecimento e às agressões. É o fruto de um novo composto da banda de rolamento e da otimização da escultura.</w:t>
      </w:r>
    </w:p>
    <w:p w14:paraId="5A3718C3" w14:textId="77777777" w:rsidR="006D462D" w:rsidRPr="00B23AD2" w:rsidRDefault="001929B8" w:rsidP="006D462D">
      <w:pPr>
        <w:pStyle w:val="Prrafodelista"/>
        <w:numPr>
          <w:ilvl w:val="0"/>
          <w:numId w:val="2"/>
        </w:numPr>
        <w:spacing w:after="0"/>
        <w:ind w:left="1418" w:hanging="425"/>
        <w:jc w:val="both"/>
        <w:rPr>
          <w:sz w:val="21"/>
          <w:szCs w:val="21"/>
          <w:lang w:val="pt-PT"/>
        </w:rPr>
      </w:pPr>
      <w:r>
        <w:rPr>
          <w:sz w:val="21"/>
          <w:szCs w:val="21"/>
          <w:lang w:val="pt"/>
        </w:rPr>
        <w:t xml:space="preserve">Estabilidade e conforto na estrada. Derivado da tecnologia radial, disponível pela primeira vez no mundo num pneu com tacos em quatro dimensões. </w:t>
      </w:r>
    </w:p>
    <w:p w14:paraId="0EBDD46C" w14:textId="77777777" w:rsidR="008B752B" w:rsidRPr="00B23AD2" w:rsidRDefault="00AA1C95" w:rsidP="006D462D">
      <w:pPr>
        <w:pStyle w:val="Prrafodelista"/>
        <w:numPr>
          <w:ilvl w:val="0"/>
          <w:numId w:val="2"/>
        </w:numPr>
        <w:spacing w:after="0"/>
        <w:ind w:left="1418" w:hanging="142"/>
        <w:jc w:val="both"/>
        <w:rPr>
          <w:i/>
          <w:sz w:val="21"/>
          <w:szCs w:val="21"/>
          <w:lang w:val="pt-PT"/>
        </w:rPr>
      </w:pPr>
      <w:r>
        <w:rPr>
          <w:sz w:val="21"/>
          <w:szCs w:val="21"/>
          <w:lang w:val="pt"/>
        </w:rPr>
        <w:t xml:space="preserve">Aderência em solo molhado, precisão da pilotagem, tração e aderência fora da pista. Esta associação de performances provém de um design inovador da escultura da banda de rolamento, inspiradas na do pneu MICHELIN </w:t>
      </w:r>
      <w:proofErr w:type="spellStart"/>
      <w:r>
        <w:rPr>
          <w:sz w:val="21"/>
          <w:szCs w:val="21"/>
          <w:lang w:val="pt"/>
        </w:rPr>
        <w:t>Desert</w:t>
      </w:r>
      <w:proofErr w:type="spellEnd"/>
      <w:r>
        <w:rPr>
          <w:sz w:val="21"/>
          <w:szCs w:val="21"/>
          <w:lang w:val="pt"/>
        </w:rPr>
        <w:t xml:space="preserve">, 33 vezes vencedor do </w:t>
      </w:r>
      <w:proofErr w:type="spellStart"/>
      <w:r>
        <w:rPr>
          <w:sz w:val="21"/>
          <w:szCs w:val="21"/>
          <w:lang w:val="pt"/>
        </w:rPr>
        <w:t>rally</w:t>
      </w:r>
      <w:proofErr w:type="spellEnd"/>
      <w:r>
        <w:rPr>
          <w:sz w:val="21"/>
          <w:szCs w:val="21"/>
          <w:lang w:val="pt"/>
        </w:rPr>
        <w:t xml:space="preserve"> Dakar. </w:t>
      </w:r>
    </w:p>
    <w:p w14:paraId="238AF613" w14:textId="77777777" w:rsidR="008B752B" w:rsidRPr="00B23AD2" w:rsidRDefault="008B752B" w:rsidP="008B752B">
      <w:pPr>
        <w:spacing w:after="0"/>
        <w:jc w:val="both"/>
        <w:rPr>
          <w:b/>
          <w:bCs/>
          <w:sz w:val="21"/>
          <w:szCs w:val="21"/>
          <w:lang w:val="pt-PT"/>
        </w:rPr>
      </w:pPr>
    </w:p>
    <w:p w14:paraId="250EEB47" w14:textId="77777777" w:rsidR="008B752B" w:rsidRPr="00B23AD2" w:rsidRDefault="008B752B" w:rsidP="008B752B">
      <w:pPr>
        <w:spacing w:after="0"/>
        <w:jc w:val="both"/>
        <w:rPr>
          <w:b/>
          <w:bCs/>
          <w:sz w:val="21"/>
          <w:szCs w:val="21"/>
          <w:lang w:val="pt-PT"/>
        </w:rPr>
      </w:pPr>
      <w:r>
        <w:rPr>
          <w:b/>
          <w:bCs/>
          <w:sz w:val="21"/>
          <w:szCs w:val="21"/>
          <w:lang w:val="pt"/>
        </w:rPr>
        <w:t xml:space="preserve">A banda de rolamento do pneu MICHELIN </w:t>
      </w:r>
      <w:proofErr w:type="spellStart"/>
      <w:r>
        <w:rPr>
          <w:b/>
          <w:bCs/>
          <w:sz w:val="21"/>
          <w:szCs w:val="21"/>
          <w:lang w:val="pt"/>
        </w:rPr>
        <w:t>Anakee</w:t>
      </w:r>
      <w:proofErr w:type="spellEnd"/>
      <w:r>
        <w:rPr>
          <w:b/>
          <w:bCs/>
          <w:sz w:val="21"/>
          <w:szCs w:val="21"/>
          <w:lang w:val="pt"/>
        </w:rPr>
        <w:t xml:space="preserve"> Wild: um concentrado de tecnologias</w:t>
      </w:r>
    </w:p>
    <w:p w14:paraId="4864DB5C" w14:textId="77777777" w:rsidR="008B752B" w:rsidRPr="00B23AD2" w:rsidRDefault="001C14B6" w:rsidP="008B752B">
      <w:pPr>
        <w:pStyle w:val="Prrafodelista"/>
        <w:rPr>
          <w:sz w:val="20"/>
          <w:szCs w:val="20"/>
          <w:lang w:val="pt-PT"/>
        </w:rPr>
      </w:pPr>
      <w:r>
        <w:rPr>
          <w:noProof/>
          <w:lang w:val="pt"/>
        </w:rPr>
        <w:pict w14:anchorId="2A089177">
          <v:shapetype id="_x0000_t202" coordsize="21600,21600" o:spt="202" path="m0,0l0,21600,21600,21600,21600,0xe">
            <v:stroke joinstyle="miter"/>
            <v:path gradientshapeok="t" o:connecttype="rect"/>
          </v:shapetype>
          <v:shape id="Rectangle_x0020_3" o:spid="_x0000_s1026" type="#_x0000_t202" style="position:absolute;left:0;text-align:left;margin-left:21.2pt;margin-top:8.55pt;width:195.4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" strokecolor="white [3212]" strokeweight="2pt">
            <v:fill opacity="39321f"/>
            <v:shadow color="#eeece1 [3214]"/>
            <v:textbox inset="0,0,0,0">
              <w:txbxContent>
                <w:p w14:paraId="30C1653E" w14:textId="77777777" w:rsidR="008B752B" w:rsidRPr="00134F9D" w:rsidRDefault="001409B9" w:rsidP="008B752B">
                  <w:pPr>
                    <w:pStyle w:val="NormalWeb"/>
                    <w:spacing w:before="0" w:beforeAutospacing="0" w:after="0" w:afterAutospacing="0"/>
                    <w:rPr>
                      <w:b/>
                      <w:color w:val="262626" w:themeColor="text1"/>
                      <w:sz w:val="18"/>
                      <w:szCs w:val="18"/>
                    </w:rPr>
                  </w:pPr>
                  <w:r>
                    <w:rPr>
                      <w:rFonts w:asciiTheme="minorHAnsi" w:hAnsi="Arial" w:cstheme="minorBidi"/>
                      <w:b/>
                      <w:bCs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>Pneu traseiro: centrado na estabilidade</w:t>
                  </w:r>
                </w:p>
              </w:txbxContent>
            </v:textbox>
          </v:shape>
        </w:pict>
      </w:r>
      <w:r>
        <w:rPr>
          <w:noProof/>
          <w:lang w:val="pt"/>
        </w:rPr>
        <w:pict w14:anchorId="25C152B5">
          <v:shape id="_x0000_s1027" type="#_x0000_t202" style="position:absolute;left:0;text-align:left;margin-left:210.3pt;margin-top:8.7pt;width:259.7pt;height:3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" strokecolor="white [3212]" strokeweight="2pt">
            <v:fill opacity="39321f"/>
            <v:shadow color="#eeece1 [3214]"/>
            <v:textbox inset="0,0,0,0">
              <w:txbxContent>
                <w:p w14:paraId="216C360F" w14:textId="77777777" w:rsidR="008B752B" w:rsidRPr="00B23AD2" w:rsidRDefault="00927C3F" w:rsidP="008B752B">
                  <w:pPr>
                    <w:pStyle w:val="NormalWeb"/>
                    <w:spacing w:before="0" w:beforeAutospacing="0" w:after="0" w:afterAutospacing="0"/>
                    <w:jc w:val="right"/>
                    <w:rPr>
                      <w:b/>
                      <w:color w:val="262626" w:themeColor="text1"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Theme="minorHAnsi" w:hAnsi="Arial" w:cstheme="minorBidi"/>
                      <w:b/>
                      <w:bCs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 xml:space="preserve">Pneu dianteiro: centrado na precisão da condução e na aderência </w:t>
                  </w:r>
                </w:p>
              </w:txbxContent>
            </v:textbox>
          </v:shape>
        </w:pict>
      </w:r>
    </w:p>
    <w:p w14:paraId="604026B8" w14:textId="77777777" w:rsidR="008B752B" w:rsidRPr="00B23AD2" w:rsidRDefault="008B752B" w:rsidP="008B752B">
      <w:pPr>
        <w:pStyle w:val="Prrafodelista"/>
        <w:rPr>
          <w:sz w:val="20"/>
          <w:szCs w:val="20"/>
          <w:lang w:val="pt-PT"/>
        </w:rPr>
      </w:pPr>
    </w:p>
    <w:p w14:paraId="181A59EE" w14:textId="77777777" w:rsidR="008B752B" w:rsidRPr="00B23AD2" w:rsidRDefault="001C14B6" w:rsidP="008B752B">
      <w:pPr>
        <w:rPr>
          <w:sz w:val="20"/>
          <w:szCs w:val="20"/>
          <w:lang w:val="pt-PT"/>
        </w:rPr>
      </w:pPr>
      <w:r>
        <w:rPr>
          <w:noProof/>
          <w:lang w:val="pt"/>
        </w:rPr>
        <w:pict w14:anchorId="048EA061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Connecteur_x0020_droit_x0020_avec_x0020_fl_x00e8_che_x0020_46" o:spid="_x0000_s1056" type="#_x0000_t32" style="position:absolute;margin-left:310.2pt;margin-top:18.3pt;width:40.25pt;height:3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" strokecolor="#254b92 [3044]">
            <v:stroke startarrow="open" endarrow="open"/>
          </v:shape>
        </w:pict>
      </w:r>
      <w:r w:rsidR="00B21C38">
        <w:rPr>
          <w:noProof/>
          <w:lang w:eastAsia="es-ES_tradnl"/>
        </w:rPr>
        <w:drawing>
          <wp:anchor distT="0" distB="0" distL="114300" distR="114300" simplePos="0" relativeHeight="251659264" behindDoc="0" locked="0" layoutInCell="1" allowOverlap="1" wp14:anchorId="6EAB6CAC" wp14:editId="4174EE9B">
            <wp:simplePos x="0" y="0"/>
            <wp:positionH relativeFrom="column">
              <wp:posOffset>737870</wp:posOffset>
            </wp:positionH>
            <wp:positionV relativeFrom="paragraph">
              <wp:posOffset>110490</wp:posOffset>
            </wp:positionV>
            <wp:extent cx="1645285" cy="1547495"/>
            <wp:effectExtent l="0" t="0" r="0" b="0"/>
            <wp:wrapSquare wrapText="bothSides"/>
            <wp:docPr id="35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4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4528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"/>
        </w:rPr>
        <w:pict w14:anchorId="3DF28E58">
          <v:shape id="Connecteur_x0020_droit_x0020_avec_x0020_fl_x00e8_che_x0020_45" o:spid="_x0000_s1055" type="#_x0000_t32" style="position:absolute;margin-left:122.8pt;margin-top:9.05pt;width:74.5pt;height:4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" strokecolor="#254b92 [3044]">
            <v:stroke startarrow="open" endarrow="open"/>
          </v:shape>
        </w:pict>
      </w:r>
      <w:r>
        <w:rPr>
          <w:noProof/>
          <w:lang w:val="pt"/>
        </w:rPr>
        <w:pict w14:anchorId="1D4B9E3D">
          <v:shape id="ZoneTexte_x0020_1" o:spid="_x0000_s1028" type="#_x0000_t202" style="position:absolute;margin-left:195.25pt;margin-top:2.25pt;width:116.85pt;height: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" strokecolor="white [3212]" strokeweight="2pt">
            <v:fill opacity="39321f"/>
            <v:shadow color="#eeece1 [3214]"/>
            <v:textbox>
              <w:txbxContent>
                <w:p w14:paraId="18410D84" w14:textId="77777777" w:rsidR="008B752B" w:rsidRPr="00B23AD2" w:rsidRDefault="00A50D67" w:rsidP="008B75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  <w:lang w:val="pt-PT"/>
                    </w:rPr>
                  </w:pPr>
                  <w:r>
                    <w:rPr>
                      <w:rFonts w:cstheme="minorHAnsi"/>
                      <w:i/>
                      <w:iCs/>
                      <w:sz w:val="18"/>
                      <w:szCs w:val="18"/>
                      <w:lang w:val="pt"/>
                    </w:rPr>
                    <w:t>Blocos-ponte</w:t>
                  </w:r>
                  <w:r>
                    <w:rPr>
                      <w:rFonts w:cstheme="minorHAnsi"/>
                      <w:sz w:val="18"/>
                      <w:szCs w:val="18"/>
                      <w:lang w:val="pt"/>
                    </w:rPr>
                    <w:t>: a ponte entre os blocos/tacos exteriores permite criar um apoio adicional para um reforço da rigidez, especialmente benéfico nas curvas.</w:t>
                  </w:r>
                </w:p>
                <w:p w14:paraId="12B03E66" w14:textId="77777777" w:rsidR="008B752B" w:rsidRPr="00B23AD2" w:rsidRDefault="008B752B" w:rsidP="008B752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262626" w:themeColor="text1"/>
                      <w:sz w:val="18"/>
                      <w:szCs w:val="18"/>
                      <w:lang w:val="pt-PT"/>
                    </w:rPr>
                  </w:pPr>
                </w:p>
              </w:txbxContent>
            </v:textbox>
          </v:shape>
        </w:pict>
      </w:r>
      <w:r w:rsidR="00B21C38">
        <w:rPr>
          <w:noProof/>
          <w:lang w:eastAsia="es-ES_tradnl"/>
        </w:rPr>
        <w:drawing>
          <wp:anchor distT="0" distB="0" distL="114300" distR="114300" simplePos="0" relativeHeight="251662336" behindDoc="0" locked="0" layoutInCell="1" allowOverlap="1" wp14:anchorId="79023C95" wp14:editId="65DB29B2">
            <wp:simplePos x="0" y="0"/>
            <wp:positionH relativeFrom="column">
              <wp:posOffset>4116070</wp:posOffset>
            </wp:positionH>
            <wp:positionV relativeFrom="paragraph">
              <wp:posOffset>165100</wp:posOffset>
            </wp:positionV>
            <wp:extent cx="1651000" cy="1547495"/>
            <wp:effectExtent l="0" t="0" r="0" b="0"/>
            <wp:wrapSquare wrapText="bothSides"/>
            <wp:docPr id="22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5100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F8C751" w14:textId="77777777" w:rsidR="008B752B" w:rsidRPr="00B23AD2" w:rsidRDefault="001C14B6" w:rsidP="008B752B">
      <w:pPr>
        <w:rPr>
          <w:sz w:val="20"/>
          <w:szCs w:val="20"/>
          <w:lang w:val="pt-PT"/>
        </w:rPr>
      </w:pPr>
      <w:r>
        <w:rPr>
          <w:noProof/>
          <w:lang w:val="pt"/>
        </w:rPr>
        <w:pict w14:anchorId="23DB7E63">
          <v:shape id="_x0000_s1029" type="#_x0000_t202" style="position:absolute;margin-left:-22.8pt;margin-top:10.15pt;width:79.95pt;height:15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" strokecolor="white [3212]" strokeweight="2pt">
            <v:fill opacity="39321f"/>
            <v:shadow color="#eeece1 [3214]"/>
            <v:textbox>
              <w:txbxContent>
                <w:p w14:paraId="2789F0B3" w14:textId="77777777" w:rsidR="008B752B" w:rsidRPr="00B23AD2" w:rsidRDefault="00A50D67" w:rsidP="002948C6">
                  <w:pP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pt"/>
                    </w:rPr>
                    <w:t>Tacos traseiros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t"/>
                    </w:rPr>
                    <w:t xml:space="preserve">: a disposição dos tacos na banda de rolamento melhora a tração e contribui igualmente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t"/>
                    </w:rPr>
                    <w:br/>
                    <w:t>para uma excelente estabilidade.</w:t>
                  </w:r>
                </w:p>
              </w:txbxContent>
            </v:textbox>
          </v:shape>
        </w:pict>
      </w:r>
      <w:r>
        <w:rPr>
          <w:noProof/>
          <w:lang w:val="pt"/>
        </w:rPr>
        <w:pict w14:anchorId="368C64F2">
          <v:shape id="Connecteur_x0020_droit_x0020_avec_x0020_fl_x00e8_che_x0020_51" o:spid="_x0000_s1054" type="#_x0000_t32" style="position:absolute;margin-left:24pt;margin-top:10.1pt;width:56.1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" strokecolor="#254b92 [3044]">
            <v:stroke endarrow="open"/>
          </v:shape>
        </w:pict>
      </w:r>
    </w:p>
    <w:p w14:paraId="74034FAE" w14:textId="77777777" w:rsidR="008B752B" w:rsidRPr="00B23AD2" w:rsidRDefault="008B752B" w:rsidP="008B752B">
      <w:pPr>
        <w:rPr>
          <w:sz w:val="20"/>
          <w:szCs w:val="20"/>
          <w:lang w:val="pt-PT"/>
        </w:rPr>
      </w:pPr>
    </w:p>
    <w:p w14:paraId="3E14BD92" w14:textId="77777777" w:rsidR="008B752B" w:rsidRPr="00B23AD2" w:rsidRDefault="001C14B6" w:rsidP="008B752B">
      <w:pPr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pt"/>
        </w:rPr>
        <w:pict w14:anchorId="43096E9B">
          <v:roundrect id="Rectangle_x0020__x00e0__x0020_coins_x0020_arrondis_x0020_8" o:spid="_x0000_s1053" style="position:absolute;margin-left:111.2pt;margin-top:3.5pt;width:19.8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40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" filled="f" strokecolor="#ffc000" strokeweight="3.5pt">
            <v:path arrowok="t"/>
            <o:lock v:ext="edit" aspectratio="t"/>
          </v:roundrect>
        </w:pict>
      </w:r>
      <w:r>
        <w:rPr>
          <w:noProof/>
          <w:sz w:val="20"/>
          <w:szCs w:val="20"/>
          <w:lang w:val="pt"/>
        </w:rPr>
        <w:pict w14:anchorId="5BE51037">
          <v:roundrect id="_x0000_s1052" style="position:absolute;margin-left:366.2pt;margin-top:9.4pt;width:19.8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" filled="f" strokecolor="#ffc000" strokeweight="3.5pt">
            <v:path arrowok="t"/>
            <o:lock v:ext="edit" aspectratio="t"/>
          </v:roundrect>
        </w:pict>
      </w:r>
    </w:p>
    <w:p w14:paraId="3CB97184" w14:textId="77777777" w:rsidR="008B752B" w:rsidRPr="00B23AD2" w:rsidRDefault="001C14B6" w:rsidP="008B752B">
      <w:pPr>
        <w:spacing w:after="0"/>
        <w:jc w:val="both"/>
        <w:rPr>
          <w:sz w:val="20"/>
          <w:szCs w:val="20"/>
          <w:lang w:val="pt-PT"/>
        </w:rPr>
      </w:pPr>
      <w:r>
        <w:rPr>
          <w:noProof/>
          <w:lang w:val="pt"/>
        </w:rPr>
        <w:pict w14:anchorId="7DABFAFF">
          <v:shape id="_x0000_s1030" type="#_x0000_t202" style="position:absolute;left:0;text-align:left;margin-left:197.55pt;margin-top:1.35pt;width:106.5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" strokecolor="white [3212]" strokeweight="2pt">
            <v:fill opacity="39321f"/>
            <v:shadow color="#eeece1 [3214]"/>
            <v:textbox>
              <w:txbxContent>
                <w:p w14:paraId="4D974294" w14:textId="77777777" w:rsidR="008B752B" w:rsidRPr="00B23AD2" w:rsidRDefault="00A50D67" w:rsidP="008B752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262626" w:themeColor="text1"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color w:val="262626" w:themeColor="text1"/>
                      <w:sz w:val="18"/>
                      <w:szCs w:val="18"/>
                      <w:lang w:val="pt"/>
                    </w:rPr>
                    <w:t>Bloco-M</w:t>
                  </w:r>
                  <w:r>
                    <w:rPr>
                      <w:rFonts w:asciiTheme="minorHAnsi" w:hAnsiTheme="minorHAnsi" w:cstheme="minorHAnsi"/>
                      <w:color w:val="262626" w:themeColor="text1"/>
                      <w:sz w:val="18"/>
                      <w:szCs w:val="18"/>
                      <w:lang w:val="pt"/>
                    </w:rPr>
                    <w:t>: é a marca dos pneus MICHELIN em off-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262626" w:themeColor="text1"/>
                      <w:sz w:val="18"/>
                      <w:szCs w:val="18"/>
                      <w:lang w:val="pt"/>
                    </w:rPr>
                    <w:t>road</w:t>
                  </w:r>
                  <w:proofErr w:type="spellEnd"/>
                </w:p>
              </w:txbxContent>
            </v:textbox>
          </v:shape>
        </w:pict>
      </w:r>
    </w:p>
    <w:p w14:paraId="3144A8E0" w14:textId="77777777" w:rsidR="008B752B" w:rsidRPr="00B23AD2" w:rsidRDefault="001C14B6" w:rsidP="008B752B">
      <w:pPr>
        <w:jc w:val="both"/>
        <w:rPr>
          <w:b/>
          <w:bCs/>
          <w:sz w:val="20"/>
          <w:szCs w:val="20"/>
          <w:lang w:val="pt-PT"/>
        </w:rPr>
      </w:pPr>
      <w:r>
        <w:rPr>
          <w:b/>
          <w:bCs/>
          <w:noProof/>
          <w:sz w:val="20"/>
          <w:szCs w:val="20"/>
          <w:lang w:val="pt"/>
        </w:rPr>
        <w:pict w14:anchorId="49C913DA">
          <v:shape id="Connecteur_x0020_droit_x0020_avec_x0020_fl_x00e8_che_x0020_14" o:spid="_x0000_s1051" type="#_x0000_t32" style="position:absolute;left:0;text-align:left;margin-left:102.3pt;margin-top:18.6pt;width:48.6pt;height:8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" strokecolor="#254b92 [3044]">
            <v:stroke startarrow="open" endarrow="open"/>
          </v:shape>
        </w:pict>
      </w:r>
      <w:r>
        <w:rPr>
          <w:b/>
          <w:bCs/>
          <w:noProof/>
          <w:sz w:val="20"/>
          <w:szCs w:val="20"/>
          <w:lang w:val="pt"/>
        </w:rPr>
        <w:pict w14:anchorId="420B7EEB">
          <v:shape id="Connecteur_x0020_droit_x0020_avec_x0020_fl_x00e8_che_x0020_13" o:spid="_x0000_s1050" type="#_x0000_t32" style="position:absolute;left:0;text-align:left;margin-left:350.2pt;margin-top:15.8pt;width:21pt;height:29.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" strokecolor="#254b92 [3044]">
            <v:stroke startarrow="open" endarrow="open"/>
          </v:shape>
        </w:pict>
      </w:r>
      <w:r>
        <w:rPr>
          <w:b/>
          <w:bCs/>
          <w:noProof/>
          <w:sz w:val="20"/>
          <w:szCs w:val="20"/>
          <w:lang w:val="pt"/>
        </w:rPr>
        <w:pict w14:anchorId="4E10C65A">
          <v:shape id="Connecteur_x0020_droit_x0020_avec_x0020_fl_x00e8_che_x0020_4" o:spid="_x0000_s1049" type="#_x0000_t32" style="position:absolute;left:0;text-align:left;margin-left:122.1pt;margin-top:15.8pt;width:23.35pt;height:2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" strokecolor="#254b92 [3044]">
            <v:stroke startarrow="open" endarrow="open"/>
          </v:shape>
        </w:pict>
      </w:r>
    </w:p>
    <w:p w14:paraId="320F5DA3" w14:textId="77777777" w:rsidR="008B752B" w:rsidRPr="00B23AD2" w:rsidRDefault="001C14B6" w:rsidP="008B752B">
      <w:pPr>
        <w:rPr>
          <w:lang w:val="pt-PT"/>
        </w:rPr>
      </w:pPr>
      <w:r>
        <w:rPr>
          <w:noProof/>
          <w:lang w:val="pt"/>
        </w:rPr>
        <w:pict w14:anchorId="74964162">
          <v:shape id="_x0000_s1031" type="#_x0000_t202" style="position:absolute;margin-left:144.4pt;margin-top:15.95pt;width:216.55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" strokecolor="white [3212]" strokeweight="2pt">
            <v:fill opacity="39321f"/>
            <v:shadow color="#eeece1 [3214]"/>
            <v:textbox>
              <w:txbxContent>
                <w:p w14:paraId="008F5B89" w14:textId="77777777" w:rsidR="008B752B" w:rsidRPr="00B23AD2" w:rsidRDefault="00AF28B6" w:rsidP="008B75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pt"/>
                    </w:rPr>
                    <w:t>Blocos do ombro escalonados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t"/>
                    </w:rPr>
                    <w:t xml:space="preserve"> =&gt; os tacos exteriores que ultrapassam os ombros favorecem, em terrenos difíceis, sair dos trilhos criando uma aderência adicional.</w:t>
                  </w:r>
                </w:p>
                <w:p w14:paraId="16B74334" w14:textId="77777777" w:rsidR="008B752B" w:rsidRPr="00B23AD2" w:rsidRDefault="008B752B" w:rsidP="008B752B">
                  <w:pPr>
                    <w:pStyle w:val="NormalWeb"/>
                    <w:spacing w:before="0" w:beforeAutospacing="0" w:after="0" w:afterAutospacing="0"/>
                    <w:rPr>
                      <w:color w:val="262626" w:themeColor="text1"/>
                      <w:sz w:val="18"/>
                      <w:szCs w:val="18"/>
                      <w:lang w:val="pt-PT"/>
                    </w:rPr>
                  </w:pPr>
                </w:p>
              </w:txbxContent>
            </v:textbox>
          </v:shape>
        </w:pict>
      </w:r>
    </w:p>
    <w:p w14:paraId="1287FBE7" w14:textId="77777777" w:rsidR="008B752B" w:rsidRPr="00B23AD2" w:rsidRDefault="008B752B" w:rsidP="008B752B">
      <w:pPr>
        <w:rPr>
          <w:lang w:val="pt-PT"/>
        </w:rPr>
      </w:pPr>
    </w:p>
    <w:p w14:paraId="05D77D8D" w14:textId="77777777" w:rsidR="008B752B" w:rsidRPr="00B23AD2" w:rsidRDefault="001C14B6" w:rsidP="008B752B">
      <w:pPr>
        <w:rPr>
          <w:b/>
          <w:lang w:val="pt-PT"/>
        </w:rPr>
      </w:pPr>
      <w:r>
        <w:rPr>
          <w:noProof/>
          <w:lang w:val="pt"/>
        </w:rPr>
        <w:pict w14:anchorId="435752E0">
          <v:shape id="_x0000_s1032" type="#_x0000_t202" style="position:absolute;margin-left:145.4pt;margin-top:23.6pt;width:245.8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" strokecolor="white [3212]" strokeweight="2pt">
            <v:fill opacity="39321f"/>
            <v:shadow color="#eeece1 [3214]"/>
            <v:textbox>
              <w:txbxContent>
                <w:p w14:paraId="1FB4851F" w14:textId="77777777" w:rsidR="008B752B" w:rsidRPr="00B23AD2" w:rsidRDefault="007C755E" w:rsidP="008B75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pt"/>
                    </w:rPr>
                    <w:t>Linha de dentes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t"/>
                    </w:rPr>
                    <w:t xml:space="preserve"> =&gt; As ranhuras dos tacos (tanto no pneu dianteiro como no traseiro) minimizam a retenção de pedras e facilitam a evacuação da lama.</w:t>
                  </w:r>
                </w:p>
                <w:p w14:paraId="6B63AFEB" w14:textId="77777777" w:rsidR="008B752B" w:rsidRPr="00B23AD2" w:rsidRDefault="008B752B" w:rsidP="008B75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</w:pPr>
                </w:p>
                <w:p w14:paraId="6A60AEA9" w14:textId="77777777" w:rsidR="008B752B" w:rsidRPr="00B23AD2" w:rsidRDefault="008B752B" w:rsidP="008B752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262626" w:themeColor="text1"/>
                      <w:sz w:val="18"/>
                      <w:szCs w:val="18"/>
                      <w:lang w:val="pt-PT"/>
                    </w:rPr>
                  </w:pPr>
                </w:p>
              </w:txbxContent>
            </v:textbox>
          </v:shape>
        </w:pict>
      </w:r>
    </w:p>
    <w:p w14:paraId="36F83947" w14:textId="77777777" w:rsidR="008B752B" w:rsidRPr="00B23AD2" w:rsidRDefault="008B752B" w:rsidP="008B752B">
      <w:pPr>
        <w:spacing w:after="0"/>
        <w:rPr>
          <w:b/>
          <w:lang w:val="pt-PT"/>
        </w:rPr>
      </w:pPr>
    </w:p>
    <w:p w14:paraId="6BBA3554" w14:textId="77777777" w:rsidR="008B752B" w:rsidRPr="00B23AD2" w:rsidRDefault="008B752B" w:rsidP="008B752B">
      <w:pPr>
        <w:spacing w:after="0"/>
        <w:rPr>
          <w:b/>
          <w:lang w:val="pt-PT"/>
        </w:rPr>
      </w:pPr>
    </w:p>
    <w:p w14:paraId="619CBDDE" w14:textId="77777777" w:rsidR="008B752B" w:rsidRPr="00B23AD2" w:rsidRDefault="008B752B" w:rsidP="008B752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sz w:val="20"/>
          <w:szCs w:val="20"/>
          <w:lang w:val="pt-PT"/>
        </w:rPr>
      </w:pPr>
    </w:p>
    <w:p w14:paraId="552CCC48" w14:textId="77777777" w:rsidR="008B752B" w:rsidRPr="00B23AD2" w:rsidRDefault="008B752B" w:rsidP="008B752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sz w:val="20"/>
          <w:szCs w:val="20"/>
          <w:lang w:val="pt-PT"/>
        </w:rPr>
      </w:pPr>
    </w:p>
    <w:p w14:paraId="32A5CFCE" w14:textId="77777777" w:rsidR="008B752B" w:rsidRPr="00B23AD2" w:rsidRDefault="008B752B" w:rsidP="008B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pt-PT"/>
        </w:rPr>
      </w:pPr>
    </w:p>
    <w:p w14:paraId="1E21F006" w14:textId="77777777" w:rsidR="008B752B" w:rsidRPr="00B23AD2" w:rsidRDefault="008B752B" w:rsidP="008B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pt-PT"/>
        </w:rPr>
      </w:pPr>
    </w:p>
    <w:p w14:paraId="1701D605" w14:textId="77777777" w:rsidR="008B752B" w:rsidRPr="00B23AD2" w:rsidRDefault="00A54A18" w:rsidP="008B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1"/>
          <w:szCs w:val="21"/>
          <w:lang w:val="pt-PT"/>
        </w:rPr>
      </w:pPr>
      <w:r>
        <w:rPr>
          <w:rFonts w:ascii="Times" w:hAnsi="Times"/>
          <w:sz w:val="21"/>
          <w:szCs w:val="21"/>
          <w:lang w:val="pt"/>
        </w:rPr>
        <w:br w:type="column"/>
      </w:r>
      <w:r>
        <w:rPr>
          <w:rFonts w:ascii="Times" w:hAnsi="Times"/>
          <w:b/>
          <w:bCs/>
          <w:i/>
          <w:iCs/>
          <w:sz w:val="30"/>
          <w:szCs w:val="30"/>
          <w:lang w:val="pt"/>
        </w:rPr>
        <w:lastRenderedPageBreak/>
        <w:t>A corrida de obstáculos</w:t>
      </w:r>
      <w:r>
        <w:rPr>
          <w:rFonts w:ascii="Times" w:hAnsi="Times"/>
          <w:sz w:val="30"/>
          <w:szCs w:val="30"/>
          <w:lang w:val="pt"/>
        </w:rPr>
        <w:br/>
      </w:r>
    </w:p>
    <w:p w14:paraId="3C7C4E5D" w14:textId="77777777" w:rsidR="008B752B" w:rsidRPr="00B23AD2" w:rsidRDefault="002A7AE7" w:rsidP="008B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pt-PT"/>
        </w:rPr>
      </w:pPr>
      <w:r>
        <w:rPr>
          <w:rFonts w:ascii="Arial" w:hAnsi="Arial" w:cs="Arial"/>
          <w:b/>
          <w:bCs/>
          <w:sz w:val="21"/>
          <w:szCs w:val="21"/>
          <w:lang w:val="pt"/>
        </w:rPr>
        <w:t xml:space="preserve">O novo pneu MICHELIN </w:t>
      </w:r>
      <w:proofErr w:type="spellStart"/>
      <w:r>
        <w:rPr>
          <w:rFonts w:ascii="Arial" w:hAnsi="Arial" w:cs="Arial"/>
          <w:b/>
          <w:bCs/>
          <w:sz w:val="21"/>
          <w:szCs w:val="21"/>
          <w:lang w:val="pt"/>
        </w:rPr>
        <w:t>Anakee</w:t>
      </w:r>
      <w:proofErr w:type="spellEnd"/>
      <w:r>
        <w:rPr>
          <w:rFonts w:ascii="Arial" w:hAnsi="Arial" w:cs="Arial"/>
          <w:b/>
          <w:bCs/>
          <w:sz w:val="21"/>
          <w:szCs w:val="21"/>
          <w:lang w:val="pt"/>
        </w:rPr>
        <w:t xml:space="preserve"> Wild foi desenvolvido com a colaboração dos motoristas e da T3 Aventure, especialista em expedições extremas em todos os continentes</w:t>
      </w:r>
      <w:r>
        <w:rPr>
          <w:rFonts w:ascii="Arial" w:hAnsi="Arial" w:cs="Arial"/>
          <w:sz w:val="21"/>
          <w:szCs w:val="21"/>
          <w:lang w:val="pt"/>
        </w:rPr>
        <w:t> </w:t>
      </w:r>
    </w:p>
    <w:p w14:paraId="07D729BE" w14:textId="77777777" w:rsidR="008B752B" w:rsidRPr="00B23AD2" w:rsidRDefault="008B752B" w:rsidP="008B75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pt-PT"/>
        </w:rPr>
      </w:pPr>
    </w:p>
    <w:p w14:paraId="64691D56" w14:textId="77777777" w:rsidR="008B752B" w:rsidRPr="00B23AD2" w:rsidRDefault="00A821CE" w:rsidP="006B74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pt-PT"/>
        </w:rPr>
      </w:pPr>
      <w:r>
        <w:rPr>
          <w:rFonts w:ascii="Arial" w:hAnsi="Arial" w:cs="Arial"/>
          <w:sz w:val="21"/>
          <w:szCs w:val="21"/>
          <w:lang w:val="pt"/>
        </w:rPr>
        <w:t xml:space="preserve">A empresa T3 Aventure, com a qual a Michelin </w:t>
      </w:r>
      <w:proofErr w:type="spellStart"/>
      <w:r>
        <w:rPr>
          <w:rFonts w:ascii="Arial" w:hAnsi="Arial" w:cs="Arial"/>
          <w:sz w:val="21"/>
          <w:szCs w:val="21"/>
          <w:lang w:val="pt"/>
        </w:rPr>
        <w:t>contactou</w:t>
      </w:r>
      <w:proofErr w:type="spellEnd"/>
      <w:r>
        <w:rPr>
          <w:rFonts w:ascii="Arial" w:hAnsi="Arial" w:cs="Arial"/>
          <w:sz w:val="21"/>
          <w:szCs w:val="21"/>
          <w:lang w:val="pt"/>
        </w:rPr>
        <w:t xml:space="preserve"> em 2013, contribuiu para o desenvolvimento do pneu MICHELIN </w:t>
      </w:r>
      <w:proofErr w:type="spellStart"/>
      <w:r>
        <w:rPr>
          <w:rFonts w:ascii="Arial" w:hAnsi="Arial" w:cs="Arial"/>
          <w:sz w:val="21"/>
          <w:szCs w:val="21"/>
          <w:lang w:val="pt"/>
        </w:rPr>
        <w:t>Anakee</w:t>
      </w:r>
      <w:proofErr w:type="spellEnd"/>
      <w:r>
        <w:rPr>
          <w:rFonts w:ascii="Arial" w:hAnsi="Arial" w:cs="Arial"/>
          <w:sz w:val="21"/>
          <w:szCs w:val="21"/>
          <w:lang w:val="pt"/>
        </w:rPr>
        <w:t xml:space="preserve"> Wild submetendo-o a duras provas nos quatro continentes, pelos quais se percorreram 40.000 km montados nas BMW R 1200 GS, competindo em 4 </w:t>
      </w:r>
      <w:proofErr w:type="spellStart"/>
      <w:r>
        <w:rPr>
          <w:rFonts w:ascii="Arial" w:hAnsi="Arial" w:cs="Arial"/>
          <w:sz w:val="21"/>
          <w:szCs w:val="21"/>
          <w:lang w:val="pt"/>
        </w:rPr>
        <w:t>raids</w:t>
      </w:r>
      <w:proofErr w:type="spellEnd"/>
      <w:r>
        <w:rPr>
          <w:rFonts w:ascii="Arial" w:hAnsi="Arial" w:cs="Arial"/>
          <w:sz w:val="21"/>
          <w:szCs w:val="21"/>
          <w:lang w:val="pt"/>
        </w:rPr>
        <w:t>, num espectro de temperaturas de 50° C (entre – 5°C e 45°C):</w:t>
      </w:r>
    </w:p>
    <w:p w14:paraId="2F9758BD" w14:textId="77777777" w:rsidR="00D43A4C" w:rsidRPr="00B23AD2" w:rsidRDefault="008B752B" w:rsidP="005C252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  <w:lang w:val="pt-PT"/>
        </w:rPr>
      </w:pPr>
      <w:r>
        <w:rPr>
          <w:rFonts w:ascii="Arial" w:hAnsi="Arial" w:cs="Arial"/>
          <w:sz w:val="21"/>
          <w:szCs w:val="21"/>
          <w:lang w:val="pt"/>
        </w:rPr>
        <w:t xml:space="preserve">12.500 km em 2013, durante a expedição </w:t>
      </w:r>
      <w:proofErr w:type="spellStart"/>
      <w:r>
        <w:rPr>
          <w:rFonts w:ascii="Arial" w:hAnsi="Arial" w:cs="Arial"/>
          <w:sz w:val="21"/>
          <w:szCs w:val="21"/>
          <w:lang w:val="pt"/>
        </w:rPr>
        <w:t>Long</w:t>
      </w:r>
      <w:proofErr w:type="spellEnd"/>
      <w:r>
        <w:rPr>
          <w:rFonts w:ascii="Arial" w:hAnsi="Arial" w:cs="Arial"/>
          <w:sz w:val="21"/>
          <w:szCs w:val="21"/>
          <w:lang w:val="pt"/>
        </w:rPr>
        <w:t xml:space="preserve"> Way Home </w:t>
      </w:r>
      <w:proofErr w:type="spellStart"/>
      <w:r>
        <w:rPr>
          <w:rFonts w:ascii="Arial" w:hAnsi="Arial" w:cs="Arial"/>
          <w:sz w:val="21"/>
          <w:szCs w:val="21"/>
          <w:lang w:val="pt"/>
        </w:rPr>
        <w:t>Asia</w:t>
      </w:r>
      <w:proofErr w:type="spellEnd"/>
      <w:r>
        <w:rPr>
          <w:rFonts w:ascii="Arial" w:hAnsi="Arial" w:cs="Arial"/>
          <w:sz w:val="21"/>
          <w:szCs w:val="21"/>
          <w:lang w:val="pt"/>
        </w:rPr>
        <w:t xml:space="preserve">, de </w:t>
      </w:r>
      <w:proofErr w:type="spellStart"/>
      <w:r>
        <w:rPr>
          <w:rFonts w:ascii="Arial" w:hAnsi="Arial" w:cs="Arial"/>
          <w:sz w:val="21"/>
          <w:szCs w:val="21"/>
          <w:lang w:val="pt"/>
        </w:rPr>
        <w:t>Ulán</w:t>
      </w:r>
      <w:proofErr w:type="spellEnd"/>
      <w:r>
        <w:rPr>
          <w:rFonts w:ascii="Arial" w:hAnsi="Arial" w:cs="Arial"/>
          <w:sz w:val="21"/>
          <w:szCs w:val="21"/>
          <w:lang w:val="pt"/>
        </w:rPr>
        <w:t xml:space="preserve"> Bator, capital da Mongólia, a Istambul, na Turquia.</w:t>
      </w:r>
    </w:p>
    <w:p w14:paraId="5C342519" w14:textId="77777777" w:rsidR="008B752B" w:rsidRPr="00B23AD2" w:rsidRDefault="008B752B" w:rsidP="005C252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  <w:lang w:val="pt-PT"/>
        </w:rPr>
      </w:pPr>
      <w:r>
        <w:rPr>
          <w:rFonts w:ascii="Arial" w:hAnsi="Arial" w:cs="Arial"/>
          <w:sz w:val="21"/>
          <w:szCs w:val="21"/>
          <w:lang w:val="pt"/>
        </w:rPr>
        <w:t xml:space="preserve">7.500 km em outubro de 2014, durante o </w:t>
      </w:r>
      <w:proofErr w:type="spellStart"/>
      <w:r>
        <w:rPr>
          <w:rFonts w:ascii="Arial" w:hAnsi="Arial" w:cs="Arial"/>
          <w:sz w:val="21"/>
          <w:szCs w:val="21"/>
          <w:lang w:val="pt"/>
        </w:rPr>
        <w:t>raid</w:t>
      </w:r>
      <w:proofErr w:type="spellEnd"/>
      <w:r>
        <w:rPr>
          <w:rFonts w:ascii="Arial" w:hAnsi="Arial" w:cs="Arial"/>
          <w:sz w:val="21"/>
          <w:szCs w:val="21"/>
          <w:lang w:val="pt"/>
        </w:rPr>
        <w:t xml:space="preserve"> GS </w:t>
      </w:r>
      <w:proofErr w:type="spellStart"/>
      <w:r>
        <w:rPr>
          <w:rFonts w:ascii="Arial" w:hAnsi="Arial" w:cs="Arial"/>
          <w:sz w:val="21"/>
          <w:szCs w:val="21"/>
          <w:lang w:val="pt"/>
        </w:rPr>
        <w:t>Zulú</w:t>
      </w:r>
      <w:proofErr w:type="spellEnd"/>
      <w:r>
        <w:rPr>
          <w:rFonts w:ascii="Arial" w:hAnsi="Arial" w:cs="Arial"/>
          <w:sz w:val="21"/>
          <w:szCs w:val="21"/>
          <w:lang w:val="pt"/>
        </w:rPr>
        <w:t>, de Windhoek, capital da Namíbia, a Cidade do Cabo, na África do Sul.</w:t>
      </w:r>
    </w:p>
    <w:p w14:paraId="57801323" w14:textId="77777777" w:rsidR="008B752B" w:rsidRPr="00B23AD2" w:rsidRDefault="008B752B" w:rsidP="005C252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  <w:lang w:val="pt-PT"/>
        </w:rPr>
      </w:pPr>
      <w:r>
        <w:rPr>
          <w:rFonts w:ascii="Arial" w:hAnsi="Arial" w:cs="Arial"/>
          <w:sz w:val="21"/>
          <w:szCs w:val="21"/>
          <w:lang w:val="pt"/>
        </w:rPr>
        <w:t xml:space="preserve">4.000 km em 6 dias da primavera de 2015, durante o Wild </w:t>
      </w:r>
      <w:proofErr w:type="spellStart"/>
      <w:r>
        <w:rPr>
          <w:rFonts w:ascii="Arial" w:hAnsi="Arial" w:cs="Arial"/>
          <w:sz w:val="21"/>
          <w:szCs w:val="21"/>
          <w:lang w:val="pt"/>
        </w:rPr>
        <w:t>Runners</w:t>
      </w:r>
      <w:proofErr w:type="spellEnd"/>
      <w:r>
        <w:rPr>
          <w:rFonts w:ascii="Arial" w:hAnsi="Arial" w:cs="Arial"/>
          <w:sz w:val="21"/>
          <w:szCs w:val="21"/>
          <w:lang w:val="pt"/>
        </w:rPr>
        <w:t xml:space="preserve"> em Espanha e França; 15.000 km no outono de 2015 durante o </w:t>
      </w:r>
      <w:proofErr w:type="spellStart"/>
      <w:r>
        <w:rPr>
          <w:rFonts w:ascii="Arial" w:hAnsi="Arial" w:cs="Arial"/>
          <w:sz w:val="21"/>
          <w:szCs w:val="21"/>
          <w:lang w:val="pt"/>
        </w:rPr>
        <w:t>Raid</w:t>
      </w:r>
      <w:proofErr w:type="spellEnd"/>
      <w:r>
        <w:rPr>
          <w:rFonts w:ascii="Arial" w:hAnsi="Arial" w:cs="Arial"/>
          <w:sz w:val="21"/>
          <w:szCs w:val="21"/>
          <w:lang w:val="pt"/>
        </w:rPr>
        <w:t xml:space="preserve"> GS Gringo, entre Montevideo, capital do Uruguai e </w:t>
      </w:r>
      <w:proofErr w:type="spellStart"/>
      <w:r>
        <w:rPr>
          <w:rFonts w:ascii="Arial" w:hAnsi="Arial" w:cs="Arial"/>
          <w:sz w:val="21"/>
          <w:szCs w:val="21"/>
          <w:lang w:val="pt"/>
        </w:rPr>
        <w:t>Ushuaia</w:t>
      </w:r>
      <w:proofErr w:type="spellEnd"/>
      <w:r>
        <w:rPr>
          <w:rFonts w:ascii="Arial" w:hAnsi="Arial" w:cs="Arial"/>
          <w:sz w:val="21"/>
          <w:szCs w:val="21"/>
          <w:lang w:val="pt"/>
        </w:rPr>
        <w:t xml:space="preserve">, na Argentina, passando por </w:t>
      </w:r>
      <w:proofErr w:type="spellStart"/>
      <w:r>
        <w:rPr>
          <w:rFonts w:ascii="Arial" w:hAnsi="Arial" w:cs="Arial"/>
          <w:sz w:val="21"/>
          <w:szCs w:val="21"/>
          <w:lang w:val="pt"/>
        </w:rPr>
        <w:t>Antofagasta</w:t>
      </w:r>
      <w:proofErr w:type="spellEnd"/>
      <w:r>
        <w:rPr>
          <w:rFonts w:ascii="Arial" w:hAnsi="Arial" w:cs="Arial"/>
          <w:sz w:val="21"/>
          <w:szCs w:val="21"/>
          <w:lang w:val="pt"/>
        </w:rPr>
        <w:t xml:space="preserve">, cidade costeira do Chile, depois de ter atravessado o Brasil, o Paraguai, a Bolívia e o </w:t>
      </w:r>
      <w:proofErr w:type="spellStart"/>
      <w:r>
        <w:rPr>
          <w:rFonts w:ascii="Arial" w:hAnsi="Arial" w:cs="Arial"/>
          <w:sz w:val="21"/>
          <w:szCs w:val="21"/>
          <w:lang w:val="pt"/>
        </w:rPr>
        <w:t>Perú</w:t>
      </w:r>
      <w:proofErr w:type="spellEnd"/>
      <w:r>
        <w:rPr>
          <w:rFonts w:ascii="Arial" w:hAnsi="Arial" w:cs="Arial"/>
          <w:sz w:val="21"/>
          <w:szCs w:val="21"/>
          <w:lang w:val="pt"/>
        </w:rPr>
        <w:t>.</w:t>
      </w:r>
    </w:p>
    <w:p w14:paraId="676B047F" w14:textId="77777777" w:rsidR="008B752B" w:rsidRPr="00B23AD2" w:rsidRDefault="008B752B" w:rsidP="008B75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pt-PT"/>
        </w:rPr>
      </w:pPr>
    </w:p>
    <w:p w14:paraId="0F9873BA" w14:textId="77777777" w:rsidR="00C00819" w:rsidRPr="00B23AD2" w:rsidRDefault="00927E84" w:rsidP="008B75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pt-PT"/>
        </w:rPr>
      </w:pPr>
      <w:r>
        <w:rPr>
          <w:rFonts w:ascii="Arial" w:hAnsi="Arial" w:cs="Arial"/>
          <w:sz w:val="21"/>
          <w:szCs w:val="21"/>
          <w:lang w:val="pt"/>
        </w:rPr>
        <w:t xml:space="preserve">Durante estes quatro </w:t>
      </w:r>
      <w:proofErr w:type="spellStart"/>
      <w:r>
        <w:rPr>
          <w:rFonts w:ascii="Arial" w:hAnsi="Arial" w:cs="Arial"/>
          <w:sz w:val="21"/>
          <w:szCs w:val="21"/>
          <w:lang w:val="pt"/>
        </w:rPr>
        <w:t>raids</w:t>
      </w:r>
      <w:proofErr w:type="spellEnd"/>
      <w:r>
        <w:rPr>
          <w:rFonts w:ascii="Arial" w:hAnsi="Arial" w:cs="Arial"/>
          <w:sz w:val="21"/>
          <w:szCs w:val="21"/>
          <w:lang w:val="pt"/>
        </w:rPr>
        <w:t xml:space="preserve">, as inúmeras medições e análises permitiram fazer evoluir o pneu MICHELIN </w:t>
      </w:r>
      <w:proofErr w:type="spellStart"/>
      <w:r>
        <w:rPr>
          <w:rFonts w:ascii="Arial" w:hAnsi="Arial" w:cs="Arial"/>
          <w:sz w:val="21"/>
          <w:szCs w:val="21"/>
          <w:lang w:val="pt"/>
        </w:rPr>
        <w:t>Anakee</w:t>
      </w:r>
      <w:proofErr w:type="spellEnd"/>
      <w:r>
        <w:rPr>
          <w:rFonts w:ascii="Arial" w:hAnsi="Arial" w:cs="Arial"/>
          <w:sz w:val="21"/>
          <w:szCs w:val="21"/>
          <w:lang w:val="pt"/>
        </w:rPr>
        <w:t xml:space="preserve"> Wild e proporcionar os toques finais à versão lançada no mercado. A empresa T3 Aventure permitiu validar o alto nível de rendimento quilométrico, robustez, assim como a capacidade de se adaptar a todos os terrenos (desde a estrada às pistas mais abrasivas), o conforto e a precisão da pilotagem. Com o pneu MICHELIN </w:t>
      </w:r>
      <w:proofErr w:type="spellStart"/>
      <w:r>
        <w:rPr>
          <w:rFonts w:ascii="Arial" w:hAnsi="Arial" w:cs="Arial"/>
          <w:sz w:val="21"/>
          <w:szCs w:val="21"/>
          <w:lang w:val="pt"/>
        </w:rPr>
        <w:t>Anakee</w:t>
      </w:r>
      <w:proofErr w:type="spellEnd"/>
      <w:r>
        <w:rPr>
          <w:rFonts w:ascii="Arial" w:hAnsi="Arial" w:cs="Arial"/>
          <w:sz w:val="21"/>
          <w:szCs w:val="21"/>
          <w:lang w:val="pt"/>
        </w:rPr>
        <w:t xml:space="preserve"> Wild, os participantes em cada </w:t>
      </w:r>
      <w:proofErr w:type="spellStart"/>
      <w:r>
        <w:rPr>
          <w:rFonts w:ascii="Arial" w:hAnsi="Arial" w:cs="Arial"/>
          <w:sz w:val="21"/>
          <w:szCs w:val="21"/>
          <w:lang w:val="pt"/>
        </w:rPr>
        <w:t>raid</w:t>
      </w:r>
      <w:proofErr w:type="spellEnd"/>
      <w:r>
        <w:rPr>
          <w:rFonts w:ascii="Arial" w:hAnsi="Arial" w:cs="Arial"/>
          <w:sz w:val="21"/>
          <w:szCs w:val="21"/>
          <w:lang w:val="pt"/>
        </w:rPr>
        <w:t xml:space="preserve"> podem chegar até ao fim da sua aventura com o mesmo conjunto de pneus e, tudo isso, com total segurança.</w:t>
      </w:r>
    </w:p>
    <w:p w14:paraId="669C5626" w14:textId="77777777" w:rsidR="00C00819" w:rsidRPr="00B23AD2" w:rsidRDefault="00C00819" w:rsidP="008B75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pt-PT"/>
        </w:rPr>
      </w:pPr>
    </w:p>
    <w:p w14:paraId="16A1D6C2" w14:textId="77777777" w:rsidR="008B752B" w:rsidRPr="00B23AD2" w:rsidRDefault="007854BB" w:rsidP="00BC0C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1"/>
          <w:szCs w:val="21"/>
          <w:lang w:val="pt-PT"/>
        </w:rPr>
      </w:pPr>
      <w:r>
        <w:rPr>
          <w:rFonts w:ascii="Arial" w:hAnsi="Arial" w:cs="Arial"/>
          <w:sz w:val="21"/>
          <w:szCs w:val="21"/>
          <w:lang w:val="pt"/>
        </w:rPr>
        <w:t xml:space="preserve">O seguinte vídeo dá uma ideia da variedade e dificuldade destes </w:t>
      </w:r>
      <w:proofErr w:type="spellStart"/>
      <w:r>
        <w:rPr>
          <w:rFonts w:ascii="Arial" w:hAnsi="Arial" w:cs="Arial"/>
          <w:sz w:val="21"/>
          <w:szCs w:val="21"/>
          <w:lang w:val="pt"/>
        </w:rPr>
        <w:t>raids</w:t>
      </w:r>
      <w:proofErr w:type="spellEnd"/>
      <w:r>
        <w:rPr>
          <w:rFonts w:ascii="Arial" w:hAnsi="Arial" w:cs="Arial"/>
          <w:sz w:val="21"/>
          <w:szCs w:val="21"/>
          <w:lang w:val="pt"/>
        </w:rPr>
        <w:t>:</w:t>
      </w:r>
      <w:r>
        <w:rPr>
          <w:rFonts w:ascii="Arial" w:hAnsi="Arial" w:cs="Arial"/>
          <w:i/>
          <w:iCs/>
          <w:sz w:val="21"/>
          <w:szCs w:val="21"/>
          <w:lang w:val="pt"/>
        </w:rPr>
        <w:t xml:space="preserve"> </w:t>
      </w:r>
      <w:hyperlink r:id="rId12" w:history="1">
        <w:r>
          <w:rPr>
            <w:rFonts w:ascii="Arial" w:hAnsi="Arial" w:cs="Arial"/>
            <w:i/>
            <w:iCs/>
            <w:sz w:val="21"/>
            <w:szCs w:val="21"/>
            <w:u w:val="single"/>
            <w:lang w:val="pt"/>
          </w:rPr>
          <w:t>https://youtu.be/pVs-MSocBTw</w:t>
        </w:r>
      </w:hyperlink>
    </w:p>
    <w:p w14:paraId="59B899FB" w14:textId="77777777" w:rsidR="008B752B" w:rsidRPr="00B23AD2" w:rsidRDefault="008B752B" w:rsidP="008B75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pt-PT"/>
        </w:rPr>
      </w:pPr>
    </w:p>
    <w:p w14:paraId="19F8134B" w14:textId="77777777" w:rsidR="000D50F4" w:rsidRPr="00B23AD2" w:rsidRDefault="00E8147C" w:rsidP="000D50F4">
      <w:pPr>
        <w:spacing w:after="0"/>
        <w:rPr>
          <w:rFonts w:ascii="Arial" w:hAnsi="Arial" w:cs="Arial"/>
          <w:sz w:val="21"/>
          <w:szCs w:val="21"/>
          <w:lang w:val="pt-PT"/>
        </w:rPr>
      </w:pPr>
      <w:r>
        <w:rPr>
          <w:rFonts w:ascii="Arial" w:hAnsi="Arial"/>
          <w:b/>
          <w:bCs/>
          <w:sz w:val="21"/>
          <w:szCs w:val="21"/>
          <w:lang w:val="pt"/>
        </w:rPr>
        <w:t xml:space="preserve">A oferta da Michelin para equipar </w:t>
      </w:r>
      <w:proofErr w:type="spellStart"/>
      <w:r>
        <w:rPr>
          <w:rFonts w:ascii="Arial" w:hAnsi="Arial"/>
          <w:b/>
          <w:bCs/>
          <w:i/>
          <w:iCs/>
          <w:sz w:val="21"/>
          <w:szCs w:val="21"/>
          <w:lang w:val="pt"/>
        </w:rPr>
        <w:t>trails</w:t>
      </w:r>
      <w:proofErr w:type="spellEnd"/>
      <w:r>
        <w:rPr>
          <w:rFonts w:ascii="Arial" w:hAnsi="Arial"/>
          <w:b/>
          <w:bCs/>
          <w:sz w:val="21"/>
          <w:szCs w:val="21"/>
          <w:lang w:val="pt"/>
        </w:rPr>
        <w:t xml:space="preserve"> em função da utilização: um convite para viajar</w:t>
      </w:r>
      <w:r>
        <w:rPr>
          <w:rFonts w:ascii="Arial" w:hAnsi="Arial"/>
          <w:sz w:val="21"/>
          <w:szCs w:val="21"/>
          <w:lang w:val="pt"/>
        </w:rPr>
        <w:br/>
        <w:t xml:space="preserve">Graças à análise das utilizações, dos próprios donos de </w:t>
      </w:r>
      <w:proofErr w:type="spellStart"/>
      <w:r>
        <w:rPr>
          <w:rFonts w:ascii="Arial" w:hAnsi="Arial"/>
          <w:sz w:val="21"/>
          <w:szCs w:val="21"/>
          <w:lang w:val="pt"/>
        </w:rPr>
        <w:t>trails</w:t>
      </w:r>
      <w:proofErr w:type="spellEnd"/>
      <w:r>
        <w:rPr>
          <w:rFonts w:ascii="Arial" w:hAnsi="Arial"/>
          <w:sz w:val="21"/>
          <w:szCs w:val="21"/>
          <w:lang w:val="pt"/>
        </w:rPr>
        <w:t xml:space="preserve"> e em todas as latitudes, a Michelin formou uma gama de pneus em que se inclui o novo MICHELIN </w:t>
      </w:r>
      <w:proofErr w:type="spellStart"/>
      <w:r>
        <w:rPr>
          <w:rFonts w:ascii="Arial" w:hAnsi="Arial"/>
          <w:sz w:val="21"/>
          <w:szCs w:val="21"/>
          <w:lang w:val="pt"/>
        </w:rPr>
        <w:t>Anakee</w:t>
      </w:r>
      <w:proofErr w:type="spellEnd"/>
      <w:r>
        <w:rPr>
          <w:rFonts w:ascii="Arial" w:hAnsi="Arial"/>
          <w:sz w:val="21"/>
          <w:szCs w:val="21"/>
          <w:lang w:val="pt"/>
        </w:rPr>
        <w:t xml:space="preserve"> Wild. </w:t>
      </w:r>
    </w:p>
    <w:p w14:paraId="5D08E74E" w14:textId="77777777" w:rsidR="008B752B" w:rsidRPr="00B23AD2" w:rsidRDefault="000B61DB" w:rsidP="000D50F4">
      <w:pPr>
        <w:spacing w:after="0"/>
        <w:rPr>
          <w:rFonts w:ascii="Arial" w:hAnsi="Arial" w:cs="Arial"/>
          <w:sz w:val="21"/>
          <w:szCs w:val="21"/>
          <w:lang w:val="pt-PT"/>
        </w:rPr>
      </w:pPr>
      <w:r>
        <w:rPr>
          <w:rFonts w:ascii="Arial" w:hAnsi="Arial" w:cs="Arial"/>
          <w:sz w:val="21"/>
          <w:szCs w:val="21"/>
          <w:lang w:val="pt"/>
        </w:rPr>
        <w:t>Assim pois, uma mesma moto pode equipar três montagens de pneus diferentes, cada uma adaptada a uma utilização específica.</w:t>
      </w:r>
    </w:p>
    <w:p w14:paraId="399E8AFB" w14:textId="77777777" w:rsidR="008B752B" w:rsidRPr="00B23AD2" w:rsidRDefault="001C14B6" w:rsidP="008B752B">
      <w:pPr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pt"/>
        </w:rPr>
        <w:pict w14:anchorId="08132209">
          <v:shape id="_x0000_s1035" type="#_x0000_t202" style="position:absolute;margin-left:195.25pt;margin-top:3.8pt;width:64.75pt;height:16.8pt;z-index:25167564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" filled="f" stroked="f">
            <v:textbox>
              <w:txbxContent>
                <w:p w14:paraId="5E9E5CD3" w14:textId="77777777" w:rsidR="008B752B" w:rsidRPr="003E7DDD" w:rsidRDefault="008B752B" w:rsidP="003A490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="Arial" w:cstheme="minorBidi"/>
                      <w:b/>
                      <w:bCs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>Utilização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val="pt"/>
        </w:rPr>
        <w:pict w14:anchorId="610D71C2">
          <v:shape id="ZoneTexte_x0020_11" o:spid="_x0000_s1033" type="#_x0000_t202" style="position:absolute;margin-left:13.2pt;margin-top:20.7pt;width:62.25pt;height:17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" filled="f" stroked="f">
            <v:textbox style="mso-fit-shape-to-text:t">
              <w:txbxContent>
                <w:p w14:paraId="6EA3ED0F" w14:textId="77777777" w:rsidR="008B752B" w:rsidRPr="003E7DDD" w:rsidRDefault="003A4906" w:rsidP="008B752B">
                  <w:pPr>
                    <w:pStyle w:val="NormalWeb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="Arial" w:cstheme="minorBidi"/>
                      <w:b/>
                      <w:bCs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>Estrada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val="pt"/>
        </w:rPr>
        <w:pict w14:anchorId="5BD20C0C">
          <v:shape id="_x0000_s1034" type="#_x0000_t202" style="position:absolute;margin-left:390.4pt;margin-top:20.95pt;width:68pt;height:17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" filled="f" stroked="f">
            <v:textbox style="mso-fit-shape-to-text:t">
              <w:txbxContent>
                <w:p w14:paraId="6B2ACB3D" w14:textId="77777777" w:rsidR="008B752B" w:rsidRPr="003E7DDD" w:rsidRDefault="002A7AE7" w:rsidP="008B752B">
                  <w:pPr>
                    <w:pStyle w:val="NormalWeb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="Arial" w:cstheme="minorBidi"/>
                      <w:b/>
                      <w:bCs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>Off-</w:t>
                  </w:r>
                  <w:proofErr w:type="spellStart"/>
                  <w:r>
                    <w:rPr>
                      <w:rFonts w:asciiTheme="minorHAnsi" w:hAnsi="Arial" w:cstheme="minorBidi"/>
                      <w:b/>
                      <w:bCs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>road</w:t>
                  </w:r>
                  <w:proofErr w:type="spellEnd"/>
                </w:p>
              </w:txbxContent>
            </v:textbox>
          </v:shape>
        </w:pict>
      </w:r>
    </w:p>
    <w:p w14:paraId="12468B64" w14:textId="77777777" w:rsidR="008B752B" w:rsidRPr="00B23AD2" w:rsidRDefault="001C14B6" w:rsidP="008B752B">
      <w:pPr>
        <w:ind w:left="720"/>
        <w:rPr>
          <w:sz w:val="20"/>
          <w:szCs w:val="20"/>
          <w:lang w:val="pt-PT"/>
        </w:rPr>
      </w:pPr>
      <w:r>
        <w:rPr>
          <w:b/>
          <w:bCs/>
          <w:noProof/>
          <w:sz w:val="20"/>
          <w:szCs w:val="20"/>
          <w:lang w:val="pt"/>
        </w:rPr>
        <w:pict w14:anchorId="242509C5">
          <v:group id="Groupe_x0020_39" o:spid="_x0000_s1046" style="position:absolute;left:0;text-align:left;margin-left:302.8pt;margin-top:24.05pt;width:74.8pt;height:77.65pt;z-index:251678720;mso-width-relative:margin;mso-height-relative:margin" coordsize="9500,104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_x0020_27" o:spid="_x0000_s1048" type="#_x0000_t75" style="position:absolute;width:4393;height:1033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1h&#10;jAnCAAAA2wAAAA8AAABkcnMvZG93bnJldi54bWxET8uKwjAU3Qv+Q7iCO02nyCDVWGRUkOLCxyzG&#10;3bW505ZpbmoTtf79ZCG4PJz3PO1MLe7Uusqygo9xBII4t7riQsH3aTOagnAeWWNtmRQ8yUG66Pfm&#10;mGj74APdj74QIYRdggpK75tESpeXZNCNbUMcuF/bGvQBtoXULT5CuKllHEWf0mDFoaHEhr5Kyv+O&#10;N6NgdbHb6OKyFa2z3S5e7n/O1+dEqeGgW85AeOr8W/xyb7WCOIwNX8IPkIt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9YYwJwgAAANsAAAAPAAAAAAAAAAAAAAAAAJwCAABk&#10;cnMvZG93bnJldi54bWxQSwUGAAAAAAQABAD3AAAAiwMAAAAA&#10;">
              <v:imagedata r:id="rId13" o:title=""/>
            </v:shape>
            <v:shape id="Image_x0020_28" o:spid="_x0000_s1047" type="#_x0000_t75" style="position:absolute;left:4275;width:5225;height:104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o&#10;1efCAAAA2wAAAA8AAABkcnMvZG93bnJldi54bWxEj0FrwzAMhe+D/Qejwm6r042NktUJo2OwU6Fp&#10;f4CItTgsloPtpWl/fXUo9Cjp6b33berZD2qimPrABlbLAhRxG2zPnYHj4ft5DSplZItDYDJwpgR1&#10;9fiwwdKGE+9panKnxIRTiQZczmOpdWodeUzLMBLL7TdEj1nG2Gkb8STmftAvRfGuPfYsCQ5H2jpq&#10;/5p/b2DbHNxFNvsd53l6i21/+SrOxjwt5s8PUJnmfBffvn+sgVcpKyzCAbq6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4KNXnwgAAANsAAAAPAAAAAAAAAAAAAAAAAJwCAABk&#10;cnMvZG93bnJldi54bWxQSwUGAAAAAAQABAD3AAAAiwMAAAAA&#10;">
              <v:imagedata r:id="rId14" o:title=""/>
            </v:shape>
            <w10:wrap type="square"/>
          </v:group>
        </w:pict>
      </w:r>
      <w:r>
        <w:rPr>
          <w:b/>
          <w:bCs/>
          <w:noProof/>
          <w:sz w:val="20"/>
          <w:szCs w:val="20"/>
          <w:lang w:val="pt"/>
        </w:rPr>
        <w:pict w14:anchorId="3BF48323">
          <v:group id="Groupe_x0020_34" o:spid="_x0000_s1043" style="position:absolute;left:0;text-align:left;margin-left:178.5pt;margin-top:22.35pt;width:71.1pt;height:77.65pt;z-index:251677696;mso-width-relative:margin;mso-height-relative:margin" coordsize="9025,985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">
            <v:shape id="Image_x0020_17" o:spid="_x0000_s1045" type="#_x0000_t75" style="position:absolute;left:4156;width:4869;height:985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xt&#10;DeDFAAAA2wAAAA8AAABkcnMvZG93bnJldi54bWxEj0FrwkAQhe+C/2EZoRfRTa0tJXUVEQVPglYa&#10;vA3ZMQlmZ9PsVtN/7xwEbzO8N+99M1t0rlZXakPl2cDrOAFFnHtbcWHg+L0ZfYIKEdli7ZkM/FOA&#10;xbzfm2Fq/Y33dD3EQkkIhxQNlDE2qdYhL8lhGPuGWLSzbx1GWdtC2xZvEu5qPUmSD+2wYmkosaFV&#10;Sfnl8OcM/GTZZPPrl9PjelhtdfZ22uW7d2NeBt3yC1SkLj7Nj+utFXyBlV9kAD2/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MbQ3gxQAAANsAAAAPAAAAAAAAAAAAAAAAAJwC&#10;AABkcnMvZG93bnJldi54bWxQSwUGAAAAAAQABAD3AAAAjgMAAAAA&#10;">
              <v:imagedata r:id="rId15" o:title=""/>
              <v:path arrowok="t"/>
            </v:shape>
            <v:shape id="Image_x0020_18" o:spid="_x0000_s1044" type="#_x0000_t75" style="position:absolute;width:4275;height:985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Wm&#10;UA7FAAAA2wAAAA8AAABkcnMvZG93bnJldi54bWxEj9FqwkAURN8F/2G5Ql+kbqygJbpKsbRoC5Um&#10;/YBr9poNZu+m2a3Gv+8Kgo/DzJxhFqvO1uJEra8cKxiPEhDEhdMVlwp+8rfHZxA+IGusHZOCC3lY&#10;Lfu9BabanfmbTlkoRYSwT1GBCaFJpfSFIYt+5Bri6B1cazFE2ZZSt3iOcFvLpySZSosVxwWDDa0N&#10;FcfszyrI6/ePX/qabffmcxPWk2He7eSrUg+D7mUOIlAX7uFbe6MVTMZw/RJ/gFz+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VplAOxQAAANsAAAAPAAAAAAAAAAAAAAAAAJwC&#10;AABkcnMvZG93bnJldi54bWxQSwUGAAAAAAQABAD3AAAAjgMAAAAA&#10;">
              <v:imagedata r:id="rId16" o:title=""/>
              <v:path arrowok="t"/>
            </v:shape>
            <w10:wrap type="square"/>
          </v:group>
        </w:pict>
      </w:r>
      <w:r>
        <w:rPr>
          <w:b/>
          <w:bCs/>
          <w:noProof/>
          <w:sz w:val="20"/>
          <w:szCs w:val="20"/>
          <w:lang w:val="pt"/>
        </w:rPr>
        <w:pict w14:anchorId="2E57B4E0">
          <v:group id="Groupe_x0020_30" o:spid="_x0000_s1040" style="position:absolute;left:0;text-align:left;margin-left:61.75pt;margin-top:23.15pt;width:70pt;height:77.65pt;z-index:251676672;mso-width-relative:margin;mso-height-relative:margin" coordsize="8906,9381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">
            <v:shape id="Image_x0020_31" o:spid="_x0000_s1042" type="#_x0000_t75" style="position:absolute;top:237;width:4037;height:87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L3&#10;/4TCAAAA2wAAAA8AAABkcnMvZG93bnJldi54bWxEj0uLAjEQhO+C/yG04E0zvhYZjSKLgh72oOvF&#10;WzPpeeCkEybZcfz3RljwWFTVV9R625latNT4yrKCyTgBQZxZXXGh4Pp7GC1B+ICssbZMCp7kYbvp&#10;99aYavvgM7WXUIgIYZ+igjIEl0rps5IM+rF1xNHLbWMwRNkUUjf4iHBTy2mSfEmDFceFEh19l5Td&#10;L39Gwc3NqmfBefZzbvchz5duftILpYaDbrcCEagLn/B/+6gVzKbw/hJ/gNy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i9/+EwgAAANsAAAAPAAAAAAAAAAAAAAAAAJwCAABk&#10;cnMvZG93bnJldi54bWxQSwUGAAAAAAQABAD3AAAAiwMAAAAA&#10;">
              <v:imagedata r:id="rId17" o:title=""/>
              <v:path arrowok="t"/>
            </v:shape>
            <v:shape id="Image_x0020_32" o:spid="_x0000_s1041" type="#_x0000_t75" style="position:absolute;left:4037;width:4869;height:93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la&#10;iBHEAAAA2wAAAA8AAABkcnMvZG93bnJldi54bWxEj0FrwkAUhO9C/8PyCr3ppkakxqxSClK9FE17&#10;ye01+8yGZt+G7Brjv+8WCh6HmW+GybejbcVAvW8cK3ieJSCIK6cbrhV8fe6mLyB8QNbYOiYFN/Kw&#10;3TxMcsy0u/KJhiLUIpawz1CBCaHLpPSVIYt+5jri6J1dbzFE2ddS93iN5baV8yRZSosNxwWDHb0Z&#10;qn6Ki1WQSl/aXWnGxUl/r46H4f0jrFKlnh7H1zWIQGO4h//pvY5cCn9f4g+Qm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laiBHEAAAA2wAAAA8AAAAAAAAAAAAAAAAAnAIA&#10;AGRycy9kb3ducmV2LnhtbFBLBQYAAAAABAAEAPcAAACNAwAAAAA=&#10;">
              <v:imagedata r:id="rId18" o:title=""/>
              <v:path arrowok="t"/>
            </v:shape>
            <w10:wrap type="square"/>
          </v:group>
        </w:pict>
      </w:r>
      <w:r>
        <w:rPr>
          <w:noProof/>
          <w:sz w:val="20"/>
          <w:szCs w:val="20"/>
          <w:lang w:val="pt"/>
        </w:rPr>
        <w:pict w14:anchorId="75C2C313">
          <v:shape id="Connecteur_x0020_droit_x0020_avec_x0020_fl_x00e8_che_x0020_7" o:spid="_x0000_s1039" type="#_x0000_t32" style="position:absolute;left:0;text-align:left;margin-left:69.65pt;margin-top:6.2pt;width:319.7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" strokecolor="#254b92 [3044]">
            <v:stroke startarrow="open" endarrow="open"/>
          </v:shape>
        </w:pict>
      </w:r>
    </w:p>
    <w:p w14:paraId="375E2464" w14:textId="77777777" w:rsidR="008B752B" w:rsidRPr="00B23AD2" w:rsidRDefault="008B752B" w:rsidP="008B752B">
      <w:pPr>
        <w:ind w:left="720"/>
        <w:rPr>
          <w:b/>
          <w:bCs/>
          <w:sz w:val="20"/>
          <w:szCs w:val="20"/>
          <w:lang w:val="pt-PT"/>
        </w:rPr>
      </w:pPr>
    </w:p>
    <w:p w14:paraId="31A6D87C" w14:textId="77777777" w:rsidR="008B752B" w:rsidRPr="00B23AD2" w:rsidRDefault="008B752B" w:rsidP="008B752B">
      <w:pPr>
        <w:ind w:left="720"/>
        <w:rPr>
          <w:b/>
          <w:bCs/>
          <w:sz w:val="20"/>
          <w:szCs w:val="20"/>
          <w:lang w:val="pt-PT"/>
        </w:rPr>
      </w:pPr>
    </w:p>
    <w:p w14:paraId="68CBE3D0" w14:textId="77777777" w:rsidR="008B752B" w:rsidRPr="00B23AD2" w:rsidRDefault="008B752B" w:rsidP="008B752B">
      <w:pPr>
        <w:ind w:left="720"/>
        <w:rPr>
          <w:b/>
          <w:bCs/>
          <w:sz w:val="20"/>
          <w:szCs w:val="20"/>
          <w:lang w:val="pt-PT"/>
        </w:rPr>
      </w:pPr>
    </w:p>
    <w:p w14:paraId="70EF8970" w14:textId="77777777" w:rsidR="008B752B" w:rsidRPr="00B23AD2" w:rsidRDefault="001C14B6" w:rsidP="008B752B">
      <w:pPr>
        <w:ind w:left="720"/>
        <w:rPr>
          <w:b/>
          <w:bCs/>
          <w:sz w:val="20"/>
          <w:szCs w:val="20"/>
          <w:lang w:val="pt-PT"/>
        </w:rPr>
      </w:pPr>
      <w:r>
        <w:rPr>
          <w:noProof/>
          <w:sz w:val="20"/>
          <w:szCs w:val="20"/>
          <w:lang w:val="pt"/>
        </w:rPr>
        <w:pict w14:anchorId="4BC2979A">
          <v:shape id="_x0000_s1038" type="#_x0000_t202" style="position:absolute;left:0;text-align:left;margin-left:267.7pt;margin-top:3.95pt;width:139.3pt;height:72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" filled="f" stroked="f">
            <v:textbox>
              <w:txbxContent>
                <w:p w14:paraId="6C3B6103" w14:textId="77777777" w:rsidR="008B752B" w:rsidRPr="00B23AD2" w:rsidRDefault="008B752B" w:rsidP="008B752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Arial" w:cstheme="minorBidi"/>
                      <w:b/>
                      <w:bCs/>
                      <w:color w:val="262626" w:themeColor="text1"/>
                      <w:kern w:val="24"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Theme="minorHAnsi" w:hAnsi="Arial" w:cstheme="minorBidi"/>
                      <w:b/>
                      <w:bCs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 xml:space="preserve">MICHELIN </w:t>
                  </w:r>
                  <w:proofErr w:type="spellStart"/>
                  <w:r>
                    <w:rPr>
                      <w:rFonts w:asciiTheme="minorHAnsi" w:hAnsi="Arial" w:cstheme="minorBidi"/>
                      <w:b/>
                      <w:bCs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>Anakee</w:t>
                  </w:r>
                  <w:proofErr w:type="spellEnd"/>
                  <w:r>
                    <w:rPr>
                      <w:rFonts w:asciiTheme="minorHAnsi" w:hAnsi="Arial" w:cstheme="minorBidi"/>
                      <w:b/>
                      <w:bCs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 xml:space="preserve"> Wild</w:t>
                  </w:r>
                </w:p>
                <w:p w14:paraId="3D0596BE" w14:textId="77777777" w:rsidR="008B752B" w:rsidRPr="00B23AD2" w:rsidRDefault="00E465F5" w:rsidP="008B752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pt"/>
                    </w:rPr>
                    <w:t xml:space="preserve">Utilização mista a partes iguais: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pt"/>
                    </w:rPr>
                    <w:br/>
                    <w:t>50% estrada e 50% off-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pt"/>
                    </w:rPr>
                    <w:t>road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pt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val="pt"/>
        </w:rPr>
        <w:pict w14:anchorId="033ED7C6">
          <v:shape id="_x0000_s1036" type="#_x0000_t202" style="position:absolute;left:0;text-align:left;margin-left:156.25pt;margin-top:2.25pt;width:110.3pt;height:6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" filled="f" stroked="f">
            <v:textbox>
              <w:txbxContent>
                <w:p w14:paraId="0DA309CA" w14:textId="77777777" w:rsidR="008B752B" w:rsidRPr="00B23AD2" w:rsidRDefault="008B752B" w:rsidP="008B752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Arial" w:cstheme="minorBidi"/>
                      <w:bCs/>
                      <w:color w:val="262626" w:themeColor="text1"/>
                      <w:kern w:val="24"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Theme="minorHAnsi" w:hAnsi="Arial" w:cstheme="minorBidi"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 xml:space="preserve">MICHELIN </w:t>
                  </w:r>
                  <w:proofErr w:type="spellStart"/>
                  <w:r>
                    <w:rPr>
                      <w:rFonts w:asciiTheme="minorHAnsi" w:hAnsi="Arial" w:cstheme="minorBidi"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>Anakee</w:t>
                  </w:r>
                  <w:proofErr w:type="spellEnd"/>
                  <w:r>
                    <w:rPr>
                      <w:rFonts w:asciiTheme="minorHAnsi" w:hAnsi="Arial" w:cstheme="minorBidi"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 xml:space="preserve"> III</w:t>
                  </w:r>
                </w:p>
                <w:p w14:paraId="42BB43B4" w14:textId="77777777" w:rsidR="008B752B" w:rsidRPr="00B23AD2" w:rsidRDefault="00C53851" w:rsidP="008B752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Arial" w:cstheme="minorBidi"/>
                      <w:bCs/>
                      <w:color w:val="262626" w:themeColor="text1"/>
                      <w:kern w:val="24"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Theme="minorHAnsi" w:hAnsi="Arial" w:cstheme="minorBidi"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>Eficácia na estrada. Com capacidades para fora de estrada.</w:t>
                  </w:r>
                </w:p>
                <w:p w14:paraId="25212882" w14:textId="77777777" w:rsidR="008B752B" w:rsidRPr="00CD1B71" w:rsidRDefault="00E465F5" w:rsidP="008B752B">
                  <w:pPr>
                    <w:pStyle w:val="NormalWeb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rFonts w:asciiTheme="minorHAnsi" w:hAnsi="Arial" w:cstheme="minorBidi"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>Concebido para “</w:t>
                  </w:r>
                  <w:proofErr w:type="spellStart"/>
                  <w:r>
                    <w:rPr>
                      <w:rFonts w:asciiTheme="minorHAnsi" w:hAnsi="Arial" w:cstheme="minorBidi"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>trail</w:t>
                  </w:r>
                  <w:proofErr w:type="spellEnd"/>
                  <w:r>
                    <w:rPr>
                      <w:rFonts w:asciiTheme="minorHAnsi" w:hAnsi="Arial" w:cstheme="minorBidi"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>”.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val="pt"/>
        </w:rPr>
        <w:pict w14:anchorId="1CE87ED4">
          <v:shape id="_x0000_s1037" type="#_x0000_t202" style="position:absolute;left:0;text-align:left;margin-left:23.75pt;margin-top:4.25pt;width:132.75pt;height:4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" filled="f" stroked="f">
            <v:textbox>
              <w:txbxContent>
                <w:p w14:paraId="39BDC0B7" w14:textId="77777777" w:rsidR="008B752B" w:rsidRPr="00B23AD2" w:rsidRDefault="008B752B" w:rsidP="008B752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Arial" w:cstheme="minorBidi"/>
                      <w:bCs/>
                      <w:color w:val="262626" w:themeColor="text1"/>
                      <w:kern w:val="24"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Theme="minorHAnsi" w:hAnsi="Arial" w:cstheme="minorBidi"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 xml:space="preserve">MICHELIN </w:t>
                  </w:r>
                  <w:proofErr w:type="spellStart"/>
                  <w:r>
                    <w:rPr>
                      <w:rFonts w:asciiTheme="minorHAnsi" w:hAnsi="Arial" w:cstheme="minorBidi"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>Pilot</w:t>
                  </w:r>
                  <w:proofErr w:type="spellEnd"/>
                  <w:r>
                    <w:rPr>
                      <w:rFonts w:asciiTheme="minorHAnsi" w:hAnsi="Arial" w:cstheme="minorBidi"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 xml:space="preserve"> Road 4 </w:t>
                  </w:r>
                  <w:proofErr w:type="spellStart"/>
                  <w:r>
                    <w:rPr>
                      <w:rFonts w:asciiTheme="minorHAnsi" w:hAnsi="Arial" w:cstheme="minorBidi"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>Trail</w:t>
                  </w:r>
                  <w:proofErr w:type="spellEnd"/>
                </w:p>
                <w:p w14:paraId="3F96F217" w14:textId="77777777" w:rsidR="008B752B" w:rsidRPr="00B23AD2" w:rsidRDefault="00C53851" w:rsidP="008B752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Arial" w:cstheme="minorBidi"/>
                      <w:bCs/>
                      <w:color w:val="262626" w:themeColor="text1"/>
                      <w:kern w:val="24"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Theme="minorHAnsi" w:hAnsi="Arial" w:cstheme="minorBidi"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>Eficácia na estrada.</w:t>
                  </w:r>
                </w:p>
                <w:p w14:paraId="1CD22C62" w14:textId="77777777" w:rsidR="008B752B" w:rsidRPr="00B23AD2" w:rsidRDefault="00C53851" w:rsidP="008B752B">
                  <w:pPr>
                    <w:pStyle w:val="NormalWeb"/>
                    <w:spacing w:before="0" w:beforeAutospacing="0" w:after="0" w:afterAutospacing="0"/>
                    <w:rPr>
                      <w:color w:val="262626" w:themeColor="text1"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Theme="minorHAnsi" w:hAnsi="Arial" w:cstheme="minorBidi"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>Concebido para “</w:t>
                  </w:r>
                  <w:proofErr w:type="spellStart"/>
                  <w:r>
                    <w:rPr>
                      <w:rFonts w:asciiTheme="minorHAnsi" w:hAnsi="Arial" w:cstheme="minorBidi"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>touring</w:t>
                  </w:r>
                  <w:proofErr w:type="spellEnd"/>
                  <w:r>
                    <w:rPr>
                      <w:rFonts w:asciiTheme="minorHAnsi" w:hAnsi="Arial" w:cstheme="minorBidi"/>
                      <w:color w:val="262626" w:themeColor="text1"/>
                      <w:kern w:val="24"/>
                      <w:sz w:val="18"/>
                      <w:szCs w:val="18"/>
                      <w:lang w:val="pt"/>
                    </w:rPr>
                    <w:t xml:space="preserve"> desportivas”.</w:t>
                  </w:r>
                </w:p>
              </w:txbxContent>
            </v:textbox>
          </v:shape>
        </w:pict>
      </w:r>
    </w:p>
    <w:p w14:paraId="30787697" w14:textId="77777777" w:rsidR="008B752B" w:rsidRPr="00B23AD2" w:rsidRDefault="008B752B" w:rsidP="008B752B">
      <w:pPr>
        <w:rPr>
          <w:b/>
          <w:bCs/>
          <w:sz w:val="20"/>
          <w:szCs w:val="20"/>
          <w:lang w:val="pt-PT"/>
        </w:rPr>
      </w:pPr>
    </w:p>
    <w:p w14:paraId="186A3DB9" w14:textId="77777777" w:rsidR="004F296D" w:rsidRPr="00B23AD2" w:rsidRDefault="008B752B" w:rsidP="00BA22EE">
      <w:pPr>
        <w:tabs>
          <w:tab w:val="left" w:pos="5741"/>
        </w:tabs>
        <w:rPr>
          <w:b/>
          <w:bCs/>
          <w:sz w:val="20"/>
          <w:szCs w:val="20"/>
          <w:lang w:val="pt-PT"/>
        </w:rPr>
      </w:pPr>
      <w:r>
        <w:rPr>
          <w:b/>
          <w:bCs/>
          <w:lang w:val="pt"/>
        </w:rPr>
        <w:tab/>
      </w:r>
    </w:p>
    <w:p w14:paraId="3ECEA4E5" w14:textId="77777777" w:rsidR="00BA22EE" w:rsidRPr="00B23AD2" w:rsidRDefault="00BA22EE" w:rsidP="00BA22EE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PT"/>
        </w:rPr>
      </w:pPr>
    </w:p>
    <w:p w14:paraId="1898B1FF" w14:textId="77777777" w:rsidR="001B5206" w:rsidRPr="00B23AD2" w:rsidRDefault="001B5206" w:rsidP="00BA22EE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PT"/>
        </w:rPr>
      </w:pPr>
    </w:p>
    <w:p w14:paraId="34F13E15" w14:textId="77777777" w:rsidR="00BA22EE" w:rsidRPr="00B23AD2" w:rsidRDefault="00BA22EE" w:rsidP="00BA22EE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PT"/>
        </w:rPr>
      </w:pPr>
    </w:p>
    <w:p w14:paraId="25E7792E" w14:textId="77777777" w:rsidR="00A54049" w:rsidRPr="00B23AD2" w:rsidRDefault="00A54049" w:rsidP="00BA22EE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PT"/>
        </w:rPr>
      </w:pPr>
    </w:p>
    <w:p w14:paraId="3C20B37A" w14:textId="77777777" w:rsidR="00B830BF" w:rsidRPr="00B23AD2" w:rsidRDefault="00B830BF" w:rsidP="00BA22EE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PT"/>
        </w:rPr>
      </w:pP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lastRenderedPageBreak/>
        <w:t xml:space="preserve">A missão da </w:t>
      </w:r>
      <w:r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"/>
        </w:rPr>
        <w:t>Michelin</w:t>
      </w: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</w:t>
      </w:r>
      <w:proofErr w:type="spellStart"/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>Clermont-Ferrand</w:t>
      </w:r>
      <w:proofErr w:type="spellEnd"/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</w:t>
      </w:r>
      <w:r w:rsidR="00B23AD2"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>orte e Ásia</w:t>
      </w: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 (www.michelin.es).</w:t>
      </w:r>
      <w:r>
        <w:rPr>
          <w:rFonts w:ascii="Times" w:eastAsia="Times" w:hAnsi="Times"/>
          <w:color w:val="auto"/>
          <w:sz w:val="24"/>
          <w:szCs w:val="24"/>
          <w:lang w:val="pt"/>
        </w:rPr>
        <w:t xml:space="preserve"> </w:t>
      </w:r>
    </w:p>
    <w:p w14:paraId="4D921A06" w14:textId="77777777" w:rsidR="00B830BF" w:rsidRPr="00B23AD2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8FD35B0" w14:textId="77777777" w:rsidR="00B830BF" w:rsidRPr="00B23AD2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5019527" w14:textId="77777777" w:rsidR="00B830BF" w:rsidRPr="00B23AD2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8C3C884" w14:textId="77777777" w:rsidR="00B830BF" w:rsidRPr="009270FA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14:paraId="19F05782" w14:textId="77777777" w:rsidR="00B830BF" w:rsidRPr="009270FA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Avda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. de Los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Encuartes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, 19</w:t>
      </w:r>
    </w:p>
    <w:p w14:paraId="3459CAC1" w14:textId="77777777" w:rsidR="00B830BF" w:rsidRPr="009270FA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28760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Tres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 Cantos – Madrid – ESPANHA</w:t>
      </w:r>
    </w:p>
    <w:p w14:paraId="73C40E40" w14:textId="77777777" w:rsidR="00B830BF" w:rsidRPr="009270FA" w:rsidRDefault="00B830BF" w:rsidP="00B830BF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 w:val="pt"/>
        </w:rPr>
        <w:t>Tel.: 0034 914 105 167 – Fax: 0034 914 105 293</w:t>
      </w:r>
    </w:p>
    <w:p w14:paraId="436399AC" w14:textId="77777777" w:rsidR="00E8447A" w:rsidRPr="009270FA" w:rsidRDefault="00E8447A" w:rsidP="00E8447A"/>
    <w:sectPr w:rsidR="00E8447A" w:rsidRPr="009270FA" w:rsidSect="00944ACE">
      <w:headerReference w:type="default" r:id="rId19"/>
      <w:footerReference w:type="default" r:id="rId20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F8157AC" w14:textId="77777777" w:rsidR="001C14B6" w:rsidRDefault="001C14B6" w:rsidP="00DB4D9F">
      <w:pPr>
        <w:spacing w:after="0" w:line="240" w:lineRule="auto"/>
      </w:pPr>
      <w:r>
        <w:separator/>
      </w:r>
    </w:p>
  </w:endnote>
  <w:endnote w:type="continuationSeparator" w:id="0">
    <w:p w14:paraId="51C74915" w14:textId="77777777" w:rsidR="001C14B6" w:rsidRDefault="001C14B6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Helv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2FA219" w14:textId="77777777" w:rsidR="00AC3CCE" w:rsidRDefault="001C14B6" w:rsidP="00A838CF">
    <w:pPr>
      <w:pStyle w:val="Piedepgina"/>
    </w:pPr>
    <w:r>
      <w:rPr>
        <w:noProof/>
        <w:lang w:val="pt"/>
      </w:rPr>
      <w:pict w14:anchorId="372565DB">
        <v:group id="Agrupar_x0020_11" o:spid="_x0000_s2049" style="position:absolute;margin-left:352.15pt;margin-top:-52.1pt;width:164.95pt;height:70.05pt;z-index:251665408" coordsize="20950,8896" wrapcoords="3142 0 -98 20903 -98 21368 21600 21368 21600 0 3142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8AA&#10;EQgAZgF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J/4ek/8&#10;E6f+iz/D3/wbwf40f8PSf+CdP/RZ/h7/AODeD/Gj/VLNf+gKp/4BL/IP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">
          <v:shape id="Rectangle_x0020_6" o:spid="_x0000_s2052" style="position:absolute;width:20935;height:8896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Lt0UxAAA&#10;ANsAAAAPAAAAZHJzL2Rvd25yZXYueG1sRI9BawIxEIXvBf9DGKG3mlhoLVujFKHQHtUF7W26GbNL&#10;N5Mlibr9951DwdsM78173yzXY+jVhVLuIluYzwwo4ia6jr2Fev/+8AIqF2SHfWSy8EsZ1qvJ3RIr&#10;F6+8pcuueCUhnCu00JYyVFrnpqWAeRYHYtFOMQUssiavXcKrhIdePxrzrAN2LA0tDrRpqfnZnYOF&#10;09N+m+b11+K72RyP58Onqb031t5Px7dXUIXGcjP/X384wRd6+UUG0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C7dFMQAAADbAAAADwAAAAAAAAAAAAAAAACXAgAAZHJzL2Rv&#10;d25yZXYueG1sUEsFBgAAAAAEAAQA9QAAAIgDAAAAAA==&#10;" path="m377825,0l2416175,,2416175,1028700,,1028700,377825,0xe" fillcolor="#0b172e [964]" stroked="f">
            <v:fill color2="#27509b [3204]" rotate="t" angle="-90" colors="0 #0d295e;.5 #184089;1 #1e4da4" type="gradient"/>
            <v:path arrowok="t" o:connecttype="custom" o:connectlocs="327382,0;2093595,0;2093595,889635;0,889635;327382,0" o:connectangles="0,0,0,0,0"/>
          </v:shape>
          <v:shape id="Rectangle_x0020_6" o:spid="_x0000_s2051" style="position:absolute;left:2624;top:592;width:18326;height:7779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pkywwAA&#10;ANoAAAAPAAAAZHJzL2Rvd25yZXYueG1sRI/NasMwEITvhbyD2EBujRwfgnGjhJKk0FOhTi65LdbG&#10;MrZWjqX6p09fFQo9DjPzDbM7TLYVA/W+dqxgs05AEJdO11wpuF7enjMQPiBrbB2Tgpk8HPaLpx3m&#10;2o38SUMRKhEh7HNUYELocil9aciiX7uOOHp311sMUfaV1D2OEW5bmSbJVlqsOS4Y7OhoqGyKL6vg&#10;9N08bh82e9hbaeZ0NOf23iRKrZbT6wuIQFP4D/+137WCFH6vxBsg9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upkywwAAANoAAAAPAAAAAAAAAAAAAAAAAJcCAABkcnMvZG93&#10;bnJldi54bWxQSwUGAAAAAAQABAD1AAAAhwMAAAAA&#10;" path="m377825,0l2416175,,2416175,1028700,,1028700,377825,0xe" fillcolor="white [3212]" stroked="f">
            <v:path arrowok="t" o:connecttype="custom" o:connectlocs="286571,0;1832610,0;1832610,777875;0,777875;286571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_x0020_6" o:spid="_x0000_s2050" type="#_x0000_t75" style="position:absolute;left:6096;top:1947;width:14560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O&#10;39XCAAAA2gAAAA8AAABkcnMvZG93bnJldi54bWxET89rwjAUvg/2P4Q38DI01YOMapQxGIyigm3H&#10;2O3RvDXdmpfSxFr9681h4PHj+73ejrYVA/W+caxgPktAEFdON1wrKIv36QsIH5A1to5JwYU8bDeP&#10;D2tMtTvzkYY81CKGsE9RgQmhS6X0lSGLfuY64sj9uN5iiLCvpe7xHMNtKxdJspQWG44NBjt6M1T9&#10;5Ser4Ou7yLLmkH/m13r8feZduTchUWryNL6uQAQaw1387/7QCuLWeCXeALm5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Dt/VwgAAANoAAAAPAAAAAAAAAAAAAAAAAJwCAABk&#10;cnMvZG93bnJldi54bWxQSwUGAAAAAAQABAD3AAAAiw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1E87EF0D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706A917D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435C64A4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4A8DC7B6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3C336CAE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1BDD27B4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0E48EBB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5FEA8D34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5E1E204" w14:textId="77777777" w:rsidR="001C14B6" w:rsidRDefault="001C14B6" w:rsidP="00DB4D9F">
      <w:pPr>
        <w:spacing w:after="0" w:line="240" w:lineRule="auto"/>
      </w:pPr>
      <w:r>
        <w:separator/>
      </w:r>
    </w:p>
  </w:footnote>
  <w:footnote w:type="continuationSeparator" w:id="0">
    <w:p w14:paraId="1D75311A" w14:textId="77777777" w:rsidR="001C14B6" w:rsidRDefault="001C14B6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57AEF8" w14:textId="77777777" w:rsidR="00DB4D9F" w:rsidRDefault="001C14B6">
    <w:pPr>
      <w:pStyle w:val="Encabezado"/>
    </w:pPr>
    <w:r>
      <w:rPr>
        <w:noProof/>
        <w:lang w:val="pt"/>
      </w:rPr>
      <w:pict w14:anchorId="1E1217BD">
        <v:group id="Groupe_x0020_5" o:spid="_x0000_s2053" style="position:absolute;margin-left:-26.2pt;margin-top:-8.35pt;width:89.3pt;height:234.05pt;z-index:-251659264" coordsize="11339,29724" wrapcoords="20874 -69 19785 1038 3812 1246 3086 1315 2904 19869 1634 21185 1634 21600 1815 21600 2904 21600 21963 208 21963 0 21782 -69 20874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_x0020_isoc_x00e8_le_x0020_1" o:spid="_x0000_s2055" style="position:absolute;top:1024;width:8648;height:26352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_x0020_droit_x0020_3" o:spid="_x0000_s2054" style="position:absolute;flip:x;visibility:visible;mso-wrap-style:square" from="1097,0" to="11339,297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8014C"/>
    <w:multiLevelType w:val="hybridMultilevel"/>
    <w:tmpl w:val="A1A607BE"/>
    <w:lvl w:ilvl="0" w:tplc="2D6E1F92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71E41"/>
    <w:multiLevelType w:val="hybridMultilevel"/>
    <w:tmpl w:val="985ED01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1137E"/>
    <w:rsid w:val="00033B44"/>
    <w:rsid w:val="00033C91"/>
    <w:rsid w:val="000347FD"/>
    <w:rsid w:val="00037F46"/>
    <w:rsid w:val="0005346A"/>
    <w:rsid w:val="00064A67"/>
    <w:rsid w:val="000675EF"/>
    <w:rsid w:val="0009503B"/>
    <w:rsid w:val="00097EB8"/>
    <w:rsid w:val="000A217D"/>
    <w:rsid w:val="000A5A3B"/>
    <w:rsid w:val="000B61DB"/>
    <w:rsid w:val="000C358D"/>
    <w:rsid w:val="000D50F4"/>
    <w:rsid w:val="00102BAB"/>
    <w:rsid w:val="00120CA9"/>
    <w:rsid w:val="00123103"/>
    <w:rsid w:val="00130DC2"/>
    <w:rsid w:val="00134F9D"/>
    <w:rsid w:val="001409B9"/>
    <w:rsid w:val="00175826"/>
    <w:rsid w:val="001929B8"/>
    <w:rsid w:val="00194146"/>
    <w:rsid w:val="001B1ED3"/>
    <w:rsid w:val="001B2E0E"/>
    <w:rsid w:val="001B5206"/>
    <w:rsid w:val="001C14B6"/>
    <w:rsid w:val="001C64EC"/>
    <w:rsid w:val="001E1BEE"/>
    <w:rsid w:val="001E3738"/>
    <w:rsid w:val="001E68BA"/>
    <w:rsid w:val="001E7F49"/>
    <w:rsid w:val="00222A55"/>
    <w:rsid w:val="00232AED"/>
    <w:rsid w:val="002612F3"/>
    <w:rsid w:val="00262B99"/>
    <w:rsid w:val="00275FBB"/>
    <w:rsid w:val="002948C6"/>
    <w:rsid w:val="002A4D36"/>
    <w:rsid w:val="002A7AE7"/>
    <w:rsid w:val="002D6228"/>
    <w:rsid w:val="002E02BE"/>
    <w:rsid w:val="002E44B8"/>
    <w:rsid w:val="002E5515"/>
    <w:rsid w:val="00341A3D"/>
    <w:rsid w:val="00343056"/>
    <w:rsid w:val="00346B80"/>
    <w:rsid w:val="00367448"/>
    <w:rsid w:val="003A0099"/>
    <w:rsid w:val="003A00BF"/>
    <w:rsid w:val="003A1A3C"/>
    <w:rsid w:val="003A4906"/>
    <w:rsid w:val="003A62BE"/>
    <w:rsid w:val="003B0261"/>
    <w:rsid w:val="003B5041"/>
    <w:rsid w:val="003B6E50"/>
    <w:rsid w:val="003B7E4B"/>
    <w:rsid w:val="003E2A71"/>
    <w:rsid w:val="00401E35"/>
    <w:rsid w:val="0041329A"/>
    <w:rsid w:val="00421DAB"/>
    <w:rsid w:val="00431320"/>
    <w:rsid w:val="00434CE3"/>
    <w:rsid w:val="00440D63"/>
    <w:rsid w:val="00440F1C"/>
    <w:rsid w:val="00461528"/>
    <w:rsid w:val="00463263"/>
    <w:rsid w:val="00465219"/>
    <w:rsid w:val="0048016D"/>
    <w:rsid w:val="00495282"/>
    <w:rsid w:val="00497A17"/>
    <w:rsid w:val="004A09FF"/>
    <w:rsid w:val="004A2E85"/>
    <w:rsid w:val="004E5EE0"/>
    <w:rsid w:val="004F296D"/>
    <w:rsid w:val="005164B2"/>
    <w:rsid w:val="0053593E"/>
    <w:rsid w:val="00546A89"/>
    <w:rsid w:val="00560667"/>
    <w:rsid w:val="00567524"/>
    <w:rsid w:val="00593C87"/>
    <w:rsid w:val="005964D2"/>
    <w:rsid w:val="005B4E0D"/>
    <w:rsid w:val="005C2527"/>
    <w:rsid w:val="005D5968"/>
    <w:rsid w:val="00600AD7"/>
    <w:rsid w:val="00605C2A"/>
    <w:rsid w:val="00613C8F"/>
    <w:rsid w:val="00614966"/>
    <w:rsid w:val="006252AB"/>
    <w:rsid w:val="00627278"/>
    <w:rsid w:val="006521CD"/>
    <w:rsid w:val="00672DCF"/>
    <w:rsid w:val="00675734"/>
    <w:rsid w:val="00691E81"/>
    <w:rsid w:val="006A40FA"/>
    <w:rsid w:val="006B6E2D"/>
    <w:rsid w:val="006B74A1"/>
    <w:rsid w:val="006C5E18"/>
    <w:rsid w:val="006D0DDE"/>
    <w:rsid w:val="006D1449"/>
    <w:rsid w:val="006D462D"/>
    <w:rsid w:val="006E5200"/>
    <w:rsid w:val="0070229B"/>
    <w:rsid w:val="007128E4"/>
    <w:rsid w:val="00723B5A"/>
    <w:rsid w:val="00731E99"/>
    <w:rsid w:val="00746005"/>
    <w:rsid w:val="00764AF2"/>
    <w:rsid w:val="00771D37"/>
    <w:rsid w:val="007764AF"/>
    <w:rsid w:val="007854BB"/>
    <w:rsid w:val="007B38F8"/>
    <w:rsid w:val="007C755E"/>
    <w:rsid w:val="00802982"/>
    <w:rsid w:val="00823047"/>
    <w:rsid w:val="008230BA"/>
    <w:rsid w:val="00827C69"/>
    <w:rsid w:val="00851CA3"/>
    <w:rsid w:val="0085362C"/>
    <w:rsid w:val="00861E65"/>
    <w:rsid w:val="0086733B"/>
    <w:rsid w:val="00872E5D"/>
    <w:rsid w:val="008855B5"/>
    <w:rsid w:val="00893BFE"/>
    <w:rsid w:val="008A3E61"/>
    <w:rsid w:val="008B3BCD"/>
    <w:rsid w:val="008B752B"/>
    <w:rsid w:val="008B7F03"/>
    <w:rsid w:val="008F213D"/>
    <w:rsid w:val="009040DA"/>
    <w:rsid w:val="00906F11"/>
    <w:rsid w:val="00913DBE"/>
    <w:rsid w:val="00916A3E"/>
    <w:rsid w:val="009270FA"/>
    <w:rsid w:val="00927C3F"/>
    <w:rsid w:val="00927E84"/>
    <w:rsid w:val="00944ACE"/>
    <w:rsid w:val="00982DC6"/>
    <w:rsid w:val="00994659"/>
    <w:rsid w:val="009B0841"/>
    <w:rsid w:val="009B22D1"/>
    <w:rsid w:val="009C68D3"/>
    <w:rsid w:val="009D0159"/>
    <w:rsid w:val="009D71CC"/>
    <w:rsid w:val="00A221B1"/>
    <w:rsid w:val="00A3277A"/>
    <w:rsid w:val="00A35457"/>
    <w:rsid w:val="00A37DAB"/>
    <w:rsid w:val="00A50D67"/>
    <w:rsid w:val="00A54049"/>
    <w:rsid w:val="00A54A18"/>
    <w:rsid w:val="00A76BC7"/>
    <w:rsid w:val="00A77517"/>
    <w:rsid w:val="00A815B1"/>
    <w:rsid w:val="00A81FEA"/>
    <w:rsid w:val="00A821CE"/>
    <w:rsid w:val="00A838CF"/>
    <w:rsid w:val="00AA1C95"/>
    <w:rsid w:val="00AB09B2"/>
    <w:rsid w:val="00AC0213"/>
    <w:rsid w:val="00AC3CCE"/>
    <w:rsid w:val="00AF121D"/>
    <w:rsid w:val="00AF28B6"/>
    <w:rsid w:val="00B00E03"/>
    <w:rsid w:val="00B1517F"/>
    <w:rsid w:val="00B1673E"/>
    <w:rsid w:val="00B21C38"/>
    <w:rsid w:val="00B23AD2"/>
    <w:rsid w:val="00B23F37"/>
    <w:rsid w:val="00B375F2"/>
    <w:rsid w:val="00B51264"/>
    <w:rsid w:val="00B551FB"/>
    <w:rsid w:val="00B553A4"/>
    <w:rsid w:val="00B74697"/>
    <w:rsid w:val="00B75415"/>
    <w:rsid w:val="00B830BF"/>
    <w:rsid w:val="00B8526A"/>
    <w:rsid w:val="00B91E9E"/>
    <w:rsid w:val="00BA22EE"/>
    <w:rsid w:val="00BC0C4D"/>
    <w:rsid w:val="00BE7E2D"/>
    <w:rsid w:val="00BF6F56"/>
    <w:rsid w:val="00C00819"/>
    <w:rsid w:val="00C17374"/>
    <w:rsid w:val="00C35E16"/>
    <w:rsid w:val="00C43482"/>
    <w:rsid w:val="00C53851"/>
    <w:rsid w:val="00C55180"/>
    <w:rsid w:val="00C73E57"/>
    <w:rsid w:val="00C74C26"/>
    <w:rsid w:val="00C765BD"/>
    <w:rsid w:val="00C775A2"/>
    <w:rsid w:val="00C81029"/>
    <w:rsid w:val="00C922F5"/>
    <w:rsid w:val="00C92662"/>
    <w:rsid w:val="00C96D00"/>
    <w:rsid w:val="00CA6CC5"/>
    <w:rsid w:val="00CE26BE"/>
    <w:rsid w:val="00CE4FD6"/>
    <w:rsid w:val="00CF6EFE"/>
    <w:rsid w:val="00D257B0"/>
    <w:rsid w:val="00D30B5B"/>
    <w:rsid w:val="00D43A4C"/>
    <w:rsid w:val="00D725DB"/>
    <w:rsid w:val="00D852E5"/>
    <w:rsid w:val="00D86776"/>
    <w:rsid w:val="00D94EDD"/>
    <w:rsid w:val="00DB4D9F"/>
    <w:rsid w:val="00E14CA2"/>
    <w:rsid w:val="00E338BB"/>
    <w:rsid w:val="00E465F5"/>
    <w:rsid w:val="00E639D9"/>
    <w:rsid w:val="00E665A7"/>
    <w:rsid w:val="00E8147C"/>
    <w:rsid w:val="00E8447A"/>
    <w:rsid w:val="00EA39EC"/>
    <w:rsid w:val="00EC0119"/>
    <w:rsid w:val="00ED0AA3"/>
    <w:rsid w:val="00EE28E8"/>
    <w:rsid w:val="00EF1397"/>
    <w:rsid w:val="00EF5DEA"/>
    <w:rsid w:val="00F123E4"/>
    <w:rsid w:val="00F124D3"/>
    <w:rsid w:val="00F5654F"/>
    <w:rsid w:val="00F716EB"/>
    <w:rsid w:val="00F96B63"/>
    <w:rsid w:val="00FA0985"/>
    <w:rsid w:val="00FA21FA"/>
    <w:rsid w:val="00FA66B8"/>
    <w:rsid w:val="00FA7EC1"/>
    <w:rsid w:val="00FC7EB5"/>
    <w:rsid w:val="00FD0C0A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onnector" idref="#Connecteur_x0020_droit_x0020_avec_x0020_fl_x00e8_che_x0020_46"/>
        <o:r id="V:Rule2" type="connector" idref="#Connecteur_x0020_droit_x0020_avec_x0020_fl_x00e8_che_x0020_51"/>
        <o:r id="V:Rule3" type="connector" idref="#Connecteur_x0020_droit_x0020_avec_x0020_fl_x00e8_che_x0020_45"/>
        <o:r id="V:Rule4" type="connector" idref="#Connecteur_x0020_droit_x0020_avec_x0020_fl_x00e8_che_x0020_7"/>
        <o:r id="V:Rule5" type="connector" idref="#Connecteur_x0020_droit_x0020_avec_x0020_fl_x00e8_che_x0020_4"/>
        <o:r id="V:Rule6" type="connector" idref="#Connecteur_x0020_droit_x0020_avec_x0020_fl_x00e8_che_x0020_14"/>
        <o:r id="V:Rule7" type="connector" idref="#Connecteur_x0020_droit_x0020_avec_x0020_fl_x00e8_che_x0020_13"/>
      </o:rules>
    </o:shapelayout>
  </w:shapeDefaults>
  <w:decimalSymbol w:val=","/>
  <w:listSeparator w:val=";"/>
  <w14:docId w14:val="66B2762D"/>
  <w15:docId w15:val="{67B9CC03-EBBE-4A4E-B69C-6A7AFECD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paragraph" w:styleId="NormalWeb">
    <w:name w:val="Normal (Web)"/>
    <w:basedOn w:val="Normal"/>
    <w:uiPriority w:val="99"/>
    <w:unhideWhenUsed/>
    <w:rsid w:val="008B752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8B75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752B"/>
    <w:rPr>
      <w:color w:val="3F3F3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3C8F"/>
    <w:rPr>
      <w:color w:val="3F3F3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4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s://youtu.be/pVs-MSocBTw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43FA-67F1-184E-A390-6E7FFA70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1</TotalTime>
  <Pages>4</Pages>
  <Words>877</Words>
  <Characters>4828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2016-03-09T14:26:00Z</dcterms:created>
  <dcterms:modified xsi:type="dcterms:W3CDTF">2016-03-09T14:26:00Z</dcterms:modified>
</cp:coreProperties>
</file>