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432663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432663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432663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432663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432663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432663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614A4E">
        <w:rPr>
          <w:rFonts w:ascii="Times" w:eastAsia="Times" w:hAnsi="Times" w:cs="Times"/>
          <w:noProof/>
          <w:color w:val="808080"/>
          <w:sz w:val="24"/>
          <w:szCs w:val="24"/>
        </w:rPr>
        <w:t>01/03/2016</w:t>
      </w:r>
      <w:r w:rsidRPr="00432663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139781E9" w14:textId="77777777" w:rsidR="00B830BF" w:rsidRPr="00432663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365F85B0" w14:textId="77777777" w:rsidR="00B830BF" w:rsidRPr="00432663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099873B4" w14:textId="67C028A5" w:rsidR="00B830BF" w:rsidRPr="00432663" w:rsidRDefault="00432663" w:rsidP="00B830BF">
      <w:pPr>
        <w:spacing w:after="120" w:line="360" w:lineRule="exact"/>
        <w:rPr>
          <w:rFonts w:ascii="Utopia" w:eastAsia="Times" w:hAnsi="Utopia" w:cs="Times New Roman"/>
          <w:b/>
          <w:snapToGrid w:val="0"/>
          <w:color w:val="333399"/>
          <w:sz w:val="28"/>
          <w:szCs w:val="24"/>
        </w:rPr>
      </w:pPr>
      <w:r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  <w:t>En el salón del automóvil de Ginebra</w:t>
      </w:r>
    </w:p>
    <w:p w14:paraId="389B6DCC" w14:textId="7167932D" w:rsidR="00B830BF" w:rsidRPr="00432663" w:rsidRDefault="00432663" w:rsidP="00B830BF">
      <w:pPr>
        <w:spacing w:after="230" w:line="270" w:lineRule="atLeast"/>
        <w:rPr>
          <w:rFonts w:ascii="Times" w:eastAsia="Times" w:hAnsi="Times" w:cs="Times New Roman"/>
          <w:b/>
          <w:color w:val="auto"/>
          <w:sz w:val="34"/>
          <w:szCs w:val="24"/>
        </w:rPr>
      </w:pPr>
      <w:r w:rsidRPr="00432663">
        <w:rPr>
          <w:rFonts w:ascii="Times" w:eastAsia="Times" w:hAnsi="Times" w:cs="Times New Roman"/>
          <w:b/>
          <w:color w:val="auto"/>
          <w:sz w:val="34"/>
          <w:szCs w:val="24"/>
        </w:rPr>
        <w:t>El</w:t>
      </w:r>
      <w:r w:rsidR="00097EB8" w:rsidRPr="00432663">
        <w:rPr>
          <w:rFonts w:ascii="Times" w:eastAsia="Times" w:hAnsi="Times" w:cs="Times New Roman"/>
          <w:b/>
          <w:color w:val="auto"/>
          <w:sz w:val="34"/>
          <w:szCs w:val="24"/>
        </w:rPr>
        <w:t xml:space="preserve"> DS E-TENSE</w:t>
      </w:r>
      <w:r w:rsidRPr="00432663">
        <w:rPr>
          <w:rFonts w:ascii="Times" w:eastAsia="Times" w:hAnsi="Times" w:cs="Times New Roman"/>
          <w:b/>
          <w:color w:val="auto"/>
          <w:sz w:val="34"/>
          <w:szCs w:val="24"/>
        </w:rPr>
        <w:t xml:space="preserve">, con neumáticos </w:t>
      </w:r>
      <w:r w:rsidR="00097EB8" w:rsidRPr="00432663">
        <w:rPr>
          <w:rFonts w:ascii="Times" w:eastAsia="Times" w:hAnsi="Times" w:cs="Times New Roman"/>
          <w:b/>
          <w:color w:val="auto"/>
          <w:sz w:val="34"/>
          <w:szCs w:val="24"/>
        </w:rPr>
        <w:t>Michelin</w:t>
      </w:r>
    </w:p>
    <w:p w14:paraId="09CEBAAD" w14:textId="79585F40" w:rsidR="00097EB8" w:rsidRPr="00432663" w:rsidRDefault="00432663" w:rsidP="009B07B9">
      <w:pPr>
        <w:spacing w:after="240" w:line="270" w:lineRule="atLeast"/>
        <w:jc w:val="both"/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</w:pPr>
      <w:r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El</w:t>
      </w:r>
      <w:r w:rsidR="00097EB8" w:rsidRPr="0043266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="000A040C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nuevo </w:t>
      </w:r>
      <w:r w:rsidR="00097EB8" w:rsidRPr="0043266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DS E-TENSE, </w:t>
      </w:r>
      <w:r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un</w:t>
      </w:r>
      <w:r w:rsidR="00097EB8" w:rsidRPr="0043266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GT </w:t>
      </w:r>
      <w:r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único</w:t>
      </w:r>
      <w:r w:rsidR="00097EB8" w:rsidRPr="0043266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, </w:t>
      </w:r>
      <w:r w:rsidR="002A3059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eléctrico y de altas prestaciones, creado por </w:t>
      </w:r>
      <w:r w:rsidR="00097EB8" w:rsidRPr="0043266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DS </w:t>
      </w:r>
      <w:proofErr w:type="spellStart"/>
      <w:r w:rsidR="00097EB8" w:rsidRPr="0043266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Automobiles</w:t>
      </w:r>
      <w:proofErr w:type="spellEnd"/>
      <w:r w:rsidR="00097EB8" w:rsidRPr="0043266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, </w:t>
      </w:r>
      <w:r w:rsidR="009B07B9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que </w:t>
      </w:r>
      <w:r w:rsidR="002A3059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se present</w:t>
      </w:r>
      <w:r w:rsidR="009B07B9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ó</w:t>
      </w:r>
      <w:r w:rsidR="002A3059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el pasado 26 de febrero en Par</w:t>
      </w:r>
      <w:r w:rsidR="009B07B9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ís, acudirá al 86º Salón Internacional del Automóvil de Ginebra de 2016 equipado con los neumáticos concept </w:t>
      </w:r>
      <w:r w:rsidR="00097EB8" w:rsidRPr="0043266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MICHELIN </w:t>
      </w:r>
      <w:proofErr w:type="spellStart"/>
      <w:r w:rsidR="00097EB8" w:rsidRPr="0043266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Pilot</w:t>
      </w:r>
      <w:proofErr w:type="spellEnd"/>
      <w:r w:rsidR="00097EB8" w:rsidRPr="0043266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proofErr w:type="spellStart"/>
      <w:r w:rsidR="00097EB8" w:rsidRPr="0043266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Super</w:t>
      </w:r>
      <w:proofErr w:type="spellEnd"/>
      <w:r w:rsidR="00097EB8" w:rsidRPr="0043266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Sport, </w:t>
      </w:r>
      <w:r w:rsidR="008C0284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desarrollados especialmente para este vehículo</w:t>
      </w:r>
      <w:r w:rsidR="00097EB8" w:rsidRPr="00432663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.</w:t>
      </w:r>
    </w:p>
    <w:p w14:paraId="28024081" w14:textId="41AD650E" w:rsidR="00023B8E" w:rsidRDefault="00023B8E" w:rsidP="00097EB8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El</w:t>
      </w:r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DS E-TENSE </w:t>
      </w:r>
      <w:r w:rsidR="00614A4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representa</w:t>
      </w:r>
      <w:r w:rsidR="00F266E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el saber hacer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de </w:t>
      </w:r>
      <w:r w:rsidR="00F266E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esta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marca de lujo francesa. </w:t>
      </w:r>
      <w:r w:rsidR="00F266E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Los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neumáticos MICHELIN</w:t>
      </w:r>
      <w:r w:rsidR="00F266E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que monta reflejan esta visión esti</w:t>
      </w:r>
      <w:r w:rsidR="00614A4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lística, mejorando la</w:t>
      </w:r>
      <w:r w:rsidR="00F34B4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emocionante sensación</w:t>
      </w:r>
      <w:r w:rsidR="00614A4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F34B4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</w:t>
      </w:r>
      <w:r w:rsidR="00614A4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conduc</w:t>
      </w:r>
      <w:r w:rsidR="00F34B4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ir que proporciona.</w:t>
      </w:r>
    </w:p>
    <w:p w14:paraId="6098B549" w14:textId="03CD59C3" w:rsidR="00097EB8" w:rsidRPr="00432663" w:rsidRDefault="002C0E43" w:rsidP="00E517F3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Los neumáticos concept </w:t>
      </w:r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MICHELIN </w:t>
      </w:r>
      <w:proofErr w:type="spellStart"/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Pilot</w:t>
      </w:r>
      <w:proofErr w:type="spellEnd"/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Super</w:t>
      </w:r>
      <w:proofErr w:type="spellEnd"/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Sport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combinan altas prestaciones, gran eficiencia energética y una apariencia de “alta costura”</w:t>
      </w:r>
      <w:r w:rsidR="00E517F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elaborada a medida de la personalidad del </w:t>
      </w:r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DS E-TENSE. </w:t>
      </w:r>
      <w:r w:rsidR="00E517F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Estos neumáticos se benefician también de la tecnología</w:t>
      </w:r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MICHELIN </w:t>
      </w:r>
      <w:proofErr w:type="spellStart"/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Acoustic</w:t>
      </w:r>
      <w:proofErr w:type="spellEnd"/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E517F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que ofrece </w:t>
      </w:r>
      <w:r w:rsidR="004A0FA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a los ocupantes del vehículo </w:t>
      </w:r>
      <w:r w:rsidR="00E517F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un nivel de </w:t>
      </w:r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confort </w:t>
      </w:r>
      <w:r w:rsidR="004A0FA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 tranquilidad de primera clase</w:t>
      </w:r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</w:p>
    <w:p w14:paraId="1037DFB6" w14:textId="594AD19D" w:rsidR="00095EC3" w:rsidRDefault="006E1679" w:rsidP="00095EC3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 referencia a estos neumáticos,</w:t>
      </w:r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Mathieu</w:t>
      </w:r>
      <w:proofErr w:type="spellEnd"/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Vandaele</w:t>
      </w:r>
      <w:proofErr w:type="spellEnd"/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diseñador jefe de Michelin, </w:t>
      </w:r>
      <w:r w:rsidR="006A2F9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ha </w:t>
      </w:r>
      <w:r w:rsidR="001C492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explica</w:t>
      </w:r>
      <w:r w:rsidR="006A2F9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do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: </w:t>
      </w:r>
      <w:r w:rsidRPr="001C492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“</w:t>
      </w:r>
      <w:r w:rsidR="00827DEE" w:rsidRPr="001C492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Hemos trabajado la estética del neumático siguiendo el espíritu del </w:t>
      </w:r>
      <w:r w:rsidR="00097EB8" w:rsidRPr="001C492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DS E-TENSE, </w:t>
      </w:r>
      <w:r w:rsidR="005D3E50" w:rsidRPr="001C492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considerando que son parte integrante del vehículo y que deben estar en sintonía con la gama de vehículos </w:t>
      </w:r>
      <w:proofErr w:type="spellStart"/>
      <w:r w:rsidR="005D3E50" w:rsidRPr="001C492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premium</w:t>
      </w:r>
      <w:proofErr w:type="spellEnd"/>
      <w:r w:rsidR="005D3E50" w:rsidRPr="001C492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y de vanguardia. </w:t>
      </w:r>
      <w:r w:rsidR="00636794" w:rsidRPr="001C492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Por eso, se tomó la decisión de estructurar el material del flanco creando un motivo geométrico 3D, elegante y refinado, obtenido gracias a la combinación de diferentes tonos de gris.</w:t>
      </w:r>
      <w:r w:rsidR="00095EC3" w:rsidRPr="001C492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La tecnología </w:t>
      </w:r>
      <w:r w:rsidR="00097EB8" w:rsidRPr="001C492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MICHELIN Premium </w:t>
      </w:r>
      <w:proofErr w:type="spellStart"/>
      <w:r w:rsidR="00097EB8" w:rsidRPr="001C492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Touch</w:t>
      </w:r>
      <w:proofErr w:type="spellEnd"/>
      <w:r w:rsidR="00097EB8" w:rsidRPr="001C492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</w:t>
      </w:r>
      <w:r w:rsidR="00095EC3" w:rsidRPr="001C492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utilizada crea un efecto visual único en el flanco, dando la impresión de que el caucho </w:t>
      </w:r>
      <w:r w:rsidR="005B5C9F" w:rsidRPr="001C492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se ha transformado en</w:t>
      </w:r>
      <w:r w:rsidR="00095EC3" w:rsidRPr="001C492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terciopelo</w:t>
      </w:r>
      <w:r w:rsidR="005B5C9F" w:rsidRPr="001C492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. </w:t>
      </w:r>
      <w:r w:rsidR="00B27D5D" w:rsidRPr="001C492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Este acabado de alta calidad otorga una dimensión dinámica a los gráficos del neumático</w:t>
      </w:r>
      <w:r w:rsidR="001C4927" w:rsidRPr="001C492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”</w:t>
      </w:r>
      <w:r w:rsidR="00B27D5D" w:rsidRPr="001C4927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.</w:t>
      </w:r>
      <w:r w:rsidR="00B27D5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</w:p>
    <w:p w14:paraId="5807D1FB" w14:textId="23D8C5C0" w:rsidR="00097EB8" w:rsidRPr="00432663" w:rsidRDefault="001C4927" w:rsidP="0054067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Para responder a las exigencias del </w:t>
      </w:r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DS E-TENSE,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que dispone de una cadena de tracción eléctrica, potente y silenciosa, se </w:t>
      </w:r>
      <w:r w:rsidR="00524DD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ha tratado también, </w:t>
      </w:r>
      <w:r w:rsidR="0054067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mediante </w:t>
      </w:r>
      <w:r w:rsidR="00524DD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el neumático, de reducir el volumen sonoro en el interior del vehículo.</w:t>
      </w:r>
      <w:r w:rsidR="0054067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Esta es la propuesta de los neumáticos concept </w:t>
      </w:r>
      <w:r w:rsidR="006A2F9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MICHELIN </w:t>
      </w:r>
      <w:proofErr w:type="spellStart"/>
      <w:r w:rsidR="006A2F9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Pilot</w:t>
      </w:r>
      <w:proofErr w:type="spellEnd"/>
      <w:r w:rsidR="006A2F9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6A2F9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Super</w:t>
      </w:r>
      <w:proofErr w:type="spellEnd"/>
      <w:r w:rsidR="006A2F9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Sport</w:t>
      </w:r>
      <w:bookmarkStart w:id="0" w:name="_GoBack"/>
      <w:bookmarkEnd w:id="0"/>
      <w:r w:rsidR="0054067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que se benefician de la tecnología </w:t>
      </w:r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MICHELIN </w:t>
      </w:r>
      <w:proofErr w:type="spellStart"/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Acoustic</w:t>
      </w:r>
      <w:proofErr w:type="spellEnd"/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</w:p>
    <w:p w14:paraId="3F0F7688" w14:textId="03EC047C" w:rsidR="00097EB8" w:rsidRPr="00432663" w:rsidRDefault="0054067C" w:rsidP="00097EB8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Dimensión</w:t>
      </w:r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delantera:</w:t>
      </w:r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245/35 ZR20 95Y MICHELIN </w:t>
      </w:r>
      <w:proofErr w:type="spellStart"/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Pilot</w:t>
      </w:r>
      <w:proofErr w:type="spellEnd"/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Super</w:t>
      </w:r>
      <w:proofErr w:type="spellEnd"/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Sport</w:t>
      </w:r>
    </w:p>
    <w:p w14:paraId="40908E83" w14:textId="6B513CC0" w:rsidR="00B830BF" w:rsidRPr="00432663" w:rsidRDefault="0054067C" w:rsidP="00B830B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Dimensión</w:t>
      </w:r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trasera: </w:t>
      </w:r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305/30 ZR20 103Y MICHELIN </w:t>
      </w:r>
      <w:proofErr w:type="spellStart"/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Pilot</w:t>
      </w:r>
      <w:proofErr w:type="spellEnd"/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Super</w:t>
      </w:r>
      <w:proofErr w:type="spellEnd"/>
      <w:r w:rsidR="00097EB8" w:rsidRPr="0043266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Sport</w:t>
      </w:r>
    </w:p>
    <w:p w14:paraId="04B81421" w14:textId="77777777" w:rsidR="00B830BF" w:rsidRPr="00432663" w:rsidRDefault="00B830BF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639CBA80" w14:textId="77777777" w:rsidR="004F296D" w:rsidRPr="00432663" w:rsidRDefault="004F296D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267D4B6C" w14:textId="77777777" w:rsidR="009040DA" w:rsidRPr="00432663" w:rsidRDefault="009040DA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2FC32AA1" w14:textId="77777777" w:rsidR="009040DA" w:rsidRPr="00432663" w:rsidRDefault="009040DA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2A0E133D" w14:textId="77777777" w:rsidR="004F296D" w:rsidRPr="00432663" w:rsidRDefault="004F296D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24E8F5FB" w14:textId="77777777" w:rsidR="00B830BF" w:rsidRPr="00432663" w:rsidRDefault="00B830BF" w:rsidP="00B830BF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432663">
        <w:rPr>
          <w:rFonts w:ascii="Times" w:eastAsia="Times" w:hAnsi="Times" w:cs="Times New Roman"/>
          <w:i/>
          <w:color w:val="auto"/>
          <w:sz w:val="24"/>
          <w:szCs w:val="24"/>
        </w:rPr>
        <w:t xml:space="preserve">La misión de </w:t>
      </w:r>
      <w:r w:rsidRPr="00432663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Michelin,</w:t>
      </w:r>
      <w:r w:rsidRPr="00432663">
        <w:rPr>
          <w:rFonts w:ascii="Times" w:eastAsia="Times" w:hAnsi="Times" w:cs="Times New Roman"/>
          <w:i/>
          <w:color w:val="auto"/>
          <w:sz w:val="24"/>
          <w:szCs w:val="24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432663">
        <w:rPr>
          <w:rFonts w:ascii="Times" w:eastAsia="Times" w:hAnsi="Times" w:cs="Arial"/>
          <w:color w:val="auto"/>
          <w:sz w:val="24"/>
          <w:szCs w:val="24"/>
        </w:rPr>
        <w:t xml:space="preserve"> </w:t>
      </w:r>
    </w:p>
    <w:p w14:paraId="1831564F" w14:textId="77777777" w:rsidR="00B830BF" w:rsidRPr="00432663" w:rsidRDefault="00B830BF" w:rsidP="00B830B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Arial"/>
          <w:color w:val="auto"/>
          <w:szCs w:val="24"/>
        </w:rPr>
      </w:pPr>
    </w:p>
    <w:p w14:paraId="37C8CA0D" w14:textId="77777777" w:rsidR="00B830BF" w:rsidRPr="00432663" w:rsidRDefault="00B830BF" w:rsidP="00B830BF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2CFC14CA" w14:textId="77777777" w:rsidR="00B830BF" w:rsidRPr="00432663" w:rsidRDefault="00B830BF" w:rsidP="00B830BF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5DB64879" w14:textId="77777777" w:rsidR="00B830BF" w:rsidRPr="0043266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507218D" w14:textId="77777777" w:rsidR="00B830BF" w:rsidRPr="0043266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9EDEA9" w14:textId="77777777" w:rsidR="00B830BF" w:rsidRPr="0043266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43266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432663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43266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43266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43266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43266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46349290" w14:textId="77777777" w:rsidR="00B830BF" w:rsidRPr="00432663" w:rsidRDefault="00B830BF" w:rsidP="00B830BF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432663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p w14:paraId="69E78B09" w14:textId="77777777" w:rsidR="00E8447A" w:rsidRPr="00432663" w:rsidRDefault="00E8447A" w:rsidP="00E8447A"/>
    <w:sectPr w:rsidR="00E8447A" w:rsidRPr="00432663" w:rsidSect="00944ACE">
      <w:headerReference w:type="default" r:id="rId8"/>
      <w:footerReference w:type="default" r:id="rId9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E4983" w14:textId="77777777" w:rsidR="0004119E" w:rsidRDefault="0004119E" w:rsidP="00DB4D9F">
      <w:pPr>
        <w:spacing w:after="0" w:line="240" w:lineRule="auto"/>
      </w:pPr>
      <w:r>
        <w:separator/>
      </w:r>
    </w:p>
  </w:endnote>
  <w:endnote w:type="continuationSeparator" w:id="0">
    <w:p w14:paraId="7B784961" w14:textId="77777777" w:rsidR="0004119E" w:rsidRDefault="0004119E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98D11" w14:textId="74A76A98" w:rsidR="00AC3CCE" w:rsidRDefault="00913DBE" w:rsidP="00A838CF">
    <w:pPr>
      <w:pStyle w:val="Piedepgina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513F4D19">
              <wp:simplePos x="0" y="0"/>
              <wp:positionH relativeFrom="column">
                <wp:posOffset>4483100</wp:posOffset>
              </wp:positionH>
              <wp:positionV relativeFrom="paragraph">
                <wp:posOffset>-731520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2AC5D6" id="Agrupar_x0020_2" o:spid="_x0000_s1026" style="position:absolute;margin-left:353pt;margin-top:-57.55pt;width:164.4pt;height:69.7pt;z-index:251661312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D3&#10;r2pY4gAAAAwBAAAPAAAAAAAAAAAAAAAAAD8IAABkcnMvZG93bnJldi54bWxQSwECLQAKAAAAAAAA&#10;ACEAJO16xIpgAACKYAAAFQAAAAAAAAAAAAAAAABOCQAAZHJzL21lZGlhL2ltYWdlMS5qcGVnUEsF&#10;BgAAAAAGAAYAfQEAAAtqAAAAAA==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16B77" w14:textId="77777777" w:rsidR="0004119E" w:rsidRDefault="0004119E" w:rsidP="00DB4D9F">
      <w:pPr>
        <w:spacing w:after="0" w:line="240" w:lineRule="auto"/>
      </w:pPr>
      <w:r>
        <w:separator/>
      </w:r>
    </w:p>
  </w:footnote>
  <w:footnote w:type="continuationSeparator" w:id="0">
    <w:p w14:paraId="49BBC840" w14:textId="77777777" w:rsidR="0004119E" w:rsidRDefault="0004119E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>
    <w:pPr>
      <w:pStyle w:val="Encabezado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23B8E"/>
    <w:rsid w:val="00033C91"/>
    <w:rsid w:val="00037F46"/>
    <w:rsid w:val="0004119E"/>
    <w:rsid w:val="0009503B"/>
    <w:rsid w:val="00095EC3"/>
    <w:rsid w:val="00097EB8"/>
    <w:rsid w:val="000A040C"/>
    <w:rsid w:val="000A5A3B"/>
    <w:rsid w:val="00102BAB"/>
    <w:rsid w:val="001C4927"/>
    <w:rsid w:val="002A3059"/>
    <w:rsid w:val="002A4D36"/>
    <w:rsid w:val="002C0E43"/>
    <w:rsid w:val="002D6228"/>
    <w:rsid w:val="002E7191"/>
    <w:rsid w:val="00341A3D"/>
    <w:rsid w:val="00346B80"/>
    <w:rsid w:val="00432663"/>
    <w:rsid w:val="004373B7"/>
    <w:rsid w:val="004A0FA2"/>
    <w:rsid w:val="004E5EE0"/>
    <w:rsid w:val="004F296D"/>
    <w:rsid w:val="00524DD0"/>
    <w:rsid w:val="0054067C"/>
    <w:rsid w:val="00546A89"/>
    <w:rsid w:val="005B5C9F"/>
    <w:rsid w:val="005D3E50"/>
    <w:rsid w:val="00614A4E"/>
    <w:rsid w:val="00636794"/>
    <w:rsid w:val="006A2F92"/>
    <w:rsid w:val="006E1679"/>
    <w:rsid w:val="0070229B"/>
    <w:rsid w:val="007128E4"/>
    <w:rsid w:val="00731E99"/>
    <w:rsid w:val="007764AF"/>
    <w:rsid w:val="007C430A"/>
    <w:rsid w:val="00827DEE"/>
    <w:rsid w:val="00851CA3"/>
    <w:rsid w:val="00872E5D"/>
    <w:rsid w:val="008C0284"/>
    <w:rsid w:val="008F213D"/>
    <w:rsid w:val="009040DA"/>
    <w:rsid w:val="00913DBE"/>
    <w:rsid w:val="00944ACE"/>
    <w:rsid w:val="00994659"/>
    <w:rsid w:val="009B07B9"/>
    <w:rsid w:val="009B22D1"/>
    <w:rsid w:val="00A77517"/>
    <w:rsid w:val="00A838CF"/>
    <w:rsid w:val="00AC3CCE"/>
    <w:rsid w:val="00AF121D"/>
    <w:rsid w:val="00B27D5D"/>
    <w:rsid w:val="00B375F2"/>
    <w:rsid w:val="00B56AE6"/>
    <w:rsid w:val="00B74697"/>
    <w:rsid w:val="00B830BF"/>
    <w:rsid w:val="00B91E9E"/>
    <w:rsid w:val="00BB73BE"/>
    <w:rsid w:val="00BE7E2D"/>
    <w:rsid w:val="00C765BD"/>
    <w:rsid w:val="00D257B0"/>
    <w:rsid w:val="00DB058F"/>
    <w:rsid w:val="00DB4D9F"/>
    <w:rsid w:val="00E517F3"/>
    <w:rsid w:val="00E8447A"/>
    <w:rsid w:val="00EE28E8"/>
    <w:rsid w:val="00EF1397"/>
    <w:rsid w:val="00F124D3"/>
    <w:rsid w:val="00F266EA"/>
    <w:rsid w:val="00F34B4C"/>
    <w:rsid w:val="00FA0985"/>
    <w:rsid w:val="00FA21FA"/>
    <w:rsid w:val="00FA66B8"/>
    <w:rsid w:val="00FA7EC1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7FF8-2814-804F-ACBC-AA69DCFC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31</TotalTime>
  <Pages>2</Pages>
  <Words>497</Words>
  <Characters>2739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6</cp:revision>
  <cp:lastPrinted>2015-11-05T15:03:00Z</cp:lastPrinted>
  <dcterms:created xsi:type="dcterms:W3CDTF">2016-02-29T12:02:00Z</dcterms:created>
  <dcterms:modified xsi:type="dcterms:W3CDTF">2016-03-01T13:10:00Z</dcterms:modified>
</cp:coreProperties>
</file>