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62A9" w14:textId="77777777" w:rsidR="00B830BF" w:rsidRPr="0043266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42402D">
        <w:rPr>
          <w:rFonts w:ascii="Times" w:hAnsi="Times"/>
          <w:noProof/>
          <w:color w:val="808080"/>
          <w:sz w:val="24"/>
          <w:szCs w:val="24"/>
          <w:lang w:val="pt"/>
        </w:rPr>
        <w:t>08/03/2016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1F6BB0FB" w14:textId="77777777" w:rsidR="001C39D9" w:rsidRDefault="001C39D9" w:rsidP="00B830BF">
      <w:pPr>
        <w:spacing w:after="120" w:line="360" w:lineRule="exact"/>
        <w:rPr>
          <w:rFonts w:ascii="Times" w:eastAsia="Times" w:hAnsi="Times" w:cs="Times New Roman"/>
          <w:b/>
          <w:bCs/>
          <w:snapToGrid w:val="0"/>
          <w:color w:val="333399"/>
          <w:sz w:val="40"/>
          <w:szCs w:val="26"/>
          <w:lang w:val="pt"/>
        </w:rPr>
      </w:pPr>
    </w:p>
    <w:p w14:paraId="017160E2" w14:textId="77777777" w:rsidR="00B830BF" w:rsidRPr="00432663" w:rsidRDefault="00432663" w:rsidP="00B830BF">
      <w:pPr>
        <w:spacing w:after="120" w:line="360" w:lineRule="exact"/>
        <w:rPr>
          <w:rFonts w:ascii="Utopia" w:eastAsia="Times" w:hAnsi="Utopia" w:cs="Times New Roman"/>
          <w:b/>
          <w:snapToGrid w:val="0"/>
          <w:color w:val="333399"/>
          <w:sz w:val="28"/>
          <w:szCs w:val="24"/>
        </w:rPr>
      </w:pPr>
      <w:r>
        <w:rPr>
          <w:rFonts w:ascii="Times" w:eastAsia="Times" w:hAnsi="Times" w:cs="Times New Roman"/>
          <w:b/>
          <w:bCs/>
          <w:snapToGrid w:val="0"/>
          <w:color w:val="333399"/>
          <w:sz w:val="40"/>
          <w:szCs w:val="26"/>
          <w:lang w:val="pt"/>
        </w:rPr>
        <w:t>No salão do automóvel de Genebra</w:t>
      </w:r>
    </w:p>
    <w:p w14:paraId="759E6D74" w14:textId="77777777" w:rsidR="00B830BF" w:rsidRPr="00432663" w:rsidRDefault="00432663" w:rsidP="00B830BF">
      <w:pPr>
        <w:spacing w:after="230" w:line="270" w:lineRule="atLeast"/>
        <w:rPr>
          <w:rFonts w:ascii="Times" w:eastAsia="Times" w:hAnsi="Times" w:cs="Times New Roman"/>
          <w:b/>
          <w:color w:val="auto"/>
          <w:sz w:val="34"/>
          <w:szCs w:val="24"/>
        </w:rPr>
      </w:pPr>
      <w:r>
        <w:rPr>
          <w:rFonts w:ascii="Times" w:eastAsia="Times" w:hAnsi="Times" w:cs="Times New Roman"/>
          <w:b/>
          <w:bCs/>
          <w:color w:val="auto"/>
          <w:sz w:val="34"/>
          <w:szCs w:val="24"/>
          <w:lang w:val="pt"/>
        </w:rPr>
        <w:t>O DS E-TENSE, com pneus Michelin</w:t>
      </w:r>
    </w:p>
    <w:p w14:paraId="59D9F38D" w14:textId="77777777" w:rsidR="00097EB8" w:rsidRPr="00432663" w:rsidRDefault="00432663" w:rsidP="009B07B9">
      <w:pPr>
        <w:spacing w:after="24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O novo DS E-TENSE, um GT único, elétrico e com altas performances, criado pela DS </w:t>
      </w:r>
      <w:proofErr w:type="spellStart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Automobiles</w:t>
      </w:r>
      <w:proofErr w:type="spellEnd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, que se apresentou no passado dia 26 de fevereiro em Paris, estará no 86º Salão Internacional do Automóvel de Genebra de 2016 equipado com os pneus </w:t>
      </w:r>
      <w:proofErr w:type="spellStart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concept</w:t>
      </w:r>
      <w:proofErr w:type="spellEnd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MICHELIN </w:t>
      </w:r>
      <w:proofErr w:type="spellStart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Pilot</w:t>
      </w:r>
      <w:proofErr w:type="spellEnd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</w:t>
      </w:r>
      <w:proofErr w:type="spellStart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Super</w:t>
      </w:r>
      <w:proofErr w:type="spellEnd"/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Sport, desenvolvidos especialmente para este veículo.</w:t>
      </w:r>
    </w:p>
    <w:p w14:paraId="196149B5" w14:textId="77777777" w:rsidR="00023B8E" w:rsidRDefault="00023B8E" w:rsidP="00097EB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O DS E-TENSE representa o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savoir-faire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desta marca de luxo francesa. Os pneus MICHELIN que monta refletem esta visão estilística, melhorando a emocionante sensação de conduzir que proporciona.</w:t>
      </w:r>
    </w:p>
    <w:p w14:paraId="4455644B" w14:textId="77777777" w:rsidR="00097EB8" w:rsidRPr="00432663" w:rsidRDefault="002C0E43" w:rsidP="00E517F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Os pneus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concept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Super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 combinam altas performances, grande eficiência energética e uma aparência de “alta costura” elaborada à medida da personalidade do DS E-TENSE. Estes pneus beneficiam também da tecnologia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Acoustic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, que oferece aos ocupantes do veículo um nível de conforto e tranquilidade de primeira classe.</w:t>
      </w:r>
    </w:p>
    <w:p w14:paraId="1AF56C49" w14:textId="77777777" w:rsidR="00095EC3" w:rsidRDefault="006E1679" w:rsidP="00095EC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Em relação a estes pneus,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Mathieu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Vandaele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desenhador chefe da Michelin, referiu: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“Trabalhámos a estética do pneu seguindo o espírito do DS E-TENSE, considerando que são parte integrante do veículo e que devem estar em sintonia com a gama de veículos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premium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e de vanguarda. Por isso, tomou-se a decisão de estruturar o material do flanco criando um motivo geométrico 3D, elegante e refinado, obtido graças à combinação de diferentes tons de cinzento. A tecnologia MICHELIN Premium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Touch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utilizada cria um efeito visual único no flanco, dando a impressão de que o caucho se transformou em veludo. Este acabamento de alta qualidade outorga uma dimensão dinâmica aos gráficos do pneu”.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</w:p>
    <w:p w14:paraId="5447FA98" w14:textId="77777777" w:rsidR="00097EB8" w:rsidRPr="00432663" w:rsidRDefault="001C4927" w:rsidP="0054067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Para responder às exigências do DS E-TENSE, que dispõe de uma corrente de tração elétrica, potente e silenciosa, tratou-se também, através do pneu, de reduzir o volume sonoro no interior do veículo. Esta é a proposta dos pneus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concept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Super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Sport, que beneficiam da tecnologia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Acoustic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.</w:t>
      </w:r>
    </w:p>
    <w:p w14:paraId="68657D65" w14:textId="77777777" w:rsidR="00097EB8" w:rsidRPr="00432663" w:rsidRDefault="0054067C" w:rsidP="00097EB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Dimensão dianteira: 245/35 ZR20 95Y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Super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</w:t>
      </w:r>
    </w:p>
    <w:p w14:paraId="18888647" w14:textId="77777777" w:rsidR="004F296D" w:rsidRPr="0042402D" w:rsidRDefault="0054067C" w:rsidP="0042402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Dimensão traseira: 305/30</w:t>
      </w:r>
      <w:bookmarkStart w:id="0" w:name="_GoBack"/>
      <w:bookmarkEnd w:id="0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ZR20 103Y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Super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</w:t>
      </w:r>
    </w:p>
    <w:p w14:paraId="48940B90" w14:textId="77777777" w:rsidR="001C39D9" w:rsidRDefault="001C39D9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/>
          <w:i/>
          <w:iCs/>
          <w:color w:val="auto"/>
          <w:sz w:val="24"/>
          <w:szCs w:val="24"/>
          <w:lang w:val="pt"/>
        </w:rPr>
      </w:pPr>
    </w:p>
    <w:p w14:paraId="728C6EDF" w14:textId="77777777" w:rsidR="00B830BF" w:rsidRPr="00432663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10865FDE" w14:textId="77777777" w:rsidR="00B830BF" w:rsidRPr="00432663" w:rsidRDefault="00B830BF" w:rsidP="00B830BF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E188F0F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F34E9E5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0BFDDFEB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2583F92A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52FA7BFA" w14:textId="77777777" w:rsidR="00E8447A" w:rsidRPr="001C39D9" w:rsidRDefault="00B830BF" w:rsidP="001C39D9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1C39D9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BCB3" w14:textId="77777777" w:rsidR="008C523B" w:rsidRDefault="008C523B" w:rsidP="00DB4D9F">
      <w:pPr>
        <w:spacing w:after="0" w:line="240" w:lineRule="auto"/>
      </w:pPr>
      <w:r>
        <w:separator/>
      </w:r>
    </w:p>
  </w:endnote>
  <w:endnote w:type="continuationSeparator" w:id="0">
    <w:p w14:paraId="12126105" w14:textId="77777777" w:rsidR="008C523B" w:rsidRDefault="008C523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2DFE32" w14:textId="77777777" w:rsidR="00AC3CCE" w:rsidRDefault="008C523B" w:rsidP="00A838CF">
    <w:pPr>
      <w:pStyle w:val="Piedepgina"/>
    </w:pPr>
    <w:r>
      <w:rPr>
        <w:noProof/>
        <w:lang w:val="pt"/>
      </w:rPr>
      <w:pict w14:anchorId="2E34A403">
        <v:group id="Agrupar_x0020_2" o:spid="_x0000_s2048" style="position:absolute;margin-left:353pt;margin-top:-57.6pt;width:164.4pt;height:69.7pt;z-index:251661312" coordsize="20878,8851" wrapcoords="3058 0 -99 20903 -99 21368 21699 21368 21699 0 305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AABEIAGYB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">
          <v:shape id="Rectangle_x0020_6" o:spid="_x0000_s2050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_x0020_6" o:spid="_x0000_s2049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6E1329EC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A7D903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4E1275D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353F3CC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560B744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1079E89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2FDDE12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703C28A2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B504" w14:textId="77777777" w:rsidR="008C523B" w:rsidRDefault="008C523B" w:rsidP="00DB4D9F">
      <w:pPr>
        <w:spacing w:after="0" w:line="240" w:lineRule="auto"/>
      </w:pPr>
      <w:r>
        <w:separator/>
      </w:r>
    </w:p>
  </w:footnote>
  <w:footnote w:type="continuationSeparator" w:id="0">
    <w:p w14:paraId="72B39ACE" w14:textId="77777777" w:rsidR="008C523B" w:rsidRDefault="008C523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CB215E" w14:textId="77777777" w:rsidR="00DB4D9F" w:rsidRDefault="008C523B">
    <w:pPr>
      <w:pStyle w:val="Encabezado"/>
    </w:pPr>
    <w:r>
      <w:rPr>
        <w:noProof/>
        <w:lang w:val="pt"/>
      </w:rPr>
      <w:pict w14:anchorId="01D6F2FE">
        <v:group id="Groupe_x0020_5" o:spid="_x0000_s2051" style="position:absolute;margin-left:-26.2pt;margin-top:-8.4pt;width:89.3pt;height:234.05pt;z-index:-251657216" coordsize="11339,29724" wrapcoords="20692 -69 19785 1038 3812 1246 3086 1315 2904 19869 1634 21185 1634 21600 1815 21600 2904 21600 21600 831 21963 0 21782 -69 20692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<v:shape id="Triangle_x0020_isoc_x00e8_le_x0020_1" o:spid="_x0000_s2053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_x0020_droit_x0020_3" o:spid="_x0000_s2052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3B8E"/>
    <w:rsid w:val="00033C91"/>
    <w:rsid w:val="00037F46"/>
    <w:rsid w:val="0004119E"/>
    <w:rsid w:val="0009503B"/>
    <w:rsid w:val="00095EC3"/>
    <w:rsid w:val="00097EB8"/>
    <w:rsid w:val="000A040C"/>
    <w:rsid w:val="000A5A3B"/>
    <w:rsid w:val="00102BAB"/>
    <w:rsid w:val="001C39D9"/>
    <w:rsid w:val="001C4927"/>
    <w:rsid w:val="002A3059"/>
    <w:rsid w:val="002A4D36"/>
    <w:rsid w:val="002C0E43"/>
    <w:rsid w:val="002D6228"/>
    <w:rsid w:val="002E7191"/>
    <w:rsid w:val="00341A3D"/>
    <w:rsid w:val="00346B80"/>
    <w:rsid w:val="0042402D"/>
    <w:rsid w:val="00432663"/>
    <w:rsid w:val="004373B7"/>
    <w:rsid w:val="004A0FA2"/>
    <w:rsid w:val="004E5EE0"/>
    <w:rsid w:val="004F296D"/>
    <w:rsid w:val="00524DD0"/>
    <w:rsid w:val="0054067C"/>
    <w:rsid w:val="00546A89"/>
    <w:rsid w:val="005B5C9F"/>
    <w:rsid w:val="005D3E50"/>
    <w:rsid w:val="00614A4E"/>
    <w:rsid w:val="00636794"/>
    <w:rsid w:val="006A2F92"/>
    <w:rsid w:val="006E1679"/>
    <w:rsid w:val="0070229B"/>
    <w:rsid w:val="007128E4"/>
    <w:rsid w:val="00731E99"/>
    <w:rsid w:val="007764AF"/>
    <w:rsid w:val="007C430A"/>
    <w:rsid w:val="00827DEE"/>
    <w:rsid w:val="00851CA3"/>
    <w:rsid w:val="00872E5D"/>
    <w:rsid w:val="008C0284"/>
    <w:rsid w:val="008C523B"/>
    <w:rsid w:val="008F213D"/>
    <w:rsid w:val="009040DA"/>
    <w:rsid w:val="00913DBE"/>
    <w:rsid w:val="00944ACE"/>
    <w:rsid w:val="00994659"/>
    <w:rsid w:val="009B07B9"/>
    <w:rsid w:val="009B22D1"/>
    <w:rsid w:val="00A77517"/>
    <w:rsid w:val="00A838CF"/>
    <w:rsid w:val="00AB5D2C"/>
    <w:rsid w:val="00AC3CCE"/>
    <w:rsid w:val="00AF121D"/>
    <w:rsid w:val="00B27D5D"/>
    <w:rsid w:val="00B375F2"/>
    <w:rsid w:val="00B56AE6"/>
    <w:rsid w:val="00B74697"/>
    <w:rsid w:val="00B830BF"/>
    <w:rsid w:val="00B91E9E"/>
    <w:rsid w:val="00BB73BE"/>
    <w:rsid w:val="00BE7E2D"/>
    <w:rsid w:val="00C765BD"/>
    <w:rsid w:val="00D257B0"/>
    <w:rsid w:val="00DB058F"/>
    <w:rsid w:val="00DB4D9F"/>
    <w:rsid w:val="00E517F3"/>
    <w:rsid w:val="00E8447A"/>
    <w:rsid w:val="00EE28E8"/>
    <w:rsid w:val="00EF1397"/>
    <w:rsid w:val="00F124D3"/>
    <w:rsid w:val="00F266EA"/>
    <w:rsid w:val="00F34B4C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3F60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47CC-58B4-7F46-8E93-8A630EB5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39</TotalTime>
  <Pages>1</Pages>
  <Words>472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8</cp:revision>
  <cp:lastPrinted>2015-11-05T15:03:00Z</cp:lastPrinted>
  <dcterms:created xsi:type="dcterms:W3CDTF">2016-02-29T12:02:00Z</dcterms:created>
  <dcterms:modified xsi:type="dcterms:W3CDTF">2016-03-08T12:05:00Z</dcterms:modified>
</cp:coreProperties>
</file>