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B4453" w14:textId="77777777" w:rsidR="00B830BF" w:rsidRPr="00B830BF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bookmarkStart w:id="0" w:name="_GoBack"/>
      <w:bookmarkEnd w:id="0"/>
      <w:r>
        <w:rPr>
          <w:rFonts w:ascii="Times" w:hAnsi="Times"/>
          <w:b/>
          <w:bCs/>
          <w:color w:val="808080"/>
          <w:sz w:val="24"/>
          <w:szCs w:val="24"/>
          <w:lang w:val="pt"/>
        </w:rPr>
        <w:t>INFORMAÇÃO DE IMPRENSA</w:t>
      </w:r>
      <w:r>
        <w:rPr>
          <w:rFonts w:ascii="Times" w:hAnsi="Times"/>
          <w:color w:val="808080"/>
          <w:sz w:val="24"/>
          <w:szCs w:val="24"/>
          <w:lang w:val="pt"/>
        </w:rPr>
        <w:br/>
      </w:r>
      <w:r>
        <w:rPr>
          <w:rFonts w:ascii="Times" w:hAnsi="Times"/>
          <w:color w:val="808080"/>
          <w:sz w:val="24"/>
          <w:szCs w:val="24"/>
          <w:lang w:val="pt"/>
        </w:rPr>
        <w:fldChar w:fldCharType="begin"/>
      </w:r>
      <w:r>
        <w:rPr>
          <w:rFonts w:ascii="Times" w:hAnsi="Times"/>
          <w:color w:val="808080"/>
          <w:sz w:val="24"/>
          <w:szCs w:val="24"/>
          <w:lang w:val="pt"/>
        </w:rPr>
        <w:instrText xml:space="preserve"> TIME \@ "dd/MM/yyyy" </w:instrText>
      </w:r>
      <w:r>
        <w:rPr>
          <w:rFonts w:ascii="Times" w:hAnsi="Times"/>
          <w:color w:val="808080"/>
          <w:sz w:val="24"/>
          <w:szCs w:val="24"/>
          <w:lang w:val="pt"/>
        </w:rPr>
        <w:fldChar w:fldCharType="separate"/>
      </w:r>
      <w:r w:rsidR="0022457B">
        <w:rPr>
          <w:rFonts w:ascii="Times" w:hAnsi="Times"/>
          <w:noProof/>
          <w:color w:val="808080"/>
          <w:sz w:val="24"/>
          <w:szCs w:val="24"/>
          <w:lang w:val="pt"/>
        </w:rPr>
        <w:t>09/03/2016</w:t>
      </w:r>
      <w:r>
        <w:rPr>
          <w:rFonts w:ascii="Times" w:hAnsi="Times"/>
          <w:color w:val="808080"/>
          <w:sz w:val="24"/>
          <w:szCs w:val="24"/>
          <w:lang w:val="pt"/>
        </w:rPr>
        <w:fldChar w:fldCharType="end"/>
      </w:r>
    </w:p>
    <w:p w14:paraId="48F8F320" w14:textId="77777777" w:rsidR="00B830BF" w:rsidRPr="00B830BF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1193FDB3" w14:textId="77777777" w:rsidR="00B830BF" w:rsidRPr="00B830BF" w:rsidRDefault="00B830BF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14:paraId="75788528" w14:textId="77777777" w:rsidR="00367448" w:rsidRPr="00383AFB" w:rsidRDefault="000A3C6D" w:rsidP="00367448">
      <w:pPr>
        <w:pStyle w:val="TITULARMICHELIN"/>
        <w:spacing w:after="120"/>
        <w:rPr>
          <w:rFonts w:ascii="Utopia" w:hAnsi="Utopia"/>
          <w:sz w:val="28"/>
        </w:rPr>
      </w:pPr>
      <w:r>
        <w:rPr>
          <w:bCs/>
          <w:szCs w:val="26"/>
          <w:lang w:val="pt"/>
        </w:rPr>
        <w:t>Prémio PREVER FESVIAL-CGRICT</w:t>
      </w:r>
    </w:p>
    <w:p w14:paraId="2B993429" w14:textId="77777777" w:rsidR="00367448" w:rsidRPr="00383AFB" w:rsidRDefault="0076051B" w:rsidP="00367448">
      <w:pPr>
        <w:pStyle w:val="SUBTITULOMichelinOK"/>
        <w:spacing w:after="230"/>
      </w:pPr>
      <w:r>
        <w:rPr>
          <w:bCs/>
          <w:lang w:val="pt"/>
        </w:rPr>
        <w:t xml:space="preserve">A Michelin galardoada pela sua trajetória em segurança rodoviária  </w:t>
      </w:r>
    </w:p>
    <w:p w14:paraId="2F72E0A3" w14:textId="77777777" w:rsidR="00DD0EAF" w:rsidRDefault="00220844" w:rsidP="00220844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O Conselho Geral de Relações Industriais e Ciências do Trabalho (CGRICT) concedeu à Michelin o prémio FESVIAL-CGRICT como reconhecimento ao envolvimento da empresa em matéria de segurança rodoviária profissional. </w:t>
      </w:r>
    </w:p>
    <w:p w14:paraId="65209B97" w14:textId="77777777" w:rsidR="004D08A1" w:rsidRPr="00ED3363" w:rsidRDefault="004D08A1" w:rsidP="004D08A1">
      <w:pPr>
        <w:jc w:val="both"/>
        <w:rPr>
          <w:rFonts w:ascii="Arial" w:eastAsia="Times" w:hAnsi="Arial" w:cs="Times New Roman"/>
          <w:bCs/>
          <w:color w:val="auto"/>
          <w:sz w:val="21"/>
          <w:szCs w:val="24"/>
        </w:rPr>
      </w:pPr>
      <w:r>
        <w:rPr>
          <w:rFonts w:ascii="Arial" w:hAnsi="Arial"/>
          <w:color w:val="auto"/>
          <w:sz w:val="21"/>
          <w:szCs w:val="24"/>
          <w:lang w:val="pt"/>
        </w:rPr>
        <w:t xml:space="preserve">Este prémio, uma das categorias dos </w:t>
      </w:r>
      <w:r>
        <w:rPr>
          <w:color w:val="auto"/>
          <w:lang w:val="pt"/>
        </w:rPr>
        <w:t xml:space="preserve">Prémios de Prevenção de Riscos Profissionais 2015, concede-se por proposta da </w:t>
      </w:r>
      <w:r>
        <w:rPr>
          <w:rFonts w:ascii="Arial" w:hAnsi="Arial"/>
          <w:color w:val="auto"/>
          <w:sz w:val="21"/>
          <w:szCs w:val="24"/>
          <w:lang w:val="pt"/>
        </w:rPr>
        <w:t>Fundação Espanhola para a Segurança Rodoviária, FESVIAL, a pessoas, instituições ou empresas de Espanha e de outros países que destaquem pela sua trajetória e pelo seu trabalho na Segurança Rodoviária Profissional.</w:t>
      </w:r>
    </w:p>
    <w:p w14:paraId="2EFDC98C" w14:textId="77777777" w:rsidR="009D6F9C" w:rsidRDefault="009D6F9C" w:rsidP="009D6F9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</w:rPr>
      </w:pP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A entrega dos prémios, conhecidos como prémios PREVER, decorreu no passado sábado 5 de março no Salão de Atos da Academia da Artilharia de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Segóvia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e contou com a presença da presidente da Câmara Municipal, D. Clara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Luquero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, e do secretário de Estado da Segurança Social, Sr. Tomás Burgos, entre outras autoridades. Em nome da empresa recebeu o prémio o Diretor de Comunicação e RSC da Michelin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España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Portugal S.A. Sr. Félix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Sanchidrián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San Frutos, que lhe foi entregue pelo Diretor da FESVIAL Sr. Javier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Llamazares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.</w:t>
      </w:r>
    </w:p>
    <w:p w14:paraId="5929C398" w14:textId="77777777" w:rsidR="00BD322F" w:rsidRDefault="00BD322F" w:rsidP="009D6F9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</w:rPr>
      </w:pPr>
      <w:r>
        <w:rPr>
          <w:rFonts w:ascii="Arial" w:eastAsia="Times" w:hAnsi="Arial" w:cs="Times New Roman"/>
          <w:i/>
          <w:iCs/>
          <w:color w:val="auto"/>
          <w:sz w:val="21"/>
          <w:szCs w:val="24"/>
          <w:lang w:val="pt"/>
        </w:rPr>
        <w:t xml:space="preserve">“Para a Michelin a segurança dos seus empregados, tanto no posto de trabalho como nas deslocações, sejam «in </w:t>
      </w:r>
      <w:proofErr w:type="spellStart"/>
      <w:r>
        <w:rPr>
          <w:rFonts w:ascii="Arial" w:eastAsia="Times" w:hAnsi="Arial" w:cs="Times New Roman"/>
          <w:i/>
          <w:iCs/>
          <w:color w:val="auto"/>
          <w:sz w:val="21"/>
          <w:szCs w:val="24"/>
          <w:lang w:val="pt"/>
        </w:rPr>
        <w:t>itinere</w:t>
      </w:r>
      <w:proofErr w:type="spellEnd"/>
      <w:r>
        <w:rPr>
          <w:rFonts w:ascii="Arial" w:eastAsia="Times" w:hAnsi="Arial" w:cs="Times New Roman"/>
          <w:i/>
          <w:iCs/>
          <w:color w:val="auto"/>
          <w:sz w:val="21"/>
          <w:szCs w:val="24"/>
          <w:lang w:val="pt"/>
        </w:rPr>
        <w:t xml:space="preserve">» ou em missão, é uma preocupação constante que ultrapassa as obrigações da legislação sobre riscos profissionais que tem qualquer empresário, pois faz parte dos valores fundamentais da empresa”, comentou </w:t>
      </w:r>
      <w:proofErr w:type="spellStart"/>
      <w:r>
        <w:rPr>
          <w:rFonts w:ascii="Arial" w:eastAsia="Times" w:hAnsi="Arial" w:cs="Times New Roman"/>
          <w:i/>
          <w:iCs/>
          <w:color w:val="auto"/>
          <w:sz w:val="21"/>
          <w:szCs w:val="24"/>
          <w:lang w:val="pt"/>
        </w:rPr>
        <w:t>Sanchidrián</w:t>
      </w:r>
      <w:proofErr w:type="spellEnd"/>
      <w:r>
        <w:rPr>
          <w:rFonts w:ascii="Arial" w:eastAsia="Times" w:hAnsi="Arial" w:cs="Times New Roman"/>
          <w:i/>
          <w:iCs/>
          <w:color w:val="auto"/>
          <w:sz w:val="21"/>
          <w:szCs w:val="24"/>
          <w:lang w:val="pt"/>
        </w:rPr>
        <w:t xml:space="preserve"> ao receber o prémio. “Receber este prémio anima-nos a continuar a trabalhar por uma mobilidade sustentável, começando pelos nossos trabalhadores</w:t>
      </w: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”, finalizou o diretor de Comunicação e RSC da Michelin Espanha Portugal.</w:t>
      </w:r>
    </w:p>
    <w:p w14:paraId="32417FDA" w14:textId="77777777" w:rsidR="00493B41" w:rsidRPr="00ED3363" w:rsidRDefault="00493B41" w:rsidP="009D6F9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</w:rPr>
      </w:pP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A entrega dos prémios PREVER 2015 e das Medalhas ao Mérito profissional das Ciências do Trabalho decorreu no quadro da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XVIIª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Jornada Técnica de Prevenção de Riscos Profissionais e Responsabilidade Social organizada pelo CGRICT em colaboração com a Secretaria de Emprego da Junta de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Castilla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y León e a Deputação de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Segóvia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.</w:t>
      </w:r>
    </w:p>
    <w:p w14:paraId="15D29BAD" w14:textId="77777777" w:rsidR="00B830BF" w:rsidRPr="00B455B4" w:rsidRDefault="00CC1745" w:rsidP="00B455B4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</w:rPr>
      </w:pP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Em 1998, consciente da importância que tem a prevenção dos riscos profissionais no mundo das relações industriais, o Conselho Geral de Relações Industriais e Ciências do Trabalho, (CGRICT), criou umas distinções denominadas “PREVER” que ano após ano, graças à colaboração das Direções-gerais de Trabalho e de Prevenção de Riscos Profissionais das diversas Comunidades Autónomas, do Instituto Nacional de Segurança e Higiene no Trabalho, da Fundação de Prevenção de Riscos Profissionais, da Comissão Nacional de Segurança e Saúde no Trabalho, da AIS e da OISS, se tornaram em referência na prevenção dos riscos profissionais a nível nacional e internacional.</w:t>
      </w:r>
    </w:p>
    <w:p w14:paraId="4BAAE848" w14:textId="77777777" w:rsidR="00B075E4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769DE0FA" w14:textId="77777777" w:rsidR="00CD6497" w:rsidRPr="00B830BF" w:rsidRDefault="00CD6497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21CCDA52" w14:textId="77777777" w:rsidR="00B830BF" w:rsidRPr="00B830BF" w:rsidRDefault="00B830BF" w:rsidP="00B830BF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lastRenderedPageBreak/>
        <w:t xml:space="preserve">A missão da </w:t>
      </w:r>
      <w:r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"/>
        </w:rPr>
        <w:t>Michelin</w:t>
      </w:r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 xml:space="preserve"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mapas de estradas. O Grupo, que tem a sua sede em </w:t>
      </w:r>
      <w:proofErr w:type="spellStart"/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>Clermont-Ferrand</w:t>
      </w:r>
      <w:proofErr w:type="spellEnd"/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 xml:space="preserve"> (França), está presente em 170 países, emprega 112 300 pessoas em todo o mundo e dispõe de 68 centros de produção implantados em 17 países diferentes. A Michelin possui um Centro de Tecnologia que se encarrega da investigação e desenvolvimento com implantação na Europa, América do Norte e Ásia  (www.michelin.es).</w:t>
      </w:r>
      <w:r>
        <w:rPr>
          <w:rFonts w:ascii="Times" w:eastAsia="Times" w:hAnsi="Times"/>
          <w:color w:val="auto"/>
          <w:sz w:val="24"/>
          <w:szCs w:val="24"/>
          <w:lang w:val="pt"/>
        </w:rPr>
        <w:t xml:space="preserve"> </w:t>
      </w:r>
    </w:p>
    <w:p w14:paraId="4AE04D3C" w14:textId="77777777" w:rsid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19FFE1A6" w14:textId="77777777" w:rsidR="008656E4" w:rsidRDefault="008656E4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08805189" w14:textId="77777777" w:rsidR="008656E4" w:rsidRDefault="008656E4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3DC49909" w14:textId="77777777" w:rsidR="008656E4" w:rsidRDefault="008656E4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3A2FC4D0" w14:textId="77777777" w:rsidR="008656E4" w:rsidRDefault="008656E4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559E3188" w14:textId="77777777" w:rsidR="008656E4" w:rsidRPr="00B830BF" w:rsidRDefault="008656E4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30DF23AC" w14:textId="77777777" w:rsidR="00B830BF" w:rsidRP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7B683B39" w14:textId="77777777" w:rsidR="00B830BF" w:rsidRP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"/>
        </w:rPr>
        <w:t>DEPARTAMENTO DE COMUNICAÇÃO</w:t>
      </w:r>
    </w:p>
    <w:p w14:paraId="68B4ED52" w14:textId="77777777" w:rsidR="00B830BF" w:rsidRP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Avda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. de Los </w:t>
      </w: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Encuartes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, 19</w:t>
      </w:r>
    </w:p>
    <w:p w14:paraId="0001471F" w14:textId="77777777" w:rsidR="00B830BF" w:rsidRP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28760 </w:t>
      </w: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Tres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 Cantos – Madrid – ESPANHA</w:t>
      </w:r>
    </w:p>
    <w:p w14:paraId="4C122C0E" w14:textId="77777777" w:rsidR="00E8447A" w:rsidRPr="00B075E4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>
        <w:rPr>
          <w:rFonts w:ascii="Arial" w:eastAsia="Times" w:hAnsi="Arial" w:cs="Times New Roman"/>
          <w:color w:val="808080"/>
          <w:sz w:val="18"/>
          <w:szCs w:val="18"/>
          <w:lang w:val="pt"/>
        </w:rPr>
        <w:t>Tel.: 0034 914 105 167 – Fax: 0034 914 105 293</w:t>
      </w:r>
    </w:p>
    <w:sectPr w:rsidR="00E8447A" w:rsidRPr="00B075E4" w:rsidSect="00944ACE">
      <w:headerReference w:type="default" r:id="rId8"/>
      <w:footerReference w:type="default" r:id="rId9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06001" w14:textId="77777777" w:rsidR="00856AE9" w:rsidRDefault="00856AE9" w:rsidP="00DB4D9F">
      <w:pPr>
        <w:spacing w:after="0" w:line="240" w:lineRule="auto"/>
      </w:pPr>
      <w:r>
        <w:separator/>
      </w:r>
    </w:p>
  </w:endnote>
  <w:endnote w:type="continuationSeparator" w:id="0">
    <w:p w14:paraId="6948B618" w14:textId="77777777" w:rsidR="00856AE9" w:rsidRDefault="00856AE9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topia">
    <w:altName w:val="Arial Unicode MS"/>
    <w:charset w:val="00"/>
    <w:family w:val="auto"/>
    <w:pitch w:val="variable"/>
    <w:sig w:usb0="00000001" w:usb1="18000048" w:usb2="14000000" w:usb3="00000000" w:csb0="0000011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9A7EF7" w14:textId="77777777" w:rsidR="00AC3CCE" w:rsidRDefault="00856AE9" w:rsidP="00A838CF">
    <w:pPr>
      <w:pStyle w:val="Piedepgina"/>
    </w:pPr>
    <w:r>
      <w:rPr>
        <w:noProof/>
        <w:lang w:val="pt"/>
      </w:rPr>
      <w:pict w14:anchorId="5287D080">
        <v:group id="Agrupar_x0020_2" o:spid="_x0000_s2048" style="position:absolute;margin-left:352.7pt;margin-top:-57.35pt;width:164.4pt;height:69.7pt;z-index:251661312" coordsize="2087880,885190" wrapcoords="3058 0 -99 20903 -99 21368 21699 21368 21699 0 3058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<v:shape id="Rectangle_x0020_6" o:spid="_x0000_s2050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<v:path arrowok="t" o:connecttype="custom" o:connectlocs="326488,0;2087880,0;2087880,885190;0,885190;326488,0" o:connectangles="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_x0020_6" o:spid="_x0000_s2049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7AD0D997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7F05C672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1B9AFD8D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23FDC0B3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58D64886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FA9310B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08CB5036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39387BFA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A03B2" w14:textId="77777777" w:rsidR="00856AE9" w:rsidRDefault="00856AE9" w:rsidP="00DB4D9F">
      <w:pPr>
        <w:spacing w:after="0" w:line="240" w:lineRule="auto"/>
      </w:pPr>
      <w:r>
        <w:separator/>
      </w:r>
    </w:p>
  </w:footnote>
  <w:footnote w:type="continuationSeparator" w:id="0">
    <w:p w14:paraId="3E2B7E47" w14:textId="77777777" w:rsidR="00856AE9" w:rsidRDefault="00856AE9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ADAF90" w14:textId="77777777" w:rsidR="00DB4D9F" w:rsidRDefault="00856AE9">
    <w:pPr>
      <w:pStyle w:val="Encabezado"/>
    </w:pPr>
    <w:r>
      <w:rPr>
        <w:noProof/>
        <w:lang w:val="pt"/>
      </w:rPr>
      <w:pict w14:anchorId="73F9D5B1">
        <v:group id="Groupe_x0020_5" o:spid="_x0000_s2051" style="position:absolute;margin-left:-26.2pt;margin-top:-8.35pt;width:89.3pt;height:234.05pt;z-index:-251657216" coordsize="1133983,2972435" wrapcoords="20692 -69 19785 1038 3812 1246 3086 1315 2904 19869 1634 21185 1634 21600 1815 21600 2904 21600 21600 831 21963 0 21782 -69 20692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<v:shape id="Triangle_x0020_isoc_x00e8_le_x0020_1" o:spid="_x0000_s2053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<v:path arrowok="t" o:connecttype="custom" o:connectlocs="0,2635250;474707,0;864870,2501935;0,2635250" o:connectangles="0,0,0,0"/>
          </v:shape>
          <v:line id="Connecteur_x0020_droit_x0020_3" o:spid="_x0000_s2052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138F2"/>
    <w:rsid w:val="00033C91"/>
    <w:rsid w:val="00037F46"/>
    <w:rsid w:val="00062E21"/>
    <w:rsid w:val="0009503B"/>
    <w:rsid w:val="00097EB8"/>
    <w:rsid w:val="000A3C6D"/>
    <w:rsid w:val="000A5A3B"/>
    <w:rsid w:val="000C358D"/>
    <w:rsid w:val="000F3B1A"/>
    <w:rsid w:val="00102BAB"/>
    <w:rsid w:val="00123103"/>
    <w:rsid w:val="00151C4A"/>
    <w:rsid w:val="001608B3"/>
    <w:rsid w:val="00175826"/>
    <w:rsid w:val="001D67B1"/>
    <w:rsid w:val="002171E3"/>
    <w:rsid w:val="00220844"/>
    <w:rsid w:val="00222A55"/>
    <w:rsid w:val="0022457B"/>
    <w:rsid w:val="00284FC3"/>
    <w:rsid w:val="002A4D36"/>
    <w:rsid w:val="002A7E33"/>
    <w:rsid w:val="002D6228"/>
    <w:rsid w:val="00341A3D"/>
    <w:rsid w:val="00346B80"/>
    <w:rsid w:val="00367448"/>
    <w:rsid w:val="00493B41"/>
    <w:rsid w:val="004B5FA6"/>
    <w:rsid w:val="004D08A1"/>
    <w:rsid w:val="004D70BB"/>
    <w:rsid w:val="004E5EE0"/>
    <w:rsid w:val="004F296D"/>
    <w:rsid w:val="00546A89"/>
    <w:rsid w:val="005A3856"/>
    <w:rsid w:val="005D3774"/>
    <w:rsid w:val="00601CA1"/>
    <w:rsid w:val="006E70D1"/>
    <w:rsid w:val="0070229B"/>
    <w:rsid w:val="00705BCF"/>
    <w:rsid w:val="00710773"/>
    <w:rsid w:val="007128E4"/>
    <w:rsid w:val="00731E99"/>
    <w:rsid w:val="00745B61"/>
    <w:rsid w:val="0076051B"/>
    <w:rsid w:val="007761F1"/>
    <w:rsid w:val="007764AF"/>
    <w:rsid w:val="00785515"/>
    <w:rsid w:val="007B0199"/>
    <w:rsid w:val="007C6149"/>
    <w:rsid w:val="00830E82"/>
    <w:rsid w:val="00846313"/>
    <w:rsid w:val="00851CA3"/>
    <w:rsid w:val="0085280F"/>
    <w:rsid w:val="00856AE9"/>
    <w:rsid w:val="008656E4"/>
    <w:rsid w:val="00872E5D"/>
    <w:rsid w:val="00897844"/>
    <w:rsid w:val="008F213D"/>
    <w:rsid w:val="009040DA"/>
    <w:rsid w:val="009127A5"/>
    <w:rsid w:val="00913DBE"/>
    <w:rsid w:val="00944ACE"/>
    <w:rsid w:val="00994659"/>
    <w:rsid w:val="009B22D1"/>
    <w:rsid w:val="009D6F9C"/>
    <w:rsid w:val="00A77517"/>
    <w:rsid w:val="00A838CF"/>
    <w:rsid w:val="00AC3CCE"/>
    <w:rsid w:val="00AF121D"/>
    <w:rsid w:val="00B015B0"/>
    <w:rsid w:val="00B075E4"/>
    <w:rsid w:val="00B375F2"/>
    <w:rsid w:val="00B455B4"/>
    <w:rsid w:val="00B74697"/>
    <w:rsid w:val="00B830BF"/>
    <w:rsid w:val="00B91E9E"/>
    <w:rsid w:val="00BA0C46"/>
    <w:rsid w:val="00BD322F"/>
    <w:rsid w:val="00BE7E2D"/>
    <w:rsid w:val="00C665B1"/>
    <w:rsid w:val="00C765BD"/>
    <w:rsid w:val="00C85F5B"/>
    <w:rsid w:val="00CC1745"/>
    <w:rsid w:val="00CD6497"/>
    <w:rsid w:val="00D23678"/>
    <w:rsid w:val="00D23791"/>
    <w:rsid w:val="00D257B0"/>
    <w:rsid w:val="00DA3000"/>
    <w:rsid w:val="00DB4D9F"/>
    <w:rsid w:val="00DD0EAF"/>
    <w:rsid w:val="00E322D4"/>
    <w:rsid w:val="00E8447A"/>
    <w:rsid w:val="00ED3363"/>
    <w:rsid w:val="00EE28E8"/>
    <w:rsid w:val="00EF1397"/>
    <w:rsid w:val="00F124D3"/>
    <w:rsid w:val="00F24EF4"/>
    <w:rsid w:val="00F607E8"/>
    <w:rsid w:val="00FA0985"/>
    <w:rsid w:val="00FA21FA"/>
    <w:rsid w:val="00FA3A6B"/>
    <w:rsid w:val="00FA66B8"/>
    <w:rsid w:val="00FA7EC1"/>
    <w:rsid w:val="00FC7EB5"/>
    <w:rsid w:val="00FF5654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84191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A"/>
    <w:rPr>
      <w:color w:val="262626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D6F9C"/>
    <w:rPr>
      <w:color w:val="3F3F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86AF-42AF-C44F-B99C-9930996D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1</TotalTime>
  <Pages>2</Pages>
  <Words>572</Words>
  <Characters>3148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2016-03-09T09:43:00Z</dcterms:created>
  <dcterms:modified xsi:type="dcterms:W3CDTF">2016-03-09T09:43:00Z</dcterms:modified>
</cp:coreProperties>
</file>