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A17E7" w14:textId="77777777" w:rsidR="007F65D7" w:rsidRPr="00063E7A" w:rsidRDefault="007F65D7" w:rsidP="007F65D7">
      <w:pPr>
        <w:keepNext/>
        <w:spacing w:after="230" w:line="240" w:lineRule="auto"/>
        <w:jc w:val="right"/>
        <w:outlineLvl w:val="0"/>
        <w:rPr>
          <w:rFonts w:ascii="Times" w:eastAsia="Times" w:hAnsi="Times" w:cs="Times"/>
          <w:b/>
          <w:noProof/>
          <w:color w:val="808080"/>
          <w:sz w:val="24"/>
          <w:szCs w:val="24"/>
          <w:lang w:val="pt-PT"/>
        </w:rPr>
      </w:pPr>
      <w:r w:rsidRPr="00063E7A">
        <w:rPr>
          <w:rFonts w:ascii="Times" w:hAnsi="Times"/>
          <w:b/>
          <w:bCs/>
          <w:noProof/>
          <w:color w:val="808080"/>
          <w:sz w:val="24"/>
          <w:szCs w:val="24"/>
          <w:lang w:val="pt-PT"/>
        </w:rPr>
        <w:t>INFORMAÇÃO DE IMPRENSA</w:t>
      </w:r>
      <w:r w:rsidRPr="00063E7A">
        <w:rPr>
          <w:rFonts w:ascii="Times" w:hAnsi="Times"/>
          <w:noProof/>
          <w:color w:val="808080"/>
          <w:sz w:val="24"/>
          <w:szCs w:val="24"/>
          <w:lang w:val="pt-PT"/>
        </w:rPr>
        <w:br/>
      </w:r>
      <w:r w:rsidRPr="00063E7A">
        <w:rPr>
          <w:rFonts w:ascii="Times" w:hAnsi="Times"/>
          <w:noProof/>
          <w:color w:val="808080"/>
          <w:sz w:val="24"/>
          <w:szCs w:val="24"/>
          <w:lang w:val="pt-PT"/>
        </w:rPr>
        <w:fldChar w:fldCharType="begin"/>
      </w:r>
      <w:r w:rsidRPr="00063E7A">
        <w:rPr>
          <w:rFonts w:ascii="Times" w:hAnsi="Times"/>
          <w:noProof/>
          <w:color w:val="808080"/>
          <w:sz w:val="24"/>
          <w:szCs w:val="24"/>
          <w:lang w:val="pt-PT"/>
        </w:rPr>
        <w:instrText xml:space="preserve"> TIME \@ "dd/MM/yyyy" </w:instrText>
      </w:r>
      <w:r w:rsidRPr="00063E7A">
        <w:rPr>
          <w:rFonts w:ascii="Times" w:hAnsi="Times"/>
          <w:noProof/>
          <w:color w:val="808080"/>
          <w:sz w:val="24"/>
          <w:szCs w:val="24"/>
          <w:lang w:val="pt-PT"/>
        </w:rPr>
        <w:fldChar w:fldCharType="separate"/>
      </w:r>
      <w:r w:rsidR="00463D30">
        <w:rPr>
          <w:rFonts w:ascii="Times" w:hAnsi="Times"/>
          <w:noProof/>
          <w:color w:val="808080"/>
          <w:sz w:val="24"/>
          <w:szCs w:val="24"/>
          <w:lang w:val="pt-PT"/>
        </w:rPr>
        <w:t>09/05/2016</w:t>
      </w:r>
      <w:r w:rsidRPr="00063E7A">
        <w:rPr>
          <w:rFonts w:ascii="Times" w:hAnsi="Times"/>
          <w:noProof/>
          <w:color w:val="808080"/>
          <w:sz w:val="24"/>
          <w:szCs w:val="24"/>
          <w:lang w:val="pt-PT"/>
        </w:rPr>
        <w:fldChar w:fldCharType="end"/>
      </w:r>
    </w:p>
    <w:p w14:paraId="3983E950" w14:textId="77777777" w:rsidR="007F65D7" w:rsidRPr="00063E7A" w:rsidRDefault="007F65D7" w:rsidP="007F65D7">
      <w:pPr>
        <w:spacing w:after="230" w:line="360" w:lineRule="exact"/>
        <w:rPr>
          <w:rFonts w:ascii="Arial" w:eastAsia="Times" w:hAnsi="Arial" w:cs="Arial"/>
          <w:b/>
          <w:noProof/>
          <w:snapToGrid w:val="0"/>
          <w:color w:val="333399"/>
          <w:sz w:val="40"/>
          <w:szCs w:val="26"/>
          <w:lang w:val="pt-PT"/>
        </w:rPr>
      </w:pPr>
    </w:p>
    <w:p w14:paraId="149A6739" w14:textId="77777777" w:rsidR="007F65D7" w:rsidRPr="00063E7A" w:rsidRDefault="007F65D7" w:rsidP="007F65D7">
      <w:pPr>
        <w:spacing w:after="120" w:line="360" w:lineRule="exact"/>
        <w:rPr>
          <w:rFonts w:ascii="Times" w:eastAsia="Times" w:hAnsi="Times" w:cs="Times New Roman"/>
          <w:b/>
          <w:noProof/>
          <w:snapToGrid w:val="0"/>
          <w:color w:val="FF0000"/>
          <w:sz w:val="40"/>
          <w:szCs w:val="26"/>
          <w:lang w:val="pt-PT"/>
        </w:rPr>
      </w:pPr>
    </w:p>
    <w:p w14:paraId="0276C24A" w14:textId="77777777" w:rsidR="007F65D7" w:rsidRPr="00063E7A" w:rsidRDefault="00B17EF5" w:rsidP="00F64EF4">
      <w:pPr>
        <w:pStyle w:val="TITULARMICHELIN"/>
        <w:spacing w:after="120" w:line="240" w:lineRule="auto"/>
        <w:rPr>
          <w:rFonts w:ascii="Utopia" w:hAnsi="Utopia"/>
          <w:noProof/>
          <w:sz w:val="28"/>
          <w:lang w:val="pt-PT"/>
        </w:rPr>
      </w:pPr>
      <w:r w:rsidRPr="00063E7A">
        <w:rPr>
          <w:bCs/>
          <w:noProof/>
          <w:szCs w:val="26"/>
          <w:lang w:val="pt-PT"/>
        </w:rPr>
        <w:t xml:space="preserve">O guia </w:t>
      </w:r>
      <w:r w:rsidRPr="00063E7A">
        <w:rPr>
          <w:bCs/>
          <w:noProof/>
          <w:color w:val="FF0000"/>
          <w:szCs w:val="26"/>
          <w:lang w:val="pt-PT"/>
        </w:rPr>
        <w:t xml:space="preserve"> </w:t>
      </w:r>
      <w:r w:rsidRPr="00063E7A">
        <w:rPr>
          <w:bCs/>
          <w:noProof/>
          <w:szCs w:val="26"/>
          <w:lang w:val="pt-PT"/>
        </w:rPr>
        <w:t xml:space="preserve">MICHELIN </w:t>
      </w:r>
      <w:r w:rsidRPr="00063E7A">
        <w:rPr>
          <w:bCs/>
          <w:i/>
          <w:iCs/>
          <w:noProof/>
          <w:szCs w:val="26"/>
          <w:lang w:val="pt-PT"/>
        </w:rPr>
        <w:t xml:space="preserve">Rio de Janeiro &amp; São Paulo </w:t>
      </w:r>
      <w:r w:rsidRPr="00063E7A">
        <w:rPr>
          <w:bCs/>
          <w:noProof/>
          <w:szCs w:val="26"/>
          <w:lang w:val="pt-PT"/>
        </w:rPr>
        <w:t>2016</w:t>
      </w:r>
    </w:p>
    <w:p w14:paraId="2108366D" w14:textId="77777777" w:rsidR="007F65D7" w:rsidRPr="00063E7A" w:rsidRDefault="006D1CA6" w:rsidP="007F65D7">
      <w:pPr>
        <w:pStyle w:val="SUBTITULOMichelinOK"/>
        <w:spacing w:after="230"/>
        <w:rPr>
          <w:noProof/>
          <w:lang w:val="pt-PT"/>
        </w:rPr>
      </w:pPr>
      <w:r w:rsidRPr="00063E7A">
        <w:rPr>
          <w:bCs/>
          <w:noProof/>
          <w:lang w:val="pt-PT"/>
        </w:rPr>
        <w:t xml:space="preserve">Quatro restaurantes recompensados com uma estrela </w:t>
      </w:r>
      <w:r w:rsidRPr="00063E7A">
        <w:rPr>
          <w:b w:val="0"/>
          <w:noProof/>
          <w:lang w:val="pt-PT"/>
        </w:rPr>
        <w:br/>
      </w:r>
      <w:r w:rsidRPr="00063E7A">
        <w:rPr>
          <w:bCs/>
          <w:noProof/>
          <w:lang w:val="pt-PT"/>
        </w:rPr>
        <w:t>na nova edição do guia</w:t>
      </w:r>
    </w:p>
    <w:p w14:paraId="531CA726" w14:textId="77777777" w:rsidR="00640AB4" w:rsidRPr="00063E7A" w:rsidRDefault="005E3DA3" w:rsidP="00640AB4">
      <w:pPr>
        <w:pStyle w:val="TextoMichelin"/>
        <w:rPr>
          <w:rFonts w:ascii="Times" w:hAnsi="Times" w:cs="Frutiger 55 Roman"/>
          <w:b/>
          <w:bCs/>
          <w:i/>
          <w:iCs/>
          <w:noProof/>
          <w:snapToGrid w:val="0"/>
          <w:color w:val="333399"/>
          <w:sz w:val="25"/>
          <w:szCs w:val="28"/>
          <w:lang w:val="pt-PT"/>
        </w:rPr>
      </w:pPr>
      <w:r w:rsidRPr="00063E7A">
        <w:rPr>
          <w:rFonts w:ascii="Times" w:hAnsi="Times"/>
          <w:b/>
          <w:bCs/>
          <w:i/>
          <w:iCs/>
          <w:noProof/>
          <w:snapToGrid w:val="0"/>
          <w:color w:val="333399"/>
          <w:sz w:val="25"/>
          <w:szCs w:val="28"/>
          <w:lang w:val="pt-PT"/>
        </w:rPr>
        <w:t xml:space="preserve"> Apenas 100 dias antes de começarem os Jogos Olímpicos, a Michelin descobre o dinamismo da gastronomia do Rio de Janeiro e São Paulo. Esta segunda edição do guia seleciona 44 hotéis e 160 restaurantes de ambas as cidades.</w:t>
      </w:r>
    </w:p>
    <w:p w14:paraId="0D454C74" w14:textId="77777777" w:rsidR="00251B81" w:rsidRPr="00063E7A" w:rsidRDefault="008E7970" w:rsidP="00251B81">
      <w:pPr>
        <w:spacing w:after="240" w:line="270" w:lineRule="atLeast"/>
        <w:jc w:val="both"/>
        <w:rPr>
          <w:rFonts w:ascii="Arial" w:eastAsia="Times" w:hAnsi="Arial" w:cs="Times New Roman"/>
          <w:bCs/>
          <w:noProof/>
          <w:color w:val="auto"/>
          <w:sz w:val="21"/>
          <w:szCs w:val="24"/>
          <w:lang w:val="pt-PT"/>
        </w:rPr>
      </w:pPr>
      <w:r w:rsidRPr="00063E7A">
        <w:rPr>
          <w:rFonts w:ascii="Times" w:eastAsia="Times" w:hAnsi="Times"/>
          <w:noProof/>
          <w:snapToGrid w:val="0"/>
          <w:color w:val="333399"/>
          <w:sz w:val="25"/>
          <w:szCs w:val="28"/>
          <w:lang w:eastAsia="es-ES_tradnl"/>
        </w:rPr>
        <w:drawing>
          <wp:anchor distT="0" distB="0" distL="114300" distR="114300" simplePos="0" relativeHeight="251659264" behindDoc="0" locked="0" layoutInCell="1" allowOverlap="1" wp14:anchorId="10AC4DC2" wp14:editId="3D2FC3E6">
            <wp:simplePos x="0" y="0"/>
            <wp:positionH relativeFrom="page">
              <wp:posOffset>622300</wp:posOffset>
            </wp:positionH>
            <wp:positionV relativeFrom="paragraph">
              <wp:posOffset>29845</wp:posOffset>
            </wp:positionV>
            <wp:extent cx="855980" cy="1468755"/>
            <wp:effectExtent l="0" t="0" r="7620" b="4445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14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63E7A">
        <w:rPr>
          <w:rFonts w:ascii="Arial" w:eastAsia="Times" w:hAnsi="Arial"/>
          <w:noProof/>
          <w:color w:val="auto"/>
          <w:sz w:val="21"/>
          <w:szCs w:val="24"/>
          <w:lang w:val="pt-PT"/>
        </w:rPr>
        <w:t xml:space="preserve">No guia MICHELIN </w:t>
      </w:r>
      <w:r w:rsidRPr="00063E7A">
        <w:rPr>
          <w:rFonts w:ascii="Arial" w:eastAsia="Times" w:hAnsi="Arial"/>
          <w:i/>
          <w:iCs/>
          <w:noProof/>
          <w:color w:val="auto"/>
          <w:sz w:val="21"/>
          <w:szCs w:val="24"/>
          <w:lang w:val="pt-PT"/>
        </w:rPr>
        <w:t xml:space="preserve">Rio de Janeiro &amp; São Paulo </w:t>
      </w:r>
      <w:r w:rsidRPr="00063E7A">
        <w:rPr>
          <w:rFonts w:ascii="Arial" w:eastAsia="Times" w:hAnsi="Arial"/>
          <w:noProof/>
          <w:color w:val="auto"/>
          <w:sz w:val="21"/>
          <w:szCs w:val="24"/>
          <w:lang w:val="pt-PT"/>
        </w:rPr>
        <w:t xml:space="preserve">2016, quatro restaurantes conseguem uma estrela, dos quais um situado no Rio de Janeiro: </w:t>
      </w:r>
      <w:r w:rsidRPr="00063E7A">
        <w:rPr>
          <w:rFonts w:ascii="Arial" w:eastAsia="Times" w:hAnsi="Arial"/>
          <w:b/>
          <w:bCs/>
          <w:i/>
          <w:iCs/>
          <w:noProof/>
          <w:color w:val="auto"/>
          <w:sz w:val="21"/>
          <w:szCs w:val="24"/>
          <w:lang w:val="pt-PT"/>
        </w:rPr>
        <w:t>Eleven Rio</w:t>
      </w:r>
      <w:r w:rsidRPr="00063E7A">
        <w:rPr>
          <w:rFonts w:ascii="Arial" w:eastAsia="Times" w:hAnsi="Arial"/>
          <w:noProof/>
          <w:color w:val="auto"/>
          <w:sz w:val="21"/>
          <w:szCs w:val="24"/>
          <w:lang w:val="pt-PT"/>
        </w:rPr>
        <w:t>, onde o chefe Joachim Koerper, em conjunto com o chefe Paulo Leite, propõe, num elegante ambiente com inspiração clássica, uma cozinha internacional temperada com toques locais, que repousa numa verdadeira criatividade.</w:t>
      </w:r>
    </w:p>
    <w:p w14:paraId="3692A3FB" w14:textId="77777777" w:rsidR="000B49CC" w:rsidRPr="00063E7A" w:rsidRDefault="005D556E" w:rsidP="00B978A0">
      <w:pPr>
        <w:spacing w:after="240" w:line="270" w:lineRule="atLeast"/>
        <w:jc w:val="both"/>
        <w:rPr>
          <w:rFonts w:ascii="Arial" w:eastAsia="Times" w:hAnsi="Arial" w:cs="Times New Roman"/>
          <w:bCs/>
          <w:noProof/>
          <w:color w:val="auto"/>
          <w:sz w:val="21"/>
          <w:szCs w:val="24"/>
          <w:lang w:val="pt-PT"/>
        </w:rPr>
      </w:pPr>
      <w:r w:rsidRPr="00063E7A">
        <w:rPr>
          <w:rFonts w:ascii="Arial" w:eastAsia="Times" w:hAnsi="Arial" w:cs="Times New Roman"/>
          <w:noProof/>
          <w:color w:val="auto"/>
          <w:sz w:val="21"/>
          <w:szCs w:val="24"/>
          <w:lang w:val="pt-PT"/>
        </w:rPr>
        <w:t xml:space="preserve">Em São Paulo, </w:t>
      </w:r>
      <w:r w:rsidRPr="00063E7A">
        <w:rPr>
          <w:rFonts w:ascii="Arial" w:eastAsia="Times" w:hAnsi="Arial" w:cs="Times New Roman"/>
          <w:b/>
          <w:bCs/>
          <w:i/>
          <w:iCs/>
          <w:noProof/>
          <w:color w:val="auto"/>
          <w:sz w:val="21"/>
          <w:szCs w:val="24"/>
          <w:lang w:val="pt-PT"/>
        </w:rPr>
        <w:t>Esquina Mocoto</w:t>
      </w:r>
      <w:r w:rsidRPr="00063E7A">
        <w:rPr>
          <w:rFonts w:ascii="Arial" w:eastAsia="Times" w:hAnsi="Arial" w:cs="Times New Roman"/>
          <w:noProof/>
          <w:color w:val="auto"/>
          <w:sz w:val="21"/>
          <w:szCs w:val="24"/>
          <w:lang w:val="pt-PT"/>
        </w:rPr>
        <w:t xml:space="preserve">, já distinguido com um Bib Gourmand no ano passado, consegue uma estrela: Rodrigo Oliveira serve uma cozinha popular brasileira na qual os pratos, sóbrios, elegantes e com sabores acentuados, realçam produtos de grande qualidade. </w:t>
      </w:r>
      <w:r w:rsidRPr="00063E7A">
        <w:rPr>
          <w:rFonts w:ascii="Arial" w:eastAsia="Times" w:hAnsi="Arial" w:cs="Times New Roman"/>
          <w:b/>
          <w:bCs/>
          <w:i/>
          <w:iCs/>
          <w:noProof/>
          <w:color w:val="auto"/>
          <w:sz w:val="21"/>
          <w:szCs w:val="24"/>
          <w:lang w:val="pt-PT"/>
        </w:rPr>
        <w:t>Kan Suke</w:t>
      </w:r>
      <w:r w:rsidRPr="00063E7A">
        <w:rPr>
          <w:rFonts w:ascii="Arial" w:eastAsia="Times" w:hAnsi="Arial" w:cs="Times New Roman"/>
          <w:noProof/>
          <w:color w:val="auto"/>
          <w:sz w:val="21"/>
          <w:szCs w:val="24"/>
          <w:lang w:val="pt-PT"/>
        </w:rPr>
        <w:t xml:space="preserve"> consegue a sua primeira estrela: situado numa galeria comercial, o restaurante, com decoração simples, serve uma excelente cozinha japonesa. Sushis, sashimis e peixe-fresco preparam-se diretamente à vista dos clientes pelo chefe Keisuke Egashira.</w:t>
      </w:r>
    </w:p>
    <w:p w14:paraId="32A9A39C" w14:textId="77777777" w:rsidR="000B49CC" w:rsidRPr="00063E7A" w:rsidRDefault="00B978A0" w:rsidP="004E78A5">
      <w:pPr>
        <w:spacing w:after="240" w:line="270" w:lineRule="atLeast"/>
        <w:jc w:val="both"/>
        <w:rPr>
          <w:rFonts w:ascii="Arial" w:eastAsia="Times" w:hAnsi="Arial" w:cs="Times New Roman"/>
          <w:bCs/>
          <w:noProof/>
          <w:color w:val="auto"/>
          <w:sz w:val="21"/>
          <w:szCs w:val="24"/>
          <w:lang w:val="pt-PT"/>
        </w:rPr>
      </w:pPr>
      <w:r w:rsidRPr="00063E7A">
        <w:rPr>
          <w:rFonts w:ascii="Arial" w:eastAsia="Times" w:hAnsi="Arial" w:cs="Times New Roman"/>
          <w:noProof/>
          <w:color w:val="auto"/>
          <w:sz w:val="21"/>
          <w:szCs w:val="24"/>
          <w:lang w:val="pt-PT"/>
        </w:rPr>
        <w:t xml:space="preserve">Por último, o restaurante </w:t>
      </w:r>
      <w:r w:rsidRPr="00063E7A">
        <w:rPr>
          <w:rFonts w:ascii="Arial" w:eastAsia="Times" w:hAnsi="Arial" w:cs="Times New Roman"/>
          <w:b/>
          <w:bCs/>
          <w:i/>
          <w:iCs/>
          <w:noProof/>
          <w:color w:val="auto"/>
          <w:sz w:val="21"/>
          <w:szCs w:val="24"/>
          <w:lang w:val="pt-PT"/>
        </w:rPr>
        <w:t xml:space="preserve">Tête à Tête </w:t>
      </w:r>
      <w:r w:rsidRPr="00063E7A">
        <w:rPr>
          <w:rFonts w:ascii="Arial" w:eastAsia="Times" w:hAnsi="Arial" w:cs="Times New Roman"/>
          <w:noProof/>
          <w:color w:val="auto"/>
          <w:sz w:val="21"/>
          <w:szCs w:val="24"/>
          <w:lang w:val="pt-PT"/>
        </w:rPr>
        <w:t xml:space="preserve">entra no círculo de restaurantes com uma estrela apenas um ano depois de abrir. Os jovens chefes Gabriel Mateuzzi e Guilherme Vinha esforçam-se todos os dias para servir uma cozinha simples com influências internacionais, centradas no respeito aos sabores e na utilização de produtos locais. No total, o guia MICHELIN </w:t>
      </w:r>
      <w:r w:rsidRPr="00063E7A">
        <w:rPr>
          <w:rFonts w:ascii="Arial" w:eastAsia="Times" w:hAnsi="Arial" w:cs="Times New Roman"/>
          <w:i/>
          <w:iCs/>
          <w:noProof/>
          <w:color w:val="auto"/>
          <w:sz w:val="21"/>
          <w:szCs w:val="24"/>
          <w:lang w:val="pt-PT"/>
        </w:rPr>
        <w:t>Rio de Janeiro &amp; São Paulo</w:t>
      </w:r>
      <w:r w:rsidRPr="00063E7A">
        <w:rPr>
          <w:rFonts w:ascii="Arial" w:eastAsia="Times" w:hAnsi="Arial" w:cs="Times New Roman"/>
          <w:noProof/>
          <w:color w:val="auto"/>
          <w:sz w:val="21"/>
          <w:szCs w:val="24"/>
          <w:lang w:val="pt-PT"/>
        </w:rPr>
        <w:t xml:space="preserve"> 2016 conta com 18 restaurantes de uma estrela.</w:t>
      </w:r>
    </w:p>
    <w:p w14:paraId="30F65FD4" w14:textId="77777777" w:rsidR="00AD0279" w:rsidRPr="00063E7A" w:rsidRDefault="004E78A5" w:rsidP="00AD0279">
      <w:pPr>
        <w:spacing w:after="240" w:line="270" w:lineRule="atLeast"/>
        <w:jc w:val="both"/>
        <w:rPr>
          <w:rFonts w:ascii="Arial" w:eastAsia="Times" w:hAnsi="Arial" w:cs="Times New Roman"/>
          <w:bCs/>
          <w:i/>
          <w:noProof/>
          <w:color w:val="auto"/>
          <w:sz w:val="21"/>
          <w:szCs w:val="24"/>
          <w:lang w:val="pt-PT"/>
        </w:rPr>
      </w:pPr>
      <w:r w:rsidRPr="00063E7A">
        <w:rPr>
          <w:rFonts w:ascii="Arial" w:eastAsia="Times" w:hAnsi="Arial" w:cs="Times New Roman"/>
          <w:noProof/>
          <w:color w:val="auto"/>
          <w:sz w:val="21"/>
          <w:szCs w:val="24"/>
          <w:lang w:val="pt-PT"/>
        </w:rPr>
        <w:t>“A</w:t>
      </w:r>
      <w:r w:rsidRPr="00063E7A">
        <w:rPr>
          <w:rFonts w:ascii="Arial" w:eastAsia="Times" w:hAnsi="Arial" w:cs="Times New Roman"/>
          <w:i/>
          <w:iCs/>
          <w:noProof/>
          <w:color w:val="auto"/>
          <w:sz w:val="21"/>
          <w:szCs w:val="24"/>
          <w:lang w:val="pt-PT"/>
        </w:rPr>
        <w:t xml:space="preserve"> seleção de 2016 é o reflexo daquilo que está a acontecer neste momento no panorama gastronómico do Rio de Janeiro e de São Paulo: dos botecos populares aos restaurantes mais luxuosos, a qualidade, riqueza e diversidade da oferta culinária brasileira não para de crescer ano após ano”</w:t>
      </w:r>
      <w:r w:rsidRPr="00063E7A">
        <w:rPr>
          <w:rFonts w:ascii="Arial" w:eastAsia="Times" w:hAnsi="Arial" w:cs="Times New Roman"/>
          <w:noProof/>
          <w:color w:val="auto"/>
          <w:sz w:val="21"/>
          <w:szCs w:val="24"/>
          <w:lang w:val="pt-PT"/>
        </w:rPr>
        <w:t xml:space="preserve">, explica Michael Ellis, diretor internacional dos guias MICHELIN. </w:t>
      </w:r>
      <w:r w:rsidRPr="00063E7A">
        <w:rPr>
          <w:rFonts w:ascii="Arial" w:eastAsia="Times" w:hAnsi="Arial" w:cs="Times New Roman"/>
          <w:i/>
          <w:iCs/>
          <w:noProof/>
          <w:color w:val="auto"/>
          <w:sz w:val="21"/>
          <w:szCs w:val="24"/>
          <w:lang w:val="pt-PT"/>
        </w:rPr>
        <w:t>“Este dinamismo está provocado pelos restauradores, que continuam a viajar e a aperfeiçoar a sua formação no estrangeiro, contribuindo assim para enriquecer permanentemente a cozinha local. O resultado é uma extraordinária capacidade dos líderes para nos surpreender e renovar a sua visão da cozinha misturando habilmente os produtos locais revistos à luz de novos sabores, aromas e texturas”.</w:t>
      </w:r>
    </w:p>
    <w:p w14:paraId="76C71EC8" w14:textId="77777777" w:rsidR="000B49CC" w:rsidRPr="00063E7A" w:rsidRDefault="000B49CC" w:rsidP="0011256A">
      <w:pPr>
        <w:spacing w:after="240" w:line="270" w:lineRule="atLeast"/>
        <w:jc w:val="both"/>
        <w:rPr>
          <w:rFonts w:ascii="Arial" w:eastAsia="Times" w:hAnsi="Arial" w:cs="Times New Roman"/>
          <w:bCs/>
          <w:noProof/>
          <w:color w:val="auto"/>
          <w:sz w:val="21"/>
          <w:szCs w:val="24"/>
          <w:lang w:val="pt-PT"/>
        </w:rPr>
      </w:pPr>
      <w:r w:rsidRPr="00063E7A">
        <w:rPr>
          <w:rFonts w:ascii="Arial" w:eastAsia="Times" w:hAnsi="Arial" w:cs="Times New Roman"/>
          <w:noProof/>
          <w:color w:val="auto"/>
          <w:sz w:val="21"/>
          <w:szCs w:val="24"/>
          <w:lang w:val="pt-PT"/>
        </w:rPr>
        <w:t xml:space="preserve">A seleção de 2016 amplia-se igualmente com nove novos restaurantes Bib Gourmand, aqueles estabelecimentos selecionados por uma muito boa relação qualidade/preço, pois propõem um menu completo por um máximo de 90 reais brasileiros. No Rio de Janeiro, </w:t>
      </w:r>
      <w:r w:rsidRPr="00063E7A">
        <w:rPr>
          <w:rFonts w:ascii="Arial" w:eastAsia="Times" w:hAnsi="Arial" w:cs="Times New Roman"/>
          <w:b/>
          <w:bCs/>
          <w:i/>
          <w:iCs/>
          <w:noProof/>
          <w:color w:val="auto"/>
          <w:sz w:val="21"/>
          <w:szCs w:val="24"/>
          <w:lang w:val="pt-PT"/>
        </w:rPr>
        <w:t>Anna</w:t>
      </w:r>
      <w:r w:rsidRPr="00063E7A">
        <w:rPr>
          <w:rFonts w:ascii="Arial" w:eastAsia="Times" w:hAnsi="Arial" w:cs="Times New Roman"/>
          <w:noProof/>
          <w:color w:val="auto"/>
          <w:sz w:val="21"/>
          <w:szCs w:val="24"/>
          <w:lang w:val="pt-PT"/>
        </w:rPr>
        <w:t xml:space="preserve">, </w:t>
      </w:r>
      <w:r w:rsidRPr="00063E7A">
        <w:rPr>
          <w:rFonts w:ascii="Arial" w:eastAsia="Times" w:hAnsi="Arial" w:cs="Times New Roman"/>
          <w:b/>
          <w:bCs/>
          <w:i/>
          <w:iCs/>
          <w:noProof/>
          <w:color w:val="auto"/>
          <w:sz w:val="21"/>
          <w:szCs w:val="24"/>
          <w:lang w:val="pt-PT"/>
        </w:rPr>
        <w:t>Entretapas-Jardim Botânico</w:t>
      </w:r>
      <w:r w:rsidRPr="00063E7A">
        <w:rPr>
          <w:rFonts w:ascii="Arial" w:eastAsia="Times" w:hAnsi="Arial" w:cs="Times New Roman"/>
          <w:noProof/>
          <w:color w:val="auto"/>
          <w:sz w:val="21"/>
          <w:szCs w:val="24"/>
          <w:lang w:val="pt-PT"/>
        </w:rPr>
        <w:t xml:space="preserve">, </w:t>
      </w:r>
      <w:r w:rsidRPr="00063E7A">
        <w:rPr>
          <w:rFonts w:ascii="Arial" w:eastAsia="Times" w:hAnsi="Arial" w:cs="Times New Roman"/>
          <w:b/>
          <w:bCs/>
          <w:i/>
          <w:iCs/>
          <w:noProof/>
          <w:color w:val="auto"/>
          <w:sz w:val="21"/>
          <w:szCs w:val="24"/>
          <w:lang w:val="pt-PT"/>
        </w:rPr>
        <w:t xml:space="preserve">Gurumê </w:t>
      </w:r>
      <w:r w:rsidRPr="00063E7A">
        <w:rPr>
          <w:rFonts w:ascii="Arial" w:eastAsia="Times" w:hAnsi="Arial" w:cs="Times New Roman"/>
          <w:noProof/>
          <w:color w:val="auto"/>
          <w:sz w:val="21"/>
          <w:szCs w:val="24"/>
          <w:lang w:val="pt-PT"/>
        </w:rPr>
        <w:t xml:space="preserve">e </w:t>
      </w:r>
      <w:r w:rsidRPr="00063E7A">
        <w:rPr>
          <w:rFonts w:ascii="Arial" w:eastAsia="Times" w:hAnsi="Arial" w:cs="Times New Roman"/>
          <w:b/>
          <w:bCs/>
          <w:i/>
          <w:iCs/>
          <w:noProof/>
          <w:color w:val="auto"/>
          <w:sz w:val="21"/>
          <w:szCs w:val="24"/>
          <w:lang w:val="pt-PT"/>
        </w:rPr>
        <w:t>Riso Bistrô</w:t>
      </w:r>
      <w:r w:rsidRPr="00063E7A">
        <w:rPr>
          <w:rFonts w:ascii="Arial" w:eastAsia="Times" w:hAnsi="Arial" w:cs="Times New Roman"/>
          <w:noProof/>
          <w:color w:val="auto"/>
          <w:sz w:val="21"/>
          <w:szCs w:val="24"/>
          <w:lang w:val="pt-PT"/>
        </w:rPr>
        <w:t xml:space="preserve"> conseguem um Bib Gourmand, assim como </w:t>
      </w:r>
      <w:r w:rsidRPr="00063E7A">
        <w:rPr>
          <w:rFonts w:ascii="Arial" w:eastAsia="Times" w:hAnsi="Arial" w:cs="Times New Roman"/>
          <w:b/>
          <w:bCs/>
          <w:i/>
          <w:iCs/>
          <w:noProof/>
          <w:color w:val="auto"/>
          <w:sz w:val="21"/>
          <w:szCs w:val="24"/>
          <w:lang w:val="pt-PT"/>
        </w:rPr>
        <w:t>Le Bife</w:t>
      </w:r>
      <w:r w:rsidRPr="00063E7A">
        <w:rPr>
          <w:rFonts w:ascii="Arial" w:eastAsia="Times" w:hAnsi="Arial" w:cs="Times New Roman"/>
          <w:noProof/>
          <w:color w:val="auto"/>
          <w:sz w:val="21"/>
          <w:szCs w:val="24"/>
          <w:lang w:val="pt-PT"/>
        </w:rPr>
        <w:t xml:space="preserve">, </w:t>
      </w:r>
      <w:r w:rsidRPr="00063E7A">
        <w:rPr>
          <w:rFonts w:ascii="Arial" w:eastAsia="Times" w:hAnsi="Arial" w:cs="Times New Roman"/>
          <w:b/>
          <w:bCs/>
          <w:i/>
          <w:iCs/>
          <w:noProof/>
          <w:color w:val="auto"/>
          <w:sz w:val="21"/>
          <w:szCs w:val="24"/>
          <w:lang w:val="pt-PT"/>
        </w:rPr>
        <w:t>Bona</w:t>
      </w:r>
      <w:r w:rsidRPr="00063E7A">
        <w:rPr>
          <w:rFonts w:ascii="Arial" w:eastAsia="Times" w:hAnsi="Arial" w:cs="Times New Roman"/>
          <w:noProof/>
          <w:color w:val="auto"/>
          <w:sz w:val="21"/>
          <w:szCs w:val="24"/>
          <w:lang w:val="pt-PT"/>
        </w:rPr>
        <w:t xml:space="preserve">, </w:t>
      </w:r>
      <w:r w:rsidRPr="00063E7A">
        <w:rPr>
          <w:rFonts w:ascii="Arial" w:eastAsia="Times" w:hAnsi="Arial" w:cs="Times New Roman"/>
          <w:b/>
          <w:bCs/>
          <w:i/>
          <w:iCs/>
          <w:noProof/>
          <w:color w:val="auto"/>
          <w:sz w:val="21"/>
          <w:szCs w:val="24"/>
          <w:lang w:val="pt-PT"/>
        </w:rPr>
        <w:t>Manioca</w:t>
      </w:r>
      <w:r w:rsidRPr="00063E7A">
        <w:rPr>
          <w:rFonts w:ascii="Arial" w:eastAsia="Times" w:hAnsi="Arial" w:cs="Times New Roman"/>
          <w:noProof/>
          <w:color w:val="auto"/>
          <w:sz w:val="21"/>
          <w:szCs w:val="24"/>
          <w:lang w:val="pt-PT"/>
        </w:rPr>
        <w:t xml:space="preserve">, </w:t>
      </w:r>
      <w:r w:rsidRPr="00063E7A">
        <w:rPr>
          <w:rFonts w:ascii="Arial" w:eastAsia="Times" w:hAnsi="Arial" w:cs="Times New Roman"/>
          <w:b/>
          <w:bCs/>
          <w:i/>
          <w:iCs/>
          <w:noProof/>
          <w:color w:val="auto"/>
          <w:sz w:val="21"/>
          <w:szCs w:val="24"/>
          <w:lang w:val="pt-PT"/>
        </w:rPr>
        <w:t xml:space="preserve">Peti Gastronomia </w:t>
      </w:r>
      <w:r w:rsidRPr="00063E7A">
        <w:rPr>
          <w:rFonts w:ascii="Arial" w:eastAsia="Times" w:hAnsi="Arial" w:cs="Times New Roman"/>
          <w:noProof/>
          <w:color w:val="auto"/>
          <w:sz w:val="21"/>
          <w:szCs w:val="24"/>
          <w:lang w:val="pt-PT"/>
        </w:rPr>
        <w:t xml:space="preserve">e </w:t>
      </w:r>
      <w:r w:rsidRPr="00063E7A">
        <w:rPr>
          <w:rFonts w:ascii="Arial" w:eastAsia="Times" w:hAnsi="Arial" w:cs="Times New Roman"/>
          <w:b/>
          <w:bCs/>
          <w:i/>
          <w:iCs/>
          <w:noProof/>
          <w:color w:val="auto"/>
          <w:sz w:val="21"/>
          <w:szCs w:val="24"/>
          <w:lang w:val="pt-PT"/>
        </w:rPr>
        <w:t>Tordesilhas</w:t>
      </w:r>
      <w:r w:rsidRPr="00063E7A">
        <w:rPr>
          <w:rFonts w:ascii="Arial" w:eastAsia="Times" w:hAnsi="Arial" w:cs="Times New Roman"/>
          <w:noProof/>
          <w:color w:val="auto"/>
          <w:sz w:val="21"/>
          <w:szCs w:val="24"/>
          <w:lang w:val="pt-PT"/>
        </w:rPr>
        <w:t>, todos em São Paulo.</w:t>
      </w:r>
    </w:p>
    <w:p w14:paraId="4FF4C588" w14:textId="77777777" w:rsidR="0011256A" w:rsidRPr="00063E7A" w:rsidRDefault="0011256A" w:rsidP="000B49CC">
      <w:pPr>
        <w:spacing w:after="240" w:line="270" w:lineRule="atLeast"/>
        <w:jc w:val="both"/>
        <w:rPr>
          <w:rFonts w:ascii="Arial" w:eastAsia="Times" w:hAnsi="Arial" w:cs="Times New Roman"/>
          <w:bCs/>
          <w:noProof/>
          <w:color w:val="auto"/>
          <w:sz w:val="21"/>
          <w:szCs w:val="24"/>
          <w:lang w:val="pt-PT"/>
        </w:rPr>
      </w:pPr>
    </w:p>
    <w:p w14:paraId="7C4ADB61" w14:textId="77777777" w:rsidR="007F65D7" w:rsidRPr="00063E7A" w:rsidRDefault="0011256A" w:rsidP="000B49CC">
      <w:pPr>
        <w:spacing w:after="240" w:line="270" w:lineRule="atLeast"/>
        <w:jc w:val="both"/>
        <w:rPr>
          <w:rFonts w:ascii="Arial" w:eastAsia="Times" w:hAnsi="Arial" w:cs="Times New Roman"/>
          <w:bCs/>
          <w:noProof/>
          <w:color w:val="auto"/>
          <w:sz w:val="21"/>
          <w:szCs w:val="24"/>
          <w:lang w:val="pt-PT"/>
        </w:rPr>
      </w:pPr>
      <w:r w:rsidRPr="00063E7A">
        <w:rPr>
          <w:rFonts w:ascii="Arial" w:eastAsia="Times" w:hAnsi="Arial" w:cs="Times New Roman"/>
          <w:noProof/>
          <w:color w:val="auto"/>
          <w:sz w:val="21"/>
          <w:szCs w:val="24"/>
          <w:lang w:val="pt-PT"/>
        </w:rPr>
        <w:lastRenderedPageBreak/>
        <w:t>O aplicativo do guia MICHELIN Rio de Janeiro &amp; São Paulo 2016 é acessível para todas as plataformas de descarga (IOS e Android) e, na versão de papel, está disponível em inglês e português. Esta segunda seleção distingue:</w:t>
      </w:r>
    </w:p>
    <w:p w14:paraId="5ECF046F" w14:textId="77777777" w:rsidR="00755558" w:rsidRPr="00063E7A" w:rsidRDefault="00843748" w:rsidP="00755558">
      <w:pPr>
        <w:spacing w:after="240" w:line="270" w:lineRule="atLeast"/>
        <w:jc w:val="both"/>
        <w:rPr>
          <w:rFonts w:ascii="Arial" w:eastAsia="Times" w:hAnsi="Arial" w:cs="Times New Roman"/>
          <w:bCs/>
          <w:noProof/>
          <w:color w:val="auto"/>
          <w:sz w:val="21"/>
          <w:szCs w:val="24"/>
          <w:lang w:val="pt-PT"/>
        </w:rPr>
      </w:pPr>
      <w:r w:rsidRPr="00063E7A">
        <w:rPr>
          <w:rFonts w:ascii="Arial" w:eastAsia="Times" w:hAnsi="Arial" w:cs="Times New Roman"/>
          <w:noProof/>
          <w:color w:val="auto"/>
          <w:sz w:val="21"/>
          <w:szCs w:val="24"/>
          <w:lang w:val="pt-PT"/>
        </w:rPr>
        <w:t>No Rio de Janeiro:</w:t>
      </w:r>
    </w:p>
    <w:p w14:paraId="46E9FB41" w14:textId="77777777" w:rsidR="00273881" w:rsidRPr="00063E7A" w:rsidRDefault="00755558" w:rsidP="00AE4A19">
      <w:pPr>
        <w:pStyle w:val="Prrafodelista"/>
        <w:numPr>
          <w:ilvl w:val="0"/>
          <w:numId w:val="2"/>
        </w:numPr>
        <w:spacing w:after="240" w:line="270" w:lineRule="atLeast"/>
        <w:rPr>
          <w:rFonts w:ascii="Arial" w:eastAsia="Times" w:hAnsi="Arial" w:cs="Times New Roman"/>
          <w:bCs/>
          <w:noProof/>
          <w:color w:val="auto"/>
          <w:sz w:val="21"/>
          <w:szCs w:val="24"/>
          <w:lang w:val="pt-PT"/>
        </w:rPr>
      </w:pPr>
      <w:r w:rsidRPr="00063E7A">
        <w:rPr>
          <w:rFonts w:ascii="Arial" w:hAnsi="Arial"/>
          <w:noProof/>
          <w:color w:val="auto"/>
          <w:sz w:val="21"/>
          <w:szCs w:val="24"/>
          <w:lang w:val="pt-PT"/>
        </w:rPr>
        <w:t xml:space="preserve">6 restaurantes </w:t>
      </w:r>
      <w:r w:rsidRPr="00063E7A">
        <w:rPr>
          <w:rFonts w:ascii="Annuels" w:hAnsi="Annuels"/>
          <w:noProof/>
          <w:color w:val="FF0000"/>
          <w:sz w:val="28"/>
          <w:szCs w:val="28"/>
          <w:lang w:val="pt-PT"/>
        </w:rPr>
        <w:t>m</w:t>
      </w:r>
      <w:r w:rsidRPr="00063E7A">
        <w:rPr>
          <w:rFonts w:ascii="Arial" w:hAnsi="Arial"/>
          <w:noProof/>
          <w:color w:val="auto"/>
          <w:sz w:val="21"/>
          <w:szCs w:val="24"/>
          <w:lang w:val="pt-PT"/>
        </w:rPr>
        <w:t>, dos quais 1 novo</w:t>
      </w:r>
    </w:p>
    <w:p w14:paraId="1958B9CB" w14:textId="77777777" w:rsidR="00755558" w:rsidRPr="00063E7A" w:rsidRDefault="00755558" w:rsidP="00AE4A19">
      <w:pPr>
        <w:pStyle w:val="Prrafodelista"/>
        <w:numPr>
          <w:ilvl w:val="0"/>
          <w:numId w:val="2"/>
        </w:numPr>
        <w:spacing w:after="240" w:line="270" w:lineRule="atLeast"/>
        <w:rPr>
          <w:rFonts w:ascii="Arial" w:eastAsia="Times" w:hAnsi="Arial" w:cs="Times New Roman"/>
          <w:bCs/>
          <w:noProof/>
          <w:color w:val="auto"/>
          <w:sz w:val="21"/>
          <w:szCs w:val="24"/>
          <w:lang w:val="pt-PT"/>
        </w:rPr>
      </w:pPr>
      <w:r w:rsidRPr="00063E7A">
        <w:rPr>
          <w:rFonts w:ascii="Arial" w:hAnsi="Arial"/>
          <w:noProof/>
          <w:color w:val="auto"/>
          <w:sz w:val="21"/>
          <w:szCs w:val="24"/>
          <w:lang w:val="pt-PT"/>
        </w:rPr>
        <w:t xml:space="preserve">11 restaurantes </w:t>
      </w:r>
      <w:r w:rsidRPr="00063E7A">
        <w:rPr>
          <w:rFonts w:ascii="Annuels" w:hAnsi="Annuels"/>
          <w:noProof/>
          <w:color w:val="EB0000"/>
          <w:sz w:val="28"/>
          <w:szCs w:val="28"/>
          <w:lang w:val="pt-PT"/>
        </w:rPr>
        <w:t>=</w:t>
      </w:r>
      <w:r w:rsidRPr="00063E7A">
        <w:rPr>
          <w:rFonts w:ascii="Arial" w:hAnsi="Arial"/>
          <w:noProof/>
          <w:color w:val="auto"/>
          <w:sz w:val="21"/>
          <w:szCs w:val="24"/>
          <w:lang w:val="pt-PT"/>
        </w:rPr>
        <w:t>, dos quais 4 novos</w:t>
      </w:r>
    </w:p>
    <w:p w14:paraId="7BDC57AA" w14:textId="77777777" w:rsidR="00755558" w:rsidRPr="00063E7A" w:rsidRDefault="00AE4A19" w:rsidP="00755558">
      <w:pPr>
        <w:spacing w:after="240" w:line="270" w:lineRule="atLeast"/>
        <w:jc w:val="both"/>
        <w:rPr>
          <w:rFonts w:ascii="Arial" w:eastAsia="Times" w:hAnsi="Arial" w:cs="Times New Roman"/>
          <w:bCs/>
          <w:noProof/>
          <w:color w:val="auto"/>
          <w:sz w:val="21"/>
          <w:szCs w:val="24"/>
          <w:lang w:val="pt-PT"/>
        </w:rPr>
      </w:pPr>
      <w:r w:rsidRPr="00063E7A">
        <w:rPr>
          <w:rFonts w:ascii="Arial" w:eastAsia="Times" w:hAnsi="Arial" w:cs="Times New Roman"/>
          <w:noProof/>
          <w:color w:val="auto"/>
          <w:sz w:val="21"/>
          <w:szCs w:val="24"/>
          <w:lang w:val="pt-PT"/>
        </w:rPr>
        <w:br/>
        <w:t>Em São Paulo:</w:t>
      </w:r>
    </w:p>
    <w:p w14:paraId="4F1C1A6E" w14:textId="77777777" w:rsidR="00273881" w:rsidRPr="00063E7A" w:rsidRDefault="00755558" w:rsidP="00273881">
      <w:pPr>
        <w:pStyle w:val="Prrafodelista"/>
        <w:numPr>
          <w:ilvl w:val="0"/>
          <w:numId w:val="3"/>
        </w:numPr>
        <w:spacing w:after="240" w:line="270" w:lineRule="atLeast"/>
        <w:rPr>
          <w:rFonts w:ascii="Arial" w:eastAsia="Times" w:hAnsi="Arial" w:cs="Times New Roman"/>
          <w:bCs/>
          <w:noProof/>
          <w:color w:val="auto"/>
          <w:sz w:val="21"/>
          <w:szCs w:val="24"/>
          <w:lang w:val="pt-PT"/>
        </w:rPr>
      </w:pPr>
      <w:r w:rsidRPr="00063E7A">
        <w:rPr>
          <w:rFonts w:ascii="Arial" w:hAnsi="Arial"/>
          <w:noProof/>
          <w:color w:val="auto"/>
          <w:sz w:val="21"/>
          <w:szCs w:val="24"/>
          <w:lang w:val="pt-PT"/>
        </w:rPr>
        <w:t xml:space="preserve">1 restaurante </w:t>
      </w:r>
      <w:r w:rsidRPr="00063E7A">
        <w:rPr>
          <w:rFonts w:ascii="Annuels" w:hAnsi="Annuels"/>
          <w:noProof/>
          <w:color w:val="FF0000"/>
          <w:sz w:val="28"/>
          <w:szCs w:val="28"/>
          <w:lang w:val="pt-PT"/>
        </w:rPr>
        <w:t>n</w:t>
      </w:r>
    </w:p>
    <w:p w14:paraId="042EC99A" w14:textId="77777777" w:rsidR="00273881" w:rsidRPr="00063E7A" w:rsidRDefault="00755558" w:rsidP="00273881">
      <w:pPr>
        <w:pStyle w:val="Prrafodelista"/>
        <w:numPr>
          <w:ilvl w:val="0"/>
          <w:numId w:val="3"/>
        </w:numPr>
        <w:spacing w:after="240" w:line="270" w:lineRule="atLeast"/>
        <w:rPr>
          <w:rFonts w:ascii="Arial" w:eastAsia="Times" w:hAnsi="Arial" w:cs="Times New Roman"/>
          <w:bCs/>
          <w:noProof/>
          <w:color w:val="auto"/>
          <w:sz w:val="21"/>
          <w:szCs w:val="24"/>
          <w:lang w:val="pt-PT"/>
        </w:rPr>
      </w:pPr>
      <w:r w:rsidRPr="00063E7A">
        <w:rPr>
          <w:rFonts w:ascii="Arial" w:hAnsi="Arial"/>
          <w:noProof/>
          <w:color w:val="auto"/>
          <w:sz w:val="21"/>
          <w:szCs w:val="24"/>
          <w:lang w:val="pt-PT"/>
        </w:rPr>
        <w:t xml:space="preserve">12 restaurantes </w:t>
      </w:r>
      <w:r w:rsidRPr="00063E7A">
        <w:rPr>
          <w:rFonts w:ascii="Annuels" w:hAnsi="Annuels"/>
          <w:noProof/>
          <w:color w:val="FF0000"/>
          <w:sz w:val="28"/>
          <w:szCs w:val="28"/>
          <w:lang w:val="pt-PT"/>
        </w:rPr>
        <w:t>m</w:t>
      </w:r>
      <w:r w:rsidRPr="00063E7A">
        <w:rPr>
          <w:rFonts w:ascii="Arial" w:hAnsi="Arial"/>
          <w:noProof/>
          <w:color w:val="auto"/>
          <w:sz w:val="21"/>
          <w:szCs w:val="24"/>
          <w:lang w:val="pt-PT"/>
        </w:rPr>
        <w:t>, dos quais 3 novos</w:t>
      </w:r>
    </w:p>
    <w:p w14:paraId="11F8D20B" w14:textId="77777777" w:rsidR="00755558" w:rsidRPr="00063E7A" w:rsidRDefault="00755558" w:rsidP="00273881">
      <w:pPr>
        <w:pStyle w:val="Prrafodelista"/>
        <w:numPr>
          <w:ilvl w:val="0"/>
          <w:numId w:val="3"/>
        </w:numPr>
        <w:spacing w:after="240" w:line="270" w:lineRule="atLeast"/>
        <w:rPr>
          <w:rFonts w:ascii="Arial" w:eastAsia="Times" w:hAnsi="Arial" w:cs="Times New Roman"/>
          <w:bCs/>
          <w:noProof/>
          <w:color w:val="auto"/>
          <w:sz w:val="21"/>
          <w:szCs w:val="24"/>
          <w:lang w:val="pt-PT"/>
        </w:rPr>
      </w:pPr>
      <w:r w:rsidRPr="00063E7A">
        <w:rPr>
          <w:rFonts w:ascii="Arial" w:hAnsi="Arial"/>
          <w:noProof/>
          <w:color w:val="auto"/>
          <w:sz w:val="21"/>
          <w:szCs w:val="24"/>
          <w:lang w:val="pt-PT"/>
        </w:rPr>
        <w:t xml:space="preserve">19 restaurantes </w:t>
      </w:r>
      <w:r w:rsidRPr="00063E7A">
        <w:rPr>
          <w:rFonts w:ascii="Annuels" w:hAnsi="Annuels"/>
          <w:noProof/>
          <w:color w:val="EB0000"/>
          <w:sz w:val="28"/>
          <w:szCs w:val="28"/>
          <w:lang w:val="pt-PT"/>
        </w:rPr>
        <w:t>=</w:t>
      </w:r>
      <w:r w:rsidRPr="00063E7A">
        <w:rPr>
          <w:rFonts w:ascii="Arial" w:hAnsi="Arial"/>
          <w:noProof/>
          <w:color w:val="auto"/>
          <w:sz w:val="21"/>
          <w:szCs w:val="24"/>
          <w:lang w:val="pt-PT"/>
        </w:rPr>
        <w:t>, dos quais 5 novos</w:t>
      </w:r>
    </w:p>
    <w:p w14:paraId="119EB336" w14:textId="77777777" w:rsidR="007F65D7" w:rsidRPr="00063E7A" w:rsidRDefault="007F65D7" w:rsidP="007F65D7">
      <w:pPr>
        <w:spacing w:after="240" w:line="360" w:lineRule="exact"/>
        <w:outlineLvl w:val="0"/>
        <w:rPr>
          <w:rFonts w:ascii="Arial" w:eastAsia="Times" w:hAnsi="Arial" w:cs="Times New Roman"/>
          <w:b/>
          <w:bCs/>
          <w:noProof/>
          <w:snapToGrid w:val="0"/>
          <w:color w:val="808080"/>
          <w:sz w:val="18"/>
          <w:szCs w:val="18"/>
          <w:lang w:val="pt-PT"/>
        </w:rPr>
      </w:pPr>
    </w:p>
    <w:p w14:paraId="104DCF79" w14:textId="77777777" w:rsidR="00C50E80" w:rsidRPr="00063E7A" w:rsidRDefault="00C50E80" w:rsidP="00C50E80">
      <w:pPr>
        <w:spacing w:after="240" w:line="270" w:lineRule="atLeast"/>
        <w:jc w:val="both"/>
        <w:rPr>
          <w:rFonts w:ascii="Arial" w:eastAsia="Times" w:hAnsi="Arial" w:cs="Times New Roman"/>
          <w:bCs/>
          <w:iCs/>
          <w:noProof/>
          <w:color w:val="auto"/>
          <w:sz w:val="21"/>
          <w:szCs w:val="24"/>
          <w:lang w:val="pt-PT"/>
        </w:rPr>
      </w:pPr>
      <w:r w:rsidRPr="00063E7A">
        <w:rPr>
          <w:rFonts w:ascii="Arial" w:eastAsia="Times" w:hAnsi="Arial" w:cs="Times New Roman"/>
          <w:b/>
          <w:bCs/>
          <w:noProof/>
          <w:color w:val="auto"/>
          <w:sz w:val="21"/>
          <w:szCs w:val="24"/>
          <w:lang w:val="pt-PT"/>
        </w:rPr>
        <w:t>Sobre o guia MICHELIN</w:t>
      </w:r>
    </w:p>
    <w:p w14:paraId="141D18EC" w14:textId="77777777" w:rsidR="00DE0CA5" w:rsidRPr="00063E7A" w:rsidRDefault="00DE0CA5" w:rsidP="00DE0CA5">
      <w:pPr>
        <w:pStyle w:val="TextoMichelin"/>
        <w:rPr>
          <w:bCs/>
          <w:noProof/>
          <w:lang w:val="pt-PT"/>
        </w:rPr>
      </w:pPr>
      <w:r w:rsidRPr="00063E7A">
        <w:rPr>
          <w:noProof/>
          <w:lang w:val="pt-PT"/>
        </w:rPr>
        <w:t>Já há mais de um século que a coleção dos guias MICHELIN propõe aos seus leitores uma seleção dos melhores restaurantes, hotéis e casas rurais de todo o mundo. Os guias MICHELIN, 24 no total, abrangem atualmente 24 países em três continentes.</w:t>
      </w:r>
    </w:p>
    <w:p w14:paraId="3B51BF8C" w14:textId="77777777" w:rsidR="00DE0CA5" w:rsidRPr="00063E7A" w:rsidRDefault="00DE0CA5" w:rsidP="00DE0CA5">
      <w:pPr>
        <w:pStyle w:val="TextoMichelin"/>
        <w:rPr>
          <w:bCs/>
          <w:noProof/>
          <w:lang w:val="pt-PT"/>
        </w:rPr>
      </w:pPr>
      <w:r w:rsidRPr="00063E7A">
        <w:rPr>
          <w:noProof/>
          <w:lang w:val="pt-PT"/>
        </w:rPr>
        <w:t>Sempre à procura de novos estabelecimentos e achados únicos, os inspetores do guia MICHELIN provam todos os dias todo o tipo de estabelecimentos e estilos de cozinha. Sempre anónimos, os inspetores comportam-se como simples clientes e pagam sistematicamente as suas faturas. Mas são profissionais que avaliam cada prato, segundo cinco critérios: a qualidade dos produtos utilizados, a personalidade da cozinha, o domínio do ponto de cozedura e dos sabores, a relação qualidade/preço e, claro está, a regularidade. As melhores mesas distinguem-se com o Bib Gourmand ou com as estrelas, distinções baseadas somente na qualidade da cozinha e que sempre se atribuem por consenso. O conforto e o serviço classificam-se por separado.</w:t>
      </w:r>
    </w:p>
    <w:p w14:paraId="4A2E1EF9" w14:textId="77777777" w:rsidR="00DE0CA5" w:rsidRPr="00063E7A" w:rsidRDefault="00DE0CA5" w:rsidP="00DE0CA5">
      <w:pPr>
        <w:pStyle w:val="TextoMichelin"/>
        <w:rPr>
          <w:bCs/>
          <w:noProof/>
          <w:lang w:val="pt-PT"/>
        </w:rPr>
      </w:pPr>
      <w:r w:rsidRPr="00063E7A">
        <w:rPr>
          <w:noProof/>
          <w:lang w:val="pt-PT"/>
        </w:rPr>
        <w:t xml:space="preserve">Com o guia MICHELIN </w:t>
      </w:r>
      <w:r w:rsidRPr="00063E7A">
        <w:rPr>
          <w:i/>
          <w:iCs/>
          <w:noProof/>
          <w:color w:val="262626" w:themeColor="text1"/>
          <w:szCs w:val="22"/>
          <w:lang w:val="pt-PT"/>
        </w:rPr>
        <w:t>Brasil</w:t>
      </w:r>
      <w:r w:rsidRPr="00063E7A">
        <w:rPr>
          <w:rFonts w:ascii="Times New Roman" w:hAnsi="Times New Roman"/>
          <w:noProof/>
          <w:color w:val="262626"/>
          <w:sz w:val="20"/>
          <w:szCs w:val="20"/>
          <w:lang w:val="pt-PT"/>
        </w:rPr>
        <w:t xml:space="preserve"> </w:t>
      </w:r>
      <w:r w:rsidRPr="00063E7A">
        <w:rPr>
          <w:i/>
          <w:iCs/>
          <w:noProof/>
          <w:color w:val="262626" w:themeColor="text1"/>
          <w:szCs w:val="22"/>
          <w:lang w:val="pt-PT"/>
        </w:rPr>
        <w:t>&amp; São Paulo</w:t>
      </w:r>
      <w:r w:rsidRPr="00063E7A">
        <w:rPr>
          <w:noProof/>
          <w:color w:val="262626" w:themeColor="text1"/>
          <w:szCs w:val="22"/>
          <w:lang w:val="pt-PT"/>
        </w:rPr>
        <w:t xml:space="preserve"> </w:t>
      </w:r>
      <w:r w:rsidRPr="00063E7A">
        <w:rPr>
          <w:noProof/>
          <w:lang w:val="pt-PT"/>
        </w:rPr>
        <w:t xml:space="preserve"> 2016, o Grupo Michelin continua a ajudar milhões de pessoas nas suas deslocações. Esta missão do guia, que existe desde a sua criação em 1900, é também a do grupo Michelin: oferecer «A melhor maneira de avançar».</w:t>
      </w:r>
    </w:p>
    <w:p w14:paraId="66670A60" w14:textId="77777777" w:rsidR="00993DB9" w:rsidRPr="00063E7A" w:rsidRDefault="00993DB9" w:rsidP="007F65D7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noProof/>
          <w:color w:val="auto"/>
          <w:sz w:val="24"/>
          <w:szCs w:val="24"/>
          <w:lang w:val="pt-PT"/>
        </w:rPr>
      </w:pPr>
    </w:p>
    <w:p w14:paraId="1A05EF80" w14:textId="77777777" w:rsidR="00C50E80" w:rsidRPr="00063E7A" w:rsidRDefault="00C50E80" w:rsidP="007F65D7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noProof/>
          <w:color w:val="auto"/>
          <w:sz w:val="24"/>
          <w:szCs w:val="24"/>
          <w:lang w:val="pt-PT"/>
        </w:rPr>
      </w:pPr>
    </w:p>
    <w:p w14:paraId="70C1C72E" w14:textId="77777777" w:rsidR="007F65D7" w:rsidRPr="00063E7A" w:rsidRDefault="007F65D7" w:rsidP="007F65D7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noProof/>
          <w:color w:val="auto"/>
          <w:sz w:val="24"/>
          <w:szCs w:val="24"/>
          <w:lang w:val="pt-PT"/>
        </w:rPr>
      </w:pPr>
      <w:r w:rsidRPr="00063E7A">
        <w:rPr>
          <w:rFonts w:ascii="Times" w:eastAsia="Times" w:hAnsi="Times"/>
          <w:i/>
          <w:iCs/>
          <w:noProof/>
          <w:color w:val="auto"/>
          <w:sz w:val="24"/>
          <w:szCs w:val="24"/>
          <w:lang w:val="pt-PT"/>
        </w:rPr>
        <w:t xml:space="preserve">A missão da </w:t>
      </w:r>
      <w:r w:rsidRPr="00063E7A">
        <w:rPr>
          <w:rFonts w:ascii="Times" w:eastAsia="Times" w:hAnsi="Times"/>
          <w:b/>
          <w:bCs/>
          <w:i/>
          <w:iCs/>
          <w:noProof/>
          <w:color w:val="auto"/>
          <w:sz w:val="24"/>
          <w:szCs w:val="24"/>
          <w:lang w:val="pt-PT"/>
        </w:rPr>
        <w:t>Michelin</w:t>
      </w:r>
      <w:r w:rsidRPr="00063E7A">
        <w:rPr>
          <w:rFonts w:ascii="Times" w:eastAsia="Times" w:hAnsi="Times"/>
          <w:i/>
          <w:iCs/>
          <w:noProof/>
          <w:color w:val="auto"/>
          <w:sz w:val="24"/>
          <w:szCs w:val="24"/>
          <w:lang w:val="pt-PT"/>
        </w:rPr>
        <w:t>, líder do setor dos pneus, é contribuir de maneira sustentável para a mobilidade das pessoas e dos bens. Por este motivo, o Grupo fabrica, comercializa e distribui pneus para todo o tipo de veículos. A Michelin propõe igualmente serviços digitais inovadores, como a gestão telemática de frotas de veículos e ferramentas de ajuda à mobilidade. De igual forma, edita guias turísticos, de hotéis e restaurantes, mapas e mapas de estradas. O Grupo, que tem a sua sede em Clermont-Ferrand (França), está presente em 170 países, emprega 112 300 pessoas em todo o mundo e dispõe de 68 centros de produção implantados em 17 países diferentes. A Michelin possui um Centro de Tecnologia que se encarrega da investigação e desenvolvimento com implantação na Europa, América do Norte e Ásia (www.michelin.es).</w:t>
      </w:r>
      <w:r w:rsidRPr="00063E7A">
        <w:rPr>
          <w:rFonts w:ascii="Times" w:eastAsia="Times" w:hAnsi="Times"/>
          <w:noProof/>
          <w:color w:val="auto"/>
          <w:sz w:val="24"/>
          <w:szCs w:val="24"/>
          <w:lang w:val="pt-PT"/>
        </w:rPr>
        <w:t xml:space="preserve"> </w:t>
      </w:r>
    </w:p>
    <w:p w14:paraId="55032D11" w14:textId="77777777" w:rsidR="007F65D7" w:rsidRPr="00063E7A" w:rsidRDefault="007F65D7" w:rsidP="007F65D7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" w:hAnsi="Arial" w:cs="Arial"/>
          <w:noProof/>
          <w:color w:val="auto"/>
          <w:szCs w:val="24"/>
          <w:lang w:val="pt-PT"/>
        </w:rPr>
      </w:pPr>
    </w:p>
    <w:p w14:paraId="75E4BAAA" w14:textId="77777777" w:rsidR="007F65D7" w:rsidRPr="00063E7A" w:rsidRDefault="007F65D7" w:rsidP="007F65D7">
      <w:pPr>
        <w:spacing w:after="0" w:line="240" w:lineRule="auto"/>
        <w:jc w:val="both"/>
        <w:rPr>
          <w:rFonts w:ascii="Times" w:eastAsia="Times" w:hAnsi="Times" w:cs="Times New Roman"/>
          <w:i/>
          <w:noProof/>
          <w:color w:val="auto"/>
          <w:sz w:val="24"/>
          <w:szCs w:val="24"/>
          <w:lang w:val="pt-PT"/>
        </w:rPr>
      </w:pPr>
    </w:p>
    <w:p w14:paraId="62DA15A0" w14:textId="77777777" w:rsidR="00952BBC" w:rsidRPr="00063E7A" w:rsidRDefault="00952BBC" w:rsidP="007F65D7">
      <w:pPr>
        <w:spacing w:after="0" w:line="240" w:lineRule="auto"/>
        <w:jc w:val="both"/>
        <w:rPr>
          <w:rFonts w:ascii="Times" w:eastAsia="Times" w:hAnsi="Times" w:cs="Times New Roman"/>
          <w:i/>
          <w:noProof/>
          <w:color w:val="auto"/>
          <w:sz w:val="24"/>
          <w:szCs w:val="24"/>
          <w:lang w:val="pt-PT"/>
        </w:rPr>
      </w:pPr>
    </w:p>
    <w:p w14:paraId="637C7D5B" w14:textId="77777777" w:rsidR="00463D30" w:rsidRDefault="00463D30" w:rsidP="009547FF">
      <w:pPr>
        <w:spacing w:after="0" w:line="240" w:lineRule="auto"/>
        <w:rPr>
          <w:rFonts w:ascii="Times" w:hAnsi="Times"/>
          <w:b/>
          <w:bCs/>
          <w:noProof/>
          <w:snapToGrid w:val="0"/>
          <w:color w:val="333399"/>
          <w:sz w:val="34"/>
          <w:szCs w:val="34"/>
          <w:lang w:val="pt-PT"/>
        </w:rPr>
      </w:pPr>
    </w:p>
    <w:p w14:paraId="39E1EAEB" w14:textId="77777777" w:rsidR="00952BBC" w:rsidRPr="00063E7A" w:rsidRDefault="00952BBC" w:rsidP="009547FF">
      <w:pPr>
        <w:spacing w:after="0" w:line="240" w:lineRule="auto"/>
        <w:rPr>
          <w:rFonts w:ascii="Times" w:eastAsia="Times New Roman" w:hAnsi="Times" w:cs="Times New Roman"/>
          <w:b/>
          <w:noProof/>
          <w:snapToGrid w:val="0"/>
          <w:color w:val="333399"/>
          <w:sz w:val="34"/>
          <w:szCs w:val="34"/>
          <w:lang w:val="pt-PT"/>
        </w:rPr>
      </w:pPr>
      <w:bookmarkStart w:id="0" w:name="_GoBack"/>
      <w:bookmarkEnd w:id="0"/>
      <w:r w:rsidRPr="00063E7A">
        <w:rPr>
          <w:rFonts w:ascii="Times" w:hAnsi="Times"/>
          <w:b/>
          <w:bCs/>
          <w:noProof/>
          <w:snapToGrid w:val="0"/>
          <w:color w:val="333399"/>
          <w:sz w:val="34"/>
          <w:szCs w:val="34"/>
          <w:lang w:val="pt-PT"/>
        </w:rPr>
        <w:lastRenderedPageBreak/>
        <w:t xml:space="preserve">O guia MICHELIN </w:t>
      </w:r>
      <w:r w:rsidRPr="00063E7A">
        <w:rPr>
          <w:rFonts w:ascii="Times" w:hAnsi="Times"/>
          <w:b/>
          <w:bCs/>
          <w:i/>
          <w:iCs/>
          <w:noProof/>
          <w:snapToGrid w:val="0"/>
          <w:color w:val="333399"/>
          <w:sz w:val="34"/>
          <w:szCs w:val="34"/>
          <w:lang w:val="pt-PT"/>
        </w:rPr>
        <w:t xml:space="preserve">Rio de Janeiro &amp; São Paulo </w:t>
      </w:r>
      <w:r w:rsidRPr="00063E7A">
        <w:rPr>
          <w:rFonts w:ascii="Times" w:hAnsi="Times"/>
          <w:b/>
          <w:bCs/>
          <w:noProof/>
          <w:snapToGrid w:val="0"/>
          <w:color w:val="333399"/>
          <w:sz w:val="34"/>
          <w:szCs w:val="34"/>
          <w:lang w:val="pt-PT"/>
        </w:rPr>
        <w:t>2016:</w:t>
      </w:r>
    </w:p>
    <w:p w14:paraId="2AFE1190" w14:textId="77777777" w:rsidR="00952BBC" w:rsidRPr="00063E7A" w:rsidRDefault="00952BBC" w:rsidP="00952BBC">
      <w:pPr>
        <w:spacing w:after="0" w:line="240" w:lineRule="auto"/>
        <w:jc w:val="center"/>
        <w:rPr>
          <w:rFonts w:ascii="Times" w:eastAsia="Times New Roman" w:hAnsi="Times" w:cs="Times New Roman"/>
          <w:b/>
          <w:noProof/>
          <w:snapToGrid w:val="0"/>
          <w:color w:val="333399"/>
          <w:sz w:val="34"/>
          <w:szCs w:val="34"/>
          <w:lang w:val="pt-PT"/>
        </w:rPr>
      </w:pPr>
      <w:r w:rsidRPr="00063E7A">
        <w:rPr>
          <w:rFonts w:ascii="Times" w:eastAsia="Times New Roman" w:hAnsi="Times" w:cs="Times New Roman"/>
          <w:b/>
          <w:bCs/>
          <w:noProof/>
          <w:snapToGrid w:val="0"/>
          <w:color w:val="333399"/>
          <w:sz w:val="34"/>
          <w:szCs w:val="34"/>
          <w:lang w:val="pt-PT"/>
        </w:rPr>
        <w:t>A seleção</w:t>
      </w:r>
    </w:p>
    <w:p w14:paraId="6FF49322" w14:textId="77777777" w:rsidR="00A4124E" w:rsidRPr="00063E7A" w:rsidRDefault="00A4124E" w:rsidP="00952BBC">
      <w:pPr>
        <w:spacing w:after="0" w:line="240" w:lineRule="auto"/>
        <w:jc w:val="center"/>
        <w:rPr>
          <w:rFonts w:ascii="Times" w:eastAsia="Times" w:hAnsi="Times" w:cs="Times New Roman"/>
          <w:b/>
          <w:noProof/>
          <w:snapToGrid w:val="0"/>
          <w:color w:val="333399"/>
          <w:sz w:val="40"/>
          <w:szCs w:val="24"/>
          <w:lang w:val="pt-PT"/>
        </w:rPr>
      </w:pPr>
    </w:p>
    <w:tbl>
      <w:tblPr>
        <w:tblStyle w:val="TableNormal"/>
        <w:tblpPr w:leftFromText="141" w:rightFromText="141" w:vertAnchor="text" w:horzAnchor="page" w:tblpX="2242" w:tblpY="-89"/>
        <w:tblOverlap w:val="never"/>
        <w:tblW w:w="8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7"/>
        <w:gridCol w:w="1134"/>
      </w:tblGrid>
      <w:tr w:rsidR="00763A69" w:rsidRPr="00063E7A" w14:paraId="736D1589" w14:textId="77777777" w:rsidTr="00763A69">
        <w:trPr>
          <w:trHeight w:hRule="exact" w:val="374"/>
        </w:trPr>
        <w:tc>
          <w:tcPr>
            <w:tcW w:w="7097" w:type="dxa"/>
          </w:tcPr>
          <w:p w14:paraId="14BD66AE" w14:textId="77777777" w:rsidR="00E91DA5" w:rsidRPr="00063E7A" w:rsidRDefault="00E91DA5" w:rsidP="00763A69">
            <w:pPr>
              <w:pStyle w:val="TableParagraph"/>
              <w:spacing w:before="51"/>
              <w:ind w:left="71"/>
              <w:jc w:val="center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063E7A">
              <w:rPr>
                <w:rFonts w:ascii="Arial" w:hAnsi="Arial"/>
                <w:b/>
                <w:bCs/>
                <w:noProof/>
                <w:sz w:val="20"/>
                <w:lang w:val="pt-PT"/>
              </w:rPr>
              <w:t>ESTABELECIMENTOS SELECIONADOS NO RIO DE JANEIRO</w:t>
            </w:r>
          </w:p>
        </w:tc>
        <w:tc>
          <w:tcPr>
            <w:tcW w:w="1134" w:type="dxa"/>
          </w:tcPr>
          <w:p w14:paraId="4118E745" w14:textId="77777777" w:rsidR="00E91DA5" w:rsidRPr="00063E7A" w:rsidRDefault="00E91DA5" w:rsidP="00763A69">
            <w:pPr>
              <w:pStyle w:val="TableParagraph"/>
              <w:spacing w:before="49"/>
              <w:ind w:right="100"/>
              <w:jc w:val="right"/>
              <w:rPr>
                <w:rFonts w:ascii="Arial" w:hAnsi="Arial" w:cs="Arial"/>
                <w:b/>
                <w:noProof/>
                <w:spacing w:val="-1"/>
                <w:sz w:val="20"/>
                <w:szCs w:val="20"/>
                <w:lang w:val="pt-PT"/>
              </w:rPr>
            </w:pPr>
            <w:r w:rsidRPr="00063E7A"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PT"/>
              </w:rPr>
              <w:t>91</w:t>
            </w:r>
          </w:p>
        </w:tc>
      </w:tr>
      <w:tr w:rsidR="00763A69" w:rsidRPr="00063E7A" w14:paraId="75B1E7E0" w14:textId="77777777" w:rsidTr="00763A69">
        <w:trPr>
          <w:trHeight w:hRule="exact" w:val="935"/>
        </w:trPr>
        <w:tc>
          <w:tcPr>
            <w:tcW w:w="7097" w:type="dxa"/>
          </w:tcPr>
          <w:p w14:paraId="3AE00FF2" w14:textId="77777777" w:rsidR="00207723" w:rsidRPr="00063E7A" w:rsidRDefault="00207723" w:rsidP="00763A69">
            <w:pPr>
              <w:pStyle w:val="TableParagraph"/>
              <w:spacing w:before="51"/>
              <w:ind w:left="71"/>
              <w:jc w:val="center"/>
              <w:rPr>
                <w:rFonts w:ascii="Arial" w:eastAsia="Helvetica" w:hAnsi="Arial" w:cs="Arial"/>
                <w:noProof/>
                <w:sz w:val="20"/>
                <w:szCs w:val="20"/>
                <w:lang w:val="pt-PT"/>
              </w:rPr>
            </w:pPr>
            <w:r w:rsidRPr="00063E7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Hotéis</w:t>
            </w:r>
          </w:p>
          <w:p w14:paraId="40D09566" w14:textId="77777777" w:rsidR="00207723" w:rsidRPr="00063E7A" w:rsidRDefault="00207723" w:rsidP="00763A69">
            <w:pPr>
              <w:pStyle w:val="TableParagraph"/>
              <w:spacing w:before="1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</w:p>
          <w:p w14:paraId="1D0045C5" w14:textId="77777777" w:rsidR="00207723" w:rsidRPr="00063E7A" w:rsidRDefault="003D58FF" w:rsidP="003D58FF">
            <w:pPr>
              <w:pStyle w:val="TableParagraph"/>
              <w:ind w:left="1267"/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</w:pPr>
            <w:r w:rsidRPr="00063E7A">
              <w:rPr>
                <w:rFonts w:ascii="Arial" w:hAnsi="Arial"/>
                <w:noProof/>
                <w:sz w:val="20"/>
                <w:szCs w:val="20"/>
                <w:lang w:val="pt-PT"/>
              </w:rPr>
              <w:t xml:space="preserve">Estabelecimentos particularmente agradáveis de </w:t>
            </w:r>
            <w:r w:rsidRPr="00063E7A">
              <w:rPr>
                <w:rFonts w:ascii="Annuels"/>
                <w:noProof/>
                <w:color w:val="FF0000"/>
                <w:sz w:val="28"/>
                <w:lang w:val="pt-PT"/>
              </w:rPr>
              <w:t xml:space="preserve">h </w:t>
            </w:r>
            <w:r w:rsidRPr="00063E7A">
              <w:rPr>
                <w:rFonts w:ascii="Arial" w:hAnsi="Arial"/>
                <w:noProof/>
                <w:sz w:val="20"/>
                <w:szCs w:val="20"/>
                <w:lang w:val="pt-PT"/>
              </w:rPr>
              <w:t xml:space="preserve">a </w:t>
            </w:r>
            <w:r w:rsidRPr="00063E7A">
              <w:rPr>
                <w:rFonts w:ascii="Annuels"/>
                <w:noProof/>
                <w:color w:val="FF0000"/>
                <w:sz w:val="28"/>
                <w:lang w:val="pt-PT"/>
              </w:rPr>
              <w:t>l</w:t>
            </w:r>
          </w:p>
        </w:tc>
        <w:tc>
          <w:tcPr>
            <w:tcW w:w="1134" w:type="dxa"/>
          </w:tcPr>
          <w:p w14:paraId="2E8156A2" w14:textId="77777777" w:rsidR="00207723" w:rsidRPr="00063E7A" w:rsidRDefault="00207723" w:rsidP="00763A69">
            <w:pPr>
              <w:pStyle w:val="TableParagraph"/>
              <w:spacing w:before="49"/>
              <w:ind w:right="100"/>
              <w:jc w:val="right"/>
              <w:rPr>
                <w:rFonts w:ascii="Arial" w:eastAsia="Helvetica" w:hAnsi="Arial" w:cs="Arial"/>
                <w:noProof/>
                <w:sz w:val="20"/>
                <w:szCs w:val="20"/>
                <w:lang w:val="pt-PT"/>
              </w:rPr>
            </w:pPr>
            <w:r w:rsidRPr="00063E7A"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PT"/>
              </w:rPr>
              <w:t>23</w:t>
            </w:r>
          </w:p>
          <w:p w14:paraId="32E543F1" w14:textId="77777777" w:rsidR="00207723" w:rsidRPr="00063E7A" w:rsidRDefault="00207723" w:rsidP="00763A69">
            <w:pPr>
              <w:pStyle w:val="TableParagraph"/>
              <w:spacing w:before="8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</w:p>
          <w:p w14:paraId="206C4C25" w14:textId="77777777" w:rsidR="00207723" w:rsidRPr="00063E7A" w:rsidRDefault="00207723" w:rsidP="00763A69">
            <w:pPr>
              <w:pStyle w:val="TableParagraph"/>
              <w:ind w:right="100"/>
              <w:jc w:val="right"/>
              <w:rPr>
                <w:rFonts w:ascii="Arial" w:eastAsia="Helvetica" w:hAnsi="Arial" w:cs="Arial"/>
                <w:noProof/>
                <w:sz w:val="20"/>
                <w:szCs w:val="20"/>
                <w:lang w:val="pt-PT"/>
              </w:rPr>
            </w:pPr>
            <w:r w:rsidRPr="00063E7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6</w:t>
            </w:r>
          </w:p>
        </w:tc>
      </w:tr>
      <w:tr w:rsidR="00763A69" w:rsidRPr="00063E7A" w14:paraId="052C66B2" w14:textId="77777777" w:rsidTr="00763A69">
        <w:trPr>
          <w:trHeight w:val="832"/>
        </w:trPr>
        <w:tc>
          <w:tcPr>
            <w:tcW w:w="7097" w:type="dxa"/>
            <w:tcBorders>
              <w:bottom w:val="single" w:sz="4" w:space="0" w:color="auto"/>
            </w:tcBorders>
          </w:tcPr>
          <w:p w14:paraId="451984AB" w14:textId="77777777" w:rsidR="008559EF" w:rsidRPr="00063E7A" w:rsidRDefault="00207723" w:rsidP="00763A69">
            <w:pPr>
              <w:pStyle w:val="TableParagraph"/>
              <w:ind w:left="74"/>
              <w:jc w:val="center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063E7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Restaurantes</w:t>
            </w:r>
          </w:p>
          <w:p w14:paraId="7F037D8B" w14:textId="77777777" w:rsidR="00895375" w:rsidRPr="00063E7A" w:rsidRDefault="00895375" w:rsidP="00763A69">
            <w:pPr>
              <w:pStyle w:val="TableParagraph"/>
              <w:ind w:left="74"/>
              <w:jc w:val="center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</w:p>
          <w:p w14:paraId="43F42D24" w14:textId="77777777" w:rsidR="00207723" w:rsidRPr="00063E7A" w:rsidRDefault="003D58FF" w:rsidP="00763A69">
            <w:pPr>
              <w:pStyle w:val="TableParagraph"/>
              <w:ind w:left="74"/>
              <w:jc w:val="center"/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</w:pPr>
            <w:r w:rsidRPr="00063E7A">
              <w:rPr>
                <w:rFonts w:ascii="Arial" w:hAnsi="Arial"/>
                <w:noProof/>
                <w:sz w:val="20"/>
                <w:szCs w:val="20"/>
                <w:lang w:val="pt-PT"/>
              </w:rPr>
              <w:t>Estabelecimentos particularmente agradáveis</w:t>
            </w:r>
            <w:r w:rsidRPr="00063E7A">
              <w:rPr>
                <w:rFonts w:ascii="Helvetica" w:hAnsi="Helvetica"/>
                <w:noProof/>
                <w:lang w:val="pt-PT"/>
              </w:rPr>
              <w:t xml:space="preserve"> </w:t>
            </w:r>
            <w:r w:rsidRPr="00063E7A">
              <w:rPr>
                <w:rFonts w:ascii="Arial" w:hAnsi="Arial"/>
                <w:noProof/>
                <w:sz w:val="20"/>
                <w:szCs w:val="20"/>
                <w:lang w:val="pt-PT"/>
              </w:rPr>
              <w:t xml:space="preserve">de </w:t>
            </w:r>
            <w:r w:rsidRPr="00063E7A">
              <w:rPr>
                <w:rFonts w:ascii="Annuels" w:hAnsi="Annuels"/>
                <w:noProof/>
                <w:color w:val="FF0000"/>
                <w:sz w:val="28"/>
                <w:lang w:val="pt-PT"/>
              </w:rPr>
              <w:t xml:space="preserve">ò </w:t>
            </w:r>
            <w:r w:rsidRPr="00063E7A">
              <w:rPr>
                <w:rFonts w:ascii="Arial" w:hAnsi="Arial"/>
                <w:noProof/>
                <w:sz w:val="20"/>
                <w:szCs w:val="20"/>
                <w:lang w:val="pt-PT"/>
              </w:rPr>
              <w:t xml:space="preserve">a </w:t>
            </w:r>
            <w:r w:rsidRPr="00063E7A">
              <w:rPr>
                <w:rFonts w:ascii="Helvetica" w:hAnsi="Helvetica"/>
                <w:noProof/>
                <w:lang w:val="pt-PT"/>
              </w:rPr>
              <w:t xml:space="preserve"> </w:t>
            </w:r>
            <w:r w:rsidRPr="00063E7A">
              <w:rPr>
                <w:rFonts w:ascii="Annuels" w:hAnsi="Annuels"/>
                <w:noProof/>
                <w:color w:val="FF0000"/>
                <w:sz w:val="28"/>
                <w:lang w:val="pt-PT"/>
              </w:rPr>
              <w:t>ö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9748A6F" w14:textId="77777777" w:rsidR="00895375" w:rsidRPr="00063E7A" w:rsidRDefault="00207723" w:rsidP="00763A69">
            <w:pPr>
              <w:pStyle w:val="TableParagraph"/>
              <w:ind w:right="102"/>
              <w:jc w:val="right"/>
              <w:rPr>
                <w:rFonts w:ascii="Arial" w:hAnsi="Arial" w:cs="Arial"/>
                <w:b/>
                <w:noProof/>
                <w:spacing w:val="-1"/>
                <w:sz w:val="20"/>
                <w:szCs w:val="20"/>
                <w:lang w:val="pt-PT"/>
              </w:rPr>
            </w:pPr>
            <w:r w:rsidRPr="00063E7A"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PT"/>
              </w:rPr>
              <w:t>68</w:t>
            </w:r>
          </w:p>
          <w:p w14:paraId="56EF7B52" w14:textId="77777777" w:rsidR="00895375" w:rsidRPr="00063E7A" w:rsidRDefault="00895375" w:rsidP="00763A69">
            <w:pPr>
              <w:pStyle w:val="TableParagraph"/>
              <w:ind w:right="102"/>
              <w:jc w:val="right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</w:p>
          <w:p w14:paraId="3C5ADF11" w14:textId="77777777" w:rsidR="00207723" w:rsidRPr="00063E7A" w:rsidRDefault="00895375" w:rsidP="00763A69">
            <w:pPr>
              <w:pStyle w:val="TableParagraph"/>
              <w:ind w:right="102"/>
              <w:jc w:val="right"/>
              <w:rPr>
                <w:rFonts w:ascii="Arial" w:eastAsia="Helvetica" w:hAnsi="Arial" w:cs="Arial"/>
                <w:noProof/>
                <w:sz w:val="20"/>
                <w:szCs w:val="20"/>
                <w:lang w:val="pt-PT"/>
              </w:rPr>
            </w:pPr>
            <w:r w:rsidRPr="00063E7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8</w:t>
            </w:r>
          </w:p>
        </w:tc>
      </w:tr>
      <w:tr w:rsidR="00763A69" w:rsidRPr="00063E7A" w14:paraId="6CDC9286" w14:textId="77777777" w:rsidTr="00763A69">
        <w:trPr>
          <w:trHeight w:val="342"/>
        </w:trPr>
        <w:tc>
          <w:tcPr>
            <w:tcW w:w="7097" w:type="dxa"/>
            <w:tcBorders>
              <w:bottom w:val="single" w:sz="4" w:space="0" w:color="auto"/>
            </w:tcBorders>
          </w:tcPr>
          <w:p w14:paraId="136C7423" w14:textId="77777777" w:rsidR="00895375" w:rsidRPr="00063E7A" w:rsidRDefault="00895375" w:rsidP="00763A69">
            <w:pPr>
              <w:pStyle w:val="TableParagraph"/>
              <w:ind w:left="219"/>
              <w:jc w:val="center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063E7A">
              <w:rPr>
                <w:rFonts w:ascii="Arial" w:hAnsi="Arial"/>
                <w:noProof/>
                <w:sz w:val="20"/>
                <w:szCs w:val="20"/>
                <w:lang w:val="pt-PT"/>
              </w:rPr>
              <w:t>Botecos</w:t>
            </w:r>
            <w:r w:rsidRPr="00063E7A">
              <w:rPr>
                <w:rFonts w:ascii="Helvetica"/>
                <w:noProof/>
                <w:lang w:val="pt-PT"/>
              </w:rPr>
              <w:t xml:space="preserve"> </w:t>
            </w:r>
            <w:r w:rsidRPr="00063E7A">
              <w:rPr>
                <w:rFonts w:ascii="Annuels"/>
                <w:noProof/>
                <w:lang w:val="pt-PT"/>
              </w:rPr>
              <w:t>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2B02267" w14:textId="77777777" w:rsidR="00895375" w:rsidRPr="00063E7A" w:rsidRDefault="00895375" w:rsidP="00763A69">
            <w:pPr>
              <w:pStyle w:val="TableParagraph"/>
              <w:ind w:right="102"/>
              <w:jc w:val="right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063E7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3</w:t>
            </w:r>
          </w:p>
          <w:p w14:paraId="7A24B264" w14:textId="77777777" w:rsidR="008629E5" w:rsidRPr="00063E7A" w:rsidRDefault="008629E5" w:rsidP="00763A69">
            <w:pPr>
              <w:pStyle w:val="TableParagraph"/>
              <w:ind w:right="102"/>
              <w:jc w:val="right"/>
              <w:rPr>
                <w:rFonts w:ascii="Arial" w:hAnsi="Arial" w:cs="Arial"/>
                <w:b/>
                <w:noProof/>
                <w:spacing w:val="-1"/>
                <w:sz w:val="20"/>
                <w:szCs w:val="20"/>
                <w:lang w:val="pt-PT"/>
              </w:rPr>
            </w:pPr>
          </w:p>
        </w:tc>
      </w:tr>
      <w:tr w:rsidR="00763A69" w:rsidRPr="00063E7A" w14:paraId="6A7AB6FF" w14:textId="77777777" w:rsidTr="00763A69">
        <w:trPr>
          <w:trHeight w:hRule="exact" w:val="852"/>
        </w:trPr>
        <w:tc>
          <w:tcPr>
            <w:tcW w:w="7097" w:type="dxa"/>
          </w:tcPr>
          <w:p w14:paraId="64EE039B" w14:textId="77777777" w:rsidR="0006418F" w:rsidRPr="00063E7A" w:rsidRDefault="0006418F" w:rsidP="00763A69">
            <w:pPr>
              <w:pStyle w:val="TableParagraph"/>
              <w:ind w:left="401"/>
              <w:jc w:val="center"/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</w:pPr>
            <w:r w:rsidRPr="00063E7A">
              <w:rPr>
                <w:rFonts w:ascii="Arial" w:hAnsi="Arial"/>
                <w:noProof/>
                <w:sz w:val="20"/>
                <w:szCs w:val="20"/>
                <w:lang w:val="pt-PT"/>
              </w:rPr>
              <w:t>Bib Gourmand</w:t>
            </w:r>
            <w:r w:rsidRPr="00063E7A">
              <w:rPr>
                <w:rFonts w:ascii="Helvetica"/>
                <w:noProof/>
                <w:lang w:val="pt-PT"/>
              </w:rPr>
              <w:t xml:space="preserve"> </w:t>
            </w:r>
            <w:r w:rsidRPr="00063E7A">
              <w:rPr>
                <w:rFonts w:ascii="Annuels"/>
                <w:noProof/>
                <w:color w:val="FF0000"/>
                <w:sz w:val="28"/>
                <w:lang w:val="pt-PT"/>
              </w:rPr>
              <w:t>=</w:t>
            </w:r>
          </w:p>
          <w:p w14:paraId="1A0D44ED" w14:textId="77777777" w:rsidR="0006418F" w:rsidRPr="00063E7A" w:rsidRDefault="0006418F" w:rsidP="00763A69">
            <w:pPr>
              <w:pStyle w:val="TableParagraph"/>
              <w:spacing w:before="11"/>
              <w:rPr>
                <w:rFonts w:eastAsia="Times New Roman" w:cstheme="minorHAnsi"/>
                <w:noProof/>
                <w:sz w:val="20"/>
                <w:szCs w:val="20"/>
                <w:lang w:val="pt-PT"/>
              </w:rPr>
            </w:pPr>
          </w:p>
          <w:p w14:paraId="0A19F5FE" w14:textId="77777777" w:rsidR="00207723" w:rsidRPr="00063E7A" w:rsidRDefault="0006418F" w:rsidP="00763A69">
            <w:pPr>
              <w:pStyle w:val="TableParagraph"/>
              <w:ind w:left="358"/>
              <w:jc w:val="center"/>
              <w:rPr>
                <w:noProof/>
                <w:lang w:val="pt-PT"/>
              </w:rPr>
            </w:pPr>
            <w:r w:rsidRPr="00063E7A">
              <w:rPr>
                <w:rFonts w:ascii="Arial" w:hAnsi="Arial"/>
                <w:noProof/>
                <w:sz w:val="20"/>
                <w:szCs w:val="20"/>
                <w:lang w:val="pt-PT"/>
              </w:rPr>
              <w:t>Novos</w:t>
            </w:r>
            <w:r w:rsidRPr="00063E7A">
              <w:rPr>
                <w:rFonts w:ascii="Helvetica"/>
                <w:noProof/>
                <w:lang w:val="pt-PT"/>
              </w:rPr>
              <w:t xml:space="preserve"> </w:t>
            </w:r>
            <w:r w:rsidRPr="00063E7A">
              <w:rPr>
                <w:rFonts w:ascii="Arial" w:hAnsi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  <w:tc>
          <w:tcPr>
            <w:tcW w:w="1134" w:type="dxa"/>
          </w:tcPr>
          <w:p w14:paraId="20FEC61A" w14:textId="77777777" w:rsidR="00207723" w:rsidRPr="00063E7A" w:rsidRDefault="00207723" w:rsidP="00763A69">
            <w:pPr>
              <w:pStyle w:val="TableParagraph"/>
              <w:ind w:right="102"/>
              <w:jc w:val="right"/>
              <w:rPr>
                <w:rFonts w:ascii="Arial" w:hAnsi="Arial" w:cs="Arial"/>
                <w:b/>
                <w:noProof/>
                <w:spacing w:val="-1"/>
                <w:sz w:val="20"/>
                <w:szCs w:val="20"/>
                <w:lang w:val="pt-PT"/>
              </w:rPr>
            </w:pPr>
            <w:r w:rsidRPr="00063E7A"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PT"/>
              </w:rPr>
              <w:t>11</w:t>
            </w:r>
          </w:p>
          <w:p w14:paraId="69028917" w14:textId="77777777" w:rsidR="00460198" w:rsidRPr="00063E7A" w:rsidRDefault="00460198" w:rsidP="00763A69">
            <w:pPr>
              <w:pStyle w:val="TableParagraph"/>
              <w:ind w:right="102"/>
              <w:jc w:val="right"/>
              <w:rPr>
                <w:rFonts w:ascii="Arial" w:hAnsi="Arial" w:cs="Arial"/>
                <w:b/>
                <w:noProof/>
                <w:spacing w:val="-1"/>
                <w:sz w:val="20"/>
                <w:szCs w:val="20"/>
                <w:lang w:val="pt-PT"/>
              </w:rPr>
            </w:pPr>
          </w:p>
          <w:p w14:paraId="215239A8" w14:textId="77777777" w:rsidR="00460198" w:rsidRPr="00063E7A" w:rsidRDefault="00616B1B" w:rsidP="00763A69">
            <w:pPr>
              <w:pStyle w:val="TableParagraph"/>
              <w:ind w:right="102"/>
              <w:jc w:val="right"/>
              <w:rPr>
                <w:rFonts w:ascii="Arial" w:eastAsia="Helvetica" w:hAnsi="Arial" w:cs="Arial"/>
                <w:noProof/>
                <w:sz w:val="20"/>
                <w:szCs w:val="20"/>
                <w:lang w:val="pt-PT"/>
              </w:rPr>
            </w:pPr>
            <w:r w:rsidRPr="00063E7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4</w:t>
            </w:r>
          </w:p>
        </w:tc>
      </w:tr>
      <w:tr w:rsidR="00763A69" w:rsidRPr="00063E7A" w14:paraId="109F61E2" w14:textId="77777777" w:rsidTr="00763A69">
        <w:trPr>
          <w:trHeight w:val="803"/>
        </w:trPr>
        <w:tc>
          <w:tcPr>
            <w:tcW w:w="7097" w:type="dxa"/>
          </w:tcPr>
          <w:p w14:paraId="00CB5418" w14:textId="77777777" w:rsidR="009C60CF" w:rsidRPr="00063E7A" w:rsidRDefault="009C60CF" w:rsidP="00763A69">
            <w:pPr>
              <w:pStyle w:val="TableParagraph"/>
              <w:ind w:left="403"/>
              <w:jc w:val="center"/>
              <w:rPr>
                <w:rFonts w:ascii="Annuels"/>
                <w:noProof/>
                <w:color w:val="FF0000"/>
                <w:sz w:val="28"/>
                <w:lang w:val="pt-PT"/>
              </w:rPr>
            </w:pPr>
            <w:r w:rsidRPr="00063E7A">
              <w:rPr>
                <w:rFonts w:ascii="Annuels"/>
                <w:noProof/>
                <w:color w:val="FF0000"/>
                <w:sz w:val="28"/>
                <w:lang w:val="pt-PT"/>
              </w:rPr>
              <w:t>o</w:t>
            </w:r>
          </w:p>
          <w:p w14:paraId="1365CF13" w14:textId="77777777" w:rsidR="009C60CF" w:rsidRPr="00063E7A" w:rsidRDefault="009C60CF" w:rsidP="00763A69">
            <w:pPr>
              <w:pStyle w:val="TableParagraph"/>
              <w:spacing w:before="7"/>
              <w:rPr>
                <w:rFonts w:eastAsia="Times New Roman" w:cstheme="minorHAnsi"/>
                <w:noProof/>
                <w:sz w:val="20"/>
                <w:szCs w:val="20"/>
                <w:lang w:val="pt-PT"/>
              </w:rPr>
            </w:pPr>
          </w:p>
          <w:p w14:paraId="43C5C1C7" w14:textId="77777777" w:rsidR="009C60CF" w:rsidRPr="00063E7A" w:rsidRDefault="009C60CF" w:rsidP="00763A69">
            <w:pPr>
              <w:pStyle w:val="TableParagraph"/>
              <w:ind w:left="358"/>
              <w:jc w:val="center"/>
              <w:rPr>
                <w:rFonts w:ascii="Helvetica" w:eastAsia="Helvetica" w:hAnsi="Helvetica" w:cs="Helvetica"/>
                <w:noProof/>
                <w:lang w:val="pt-PT"/>
              </w:rPr>
            </w:pPr>
            <w:r w:rsidRPr="00063E7A">
              <w:rPr>
                <w:rFonts w:ascii="Arial" w:hAnsi="Arial"/>
                <w:noProof/>
                <w:sz w:val="20"/>
                <w:szCs w:val="20"/>
                <w:lang w:val="pt-PT"/>
              </w:rPr>
              <w:t>Novos</w:t>
            </w:r>
            <w:r w:rsidRPr="00063E7A">
              <w:rPr>
                <w:rFonts w:ascii="Helvetica"/>
                <w:noProof/>
                <w:lang w:val="pt-PT"/>
              </w:rPr>
              <w:t xml:space="preserve"> </w:t>
            </w:r>
            <w:r w:rsidRPr="00063E7A">
              <w:rPr>
                <w:rFonts w:ascii="Arial" w:hAnsi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  <w:tc>
          <w:tcPr>
            <w:tcW w:w="1134" w:type="dxa"/>
          </w:tcPr>
          <w:p w14:paraId="14A7C547" w14:textId="77777777" w:rsidR="009C60CF" w:rsidRPr="00063E7A" w:rsidRDefault="009C60CF" w:rsidP="00763A69">
            <w:pPr>
              <w:pStyle w:val="TableParagraph"/>
              <w:ind w:right="102"/>
              <w:jc w:val="right"/>
              <w:rPr>
                <w:rFonts w:ascii="Arial" w:hAnsi="Arial" w:cs="Arial"/>
                <w:b/>
                <w:noProof/>
                <w:sz w:val="20"/>
                <w:szCs w:val="20"/>
                <w:lang w:val="pt-PT"/>
              </w:rPr>
            </w:pPr>
            <w:r w:rsidRPr="00063E7A"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PT"/>
              </w:rPr>
              <w:t>0</w:t>
            </w:r>
          </w:p>
          <w:p w14:paraId="0347E5A6" w14:textId="77777777" w:rsidR="008E4F62" w:rsidRPr="00063E7A" w:rsidRDefault="008E4F62" w:rsidP="00763A69">
            <w:pPr>
              <w:pStyle w:val="TableParagraph"/>
              <w:ind w:right="102"/>
              <w:jc w:val="right"/>
              <w:rPr>
                <w:rFonts w:ascii="Arial" w:hAnsi="Arial" w:cs="Arial"/>
                <w:b/>
                <w:noProof/>
                <w:sz w:val="20"/>
                <w:szCs w:val="20"/>
                <w:lang w:val="pt-PT"/>
              </w:rPr>
            </w:pPr>
          </w:p>
          <w:p w14:paraId="7841D543" w14:textId="77777777" w:rsidR="008E4F62" w:rsidRPr="00063E7A" w:rsidRDefault="008E4F62" w:rsidP="00763A69">
            <w:pPr>
              <w:pStyle w:val="TableParagraph"/>
              <w:ind w:right="102"/>
              <w:jc w:val="right"/>
              <w:rPr>
                <w:rFonts w:ascii="Arial" w:eastAsia="Helvetica" w:hAnsi="Arial" w:cs="Arial"/>
                <w:noProof/>
                <w:sz w:val="20"/>
                <w:szCs w:val="20"/>
                <w:lang w:val="pt-PT"/>
              </w:rPr>
            </w:pPr>
            <w:r w:rsidRPr="00063E7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0</w:t>
            </w:r>
          </w:p>
        </w:tc>
      </w:tr>
      <w:tr w:rsidR="00763A69" w:rsidRPr="00063E7A" w14:paraId="37114181" w14:textId="77777777" w:rsidTr="00763A69">
        <w:trPr>
          <w:trHeight w:val="789"/>
        </w:trPr>
        <w:tc>
          <w:tcPr>
            <w:tcW w:w="7097" w:type="dxa"/>
          </w:tcPr>
          <w:p w14:paraId="4D7ACCEE" w14:textId="77777777" w:rsidR="00460198" w:rsidRPr="00063E7A" w:rsidRDefault="00460198" w:rsidP="00763A69">
            <w:pPr>
              <w:pStyle w:val="TableParagraph"/>
              <w:ind w:left="403"/>
              <w:jc w:val="center"/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</w:pPr>
            <w:r w:rsidRPr="00063E7A">
              <w:rPr>
                <w:rFonts w:ascii="Annuels"/>
                <w:noProof/>
                <w:color w:val="FF0000"/>
                <w:sz w:val="28"/>
                <w:lang w:val="pt-PT"/>
              </w:rPr>
              <w:t>n</w:t>
            </w:r>
          </w:p>
          <w:p w14:paraId="7B149848" w14:textId="77777777" w:rsidR="00460198" w:rsidRPr="00063E7A" w:rsidRDefault="00460198" w:rsidP="00763A69">
            <w:pPr>
              <w:pStyle w:val="TableParagraph"/>
              <w:spacing w:before="7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</w:p>
          <w:p w14:paraId="6022E97B" w14:textId="77777777" w:rsidR="00460198" w:rsidRPr="00063E7A" w:rsidRDefault="00460198" w:rsidP="00763A69">
            <w:pPr>
              <w:pStyle w:val="TableParagraph"/>
              <w:ind w:left="358"/>
              <w:jc w:val="center"/>
              <w:rPr>
                <w:noProof/>
                <w:lang w:val="pt-PT"/>
              </w:rPr>
            </w:pPr>
            <w:r w:rsidRPr="00063E7A">
              <w:rPr>
                <w:rFonts w:ascii="Arial" w:hAnsi="Arial"/>
                <w:noProof/>
                <w:sz w:val="20"/>
                <w:szCs w:val="20"/>
                <w:lang w:val="pt-PT"/>
              </w:rPr>
              <w:t>Novos</w:t>
            </w:r>
            <w:r w:rsidRPr="00063E7A">
              <w:rPr>
                <w:rFonts w:ascii="Helvetica"/>
                <w:noProof/>
                <w:lang w:val="pt-PT"/>
              </w:rPr>
              <w:t xml:space="preserve"> </w:t>
            </w:r>
            <w:r w:rsidRPr="00063E7A">
              <w:rPr>
                <w:rFonts w:ascii="Arial" w:hAnsi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  <w:tc>
          <w:tcPr>
            <w:tcW w:w="1134" w:type="dxa"/>
          </w:tcPr>
          <w:p w14:paraId="3664001B" w14:textId="77777777" w:rsidR="00460198" w:rsidRPr="00063E7A" w:rsidRDefault="00460198" w:rsidP="00763A69">
            <w:pPr>
              <w:pStyle w:val="TableParagraph"/>
              <w:ind w:right="102"/>
              <w:jc w:val="right"/>
              <w:rPr>
                <w:rFonts w:ascii="Arial" w:eastAsia="Helvetica" w:hAnsi="Arial" w:cs="Arial"/>
                <w:b/>
                <w:noProof/>
                <w:sz w:val="20"/>
                <w:szCs w:val="20"/>
                <w:lang w:val="pt-PT"/>
              </w:rPr>
            </w:pPr>
            <w:r w:rsidRPr="00063E7A"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PT"/>
              </w:rPr>
              <w:t>0</w:t>
            </w:r>
          </w:p>
          <w:p w14:paraId="3564DF48" w14:textId="77777777" w:rsidR="00E607FA" w:rsidRPr="00063E7A" w:rsidRDefault="00E607FA" w:rsidP="00763A69">
            <w:pPr>
              <w:pStyle w:val="TableParagraph"/>
              <w:ind w:right="102"/>
              <w:jc w:val="right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</w:p>
          <w:p w14:paraId="79D68DF7" w14:textId="77777777" w:rsidR="00460198" w:rsidRPr="00063E7A" w:rsidRDefault="00460198" w:rsidP="00763A69">
            <w:pPr>
              <w:pStyle w:val="TableParagraph"/>
              <w:ind w:right="102"/>
              <w:jc w:val="right"/>
              <w:rPr>
                <w:rFonts w:ascii="Arial" w:eastAsia="Helvetica" w:hAnsi="Arial" w:cs="Arial"/>
                <w:noProof/>
                <w:sz w:val="20"/>
                <w:szCs w:val="20"/>
                <w:lang w:val="pt-PT"/>
              </w:rPr>
            </w:pPr>
            <w:r w:rsidRPr="00063E7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0</w:t>
            </w:r>
          </w:p>
        </w:tc>
      </w:tr>
      <w:tr w:rsidR="00763A69" w:rsidRPr="00063E7A" w14:paraId="51642252" w14:textId="77777777" w:rsidTr="00763A69">
        <w:trPr>
          <w:trHeight w:val="733"/>
        </w:trPr>
        <w:tc>
          <w:tcPr>
            <w:tcW w:w="7097" w:type="dxa"/>
          </w:tcPr>
          <w:p w14:paraId="2C0AC69C" w14:textId="77777777" w:rsidR="00E607FA" w:rsidRPr="00063E7A" w:rsidRDefault="00E607FA" w:rsidP="00763A69">
            <w:pPr>
              <w:pStyle w:val="TableParagraph"/>
              <w:ind w:left="403"/>
              <w:jc w:val="center"/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</w:pPr>
            <w:r w:rsidRPr="00063E7A">
              <w:rPr>
                <w:rFonts w:ascii="Annuels"/>
                <w:noProof/>
                <w:color w:val="FF0000"/>
                <w:sz w:val="28"/>
                <w:lang w:val="pt-PT"/>
              </w:rPr>
              <w:t>m</w:t>
            </w:r>
          </w:p>
          <w:p w14:paraId="347212DC" w14:textId="77777777" w:rsidR="00E607FA" w:rsidRPr="00063E7A" w:rsidRDefault="00E607FA" w:rsidP="00763A69">
            <w:pPr>
              <w:pStyle w:val="TableParagraph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</w:p>
          <w:p w14:paraId="174A40A4" w14:textId="77777777" w:rsidR="00460198" w:rsidRPr="00063E7A" w:rsidRDefault="00E607FA" w:rsidP="00763A69">
            <w:pPr>
              <w:pStyle w:val="TableParagraph"/>
              <w:ind w:left="358"/>
              <w:jc w:val="center"/>
              <w:rPr>
                <w:noProof/>
                <w:lang w:val="pt-PT"/>
              </w:rPr>
            </w:pPr>
            <w:r w:rsidRPr="00063E7A">
              <w:rPr>
                <w:rFonts w:ascii="Arial" w:hAnsi="Arial"/>
                <w:noProof/>
                <w:sz w:val="20"/>
                <w:szCs w:val="20"/>
                <w:lang w:val="pt-PT"/>
              </w:rPr>
              <w:t>Novos</w:t>
            </w:r>
            <w:r w:rsidRPr="00063E7A">
              <w:rPr>
                <w:rFonts w:ascii="Helvetica"/>
                <w:noProof/>
                <w:lang w:val="pt-PT"/>
              </w:rPr>
              <w:t xml:space="preserve"> </w:t>
            </w:r>
            <w:r w:rsidRPr="00063E7A">
              <w:rPr>
                <w:rFonts w:ascii="Arial" w:hAnsi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  <w:tc>
          <w:tcPr>
            <w:tcW w:w="1134" w:type="dxa"/>
          </w:tcPr>
          <w:p w14:paraId="169E8855" w14:textId="77777777" w:rsidR="00460198" w:rsidRPr="00063E7A" w:rsidRDefault="00460198" w:rsidP="00763A69">
            <w:pPr>
              <w:pStyle w:val="TableParagraph"/>
              <w:ind w:right="102"/>
              <w:jc w:val="right"/>
              <w:rPr>
                <w:rFonts w:ascii="Arial" w:hAnsi="Arial" w:cs="Arial"/>
                <w:b/>
                <w:noProof/>
                <w:sz w:val="20"/>
                <w:szCs w:val="20"/>
                <w:lang w:val="pt-PT"/>
              </w:rPr>
            </w:pPr>
            <w:r w:rsidRPr="00063E7A"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PT"/>
              </w:rPr>
              <w:t>6</w:t>
            </w:r>
          </w:p>
          <w:p w14:paraId="5AE0D38F" w14:textId="77777777" w:rsidR="00954308" w:rsidRPr="00063E7A" w:rsidRDefault="00954308" w:rsidP="00763A69">
            <w:pPr>
              <w:pStyle w:val="TableParagraph"/>
              <w:ind w:right="102"/>
              <w:jc w:val="right"/>
              <w:rPr>
                <w:rFonts w:ascii="Arial" w:eastAsia="Helvetica" w:hAnsi="Arial" w:cs="Arial"/>
                <w:noProof/>
                <w:sz w:val="20"/>
                <w:szCs w:val="20"/>
                <w:lang w:val="pt-PT"/>
              </w:rPr>
            </w:pPr>
          </w:p>
          <w:p w14:paraId="7E20F501" w14:textId="77777777" w:rsidR="00460198" w:rsidRPr="00063E7A" w:rsidRDefault="00460198" w:rsidP="00763A69">
            <w:pPr>
              <w:pStyle w:val="TableParagraph"/>
              <w:ind w:right="102"/>
              <w:jc w:val="right"/>
              <w:rPr>
                <w:rFonts w:ascii="Arial" w:eastAsia="Helvetica" w:hAnsi="Arial" w:cs="Arial"/>
                <w:noProof/>
                <w:sz w:val="20"/>
                <w:szCs w:val="20"/>
                <w:lang w:val="pt-PT"/>
              </w:rPr>
            </w:pPr>
            <w:r w:rsidRPr="00063E7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1</w:t>
            </w:r>
          </w:p>
        </w:tc>
      </w:tr>
    </w:tbl>
    <w:p w14:paraId="0985807B" w14:textId="77777777" w:rsidR="00251624" w:rsidRPr="00063E7A" w:rsidRDefault="00251624" w:rsidP="00952BBC">
      <w:pPr>
        <w:spacing w:after="0" w:line="240" w:lineRule="auto"/>
        <w:jc w:val="center"/>
        <w:rPr>
          <w:rFonts w:ascii="Times" w:eastAsia="Times" w:hAnsi="Times" w:cs="Times New Roman"/>
          <w:b/>
          <w:noProof/>
          <w:snapToGrid w:val="0"/>
          <w:color w:val="333399"/>
          <w:sz w:val="40"/>
          <w:szCs w:val="24"/>
          <w:lang w:val="pt-PT"/>
        </w:rPr>
      </w:pPr>
    </w:p>
    <w:p w14:paraId="619E963E" w14:textId="77777777" w:rsidR="00251624" w:rsidRPr="00063E7A" w:rsidRDefault="00251624" w:rsidP="00952BBC">
      <w:pPr>
        <w:spacing w:after="0" w:line="240" w:lineRule="auto"/>
        <w:jc w:val="center"/>
        <w:rPr>
          <w:rFonts w:ascii="Times" w:eastAsia="Times" w:hAnsi="Times" w:cs="Times New Roman"/>
          <w:b/>
          <w:noProof/>
          <w:snapToGrid w:val="0"/>
          <w:color w:val="333399"/>
          <w:sz w:val="40"/>
          <w:szCs w:val="24"/>
          <w:lang w:val="pt-PT"/>
        </w:rPr>
      </w:pPr>
    </w:p>
    <w:p w14:paraId="1BF6C522" w14:textId="77777777" w:rsidR="00251624" w:rsidRPr="00063E7A" w:rsidRDefault="00251624" w:rsidP="00952BBC">
      <w:pPr>
        <w:spacing w:after="0" w:line="240" w:lineRule="auto"/>
        <w:jc w:val="center"/>
        <w:rPr>
          <w:rFonts w:ascii="Times" w:eastAsia="Times" w:hAnsi="Times" w:cs="Times New Roman"/>
          <w:b/>
          <w:noProof/>
          <w:snapToGrid w:val="0"/>
          <w:color w:val="333399"/>
          <w:sz w:val="40"/>
          <w:szCs w:val="24"/>
          <w:lang w:val="pt-PT"/>
        </w:rPr>
      </w:pPr>
    </w:p>
    <w:p w14:paraId="64F55F73" w14:textId="77777777" w:rsidR="00251624" w:rsidRPr="00063E7A" w:rsidRDefault="00251624" w:rsidP="00952BBC">
      <w:pPr>
        <w:spacing w:after="0" w:line="240" w:lineRule="auto"/>
        <w:jc w:val="center"/>
        <w:rPr>
          <w:rFonts w:ascii="Times" w:eastAsia="Times" w:hAnsi="Times" w:cs="Times New Roman"/>
          <w:b/>
          <w:noProof/>
          <w:snapToGrid w:val="0"/>
          <w:color w:val="333399"/>
          <w:sz w:val="40"/>
          <w:szCs w:val="24"/>
          <w:lang w:val="pt-PT"/>
        </w:rPr>
      </w:pPr>
    </w:p>
    <w:p w14:paraId="345B9E29" w14:textId="77777777" w:rsidR="00251624" w:rsidRPr="00063E7A" w:rsidRDefault="00251624" w:rsidP="00952BBC">
      <w:pPr>
        <w:spacing w:after="0" w:line="240" w:lineRule="auto"/>
        <w:jc w:val="center"/>
        <w:rPr>
          <w:rFonts w:ascii="Times" w:eastAsia="Times" w:hAnsi="Times" w:cs="Times New Roman"/>
          <w:b/>
          <w:noProof/>
          <w:snapToGrid w:val="0"/>
          <w:color w:val="333399"/>
          <w:sz w:val="40"/>
          <w:szCs w:val="24"/>
          <w:lang w:val="pt-PT"/>
        </w:rPr>
      </w:pPr>
    </w:p>
    <w:p w14:paraId="39CF6D80" w14:textId="77777777" w:rsidR="00251624" w:rsidRPr="00063E7A" w:rsidRDefault="00251624" w:rsidP="00952BBC">
      <w:pPr>
        <w:spacing w:after="0" w:line="240" w:lineRule="auto"/>
        <w:jc w:val="center"/>
        <w:rPr>
          <w:rFonts w:ascii="Times" w:eastAsia="Times" w:hAnsi="Times" w:cs="Times New Roman"/>
          <w:b/>
          <w:noProof/>
          <w:snapToGrid w:val="0"/>
          <w:color w:val="333399"/>
          <w:sz w:val="40"/>
          <w:szCs w:val="24"/>
          <w:lang w:val="pt-PT"/>
        </w:rPr>
      </w:pPr>
    </w:p>
    <w:p w14:paraId="65A8A2D6" w14:textId="77777777" w:rsidR="00251624" w:rsidRPr="00063E7A" w:rsidRDefault="00251624" w:rsidP="00952BBC">
      <w:pPr>
        <w:spacing w:after="0" w:line="240" w:lineRule="auto"/>
        <w:jc w:val="center"/>
        <w:rPr>
          <w:rFonts w:ascii="Times" w:eastAsia="Times" w:hAnsi="Times" w:cs="Times New Roman"/>
          <w:b/>
          <w:noProof/>
          <w:snapToGrid w:val="0"/>
          <w:color w:val="333399"/>
          <w:sz w:val="40"/>
          <w:szCs w:val="24"/>
          <w:lang w:val="pt-PT"/>
        </w:rPr>
      </w:pPr>
    </w:p>
    <w:p w14:paraId="117BD5B2" w14:textId="77777777" w:rsidR="00251624" w:rsidRPr="00063E7A" w:rsidRDefault="00251624" w:rsidP="00952BBC">
      <w:pPr>
        <w:spacing w:after="0" w:line="240" w:lineRule="auto"/>
        <w:jc w:val="center"/>
        <w:rPr>
          <w:rFonts w:ascii="Times" w:eastAsia="Times" w:hAnsi="Times" w:cs="Times New Roman"/>
          <w:b/>
          <w:noProof/>
          <w:snapToGrid w:val="0"/>
          <w:color w:val="333399"/>
          <w:sz w:val="40"/>
          <w:szCs w:val="24"/>
          <w:lang w:val="pt-PT"/>
        </w:rPr>
      </w:pPr>
    </w:p>
    <w:p w14:paraId="56C1BAFF" w14:textId="77777777" w:rsidR="00251624" w:rsidRPr="00063E7A" w:rsidRDefault="00251624" w:rsidP="00952BBC">
      <w:pPr>
        <w:spacing w:after="0" w:line="240" w:lineRule="auto"/>
        <w:jc w:val="center"/>
        <w:rPr>
          <w:rFonts w:ascii="Times" w:eastAsia="Times" w:hAnsi="Times" w:cs="Times New Roman"/>
          <w:b/>
          <w:noProof/>
          <w:snapToGrid w:val="0"/>
          <w:color w:val="333399"/>
          <w:sz w:val="40"/>
          <w:szCs w:val="24"/>
          <w:lang w:val="pt-PT"/>
        </w:rPr>
      </w:pPr>
    </w:p>
    <w:p w14:paraId="612F9E5A" w14:textId="77777777" w:rsidR="00251624" w:rsidRPr="00063E7A" w:rsidRDefault="00251624" w:rsidP="00952BBC">
      <w:pPr>
        <w:spacing w:after="0" w:line="240" w:lineRule="auto"/>
        <w:jc w:val="center"/>
        <w:rPr>
          <w:rFonts w:ascii="Times" w:eastAsia="Times" w:hAnsi="Times" w:cs="Times New Roman"/>
          <w:b/>
          <w:noProof/>
          <w:snapToGrid w:val="0"/>
          <w:color w:val="333399"/>
          <w:sz w:val="40"/>
          <w:szCs w:val="24"/>
          <w:lang w:val="pt-PT"/>
        </w:rPr>
      </w:pPr>
    </w:p>
    <w:p w14:paraId="7ADADB1A" w14:textId="77777777" w:rsidR="00251624" w:rsidRPr="00063E7A" w:rsidRDefault="00251624" w:rsidP="00952BBC">
      <w:pPr>
        <w:spacing w:after="0" w:line="240" w:lineRule="auto"/>
        <w:jc w:val="center"/>
        <w:rPr>
          <w:rFonts w:ascii="Times" w:eastAsia="Times" w:hAnsi="Times" w:cs="Times New Roman"/>
          <w:b/>
          <w:noProof/>
          <w:snapToGrid w:val="0"/>
          <w:color w:val="333399"/>
          <w:sz w:val="20"/>
          <w:szCs w:val="20"/>
          <w:lang w:val="pt-PT"/>
        </w:rPr>
      </w:pPr>
    </w:p>
    <w:p w14:paraId="391470AD" w14:textId="77777777" w:rsidR="00DE7AC7" w:rsidRPr="00063E7A" w:rsidRDefault="00DE7AC7" w:rsidP="00952BBC">
      <w:pPr>
        <w:spacing w:after="0" w:line="240" w:lineRule="auto"/>
        <w:jc w:val="center"/>
        <w:rPr>
          <w:rFonts w:ascii="Times" w:eastAsia="Times" w:hAnsi="Times" w:cs="Times New Roman"/>
          <w:b/>
          <w:noProof/>
          <w:snapToGrid w:val="0"/>
          <w:color w:val="333399"/>
          <w:sz w:val="20"/>
          <w:szCs w:val="20"/>
          <w:lang w:val="pt-PT"/>
        </w:rPr>
      </w:pPr>
    </w:p>
    <w:p w14:paraId="60337CFB" w14:textId="77777777" w:rsidR="00DE7AC7" w:rsidRPr="00063E7A" w:rsidRDefault="00DE7AC7" w:rsidP="00952BBC">
      <w:pPr>
        <w:spacing w:after="0" w:line="240" w:lineRule="auto"/>
        <w:jc w:val="center"/>
        <w:rPr>
          <w:rFonts w:ascii="Times" w:eastAsia="Times" w:hAnsi="Times" w:cs="Times New Roman"/>
          <w:b/>
          <w:noProof/>
          <w:snapToGrid w:val="0"/>
          <w:color w:val="333399"/>
          <w:sz w:val="20"/>
          <w:szCs w:val="20"/>
          <w:lang w:val="pt-PT"/>
        </w:rPr>
      </w:pPr>
    </w:p>
    <w:p w14:paraId="324E84BF" w14:textId="77777777" w:rsidR="009547FF" w:rsidRPr="00063E7A" w:rsidRDefault="009547FF" w:rsidP="00952BBC">
      <w:pPr>
        <w:spacing w:after="0" w:line="240" w:lineRule="auto"/>
        <w:jc w:val="center"/>
        <w:rPr>
          <w:rFonts w:ascii="Arial" w:eastAsia="Times" w:hAnsi="Arial" w:cs="Arial"/>
          <w:b/>
          <w:noProof/>
          <w:snapToGrid w:val="0"/>
          <w:color w:val="333399"/>
          <w:sz w:val="20"/>
          <w:szCs w:val="20"/>
          <w:lang w:val="pt-PT"/>
        </w:rPr>
      </w:pPr>
    </w:p>
    <w:p w14:paraId="09476BE1" w14:textId="77777777" w:rsidR="00251624" w:rsidRPr="00063E7A" w:rsidRDefault="00251624" w:rsidP="00952BBC">
      <w:pPr>
        <w:spacing w:after="0" w:line="240" w:lineRule="auto"/>
        <w:jc w:val="center"/>
        <w:rPr>
          <w:rFonts w:ascii="Times" w:eastAsia="Times" w:hAnsi="Times" w:cs="Times New Roman"/>
          <w:b/>
          <w:noProof/>
          <w:snapToGrid w:val="0"/>
          <w:color w:val="333399"/>
          <w:sz w:val="40"/>
          <w:szCs w:val="24"/>
          <w:lang w:val="pt-PT"/>
        </w:rPr>
      </w:pPr>
    </w:p>
    <w:p w14:paraId="14025E13" w14:textId="77777777" w:rsidR="00251624" w:rsidRPr="00063E7A" w:rsidRDefault="00251624" w:rsidP="00952BBC">
      <w:pPr>
        <w:spacing w:after="0" w:line="240" w:lineRule="auto"/>
        <w:jc w:val="center"/>
        <w:rPr>
          <w:rFonts w:ascii="Times" w:eastAsia="Times" w:hAnsi="Times" w:cs="Times New Roman"/>
          <w:b/>
          <w:noProof/>
          <w:snapToGrid w:val="0"/>
          <w:color w:val="333399"/>
          <w:sz w:val="40"/>
          <w:szCs w:val="24"/>
          <w:lang w:val="pt-PT"/>
        </w:rPr>
      </w:pPr>
    </w:p>
    <w:tbl>
      <w:tblPr>
        <w:tblStyle w:val="TableNormal"/>
        <w:tblpPr w:leftFromText="141" w:rightFromText="141" w:vertAnchor="text" w:horzAnchor="page" w:tblpX="2242" w:tblpY="-89"/>
        <w:tblOverlap w:val="never"/>
        <w:tblW w:w="8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7"/>
        <w:gridCol w:w="1134"/>
      </w:tblGrid>
      <w:tr w:rsidR="00763A69" w:rsidRPr="00063E7A" w14:paraId="2D87AC69" w14:textId="77777777" w:rsidTr="006177A8">
        <w:trPr>
          <w:trHeight w:hRule="exact" w:val="374"/>
        </w:trPr>
        <w:tc>
          <w:tcPr>
            <w:tcW w:w="7097" w:type="dxa"/>
          </w:tcPr>
          <w:p w14:paraId="39DFAF62" w14:textId="77777777" w:rsidR="00763A69" w:rsidRPr="00063E7A" w:rsidRDefault="00763A69" w:rsidP="006177A8">
            <w:pPr>
              <w:pStyle w:val="TableParagraph"/>
              <w:spacing w:before="51"/>
              <w:ind w:left="71"/>
              <w:jc w:val="center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063E7A">
              <w:rPr>
                <w:rFonts w:ascii="Arial" w:hAnsi="Arial"/>
                <w:b/>
                <w:bCs/>
                <w:noProof/>
                <w:sz w:val="20"/>
                <w:lang w:val="pt-PT"/>
              </w:rPr>
              <w:t>ESTABELECIMIENTOS SELECIONADOS EM SÃO PAULO</w:t>
            </w:r>
          </w:p>
        </w:tc>
        <w:tc>
          <w:tcPr>
            <w:tcW w:w="1134" w:type="dxa"/>
          </w:tcPr>
          <w:p w14:paraId="55580A15" w14:textId="77777777" w:rsidR="00763A69" w:rsidRPr="00063E7A" w:rsidRDefault="005424A4" w:rsidP="006177A8">
            <w:pPr>
              <w:pStyle w:val="TableParagraph"/>
              <w:spacing w:before="49"/>
              <w:ind w:right="100"/>
              <w:jc w:val="right"/>
              <w:rPr>
                <w:rFonts w:ascii="Arial" w:hAnsi="Arial" w:cs="Arial"/>
                <w:b/>
                <w:noProof/>
                <w:spacing w:val="-1"/>
                <w:sz w:val="20"/>
                <w:szCs w:val="20"/>
                <w:lang w:val="pt-PT"/>
              </w:rPr>
            </w:pPr>
            <w:r w:rsidRPr="00063E7A"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PT"/>
              </w:rPr>
              <w:t>113</w:t>
            </w:r>
          </w:p>
        </w:tc>
      </w:tr>
      <w:tr w:rsidR="00763A69" w:rsidRPr="00063E7A" w14:paraId="3A6DB36E" w14:textId="77777777" w:rsidTr="006177A8">
        <w:trPr>
          <w:trHeight w:hRule="exact" w:val="935"/>
        </w:trPr>
        <w:tc>
          <w:tcPr>
            <w:tcW w:w="7097" w:type="dxa"/>
          </w:tcPr>
          <w:p w14:paraId="48EDF762" w14:textId="77777777" w:rsidR="00763A69" w:rsidRPr="00063E7A" w:rsidRDefault="00763A69" w:rsidP="006177A8">
            <w:pPr>
              <w:pStyle w:val="TableParagraph"/>
              <w:spacing w:before="51"/>
              <w:ind w:left="71"/>
              <w:jc w:val="center"/>
              <w:rPr>
                <w:rFonts w:ascii="Arial" w:eastAsia="Helvetica" w:hAnsi="Arial" w:cs="Arial"/>
                <w:noProof/>
                <w:sz w:val="20"/>
                <w:szCs w:val="20"/>
                <w:lang w:val="pt-PT"/>
              </w:rPr>
            </w:pPr>
            <w:r w:rsidRPr="00063E7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Hotéis</w:t>
            </w:r>
          </w:p>
          <w:p w14:paraId="6C385021" w14:textId="77777777" w:rsidR="00763A69" w:rsidRPr="00063E7A" w:rsidRDefault="00763A69" w:rsidP="006177A8">
            <w:pPr>
              <w:pStyle w:val="TableParagraph"/>
              <w:spacing w:before="10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</w:p>
          <w:p w14:paraId="4766E08C" w14:textId="77777777" w:rsidR="00763A69" w:rsidRPr="00063E7A" w:rsidRDefault="003D58FF" w:rsidP="006177A8">
            <w:pPr>
              <w:pStyle w:val="TableParagraph"/>
              <w:ind w:left="1267"/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</w:pPr>
            <w:r w:rsidRPr="00063E7A">
              <w:rPr>
                <w:rFonts w:ascii="Arial" w:hAnsi="Arial"/>
                <w:noProof/>
                <w:sz w:val="20"/>
                <w:szCs w:val="20"/>
                <w:lang w:val="pt-PT"/>
              </w:rPr>
              <w:t xml:space="preserve">Estabelecimentos particularmente agradáveis de </w:t>
            </w:r>
            <w:r w:rsidRPr="00063E7A">
              <w:rPr>
                <w:rFonts w:ascii="Annuels"/>
                <w:noProof/>
                <w:color w:val="FF0000"/>
                <w:sz w:val="28"/>
                <w:lang w:val="pt-PT"/>
              </w:rPr>
              <w:t xml:space="preserve">h </w:t>
            </w:r>
            <w:r w:rsidRPr="00063E7A">
              <w:rPr>
                <w:rFonts w:ascii="Arial" w:hAnsi="Arial"/>
                <w:noProof/>
                <w:sz w:val="20"/>
                <w:szCs w:val="20"/>
                <w:lang w:val="pt-PT"/>
              </w:rPr>
              <w:t xml:space="preserve">a </w:t>
            </w:r>
            <w:r w:rsidRPr="00063E7A">
              <w:rPr>
                <w:rFonts w:ascii="Annuels"/>
                <w:noProof/>
                <w:color w:val="FF0000"/>
                <w:sz w:val="28"/>
                <w:lang w:val="pt-PT"/>
              </w:rPr>
              <w:t>l</w:t>
            </w:r>
          </w:p>
        </w:tc>
        <w:tc>
          <w:tcPr>
            <w:tcW w:w="1134" w:type="dxa"/>
          </w:tcPr>
          <w:p w14:paraId="50C13DB0" w14:textId="77777777" w:rsidR="00763A69" w:rsidRPr="00063E7A" w:rsidRDefault="00763A69" w:rsidP="006177A8">
            <w:pPr>
              <w:pStyle w:val="TableParagraph"/>
              <w:spacing w:before="49"/>
              <w:ind w:right="100"/>
              <w:jc w:val="right"/>
              <w:rPr>
                <w:rFonts w:ascii="Arial" w:eastAsia="Helvetica" w:hAnsi="Arial" w:cs="Arial"/>
                <w:noProof/>
                <w:sz w:val="20"/>
                <w:szCs w:val="20"/>
                <w:lang w:val="pt-PT"/>
              </w:rPr>
            </w:pPr>
            <w:r w:rsidRPr="00063E7A"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PT"/>
              </w:rPr>
              <w:t>21</w:t>
            </w:r>
          </w:p>
          <w:p w14:paraId="2068792F" w14:textId="77777777" w:rsidR="00763A69" w:rsidRPr="00063E7A" w:rsidRDefault="00763A69" w:rsidP="006177A8">
            <w:pPr>
              <w:pStyle w:val="TableParagraph"/>
              <w:spacing w:before="8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</w:p>
          <w:p w14:paraId="62FDB74B" w14:textId="77777777" w:rsidR="00763A69" w:rsidRPr="00063E7A" w:rsidRDefault="005424A4" w:rsidP="006177A8">
            <w:pPr>
              <w:pStyle w:val="TableParagraph"/>
              <w:ind w:right="100"/>
              <w:jc w:val="right"/>
              <w:rPr>
                <w:rFonts w:ascii="Arial" w:eastAsia="Helvetica" w:hAnsi="Arial" w:cs="Arial"/>
                <w:noProof/>
                <w:sz w:val="20"/>
                <w:szCs w:val="20"/>
                <w:lang w:val="pt-PT"/>
              </w:rPr>
            </w:pPr>
            <w:r w:rsidRPr="00063E7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5</w:t>
            </w:r>
          </w:p>
        </w:tc>
      </w:tr>
      <w:tr w:rsidR="00763A69" w:rsidRPr="00063E7A" w14:paraId="004189FF" w14:textId="77777777" w:rsidTr="006177A8">
        <w:trPr>
          <w:trHeight w:val="832"/>
        </w:trPr>
        <w:tc>
          <w:tcPr>
            <w:tcW w:w="7097" w:type="dxa"/>
            <w:tcBorders>
              <w:bottom w:val="single" w:sz="4" w:space="0" w:color="auto"/>
            </w:tcBorders>
          </w:tcPr>
          <w:p w14:paraId="1D894E1E" w14:textId="77777777" w:rsidR="00763A69" w:rsidRPr="00063E7A" w:rsidRDefault="00763A69" w:rsidP="006177A8">
            <w:pPr>
              <w:pStyle w:val="TableParagraph"/>
              <w:ind w:left="74"/>
              <w:jc w:val="center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063E7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Restaurantes</w:t>
            </w:r>
          </w:p>
          <w:p w14:paraId="37868F7E" w14:textId="77777777" w:rsidR="00763A69" w:rsidRPr="00063E7A" w:rsidRDefault="00763A69" w:rsidP="006177A8">
            <w:pPr>
              <w:pStyle w:val="TableParagraph"/>
              <w:ind w:left="74"/>
              <w:jc w:val="center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</w:p>
          <w:p w14:paraId="403BB043" w14:textId="77777777" w:rsidR="00763A69" w:rsidRPr="00063E7A" w:rsidRDefault="00763A69" w:rsidP="006177A8">
            <w:pPr>
              <w:pStyle w:val="TableParagraph"/>
              <w:ind w:left="74"/>
              <w:jc w:val="center"/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</w:pPr>
            <w:r w:rsidRPr="00063E7A">
              <w:rPr>
                <w:rFonts w:ascii="Arial" w:hAnsi="Arial"/>
                <w:noProof/>
                <w:sz w:val="20"/>
                <w:szCs w:val="20"/>
                <w:lang w:val="pt-PT"/>
              </w:rPr>
              <w:t>Estabelecimentos particularmente agradáveis</w:t>
            </w:r>
            <w:r w:rsidRPr="00063E7A">
              <w:rPr>
                <w:rFonts w:ascii="Helvetica" w:hAnsi="Helvetica"/>
                <w:noProof/>
                <w:lang w:val="pt-PT"/>
              </w:rPr>
              <w:t xml:space="preserve"> </w:t>
            </w:r>
            <w:r w:rsidRPr="00063E7A">
              <w:rPr>
                <w:rFonts w:ascii="Arial" w:hAnsi="Arial"/>
                <w:noProof/>
                <w:sz w:val="20"/>
                <w:szCs w:val="20"/>
                <w:lang w:val="pt-PT"/>
              </w:rPr>
              <w:t xml:space="preserve">de </w:t>
            </w:r>
            <w:r w:rsidRPr="00063E7A">
              <w:rPr>
                <w:rFonts w:ascii="Annuels" w:hAnsi="Annuels"/>
                <w:noProof/>
                <w:color w:val="FF0000"/>
                <w:sz w:val="28"/>
                <w:lang w:val="pt-PT"/>
              </w:rPr>
              <w:t xml:space="preserve">ò </w:t>
            </w:r>
            <w:r w:rsidRPr="00063E7A">
              <w:rPr>
                <w:rFonts w:ascii="Arial" w:hAnsi="Arial"/>
                <w:noProof/>
                <w:sz w:val="20"/>
                <w:szCs w:val="20"/>
                <w:lang w:val="pt-PT"/>
              </w:rPr>
              <w:t xml:space="preserve">a </w:t>
            </w:r>
            <w:r w:rsidRPr="00063E7A">
              <w:rPr>
                <w:rFonts w:ascii="Helvetica" w:hAnsi="Helvetica"/>
                <w:noProof/>
                <w:lang w:val="pt-PT"/>
              </w:rPr>
              <w:t xml:space="preserve"> </w:t>
            </w:r>
            <w:r w:rsidRPr="00063E7A">
              <w:rPr>
                <w:rFonts w:ascii="Annuels" w:hAnsi="Annuels"/>
                <w:noProof/>
                <w:color w:val="FF0000"/>
                <w:sz w:val="28"/>
                <w:lang w:val="pt-PT"/>
              </w:rPr>
              <w:t>ö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CE5CBDD" w14:textId="77777777" w:rsidR="00763A69" w:rsidRPr="00063E7A" w:rsidRDefault="00891242" w:rsidP="006177A8">
            <w:pPr>
              <w:pStyle w:val="TableParagraph"/>
              <w:ind w:right="102"/>
              <w:jc w:val="right"/>
              <w:rPr>
                <w:rFonts w:ascii="Arial" w:hAnsi="Arial" w:cs="Arial"/>
                <w:b/>
                <w:noProof/>
                <w:spacing w:val="-1"/>
                <w:sz w:val="20"/>
                <w:szCs w:val="20"/>
                <w:lang w:val="pt-PT"/>
              </w:rPr>
            </w:pPr>
            <w:r w:rsidRPr="00063E7A"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PT"/>
              </w:rPr>
              <w:t>92</w:t>
            </w:r>
          </w:p>
          <w:p w14:paraId="26CAA8BD" w14:textId="77777777" w:rsidR="00763A69" w:rsidRPr="00063E7A" w:rsidRDefault="00763A69" w:rsidP="006177A8">
            <w:pPr>
              <w:pStyle w:val="TableParagraph"/>
              <w:ind w:right="102"/>
              <w:jc w:val="right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</w:p>
          <w:p w14:paraId="47B83121" w14:textId="77777777" w:rsidR="00763A69" w:rsidRPr="00063E7A" w:rsidRDefault="00891242" w:rsidP="006177A8">
            <w:pPr>
              <w:pStyle w:val="TableParagraph"/>
              <w:ind w:right="102"/>
              <w:jc w:val="right"/>
              <w:rPr>
                <w:rFonts w:ascii="Arial" w:eastAsia="Helvetica" w:hAnsi="Arial" w:cs="Arial"/>
                <w:noProof/>
                <w:sz w:val="20"/>
                <w:szCs w:val="20"/>
                <w:lang w:val="pt-PT"/>
              </w:rPr>
            </w:pPr>
            <w:r w:rsidRPr="00063E7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12</w:t>
            </w:r>
          </w:p>
        </w:tc>
      </w:tr>
      <w:tr w:rsidR="00763A69" w:rsidRPr="00063E7A" w14:paraId="00A393C2" w14:textId="77777777" w:rsidTr="006177A8">
        <w:trPr>
          <w:trHeight w:val="342"/>
        </w:trPr>
        <w:tc>
          <w:tcPr>
            <w:tcW w:w="7097" w:type="dxa"/>
            <w:tcBorders>
              <w:bottom w:val="single" w:sz="4" w:space="0" w:color="auto"/>
            </w:tcBorders>
          </w:tcPr>
          <w:p w14:paraId="6D57A84B" w14:textId="77777777" w:rsidR="00763A69" w:rsidRPr="00063E7A" w:rsidRDefault="00763A69" w:rsidP="006177A8">
            <w:pPr>
              <w:pStyle w:val="TableParagraph"/>
              <w:ind w:left="219"/>
              <w:jc w:val="center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063E7A">
              <w:rPr>
                <w:rFonts w:ascii="Arial" w:hAnsi="Arial"/>
                <w:noProof/>
                <w:sz w:val="20"/>
                <w:szCs w:val="20"/>
                <w:lang w:val="pt-PT"/>
              </w:rPr>
              <w:t>Botecos</w:t>
            </w:r>
            <w:r w:rsidRPr="00063E7A">
              <w:rPr>
                <w:rFonts w:ascii="Helvetica"/>
                <w:noProof/>
                <w:lang w:val="pt-PT"/>
              </w:rPr>
              <w:t xml:space="preserve"> </w:t>
            </w:r>
            <w:r w:rsidRPr="00063E7A">
              <w:rPr>
                <w:rFonts w:ascii="Annuels"/>
                <w:noProof/>
                <w:lang w:val="pt-PT"/>
              </w:rPr>
              <w:t>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6E028FA" w14:textId="77777777" w:rsidR="00763A69" w:rsidRPr="00063E7A" w:rsidRDefault="00891242" w:rsidP="006177A8">
            <w:pPr>
              <w:pStyle w:val="TableParagraph"/>
              <w:ind w:right="102"/>
              <w:jc w:val="right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063E7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2</w:t>
            </w:r>
          </w:p>
          <w:p w14:paraId="7090DE0D" w14:textId="77777777" w:rsidR="00763A69" w:rsidRPr="00063E7A" w:rsidRDefault="00763A69" w:rsidP="006177A8">
            <w:pPr>
              <w:pStyle w:val="TableParagraph"/>
              <w:ind w:right="102"/>
              <w:jc w:val="right"/>
              <w:rPr>
                <w:rFonts w:ascii="Arial" w:hAnsi="Arial" w:cs="Arial"/>
                <w:b/>
                <w:noProof/>
                <w:spacing w:val="-1"/>
                <w:sz w:val="20"/>
                <w:szCs w:val="20"/>
                <w:lang w:val="pt-PT"/>
              </w:rPr>
            </w:pPr>
          </w:p>
        </w:tc>
      </w:tr>
      <w:tr w:rsidR="00763A69" w:rsidRPr="00063E7A" w14:paraId="4C4AAEA8" w14:textId="77777777" w:rsidTr="006177A8">
        <w:trPr>
          <w:trHeight w:hRule="exact" w:val="852"/>
        </w:trPr>
        <w:tc>
          <w:tcPr>
            <w:tcW w:w="7097" w:type="dxa"/>
          </w:tcPr>
          <w:p w14:paraId="1E6836D8" w14:textId="77777777" w:rsidR="00763A69" w:rsidRPr="00063E7A" w:rsidRDefault="00763A69" w:rsidP="006177A8">
            <w:pPr>
              <w:pStyle w:val="TableParagraph"/>
              <w:ind w:left="401"/>
              <w:jc w:val="center"/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</w:pPr>
            <w:r w:rsidRPr="00063E7A">
              <w:rPr>
                <w:rFonts w:ascii="Arial" w:hAnsi="Arial"/>
                <w:noProof/>
                <w:sz w:val="20"/>
                <w:szCs w:val="20"/>
                <w:lang w:val="pt-PT"/>
              </w:rPr>
              <w:t>Bib Gourmand</w:t>
            </w:r>
            <w:r w:rsidRPr="00063E7A">
              <w:rPr>
                <w:rFonts w:ascii="Helvetica"/>
                <w:noProof/>
                <w:lang w:val="pt-PT"/>
              </w:rPr>
              <w:t xml:space="preserve"> </w:t>
            </w:r>
            <w:r w:rsidRPr="00063E7A">
              <w:rPr>
                <w:rFonts w:ascii="Annuels"/>
                <w:noProof/>
                <w:color w:val="FF0000"/>
                <w:sz w:val="28"/>
                <w:lang w:val="pt-PT"/>
              </w:rPr>
              <w:t>=</w:t>
            </w:r>
          </w:p>
          <w:p w14:paraId="1F0CCD3F" w14:textId="77777777" w:rsidR="00763A69" w:rsidRPr="00063E7A" w:rsidRDefault="00763A69" w:rsidP="006177A8">
            <w:pPr>
              <w:pStyle w:val="TableParagraph"/>
              <w:spacing w:before="11"/>
              <w:rPr>
                <w:rFonts w:eastAsia="Times New Roman" w:cstheme="minorHAnsi"/>
                <w:noProof/>
                <w:sz w:val="20"/>
                <w:szCs w:val="20"/>
                <w:lang w:val="pt-PT"/>
              </w:rPr>
            </w:pPr>
          </w:p>
          <w:p w14:paraId="492AA185" w14:textId="77777777" w:rsidR="00763A69" w:rsidRPr="00063E7A" w:rsidRDefault="00763A69" w:rsidP="006177A8">
            <w:pPr>
              <w:pStyle w:val="TableParagraph"/>
              <w:ind w:left="358"/>
              <w:jc w:val="center"/>
              <w:rPr>
                <w:noProof/>
                <w:lang w:val="pt-PT"/>
              </w:rPr>
            </w:pPr>
            <w:r w:rsidRPr="00063E7A">
              <w:rPr>
                <w:rFonts w:ascii="Arial" w:hAnsi="Arial"/>
                <w:noProof/>
                <w:sz w:val="20"/>
                <w:szCs w:val="20"/>
                <w:lang w:val="pt-PT"/>
              </w:rPr>
              <w:t>Novos</w:t>
            </w:r>
            <w:r w:rsidRPr="00063E7A">
              <w:rPr>
                <w:rFonts w:ascii="Helvetica"/>
                <w:noProof/>
                <w:lang w:val="pt-PT"/>
              </w:rPr>
              <w:t xml:space="preserve"> </w:t>
            </w:r>
            <w:r w:rsidRPr="00063E7A">
              <w:rPr>
                <w:rFonts w:ascii="Arial" w:hAnsi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  <w:tc>
          <w:tcPr>
            <w:tcW w:w="1134" w:type="dxa"/>
          </w:tcPr>
          <w:p w14:paraId="03835349" w14:textId="77777777" w:rsidR="00763A69" w:rsidRPr="00063E7A" w:rsidRDefault="00763A69" w:rsidP="006177A8">
            <w:pPr>
              <w:pStyle w:val="TableParagraph"/>
              <w:ind w:right="102"/>
              <w:jc w:val="right"/>
              <w:rPr>
                <w:rFonts w:ascii="Arial" w:hAnsi="Arial" w:cs="Arial"/>
                <w:b/>
                <w:noProof/>
                <w:spacing w:val="-1"/>
                <w:sz w:val="20"/>
                <w:szCs w:val="20"/>
                <w:lang w:val="pt-PT"/>
              </w:rPr>
            </w:pPr>
            <w:r w:rsidRPr="00063E7A"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PT"/>
              </w:rPr>
              <w:t>19</w:t>
            </w:r>
          </w:p>
          <w:p w14:paraId="601EB8C9" w14:textId="77777777" w:rsidR="00763A69" w:rsidRPr="00063E7A" w:rsidRDefault="00763A69" w:rsidP="006177A8">
            <w:pPr>
              <w:pStyle w:val="TableParagraph"/>
              <w:ind w:right="102"/>
              <w:jc w:val="right"/>
              <w:rPr>
                <w:rFonts w:ascii="Arial" w:hAnsi="Arial" w:cs="Arial"/>
                <w:b/>
                <w:noProof/>
                <w:spacing w:val="-1"/>
                <w:sz w:val="20"/>
                <w:szCs w:val="20"/>
                <w:lang w:val="pt-PT"/>
              </w:rPr>
            </w:pPr>
          </w:p>
          <w:p w14:paraId="15A3E9BD" w14:textId="77777777" w:rsidR="00763A69" w:rsidRPr="00063E7A" w:rsidRDefault="00891242" w:rsidP="006177A8">
            <w:pPr>
              <w:pStyle w:val="TableParagraph"/>
              <w:ind w:right="102"/>
              <w:jc w:val="right"/>
              <w:rPr>
                <w:rFonts w:ascii="Arial" w:eastAsia="Helvetica" w:hAnsi="Arial" w:cs="Arial"/>
                <w:noProof/>
                <w:sz w:val="20"/>
                <w:szCs w:val="20"/>
                <w:lang w:val="pt-PT"/>
              </w:rPr>
            </w:pPr>
            <w:r w:rsidRPr="00063E7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5</w:t>
            </w:r>
          </w:p>
        </w:tc>
      </w:tr>
      <w:tr w:rsidR="00763A69" w:rsidRPr="00063E7A" w14:paraId="0CD37DC2" w14:textId="77777777" w:rsidTr="006177A8">
        <w:trPr>
          <w:trHeight w:val="803"/>
        </w:trPr>
        <w:tc>
          <w:tcPr>
            <w:tcW w:w="7097" w:type="dxa"/>
          </w:tcPr>
          <w:p w14:paraId="681B494E" w14:textId="77777777" w:rsidR="00763A69" w:rsidRPr="00063E7A" w:rsidRDefault="00763A69" w:rsidP="006177A8">
            <w:pPr>
              <w:pStyle w:val="TableParagraph"/>
              <w:ind w:left="403"/>
              <w:jc w:val="center"/>
              <w:rPr>
                <w:rFonts w:ascii="Annuels"/>
                <w:noProof/>
                <w:color w:val="FF0000"/>
                <w:sz w:val="28"/>
                <w:lang w:val="pt-PT"/>
              </w:rPr>
            </w:pPr>
            <w:r w:rsidRPr="00063E7A">
              <w:rPr>
                <w:rFonts w:ascii="Annuels"/>
                <w:noProof/>
                <w:color w:val="FF0000"/>
                <w:sz w:val="28"/>
                <w:lang w:val="pt-PT"/>
              </w:rPr>
              <w:t>o</w:t>
            </w:r>
          </w:p>
          <w:p w14:paraId="79D83336" w14:textId="77777777" w:rsidR="00763A69" w:rsidRPr="00063E7A" w:rsidRDefault="00763A69" w:rsidP="006177A8">
            <w:pPr>
              <w:pStyle w:val="TableParagraph"/>
              <w:spacing w:before="7"/>
              <w:rPr>
                <w:rFonts w:eastAsia="Times New Roman" w:cstheme="minorHAnsi"/>
                <w:noProof/>
                <w:sz w:val="20"/>
                <w:szCs w:val="20"/>
                <w:lang w:val="pt-PT"/>
              </w:rPr>
            </w:pPr>
          </w:p>
          <w:p w14:paraId="7631A4D0" w14:textId="77777777" w:rsidR="00763A69" w:rsidRPr="00063E7A" w:rsidRDefault="00763A69" w:rsidP="006177A8">
            <w:pPr>
              <w:pStyle w:val="TableParagraph"/>
              <w:ind w:left="358"/>
              <w:jc w:val="center"/>
              <w:rPr>
                <w:rFonts w:ascii="Helvetica" w:eastAsia="Helvetica" w:hAnsi="Helvetica" w:cs="Helvetica"/>
                <w:noProof/>
                <w:lang w:val="pt-PT"/>
              </w:rPr>
            </w:pPr>
            <w:r w:rsidRPr="00063E7A">
              <w:rPr>
                <w:rFonts w:ascii="Arial" w:hAnsi="Arial"/>
                <w:noProof/>
                <w:sz w:val="20"/>
                <w:szCs w:val="20"/>
                <w:lang w:val="pt-PT"/>
              </w:rPr>
              <w:t>Novos</w:t>
            </w:r>
            <w:r w:rsidRPr="00063E7A">
              <w:rPr>
                <w:rFonts w:ascii="Helvetica"/>
                <w:noProof/>
                <w:lang w:val="pt-PT"/>
              </w:rPr>
              <w:t xml:space="preserve"> </w:t>
            </w:r>
            <w:r w:rsidRPr="00063E7A">
              <w:rPr>
                <w:rFonts w:ascii="Arial" w:hAnsi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  <w:tc>
          <w:tcPr>
            <w:tcW w:w="1134" w:type="dxa"/>
          </w:tcPr>
          <w:p w14:paraId="698CA5B0" w14:textId="77777777" w:rsidR="00763A69" w:rsidRPr="00063E7A" w:rsidRDefault="00763A69" w:rsidP="006177A8">
            <w:pPr>
              <w:pStyle w:val="TableParagraph"/>
              <w:ind w:right="102"/>
              <w:jc w:val="right"/>
              <w:rPr>
                <w:rFonts w:ascii="Arial" w:hAnsi="Arial" w:cs="Arial"/>
                <w:b/>
                <w:noProof/>
                <w:sz w:val="20"/>
                <w:szCs w:val="20"/>
                <w:lang w:val="pt-PT"/>
              </w:rPr>
            </w:pPr>
            <w:r w:rsidRPr="00063E7A"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PT"/>
              </w:rPr>
              <w:t>0</w:t>
            </w:r>
          </w:p>
          <w:p w14:paraId="53BD40F4" w14:textId="77777777" w:rsidR="00763A69" w:rsidRPr="00063E7A" w:rsidRDefault="00763A69" w:rsidP="006177A8">
            <w:pPr>
              <w:pStyle w:val="TableParagraph"/>
              <w:ind w:right="102"/>
              <w:jc w:val="right"/>
              <w:rPr>
                <w:rFonts w:ascii="Arial" w:hAnsi="Arial" w:cs="Arial"/>
                <w:b/>
                <w:noProof/>
                <w:sz w:val="20"/>
                <w:szCs w:val="20"/>
                <w:lang w:val="pt-PT"/>
              </w:rPr>
            </w:pPr>
          </w:p>
          <w:p w14:paraId="1E71BFB0" w14:textId="77777777" w:rsidR="00763A69" w:rsidRPr="00063E7A" w:rsidRDefault="00763A69" w:rsidP="006177A8">
            <w:pPr>
              <w:pStyle w:val="TableParagraph"/>
              <w:ind w:right="102"/>
              <w:jc w:val="right"/>
              <w:rPr>
                <w:rFonts w:ascii="Arial" w:eastAsia="Helvetica" w:hAnsi="Arial" w:cs="Arial"/>
                <w:noProof/>
                <w:sz w:val="20"/>
                <w:szCs w:val="20"/>
                <w:lang w:val="pt-PT"/>
              </w:rPr>
            </w:pPr>
            <w:r w:rsidRPr="00063E7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0</w:t>
            </w:r>
          </w:p>
        </w:tc>
      </w:tr>
      <w:tr w:rsidR="00763A69" w:rsidRPr="00063E7A" w14:paraId="13D3CC91" w14:textId="77777777" w:rsidTr="006177A8">
        <w:trPr>
          <w:trHeight w:val="789"/>
        </w:trPr>
        <w:tc>
          <w:tcPr>
            <w:tcW w:w="7097" w:type="dxa"/>
          </w:tcPr>
          <w:p w14:paraId="288C4582" w14:textId="77777777" w:rsidR="00763A69" w:rsidRPr="00063E7A" w:rsidRDefault="00763A69" w:rsidP="006177A8">
            <w:pPr>
              <w:pStyle w:val="TableParagraph"/>
              <w:ind w:left="403"/>
              <w:jc w:val="center"/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</w:pPr>
            <w:r w:rsidRPr="00063E7A">
              <w:rPr>
                <w:rFonts w:ascii="Annuels"/>
                <w:noProof/>
                <w:color w:val="FF0000"/>
                <w:sz w:val="28"/>
                <w:lang w:val="pt-PT"/>
              </w:rPr>
              <w:t>n</w:t>
            </w:r>
          </w:p>
          <w:p w14:paraId="28535163" w14:textId="77777777" w:rsidR="00763A69" w:rsidRPr="00063E7A" w:rsidRDefault="00763A69" w:rsidP="006177A8">
            <w:pPr>
              <w:pStyle w:val="TableParagraph"/>
              <w:spacing w:before="7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</w:p>
          <w:p w14:paraId="1F660F8B" w14:textId="77777777" w:rsidR="00763A69" w:rsidRPr="00063E7A" w:rsidRDefault="00763A69" w:rsidP="006177A8">
            <w:pPr>
              <w:pStyle w:val="TableParagraph"/>
              <w:ind w:left="358"/>
              <w:jc w:val="center"/>
              <w:rPr>
                <w:noProof/>
                <w:lang w:val="pt-PT"/>
              </w:rPr>
            </w:pPr>
            <w:r w:rsidRPr="00063E7A">
              <w:rPr>
                <w:rFonts w:ascii="Arial" w:hAnsi="Arial"/>
                <w:noProof/>
                <w:sz w:val="20"/>
                <w:szCs w:val="20"/>
                <w:lang w:val="pt-PT"/>
              </w:rPr>
              <w:t>Novos</w:t>
            </w:r>
            <w:r w:rsidRPr="00063E7A">
              <w:rPr>
                <w:rFonts w:ascii="Helvetica"/>
                <w:noProof/>
                <w:lang w:val="pt-PT"/>
              </w:rPr>
              <w:t xml:space="preserve"> </w:t>
            </w:r>
            <w:r w:rsidRPr="00063E7A">
              <w:rPr>
                <w:rFonts w:ascii="Arial" w:hAnsi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  <w:tc>
          <w:tcPr>
            <w:tcW w:w="1134" w:type="dxa"/>
          </w:tcPr>
          <w:p w14:paraId="296F1366" w14:textId="77777777" w:rsidR="00763A69" w:rsidRPr="00063E7A" w:rsidRDefault="00891242" w:rsidP="006177A8">
            <w:pPr>
              <w:pStyle w:val="TableParagraph"/>
              <w:ind w:right="102"/>
              <w:jc w:val="right"/>
              <w:rPr>
                <w:rFonts w:ascii="Arial" w:eastAsia="Helvetica" w:hAnsi="Arial" w:cs="Arial"/>
                <w:b/>
                <w:noProof/>
                <w:sz w:val="20"/>
                <w:szCs w:val="20"/>
                <w:lang w:val="pt-PT"/>
              </w:rPr>
            </w:pPr>
            <w:r w:rsidRPr="00063E7A"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PT"/>
              </w:rPr>
              <w:t>1</w:t>
            </w:r>
          </w:p>
          <w:p w14:paraId="254809F8" w14:textId="77777777" w:rsidR="00763A69" w:rsidRPr="00063E7A" w:rsidRDefault="00763A69" w:rsidP="006177A8">
            <w:pPr>
              <w:pStyle w:val="TableParagraph"/>
              <w:ind w:right="102"/>
              <w:jc w:val="right"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</w:p>
          <w:p w14:paraId="57B347BC" w14:textId="77777777" w:rsidR="00763A69" w:rsidRPr="00063E7A" w:rsidRDefault="00763A69" w:rsidP="006177A8">
            <w:pPr>
              <w:pStyle w:val="TableParagraph"/>
              <w:ind w:right="102"/>
              <w:jc w:val="right"/>
              <w:rPr>
                <w:rFonts w:ascii="Arial" w:eastAsia="Helvetica" w:hAnsi="Arial" w:cs="Arial"/>
                <w:noProof/>
                <w:sz w:val="20"/>
                <w:szCs w:val="20"/>
                <w:lang w:val="pt-PT"/>
              </w:rPr>
            </w:pPr>
            <w:r w:rsidRPr="00063E7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0</w:t>
            </w:r>
          </w:p>
        </w:tc>
      </w:tr>
      <w:tr w:rsidR="00763A69" w:rsidRPr="00063E7A" w14:paraId="7E2DA19E" w14:textId="77777777" w:rsidTr="006177A8">
        <w:trPr>
          <w:trHeight w:val="733"/>
        </w:trPr>
        <w:tc>
          <w:tcPr>
            <w:tcW w:w="7097" w:type="dxa"/>
          </w:tcPr>
          <w:p w14:paraId="3F5BA547" w14:textId="77777777" w:rsidR="00763A69" w:rsidRPr="00063E7A" w:rsidRDefault="00763A69" w:rsidP="006177A8">
            <w:pPr>
              <w:pStyle w:val="TableParagraph"/>
              <w:ind w:left="403"/>
              <w:jc w:val="center"/>
              <w:rPr>
                <w:rFonts w:ascii="Annuels" w:eastAsia="Annuels" w:hAnsi="Annuels" w:cs="Annuels"/>
                <w:noProof/>
                <w:sz w:val="28"/>
                <w:szCs w:val="28"/>
                <w:lang w:val="pt-PT"/>
              </w:rPr>
            </w:pPr>
            <w:r w:rsidRPr="00063E7A">
              <w:rPr>
                <w:rFonts w:ascii="Annuels"/>
                <w:noProof/>
                <w:color w:val="FF0000"/>
                <w:sz w:val="28"/>
                <w:lang w:val="pt-PT"/>
              </w:rPr>
              <w:t>m</w:t>
            </w:r>
          </w:p>
          <w:p w14:paraId="39E05D06" w14:textId="77777777" w:rsidR="00763A69" w:rsidRPr="00063E7A" w:rsidRDefault="00763A69" w:rsidP="006177A8">
            <w:pPr>
              <w:pStyle w:val="TableParagraph"/>
              <w:rPr>
                <w:rFonts w:ascii="Arial" w:eastAsia="Times New Roman" w:hAnsi="Arial" w:cs="Arial"/>
                <w:noProof/>
                <w:sz w:val="20"/>
                <w:szCs w:val="20"/>
                <w:lang w:val="pt-PT"/>
              </w:rPr>
            </w:pPr>
          </w:p>
          <w:p w14:paraId="6F5D8CEA" w14:textId="77777777" w:rsidR="00763A69" w:rsidRPr="00063E7A" w:rsidRDefault="00763A69" w:rsidP="006177A8">
            <w:pPr>
              <w:pStyle w:val="TableParagraph"/>
              <w:ind w:left="358"/>
              <w:jc w:val="center"/>
              <w:rPr>
                <w:noProof/>
                <w:lang w:val="pt-PT"/>
              </w:rPr>
            </w:pPr>
            <w:r w:rsidRPr="00063E7A">
              <w:rPr>
                <w:rFonts w:ascii="Arial" w:hAnsi="Arial"/>
                <w:noProof/>
                <w:sz w:val="20"/>
                <w:szCs w:val="20"/>
                <w:lang w:val="pt-PT"/>
              </w:rPr>
              <w:t>Novos</w:t>
            </w:r>
            <w:r w:rsidRPr="00063E7A">
              <w:rPr>
                <w:rFonts w:ascii="Helvetica"/>
                <w:noProof/>
                <w:lang w:val="pt-PT"/>
              </w:rPr>
              <w:t xml:space="preserve"> </w:t>
            </w:r>
            <w:r w:rsidRPr="00063E7A">
              <w:rPr>
                <w:rFonts w:ascii="Arial" w:hAnsi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  <w:tc>
          <w:tcPr>
            <w:tcW w:w="1134" w:type="dxa"/>
          </w:tcPr>
          <w:p w14:paraId="72F3CFC3" w14:textId="77777777" w:rsidR="00763A69" w:rsidRPr="00063E7A" w:rsidRDefault="00891242" w:rsidP="006177A8">
            <w:pPr>
              <w:pStyle w:val="TableParagraph"/>
              <w:ind w:right="102"/>
              <w:jc w:val="right"/>
              <w:rPr>
                <w:rFonts w:ascii="Arial" w:hAnsi="Arial" w:cs="Arial"/>
                <w:b/>
                <w:noProof/>
                <w:sz w:val="20"/>
                <w:szCs w:val="20"/>
                <w:lang w:val="pt-PT"/>
              </w:rPr>
            </w:pPr>
            <w:r w:rsidRPr="00063E7A">
              <w:rPr>
                <w:rFonts w:ascii="Arial" w:hAnsi="Arial" w:cs="Arial"/>
                <w:b/>
                <w:bCs/>
                <w:noProof/>
                <w:sz w:val="20"/>
                <w:szCs w:val="20"/>
                <w:lang w:val="pt-PT"/>
              </w:rPr>
              <w:t>12</w:t>
            </w:r>
          </w:p>
          <w:p w14:paraId="0E765544" w14:textId="77777777" w:rsidR="00763A69" w:rsidRPr="00063E7A" w:rsidRDefault="00763A69" w:rsidP="006177A8">
            <w:pPr>
              <w:pStyle w:val="TableParagraph"/>
              <w:ind w:right="102"/>
              <w:jc w:val="right"/>
              <w:rPr>
                <w:rFonts w:ascii="Arial" w:eastAsia="Helvetica" w:hAnsi="Arial" w:cs="Arial"/>
                <w:noProof/>
                <w:sz w:val="20"/>
                <w:szCs w:val="20"/>
                <w:lang w:val="pt-PT"/>
              </w:rPr>
            </w:pPr>
          </w:p>
          <w:p w14:paraId="6CB1DB0E" w14:textId="77777777" w:rsidR="00763A69" w:rsidRPr="00063E7A" w:rsidRDefault="00891242" w:rsidP="006177A8">
            <w:pPr>
              <w:pStyle w:val="TableParagraph"/>
              <w:ind w:right="102"/>
              <w:jc w:val="right"/>
              <w:rPr>
                <w:rFonts w:ascii="Arial" w:eastAsia="Helvetica" w:hAnsi="Arial" w:cs="Arial"/>
                <w:noProof/>
                <w:sz w:val="20"/>
                <w:szCs w:val="20"/>
                <w:lang w:val="pt-PT"/>
              </w:rPr>
            </w:pPr>
            <w:r w:rsidRPr="00063E7A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3</w:t>
            </w:r>
          </w:p>
        </w:tc>
      </w:tr>
    </w:tbl>
    <w:p w14:paraId="379E1C37" w14:textId="77777777" w:rsidR="00763A69" w:rsidRPr="00063E7A" w:rsidRDefault="00763A69" w:rsidP="00952BBC">
      <w:pPr>
        <w:spacing w:after="0" w:line="240" w:lineRule="auto"/>
        <w:jc w:val="center"/>
        <w:rPr>
          <w:rFonts w:ascii="Times" w:eastAsia="Times" w:hAnsi="Times" w:cs="Times New Roman"/>
          <w:b/>
          <w:noProof/>
          <w:snapToGrid w:val="0"/>
          <w:color w:val="333399"/>
          <w:sz w:val="40"/>
          <w:szCs w:val="24"/>
          <w:lang w:val="pt-PT"/>
        </w:rPr>
      </w:pPr>
    </w:p>
    <w:p w14:paraId="47AD4086" w14:textId="77777777" w:rsidR="00251624" w:rsidRPr="00063E7A" w:rsidRDefault="00251624" w:rsidP="00952BBC">
      <w:pPr>
        <w:spacing w:after="0" w:line="240" w:lineRule="auto"/>
        <w:jc w:val="center"/>
        <w:rPr>
          <w:rFonts w:ascii="Times" w:eastAsia="Times" w:hAnsi="Times" w:cs="Times New Roman"/>
          <w:b/>
          <w:noProof/>
          <w:snapToGrid w:val="0"/>
          <w:color w:val="333399"/>
          <w:sz w:val="40"/>
          <w:szCs w:val="24"/>
          <w:lang w:val="pt-PT"/>
        </w:rPr>
      </w:pPr>
    </w:p>
    <w:p w14:paraId="5C9126A6" w14:textId="77777777" w:rsidR="00251624" w:rsidRPr="00063E7A" w:rsidRDefault="00251624" w:rsidP="00952BBC">
      <w:pPr>
        <w:spacing w:after="0" w:line="240" w:lineRule="auto"/>
        <w:jc w:val="center"/>
        <w:rPr>
          <w:rFonts w:ascii="Times" w:eastAsia="Times" w:hAnsi="Times" w:cs="Times New Roman"/>
          <w:b/>
          <w:noProof/>
          <w:snapToGrid w:val="0"/>
          <w:color w:val="333399"/>
          <w:sz w:val="40"/>
          <w:szCs w:val="24"/>
          <w:lang w:val="pt-PT"/>
        </w:rPr>
      </w:pPr>
    </w:p>
    <w:p w14:paraId="4784A391" w14:textId="77777777" w:rsidR="00251624" w:rsidRPr="00063E7A" w:rsidRDefault="00251624" w:rsidP="00952BBC">
      <w:pPr>
        <w:spacing w:after="0" w:line="240" w:lineRule="auto"/>
        <w:jc w:val="center"/>
        <w:rPr>
          <w:rFonts w:ascii="Times" w:eastAsia="Times" w:hAnsi="Times" w:cs="Times New Roman"/>
          <w:noProof/>
          <w:snapToGrid w:val="0"/>
          <w:color w:val="333399"/>
          <w:sz w:val="40"/>
          <w:szCs w:val="24"/>
          <w:lang w:val="pt-PT"/>
        </w:rPr>
      </w:pPr>
    </w:p>
    <w:p w14:paraId="4683D5C8" w14:textId="77777777" w:rsidR="00251624" w:rsidRPr="00063E7A" w:rsidRDefault="00251624" w:rsidP="00952BBC">
      <w:pPr>
        <w:spacing w:after="0" w:line="240" w:lineRule="auto"/>
        <w:jc w:val="center"/>
        <w:rPr>
          <w:rFonts w:ascii="Times" w:eastAsia="Times" w:hAnsi="Times" w:cs="Times New Roman"/>
          <w:b/>
          <w:noProof/>
          <w:snapToGrid w:val="0"/>
          <w:color w:val="333399"/>
          <w:sz w:val="40"/>
          <w:szCs w:val="24"/>
          <w:lang w:val="pt-PT"/>
        </w:rPr>
      </w:pPr>
    </w:p>
    <w:p w14:paraId="4AAD26E8" w14:textId="77777777" w:rsidR="00251624" w:rsidRPr="00063E7A" w:rsidRDefault="00251624" w:rsidP="00952BBC">
      <w:pPr>
        <w:spacing w:after="0" w:line="240" w:lineRule="auto"/>
        <w:jc w:val="center"/>
        <w:rPr>
          <w:rFonts w:ascii="Times" w:eastAsia="Times" w:hAnsi="Times" w:cs="Times New Roman"/>
          <w:b/>
          <w:noProof/>
          <w:snapToGrid w:val="0"/>
          <w:color w:val="333399"/>
          <w:sz w:val="40"/>
          <w:szCs w:val="24"/>
          <w:lang w:val="pt-PT"/>
        </w:rPr>
      </w:pPr>
    </w:p>
    <w:p w14:paraId="6FBA7688" w14:textId="77777777" w:rsidR="00251624" w:rsidRPr="00063E7A" w:rsidRDefault="00251624" w:rsidP="00952BBC">
      <w:pPr>
        <w:spacing w:after="0" w:line="240" w:lineRule="auto"/>
        <w:jc w:val="center"/>
        <w:rPr>
          <w:rFonts w:ascii="Times" w:eastAsia="Times" w:hAnsi="Times" w:cs="Times New Roman"/>
          <w:b/>
          <w:noProof/>
          <w:snapToGrid w:val="0"/>
          <w:color w:val="333399"/>
          <w:sz w:val="40"/>
          <w:szCs w:val="24"/>
          <w:lang w:val="pt-PT"/>
        </w:rPr>
      </w:pPr>
    </w:p>
    <w:p w14:paraId="5F6240F5" w14:textId="77777777" w:rsidR="00251624" w:rsidRPr="00063E7A" w:rsidRDefault="00251624" w:rsidP="00952BBC">
      <w:pPr>
        <w:spacing w:after="0" w:line="240" w:lineRule="auto"/>
        <w:jc w:val="center"/>
        <w:rPr>
          <w:rFonts w:ascii="Times" w:eastAsia="Times" w:hAnsi="Times" w:cs="Times New Roman"/>
          <w:b/>
          <w:noProof/>
          <w:snapToGrid w:val="0"/>
          <w:color w:val="333399"/>
          <w:sz w:val="40"/>
          <w:szCs w:val="24"/>
          <w:lang w:val="pt-PT"/>
        </w:rPr>
      </w:pPr>
    </w:p>
    <w:p w14:paraId="5762D317" w14:textId="77777777" w:rsidR="00251624" w:rsidRPr="00063E7A" w:rsidRDefault="00251624" w:rsidP="00952BBC">
      <w:pPr>
        <w:spacing w:after="0" w:line="240" w:lineRule="auto"/>
        <w:jc w:val="center"/>
        <w:rPr>
          <w:rFonts w:ascii="Times" w:eastAsia="Times" w:hAnsi="Times" w:cs="Times New Roman"/>
          <w:b/>
          <w:noProof/>
          <w:snapToGrid w:val="0"/>
          <w:color w:val="333399"/>
          <w:sz w:val="40"/>
          <w:szCs w:val="24"/>
          <w:lang w:val="pt-PT"/>
        </w:rPr>
      </w:pPr>
    </w:p>
    <w:p w14:paraId="0548FC44" w14:textId="77777777" w:rsidR="00251624" w:rsidRPr="00063E7A" w:rsidRDefault="00251624" w:rsidP="00952BBC">
      <w:pPr>
        <w:spacing w:after="0" w:line="240" w:lineRule="auto"/>
        <w:jc w:val="center"/>
        <w:rPr>
          <w:rFonts w:ascii="Times" w:eastAsia="Times" w:hAnsi="Times" w:cs="Times New Roman"/>
          <w:b/>
          <w:noProof/>
          <w:snapToGrid w:val="0"/>
          <w:color w:val="333399"/>
          <w:sz w:val="40"/>
          <w:szCs w:val="24"/>
          <w:lang w:val="pt-PT"/>
        </w:rPr>
      </w:pPr>
    </w:p>
    <w:p w14:paraId="5C026730" w14:textId="77777777" w:rsidR="00A4124E" w:rsidRPr="00063E7A" w:rsidRDefault="00A4124E" w:rsidP="00952BBC">
      <w:pPr>
        <w:spacing w:after="0" w:line="240" w:lineRule="auto"/>
        <w:jc w:val="center"/>
        <w:rPr>
          <w:rFonts w:ascii="Times" w:eastAsia="Times" w:hAnsi="Times" w:cs="Times New Roman"/>
          <w:b/>
          <w:noProof/>
          <w:snapToGrid w:val="0"/>
          <w:color w:val="333399"/>
          <w:sz w:val="40"/>
          <w:szCs w:val="24"/>
          <w:lang w:val="pt-PT"/>
        </w:rPr>
      </w:pPr>
    </w:p>
    <w:p w14:paraId="633D75E6" w14:textId="77777777" w:rsidR="00A4124E" w:rsidRPr="00063E7A" w:rsidRDefault="00A4124E" w:rsidP="00952BBC">
      <w:pPr>
        <w:spacing w:after="0" w:line="240" w:lineRule="auto"/>
        <w:jc w:val="center"/>
        <w:rPr>
          <w:rFonts w:ascii="Times" w:eastAsia="Times" w:hAnsi="Times" w:cs="Times New Roman"/>
          <w:b/>
          <w:noProof/>
          <w:snapToGrid w:val="0"/>
          <w:color w:val="333399"/>
          <w:sz w:val="40"/>
          <w:szCs w:val="24"/>
          <w:lang w:val="pt-PT"/>
        </w:rPr>
      </w:pPr>
    </w:p>
    <w:p w14:paraId="47E0F41C" w14:textId="77777777" w:rsidR="00063E7A" w:rsidRPr="00063E7A" w:rsidRDefault="00063E7A" w:rsidP="00952BBC">
      <w:pPr>
        <w:spacing w:after="0" w:line="240" w:lineRule="auto"/>
        <w:jc w:val="center"/>
        <w:rPr>
          <w:rFonts w:ascii="Times" w:hAnsi="Times"/>
          <w:b/>
          <w:bCs/>
          <w:noProof/>
          <w:snapToGrid w:val="0"/>
          <w:color w:val="333399"/>
          <w:sz w:val="34"/>
          <w:szCs w:val="34"/>
          <w:lang w:val="pt-PT"/>
        </w:rPr>
      </w:pPr>
    </w:p>
    <w:p w14:paraId="1C01C42B" w14:textId="77777777" w:rsidR="00952BBC" w:rsidRPr="00063E7A" w:rsidRDefault="00952BBC" w:rsidP="00952BBC">
      <w:pPr>
        <w:spacing w:after="0" w:line="240" w:lineRule="auto"/>
        <w:jc w:val="center"/>
        <w:rPr>
          <w:rFonts w:ascii="Times" w:eastAsia="Times New Roman" w:hAnsi="Times" w:cs="Times New Roman"/>
          <w:b/>
          <w:noProof/>
          <w:snapToGrid w:val="0"/>
          <w:color w:val="333399"/>
          <w:sz w:val="34"/>
          <w:szCs w:val="34"/>
          <w:lang w:val="pt-PT"/>
        </w:rPr>
      </w:pPr>
      <w:r w:rsidRPr="00063E7A">
        <w:rPr>
          <w:rFonts w:ascii="Times" w:hAnsi="Times"/>
          <w:b/>
          <w:bCs/>
          <w:noProof/>
          <w:snapToGrid w:val="0"/>
          <w:color w:val="333399"/>
          <w:sz w:val="34"/>
          <w:szCs w:val="34"/>
          <w:lang w:val="pt-PT"/>
        </w:rPr>
        <w:lastRenderedPageBreak/>
        <w:t xml:space="preserve">O guia MICHELIN </w:t>
      </w:r>
      <w:r w:rsidRPr="00063E7A">
        <w:rPr>
          <w:rFonts w:ascii="Times" w:hAnsi="Times"/>
          <w:b/>
          <w:bCs/>
          <w:i/>
          <w:iCs/>
          <w:noProof/>
          <w:snapToGrid w:val="0"/>
          <w:color w:val="333399"/>
          <w:sz w:val="34"/>
          <w:szCs w:val="34"/>
          <w:lang w:val="pt-PT"/>
        </w:rPr>
        <w:t xml:space="preserve">Rio de Janeiro &amp; São Paulo </w:t>
      </w:r>
      <w:r w:rsidRPr="00063E7A">
        <w:rPr>
          <w:rFonts w:ascii="Times" w:hAnsi="Times"/>
          <w:b/>
          <w:bCs/>
          <w:noProof/>
          <w:snapToGrid w:val="0"/>
          <w:color w:val="333399"/>
          <w:sz w:val="34"/>
          <w:szCs w:val="34"/>
          <w:lang w:val="pt-PT"/>
        </w:rPr>
        <w:t>2016:</w:t>
      </w:r>
    </w:p>
    <w:p w14:paraId="0ACF71FA" w14:textId="77777777" w:rsidR="00952BBC" w:rsidRPr="00063E7A" w:rsidRDefault="00952BBC" w:rsidP="00952BBC">
      <w:pPr>
        <w:spacing w:after="0" w:line="240" w:lineRule="auto"/>
        <w:jc w:val="center"/>
        <w:rPr>
          <w:rFonts w:ascii="Times" w:eastAsia="Times New Roman" w:hAnsi="Times" w:cs="Times New Roman"/>
          <w:b/>
          <w:noProof/>
          <w:snapToGrid w:val="0"/>
          <w:color w:val="333399"/>
          <w:sz w:val="34"/>
          <w:szCs w:val="34"/>
          <w:lang w:val="pt-PT"/>
        </w:rPr>
      </w:pPr>
      <w:r w:rsidRPr="00063E7A">
        <w:rPr>
          <w:rFonts w:ascii="Times" w:eastAsia="Times New Roman" w:hAnsi="Times" w:cs="Times New Roman"/>
          <w:b/>
          <w:bCs/>
          <w:noProof/>
          <w:snapToGrid w:val="0"/>
          <w:color w:val="333399"/>
          <w:sz w:val="34"/>
          <w:szCs w:val="34"/>
          <w:lang w:val="pt-PT"/>
        </w:rPr>
        <w:t xml:space="preserve">Estabelecimentos com estrelas </w:t>
      </w:r>
    </w:p>
    <w:p w14:paraId="53543AD1" w14:textId="77777777" w:rsidR="00C10582" w:rsidRPr="00063E7A" w:rsidRDefault="00C10582" w:rsidP="00952BBC">
      <w:pPr>
        <w:spacing w:after="0" w:line="240" w:lineRule="auto"/>
        <w:jc w:val="center"/>
        <w:rPr>
          <w:rFonts w:ascii="Arial" w:eastAsia="Times" w:hAnsi="Arial" w:cs="Arial"/>
          <w:b/>
          <w:bCs/>
          <w:noProof/>
          <w:color w:val="auto"/>
          <w:sz w:val="36"/>
          <w:szCs w:val="36"/>
          <w:lang w:val="pt-PT"/>
        </w:rPr>
      </w:pPr>
    </w:p>
    <w:p w14:paraId="61614A34" w14:textId="77777777" w:rsidR="00952BBC" w:rsidRPr="00063E7A" w:rsidRDefault="00952BBC" w:rsidP="00952BBC">
      <w:pPr>
        <w:widowControl w:val="0"/>
        <w:autoSpaceDE w:val="0"/>
        <w:autoSpaceDN w:val="0"/>
        <w:adjustRightInd w:val="0"/>
        <w:spacing w:after="240" w:line="240" w:lineRule="auto"/>
        <w:rPr>
          <w:rFonts w:ascii="MyriadPro-Light" w:eastAsia="Times New Roman" w:hAnsi="MyriadPro-Light" w:cs="MyriadPro-Light"/>
          <w:noProof/>
          <w:color w:val="auto"/>
          <w:spacing w:val="-2"/>
          <w:sz w:val="20"/>
          <w:szCs w:val="20"/>
          <w:lang w:val="pt-PT"/>
        </w:rPr>
      </w:pPr>
      <w:r w:rsidRPr="00063E7A">
        <w:rPr>
          <w:rFonts w:ascii="Arial" w:eastAsia="Times New Roman" w:hAnsi="Arial"/>
          <w:b/>
          <w:bCs/>
          <w:noProof/>
          <w:color w:val="auto"/>
          <w:sz w:val="20"/>
          <w:szCs w:val="20"/>
          <w:lang w:val="pt-PT"/>
        </w:rPr>
        <w:t>Estabelecimentos que pela sua trajetória durante o ano 2015 merecem uma distinção na edição 2016.</w:t>
      </w:r>
      <w:r w:rsidRPr="00063E7A">
        <w:rPr>
          <w:rFonts w:ascii="MyriadPro-Light" w:eastAsia="Times New Roman" w:hAnsi="MyriadPro-Light"/>
          <w:noProof/>
          <w:color w:val="auto"/>
          <w:sz w:val="20"/>
          <w:szCs w:val="20"/>
          <w:lang w:val="pt-PT"/>
        </w:rPr>
        <w:t xml:space="preserve">                                </w:t>
      </w:r>
    </w:p>
    <w:p w14:paraId="6C688468" w14:textId="77777777" w:rsidR="00952BBC" w:rsidRPr="00063E7A" w:rsidRDefault="00A51ADD" w:rsidP="00952BBC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Times" w:hAnsi="Times" w:cs="Arial"/>
          <w:noProof/>
          <w:color w:val="auto"/>
          <w:spacing w:val="-2"/>
          <w:sz w:val="20"/>
          <w:szCs w:val="18"/>
          <w:lang w:val="pt-PT"/>
        </w:rPr>
      </w:pPr>
      <w:r w:rsidRPr="00063E7A">
        <w:rPr>
          <w:rFonts w:ascii="Arial" w:eastAsia="Times" w:hAnsi="Arial" w:cs="Arial"/>
          <w:b/>
          <w:bCs/>
          <w:noProof/>
          <w:color w:val="FF0000"/>
          <w:sz w:val="20"/>
          <w:szCs w:val="20"/>
          <w:lang w:val="pt-PT"/>
        </w:rPr>
        <w:t>N</w:t>
      </w:r>
      <w:r w:rsidRPr="00063E7A">
        <w:rPr>
          <w:b/>
          <w:bCs/>
          <w:noProof/>
          <w:lang w:val="pt-PT"/>
        </w:rPr>
        <w:t>:</w:t>
      </w:r>
      <w:r w:rsidRPr="00063E7A">
        <w:rPr>
          <w:rFonts w:ascii="Arial" w:eastAsia="Times" w:hAnsi="Arial" w:cs="Arial"/>
          <w:b/>
          <w:bCs/>
          <w:noProof/>
          <w:sz w:val="20"/>
          <w:szCs w:val="20"/>
          <w:lang w:val="pt-PT"/>
        </w:rPr>
        <w:t xml:space="preserve"> Novas estrelas 2016  </w:t>
      </w:r>
    </w:p>
    <w:p w14:paraId="00AC699E" w14:textId="77777777" w:rsidR="00C10582" w:rsidRPr="00063E7A" w:rsidRDefault="00C10582" w:rsidP="00952BBC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Times" w:hAnsi="Times" w:cs="Arial"/>
          <w:noProof/>
          <w:color w:val="auto"/>
          <w:spacing w:val="-2"/>
          <w:sz w:val="20"/>
          <w:szCs w:val="18"/>
          <w:lang w:val="pt-PT"/>
        </w:rPr>
      </w:pPr>
    </w:p>
    <w:p w14:paraId="715C9229" w14:textId="77777777" w:rsidR="00C10582" w:rsidRPr="00063E7A" w:rsidRDefault="00C10582" w:rsidP="00C10582">
      <w:pPr>
        <w:spacing w:after="0" w:line="240" w:lineRule="auto"/>
        <w:rPr>
          <w:rFonts w:ascii="Annuels" w:eastAsia="Times" w:hAnsi="Annuels" w:cs="Arial"/>
          <w:noProof/>
          <w:color w:val="FF0000"/>
          <w:sz w:val="56"/>
          <w:szCs w:val="28"/>
          <w:lang w:val="pt-PT"/>
        </w:rPr>
      </w:pPr>
      <w:r w:rsidRPr="00063E7A">
        <w:rPr>
          <w:rFonts w:ascii="Annuels" w:eastAsia="Times" w:hAnsi="Annuels" w:cs="Arial"/>
          <w:noProof/>
          <w:color w:val="FF0000"/>
          <w:sz w:val="56"/>
          <w:szCs w:val="28"/>
          <w:lang w:val="pt-PT"/>
        </w:rPr>
        <w:t>n</w:t>
      </w:r>
    </w:p>
    <w:p w14:paraId="07601ED8" w14:textId="77777777" w:rsidR="00C10582" w:rsidRPr="00063E7A" w:rsidRDefault="00C10582" w:rsidP="00C10582">
      <w:pPr>
        <w:spacing w:after="0" w:line="240" w:lineRule="auto"/>
        <w:rPr>
          <w:rFonts w:ascii="Arial" w:hAnsi="Arial"/>
          <w:b/>
          <w:noProof/>
          <w:color w:val="auto"/>
          <w:sz w:val="21"/>
          <w:lang w:val="pt-PT"/>
        </w:rPr>
      </w:pPr>
      <w:r w:rsidRPr="00063E7A">
        <w:rPr>
          <w:rFonts w:ascii="Arial" w:hAnsi="Arial"/>
          <w:b/>
          <w:bCs/>
          <w:noProof/>
          <w:color w:val="auto"/>
          <w:sz w:val="21"/>
          <w:lang w:val="pt-PT"/>
        </w:rPr>
        <w:t>Uma cozinha excecional. Merece a pena um desvio!</w:t>
      </w:r>
    </w:p>
    <w:p w14:paraId="0D8BEB5C" w14:textId="77777777" w:rsidR="00C10582" w:rsidRPr="00063E7A" w:rsidRDefault="00C10582" w:rsidP="00C10582">
      <w:pPr>
        <w:spacing w:after="0" w:line="240" w:lineRule="auto"/>
        <w:rPr>
          <w:rFonts w:ascii="Times" w:eastAsia="Times" w:hAnsi="Times" w:cs="Arial"/>
          <w:noProof/>
          <w:color w:val="FF0000"/>
          <w:sz w:val="24"/>
          <w:szCs w:val="24"/>
          <w:lang w:val="pt-PT"/>
        </w:rPr>
      </w:pPr>
    </w:p>
    <w:tbl>
      <w:tblPr>
        <w:tblW w:w="0" w:type="auto"/>
        <w:tblInd w:w="2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2"/>
        <w:gridCol w:w="3096"/>
      </w:tblGrid>
      <w:tr w:rsidR="007F4925" w:rsidRPr="00063E7A" w14:paraId="7DFF8142" w14:textId="77777777" w:rsidTr="007F4925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0E650" w14:textId="77777777" w:rsidR="00C10582" w:rsidRPr="00063E7A" w:rsidRDefault="00C10582" w:rsidP="00BA688D">
            <w:pPr>
              <w:spacing w:before="120" w:after="120" w:line="240" w:lineRule="auto"/>
              <w:ind w:left="105" w:right="-20"/>
              <w:rPr>
                <w:rFonts w:ascii="Arial" w:eastAsia="Times" w:hAnsi="Arial" w:cs="Arial"/>
                <w:b/>
                <w:iCs/>
                <w:noProof/>
                <w:color w:val="auto"/>
                <w:sz w:val="20"/>
                <w:szCs w:val="20"/>
                <w:lang w:val="pt-PT"/>
              </w:rPr>
            </w:pPr>
            <w:r w:rsidRPr="00063E7A">
              <w:rPr>
                <w:rFonts w:ascii="Arial" w:eastAsia="Times" w:hAnsi="Arial" w:cs="Arial"/>
                <w:b/>
                <w:bCs/>
                <w:noProof/>
                <w:color w:val="auto"/>
                <w:sz w:val="20"/>
                <w:szCs w:val="20"/>
                <w:lang w:val="pt-PT"/>
              </w:rPr>
              <w:t>Localidade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06641" w14:textId="77777777" w:rsidR="00C10582" w:rsidRPr="00063E7A" w:rsidRDefault="00C10582" w:rsidP="00BA688D">
            <w:pPr>
              <w:spacing w:before="120" w:after="120" w:line="240" w:lineRule="auto"/>
              <w:ind w:left="100" w:right="-20"/>
              <w:rPr>
                <w:rFonts w:ascii="Arial" w:eastAsia="Times" w:hAnsi="Arial" w:cs="Arial"/>
                <w:b/>
                <w:iCs/>
                <w:noProof/>
                <w:color w:val="auto"/>
                <w:sz w:val="20"/>
                <w:szCs w:val="20"/>
                <w:lang w:val="pt-PT"/>
              </w:rPr>
            </w:pPr>
            <w:r w:rsidRPr="00063E7A">
              <w:rPr>
                <w:rFonts w:ascii="Arial" w:eastAsia="Times" w:hAnsi="Arial" w:cs="Arial"/>
                <w:b/>
                <w:bCs/>
                <w:noProof/>
                <w:color w:val="auto"/>
                <w:sz w:val="20"/>
                <w:szCs w:val="20"/>
                <w:lang w:val="pt-PT"/>
              </w:rPr>
              <w:t>Estabelecimento</w:t>
            </w:r>
          </w:p>
        </w:tc>
      </w:tr>
      <w:tr w:rsidR="007F4925" w:rsidRPr="00063E7A" w14:paraId="1B11A4CE" w14:textId="77777777" w:rsidTr="007F4925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EC347" w14:textId="77777777" w:rsidR="00C10582" w:rsidRPr="00063E7A" w:rsidRDefault="00C10582" w:rsidP="00BA688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</w:pPr>
            <w:r w:rsidRPr="00063E7A"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  <w:t>São Paulo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64FD7" w14:textId="77777777" w:rsidR="00C10582" w:rsidRPr="00063E7A" w:rsidRDefault="00C10582" w:rsidP="00BA688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</w:pPr>
            <w:r w:rsidRPr="00063E7A"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  <w:t>D.O.M.</w:t>
            </w:r>
          </w:p>
        </w:tc>
      </w:tr>
    </w:tbl>
    <w:p w14:paraId="0EEC2112" w14:textId="77777777" w:rsidR="00C10582" w:rsidRPr="00063E7A" w:rsidRDefault="00C10582" w:rsidP="00952BBC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Times" w:hAnsi="Times" w:cs="Arial"/>
          <w:noProof/>
          <w:color w:val="auto"/>
          <w:spacing w:val="-2"/>
          <w:sz w:val="20"/>
          <w:szCs w:val="18"/>
          <w:lang w:val="pt-PT"/>
        </w:rPr>
      </w:pPr>
    </w:p>
    <w:p w14:paraId="13BD65CA" w14:textId="77777777" w:rsidR="00C10582" w:rsidRPr="00063E7A" w:rsidRDefault="00C10582" w:rsidP="00952BBC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Times" w:hAnsi="Times" w:cs="Arial"/>
          <w:noProof/>
          <w:color w:val="auto"/>
          <w:spacing w:val="-2"/>
          <w:sz w:val="20"/>
          <w:szCs w:val="18"/>
          <w:lang w:val="pt-PT"/>
        </w:rPr>
      </w:pPr>
    </w:p>
    <w:p w14:paraId="63F6BD57" w14:textId="77777777" w:rsidR="00C10582" w:rsidRPr="00063E7A" w:rsidRDefault="00C10582" w:rsidP="00952BBC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Times" w:hAnsi="Times" w:cs="Arial"/>
          <w:noProof/>
          <w:color w:val="auto"/>
          <w:spacing w:val="-2"/>
          <w:sz w:val="20"/>
          <w:szCs w:val="18"/>
          <w:lang w:val="pt-PT"/>
        </w:rPr>
      </w:pPr>
    </w:p>
    <w:p w14:paraId="0BCA8CF9" w14:textId="77777777" w:rsidR="00952BBC" w:rsidRPr="00063E7A" w:rsidRDefault="00952BBC" w:rsidP="00952BBC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Times" w:hAnsi="Times" w:cs="Arial"/>
          <w:noProof/>
          <w:color w:val="auto"/>
          <w:spacing w:val="-2"/>
          <w:sz w:val="20"/>
          <w:szCs w:val="18"/>
          <w:lang w:val="pt-PT"/>
        </w:rPr>
      </w:pPr>
    </w:p>
    <w:p w14:paraId="748EE22E" w14:textId="77777777" w:rsidR="00952BBC" w:rsidRPr="00063E7A" w:rsidRDefault="00952BBC" w:rsidP="00952BBC">
      <w:pPr>
        <w:spacing w:after="0" w:line="240" w:lineRule="auto"/>
        <w:rPr>
          <w:rFonts w:ascii="Annuels" w:eastAsia="Times" w:hAnsi="Annuels" w:cs="Arial"/>
          <w:noProof/>
          <w:color w:val="FF0000"/>
          <w:sz w:val="56"/>
          <w:szCs w:val="28"/>
          <w:lang w:val="pt-PT"/>
        </w:rPr>
      </w:pPr>
      <w:r w:rsidRPr="00063E7A">
        <w:rPr>
          <w:rFonts w:ascii="Annuels" w:eastAsia="Times" w:hAnsi="Annuels" w:cs="Arial"/>
          <w:noProof/>
          <w:color w:val="FF0000"/>
          <w:sz w:val="56"/>
          <w:szCs w:val="28"/>
          <w:lang w:val="pt-PT"/>
        </w:rPr>
        <w:t>m</w:t>
      </w:r>
    </w:p>
    <w:p w14:paraId="2887E19E" w14:textId="77777777" w:rsidR="00EA559A" w:rsidRPr="00063E7A" w:rsidRDefault="00EA559A" w:rsidP="00EA559A">
      <w:pPr>
        <w:pStyle w:val="Default"/>
        <w:ind w:right="725"/>
        <w:rPr>
          <w:rFonts w:ascii="Arial" w:hAnsi="Arial"/>
          <w:b/>
          <w:noProof/>
          <w:color w:val="auto"/>
          <w:sz w:val="21"/>
          <w:lang w:val="pt-PT"/>
        </w:rPr>
      </w:pPr>
      <w:r w:rsidRPr="00063E7A">
        <w:rPr>
          <w:rFonts w:ascii="Arial" w:hAnsi="Arial"/>
          <w:b/>
          <w:bCs/>
          <w:noProof/>
          <w:color w:val="auto"/>
          <w:sz w:val="21"/>
          <w:lang w:val="pt-PT"/>
        </w:rPr>
        <w:t>Uma cozinha muito refinada. Compensa parar!</w:t>
      </w:r>
    </w:p>
    <w:p w14:paraId="7FE73B3E" w14:textId="77777777" w:rsidR="00952BBC" w:rsidRPr="00063E7A" w:rsidRDefault="00952BBC" w:rsidP="00952BBC">
      <w:pPr>
        <w:spacing w:after="0" w:line="240" w:lineRule="auto"/>
        <w:rPr>
          <w:rFonts w:ascii="Times" w:eastAsia="Times" w:hAnsi="Times" w:cs="Arial"/>
          <w:noProof/>
          <w:color w:val="FF0000"/>
          <w:sz w:val="24"/>
          <w:szCs w:val="24"/>
          <w:lang w:val="pt-PT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3"/>
        <w:gridCol w:w="3172"/>
      </w:tblGrid>
      <w:tr w:rsidR="00952BBC" w:rsidRPr="00063E7A" w14:paraId="11886034" w14:textId="77777777" w:rsidTr="006177A8">
        <w:trPr>
          <w:trHeight w:hRule="exact" w:val="556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8B959" w14:textId="77777777" w:rsidR="00952BBC" w:rsidRPr="00063E7A" w:rsidRDefault="00952BBC" w:rsidP="00952BBC">
            <w:pPr>
              <w:spacing w:before="120" w:after="120" w:line="240" w:lineRule="auto"/>
              <w:ind w:left="105" w:right="-20"/>
              <w:rPr>
                <w:rFonts w:ascii="Arial" w:eastAsia="Times" w:hAnsi="Arial" w:cs="Arial"/>
                <w:b/>
                <w:iCs/>
                <w:noProof/>
                <w:color w:val="auto"/>
                <w:sz w:val="20"/>
                <w:szCs w:val="20"/>
                <w:lang w:val="pt-PT"/>
              </w:rPr>
            </w:pPr>
            <w:r w:rsidRPr="00063E7A">
              <w:rPr>
                <w:rFonts w:ascii="Arial" w:eastAsia="Times" w:hAnsi="Arial" w:cs="Arial"/>
                <w:b/>
                <w:bCs/>
                <w:noProof/>
                <w:color w:val="auto"/>
                <w:sz w:val="20"/>
                <w:szCs w:val="20"/>
                <w:lang w:val="pt-PT"/>
              </w:rPr>
              <w:t>Localidade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B8709" w14:textId="77777777" w:rsidR="00952BBC" w:rsidRPr="00063E7A" w:rsidRDefault="00952BBC" w:rsidP="00952BBC">
            <w:pPr>
              <w:spacing w:before="120" w:after="120" w:line="240" w:lineRule="auto"/>
              <w:ind w:left="100" w:right="-20"/>
              <w:rPr>
                <w:rFonts w:ascii="Arial" w:eastAsia="Times" w:hAnsi="Arial" w:cs="Arial"/>
                <w:b/>
                <w:iCs/>
                <w:noProof/>
                <w:color w:val="auto"/>
                <w:sz w:val="20"/>
                <w:szCs w:val="20"/>
                <w:lang w:val="pt-PT"/>
              </w:rPr>
            </w:pPr>
            <w:r w:rsidRPr="00063E7A">
              <w:rPr>
                <w:rFonts w:ascii="Arial" w:eastAsia="Times" w:hAnsi="Arial" w:cs="Arial"/>
                <w:b/>
                <w:bCs/>
                <w:noProof/>
                <w:color w:val="auto"/>
                <w:sz w:val="20"/>
                <w:szCs w:val="20"/>
                <w:lang w:val="pt-PT"/>
              </w:rPr>
              <w:t>Estabelecimento</w:t>
            </w:r>
          </w:p>
        </w:tc>
      </w:tr>
      <w:tr w:rsidR="00952BBC" w:rsidRPr="00063E7A" w14:paraId="7C12DE67" w14:textId="77777777" w:rsidTr="006177A8">
        <w:trPr>
          <w:trHeight w:hRule="exact" w:val="556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F6F00" w14:textId="77777777" w:rsidR="00952BBC" w:rsidRPr="00063E7A" w:rsidRDefault="00952BBC" w:rsidP="00952B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</w:pPr>
            <w:r w:rsidRPr="00063E7A"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  <w:t>Rio de Janeiro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2311D" w14:textId="77777777" w:rsidR="00952BBC" w:rsidRPr="00063E7A" w:rsidRDefault="00C10582" w:rsidP="00952B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</w:pPr>
            <w:r w:rsidRPr="00063E7A"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  <w:t xml:space="preserve">Eleven Rio </w:t>
            </w:r>
            <w:r w:rsidRPr="00063E7A">
              <w:rPr>
                <w:rFonts w:ascii="Arial" w:eastAsia="Times" w:hAnsi="Arial" w:cs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</w:tr>
      <w:tr w:rsidR="00952BBC" w:rsidRPr="00063E7A" w14:paraId="6B0B1F12" w14:textId="77777777" w:rsidTr="006177A8">
        <w:trPr>
          <w:trHeight w:hRule="exact" w:val="556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B1072" w14:textId="77777777" w:rsidR="00952BBC" w:rsidRPr="00063E7A" w:rsidRDefault="00952BBC" w:rsidP="00952B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</w:pPr>
            <w:r w:rsidRPr="00063E7A"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  <w:t>Rio de Janeiro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2EF82" w14:textId="77777777" w:rsidR="00952BBC" w:rsidRPr="00063E7A" w:rsidRDefault="00787545" w:rsidP="00952B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</w:pPr>
            <w:r w:rsidRPr="00063E7A"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  <w:t>Lasai</w:t>
            </w:r>
          </w:p>
        </w:tc>
      </w:tr>
      <w:tr w:rsidR="00952BBC" w:rsidRPr="00063E7A" w14:paraId="6AF57357" w14:textId="77777777" w:rsidTr="006177A8">
        <w:trPr>
          <w:trHeight w:hRule="exact" w:val="556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3F55E" w14:textId="77777777" w:rsidR="00952BBC" w:rsidRPr="00063E7A" w:rsidRDefault="00952BBC" w:rsidP="00952B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</w:pPr>
            <w:r w:rsidRPr="00063E7A"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  <w:t>Rio de Janeiro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8EC7E" w14:textId="77777777" w:rsidR="00952BBC" w:rsidRPr="00063E7A" w:rsidRDefault="00787545" w:rsidP="00952B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</w:pPr>
            <w:r w:rsidRPr="00063E7A"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  <w:t>Mee</w:t>
            </w:r>
          </w:p>
        </w:tc>
      </w:tr>
      <w:tr w:rsidR="00952BBC" w:rsidRPr="00063E7A" w14:paraId="68D73DFA" w14:textId="77777777" w:rsidTr="006177A8">
        <w:trPr>
          <w:trHeight w:hRule="exact" w:val="556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6BB14" w14:textId="77777777" w:rsidR="00952BBC" w:rsidRPr="00063E7A" w:rsidRDefault="00952BBC" w:rsidP="00952B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</w:pPr>
            <w:r w:rsidRPr="00063E7A"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  <w:t>Rio de Janeiro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3CC73" w14:textId="77777777" w:rsidR="00952BBC" w:rsidRPr="00063E7A" w:rsidRDefault="00E6194C" w:rsidP="00952B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</w:pPr>
            <w:r w:rsidRPr="00063E7A"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  <w:t>Olympe</w:t>
            </w:r>
          </w:p>
        </w:tc>
      </w:tr>
      <w:tr w:rsidR="00952BBC" w:rsidRPr="00063E7A" w14:paraId="6E8E5524" w14:textId="77777777" w:rsidTr="006177A8">
        <w:trPr>
          <w:trHeight w:hRule="exact" w:val="556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196BC" w14:textId="77777777" w:rsidR="00952BBC" w:rsidRPr="00063E7A" w:rsidRDefault="00952BBC" w:rsidP="00952B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</w:pPr>
            <w:r w:rsidRPr="00063E7A"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  <w:t>Rio de Janeiro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067E4" w14:textId="77777777" w:rsidR="00952BBC" w:rsidRPr="00063E7A" w:rsidRDefault="00952BBC" w:rsidP="00952B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</w:pPr>
            <w:r w:rsidRPr="00063E7A"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  <w:t>Le Pré Catelan</w:t>
            </w:r>
          </w:p>
        </w:tc>
      </w:tr>
      <w:tr w:rsidR="00952BBC" w:rsidRPr="00063E7A" w14:paraId="449D1A29" w14:textId="77777777" w:rsidTr="006177A8">
        <w:trPr>
          <w:trHeight w:hRule="exact" w:val="556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53293" w14:textId="77777777" w:rsidR="00952BBC" w:rsidRPr="00063E7A" w:rsidRDefault="00952BBC" w:rsidP="00952B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</w:pPr>
            <w:r w:rsidRPr="00063E7A"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  <w:t>Rio de Janeiro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20BD6" w14:textId="77777777" w:rsidR="00952BBC" w:rsidRPr="00063E7A" w:rsidRDefault="00952BBC" w:rsidP="00952B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</w:pPr>
            <w:r w:rsidRPr="00063E7A"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  <w:t>Roberta Sudbrack</w:t>
            </w:r>
          </w:p>
        </w:tc>
      </w:tr>
      <w:tr w:rsidR="00952BBC" w:rsidRPr="00063E7A" w14:paraId="2428FD0D" w14:textId="77777777" w:rsidTr="006177A8">
        <w:trPr>
          <w:trHeight w:hRule="exact" w:val="556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175D4" w14:textId="77777777" w:rsidR="00952BBC" w:rsidRPr="00063E7A" w:rsidRDefault="00952BBC" w:rsidP="00952B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</w:pPr>
            <w:r w:rsidRPr="00063E7A"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  <w:t>São Paulo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2252E" w14:textId="77777777" w:rsidR="00952BBC" w:rsidRPr="00063E7A" w:rsidRDefault="00952BBC" w:rsidP="00952B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</w:pPr>
            <w:r w:rsidRPr="00063E7A"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  <w:t>Attimo</w:t>
            </w:r>
          </w:p>
        </w:tc>
      </w:tr>
      <w:tr w:rsidR="00952BBC" w:rsidRPr="00063E7A" w14:paraId="566D28B0" w14:textId="77777777" w:rsidTr="006177A8">
        <w:trPr>
          <w:trHeight w:hRule="exact" w:val="556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09D0F" w14:textId="77777777" w:rsidR="00952BBC" w:rsidRPr="00063E7A" w:rsidRDefault="00952BBC" w:rsidP="00952B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</w:pPr>
            <w:r w:rsidRPr="00063E7A"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  <w:t>São Paulo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63147" w14:textId="77777777" w:rsidR="00952BBC" w:rsidRPr="00063E7A" w:rsidRDefault="00952BBC" w:rsidP="00952B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</w:pPr>
            <w:r w:rsidRPr="00063E7A"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  <w:t>Dalva e Dito</w:t>
            </w:r>
          </w:p>
        </w:tc>
      </w:tr>
      <w:tr w:rsidR="00952BBC" w:rsidRPr="00063E7A" w14:paraId="2E1A54EA" w14:textId="77777777" w:rsidTr="006177A8">
        <w:trPr>
          <w:trHeight w:hRule="exact" w:val="556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ED51C" w14:textId="77777777" w:rsidR="00952BBC" w:rsidRPr="00063E7A" w:rsidRDefault="00952BBC" w:rsidP="00952B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</w:pPr>
            <w:r w:rsidRPr="00063E7A"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  <w:t>São Paulo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25F9A" w14:textId="77777777" w:rsidR="00952BBC" w:rsidRPr="00063E7A" w:rsidRDefault="00A55554" w:rsidP="00952B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</w:pPr>
            <w:r w:rsidRPr="00063E7A"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  <w:t xml:space="preserve">Esquina Mocotó </w:t>
            </w:r>
            <w:r w:rsidRPr="00063E7A">
              <w:rPr>
                <w:rFonts w:ascii="Arial" w:eastAsia="Times" w:hAnsi="Arial" w:cs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>N</w:t>
            </w:r>
          </w:p>
        </w:tc>
      </w:tr>
      <w:tr w:rsidR="00952BBC" w:rsidRPr="00063E7A" w14:paraId="7B94EC18" w14:textId="77777777" w:rsidTr="006177A8">
        <w:trPr>
          <w:trHeight w:hRule="exact" w:val="556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850CD" w14:textId="77777777" w:rsidR="00952BBC" w:rsidRPr="00063E7A" w:rsidRDefault="00952BBC" w:rsidP="00952B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</w:pPr>
            <w:r w:rsidRPr="00063E7A"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  <w:t>São Paulo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0A05D" w14:textId="77777777" w:rsidR="00952BBC" w:rsidRPr="00063E7A" w:rsidRDefault="00952BBC" w:rsidP="00952B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</w:pPr>
            <w:r w:rsidRPr="00063E7A"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  <w:t xml:space="preserve">Fasano </w:t>
            </w:r>
          </w:p>
        </w:tc>
      </w:tr>
    </w:tbl>
    <w:p w14:paraId="1B324C88" w14:textId="77777777" w:rsidR="00952BBC" w:rsidRPr="00063E7A" w:rsidRDefault="00952BBC" w:rsidP="00952BBC">
      <w:pPr>
        <w:spacing w:after="0" w:line="240" w:lineRule="auto"/>
        <w:jc w:val="center"/>
        <w:rPr>
          <w:rFonts w:ascii="Times" w:eastAsia="Times" w:hAnsi="Times" w:cs="Times New Roman"/>
          <w:noProof/>
          <w:color w:val="auto"/>
          <w:sz w:val="24"/>
          <w:szCs w:val="24"/>
          <w:lang w:val="pt-PT"/>
        </w:rPr>
      </w:pPr>
    </w:p>
    <w:p w14:paraId="73AEC1F6" w14:textId="77777777" w:rsidR="00952BBC" w:rsidRPr="00063E7A" w:rsidRDefault="00952BBC" w:rsidP="00952BBC">
      <w:pPr>
        <w:spacing w:after="0" w:line="240" w:lineRule="auto"/>
        <w:jc w:val="center"/>
        <w:rPr>
          <w:rFonts w:ascii="Times" w:eastAsia="Times" w:hAnsi="Times" w:cs="Times New Roman"/>
          <w:noProof/>
          <w:color w:val="auto"/>
          <w:sz w:val="24"/>
          <w:szCs w:val="24"/>
          <w:lang w:val="pt-PT"/>
        </w:rPr>
      </w:pPr>
    </w:p>
    <w:p w14:paraId="1254024A" w14:textId="77777777" w:rsidR="00952BBC" w:rsidRPr="00063E7A" w:rsidRDefault="00952BBC" w:rsidP="00952BBC">
      <w:pPr>
        <w:spacing w:after="0" w:line="240" w:lineRule="auto"/>
        <w:jc w:val="center"/>
        <w:rPr>
          <w:rFonts w:ascii="Times" w:eastAsia="Times" w:hAnsi="Times" w:cs="Times New Roman"/>
          <w:noProof/>
          <w:color w:val="auto"/>
          <w:sz w:val="24"/>
          <w:szCs w:val="24"/>
          <w:lang w:val="pt-PT"/>
        </w:rPr>
      </w:pPr>
    </w:p>
    <w:p w14:paraId="3BE8978A" w14:textId="77777777" w:rsidR="00952BBC" w:rsidRPr="00063E7A" w:rsidRDefault="00952BBC" w:rsidP="00952BBC">
      <w:pPr>
        <w:spacing w:after="0" w:line="240" w:lineRule="auto"/>
        <w:jc w:val="center"/>
        <w:rPr>
          <w:rFonts w:ascii="Times" w:eastAsia="Times" w:hAnsi="Times" w:cs="Times New Roman"/>
          <w:noProof/>
          <w:color w:val="auto"/>
          <w:sz w:val="24"/>
          <w:szCs w:val="24"/>
          <w:lang w:val="pt-PT"/>
        </w:rPr>
      </w:pPr>
    </w:p>
    <w:p w14:paraId="650A6DFC" w14:textId="77777777" w:rsidR="00952BBC" w:rsidRPr="00063E7A" w:rsidRDefault="00952BBC" w:rsidP="00952BBC">
      <w:pPr>
        <w:spacing w:after="0" w:line="240" w:lineRule="auto"/>
        <w:jc w:val="center"/>
        <w:rPr>
          <w:rFonts w:ascii="Times" w:eastAsia="Times" w:hAnsi="Times" w:cs="Times New Roman"/>
          <w:noProof/>
          <w:color w:val="auto"/>
          <w:sz w:val="24"/>
          <w:szCs w:val="24"/>
          <w:lang w:val="pt-PT"/>
        </w:rPr>
      </w:pPr>
    </w:p>
    <w:tbl>
      <w:tblPr>
        <w:tblW w:w="0" w:type="auto"/>
        <w:tblInd w:w="10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2"/>
        <w:gridCol w:w="3120"/>
      </w:tblGrid>
      <w:tr w:rsidR="00952BBC" w:rsidRPr="00063E7A" w14:paraId="10C0C046" w14:textId="77777777" w:rsidTr="004359F1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A491E" w14:textId="77777777" w:rsidR="00952BBC" w:rsidRPr="00063E7A" w:rsidRDefault="00952BBC" w:rsidP="002104C8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80" w:right="-20" w:hanging="14"/>
              <w:rPr>
                <w:rFonts w:ascii="Arial" w:eastAsia="Times" w:hAnsi="Arial" w:cs="Arial"/>
                <w:b/>
                <w:noProof/>
                <w:color w:val="auto"/>
                <w:sz w:val="20"/>
                <w:szCs w:val="20"/>
                <w:lang w:val="pt-PT"/>
              </w:rPr>
            </w:pPr>
            <w:r w:rsidRPr="00063E7A">
              <w:rPr>
                <w:rFonts w:ascii="Arial" w:eastAsia="Times" w:hAnsi="Arial" w:cs="Arial"/>
                <w:b/>
                <w:bCs/>
                <w:noProof/>
                <w:color w:val="auto"/>
                <w:sz w:val="20"/>
                <w:szCs w:val="20"/>
                <w:lang w:val="pt-PT"/>
              </w:rPr>
              <w:lastRenderedPageBreak/>
              <w:t xml:space="preserve">Localidade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3E54E" w14:textId="77777777" w:rsidR="00952BBC" w:rsidRPr="00063E7A" w:rsidRDefault="00952BBC" w:rsidP="00952B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b/>
                <w:noProof/>
                <w:color w:val="auto"/>
                <w:sz w:val="20"/>
                <w:szCs w:val="20"/>
                <w:lang w:val="pt-PT"/>
              </w:rPr>
            </w:pPr>
            <w:r w:rsidRPr="00063E7A">
              <w:rPr>
                <w:rFonts w:ascii="Arial" w:eastAsia="Times" w:hAnsi="Arial" w:cs="Arial"/>
                <w:b/>
                <w:bCs/>
                <w:noProof/>
                <w:color w:val="auto"/>
                <w:sz w:val="20"/>
                <w:szCs w:val="20"/>
                <w:lang w:val="pt-PT"/>
              </w:rPr>
              <w:t>Estabelecimento</w:t>
            </w:r>
          </w:p>
        </w:tc>
      </w:tr>
      <w:tr w:rsidR="00952BBC" w:rsidRPr="00063E7A" w14:paraId="7E885943" w14:textId="77777777" w:rsidTr="004359F1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CF63A" w14:textId="77777777" w:rsidR="00952BBC" w:rsidRPr="00063E7A" w:rsidRDefault="00952BBC" w:rsidP="00952B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</w:pPr>
            <w:r w:rsidRPr="00063E7A"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  <w:t>São Paulo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EDCC6" w14:textId="77777777" w:rsidR="00952BBC" w:rsidRPr="00063E7A" w:rsidRDefault="00952BBC" w:rsidP="00952B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</w:pPr>
            <w:r w:rsidRPr="00063E7A"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  <w:t>Huto</w:t>
            </w:r>
          </w:p>
        </w:tc>
      </w:tr>
      <w:tr w:rsidR="00952BBC" w:rsidRPr="00063E7A" w14:paraId="32A0CA04" w14:textId="77777777" w:rsidTr="004359F1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56E87" w14:textId="77777777" w:rsidR="00952BBC" w:rsidRPr="00063E7A" w:rsidRDefault="00952BBC" w:rsidP="00952B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</w:pPr>
            <w:r w:rsidRPr="00063E7A"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  <w:t>São Paulo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E0F61" w14:textId="77777777" w:rsidR="00952BBC" w:rsidRPr="00063E7A" w:rsidRDefault="00952BBC" w:rsidP="00952B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</w:pPr>
            <w:r w:rsidRPr="00063E7A"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  <w:t>Jun Sakamoto</w:t>
            </w:r>
          </w:p>
        </w:tc>
      </w:tr>
      <w:tr w:rsidR="004638C4" w:rsidRPr="00063E7A" w14:paraId="4A0E9958" w14:textId="77777777" w:rsidTr="004359F1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2C3C2" w14:textId="77777777" w:rsidR="004638C4" w:rsidRPr="00063E7A" w:rsidRDefault="004638C4" w:rsidP="00BA688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</w:pPr>
            <w:r w:rsidRPr="00063E7A"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  <w:t>São Paulo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CCE2F" w14:textId="77777777" w:rsidR="004638C4" w:rsidRPr="00063E7A" w:rsidRDefault="004638C4" w:rsidP="00BA688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</w:pPr>
            <w:r w:rsidRPr="00063E7A"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  <w:t>Kan Suke</w:t>
            </w:r>
            <w:r w:rsidRPr="00063E7A">
              <w:rPr>
                <w:rFonts w:ascii="Arial" w:eastAsia="Times" w:hAnsi="Arial" w:cs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 xml:space="preserve"> N</w:t>
            </w:r>
          </w:p>
        </w:tc>
      </w:tr>
      <w:tr w:rsidR="00952BBC" w:rsidRPr="00063E7A" w14:paraId="0BCF5756" w14:textId="77777777" w:rsidTr="004359F1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DAE9E" w14:textId="77777777" w:rsidR="00952BBC" w:rsidRPr="00063E7A" w:rsidRDefault="00952BBC" w:rsidP="00952B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</w:pPr>
            <w:r w:rsidRPr="00063E7A"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  <w:t>São Paulo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0C195" w14:textId="77777777" w:rsidR="00952BBC" w:rsidRPr="00063E7A" w:rsidRDefault="00952BBC" w:rsidP="00952B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</w:pPr>
            <w:r w:rsidRPr="00063E7A"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  <w:t xml:space="preserve">Kinoshita </w:t>
            </w:r>
          </w:p>
        </w:tc>
      </w:tr>
      <w:tr w:rsidR="00952BBC" w:rsidRPr="00063E7A" w14:paraId="0E6323E7" w14:textId="77777777" w:rsidTr="004359F1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6286E" w14:textId="77777777" w:rsidR="00952BBC" w:rsidRPr="00063E7A" w:rsidRDefault="00952BBC" w:rsidP="00952B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</w:pPr>
            <w:r w:rsidRPr="00063E7A"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  <w:t>São Paulo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9C18E" w14:textId="77777777" w:rsidR="00952BBC" w:rsidRPr="00063E7A" w:rsidRDefault="00952BBC" w:rsidP="00952B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</w:pPr>
            <w:r w:rsidRPr="00063E7A"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  <w:t xml:space="preserve">Kosushi </w:t>
            </w:r>
          </w:p>
        </w:tc>
      </w:tr>
      <w:tr w:rsidR="00952BBC" w:rsidRPr="00063E7A" w14:paraId="2959E327" w14:textId="77777777" w:rsidTr="004359F1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51B0E" w14:textId="77777777" w:rsidR="00952BBC" w:rsidRPr="00063E7A" w:rsidRDefault="00952BBC" w:rsidP="00952B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</w:pPr>
            <w:r w:rsidRPr="00063E7A"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  <w:t>São Paulo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BAA88" w14:textId="77777777" w:rsidR="00952BBC" w:rsidRPr="00063E7A" w:rsidRDefault="00952BBC" w:rsidP="00952B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</w:pPr>
            <w:r w:rsidRPr="00063E7A"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  <w:t>Maní</w:t>
            </w:r>
          </w:p>
        </w:tc>
      </w:tr>
      <w:tr w:rsidR="00527684" w:rsidRPr="00063E7A" w14:paraId="20B6E5D8" w14:textId="77777777" w:rsidTr="004359F1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C209D" w14:textId="77777777" w:rsidR="00527684" w:rsidRPr="00063E7A" w:rsidRDefault="00527684" w:rsidP="00952B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</w:pPr>
            <w:r w:rsidRPr="00063E7A"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  <w:t>São Paulo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C11E1" w14:textId="77777777" w:rsidR="00527684" w:rsidRPr="00063E7A" w:rsidRDefault="00527684" w:rsidP="00952B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</w:pPr>
            <w:r w:rsidRPr="00063E7A"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  <w:t>Tête à Tête</w:t>
            </w:r>
            <w:r w:rsidRPr="00063E7A">
              <w:rPr>
                <w:rFonts w:ascii="Arial" w:eastAsia="Times" w:hAnsi="Arial" w:cs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 xml:space="preserve"> N</w:t>
            </w:r>
          </w:p>
        </w:tc>
      </w:tr>
      <w:tr w:rsidR="00952BBC" w:rsidRPr="00063E7A" w14:paraId="02D2BEBF" w14:textId="77777777" w:rsidTr="004359F1">
        <w:trPr>
          <w:trHeight w:hRule="exact" w:val="55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C41AC" w14:textId="77777777" w:rsidR="00952BBC" w:rsidRPr="00063E7A" w:rsidRDefault="00952BBC" w:rsidP="00952B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</w:pPr>
            <w:r w:rsidRPr="00063E7A"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  <w:t>São Paulo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031C9" w14:textId="77777777" w:rsidR="00952BBC" w:rsidRPr="00063E7A" w:rsidRDefault="00952BBC" w:rsidP="00952B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</w:pPr>
            <w:r w:rsidRPr="00063E7A"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  <w:t>Tuju</w:t>
            </w:r>
          </w:p>
        </w:tc>
      </w:tr>
    </w:tbl>
    <w:p w14:paraId="69EC46E1" w14:textId="77777777" w:rsidR="00952BBC" w:rsidRPr="00063E7A" w:rsidRDefault="00952BBC" w:rsidP="00952BBC">
      <w:pPr>
        <w:spacing w:after="0" w:line="240" w:lineRule="auto"/>
        <w:jc w:val="center"/>
        <w:rPr>
          <w:rFonts w:ascii="Times" w:eastAsia="Times" w:hAnsi="Times" w:cs="Times New Roman"/>
          <w:noProof/>
          <w:color w:val="auto"/>
          <w:sz w:val="24"/>
          <w:szCs w:val="24"/>
          <w:lang w:val="pt-PT"/>
        </w:rPr>
      </w:pPr>
    </w:p>
    <w:p w14:paraId="28680700" w14:textId="77777777" w:rsidR="00EA559A" w:rsidRPr="00063E7A" w:rsidRDefault="00EA559A" w:rsidP="00952BBC">
      <w:pPr>
        <w:spacing w:after="0" w:line="240" w:lineRule="auto"/>
        <w:jc w:val="center"/>
        <w:rPr>
          <w:rFonts w:ascii="Times" w:eastAsia="Times" w:hAnsi="Times" w:cs="Times New Roman"/>
          <w:noProof/>
          <w:color w:val="auto"/>
          <w:sz w:val="24"/>
          <w:szCs w:val="24"/>
          <w:lang w:val="pt-PT"/>
        </w:rPr>
      </w:pPr>
    </w:p>
    <w:p w14:paraId="39E14CA3" w14:textId="77777777" w:rsidR="00EA559A" w:rsidRPr="00063E7A" w:rsidRDefault="00EA559A" w:rsidP="00952BBC">
      <w:pPr>
        <w:spacing w:after="0" w:line="240" w:lineRule="auto"/>
        <w:jc w:val="center"/>
        <w:rPr>
          <w:rFonts w:ascii="Times" w:eastAsia="Times" w:hAnsi="Times" w:cs="Times New Roman"/>
          <w:noProof/>
          <w:color w:val="auto"/>
          <w:sz w:val="24"/>
          <w:szCs w:val="24"/>
          <w:lang w:val="pt-PT"/>
        </w:rPr>
      </w:pPr>
    </w:p>
    <w:p w14:paraId="1345E78D" w14:textId="77777777" w:rsidR="00EA559A" w:rsidRPr="00063E7A" w:rsidRDefault="00EA559A" w:rsidP="00952BBC">
      <w:pPr>
        <w:spacing w:after="0" w:line="240" w:lineRule="auto"/>
        <w:jc w:val="center"/>
        <w:rPr>
          <w:rFonts w:ascii="Times" w:eastAsia="Times" w:hAnsi="Times" w:cs="Times New Roman"/>
          <w:noProof/>
          <w:color w:val="auto"/>
          <w:sz w:val="24"/>
          <w:szCs w:val="24"/>
          <w:lang w:val="pt-PT"/>
        </w:rPr>
      </w:pPr>
    </w:p>
    <w:p w14:paraId="7BD0D9FF" w14:textId="77777777" w:rsidR="00EA559A" w:rsidRPr="00063E7A" w:rsidRDefault="00EA559A" w:rsidP="00952BBC">
      <w:pPr>
        <w:spacing w:after="0" w:line="240" w:lineRule="auto"/>
        <w:jc w:val="center"/>
        <w:rPr>
          <w:rFonts w:ascii="Times" w:eastAsia="Times" w:hAnsi="Times" w:cs="Times New Roman"/>
          <w:noProof/>
          <w:color w:val="auto"/>
          <w:sz w:val="24"/>
          <w:szCs w:val="24"/>
          <w:lang w:val="pt-PT"/>
        </w:rPr>
      </w:pPr>
    </w:p>
    <w:p w14:paraId="1647FA4F" w14:textId="77777777" w:rsidR="00952BBC" w:rsidRPr="00063E7A" w:rsidRDefault="00952BBC" w:rsidP="004359F1">
      <w:pPr>
        <w:spacing w:after="0" w:line="240" w:lineRule="atLeast"/>
        <w:jc w:val="center"/>
        <w:outlineLvl w:val="0"/>
        <w:rPr>
          <w:rFonts w:ascii="Times" w:eastAsia="Times" w:hAnsi="Times" w:cs="Times New Roman"/>
          <w:noProof/>
          <w:snapToGrid w:val="0"/>
          <w:color w:val="333399"/>
          <w:sz w:val="40"/>
          <w:szCs w:val="24"/>
          <w:lang w:val="pt-PT"/>
        </w:rPr>
      </w:pPr>
      <w:r w:rsidRPr="00063E7A">
        <w:rPr>
          <w:noProof/>
          <w:snapToGrid w:val="0"/>
          <w:color w:val="333399"/>
          <w:sz w:val="36"/>
          <w:szCs w:val="36"/>
          <w:lang w:val="pt-PT"/>
        </w:rPr>
        <w:br w:type="column"/>
      </w:r>
      <w:r w:rsidRPr="00063E7A">
        <w:rPr>
          <w:rFonts w:ascii="Times" w:hAnsi="Times"/>
          <w:b/>
          <w:bCs/>
          <w:noProof/>
          <w:snapToGrid w:val="0"/>
          <w:color w:val="333399"/>
          <w:sz w:val="34"/>
          <w:szCs w:val="34"/>
          <w:lang w:val="pt-PT"/>
        </w:rPr>
        <w:lastRenderedPageBreak/>
        <w:t xml:space="preserve">O guia MICHELIN </w:t>
      </w:r>
      <w:r w:rsidRPr="00063E7A">
        <w:rPr>
          <w:rFonts w:ascii="Times" w:hAnsi="Times"/>
          <w:b/>
          <w:bCs/>
          <w:i/>
          <w:iCs/>
          <w:noProof/>
          <w:snapToGrid w:val="0"/>
          <w:color w:val="333399"/>
          <w:sz w:val="34"/>
          <w:szCs w:val="34"/>
          <w:lang w:val="pt-PT"/>
        </w:rPr>
        <w:t xml:space="preserve">Rio de Janeiro &amp; São Paulo </w:t>
      </w:r>
      <w:r w:rsidRPr="00063E7A">
        <w:rPr>
          <w:rFonts w:ascii="Times" w:hAnsi="Times"/>
          <w:b/>
          <w:bCs/>
          <w:noProof/>
          <w:snapToGrid w:val="0"/>
          <w:color w:val="333399"/>
          <w:sz w:val="34"/>
          <w:szCs w:val="34"/>
          <w:lang w:val="pt-PT"/>
        </w:rPr>
        <w:t>2016:</w:t>
      </w:r>
      <w:r w:rsidRPr="00063E7A">
        <w:rPr>
          <w:rFonts w:ascii="Times" w:hAnsi="Times"/>
          <w:noProof/>
          <w:snapToGrid w:val="0"/>
          <w:color w:val="333399"/>
          <w:sz w:val="34"/>
          <w:szCs w:val="34"/>
          <w:lang w:val="pt-PT"/>
        </w:rPr>
        <w:br/>
      </w:r>
      <w:r w:rsidRPr="00063E7A">
        <w:rPr>
          <w:rFonts w:ascii="Times" w:hAnsi="Times"/>
          <w:b/>
          <w:bCs/>
          <w:noProof/>
          <w:snapToGrid w:val="0"/>
          <w:color w:val="333399"/>
          <w:sz w:val="34"/>
          <w:szCs w:val="34"/>
          <w:lang w:val="pt-PT"/>
        </w:rPr>
        <w:t>Bib Gourmand</w:t>
      </w:r>
      <w:r w:rsidRPr="00063E7A">
        <w:rPr>
          <w:rFonts w:ascii="Times" w:hAnsi="Times"/>
          <w:noProof/>
          <w:snapToGrid w:val="0"/>
          <w:color w:val="333399"/>
          <w:sz w:val="40"/>
          <w:szCs w:val="24"/>
          <w:lang w:val="pt-PT"/>
        </w:rPr>
        <w:t xml:space="preserve"> </w:t>
      </w:r>
      <w:r w:rsidRPr="00063E7A">
        <w:rPr>
          <w:rFonts w:ascii="Annuels" w:hAnsi="Annuels"/>
          <w:noProof/>
          <w:snapToGrid w:val="0"/>
          <w:color w:val="FF0000"/>
          <w:sz w:val="44"/>
          <w:szCs w:val="32"/>
          <w:lang w:val="pt-PT"/>
        </w:rPr>
        <w:t>=</w:t>
      </w:r>
    </w:p>
    <w:p w14:paraId="625A671D" w14:textId="77777777" w:rsidR="00952BBC" w:rsidRPr="00063E7A" w:rsidRDefault="00952BBC" w:rsidP="00952BBC">
      <w:pPr>
        <w:widowControl w:val="0"/>
        <w:autoSpaceDE w:val="0"/>
        <w:autoSpaceDN w:val="0"/>
        <w:adjustRightInd w:val="0"/>
        <w:spacing w:after="0" w:line="240" w:lineRule="auto"/>
        <w:ind w:left="-426" w:right="725" w:firstLine="1134"/>
        <w:jc w:val="center"/>
        <w:rPr>
          <w:rFonts w:ascii="Arial" w:eastAsia="Times New Roman" w:hAnsi="Arial" w:cs="Frutiger 55 Roman"/>
          <w:b/>
          <w:noProof/>
          <w:color w:val="auto"/>
          <w:sz w:val="21"/>
          <w:szCs w:val="24"/>
          <w:lang w:val="pt-PT"/>
        </w:rPr>
      </w:pPr>
    </w:p>
    <w:p w14:paraId="4132A923" w14:textId="77777777" w:rsidR="00AD0174" w:rsidRPr="00063E7A" w:rsidRDefault="00AD0174" w:rsidP="00AD0174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Times" w:hAnsi="Times" w:cs="Arial"/>
          <w:noProof/>
          <w:color w:val="auto"/>
          <w:spacing w:val="-2"/>
          <w:sz w:val="20"/>
          <w:szCs w:val="18"/>
          <w:lang w:val="pt-PT"/>
        </w:rPr>
      </w:pPr>
      <w:r w:rsidRPr="00063E7A">
        <w:rPr>
          <w:rFonts w:ascii="Arial" w:eastAsia="Times" w:hAnsi="Arial" w:cs="Arial"/>
          <w:b/>
          <w:bCs/>
          <w:noProof/>
          <w:color w:val="FF0000"/>
          <w:sz w:val="20"/>
          <w:szCs w:val="20"/>
          <w:lang w:val="pt-PT"/>
        </w:rPr>
        <w:t>N:</w:t>
      </w:r>
      <w:r w:rsidRPr="00063E7A">
        <w:rPr>
          <w:rFonts w:ascii="Arial" w:eastAsia="Times" w:hAnsi="Arial" w:cs="Arial"/>
          <w:b/>
          <w:bCs/>
          <w:noProof/>
          <w:sz w:val="20"/>
          <w:szCs w:val="20"/>
          <w:lang w:val="pt-PT"/>
        </w:rPr>
        <w:t xml:space="preserve"> Novos Bib Gourmand 2016  </w:t>
      </w:r>
    </w:p>
    <w:p w14:paraId="4F8F893E" w14:textId="77777777" w:rsidR="00AD0174" w:rsidRPr="00063E7A" w:rsidRDefault="00AD0174" w:rsidP="00952BBC">
      <w:pPr>
        <w:widowControl w:val="0"/>
        <w:autoSpaceDE w:val="0"/>
        <w:autoSpaceDN w:val="0"/>
        <w:adjustRightInd w:val="0"/>
        <w:spacing w:after="0" w:line="240" w:lineRule="auto"/>
        <w:ind w:left="-426" w:right="725" w:firstLine="1134"/>
        <w:jc w:val="center"/>
        <w:rPr>
          <w:rFonts w:ascii="Arial" w:eastAsia="Times New Roman" w:hAnsi="Arial" w:cs="Frutiger 55 Roman"/>
          <w:b/>
          <w:noProof/>
          <w:color w:val="auto"/>
          <w:sz w:val="21"/>
          <w:szCs w:val="24"/>
          <w:lang w:val="pt-PT"/>
        </w:rPr>
      </w:pPr>
    </w:p>
    <w:p w14:paraId="5090EE15" w14:textId="77777777" w:rsidR="00952BBC" w:rsidRPr="00063E7A" w:rsidRDefault="00952BBC" w:rsidP="00952BBC">
      <w:pPr>
        <w:spacing w:after="0" w:line="240" w:lineRule="auto"/>
        <w:rPr>
          <w:rFonts w:ascii="Times" w:eastAsia="Times" w:hAnsi="Times" w:cs="Times New Roman"/>
          <w:noProof/>
          <w:color w:val="auto"/>
          <w:sz w:val="24"/>
          <w:szCs w:val="24"/>
          <w:lang w:val="pt-PT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4"/>
        <w:gridCol w:w="3136"/>
      </w:tblGrid>
      <w:tr w:rsidR="00952BBC" w:rsidRPr="00063E7A" w14:paraId="22C12F31" w14:textId="77777777" w:rsidTr="00733BD1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A7E4F" w14:textId="77777777" w:rsidR="00952BBC" w:rsidRPr="00063E7A" w:rsidRDefault="00952BBC" w:rsidP="00952BBC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66" w:right="-20"/>
              <w:rPr>
                <w:rFonts w:ascii="Arial" w:eastAsia="Times" w:hAnsi="Arial" w:cs="Arial"/>
                <w:noProof/>
                <w:color w:val="auto"/>
                <w:spacing w:val="-1"/>
                <w:sz w:val="20"/>
                <w:szCs w:val="20"/>
                <w:lang w:val="pt-PT"/>
              </w:rPr>
            </w:pPr>
            <w:r w:rsidRPr="00063E7A">
              <w:rPr>
                <w:rFonts w:ascii="Arial" w:eastAsia="Times" w:hAnsi="Arial" w:cs="Arial"/>
                <w:b/>
                <w:bCs/>
                <w:noProof/>
                <w:color w:val="auto"/>
                <w:sz w:val="20"/>
                <w:szCs w:val="20"/>
                <w:lang w:val="pt-PT"/>
              </w:rPr>
              <w:t>Localidade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C7F02" w14:textId="77777777" w:rsidR="00952BBC" w:rsidRPr="00063E7A" w:rsidRDefault="00952BBC" w:rsidP="00952BBC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66" w:right="-20"/>
              <w:rPr>
                <w:rFonts w:ascii="Arial" w:eastAsia="Times" w:hAnsi="Arial" w:cs="Arial"/>
                <w:noProof/>
                <w:color w:val="auto"/>
                <w:spacing w:val="-1"/>
                <w:sz w:val="20"/>
                <w:szCs w:val="20"/>
                <w:lang w:val="pt-PT"/>
              </w:rPr>
            </w:pPr>
            <w:r w:rsidRPr="00063E7A">
              <w:rPr>
                <w:rFonts w:ascii="Arial" w:eastAsia="Times" w:hAnsi="Arial" w:cs="Arial"/>
                <w:b/>
                <w:bCs/>
                <w:noProof/>
                <w:color w:val="auto"/>
                <w:sz w:val="20"/>
                <w:szCs w:val="20"/>
                <w:lang w:val="pt-PT"/>
              </w:rPr>
              <w:t>Estabelecimento</w:t>
            </w:r>
          </w:p>
        </w:tc>
      </w:tr>
      <w:tr w:rsidR="00AD0174" w:rsidRPr="00063E7A" w14:paraId="6B01AC0E" w14:textId="77777777" w:rsidTr="00733BD1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C3EDE" w14:textId="77777777" w:rsidR="00AD0174" w:rsidRPr="00063E7A" w:rsidRDefault="00AD0174" w:rsidP="00952B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</w:pPr>
            <w:r w:rsidRPr="00063E7A"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  <w:t>Rio de Janeiro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4C335" w14:textId="77777777" w:rsidR="00AD0174" w:rsidRPr="00063E7A" w:rsidRDefault="00AD0174" w:rsidP="00952B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</w:pPr>
            <w:r w:rsidRPr="00063E7A"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  <w:t>Anna</w:t>
            </w:r>
            <w:r w:rsidRPr="00063E7A">
              <w:rPr>
                <w:rFonts w:ascii="Arial" w:eastAsia="Times" w:hAnsi="Arial" w:cs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 xml:space="preserve"> N</w:t>
            </w:r>
          </w:p>
        </w:tc>
      </w:tr>
      <w:tr w:rsidR="00952BBC" w:rsidRPr="00063E7A" w14:paraId="2448B0E9" w14:textId="77777777" w:rsidTr="00733BD1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29331" w14:textId="77777777" w:rsidR="00952BBC" w:rsidRPr="00063E7A" w:rsidRDefault="00952BBC" w:rsidP="00952B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</w:pPr>
            <w:r w:rsidRPr="00063E7A"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  <w:t>Rio de Janeiro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58D40" w14:textId="77777777" w:rsidR="00952BBC" w:rsidRPr="00063E7A" w:rsidRDefault="00952BBC" w:rsidP="00952B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</w:pPr>
            <w:r w:rsidRPr="00063E7A"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  <w:t>Artigiano</w:t>
            </w:r>
          </w:p>
        </w:tc>
      </w:tr>
      <w:tr w:rsidR="00257107" w:rsidRPr="00063E7A" w14:paraId="41900880" w14:textId="77777777" w:rsidTr="00733BD1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79A43" w14:textId="77777777" w:rsidR="00257107" w:rsidRPr="00063E7A" w:rsidRDefault="00257107" w:rsidP="00952B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</w:pPr>
            <w:r w:rsidRPr="00063E7A"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  <w:t>Rio de Janeiro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5B7FD" w14:textId="77777777" w:rsidR="00257107" w:rsidRPr="00063E7A" w:rsidRDefault="00257107" w:rsidP="00952B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</w:pPr>
            <w:r w:rsidRPr="00063E7A"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  <w:t>Entretapas - Botafogo</w:t>
            </w:r>
          </w:p>
        </w:tc>
      </w:tr>
      <w:tr w:rsidR="00952BBC" w:rsidRPr="00063E7A" w14:paraId="3371A28C" w14:textId="77777777" w:rsidTr="00733BD1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2FB0E" w14:textId="77777777" w:rsidR="00952BBC" w:rsidRPr="00063E7A" w:rsidRDefault="00952BBC" w:rsidP="00952B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</w:pPr>
            <w:r w:rsidRPr="00063E7A"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  <w:t>Rio de Janeiro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618CA" w14:textId="77777777" w:rsidR="00952BBC" w:rsidRPr="00063E7A" w:rsidRDefault="00952BBC" w:rsidP="00952B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</w:pPr>
            <w:r w:rsidRPr="00063E7A"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  <w:t>Entretapas – Jardim Botânico</w:t>
            </w:r>
            <w:r w:rsidRPr="00063E7A">
              <w:rPr>
                <w:rFonts w:ascii="Arial" w:eastAsia="Times" w:hAnsi="Arial" w:cs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 xml:space="preserve"> N</w:t>
            </w:r>
          </w:p>
        </w:tc>
      </w:tr>
      <w:tr w:rsidR="0077167A" w:rsidRPr="00063E7A" w14:paraId="4AAEF551" w14:textId="77777777" w:rsidTr="00733BD1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5B24C" w14:textId="77777777" w:rsidR="0077167A" w:rsidRPr="00063E7A" w:rsidRDefault="0077167A" w:rsidP="00952B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</w:pPr>
            <w:r w:rsidRPr="00063E7A"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  <w:t>Rio de Janeiro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5DFFF" w14:textId="77777777" w:rsidR="0077167A" w:rsidRPr="00063E7A" w:rsidRDefault="00BD274B" w:rsidP="00952B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</w:pPr>
            <w:r w:rsidRPr="00063E7A"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  <w:t>Gurumê</w:t>
            </w:r>
            <w:r w:rsidRPr="00063E7A">
              <w:rPr>
                <w:rFonts w:ascii="Arial" w:eastAsia="Times" w:hAnsi="Arial" w:cs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 xml:space="preserve"> N</w:t>
            </w:r>
          </w:p>
        </w:tc>
      </w:tr>
      <w:tr w:rsidR="0077167A" w:rsidRPr="00063E7A" w14:paraId="68E0636F" w14:textId="77777777" w:rsidTr="00733BD1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6050C" w14:textId="77777777" w:rsidR="0077167A" w:rsidRPr="00063E7A" w:rsidRDefault="0077167A" w:rsidP="00952B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</w:pPr>
            <w:r w:rsidRPr="00063E7A"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  <w:t>Rio de Janeiro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C6CA2" w14:textId="77777777" w:rsidR="0077167A" w:rsidRPr="00063E7A" w:rsidRDefault="0077167A" w:rsidP="00952B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</w:pPr>
            <w:r w:rsidRPr="00063E7A"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  <w:t xml:space="preserve">Lima Restobar </w:t>
            </w:r>
          </w:p>
        </w:tc>
      </w:tr>
      <w:tr w:rsidR="0077167A" w:rsidRPr="00063E7A" w14:paraId="05B08550" w14:textId="77777777" w:rsidTr="00733BD1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37856" w14:textId="77777777" w:rsidR="0077167A" w:rsidRPr="00063E7A" w:rsidRDefault="0077167A" w:rsidP="00952B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</w:pPr>
            <w:r w:rsidRPr="00063E7A"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  <w:t>Rio de Janeiro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C3B02" w14:textId="77777777" w:rsidR="0077167A" w:rsidRPr="00063E7A" w:rsidRDefault="0077167A" w:rsidP="00952B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</w:pPr>
            <w:r w:rsidRPr="00063E7A"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  <w:t xml:space="preserve">Miam Miam </w:t>
            </w:r>
          </w:p>
        </w:tc>
      </w:tr>
      <w:tr w:rsidR="0077167A" w:rsidRPr="00063E7A" w14:paraId="6CBD6FDD" w14:textId="77777777" w:rsidTr="00733BD1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7006A" w14:textId="77777777" w:rsidR="0077167A" w:rsidRPr="00063E7A" w:rsidRDefault="0077167A" w:rsidP="00952B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</w:pPr>
            <w:r w:rsidRPr="00063E7A"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  <w:t>Rio de Janeiro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7BEBF" w14:textId="77777777" w:rsidR="0077167A" w:rsidRPr="00063E7A" w:rsidRDefault="0077167A" w:rsidP="00952B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</w:pPr>
            <w:r w:rsidRPr="00063E7A"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  <w:t>Oui Oui</w:t>
            </w:r>
          </w:p>
        </w:tc>
      </w:tr>
      <w:tr w:rsidR="0077167A" w:rsidRPr="00063E7A" w14:paraId="71FAAE09" w14:textId="77777777" w:rsidTr="00733BD1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96041" w14:textId="77777777" w:rsidR="0077167A" w:rsidRPr="00063E7A" w:rsidRDefault="0077167A" w:rsidP="00952B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</w:pPr>
            <w:r w:rsidRPr="00063E7A"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  <w:t>Rio de Janeiro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E77E7" w14:textId="77777777" w:rsidR="0077167A" w:rsidRPr="00063E7A" w:rsidRDefault="0077167A" w:rsidP="00952B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</w:pPr>
            <w:r w:rsidRPr="00063E7A"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  <w:t>Pomodorino</w:t>
            </w:r>
          </w:p>
        </w:tc>
      </w:tr>
      <w:tr w:rsidR="0077167A" w:rsidRPr="00063E7A" w14:paraId="09DB6C7D" w14:textId="77777777" w:rsidTr="00733BD1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3764C" w14:textId="77777777" w:rsidR="0077167A" w:rsidRPr="00063E7A" w:rsidRDefault="0077167A" w:rsidP="00952B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</w:pPr>
            <w:r w:rsidRPr="00063E7A"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  <w:t>Rio de Janeiro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E1228" w14:textId="77777777" w:rsidR="0077167A" w:rsidRPr="00063E7A" w:rsidRDefault="0077167A" w:rsidP="00952B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</w:pPr>
            <w:r w:rsidRPr="00063E7A"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  <w:t>Restô</w:t>
            </w:r>
          </w:p>
        </w:tc>
      </w:tr>
      <w:tr w:rsidR="0077167A" w:rsidRPr="00063E7A" w14:paraId="0E687E9D" w14:textId="77777777" w:rsidTr="00BA688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DB6E0" w14:textId="77777777" w:rsidR="0077167A" w:rsidRPr="00063E7A" w:rsidRDefault="0077167A" w:rsidP="00BA688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</w:pPr>
            <w:r w:rsidRPr="00063E7A"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  <w:t>Rio de Janeiro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D8371" w14:textId="77777777" w:rsidR="0077167A" w:rsidRPr="00063E7A" w:rsidRDefault="0077167A" w:rsidP="00BA688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</w:pPr>
            <w:r w:rsidRPr="00063E7A"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  <w:t>Riso Bistrô</w:t>
            </w:r>
            <w:r w:rsidRPr="00063E7A">
              <w:rPr>
                <w:rFonts w:ascii="Arial" w:eastAsia="Times" w:hAnsi="Arial" w:cs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 xml:space="preserve"> N</w:t>
            </w:r>
          </w:p>
        </w:tc>
      </w:tr>
      <w:tr w:rsidR="0077167A" w:rsidRPr="00063E7A" w14:paraId="188C1815" w14:textId="77777777" w:rsidTr="00733BD1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E0A8D" w14:textId="77777777" w:rsidR="0077167A" w:rsidRPr="00063E7A" w:rsidRDefault="0077167A" w:rsidP="00952B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</w:pPr>
            <w:r w:rsidRPr="00063E7A"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  <w:t>São Paulo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7A1EE" w14:textId="77777777" w:rsidR="0077167A" w:rsidRPr="00063E7A" w:rsidRDefault="0077167A" w:rsidP="00952B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</w:pPr>
            <w:r w:rsidRPr="00063E7A"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  <w:t>Antonietta Empório</w:t>
            </w:r>
          </w:p>
        </w:tc>
      </w:tr>
      <w:tr w:rsidR="0077167A" w:rsidRPr="00063E7A" w14:paraId="4B03A7BF" w14:textId="77777777" w:rsidTr="00733BD1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49154" w14:textId="77777777" w:rsidR="0077167A" w:rsidRPr="00063E7A" w:rsidRDefault="0077167A" w:rsidP="00952B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</w:pPr>
            <w:r w:rsidRPr="00063E7A"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  <w:t>São Paulo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82A17" w14:textId="77777777" w:rsidR="0077167A" w:rsidRPr="00063E7A" w:rsidRDefault="0077167A" w:rsidP="00952B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</w:pPr>
            <w:r w:rsidRPr="00063E7A"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  <w:t>Arturito</w:t>
            </w:r>
          </w:p>
        </w:tc>
      </w:tr>
      <w:tr w:rsidR="0077167A" w:rsidRPr="00063E7A" w14:paraId="0432E7B9" w14:textId="77777777" w:rsidTr="00733BD1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719BC" w14:textId="77777777" w:rsidR="0077167A" w:rsidRPr="00063E7A" w:rsidRDefault="0077167A" w:rsidP="00952B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</w:pPr>
            <w:r w:rsidRPr="00063E7A"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  <w:t>São Paulo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328D9" w14:textId="77777777" w:rsidR="0077167A" w:rsidRPr="00063E7A" w:rsidRDefault="0077167A" w:rsidP="00952B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</w:pPr>
            <w:r w:rsidRPr="00063E7A"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  <w:t>Le Bife</w:t>
            </w:r>
            <w:r w:rsidRPr="00063E7A">
              <w:rPr>
                <w:rFonts w:ascii="Arial" w:eastAsia="Times" w:hAnsi="Arial" w:cs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 xml:space="preserve"> N</w:t>
            </w:r>
          </w:p>
        </w:tc>
      </w:tr>
      <w:tr w:rsidR="0077167A" w:rsidRPr="00063E7A" w14:paraId="0D527FCD" w14:textId="77777777" w:rsidTr="00733BD1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06459" w14:textId="77777777" w:rsidR="0077167A" w:rsidRPr="00063E7A" w:rsidRDefault="0077167A" w:rsidP="00952B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</w:pPr>
            <w:r w:rsidRPr="00063E7A"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  <w:t>São Paulo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67064" w14:textId="77777777" w:rsidR="0077167A" w:rsidRPr="00063E7A" w:rsidRDefault="0077167A" w:rsidP="00952B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</w:pPr>
            <w:r w:rsidRPr="00063E7A"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  <w:t>Bona</w:t>
            </w:r>
            <w:r w:rsidRPr="00063E7A">
              <w:rPr>
                <w:rFonts w:ascii="Arial" w:eastAsia="Times" w:hAnsi="Arial" w:cs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 xml:space="preserve"> N</w:t>
            </w:r>
          </w:p>
        </w:tc>
      </w:tr>
      <w:tr w:rsidR="0077167A" w:rsidRPr="00063E7A" w14:paraId="12B5D135" w14:textId="77777777" w:rsidTr="00733BD1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D9C49" w14:textId="77777777" w:rsidR="0077167A" w:rsidRPr="00063E7A" w:rsidRDefault="0077167A" w:rsidP="00952B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</w:pPr>
            <w:r w:rsidRPr="00063E7A"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  <w:t>São Paulo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17AEF" w14:textId="77777777" w:rsidR="0077167A" w:rsidRPr="00063E7A" w:rsidRDefault="0077167A" w:rsidP="00952B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</w:pPr>
            <w:r w:rsidRPr="00063E7A"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  <w:t xml:space="preserve">Brasserie Victória </w:t>
            </w:r>
          </w:p>
        </w:tc>
      </w:tr>
      <w:tr w:rsidR="0077167A" w:rsidRPr="00063E7A" w14:paraId="20584551" w14:textId="77777777" w:rsidTr="00733BD1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7A270" w14:textId="77777777" w:rsidR="0077167A" w:rsidRPr="00063E7A" w:rsidRDefault="0077167A" w:rsidP="00952B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</w:pPr>
            <w:r w:rsidRPr="00063E7A"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  <w:t>São Paulo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F87C4" w14:textId="77777777" w:rsidR="0077167A" w:rsidRPr="00063E7A" w:rsidRDefault="0077167A" w:rsidP="00952B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</w:pPr>
            <w:r w:rsidRPr="00063E7A"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  <w:t>Casa Santo Antônio</w:t>
            </w:r>
          </w:p>
        </w:tc>
      </w:tr>
      <w:tr w:rsidR="0077167A" w:rsidRPr="00063E7A" w14:paraId="3E317B6A" w14:textId="77777777" w:rsidTr="00733BD1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80977" w14:textId="77777777" w:rsidR="0077167A" w:rsidRPr="00063E7A" w:rsidRDefault="0077167A" w:rsidP="00952B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</w:pPr>
            <w:r w:rsidRPr="00063E7A"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  <w:t>São Paulo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020A7" w14:textId="77777777" w:rsidR="0077167A" w:rsidRPr="00063E7A" w:rsidRDefault="0077167A" w:rsidP="00952BB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</w:pPr>
            <w:r w:rsidRPr="00063E7A"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  <w:t>Ecully</w:t>
            </w:r>
          </w:p>
        </w:tc>
      </w:tr>
    </w:tbl>
    <w:p w14:paraId="0B5855B2" w14:textId="77777777" w:rsidR="00952BBC" w:rsidRPr="00063E7A" w:rsidRDefault="00952BBC" w:rsidP="00952BBC">
      <w:pPr>
        <w:spacing w:after="0" w:line="240" w:lineRule="auto"/>
        <w:jc w:val="center"/>
        <w:rPr>
          <w:rFonts w:ascii="Times" w:eastAsia="Times" w:hAnsi="Times" w:cs="Times New Roman"/>
          <w:noProof/>
          <w:color w:val="auto"/>
          <w:sz w:val="24"/>
          <w:szCs w:val="24"/>
          <w:lang w:val="pt-PT"/>
        </w:rPr>
      </w:pPr>
    </w:p>
    <w:p w14:paraId="56DC4C61" w14:textId="77777777" w:rsidR="00952BBC" w:rsidRPr="00063E7A" w:rsidRDefault="00952BBC" w:rsidP="00952BBC">
      <w:pPr>
        <w:spacing w:after="0" w:line="240" w:lineRule="auto"/>
        <w:jc w:val="center"/>
        <w:rPr>
          <w:rFonts w:ascii="Times" w:eastAsia="Times" w:hAnsi="Times" w:cs="Times New Roman"/>
          <w:noProof/>
          <w:color w:val="auto"/>
          <w:sz w:val="24"/>
          <w:szCs w:val="24"/>
          <w:lang w:val="pt-PT"/>
        </w:rPr>
      </w:pPr>
    </w:p>
    <w:p w14:paraId="5C6B005A" w14:textId="77777777" w:rsidR="00952BBC" w:rsidRPr="00063E7A" w:rsidRDefault="00952BBC" w:rsidP="00952BBC">
      <w:pPr>
        <w:spacing w:after="0" w:line="240" w:lineRule="auto"/>
        <w:jc w:val="center"/>
        <w:rPr>
          <w:rFonts w:ascii="Times" w:eastAsia="Times" w:hAnsi="Times" w:cs="Times New Roman"/>
          <w:noProof/>
          <w:color w:val="auto"/>
          <w:sz w:val="24"/>
          <w:szCs w:val="24"/>
          <w:lang w:val="pt-PT"/>
        </w:rPr>
      </w:pPr>
    </w:p>
    <w:p w14:paraId="0FF951BE" w14:textId="77777777" w:rsidR="00952BBC" w:rsidRPr="00063E7A" w:rsidRDefault="00952BBC" w:rsidP="00952BBC">
      <w:pPr>
        <w:spacing w:after="0" w:line="240" w:lineRule="auto"/>
        <w:jc w:val="center"/>
        <w:rPr>
          <w:rFonts w:ascii="Times" w:eastAsia="Times" w:hAnsi="Times" w:cs="Times New Roman"/>
          <w:noProof/>
          <w:color w:val="auto"/>
          <w:sz w:val="24"/>
          <w:szCs w:val="24"/>
          <w:lang w:val="pt-PT"/>
        </w:rPr>
      </w:pPr>
    </w:p>
    <w:p w14:paraId="6AC19FB7" w14:textId="77777777" w:rsidR="00952BBC" w:rsidRPr="00063E7A" w:rsidRDefault="00952BBC" w:rsidP="00952BBC">
      <w:pPr>
        <w:spacing w:after="0" w:line="240" w:lineRule="auto"/>
        <w:jc w:val="center"/>
        <w:rPr>
          <w:rFonts w:ascii="Times" w:eastAsia="Times" w:hAnsi="Times" w:cs="Times New Roman"/>
          <w:noProof/>
          <w:color w:val="auto"/>
          <w:sz w:val="24"/>
          <w:szCs w:val="24"/>
          <w:lang w:val="pt-PT"/>
        </w:rPr>
      </w:pPr>
    </w:p>
    <w:p w14:paraId="21192A71" w14:textId="77777777" w:rsidR="00952BBC" w:rsidRPr="00063E7A" w:rsidRDefault="00952BBC" w:rsidP="00952BBC">
      <w:pPr>
        <w:spacing w:after="0" w:line="240" w:lineRule="auto"/>
        <w:jc w:val="center"/>
        <w:rPr>
          <w:rFonts w:ascii="Times" w:eastAsia="Times" w:hAnsi="Times" w:cs="Times New Roman"/>
          <w:noProof/>
          <w:color w:val="auto"/>
          <w:sz w:val="24"/>
          <w:szCs w:val="24"/>
          <w:lang w:val="pt-PT"/>
        </w:rPr>
      </w:pPr>
    </w:p>
    <w:p w14:paraId="5D7DE74C" w14:textId="77777777" w:rsidR="00952BBC" w:rsidRPr="00063E7A" w:rsidRDefault="00952BBC" w:rsidP="00952BBC">
      <w:pPr>
        <w:spacing w:after="0" w:line="240" w:lineRule="auto"/>
        <w:jc w:val="center"/>
        <w:rPr>
          <w:rFonts w:ascii="Times" w:eastAsia="Times" w:hAnsi="Times" w:cs="Times New Roman"/>
          <w:noProof/>
          <w:color w:val="auto"/>
          <w:sz w:val="24"/>
          <w:szCs w:val="24"/>
          <w:lang w:val="pt-PT"/>
        </w:rPr>
      </w:pPr>
    </w:p>
    <w:tbl>
      <w:tblPr>
        <w:tblpPr w:leftFromText="141" w:rightFromText="141" w:vertAnchor="text" w:horzAnchor="page" w:tblpX="3862" w:tblpY="185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4"/>
        <w:gridCol w:w="3136"/>
      </w:tblGrid>
      <w:tr w:rsidR="001100DD" w:rsidRPr="00063E7A" w14:paraId="2D78C1BE" w14:textId="77777777" w:rsidTr="001100DD">
        <w:trPr>
          <w:trHeight w:hRule="exact" w:val="556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F3BEE" w14:textId="77777777" w:rsidR="001100DD" w:rsidRPr="00063E7A" w:rsidRDefault="001100DD" w:rsidP="001100DD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66" w:right="-20"/>
              <w:rPr>
                <w:rFonts w:ascii="Arial" w:eastAsia="Times" w:hAnsi="Arial" w:cs="Arial"/>
                <w:noProof/>
                <w:color w:val="auto"/>
                <w:spacing w:val="1"/>
                <w:sz w:val="20"/>
                <w:szCs w:val="20"/>
                <w:lang w:val="pt-PT"/>
              </w:rPr>
            </w:pPr>
            <w:r w:rsidRPr="00063E7A">
              <w:rPr>
                <w:rFonts w:ascii="Arial" w:eastAsia="Times" w:hAnsi="Arial" w:cs="Arial"/>
                <w:b/>
                <w:bCs/>
                <w:noProof/>
                <w:color w:val="auto"/>
                <w:sz w:val="20"/>
                <w:szCs w:val="20"/>
                <w:lang w:val="pt-PT"/>
              </w:rPr>
              <w:lastRenderedPageBreak/>
              <w:t>Localidade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AF3D3" w14:textId="77777777" w:rsidR="001100DD" w:rsidRPr="00063E7A" w:rsidRDefault="001100DD" w:rsidP="001100DD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66" w:right="-20"/>
              <w:rPr>
                <w:rFonts w:ascii="Arial" w:eastAsia="Times" w:hAnsi="Arial" w:cs="Arial"/>
                <w:noProof/>
                <w:color w:val="auto"/>
                <w:spacing w:val="1"/>
                <w:sz w:val="20"/>
                <w:szCs w:val="20"/>
                <w:lang w:val="pt-PT"/>
              </w:rPr>
            </w:pPr>
            <w:r w:rsidRPr="00063E7A">
              <w:rPr>
                <w:rFonts w:ascii="Arial" w:eastAsia="Times" w:hAnsi="Arial" w:cs="Arial"/>
                <w:b/>
                <w:bCs/>
                <w:noProof/>
                <w:color w:val="auto"/>
                <w:sz w:val="20"/>
                <w:szCs w:val="20"/>
                <w:lang w:val="pt-PT"/>
              </w:rPr>
              <w:t>Estabelecimento</w:t>
            </w:r>
          </w:p>
        </w:tc>
      </w:tr>
      <w:tr w:rsidR="001100DD" w:rsidRPr="00063E7A" w14:paraId="2EEECF25" w14:textId="77777777" w:rsidTr="001100DD">
        <w:trPr>
          <w:trHeight w:hRule="exact" w:val="556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D5292" w14:textId="77777777" w:rsidR="001100DD" w:rsidRPr="00063E7A" w:rsidRDefault="001100DD" w:rsidP="001100D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</w:pPr>
            <w:r w:rsidRPr="00063E7A"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  <w:t>São Paulo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55585" w14:textId="77777777" w:rsidR="001100DD" w:rsidRPr="00063E7A" w:rsidRDefault="001100DD" w:rsidP="001100D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</w:pPr>
            <w:r w:rsidRPr="00063E7A"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  <w:t>Jiquitaia</w:t>
            </w:r>
          </w:p>
        </w:tc>
      </w:tr>
      <w:tr w:rsidR="001100DD" w:rsidRPr="00063E7A" w14:paraId="65A573F7" w14:textId="77777777" w:rsidTr="001100DD">
        <w:trPr>
          <w:trHeight w:hRule="exact" w:val="556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D93CA" w14:textId="77777777" w:rsidR="001100DD" w:rsidRPr="00063E7A" w:rsidRDefault="001100DD" w:rsidP="001100D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</w:pPr>
            <w:r w:rsidRPr="00063E7A"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  <w:t>São Paulo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B5B96" w14:textId="77777777" w:rsidR="001100DD" w:rsidRPr="00063E7A" w:rsidRDefault="001100DD" w:rsidP="001100D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</w:pPr>
            <w:r w:rsidRPr="00063E7A"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  <w:t>Manioca</w:t>
            </w:r>
            <w:r w:rsidRPr="00063E7A">
              <w:rPr>
                <w:rFonts w:ascii="Arial" w:eastAsia="Times" w:hAnsi="Arial" w:cs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 xml:space="preserve"> N</w:t>
            </w:r>
          </w:p>
        </w:tc>
      </w:tr>
      <w:tr w:rsidR="001100DD" w:rsidRPr="00063E7A" w14:paraId="3F3F2146" w14:textId="77777777" w:rsidTr="001100DD">
        <w:trPr>
          <w:trHeight w:hRule="exact" w:val="556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EA8D8" w14:textId="77777777" w:rsidR="001100DD" w:rsidRPr="00063E7A" w:rsidRDefault="001100DD" w:rsidP="001100D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</w:pPr>
            <w:r w:rsidRPr="00063E7A"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  <w:t>São Paulo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01F57" w14:textId="77777777" w:rsidR="001100DD" w:rsidRPr="00063E7A" w:rsidRDefault="001100DD" w:rsidP="001100D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</w:pPr>
            <w:r w:rsidRPr="00063E7A"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  <w:t xml:space="preserve">Marcel </w:t>
            </w:r>
          </w:p>
        </w:tc>
      </w:tr>
      <w:tr w:rsidR="001100DD" w:rsidRPr="00063E7A" w14:paraId="0CD66DD7" w14:textId="77777777" w:rsidTr="001100DD">
        <w:trPr>
          <w:trHeight w:hRule="exact" w:val="556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C5E02" w14:textId="77777777" w:rsidR="001100DD" w:rsidRPr="00063E7A" w:rsidRDefault="001100DD" w:rsidP="001100D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</w:pPr>
            <w:r w:rsidRPr="00063E7A"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  <w:t>São Paulo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F5BED" w14:textId="77777777" w:rsidR="001100DD" w:rsidRPr="00063E7A" w:rsidRDefault="001100DD" w:rsidP="001100D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</w:pPr>
            <w:r w:rsidRPr="00063E7A"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  <w:t xml:space="preserve">Mimo </w:t>
            </w:r>
          </w:p>
        </w:tc>
      </w:tr>
      <w:tr w:rsidR="001100DD" w:rsidRPr="00063E7A" w14:paraId="4CDC9EB8" w14:textId="77777777" w:rsidTr="001100DD">
        <w:trPr>
          <w:trHeight w:hRule="exact" w:val="556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0834F" w14:textId="77777777" w:rsidR="001100DD" w:rsidRPr="00063E7A" w:rsidRDefault="001100DD" w:rsidP="001100D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</w:pPr>
            <w:r w:rsidRPr="00063E7A"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  <w:t>São Paulo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A3BFF" w14:textId="77777777" w:rsidR="001100DD" w:rsidRPr="00063E7A" w:rsidRDefault="001100DD" w:rsidP="001100D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</w:pPr>
            <w:r w:rsidRPr="00063E7A"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  <w:t xml:space="preserve">Miya </w:t>
            </w:r>
          </w:p>
        </w:tc>
      </w:tr>
      <w:tr w:rsidR="001100DD" w:rsidRPr="00063E7A" w14:paraId="42EFAD89" w14:textId="77777777" w:rsidTr="001100DD">
        <w:trPr>
          <w:trHeight w:hRule="exact" w:val="556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1E710" w14:textId="77777777" w:rsidR="001100DD" w:rsidRPr="00063E7A" w:rsidRDefault="001100DD" w:rsidP="001100D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</w:pPr>
            <w:r w:rsidRPr="00063E7A"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  <w:t>São Paulo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A3212" w14:textId="77777777" w:rsidR="001100DD" w:rsidRPr="00063E7A" w:rsidRDefault="001100DD" w:rsidP="001100D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</w:pPr>
            <w:r w:rsidRPr="00063E7A"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  <w:t>Mocotó</w:t>
            </w:r>
          </w:p>
        </w:tc>
      </w:tr>
      <w:tr w:rsidR="001100DD" w:rsidRPr="00063E7A" w14:paraId="441D9BA5" w14:textId="77777777" w:rsidTr="001100DD">
        <w:trPr>
          <w:trHeight w:hRule="exact" w:val="556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1482B" w14:textId="77777777" w:rsidR="001100DD" w:rsidRPr="00063E7A" w:rsidRDefault="001100DD" w:rsidP="001100D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</w:pPr>
            <w:r w:rsidRPr="00063E7A"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  <w:t>São Paulo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A8CF1" w14:textId="77777777" w:rsidR="001100DD" w:rsidRPr="00063E7A" w:rsidRDefault="001100DD" w:rsidP="001100D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</w:pPr>
            <w:r w:rsidRPr="00063E7A"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  <w:t>Petí Gastronomia</w:t>
            </w:r>
            <w:r w:rsidRPr="00063E7A">
              <w:rPr>
                <w:rFonts w:ascii="Arial" w:eastAsia="Times" w:hAnsi="Arial" w:cs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 xml:space="preserve"> N</w:t>
            </w:r>
          </w:p>
        </w:tc>
      </w:tr>
      <w:tr w:rsidR="001100DD" w:rsidRPr="00063E7A" w14:paraId="4F4331E8" w14:textId="77777777" w:rsidTr="001100DD">
        <w:trPr>
          <w:trHeight w:hRule="exact" w:val="556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8D538" w14:textId="77777777" w:rsidR="001100DD" w:rsidRPr="00063E7A" w:rsidRDefault="001100DD" w:rsidP="001100D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</w:pPr>
            <w:r w:rsidRPr="00063E7A"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  <w:t>São Paulo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8A734" w14:textId="77777777" w:rsidR="001100DD" w:rsidRPr="00063E7A" w:rsidRDefault="001100DD" w:rsidP="001100D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</w:pPr>
            <w:r w:rsidRPr="00063E7A"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  <w:t>Sal Gastronomia</w:t>
            </w:r>
          </w:p>
        </w:tc>
      </w:tr>
      <w:tr w:rsidR="001100DD" w:rsidRPr="00063E7A" w14:paraId="5344318D" w14:textId="77777777" w:rsidTr="001100DD">
        <w:trPr>
          <w:trHeight w:hRule="exact" w:val="556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E7E13" w14:textId="77777777" w:rsidR="001100DD" w:rsidRPr="00063E7A" w:rsidRDefault="001100DD" w:rsidP="001100D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</w:pPr>
            <w:r w:rsidRPr="00063E7A"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  <w:t>São Paulo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79536" w14:textId="77777777" w:rsidR="001100DD" w:rsidRPr="00063E7A" w:rsidRDefault="001100DD" w:rsidP="001100D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</w:pPr>
            <w:r w:rsidRPr="00063E7A"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  <w:t>Tartar &amp; Co</w:t>
            </w:r>
          </w:p>
        </w:tc>
      </w:tr>
      <w:tr w:rsidR="001100DD" w:rsidRPr="00063E7A" w14:paraId="0C9ED7F8" w14:textId="77777777" w:rsidTr="001100DD">
        <w:trPr>
          <w:trHeight w:hRule="exact" w:val="556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DCEA7" w14:textId="77777777" w:rsidR="001100DD" w:rsidRPr="00063E7A" w:rsidRDefault="001100DD" w:rsidP="001100D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</w:pPr>
            <w:r w:rsidRPr="00063E7A"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  <w:t>São Paulo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DD41A" w14:textId="77777777" w:rsidR="001100DD" w:rsidRPr="00063E7A" w:rsidRDefault="001100DD" w:rsidP="001100D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</w:pPr>
            <w:r w:rsidRPr="00063E7A"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  <w:t>Tian</w:t>
            </w:r>
          </w:p>
        </w:tc>
      </w:tr>
      <w:tr w:rsidR="001100DD" w:rsidRPr="00063E7A" w14:paraId="0D498BFE" w14:textId="77777777" w:rsidTr="001100DD">
        <w:trPr>
          <w:trHeight w:hRule="exact" w:val="556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F57F" w14:textId="77777777" w:rsidR="001100DD" w:rsidRPr="00063E7A" w:rsidRDefault="001100DD" w:rsidP="001100D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</w:pPr>
            <w:r w:rsidRPr="00063E7A"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  <w:t>São Paulo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9F003" w14:textId="77777777" w:rsidR="001100DD" w:rsidRPr="00063E7A" w:rsidRDefault="001100DD" w:rsidP="001100D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</w:pPr>
            <w:r w:rsidRPr="00063E7A"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  <w:t>Tordesilhas</w:t>
            </w:r>
            <w:r w:rsidRPr="00063E7A">
              <w:rPr>
                <w:rFonts w:ascii="Arial" w:eastAsia="Times" w:hAnsi="Arial" w:cs="Arial"/>
                <w:b/>
                <w:bCs/>
                <w:noProof/>
                <w:color w:val="FF0000"/>
                <w:sz w:val="20"/>
                <w:szCs w:val="20"/>
                <w:lang w:val="pt-PT"/>
              </w:rPr>
              <w:t xml:space="preserve"> N</w:t>
            </w:r>
            <w:r w:rsidRPr="00063E7A"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  <w:t xml:space="preserve"> </w:t>
            </w:r>
          </w:p>
        </w:tc>
      </w:tr>
      <w:tr w:rsidR="001100DD" w:rsidRPr="00063E7A" w14:paraId="394B9501" w14:textId="77777777" w:rsidTr="001100DD">
        <w:trPr>
          <w:trHeight w:hRule="exact" w:val="556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C4E23" w14:textId="77777777" w:rsidR="001100DD" w:rsidRPr="00063E7A" w:rsidRDefault="001100DD" w:rsidP="001100D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</w:pPr>
            <w:r w:rsidRPr="00063E7A"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  <w:t>São Paulo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E7DC3" w14:textId="77777777" w:rsidR="001100DD" w:rsidRPr="00063E7A" w:rsidRDefault="001100DD" w:rsidP="001100D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4" w:right="-20"/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</w:pPr>
            <w:r w:rsidRPr="00063E7A">
              <w:rPr>
                <w:rFonts w:ascii="Arial" w:eastAsia="Times" w:hAnsi="Arial" w:cs="Arial"/>
                <w:noProof/>
                <w:color w:val="auto"/>
                <w:sz w:val="20"/>
                <w:szCs w:val="20"/>
                <w:lang w:val="pt-PT"/>
              </w:rPr>
              <w:t>Zena Caffè</w:t>
            </w:r>
          </w:p>
        </w:tc>
      </w:tr>
    </w:tbl>
    <w:p w14:paraId="23A0283F" w14:textId="77777777" w:rsidR="00952BBC" w:rsidRPr="00063E7A" w:rsidRDefault="00952BBC" w:rsidP="00952BBC">
      <w:pPr>
        <w:spacing w:after="0" w:line="240" w:lineRule="auto"/>
        <w:jc w:val="center"/>
        <w:rPr>
          <w:rFonts w:ascii="Times" w:eastAsia="Times" w:hAnsi="Times" w:cs="Times New Roman"/>
          <w:noProof/>
          <w:color w:val="auto"/>
          <w:sz w:val="24"/>
          <w:szCs w:val="24"/>
          <w:lang w:val="pt-PT"/>
        </w:rPr>
      </w:pPr>
    </w:p>
    <w:p w14:paraId="5234CD68" w14:textId="77777777" w:rsidR="00952BBC" w:rsidRPr="00063E7A" w:rsidRDefault="00952BBC" w:rsidP="00952BBC">
      <w:pPr>
        <w:spacing w:after="0" w:line="240" w:lineRule="auto"/>
        <w:jc w:val="center"/>
        <w:rPr>
          <w:rFonts w:ascii="Times" w:eastAsia="Times" w:hAnsi="Times" w:cs="Times New Roman"/>
          <w:noProof/>
          <w:color w:val="auto"/>
          <w:sz w:val="24"/>
          <w:szCs w:val="24"/>
          <w:lang w:val="pt-PT"/>
        </w:rPr>
      </w:pPr>
    </w:p>
    <w:p w14:paraId="4EB8E46C" w14:textId="77777777" w:rsidR="00952BBC" w:rsidRPr="00063E7A" w:rsidRDefault="00952BBC" w:rsidP="007F65D7">
      <w:pPr>
        <w:spacing w:after="0" w:line="240" w:lineRule="auto"/>
        <w:jc w:val="both"/>
        <w:rPr>
          <w:rFonts w:ascii="Times" w:eastAsia="Times" w:hAnsi="Times" w:cs="Times New Roman"/>
          <w:i/>
          <w:noProof/>
          <w:color w:val="auto"/>
          <w:sz w:val="24"/>
          <w:szCs w:val="24"/>
          <w:lang w:val="pt-PT"/>
        </w:rPr>
      </w:pPr>
    </w:p>
    <w:p w14:paraId="261FF4AD" w14:textId="77777777" w:rsidR="00952BBC" w:rsidRPr="00063E7A" w:rsidRDefault="00952BBC" w:rsidP="007F65D7">
      <w:pPr>
        <w:spacing w:after="0" w:line="240" w:lineRule="auto"/>
        <w:jc w:val="both"/>
        <w:rPr>
          <w:rFonts w:ascii="Times" w:eastAsia="Times" w:hAnsi="Times" w:cs="Times New Roman"/>
          <w:i/>
          <w:noProof/>
          <w:color w:val="auto"/>
          <w:sz w:val="24"/>
          <w:szCs w:val="24"/>
          <w:lang w:val="pt-PT"/>
        </w:rPr>
      </w:pPr>
    </w:p>
    <w:p w14:paraId="32FA6AD6" w14:textId="77777777" w:rsidR="00952BBC" w:rsidRPr="00063E7A" w:rsidRDefault="00952BBC" w:rsidP="007F65D7">
      <w:pPr>
        <w:spacing w:after="0" w:line="240" w:lineRule="auto"/>
        <w:jc w:val="both"/>
        <w:rPr>
          <w:rFonts w:ascii="Times" w:eastAsia="Times" w:hAnsi="Times" w:cs="Times New Roman"/>
          <w:i/>
          <w:noProof/>
          <w:color w:val="auto"/>
          <w:sz w:val="24"/>
          <w:szCs w:val="24"/>
          <w:lang w:val="pt-PT"/>
        </w:rPr>
      </w:pPr>
    </w:p>
    <w:p w14:paraId="4BE1735A" w14:textId="77777777" w:rsidR="00952BBC" w:rsidRPr="00063E7A" w:rsidRDefault="00952BBC" w:rsidP="007F65D7">
      <w:pPr>
        <w:spacing w:after="0" w:line="240" w:lineRule="auto"/>
        <w:jc w:val="both"/>
        <w:rPr>
          <w:rFonts w:ascii="Times" w:eastAsia="Times" w:hAnsi="Times" w:cs="Times New Roman"/>
          <w:i/>
          <w:noProof/>
          <w:color w:val="auto"/>
          <w:sz w:val="24"/>
          <w:szCs w:val="24"/>
          <w:lang w:val="pt-PT"/>
        </w:rPr>
      </w:pPr>
    </w:p>
    <w:p w14:paraId="231314D8" w14:textId="77777777" w:rsidR="00952BBC" w:rsidRPr="00063E7A" w:rsidRDefault="00952BBC" w:rsidP="007F65D7">
      <w:pPr>
        <w:spacing w:after="0" w:line="240" w:lineRule="auto"/>
        <w:jc w:val="both"/>
        <w:rPr>
          <w:rFonts w:ascii="Times" w:eastAsia="Times" w:hAnsi="Times" w:cs="Times New Roman"/>
          <w:i/>
          <w:noProof/>
          <w:color w:val="auto"/>
          <w:sz w:val="24"/>
          <w:szCs w:val="24"/>
          <w:lang w:val="pt-PT"/>
        </w:rPr>
      </w:pPr>
    </w:p>
    <w:p w14:paraId="2E137172" w14:textId="77777777" w:rsidR="00952BBC" w:rsidRPr="00063E7A" w:rsidRDefault="00952BBC" w:rsidP="007F65D7">
      <w:pPr>
        <w:spacing w:after="0" w:line="240" w:lineRule="auto"/>
        <w:jc w:val="both"/>
        <w:rPr>
          <w:rFonts w:ascii="Times" w:eastAsia="Times" w:hAnsi="Times" w:cs="Times New Roman"/>
          <w:i/>
          <w:noProof/>
          <w:color w:val="auto"/>
          <w:sz w:val="24"/>
          <w:szCs w:val="24"/>
          <w:lang w:val="pt-PT"/>
        </w:rPr>
      </w:pPr>
    </w:p>
    <w:p w14:paraId="3AF3E720" w14:textId="77777777" w:rsidR="00952BBC" w:rsidRPr="00063E7A" w:rsidRDefault="00952BBC" w:rsidP="007F65D7">
      <w:pPr>
        <w:spacing w:after="0" w:line="240" w:lineRule="auto"/>
        <w:jc w:val="both"/>
        <w:rPr>
          <w:rFonts w:ascii="Times" w:eastAsia="Times" w:hAnsi="Times" w:cs="Times New Roman"/>
          <w:i/>
          <w:noProof/>
          <w:color w:val="auto"/>
          <w:sz w:val="24"/>
          <w:szCs w:val="24"/>
          <w:lang w:val="pt-PT"/>
        </w:rPr>
      </w:pPr>
    </w:p>
    <w:p w14:paraId="39F67FC1" w14:textId="77777777" w:rsidR="00952BBC" w:rsidRPr="00063E7A" w:rsidRDefault="00952BBC" w:rsidP="007F65D7">
      <w:pPr>
        <w:spacing w:after="0" w:line="240" w:lineRule="auto"/>
        <w:jc w:val="both"/>
        <w:rPr>
          <w:rFonts w:ascii="Times" w:eastAsia="Times" w:hAnsi="Times" w:cs="Times New Roman"/>
          <w:i/>
          <w:noProof/>
          <w:color w:val="auto"/>
          <w:sz w:val="24"/>
          <w:szCs w:val="24"/>
          <w:lang w:val="pt-PT"/>
        </w:rPr>
      </w:pPr>
    </w:p>
    <w:p w14:paraId="408FF3BE" w14:textId="77777777" w:rsidR="00952BBC" w:rsidRPr="00063E7A" w:rsidRDefault="00952BBC" w:rsidP="007F65D7">
      <w:pPr>
        <w:spacing w:after="0" w:line="240" w:lineRule="auto"/>
        <w:jc w:val="both"/>
        <w:rPr>
          <w:rFonts w:ascii="Times" w:eastAsia="Times" w:hAnsi="Times" w:cs="Times New Roman"/>
          <w:i/>
          <w:noProof/>
          <w:color w:val="auto"/>
          <w:sz w:val="24"/>
          <w:szCs w:val="24"/>
          <w:lang w:val="pt-PT"/>
        </w:rPr>
      </w:pPr>
    </w:p>
    <w:p w14:paraId="6D8697B0" w14:textId="77777777" w:rsidR="001100DD" w:rsidRPr="00063E7A" w:rsidRDefault="001100DD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5F7628B5" w14:textId="77777777" w:rsidR="001100DD" w:rsidRPr="00063E7A" w:rsidRDefault="001100DD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530485A3" w14:textId="77777777" w:rsidR="001100DD" w:rsidRPr="00063E7A" w:rsidRDefault="001100DD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6F87AEE8" w14:textId="77777777" w:rsidR="001100DD" w:rsidRPr="00063E7A" w:rsidRDefault="001100DD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434DDB50" w14:textId="77777777" w:rsidR="001100DD" w:rsidRPr="00063E7A" w:rsidRDefault="001100DD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1CE36E98" w14:textId="77777777" w:rsidR="001100DD" w:rsidRPr="00063E7A" w:rsidRDefault="001100DD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5C169196" w14:textId="77777777" w:rsidR="001100DD" w:rsidRPr="00063E7A" w:rsidRDefault="001100DD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68DC158F" w14:textId="77777777" w:rsidR="001100DD" w:rsidRPr="00063E7A" w:rsidRDefault="001100DD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5E3408A2" w14:textId="77777777" w:rsidR="001100DD" w:rsidRPr="00063E7A" w:rsidRDefault="001100DD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0D3C0818" w14:textId="77777777" w:rsidR="001100DD" w:rsidRPr="00063E7A" w:rsidRDefault="001100DD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530F4102" w14:textId="77777777" w:rsidR="001100DD" w:rsidRPr="00063E7A" w:rsidRDefault="001100DD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0B3DBDBA" w14:textId="77777777" w:rsidR="001100DD" w:rsidRPr="00063E7A" w:rsidRDefault="001100DD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5AA42D6F" w14:textId="77777777" w:rsidR="001100DD" w:rsidRPr="00063E7A" w:rsidRDefault="001100DD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676FE33F" w14:textId="77777777" w:rsidR="001100DD" w:rsidRPr="00063E7A" w:rsidRDefault="001100DD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4A6DE59E" w14:textId="77777777" w:rsidR="001100DD" w:rsidRPr="00063E7A" w:rsidRDefault="001100DD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750EB04B" w14:textId="77777777" w:rsidR="001100DD" w:rsidRPr="00063E7A" w:rsidRDefault="001100DD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4F8E1B8A" w14:textId="77777777" w:rsidR="001100DD" w:rsidRPr="00063E7A" w:rsidRDefault="001100DD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19C3655C" w14:textId="77777777" w:rsidR="001100DD" w:rsidRPr="00063E7A" w:rsidRDefault="001100DD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7814474C" w14:textId="77777777" w:rsidR="001100DD" w:rsidRPr="00063E7A" w:rsidRDefault="001100DD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3D001663" w14:textId="77777777" w:rsidR="001100DD" w:rsidRPr="00063E7A" w:rsidRDefault="001100DD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47679D78" w14:textId="77777777" w:rsidR="001100DD" w:rsidRPr="00063E7A" w:rsidRDefault="001100DD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6D10E5B3" w14:textId="77777777" w:rsidR="001100DD" w:rsidRPr="00063E7A" w:rsidRDefault="001100DD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3C48ED74" w14:textId="77777777" w:rsidR="001100DD" w:rsidRPr="00063E7A" w:rsidRDefault="001100DD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54CA447F" w14:textId="77777777" w:rsidR="001100DD" w:rsidRPr="00063E7A" w:rsidRDefault="001100DD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6EB28F4E" w14:textId="77777777" w:rsidR="001100DD" w:rsidRPr="00063E7A" w:rsidRDefault="001100DD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53309500" w14:textId="77777777" w:rsidR="001100DD" w:rsidRPr="00063E7A" w:rsidRDefault="001100DD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09D10FF9" w14:textId="77777777" w:rsidR="001100DD" w:rsidRPr="00063E7A" w:rsidRDefault="001100DD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345E774F" w14:textId="77777777" w:rsidR="001100DD" w:rsidRPr="00063E7A" w:rsidRDefault="001100DD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2713DFDA" w14:textId="77777777" w:rsidR="001100DD" w:rsidRPr="00063E7A" w:rsidRDefault="001100DD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407F72FB" w14:textId="77777777" w:rsidR="001100DD" w:rsidRPr="00063E7A" w:rsidRDefault="001100DD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746AD747" w14:textId="77777777" w:rsidR="001100DD" w:rsidRPr="00063E7A" w:rsidRDefault="001100DD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41D1C5AA" w14:textId="77777777" w:rsidR="001100DD" w:rsidRPr="00063E7A" w:rsidRDefault="001100DD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</w:p>
    <w:p w14:paraId="2798E2CD" w14:textId="77777777" w:rsidR="007F65D7" w:rsidRPr="00063E7A" w:rsidRDefault="007F65D7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</w:pPr>
      <w:r w:rsidRPr="00063E7A">
        <w:rPr>
          <w:rFonts w:ascii="Arial" w:eastAsia="Times New Roman" w:hAnsi="Arial" w:cs="Times New Roman"/>
          <w:b/>
          <w:bCs/>
          <w:noProof/>
          <w:color w:val="808080"/>
          <w:sz w:val="18"/>
          <w:szCs w:val="18"/>
          <w:lang w:val="pt-PT"/>
        </w:rPr>
        <w:t>DEPARTAMENTO DE COMUNICAÇÃO</w:t>
      </w:r>
    </w:p>
    <w:p w14:paraId="2F41965C" w14:textId="77777777" w:rsidR="007F65D7" w:rsidRPr="00063E7A" w:rsidRDefault="007F65D7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noProof/>
          <w:color w:val="808080"/>
          <w:sz w:val="18"/>
          <w:szCs w:val="18"/>
          <w:lang w:val="pt-PT"/>
        </w:rPr>
      </w:pPr>
      <w:r w:rsidRPr="00063E7A">
        <w:rPr>
          <w:rFonts w:ascii="Arial" w:eastAsia="Times New Roman" w:hAnsi="Arial" w:cs="Times New Roman"/>
          <w:noProof/>
          <w:color w:val="808080"/>
          <w:sz w:val="18"/>
          <w:szCs w:val="18"/>
          <w:lang w:val="pt-PT"/>
        </w:rPr>
        <w:t>Avda. de Los Encuartes, 19</w:t>
      </w:r>
    </w:p>
    <w:p w14:paraId="023210A2" w14:textId="77777777" w:rsidR="007F65D7" w:rsidRPr="00063E7A" w:rsidRDefault="007F65D7" w:rsidP="007F65D7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noProof/>
          <w:color w:val="808080"/>
          <w:sz w:val="18"/>
          <w:szCs w:val="18"/>
          <w:lang w:val="pt-PT"/>
        </w:rPr>
      </w:pPr>
      <w:r w:rsidRPr="00063E7A">
        <w:rPr>
          <w:rFonts w:ascii="Arial" w:eastAsia="Times New Roman" w:hAnsi="Arial" w:cs="Times New Roman"/>
          <w:noProof/>
          <w:color w:val="808080"/>
          <w:sz w:val="18"/>
          <w:szCs w:val="18"/>
          <w:lang w:val="pt-PT"/>
        </w:rPr>
        <w:t>28760 Tres Cantos – Madrid – ESPANHA</w:t>
      </w:r>
    </w:p>
    <w:p w14:paraId="55B4B5B9" w14:textId="77777777" w:rsidR="00E8447A" w:rsidRPr="00063E7A" w:rsidRDefault="007F65D7" w:rsidP="007F65D7">
      <w:pPr>
        <w:spacing w:after="0" w:line="240" w:lineRule="auto"/>
        <w:jc w:val="both"/>
        <w:rPr>
          <w:rFonts w:ascii="Arial" w:eastAsia="Times" w:hAnsi="Arial" w:cs="Times New Roman"/>
          <w:bCs/>
          <w:noProof/>
          <w:color w:val="808080"/>
          <w:sz w:val="18"/>
          <w:szCs w:val="18"/>
          <w:lang w:val="pt-PT"/>
        </w:rPr>
      </w:pPr>
      <w:r w:rsidRPr="00063E7A">
        <w:rPr>
          <w:rFonts w:ascii="Arial" w:eastAsia="Times" w:hAnsi="Arial" w:cs="Times New Roman"/>
          <w:noProof/>
          <w:color w:val="808080"/>
          <w:sz w:val="18"/>
          <w:szCs w:val="18"/>
          <w:lang w:val="pt-PT"/>
        </w:rPr>
        <w:t>Tel.: 0034 914 105 167 – Fax: 0034 914 105 293</w:t>
      </w:r>
    </w:p>
    <w:sectPr w:rsidR="00E8447A" w:rsidRPr="00063E7A" w:rsidSect="00944ACE">
      <w:headerReference w:type="default" r:id="rId9"/>
      <w:footerReference w:type="default" r:id="rId10"/>
      <w:pgSz w:w="11906" w:h="16838"/>
      <w:pgMar w:top="1440" w:right="1077" w:bottom="567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5C56E8" w14:textId="77777777" w:rsidR="00645E2D" w:rsidRDefault="00645E2D" w:rsidP="00DB4D9F">
      <w:pPr>
        <w:spacing w:after="0" w:line="240" w:lineRule="auto"/>
      </w:pPr>
      <w:r>
        <w:separator/>
      </w:r>
    </w:p>
  </w:endnote>
  <w:endnote w:type="continuationSeparator" w:id="0">
    <w:p w14:paraId="35210FE2" w14:textId="77777777" w:rsidR="00645E2D" w:rsidRDefault="00645E2D" w:rsidP="00DB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Utopia">
    <w:charset w:val="00"/>
    <w:family w:val="auto"/>
    <w:pitch w:val="variable"/>
    <w:sig w:usb0="00000003" w:usb1="00000000" w:usb2="00000000" w:usb3="00000000" w:csb0="00000001" w:csb1="00000000"/>
  </w:font>
  <w:font w:name="Annuel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yriadPro-Light">
    <w:charset w:val="00"/>
    <w:family w:val="auto"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930CD81" w14:textId="77777777" w:rsidR="00AC3CCE" w:rsidRDefault="00645E2D" w:rsidP="00A838CF">
    <w:pPr>
      <w:pStyle w:val="Piedepgina"/>
    </w:pPr>
    <w:r>
      <w:rPr>
        <w:noProof/>
        <w:lang w:val="pt"/>
      </w:rPr>
      <w:pict w14:anchorId="01588945">
        <v:group id="Agrupar 4" o:spid="_x0000_s2052" style="position:absolute;margin-left:358.45pt;margin-top:-44.4pt;width:164.9pt;height:70.05pt;z-index:251666432" coordsize="20940,8896" wrapcoords="3142 0 -98 20903 -98 21368 21600 21368 21600 0 3142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">
          <v:shape id="Rectangle 6" o:spid="_x0000_s2056" style="position:absolute;width:20940;height:8896;visibility:visible;mso-wrap-style:square;v-text-anchor:middle" coordsize="2416175,1028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" path="m377825,0l2416175,,2416175,1028700,,1028700,377825,0xe" fillcolor="#bd2333" stroked="f">
            <v:path arrowok="t" o:connecttype="custom" o:connectlocs="327460,0;2094093,0;2094093,889635;0,889635;327460,0" o:connectangles="0,0,0,0,0"/>
          </v:shape>
          <v:group id="Agrupar 11" o:spid="_x0000_s2053" style="position:absolute;left:2670;top:497;width:18269;height:7989" coordorigin="784,-311" coordsize="20878,8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<v:shape id="Rectangle 6" o:spid="_x0000_s2055" style="position:absolute;left:784;top:-311;width:20878;height:8851;visibility:visible;mso-wrap-style:square;v-text-anchor:middle" coordsize="2416175,1028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" path="m377825,0l2416175,,2416175,1028700,,1028700,377825,0xe" fillcolor="white [3212]" stroked="f">
              <v:path arrowok="t" o:connecttype="custom" o:connectlocs="326488,0;2087880,0;2087880,885190;0,885190;326488,0" o:connectangles="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13" o:spid="_x0000_s2054" type="#_x0000_t75" style="position:absolute;left:5621;top:1838;width:14561;height:45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">
              <v:imagedata r:id="rId1" o:title=""/>
              <v:path arrowok="t"/>
            </v:shape>
          </v:group>
          <w10:wrap type="through"/>
        </v:group>
      </w:pict>
    </w:r>
    <w:r>
      <w:rPr>
        <w:noProof/>
        <w:lang w:val="pt"/>
      </w:rPr>
      <w:pict w14:anchorId="3C96BA7D">
        <v:group id="Agrupar 2" o:spid="_x0000_s2049" style="position:absolute;margin-left:346.15pt;margin-top:-56.2pt;width:164.4pt;height:69.7pt;z-index:251664384" coordsize="20878,8851" wrapcoords="3156 0 -99 20903 -99 21368 21600 21368 21600 0 3156 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">
          <v:shape id="Rectangle 6" o:spid="_x0000_s2051" style="position:absolute;width:20878;height:8851;visibility:visible;mso-wrap-style:square;v-text-anchor:middle" coordsize="2416175,1028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" path="m377825,0l2416175,,2416175,1028700,,1028700,377825,0xe" fillcolor="white [3212]" stroked="f">
            <v:path arrowok="t" o:connecttype="custom" o:connectlocs="326488,0;2087880,0;2087880,885190;0,885190;326488,0" o:connectangles="0,0,0,0,0"/>
          </v:shape>
          <v:shape id="Imagen 8" o:spid="_x0000_s2050" type="#_x0000_t75" style="position:absolute;left:4987;top:1939;width:14561;height:45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">
            <v:imagedata r:id="rId1" o:title=""/>
            <v:path arrowok="t"/>
          </v:shape>
          <w10:wrap type="through"/>
        </v:group>
      </w:pict>
    </w:r>
  </w:p>
  <w:tbl>
    <w:tblPr>
      <w:tblStyle w:val="Tablaconcuadrcula"/>
      <w:tblW w:w="102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1"/>
      <w:gridCol w:w="1939"/>
      <w:gridCol w:w="1906"/>
      <w:gridCol w:w="1625"/>
      <w:gridCol w:w="1625"/>
      <w:gridCol w:w="990"/>
    </w:tblGrid>
    <w:tr w:rsidR="00102BAB" w:rsidRPr="00102BAB" w14:paraId="4C6E9A5A" w14:textId="77777777" w:rsidTr="00113C5F">
      <w:trPr>
        <w:trHeight w:val="155"/>
        <w:jc w:val="center"/>
      </w:trPr>
      <w:tc>
        <w:tcPr>
          <w:tcW w:w="1842" w:type="dxa"/>
          <w:vAlign w:val="center"/>
        </w:tcPr>
        <w:p w14:paraId="6048BCE8" w14:textId="77777777" w:rsidR="007764AF" w:rsidRPr="00102BAB" w:rsidRDefault="007764A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685" w:type="dxa"/>
          <w:vAlign w:val="center"/>
        </w:tcPr>
        <w:p w14:paraId="6183F19D" w14:textId="77777777" w:rsidR="007764AF" w:rsidRPr="00102BAB" w:rsidRDefault="007764A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656" w:type="dxa"/>
          <w:vAlign w:val="center"/>
        </w:tcPr>
        <w:p w14:paraId="1DD8EC01" w14:textId="77777777" w:rsidR="007764AF" w:rsidRPr="00102BAB" w:rsidRDefault="007764A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412" w:type="dxa"/>
          <w:vAlign w:val="center"/>
        </w:tcPr>
        <w:p w14:paraId="25E29F48" w14:textId="77777777" w:rsidR="007764AF" w:rsidRPr="00102BAB" w:rsidRDefault="007764A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412" w:type="dxa"/>
          <w:vAlign w:val="center"/>
        </w:tcPr>
        <w:p w14:paraId="02055A7D" w14:textId="77777777" w:rsidR="007764AF" w:rsidRPr="00102BAB" w:rsidRDefault="007764A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860" w:type="dxa"/>
          <w:vAlign w:val="center"/>
        </w:tcPr>
        <w:p w14:paraId="226D0BE8" w14:textId="77777777" w:rsidR="007764AF" w:rsidRPr="00102BAB" w:rsidRDefault="007764A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</w:tr>
  </w:tbl>
  <w:p w14:paraId="4A243BB9" w14:textId="77777777" w:rsidR="007764AF" w:rsidRDefault="007764AF" w:rsidP="00944AC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1AF21" w14:textId="77777777" w:rsidR="00645E2D" w:rsidRDefault="00645E2D" w:rsidP="00DB4D9F">
      <w:pPr>
        <w:spacing w:after="0" w:line="240" w:lineRule="auto"/>
      </w:pPr>
      <w:r>
        <w:separator/>
      </w:r>
    </w:p>
  </w:footnote>
  <w:footnote w:type="continuationSeparator" w:id="0">
    <w:p w14:paraId="5B22BA8F" w14:textId="77777777" w:rsidR="00645E2D" w:rsidRDefault="00645E2D" w:rsidP="00DB4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D891E86" w14:textId="77777777" w:rsidR="00DB4D9F" w:rsidRDefault="00645E2D">
    <w:pPr>
      <w:pStyle w:val="Encabezado"/>
    </w:pPr>
    <w:r>
      <w:rPr>
        <w:noProof/>
        <w:lang w:val="pt"/>
      </w:rPr>
      <w:pict w14:anchorId="227F1BC1">
        <v:group id="Groupe 5" o:spid="_x0000_s2057" style="position:absolute;margin-left:-26.2pt;margin-top:-8.4pt;width:89.3pt;height:234.05pt;z-index:-251656192" coordsize="11339,29724" wrapcoords="20874 -69 19785 1038 3812 1246 3086 1315 2904 19869 1634 21185 1634 21600 1815 21600 2904 21600 21963 208 21963 0 21782 -69 20874 -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">
          <v:shape id="Triangle isocèle 1" o:spid="_x0000_s2059" style="position:absolute;top:1024;width:8648;height:26352;rotation:-11222706fd;visibility:visible;mso-wrap-style:square;v-text-anchor:middle" coordsize="866399,273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" path="m0,2732860l475546,,866399,2594607,,2732860xe" fillcolor="#bd2333" stroked="f" strokeweight="2pt">
            <v:path arrowok="t" o:connecttype="custom" o:connectlocs="0,2635250;474707,0;864870,2501935;0,2635250" o:connectangles="0,0,0,0"/>
          </v:shape>
          <v:line id="Connecteur droit 3" o:spid="_x0000_s2058" style="position:absolute;flip:x;visibility:visible;mso-wrap-style:square" from="1097,0" to="11339,29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" strokecolor="#efd800 [3045]" strokeweight="3pt"/>
          <w10:wrap type="tight"/>
        </v:group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16A8"/>
    <w:multiLevelType w:val="hybridMultilevel"/>
    <w:tmpl w:val="C9B602E8"/>
    <w:lvl w:ilvl="0" w:tplc="9DAE8F96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F600C"/>
    <w:multiLevelType w:val="hybridMultilevel"/>
    <w:tmpl w:val="1A962EFE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A53943"/>
    <w:multiLevelType w:val="hybridMultilevel"/>
    <w:tmpl w:val="FBC8DBAE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CBE"/>
    <w:rsid w:val="00037F46"/>
    <w:rsid w:val="000616A9"/>
    <w:rsid w:val="00063E7A"/>
    <w:rsid w:val="0006418F"/>
    <w:rsid w:val="00084696"/>
    <w:rsid w:val="00094615"/>
    <w:rsid w:val="000A5A3B"/>
    <w:rsid w:val="000B4123"/>
    <w:rsid w:val="000B49CC"/>
    <w:rsid w:val="000D5827"/>
    <w:rsid w:val="000E676A"/>
    <w:rsid w:val="00102BAB"/>
    <w:rsid w:val="001100DD"/>
    <w:rsid w:val="0011256A"/>
    <w:rsid w:val="00113C5F"/>
    <w:rsid w:val="00137FC5"/>
    <w:rsid w:val="00151DC4"/>
    <w:rsid w:val="001655D3"/>
    <w:rsid w:val="00191443"/>
    <w:rsid w:val="0019156F"/>
    <w:rsid w:val="00191ADB"/>
    <w:rsid w:val="00207723"/>
    <w:rsid w:val="002104C8"/>
    <w:rsid w:val="00214090"/>
    <w:rsid w:val="0023757F"/>
    <w:rsid w:val="00241A0A"/>
    <w:rsid w:val="00251624"/>
    <w:rsid w:val="00251B81"/>
    <w:rsid w:val="00257107"/>
    <w:rsid w:val="002716EE"/>
    <w:rsid w:val="00272541"/>
    <w:rsid w:val="00273881"/>
    <w:rsid w:val="002740A7"/>
    <w:rsid w:val="00283993"/>
    <w:rsid w:val="0029735F"/>
    <w:rsid w:val="002A192A"/>
    <w:rsid w:val="002C01F2"/>
    <w:rsid w:val="002C7AB2"/>
    <w:rsid w:val="002E208E"/>
    <w:rsid w:val="002F0DA3"/>
    <w:rsid w:val="002F75CD"/>
    <w:rsid w:val="003038F9"/>
    <w:rsid w:val="00316BCF"/>
    <w:rsid w:val="00317D7F"/>
    <w:rsid w:val="00317F62"/>
    <w:rsid w:val="003336B6"/>
    <w:rsid w:val="00337036"/>
    <w:rsid w:val="003467E2"/>
    <w:rsid w:val="00346B80"/>
    <w:rsid w:val="00365C0F"/>
    <w:rsid w:val="003848A9"/>
    <w:rsid w:val="003A6226"/>
    <w:rsid w:val="003D58FF"/>
    <w:rsid w:val="004318E6"/>
    <w:rsid w:val="004359F1"/>
    <w:rsid w:val="00460198"/>
    <w:rsid w:val="004638C4"/>
    <w:rsid w:val="00463D30"/>
    <w:rsid w:val="0049023E"/>
    <w:rsid w:val="004944BC"/>
    <w:rsid w:val="004A0C09"/>
    <w:rsid w:val="004B0801"/>
    <w:rsid w:val="004B4603"/>
    <w:rsid w:val="004C6EC0"/>
    <w:rsid w:val="004D2526"/>
    <w:rsid w:val="004E78A5"/>
    <w:rsid w:val="00527684"/>
    <w:rsid w:val="005424A4"/>
    <w:rsid w:val="005C3AB4"/>
    <w:rsid w:val="005D556E"/>
    <w:rsid w:val="005E1EAA"/>
    <w:rsid w:val="005E3DA3"/>
    <w:rsid w:val="006106D2"/>
    <w:rsid w:val="00616B1B"/>
    <w:rsid w:val="006177A8"/>
    <w:rsid w:val="00640AB4"/>
    <w:rsid w:val="00645E2D"/>
    <w:rsid w:val="006B0010"/>
    <w:rsid w:val="006C27F3"/>
    <w:rsid w:val="006D1897"/>
    <w:rsid w:val="006D1CA6"/>
    <w:rsid w:val="006E1101"/>
    <w:rsid w:val="0070229B"/>
    <w:rsid w:val="007128E4"/>
    <w:rsid w:val="00727382"/>
    <w:rsid w:val="00731E99"/>
    <w:rsid w:val="00733BD1"/>
    <w:rsid w:val="00755558"/>
    <w:rsid w:val="0076202F"/>
    <w:rsid w:val="00763A69"/>
    <w:rsid w:val="007654E6"/>
    <w:rsid w:val="0077167A"/>
    <w:rsid w:val="007764AF"/>
    <w:rsid w:val="00787545"/>
    <w:rsid w:val="007B3CBE"/>
    <w:rsid w:val="007E512A"/>
    <w:rsid w:val="007F4925"/>
    <w:rsid w:val="007F65D7"/>
    <w:rsid w:val="008358DF"/>
    <w:rsid w:val="00843748"/>
    <w:rsid w:val="008450FB"/>
    <w:rsid w:val="00851CA3"/>
    <w:rsid w:val="008559EF"/>
    <w:rsid w:val="008629E5"/>
    <w:rsid w:val="008840D8"/>
    <w:rsid w:val="00891242"/>
    <w:rsid w:val="00895375"/>
    <w:rsid w:val="008A49FE"/>
    <w:rsid w:val="008E4F62"/>
    <w:rsid w:val="008E7970"/>
    <w:rsid w:val="009222C6"/>
    <w:rsid w:val="009310A8"/>
    <w:rsid w:val="00931637"/>
    <w:rsid w:val="00934EC7"/>
    <w:rsid w:val="00944ACE"/>
    <w:rsid w:val="00952BBC"/>
    <w:rsid w:val="00954308"/>
    <w:rsid w:val="009547FF"/>
    <w:rsid w:val="009814B8"/>
    <w:rsid w:val="00993DB9"/>
    <w:rsid w:val="00994659"/>
    <w:rsid w:val="009C60CF"/>
    <w:rsid w:val="00A01B52"/>
    <w:rsid w:val="00A0495E"/>
    <w:rsid w:val="00A1257D"/>
    <w:rsid w:val="00A209C6"/>
    <w:rsid w:val="00A3606B"/>
    <w:rsid w:val="00A4124E"/>
    <w:rsid w:val="00A51ADD"/>
    <w:rsid w:val="00A51E00"/>
    <w:rsid w:val="00A55554"/>
    <w:rsid w:val="00A838CF"/>
    <w:rsid w:val="00A86736"/>
    <w:rsid w:val="00AC3CCE"/>
    <w:rsid w:val="00AD0174"/>
    <w:rsid w:val="00AD0279"/>
    <w:rsid w:val="00AE4A19"/>
    <w:rsid w:val="00AE4D18"/>
    <w:rsid w:val="00AE54DB"/>
    <w:rsid w:val="00AF33F4"/>
    <w:rsid w:val="00AF79A4"/>
    <w:rsid w:val="00B17EF5"/>
    <w:rsid w:val="00B367E8"/>
    <w:rsid w:val="00B57831"/>
    <w:rsid w:val="00B738CB"/>
    <w:rsid w:val="00B74697"/>
    <w:rsid w:val="00B815EE"/>
    <w:rsid w:val="00B90553"/>
    <w:rsid w:val="00B91E9E"/>
    <w:rsid w:val="00B924F2"/>
    <w:rsid w:val="00B978A0"/>
    <w:rsid w:val="00BA28E4"/>
    <w:rsid w:val="00BA3660"/>
    <w:rsid w:val="00BC09EE"/>
    <w:rsid w:val="00BD274B"/>
    <w:rsid w:val="00BE56AE"/>
    <w:rsid w:val="00BE7E2D"/>
    <w:rsid w:val="00C10582"/>
    <w:rsid w:val="00C161D9"/>
    <w:rsid w:val="00C3721C"/>
    <w:rsid w:val="00C453E2"/>
    <w:rsid w:val="00C50E80"/>
    <w:rsid w:val="00C765BD"/>
    <w:rsid w:val="00D257B0"/>
    <w:rsid w:val="00D27068"/>
    <w:rsid w:val="00D572DA"/>
    <w:rsid w:val="00D71A34"/>
    <w:rsid w:val="00D8731B"/>
    <w:rsid w:val="00DA0523"/>
    <w:rsid w:val="00DB4D9F"/>
    <w:rsid w:val="00DC6338"/>
    <w:rsid w:val="00DD0334"/>
    <w:rsid w:val="00DE0CA5"/>
    <w:rsid w:val="00DE7AC7"/>
    <w:rsid w:val="00E046E9"/>
    <w:rsid w:val="00E341B2"/>
    <w:rsid w:val="00E5731A"/>
    <w:rsid w:val="00E607FA"/>
    <w:rsid w:val="00E6194C"/>
    <w:rsid w:val="00E8447A"/>
    <w:rsid w:val="00E91DA5"/>
    <w:rsid w:val="00EA0338"/>
    <w:rsid w:val="00EA559A"/>
    <w:rsid w:val="00EC479A"/>
    <w:rsid w:val="00EE4E5C"/>
    <w:rsid w:val="00EF445C"/>
    <w:rsid w:val="00F124D3"/>
    <w:rsid w:val="00F51A61"/>
    <w:rsid w:val="00F574B2"/>
    <w:rsid w:val="00F64EF4"/>
    <w:rsid w:val="00F65343"/>
    <w:rsid w:val="00F66B70"/>
    <w:rsid w:val="00F80D08"/>
    <w:rsid w:val="00FA21FA"/>
    <w:rsid w:val="00FA66B8"/>
    <w:rsid w:val="00FA7B69"/>
    <w:rsid w:val="00FA7EC1"/>
    <w:rsid w:val="00FC7EB5"/>
    <w:rsid w:val="00FD44FA"/>
    <w:rsid w:val="00FF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43E1F033"/>
  <w15:docId w15:val="{3F95099F-FABA-40AF-9385-420DB9C4E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47A"/>
    <w:rPr>
      <w:color w:val="262626" w:themeColor="text1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E84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4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ap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D9F"/>
  </w:style>
  <w:style w:type="paragraph" w:styleId="Piedepgina">
    <w:name w:val="footer"/>
    <w:basedOn w:val="Normal"/>
    <w:link w:val="Piedepgina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D9F"/>
  </w:style>
  <w:style w:type="character" w:customStyle="1" w:styleId="Ttulo1Car">
    <w:name w:val="Título 1 Car"/>
    <w:basedOn w:val="Fuentedeprrafopredeter"/>
    <w:link w:val="Ttulo1"/>
    <w:uiPriority w:val="9"/>
    <w:rsid w:val="00E8447A"/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447A"/>
    <w:rPr>
      <w:rFonts w:asciiTheme="majorHAnsi" w:eastAsiaTheme="majorEastAsia" w:hAnsiTheme="majorHAnsi" w:cstheme="majorBidi"/>
      <w:bCs/>
      <w:i/>
      <w:caps/>
      <w:color w:val="262626" w:themeColor="text1"/>
      <w:sz w:val="26"/>
      <w:szCs w:val="26"/>
    </w:rPr>
  </w:style>
  <w:style w:type="paragraph" w:styleId="Sinespaciado">
    <w:name w:val="No Spacing"/>
    <w:uiPriority w:val="1"/>
    <w:qFormat/>
    <w:rsid w:val="00E8447A"/>
    <w:pPr>
      <w:spacing w:after="0" w:line="240" w:lineRule="auto"/>
    </w:pPr>
    <w:rPr>
      <w:color w:val="262626" w:themeColor="text1"/>
    </w:rPr>
  </w:style>
  <w:style w:type="paragraph" w:styleId="Puesto">
    <w:name w:val="Title"/>
    <w:basedOn w:val="Normal"/>
    <w:next w:val="Normal"/>
    <w:link w:val="PuestoCar"/>
    <w:autoRedefine/>
    <w:uiPriority w:val="10"/>
    <w:qFormat/>
    <w:rsid w:val="00E8447A"/>
    <w:pPr>
      <w:pBdr>
        <w:bottom w:val="single" w:sz="8" w:space="4" w:color="FCE50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8447A"/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C3C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E844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8447A"/>
    <w:rPr>
      <w:rFonts w:asciiTheme="majorHAnsi" w:eastAsiaTheme="majorEastAsia" w:hAnsiTheme="majorHAnsi" w:cstheme="majorBidi"/>
      <w:i/>
      <w:iCs/>
      <w:color w:val="262626" w:themeColor="text1"/>
      <w:spacing w:val="15"/>
      <w:sz w:val="24"/>
      <w:szCs w:val="24"/>
    </w:rPr>
  </w:style>
  <w:style w:type="paragraph" w:customStyle="1" w:styleId="TextoMichelin">
    <w:name w:val="Texto Michelin"/>
    <w:basedOn w:val="Normal"/>
    <w:rsid w:val="007F65D7"/>
    <w:pPr>
      <w:spacing w:after="240" w:line="270" w:lineRule="atLeast"/>
      <w:jc w:val="both"/>
    </w:pPr>
    <w:rPr>
      <w:rFonts w:ascii="Arial" w:eastAsia="Times" w:hAnsi="Arial" w:cs="Times New Roman"/>
      <w:color w:val="auto"/>
      <w:sz w:val="21"/>
      <w:szCs w:val="24"/>
      <w:lang w:val="es-ES"/>
    </w:rPr>
  </w:style>
  <w:style w:type="paragraph" w:customStyle="1" w:styleId="SUBTITULOMichelinOK">
    <w:name w:val="SUBTITULO Michelin OK"/>
    <w:basedOn w:val="TextoMichelin"/>
    <w:rsid w:val="007F65D7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7F65D7"/>
    <w:pPr>
      <w:spacing w:after="0" w:line="360" w:lineRule="exact"/>
    </w:pPr>
    <w:rPr>
      <w:rFonts w:ascii="Times" w:eastAsia="Times" w:hAnsi="Times" w:cs="Times New Roman"/>
      <w:b/>
      <w:snapToGrid w:val="0"/>
      <w:color w:val="333399"/>
      <w:sz w:val="40"/>
      <w:szCs w:val="24"/>
    </w:rPr>
  </w:style>
  <w:style w:type="paragraph" w:styleId="Prrafodelista">
    <w:name w:val="List Paragraph"/>
    <w:basedOn w:val="Normal"/>
    <w:uiPriority w:val="34"/>
    <w:qFormat/>
    <w:rsid w:val="00AE4A19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51624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51624"/>
    <w:pPr>
      <w:widowControl w:val="0"/>
      <w:spacing w:after="0" w:line="240" w:lineRule="auto"/>
    </w:pPr>
    <w:rPr>
      <w:rFonts w:eastAsiaTheme="minorHAnsi"/>
      <w:color w:val="auto"/>
      <w:lang w:val="en-US" w:eastAsia="en-US"/>
    </w:rPr>
  </w:style>
  <w:style w:type="paragraph" w:customStyle="1" w:styleId="Default">
    <w:name w:val="Default"/>
    <w:link w:val="DefaultCar"/>
    <w:rsid w:val="00EA559A"/>
    <w:pPr>
      <w:widowControl w:val="0"/>
      <w:autoSpaceDE w:val="0"/>
      <w:autoSpaceDN w:val="0"/>
      <w:adjustRightInd w:val="0"/>
      <w:spacing w:after="0" w:line="240" w:lineRule="auto"/>
    </w:pPr>
    <w:rPr>
      <w:rFonts w:ascii="Frutiger 55 Roman" w:eastAsia="Times New Roman" w:hAnsi="Frutiger 55 Roman" w:cs="Frutiger 55 Roman"/>
      <w:color w:val="000000"/>
      <w:sz w:val="24"/>
      <w:szCs w:val="24"/>
      <w:lang w:val="es-ES" w:eastAsia="es-ES"/>
    </w:rPr>
  </w:style>
  <w:style w:type="character" w:customStyle="1" w:styleId="DefaultCar">
    <w:name w:val="Default Car"/>
    <w:link w:val="Default"/>
    <w:locked/>
    <w:rsid w:val="00EA559A"/>
    <w:rPr>
      <w:rFonts w:ascii="Frutiger 55 Roman" w:eastAsia="Times New Roman" w:hAnsi="Frutiger 55 Roman" w:cs="Frutiger 55 Roman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012442\AppData\Local\Temp\modele-Guide-MICHELIN-portrait.dotx" TargetMode="External"/></Relationships>
</file>

<file path=word/theme/theme1.xml><?xml version="1.0" encoding="utf-8"?>
<a:theme xmlns:a="http://schemas.openxmlformats.org/drawingml/2006/main" name="Thème Office">
  <a:themeElements>
    <a:clrScheme name="Michelin">
      <a:dk1>
        <a:srgbClr val="262626"/>
      </a:dk1>
      <a:lt1>
        <a:sysClr val="window" lastClr="FFFFFF"/>
      </a:lt1>
      <a:dk2>
        <a:srgbClr val="FCE500"/>
      </a:dk2>
      <a:lt2>
        <a:srgbClr val="EEECE1"/>
      </a:lt2>
      <a:accent1>
        <a:srgbClr val="27509B"/>
      </a:accent1>
      <a:accent2>
        <a:srgbClr val="FCE500"/>
      </a:accent2>
      <a:accent3>
        <a:srgbClr val="27509B"/>
      </a:accent3>
      <a:accent4>
        <a:srgbClr val="27509B"/>
      </a:accent4>
      <a:accent5>
        <a:srgbClr val="7F7F7F"/>
      </a:accent5>
      <a:accent6>
        <a:srgbClr val="595959"/>
      </a:accent6>
      <a:hlink>
        <a:srgbClr val="3F3F3F"/>
      </a:hlink>
      <a:folHlink>
        <a:srgbClr val="3F3F3F"/>
      </a:folHlink>
    </a:clrScheme>
    <a:fontScheme name="Micheli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7A26B-17EB-3245-B47F-A92AC70DF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C:\Users\F012442\AppData\Local\Temp\modele-Guide-MICHELIN-portrait.dotx</Template>
  <TotalTime>0</TotalTime>
  <Pages>7</Pages>
  <Words>1229</Words>
  <Characters>6763</Characters>
  <Application>Microsoft Macintosh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7977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Beaujean</dc:creator>
  <cp:lastModifiedBy>Julio Avalon</cp:lastModifiedBy>
  <cp:revision>2</cp:revision>
  <cp:lastPrinted>2015-11-05T15:03:00Z</cp:lastPrinted>
  <dcterms:created xsi:type="dcterms:W3CDTF">2016-05-09T12:35:00Z</dcterms:created>
  <dcterms:modified xsi:type="dcterms:W3CDTF">2016-05-09T12:35:00Z</dcterms:modified>
</cp:coreProperties>
</file>