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102999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102999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102999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102999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102999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102999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5A5C31">
        <w:rPr>
          <w:rFonts w:ascii="Times" w:eastAsia="Times" w:hAnsi="Times" w:cs="Times"/>
          <w:noProof/>
          <w:color w:val="808080"/>
          <w:sz w:val="24"/>
          <w:szCs w:val="24"/>
        </w:rPr>
        <w:t>09/05/2016</w:t>
      </w:r>
      <w:r w:rsidRPr="00102999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102999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2E8A0BF2" w14:textId="54FC20F8" w:rsidR="00433558" w:rsidRPr="002A465D" w:rsidRDefault="003367A7" w:rsidP="00D976C4">
      <w:pPr>
        <w:pStyle w:val="TextoMichelin"/>
        <w:jc w:val="left"/>
        <w:rPr>
          <w:rFonts w:ascii="Times" w:hAnsi="Times"/>
          <w:b/>
          <w:snapToGrid w:val="0"/>
          <w:color w:val="333399"/>
          <w:sz w:val="40"/>
          <w:szCs w:val="26"/>
          <w:lang w:val="es-ES_tradnl"/>
        </w:rPr>
      </w:pPr>
      <w:r w:rsidRPr="002A465D">
        <w:rPr>
          <w:rFonts w:ascii="Times" w:hAnsi="Times"/>
          <w:b/>
          <w:snapToGrid w:val="0"/>
          <w:color w:val="333399"/>
          <w:sz w:val="40"/>
          <w:szCs w:val="26"/>
          <w:lang w:val="es-ES_tradnl"/>
        </w:rPr>
        <w:t>C</w:t>
      </w:r>
      <w:r w:rsidR="00433558" w:rsidRPr="002A465D">
        <w:rPr>
          <w:rFonts w:ascii="Times" w:hAnsi="Times"/>
          <w:b/>
          <w:snapToGrid w:val="0"/>
          <w:color w:val="333399"/>
          <w:sz w:val="40"/>
          <w:szCs w:val="26"/>
          <w:lang w:val="es-ES_tradnl"/>
        </w:rPr>
        <w:t>olabora</w:t>
      </w:r>
      <w:r w:rsidRPr="002A465D">
        <w:rPr>
          <w:rFonts w:ascii="Times" w:hAnsi="Times"/>
          <w:b/>
          <w:snapToGrid w:val="0"/>
          <w:color w:val="333399"/>
          <w:sz w:val="40"/>
          <w:szCs w:val="26"/>
          <w:lang w:val="es-ES_tradnl"/>
        </w:rPr>
        <w:t>ción</w:t>
      </w:r>
      <w:r w:rsidR="00433558" w:rsidRPr="002A465D">
        <w:rPr>
          <w:rFonts w:ascii="Times" w:hAnsi="Times"/>
          <w:b/>
          <w:snapToGrid w:val="0"/>
          <w:color w:val="333399"/>
          <w:sz w:val="40"/>
          <w:szCs w:val="26"/>
          <w:lang w:val="es-ES_tradnl"/>
        </w:rPr>
        <w:t xml:space="preserve"> con </w:t>
      </w:r>
      <w:r w:rsidR="00120891" w:rsidRPr="002A465D">
        <w:rPr>
          <w:rFonts w:ascii="Times" w:hAnsi="Times"/>
          <w:b/>
          <w:snapToGrid w:val="0"/>
          <w:color w:val="333399"/>
          <w:sz w:val="40"/>
          <w:szCs w:val="26"/>
          <w:lang w:val="es-ES_tradnl"/>
        </w:rPr>
        <w:t>la Federación Española de</w:t>
      </w:r>
      <w:r w:rsidR="00433558" w:rsidRPr="002A465D">
        <w:rPr>
          <w:rFonts w:ascii="Times" w:hAnsi="Times"/>
          <w:b/>
          <w:snapToGrid w:val="0"/>
          <w:color w:val="333399"/>
          <w:sz w:val="40"/>
          <w:szCs w:val="26"/>
          <w:lang w:val="es-ES_tradnl"/>
        </w:rPr>
        <w:t xml:space="preserve"> Banco</w:t>
      </w:r>
      <w:r w:rsidR="00120891" w:rsidRPr="002A465D">
        <w:rPr>
          <w:rFonts w:ascii="Times" w:hAnsi="Times"/>
          <w:b/>
          <w:snapToGrid w:val="0"/>
          <w:color w:val="333399"/>
          <w:sz w:val="40"/>
          <w:szCs w:val="26"/>
          <w:lang w:val="es-ES_tradnl"/>
        </w:rPr>
        <w:t>s</w:t>
      </w:r>
      <w:r w:rsidR="00433558" w:rsidRPr="002A465D">
        <w:rPr>
          <w:rFonts w:ascii="Times" w:hAnsi="Times"/>
          <w:b/>
          <w:snapToGrid w:val="0"/>
          <w:color w:val="333399"/>
          <w:sz w:val="40"/>
          <w:szCs w:val="26"/>
          <w:lang w:val="es-ES_tradnl"/>
        </w:rPr>
        <w:t xml:space="preserve"> de Alimentos </w:t>
      </w:r>
    </w:p>
    <w:p w14:paraId="1EEC850C" w14:textId="6C7E9458" w:rsidR="00433558" w:rsidRPr="002A465D" w:rsidRDefault="003367A7" w:rsidP="003367A7">
      <w:pPr>
        <w:pStyle w:val="TextoMichelin"/>
        <w:jc w:val="left"/>
        <w:rPr>
          <w:rFonts w:ascii="Times" w:hAnsi="Times"/>
          <w:b/>
          <w:sz w:val="34"/>
          <w:lang w:val="es-ES_tradnl"/>
        </w:rPr>
      </w:pPr>
      <w:r w:rsidRPr="002A465D">
        <w:rPr>
          <w:rFonts w:ascii="Times" w:hAnsi="Times"/>
          <w:b/>
          <w:sz w:val="34"/>
          <w:lang w:val="es-ES_tradnl"/>
        </w:rPr>
        <w:t>M</w:t>
      </w:r>
      <w:r w:rsidR="005F03BC" w:rsidRPr="002A465D">
        <w:rPr>
          <w:rFonts w:ascii="Times" w:hAnsi="Times"/>
          <w:b/>
          <w:sz w:val="34"/>
          <w:lang w:val="es-ES_tradnl"/>
        </w:rPr>
        <w:t>ichelin</w:t>
      </w:r>
      <w:r w:rsidR="00120891" w:rsidRPr="002A465D">
        <w:rPr>
          <w:rFonts w:ascii="Times" w:hAnsi="Times"/>
          <w:b/>
          <w:sz w:val="34"/>
          <w:lang w:val="es-ES_tradnl"/>
        </w:rPr>
        <w:t xml:space="preserve"> e</w:t>
      </w:r>
      <w:r w:rsidRPr="002A465D">
        <w:rPr>
          <w:rFonts w:ascii="Times" w:hAnsi="Times"/>
          <w:b/>
          <w:sz w:val="34"/>
          <w:lang w:val="es-ES_tradnl"/>
        </w:rPr>
        <w:t>quipará los</w:t>
      </w:r>
      <w:r w:rsidR="00362810" w:rsidRPr="002A465D">
        <w:rPr>
          <w:rFonts w:ascii="Times" w:hAnsi="Times"/>
          <w:b/>
          <w:sz w:val="34"/>
          <w:lang w:val="es-ES_tradnl"/>
        </w:rPr>
        <w:t xml:space="preserve"> vehículos de los 55 Bancos de Alimentos de España</w:t>
      </w:r>
    </w:p>
    <w:p w14:paraId="10425ACC" w14:textId="4C06CCCC" w:rsidR="0065352C" w:rsidRPr="002A465D" w:rsidRDefault="0065352C" w:rsidP="0065352C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</w:pPr>
      <w:r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Michelin ha firmado con la Federaci</w:t>
      </w:r>
      <w:r w:rsidRPr="002A465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ón Española de Bancos de Alimentos un </w:t>
      </w:r>
      <w:r w:rsidR="00616DB1" w:rsidRPr="002A465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c</w:t>
      </w:r>
      <w:r w:rsidRPr="002A465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onvenio de </w:t>
      </w:r>
      <w:r w:rsidR="00616DB1" w:rsidRPr="002A465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c</w:t>
      </w:r>
      <w:r w:rsidRPr="002A465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olaboración por el cual </w:t>
      </w:r>
      <w:r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equipar</w:t>
      </w:r>
      <w:r w:rsidRPr="002A465D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á los vehículos de</w:t>
      </w:r>
      <w:r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 los Bancos de Alimentos </w:t>
      </w:r>
      <w:r w:rsidR="00120891"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que tiene </w:t>
      </w:r>
      <w:r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 xml:space="preserve">federados para facilitar el transporte de </w:t>
      </w:r>
      <w:r w:rsidR="00120891"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los alimentos que distribuyen</w:t>
      </w:r>
      <w:r w:rsidRPr="002A465D">
        <w:rPr>
          <w:rFonts w:ascii="Times" w:eastAsia="Times" w:hAnsi="Times" w:cs="Frutiger 55 Roman"/>
          <w:b/>
          <w:bCs/>
          <w:i/>
          <w:iCs/>
          <w:snapToGrid w:val="0"/>
          <w:color w:val="333399"/>
          <w:sz w:val="25"/>
          <w:szCs w:val="28"/>
          <w:lang w:eastAsia="es-ES" w:bidi="es-ES_tradnl"/>
        </w:rPr>
        <w:t>.</w:t>
      </w:r>
    </w:p>
    <w:p w14:paraId="3CA6DB81" w14:textId="77777777" w:rsidR="00616DB1" w:rsidRPr="002A465D" w:rsidRDefault="00616DB1" w:rsidP="00433558">
      <w:pPr>
        <w:autoSpaceDE w:val="0"/>
        <w:autoSpaceDN w:val="0"/>
        <w:adjustRightInd w:val="0"/>
        <w:spacing w:after="0" w:line="240" w:lineRule="atLeast"/>
        <w:jc w:val="both"/>
        <w:rPr>
          <w:bCs/>
          <w:lang w:bidi="es-ES_tradnl"/>
        </w:rPr>
      </w:pPr>
    </w:p>
    <w:p w14:paraId="3BB564EE" w14:textId="59F36B35" w:rsidR="00193E0B" w:rsidRPr="006A6918" w:rsidRDefault="00193E0B" w:rsidP="00433558">
      <w:pPr>
        <w:autoSpaceDE w:val="0"/>
        <w:autoSpaceDN w:val="0"/>
        <w:adjustRightInd w:val="0"/>
        <w:spacing w:after="0" w:line="240" w:lineRule="atLeast"/>
        <w:jc w:val="both"/>
        <w:rPr>
          <w:bCs/>
          <w:sz w:val="21"/>
          <w:szCs w:val="21"/>
          <w:lang w:bidi="es-ES_tradnl"/>
        </w:rPr>
      </w:pPr>
      <w:r w:rsidRPr="006A6918">
        <w:rPr>
          <w:bCs/>
          <w:sz w:val="21"/>
          <w:szCs w:val="21"/>
          <w:lang w:bidi="es-ES_tradnl"/>
        </w:rPr>
        <w:t xml:space="preserve">La donación de neumáticos por parte de Michelin permitirá que la flota de vehículos de los Bancos de Alimentos </w:t>
      </w:r>
      <w:r w:rsidR="005D0FDB" w:rsidRPr="006A6918">
        <w:rPr>
          <w:bCs/>
          <w:sz w:val="21"/>
          <w:szCs w:val="21"/>
          <w:lang w:bidi="es-ES_tradnl"/>
        </w:rPr>
        <w:t>circule</w:t>
      </w:r>
      <w:r w:rsidRPr="006A6918">
        <w:rPr>
          <w:bCs/>
          <w:sz w:val="21"/>
          <w:szCs w:val="21"/>
          <w:lang w:bidi="es-ES_tradnl"/>
        </w:rPr>
        <w:t xml:space="preserve"> con seguridad en todas las circunstancias, facilitando</w:t>
      </w:r>
      <w:r w:rsidR="005D0FDB" w:rsidRPr="006A6918">
        <w:rPr>
          <w:bCs/>
          <w:sz w:val="21"/>
          <w:szCs w:val="21"/>
          <w:lang w:bidi="es-ES_tradnl"/>
        </w:rPr>
        <w:t>,</w:t>
      </w:r>
      <w:r w:rsidRPr="006A6918">
        <w:rPr>
          <w:bCs/>
          <w:sz w:val="21"/>
          <w:szCs w:val="21"/>
          <w:lang w:bidi="es-ES_tradnl"/>
        </w:rPr>
        <w:t xml:space="preserve"> así</w:t>
      </w:r>
      <w:r w:rsidR="005D0FDB" w:rsidRPr="006A6918">
        <w:rPr>
          <w:bCs/>
          <w:sz w:val="21"/>
          <w:szCs w:val="21"/>
          <w:lang w:bidi="es-ES_tradnl"/>
        </w:rPr>
        <w:t>,</w:t>
      </w:r>
      <w:r w:rsidRPr="006A6918">
        <w:rPr>
          <w:bCs/>
          <w:sz w:val="21"/>
          <w:szCs w:val="21"/>
          <w:lang w:bidi="es-ES_tradnl"/>
        </w:rPr>
        <w:t xml:space="preserve"> su tarea de apoyo a los más necesitados</w:t>
      </w:r>
      <w:r w:rsidR="00616DB1" w:rsidRPr="006A6918">
        <w:rPr>
          <w:bCs/>
          <w:sz w:val="21"/>
          <w:szCs w:val="21"/>
          <w:lang w:bidi="es-ES_tradnl"/>
        </w:rPr>
        <w:t>.</w:t>
      </w:r>
    </w:p>
    <w:p w14:paraId="15736BF6" w14:textId="77777777" w:rsidR="00193E0B" w:rsidRPr="006A6918" w:rsidRDefault="00193E0B" w:rsidP="00433558">
      <w:pPr>
        <w:autoSpaceDE w:val="0"/>
        <w:autoSpaceDN w:val="0"/>
        <w:adjustRightInd w:val="0"/>
        <w:spacing w:after="0" w:line="240" w:lineRule="atLeast"/>
        <w:jc w:val="both"/>
        <w:rPr>
          <w:bCs/>
          <w:sz w:val="21"/>
          <w:szCs w:val="21"/>
          <w:lang w:bidi="es-ES_tradnl"/>
        </w:rPr>
      </w:pPr>
    </w:p>
    <w:p w14:paraId="2C4831AE" w14:textId="65774CD5" w:rsidR="002F054E" w:rsidRPr="006A6918" w:rsidRDefault="00C30ABA" w:rsidP="002F054E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6A6918">
        <w:rPr>
          <w:bCs/>
          <w:sz w:val="21"/>
          <w:szCs w:val="21"/>
          <w:lang w:bidi="es-ES_tradnl"/>
        </w:rPr>
        <w:t>A pesar de que la situación económica en España muestra indicios de recuperación, el número de familias necesitadas atendidas por el Banco de Alimentos sigue siendo muy importante y</w:t>
      </w:r>
      <w:r w:rsidR="00D976C4">
        <w:rPr>
          <w:bCs/>
          <w:sz w:val="21"/>
          <w:szCs w:val="21"/>
          <w:lang w:bidi="es-ES_tradnl"/>
        </w:rPr>
        <w:t>,</w:t>
      </w:r>
      <w:r w:rsidRPr="006A6918">
        <w:rPr>
          <w:bCs/>
          <w:sz w:val="21"/>
          <w:szCs w:val="21"/>
          <w:lang w:bidi="es-ES_tradnl"/>
        </w:rPr>
        <w:t xml:space="preserve"> por este motivo</w:t>
      </w:r>
      <w:r w:rsidR="00D976C4">
        <w:rPr>
          <w:bCs/>
          <w:sz w:val="21"/>
          <w:szCs w:val="21"/>
          <w:lang w:bidi="es-ES_tradnl"/>
        </w:rPr>
        <w:t>,</w:t>
      </w:r>
      <w:r w:rsidRPr="006A6918">
        <w:rPr>
          <w:bCs/>
          <w:sz w:val="21"/>
          <w:szCs w:val="21"/>
          <w:lang w:bidi="es-ES_tradnl"/>
        </w:rPr>
        <w:t xml:space="preserve"> Michelin refuerza ahora su compromiso con esta organización. </w:t>
      </w:r>
      <w:r w:rsidR="002F054E" w:rsidRPr="006A6918">
        <w:rPr>
          <w:bCs/>
          <w:sz w:val="21"/>
          <w:szCs w:val="21"/>
          <w:lang w:bidi="es-ES_tradnl"/>
        </w:rPr>
        <w:t>Esta nueva colaboración se une a las campañas navideñas de ayuda a los Bancos de Alimentos que Michelin viene realizando desde hace años en sus diferentes centros.</w:t>
      </w:r>
    </w:p>
    <w:p w14:paraId="1504B584" w14:textId="1F9EDA5E" w:rsidR="00433558" w:rsidRPr="006A6918" w:rsidRDefault="00362810" w:rsidP="00437AB3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6A6918">
        <w:rPr>
          <w:bCs/>
          <w:sz w:val="21"/>
          <w:szCs w:val="21"/>
          <w:lang w:bidi="es-ES_tradnl"/>
        </w:rPr>
        <w:t>El acuerdo</w:t>
      </w:r>
      <w:r w:rsidR="00CA082C" w:rsidRPr="006A6918">
        <w:rPr>
          <w:bCs/>
          <w:sz w:val="21"/>
          <w:szCs w:val="21"/>
          <w:lang w:bidi="es-ES_tradnl"/>
        </w:rPr>
        <w:t xml:space="preserve">, </w:t>
      </w:r>
      <w:r w:rsidR="002F054E" w:rsidRPr="006A6918">
        <w:rPr>
          <w:bCs/>
          <w:sz w:val="21"/>
          <w:szCs w:val="21"/>
          <w:lang w:bidi="es-ES_tradnl"/>
        </w:rPr>
        <w:t>rubricado</w:t>
      </w:r>
      <w:r w:rsidR="00CA082C" w:rsidRPr="006A6918">
        <w:rPr>
          <w:bCs/>
          <w:sz w:val="21"/>
          <w:szCs w:val="21"/>
          <w:lang w:bidi="es-ES_tradnl"/>
        </w:rPr>
        <w:t xml:space="preserve"> por José Rebollo Fernández, presidente de Michelin España Portugal S.A. y </w:t>
      </w:r>
      <w:r w:rsidR="00120891" w:rsidRPr="006A6918">
        <w:rPr>
          <w:bCs/>
          <w:sz w:val="21"/>
          <w:szCs w:val="21"/>
          <w:lang w:bidi="es-ES_tradnl"/>
        </w:rPr>
        <w:t>Nicolás Mª Palacios Cabero</w:t>
      </w:r>
      <w:r w:rsidR="00CA082C" w:rsidRPr="006A6918">
        <w:rPr>
          <w:bCs/>
          <w:sz w:val="21"/>
          <w:szCs w:val="21"/>
          <w:lang w:bidi="es-ES_tradnl"/>
        </w:rPr>
        <w:t xml:space="preserve">, </w:t>
      </w:r>
      <w:r w:rsidR="003A3FAB">
        <w:rPr>
          <w:bCs/>
          <w:sz w:val="21"/>
          <w:szCs w:val="21"/>
          <w:lang w:bidi="es-ES_tradnl"/>
        </w:rPr>
        <w:t>p</w:t>
      </w:r>
      <w:r w:rsidR="00120891" w:rsidRPr="006A6918">
        <w:rPr>
          <w:bCs/>
          <w:sz w:val="21"/>
          <w:szCs w:val="21"/>
          <w:lang w:bidi="es-ES_tradnl"/>
        </w:rPr>
        <w:t>residente</w:t>
      </w:r>
      <w:r w:rsidR="00CA082C" w:rsidRPr="006A6918">
        <w:rPr>
          <w:bCs/>
          <w:sz w:val="21"/>
          <w:szCs w:val="21"/>
          <w:lang w:bidi="es-ES_tradnl"/>
        </w:rPr>
        <w:t xml:space="preserve"> de la Federación Española de Bancos de Alimentos,</w:t>
      </w:r>
      <w:r w:rsidRPr="006A6918">
        <w:rPr>
          <w:bCs/>
          <w:sz w:val="21"/>
          <w:szCs w:val="21"/>
          <w:lang w:bidi="es-ES_tradnl"/>
        </w:rPr>
        <w:t xml:space="preserve"> se ha establecido por un período de tres años prorrogables durante los </w:t>
      </w:r>
      <w:r w:rsidR="00FA5E8F">
        <w:rPr>
          <w:bCs/>
          <w:sz w:val="21"/>
          <w:szCs w:val="21"/>
          <w:lang w:bidi="es-ES_tradnl"/>
        </w:rPr>
        <w:t>que</w:t>
      </w:r>
      <w:r w:rsidRPr="006A6918">
        <w:rPr>
          <w:bCs/>
          <w:sz w:val="21"/>
          <w:szCs w:val="21"/>
          <w:lang w:bidi="es-ES_tradnl"/>
        </w:rPr>
        <w:t xml:space="preserve"> Michelin se encargará de suministrar </w:t>
      </w:r>
      <w:r w:rsidR="005D0FDB" w:rsidRPr="006A6918">
        <w:rPr>
          <w:bCs/>
          <w:sz w:val="21"/>
          <w:szCs w:val="21"/>
          <w:lang w:bidi="es-ES_tradnl"/>
        </w:rPr>
        <w:t>todos los neumáticos</w:t>
      </w:r>
      <w:r w:rsidR="008D73B5" w:rsidRPr="006A6918">
        <w:rPr>
          <w:bCs/>
          <w:sz w:val="21"/>
          <w:szCs w:val="21"/>
          <w:lang w:bidi="es-ES_tradnl"/>
        </w:rPr>
        <w:t xml:space="preserve"> necesari</w:t>
      </w:r>
      <w:r w:rsidR="005D0FDB" w:rsidRPr="006A6918">
        <w:rPr>
          <w:bCs/>
          <w:sz w:val="21"/>
          <w:szCs w:val="21"/>
          <w:lang w:bidi="es-ES_tradnl"/>
        </w:rPr>
        <w:t>o</w:t>
      </w:r>
      <w:r w:rsidR="008D73B5" w:rsidRPr="006A6918">
        <w:rPr>
          <w:bCs/>
          <w:sz w:val="21"/>
          <w:szCs w:val="21"/>
          <w:lang w:bidi="es-ES_tradnl"/>
        </w:rPr>
        <w:t>s para los vehículos de</w:t>
      </w:r>
      <w:r w:rsidRPr="006A6918">
        <w:rPr>
          <w:bCs/>
          <w:sz w:val="21"/>
          <w:szCs w:val="21"/>
          <w:lang w:bidi="es-ES_tradnl"/>
        </w:rPr>
        <w:t xml:space="preserve"> los 55 Bancos de Alimentos existentes en el territorio nacional</w:t>
      </w:r>
      <w:r w:rsidR="00CA082C" w:rsidRPr="006A6918">
        <w:rPr>
          <w:bCs/>
          <w:sz w:val="21"/>
          <w:szCs w:val="21"/>
          <w:lang w:bidi="es-ES_tradnl"/>
        </w:rPr>
        <w:t>.</w:t>
      </w:r>
      <w:r w:rsidR="00433558" w:rsidRPr="006A6918">
        <w:rPr>
          <w:bCs/>
          <w:sz w:val="21"/>
          <w:szCs w:val="21"/>
          <w:lang w:bidi="es-ES_tradnl"/>
        </w:rPr>
        <w:t xml:space="preserve"> </w:t>
      </w:r>
    </w:p>
    <w:p w14:paraId="12363228" w14:textId="4096B9DA" w:rsidR="00C30ABA" w:rsidRPr="006A6918" w:rsidRDefault="00CA082C" w:rsidP="00437AB3">
      <w:pPr>
        <w:spacing w:after="240" w:line="270" w:lineRule="atLeast"/>
        <w:jc w:val="both"/>
        <w:rPr>
          <w:bCs/>
          <w:sz w:val="21"/>
          <w:szCs w:val="21"/>
          <w:lang w:bidi="es-ES_tradnl"/>
        </w:rPr>
      </w:pPr>
      <w:r w:rsidRPr="006A6918">
        <w:rPr>
          <w:bCs/>
          <w:sz w:val="21"/>
          <w:szCs w:val="21"/>
          <w:lang w:bidi="es-ES_tradnl"/>
        </w:rPr>
        <w:t>El presidente</w:t>
      </w:r>
      <w:bookmarkStart w:id="0" w:name="_GoBack"/>
      <w:bookmarkEnd w:id="0"/>
      <w:r w:rsidRPr="006A6918">
        <w:rPr>
          <w:bCs/>
          <w:sz w:val="21"/>
          <w:szCs w:val="21"/>
          <w:lang w:bidi="es-ES_tradnl"/>
        </w:rPr>
        <w:t xml:space="preserve"> de Michelin España Portugal S.A. ha </w:t>
      </w:r>
      <w:r w:rsidR="002F054E" w:rsidRPr="006A6918">
        <w:rPr>
          <w:bCs/>
          <w:sz w:val="21"/>
          <w:szCs w:val="21"/>
          <w:lang w:bidi="es-ES_tradnl"/>
        </w:rPr>
        <w:t>comentado sobre la firma de este acuerdo:</w:t>
      </w:r>
      <w:r w:rsidR="00C30ABA" w:rsidRPr="006A6918">
        <w:rPr>
          <w:bCs/>
          <w:sz w:val="21"/>
          <w:szCs w:val="21"/>
          <w:lang w:bidi="es-ES_tradnl"/>
        </w:rPr>
        <w:t xml:space="preserve"> </w:t>
      </w:r>
      <w:r w:rsidR="00C30ABA" w:rsidRPr="006A6918">
        <w:rPr>
          <w:bCs/>
          <w:i/>
          <w:sz w:val="21"/>
          <w:szCs w:val="21"/>
          <w:lang w:bidi="es-ES_tradnl"/>
        </w:rPr>
        <w:t>“</w:t>
      </w:r>
      <w:r w:rsidR="002F054E" w:rsidRPr="006A6918">
        <w:rPr>
          <w:bCs/>
          <w:i/>
          <w:sz w:val="21"/>
          <w:szCs w:val="21"/>
          <w:lang w:bidi="es-ES_tradnl"/>
        </w:rPr>
        <w:t>E</w:t>
      </w:r>
      <w:r w:rsidR="003B73A4" w:rsidRPr="006A6918">
        <w:rPr>
          <w:bCs/>
          <w:i/>
          <w:sz w:val="21"/>
          <w:szCs w:val="21"/>
          <w:lang w:bidi="es-ES_tradnl"/>
        </w:rPr>
        <w:t xml:space="preserve">n </w:t>
      </w:r>
      <w:r w:rsidR="00C30ABA" w:rsidRPr="006A6918">
        <w:rPr>
          <w:bCs/>
          <w:i/>
          <w:sz w:val="21"/>
          <w:szCs w:val="21"/>
          <w:lang w:bidi="es-ES_tradnl"/>
        </w:rPr>
        <w:t xml:space="preserve">Michelin somos conscientes de la importante labor social altruista realizada por </w:t>
      </w:r>
      <w:r w:rsidR="008D4D65" w:rsidRPr="006A6918">
        <w:rPr>
          <w:bCs/>
          <w:i/>
          <w:sz w:val="21"/>
          <w:szCs w:val="21"/>
          <w:lang w:bidi="es-ES_tradnl"/>
        </w:rPr>
        <w:t xml:space="preserve">una entidad como </w:t>
      </w:r>
      <w:r w:rsidR="002A465D" w:rsidRPr="006A6918">
        <w:rPr>
          <w:bCs/>
          <w:i/>
          <w:sz w:val="21"/>
          <w:szCs w:val="21"/>
          <w:lang w:bidi="es-ES_tradnl"/>
        </w:rPr>
        <w:t>la Federación Española de</w:t>
      </w:r>
      <w:r w:rsidR="00C30ABA" w:rsidRPr="006A6918">
        <w:rPr>
          <w:bCs/>
          <w:i/>
          <w:sz w:val="21"/>
          <w:szCs w:val="21"/>
          <w:lang w:bidi="es-ES_tradnl"/>
        </w:rPr>
        <w:t xml:space="preserve"> Banco</w:t>
      </w:r>
      <w:r w:rsidR="002A465D" w:rsidRPr="006A6918">
        <w:rPr>
          <w:bCs/>
          <w:i/>
          <w:sz w:val="21"/>
          <w:szCs w:val="21"/>
          <w:lang w:bidi="es-ES_tradnl"/>
        </w:rPr>
        <w:t>s</w:t>
      </w:r>
      <w:r w:rsidR="00C30ABA" w:rsidRPr="006A6918">
        <w:rPr>
          <w:bCs/>
          <w:i/>
          <w:sz w:val="21"/>
          <w:szCs w:val="21"/>
          <w:lang w:bidi="es-ES_tradnl"/>
        </w:rPr>
        <w:t xml:space="preserve"> de Alim</w:t>
      </w:r>
      <w:r w:rsidR="008D4D65" w:rsidRPr="006A6918">
        <w:rPr>
          <w:bCs/>
          <w:i/>
          <w:sz w:val="21"/>
          <w:szCs w:val="21"/>
          <w:lang w:bidi="es-ES_tradnl"/>
        </w:rPr>
        <w:t>entos que</w:t>
      </w:r>
      <w:r w:rsidR="002A465D" w:rsidRPr="006A6918">
        <w:rPr>
          <w:bCs/>
          <w:i/>
          <w:sz w:val="21"/>
          <w:szCs w:val="21"/>
          <w:lang w:bidi="es-ES_tradnl"/>
        </w:rPr>
        <w:t>, en nombre de todos sus federados,</w:t>
      </w:r>
      <w:r w:rsidR="008D4D65" w:rsidRPr="006A6918">
        <w:rPr>
          <w:bCs/>
          <w:i/>
          <w:sz w:val="21"/>
          <w:szCs w:val="21"/>
          <w:lang w:bidi="es-ES_tradnl"/>
        </w:rPr>
        <w:t xml:space="preserve"> está siempre cerca de los necesitados</w:t>
      </w:r>
      <w:r w:rsidR="00E82021" w:rsidRPr="006A6918">
        <w:rPr>
          <w:bCs/>
          <w:i/>
          <w:sz w:val="21"/>
          <w:szCs w:val="21"/>
          <w:lang w:bidi="es-ES_tradnl"/>
        </w:rPr>
        <w:t xml:space="preserve"> y sabemos que </w:t>
      </w:r>
      <w:r w:rsidR="00EB2686" w:rsidRPr="006A6918">
        <w:rPr>
          <w:bCs/>
          <w:i/>
          <w:sz w:val="21"/>
          <w:szCs w:val="21"/>
          <w:lang w:bidi="es-ES_tradnl"/>
        </w:rPr>
        <w:t>con esta ayuda</w:t>
      </w:r>
      <w:r w:rsidR="00C30ABA" w:rsidRPr="006A6918">
        <w:rPr>
          <w:bCs/>
          <w:i/>
          <w:sz w:val="21"/>
          <w:szCs w:val="21"/>
          <w:lang w:bidi="es-ES_tradnl"/>
        </w:rPr>
        <w:t xml:space="preserve"> contr</w:t>
      </w:r>
      <w:r w:rsidR="00E82021" w:rsidRPr="006A6918">
        <w:rPr>
          <w:bCs/>
          <w:i/>
          <w:sz w:val="21"/>
          <w:szCs w:val="21"/>
          <w:lang w:bidi="es-ES_tradnl"/>
        </w:rPr>
        <w:t>ibuimos</w:t>
      </w:r>
      <w:r w:rsidR="00C30ABA" w:rsidRPr="006A6918">
        <w:rPr>
          <w:bCs/>
          <w:i/>
          <w:sz w:val="21"/>
          <w:szCs w:val="21"/>
          <w:lang w:bidi="es-ES_tradnl"/>
        </w:rPr>
        <w:t xml:space="preserve"> a mejorar la calidad de vida de aquellas personas más desfavorecidas en nuestro entorno, con el convencimiento de que nuestra participación, por pequeña que sea, sie</w:t>
      </w:r>
      <w:r w:rsidR="00120891" w:rsidRPr="006A6918">
        <w:rPr>
          <w:bCs/>
          <w:i/>
          <w:sz w:val="21"/>
          <w:szCs w:val="21"/>
          <w:lang w:bidi="es-ES_tradnl"/>
        </w:rPr>
        <w:t>mpre será necesaria</w:t>
      </w:r>
      <w:r w:rsidR="00C30ABA" w:rsidRPr="006A6918">
        <w:rPr>
          <w:bCs/>
          <w:i/>
          <w:sz w:val="21"/>
          <w:szCs w:val="21"/>
          <w:lang w:bidi="es-ES_tradnl"/>
        </w:rPr>
        <w:t>”.</w:t>
      </w:r>
    </w:p>
    <w:p w14:paraId="4898161D" w14:textId="77777777" w:rsidR="00362810" w:rsidRPr="006A6918" w:rsidRDefault="00362810" w:rsidP="00362810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</w:p>
    <w:p w14:paraId="6838E048" w14:textId="12DC5401" w:rsidR="002A465D" w:rsidRPr="006A6918" w:rsidRDefault="002A465D">
      <w:pPr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</w:pPr>
      <w:r w:rsidRPr="006A6918">
        <w:rPr>
          <w:rFonts w:ascii="Arial" w:eastAsia="Times" w:hAnsi="Arial" w:cs="Times New Roman"/>
          <w:bCs/>
          <w:color w:val="auto"/>
          <w:sz w:val="21"/>
          <w:szCs w:val="21"/>
          <w:lang w:bidi="es-ES_tradnl"/>
        </w:rPr>
        <w:br w:type="page"/>
      </w:r>
    </w:p>
    <w:p w14:paraId="298F6BC7" w14:textId="77777777" w:rsidR="00433558" w:rsidRPr="002A465D" w:rsidRDefault="00433558" w:rsidP="00433558">
      <w:pPr>
        <w:autoSpaceDE w:val="0"/>
        <w:autoSpaceDN w:val="0"/>
        <w:adjustRightInd w:val="0"/>
        <w:spacing w:after="0" w:line="240" w:lineRule="atLeast"/>
        <w:jc w:val="both"/>
        <w:rPr>
          <w:rFonts w:ascii="Arial" w:eastAsia="Times" w:hAnsi="Arial" w:cs="Times New Roman"/>
          <w:bCs/>
          <w:color w:val="auto"/>
          <w:szCs w:val="24"/>
          <w:lang w:bidi="es-ES_tradnl"/>
        </w:rPr>
      </w:pPr>
    </w:p>
    <w:p w14:paraId="69011201" w14:textId="17D77A71" w:rsidR="008D4D65" w:rsidRPr="002A465D" w:rsidRDefault="00C6709B" w:rsidP="005A74BD">
      <w:pPr>
        <w:spacing w:line="240" w:lineRule="auto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 xml:space="preserve">Los Bancos de Alimentos son organizaciones sin ánimo de lucro basados en el voluntariado y cuyo objetivo es recuperar excedentes alimenticios de nuestra sociedad y redistribuirlos entre las personas necesitadas, evitando cualquier desperdicio o mal uso. Los Bancos de Alimentos no entregan comida directamente a los necesitados sino a instituciones caritativas y de ayuda social oficialmente reconocidas que tienen el contacto más cercano con los colectivos necesitados. </w:t>
      </w:r>
      <w:r w:rsidR="00E82021" w:rsidRPr="002A465D">
        <w:rPr>
          <w:rFonts w:ascii="Times" w:eastAsia="Times" w:hAnsi="Times" w:cs="Times New Roman"/>
          <w:i/>
          <w:color w:val="auto"/>
          <w:sz w:val="24"/>
          <w:szCs w:val="24"/>
        </w:rPr>
        <w:t>En el año 1996, los Bancos de Alimentos de España constituyeron la Federación Española de Bancos de Alimentos (FESBAL) como asociación sin ánimo de lucro y que en la actualidad reúne a 55 Bancos de Alimentos, uno al menos en cada provincia del territorio nacional.</w:t>
      </w:r>
      <w:r w:rsidR="00193E0B" w:rsidRPr="002A465D">
        <w:rPr>
          <w:rFonts w:ascii="Times" w:eastAsia="Times" w:hAnsi="Times" w:cs="Times New Roman"/>
          <w:i/>
          <w:color w:val="auto"/>
          <w:sz w:val="24"/>
          <w:szCs w:val="24"/>
        </w:rPr>
        <w:t xml:space="preserve"> FESBAL está asociada a la Federación Europea de Bancos de Alimentos, integrada hoy día por 257 Bancos que operan en 22 países de Europa para luchar contra el hambre y el despilfarro.</w:t>
      </w:r>
      <w:r w:rsidR="002A465D" w:rsidRPr="002A465D">
        <w:rPr>
          <w:rFonts w:ascii="Times" w:eastAsia="Times" w:hAnsi="Times" w:cs="Times New Roman"/>
          <w:i/>
          <w:color w:val="auto"/>
          <w:sz w:val="24"/>
          <w:szCs w:val="24"/>
        </w:rPr>
        <w:t xml:space="preserve"> En el año 2015, los Bancos de Alimentos que integran la FESBAL repartieron más de 152 millones de kilos de alimentos, que permitieron ayudas a la alimentación de más de 1.500.000 personas. A la FESBAL le fue otorgado el Premio </w:t>
      </w:r>
      <w:r w:rsidR="005A74BD" w:rsidRPr="002A465D">
        <w:rPr>
          <w:rFonts w:ascii="Times" w:eastAsia="Times" w:hAnsi="Times" w:cs="Times New Roman"/>
          <w:i/>
          <w:color w:val="auto"/>
          <w:sz w:val="24"/>
          <w:szCs w:val="24"/>
        </w:rPr>
        <w:t>Príncipe</w:t>
      </w:r>
      <w:r w:rsidR="002A465D" w:rsidRPr="002A465D">
        <w:rPr>
          <w:rFonts w:ascii="Times" w:eastAsia="Times" w:hAnsi="Times" w:cs="Times New Roman"/>
          <w:i/>
          <w:color w:val="auto"/>
          <w:sz w:val="24"/>
          <w:szCs w:val="24"/>
        </w:rPr>
        <w:t xml:space="preserve"> de Asturias de la Concordia 2012</w:t>
      </w:r>
    </w:p>
    <w:p w14:paraId="0E1847E5" w14:textId="77777777" w:rsidR="00193E0B" w:rsidRPr="002A465D" w:rsidRDefault="00193E0B" w:rsidP="00C6709B">
      <w:pPr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3B7E6D1D" w14:textId="77777777" w:rsidR="00433558" w:rsidRPr="002A465D" w:rsidRDefault="00433558" w:rsidP="00433558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37C8CA0D" w14:textId="72348E71" w:rsidR="00B830BF" w:rsidRPr="002A465D" w:rsidRDefault="00B830BF" w:rsidP="005A74BD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2A465D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</w:t>
      </w:r>
      <w:r w:rsidR="00433558" w:rsidRPr="002A465D">
        <w:rPr>
          <w:rFonts w:ascii="Times" w:eastAsia="Times" w:hAnsi="Times" w:cs="Times New Roman"/>
          <w:i/>
          <w:color w:val="auto"/>
          <w:sz w:val="24"/>
          <w:szCs w:val="24"/>
        </w:rPr>
        <w:t>ente en 170 países, emplea a 111.7</w:t>
      </w:r>
      <w:r w:rsidRPr="002A465D">
        <w:rPr>
          <w:rFonts w:ascii="Times" w:eastAsia="Times" w:hAnsi="Times" w:cs="Times New Roman"/>
          <w:i/>
          <w:color w:val="auto"/>
          <w:sz w:val="24"/>
          <w:szCs w:val="24"/>
        </w:rPr>
        <w:t>00 personas en todo el mundo y dispone de 68 centros de producción implantados en 17 países diferentes. Michelin posee un Centro de Tecnología encargado de la investigación y desarrollo con implantación en Europa, América y Asia. (www.michelin.es).</w:t>
      </w:r>
      <w:r w:rsidRPr="002A465D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5DB64879" w14:textId="77777777" w:rsidR="00B830BF" w:rsidRPr="002A465D" w:rsidRDefault="00B830BF" w:rsidP="005A74BD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6"/>
          <w:szCs w:val="18"/>
          <w:lang w:eastAsia="es-ES"/>
        </w:rPr>
      </w:pPr>
    </w:p>
    <w:p w14:paraId="3507218D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081071C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0FA90A5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78BCAC2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EE2C85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42EE56D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6244AC8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55BFBD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9A96A6A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641330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140F87E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489F4BB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B7E869F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FFF4FAF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0A0E92E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81E662D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142855E" w14:textId="77777777" w:rsidR="005A74BD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0349C1" w14:textId="77777777" w:rsidR="005A74BD" w:rsidRPr="00102999" w:rsidRDefault="005A74B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102999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102999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102999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102999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4F653012" w14:textId="6DABFCB8" w:rsidR="00102999" w:rsidRPr="00D9624A" w:rsidRDefault="00B830BF" w:rsidP="00D9624A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102999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102999" w:rsidRPr="00D9624A" w:rsidSect="002A465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701" w:bottom="1417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99E6A" w14:textId="77777777" w:rsidR="005276B6" w:rsidRDefault="005276B6" w:rsidP="00DB4D9F">
      <w:pPr>
        <w:spacing w:after="0" w:line="240" w:lineRule="auto"/>
      </w:pPr>
      <w:r>
        <w:separator/>
      </w:r>
    </w:p>
  </w:endnote>
  <w:endnote w:type="continuationSeparator" w:id="0">
    <w:p w14:paraId="6810C752" w14:textId="77777777" w:rsidR="005276B6" w:rsidRDefault="005276B6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5C3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6A30BE2C">
              <wp:simplePos x="0" y="0"/>
              <wp:positionH relativeFrom="column">
                <wp:posOffset>4159250</wp:posOffset>
              </wp:positionH>
              <wp:positionV relativeFrom="paragraph">
                <wp:posOffset>-325120</wp:posOffset>
              </wp:positionV>
              <wp:extent cx="2087880" cy="885190"/>
              <wp:effectExtent l="0" t="0" r="7620" b="0"/>
              <wp:wrapThrough wrapText="bothSides">
                <wp:wrapPolygon edited="0">
                  <wp:start x="2956" y="0"/>
                  <wp:lineTo x="591" y="14875"/>
                  <wp:lineTo x="0" y="19524"/>
                  <wp:lineTo x="0" y="20918"/>
                  <wp:lineTo x="21482" y="20918"/>
                  <wp:lineTo x="21482" y="0"/>
                  <wp:lineTo x="2956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Agrupar 2" o:spid="_x0000_s1026" style="position:absolute;margin-left:327.5pt;margin-top:-25.6pt;width:164.4pt;height:69.7pt;z-index:251661312" coordsize="20878,88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wAARCABmAU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">
              <v:shape id="Rectangle 6" o:spid="_x0000_s1027" style="position:absolute;width:20878;height:8851;visibility:visible;mso-wrap-style:square;v-text-anchor:middle" coordsize="2416175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LQ8IA&#10;AADaAAAADwAAAGRycy9kb3ducmV2LnhtbESPT4vCMBTE78J+h/AWvGmqB9FqFHF3wdOCfy69PZpn&#10;U9q81CZrq59+Iwgeh5n5DbPa9LYWN2p96VjBZJyAIM6dLrlQcD79jOYgfEDWWDsmBXfysFl/DFaY&#10;atfxgW7HUIgIYZ+iAhNCk0rpc0MW/dg1xNG7uNZiiLItpG6xi3Bby2mSzKTFkuOCwYZ2hvLq+GcV&#10;fD2qa/Zr51eb5eY+7cx3fakSpYaf/XYJIlAf3uFXe68VLOB5Jd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gtDwgAAANoAAAAPAAAAAAAAAAAAAAAAAJgCAABkcnMvZG93&#10;bnJldi54bWxQSwUGAAAAAAQABAD1AAAAhwMAAAAA&#10;" path="m377825,l2416175,r,1028700l,1028700,377825,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8" type="#_x0000_t75" style="position:absolute;left:4987;top:1939;width:14561;height:45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7d7jzFAAAA2gAAAA8AAABkcnMvZG93bnJldi54bWxEj0FrwkAUhO+C/2F5hV5EN+1BSnQTSkEo&#10;YoXGiHh7ZF+zabNvQ3bV1F/fLQgeh5n5hlnmg23FmXrfOFbwNEtAEFdON1wrKHer6QsIH5A1to5J&#10;wS95yLPxaImpdhf+pHMRahEh7FNUYELoUil9Zciin7mOOHpfrrcYouxrqXu8RLht5XOSzKXFhuOC&#10;wY7eDFU/xckqOBx363WzLfbFtR6+J7wpP0xIlHp8GF4XIAIN4R6+td+1gjn8X4k3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3e48xQAAANoAAAAPAAAAAAAAAAAAAAAA&#10;AJ8CAABkcnMvZG93bnJldi54bWxQSwUGAAAAAAQABAD3AAAAkQ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062DD" w14:textId="77777777" w:rsidR="005276B6" w:rsidRDefault="005276B6" w:rsidP="00DB4D9F">
      <w:pPr>
        <w:spacing w:after="0" w:line="240" w:lineRule="auto"/>
      </w:pPr>
      <w:r>
        <w:separator/>
      </w:r>
    </w:p>
  </w:footnote>
  <w:footnote w:type="continuationSeparator" w:id="0">
    <w:p w14:paraId="388AF942" w14:textId="77777777" w:rsidR="005276B6" w:rsidRDefault="005276B6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proofState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659E"/>
    <w:rsid w:val="00033C91"/>
    <w:rsid w:val="00037F46"/>
    <w:rsid w:val="000562D7"/>
    <w:rsid w:val="000820EA"/>
    <w:rsid w:val="0009503B"/>
    <w:rsid w:val="00097EB8"/>
    <w:rsid w:val="000A5A3B"/>
    <w:rsid w:val="000B1620"/>
    <w:rsid w:val="000C358D"/>
    <w:rsid w:val="00102999"/>
    <w:rsid w:val="00102BAB"/>
    <w:rsid w:val="00120891"/>
    <w:rsid w:val="00123103"/>
    <w:rsid w:val="001269BC"/>
    <w:rsid w:val="00152932"/>
    <w:rsid w:val="00175826"/>
    <w:rsid w:val="00193E0B"/>
    <w:rsid w:val="001D0A05"/>
    <w:rsid w:val="0021576B"/>
    <w:rsid w:val="00222A55"/>
    <w:rsid w:val="00284FC3"/>
    <w:rsid w:val="002A19FE"/>
    <w:rsid w:val="002A465D"/>
    <w:rsid w:val="002A4D36"/>
    <w:rsid w:val="002C1039"/>
    <w:rsid w:val="002D6228"/>
    <w:rsid w:val="002F054E"/>
    <w:rsid w:val="002F40BD"/>
    <w:rsid w:val="003058BB"/>
    <w:rsid w:val="003367A7"/>
    <w:rsid w:val="00341A3D"/>
    <w:rsid w:val="00345ABA"/>
    <w:rsid w:val="00346B80"/>
    <w:rsid w:val="00362810"/>
    <w:rsid w:val="00367448"/>
    <w:rsid w:val="00384000"/>
    <w:rsid w:val="003A3FAB"/>
    <w:rsid w:val="003B73A4"/>
    <w:rsid w:val="00406413"/>
    <w:rsid w:val="00433558"/>
    <w:rsid w:val="00437AB3"/>
    <w:rsid w:val="00446EC1"/>
    <w:rsid w:val="00455C0E"/>
    <w:rsid w:val="004B4DC0"/>
    <w:rsid w:val="004B6CEF"/>
    <w:rsid w:val="004E5EE0"/>
    <w:rsid w:val="004F296D"/>
    <w:rsid w:val="0050387B"/>
    <w:rsid w:val="00516F3F"/>
    <w:rsid w:val="005276B6"/>
    <w:rsid w:val="00530800"/>
    <w:rsid w:val="00546A89"/>
    <w:rsid w:val="005A5C31"/>
    <w:rsid w:val="005A74BD"/>
    <w:rsid w:val="005D0FDB"/>
    <w:rsid w:val="005E0CC5"/>
    <w:rsid w:val="005F03BC"/>
    <w:rsid w:val="005F2928"/>
    <w:rsid w:val="00616DB1"/>
    <w:rsid w:val="00622792"/>
    <w:rsid w:val="0065352C"/>
    <w:rsid w:val="006835E4"/>
    <w:rsid w:val="00684C2F"/>
    <w:rsid w:val="006A6918"/>
    <w:rsid w:val="006E7701"/>
    <w:rsid w:val="0070229B"/>
    <w:rsid w:val="007128E4"/>
    <w:rsid w:val="00731E99"/>
    <w:rsid w:val="007764AF"/>
    <w:rsid w:val="007B7F73"/>
    <w:rsid w:val="00830E82"/>
    <w:rsid w:val="008421FC"/>
    <w:rsid w:val="00851CA3"/>
    <w:rsid w:val="00872E5D"/>
    <w:rsid w:val="008836BC"/>
    <w:rsid w:val="008D4D65"/>
    <w:rsid w:val="008D73B5"/>
    <w:rsid w:val="008E760D"/>
    <w:rsid w:val="008F213D"/>
    <w:rsid w:val="008F754D"/>
    <w:rsid w:val="009040DA"/>
    <w:rsid w:val="00913D05"/>
    <w:rsid w:val="00913DBE"/>
    <w:rsid w:val="00944ACE"/>
    <w:rsid w:val="00994659"/>
    <w:rsid w:val="009B22D1"/>
    <w:rsid w:val="009B265D"/>
    <w:rsid w:val="00A77517"/>
    <w:rsid w:val="00A83433"/>
    <w:rsid w:val="00A838CF"/>
    <w:rsid w:val="00A96030"/>
    <w:rsid w:val="00AC3CCE"/>
    <w:rsid w:val="00AF121D"/>
    <w:rsid w:val="00B075E4"/>
    <w:rsid w:val="00B2182F"/>
    <w:rsid w:val="00B375F2"/>
    <w:rsid w:val="00B456C3"/>
    <w:rsid w:val="00B74697"/>
    <w:rsid w:val="00B830BF"/>
    <w:rsid w:val="00B90BBC"/>
    <w:rsid w:val="00B91E9E"/>
    <w:rsid w:val="00BC28E8"/>
    <w:rsid w:val="00BE7E2D"/>
    <w:rsid w:val="00C22679"/>
    <w:rsid w:val="00C30036"/>
    <w:rsid w:val="00C30ABA"/>
    <w:rsid w:val="00C6709B"/>
    <w:rsid w:val="00C765BD"/>
    <w:rsid w:val="00CA082C"/>
    <w:rsid w:val="00CA40DE"/>
    <w:rsid w:val="00CD36D5"/>
    <w:rsid w:val="00D076A6"/>
    <w:rsid w:val="00D1123A"/>
    <w:rsid w:val="00D257B0"/>
    <w:rsid w:val="00D9624A"/>
    <w:rsid w:val="00D976C4"/>
    <w:rsid w:val="00DB4D9F"/>
    <w:rsid w:val="00DD7C00"/>
    <w:rsid w:val="00E82021"/>
    <w:rsid w:val="00E8447A"/>
    <w:rsid w:val="00E912F9"/>
    <w:rsid w:val="00E96089"/>
    <w:rsid w:val="00EB2686"/>
    <w:rsid w:val="00EE1127"/>
    <w:rsid w:val="00EE28E8"/>
    <w:rsid w:val="00EF1397"/>
    <w:rsid w:val="00F124D3"/>
    <w:rsid w:val="00F3011C"/>
    <w:rsid w:val="00F72CDC"/>
    <w:rsid w:val="00FA0985"/>
    <w:rsid w:val="00FA21FA"/>
    <w:rsid w:val="00FA5E8F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2D898-FD12-9847-A2CD-C70A2CE4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3</TotalTime>
  <Pages>2</Pages>
  <Words>650</Words>
  <Characters>3579</Characters>
  <Application>Microsoft Macintosh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5</cp:revision>
  <cp:lastPrinted>2015-11-05T15:03:00Z</cp:lastPrinted>
  <dcterms:created xsi:type="dcterms:W3CDTF">2016-05-06T11:58:00Z</dcterms:created>
  <dcterms:modified xsi:type="dcterms:W3CDTF">2016-05-09T10:52:00Z</dcterms:modified>
</cp:coreProperties>
</file>