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FCEA6" w14:textId="77777777" w:rsidR="00B830BF" w:rsidRPr="00140A82" w:rsidRDefault="00B830BF" w:rsidP="00B830BF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808080"/>
          <w:sz w:val="24"/>
          <w:szCs w:val="24"/>
        </w:rPr>
      </w:pPr>
      <w:bookmarkStart w:id="0" w:name="_GoBack"/>
      <w:bookmarkEnd w:id="0"/>
      <w:r w:rsidRPr="00140A82">
        <w:rPr>
          <w:rFonts w:ascii="Times" w:eastAsia="Times" w:hAnsi="Times" w:cs="Times"/>
          <w:b/>
          <w:color w:val="808080"/>
          <w:sz w:val="24"/>
          <w:szCs w:val="24"/>
        </w:rPr>
        <w:t>INFORMACIÓN DE PRENSA</w:t>
      </w:r>
      <w:r w:rsidRPr="00140A82">
        <w:rPr>
          <w:rFonts w:ascii="MingLiU" w:eastAsia="MingLiU" w:hAnsi="MingLiU" w:cs="MingLiU"/>
          <w:b/>
          <w:color w:val="808080"/>
          <w:sz w:val="24"/>
          <w:szCs w:val="24"/>
        </w:rPr>
        <w:br/>
      </w:r>
      <w:r w:rsidRPr="00140A82">
        <w:rPr>
          <w:rFonts w:ascii="Times" w:eastAsia="Times" w:hAnsi="Times" w:cs="Times"/>
          <w:color w:val="808080"/>
          <w:sz w:val="24"/>
          <w:szCs w:val="24"/>
        </w:rPr>
        <w:fldChar w:fldCharType="begin"/>
      </w:r>
      <w:r w:rsidRPr="00140A82">
        <w:rPr>
          <w:rFonts w:ascii="Times" w:eastAsia="Times" w:hAnsi="Times" w:cs="Times"/>
          <w:color w:val="808080"/>
          <w:sz w:val="24"/>
          <w:szCs w:val="24"/>
        </w:rPr>
        <w:instrText xml:space="preserve"> TIME \@ "dd/MM/yyyy" </w:instrText>
      </w:r>
      <w:r w:rsidRPr="00140A82">
        <w:rPr>
          <w:rFonts w:ascii="Times" w:eastAsia="Times" w:hAnsi="Times" w:cs="Times"/>
          <w:color w:val="808080"/>
          <w:sz w:val="24"/>
          <w:szCs w:val="24"/>
        </w:rPr>
        <w:fldChar w:fldCharType="separate"/>
      </w:r>
      <w:r w:rsidR="0001066B">
        <w:rPr>
          <w:rFonts w:ascii="Times" w:eastAsia="Times" w:hAnsi="Times" w:cs="Times"/>
          <w:noProof/>
          <w:color w:val="808080"/>
          <w:sz w:val="24"/>
          <w:szCs w:val="24"/>
        </w:rPr>
        <w:t>30/05/2016</w:t>
      </w:r>
      <w:r w:rsidRPr="00140A82">
        <w:rPr>
          <w:rFonts w:ascii="Times" w:eastAsia="Times" w:hAnsi="Times" w:cs="Times"/>
          <w:color w:val="808080"/>
          <w:sz w:val="24"/>
          <w:szCs w:val="24"/>
        </w:rPr>
        <w:fldChar w:fldCharType="end"/>
      </w:r>
    </w:p>
    <w:p w14:paraId="139781E9" w14:textId="77777777" w:rsidR="00B830BF" w:rsidRPr="00140A82" w:rsidRDefault="00B830BF" w:rsidP="00B830BF">
      <w:pPr>
        <w:spacing w:after="230" w:line="360" w:lineRule="exact"/>
        <w:rPr>
          <w:rFonts w:ascii="Arial" w:eastAsia="Times" w:hAnsi="Arial" w:cs="Arial"/>
          <w:b/>
          <w:snapToGrid w:val="0"/>
          <w:color w:val="333399"/>
          <w:sz w:val="40"/>
          <w:szCs w:val="26"/>
        </w:rPr>
      </w:pPr>
    </w:p>
    <w:p w14:paraId="365F85B0" w14:textId="77777777" w:rsidR="00B830BF" w:rsidRPr="00140A82" w:rsidRDefault="00B830BF" w:rsidP="00B830BF">
      <w:pPr>
        <w:spacing w:after="120" w:line="360" w:lineRule="exact"/>
        <w:rPr>
          <w:rFonts w:ascii="Times" w:eastAsia="Times" w:hAnsi="Times" w:cs="Times New Roman"/>
          <w:b/>
          <w:snapToGrid w:val="0"/>
          <w:color w:val="333399"/>
          <w:sz w:val="40"/>
          <w:szCs w:val="26"/>
        </w:rPr>
      </w:pPr>
    </w:p>
    <w:p w14:paraId="7A0098D4" w14:textId="0E001CE8" w:rsidR="007C15B5" w:rsidRPr="00140A82" w:rsidRDefault="007C15B5" w:rsidP="00030B3C">
      <w:pPr>
        <w:pStyle w:val="TITULARMICHELIN"/>
        <w:spacing w:after="120" w:line="240" w:lineRule="auto"/>
        <w:rPr>
          <w:szCs w:val="26"/>
        </w:rPr>
      </w:pPr>
      <w:r w:rsidRPr="00140A82">
        <w:rPr>
          <w:szCs w:val="26"/>
        </w:rPr>
        <w:t xml:space="preserve">MICHELIN </w:t>
      </w:r>
      <w:proofErr w:type="spellStart"/>
      <w:r w:rsidRPr="00140A82">
        <w:rPr>
          <w:szCs w:val="26"/>
        </w:rPr>
        <w:t>Pilot</w:t>
      </w:r>
      <w:proofErr w:type="spellEnd"/>
      <w:r w:rsidRPr="00140A82">
        <w:rPr>
          <w:szCs w:val="26"/>
        </w:rPr>
        <w:t xml:space="preserve"> </w:t>
      </w:r>
      <w:proofErr w:type="spellStart"/>
      <w:r w:rsidRPr="00140A82">
        <w:rPr>
          <w:szCs w:val="26"/>
        </w:rPr>
        <w:t>Power</w:t>
      </w:r>
      <w:proofErr w:type="spellEnd"/>
      <w:r w:rsidRPr="00140A82">
        <w:rPr>
          <w:szCs w:val="26"/>
        </w:rPr>
        <w:t xml:space="preserve"> 3 </w:t>
      </w:r>
      <w:proofErr w:type="spellStart"/>
      <w:r w:rsidRPr="00140A82">
        <w:rPr>
          <w:szCs w:val="26"/>
        </w:rPr>
        <w:t>MotoGP</w:t>
      </w:r>
      <w:r w:rsidRPr="00140A82">
        <w:rPr>
          <w:szCs w:val="26"/>
          <w:vertAlign w:val="superscript"/>
        </w:rPr>
        <w:t>TM</w:t>
      </w:r>
      <w:proofErr w:type="spellEnd"/>
      <w:r w:rsidRPr="00140A82">
        <w:rPr>
          <w:szCs w:val="26"/>
        </w:rPr>
        <w:t xml:space="preserve"> </w:t>
      </w:r>
      <w:proofErr w:type="spellStart"/>
      <w:r w:rsidRPr="00140A82">
        <w:rPr>
          <w:szCs w:val="26"/>
        </w:rPr>
        <w:t>Ltd</w:t>
      </w:r>
      <w:proofErr w:type="spellEnd"/>
      <w:r w:rsidRPr="00140A82">
        <w:rPr>
          <w:szCs w:val="26"/>
        </w:rPr>
        <w:t xml:space="preserve"> </w:t>
      </w:r>
      <w:proofErr w:type="spellStart"/>
      <w:r w:rsidRPr="00140A82">
        <w:rPr>
          <w:szCs w:val="26"/>
        </w:rPr>
        <w:t>Edition</w:t>
      </w:r>
      <w:proofErr w:type="spellEnd"/>
      <w:r w:rsidRPr="00140A82">
        <w:rPr>
          <w:szCs w:val="26"/>
        </w:rPr>
        <w:t xml:space="preserve"> </w:t>
      </w:r>
    </w:p>
    <w:p w14:paraId="49996707" w14:textId="157016C6" w:rsidR="00030B3C" w:rsidRPr="00140A82" w:rsidRDefault="00072253" w:rsidP="00030B3C">
      <w:pPr>
        <w:pStyle w:val="SUBTITULOMichelinOK"/>
        <w:spacing w:after="230"/>
        <w:rPr>
          <w:lang w:val="es-ES_tradnl"/>
        </w:rPr>
      </w:pPr>
      <w:r w:rsidRPr="00140A82">
        <w:rPr>
          <w:lang w:val="es-ES_tradnl"/>
        </w:rPr>
        <w:t>Una serie exclusiva</w:t>
      </w:r>
      <w:r w:rsidR="006B61B2">
        <w:rPr>
          <w:lang w:val="es-ES_tradnl"/>
        </w:rPr>
        <w:t xml:space="preserve"> de 5.000 </w:t>
      </w:r>
      <w:r w:rsidR="00532C50">
        <w:rPr>
          <w:lang w:val="es-ES_tradnl"/>
        </w:rPr>
        <w:t>juegos</w:t>
      </w:r>
    </w:p>
    <w:p w14:paraId="61F40D27" w14:textId="7D2BA259" w:rsidR="00072253" w:rsidRPr="00140A82" w:rsidRDefault="00057E98" w:rsidP="00140A82">
      <w:pPr>
        <w:pStyle w:val="SUBTITULOMichelinOK"/>
        <w:spacing w:after="230"/>
        <w:rPr>
          <w:rFonts w:cs="Times"/>
          <w:bCs/>
          <w:i/>
          <w:iCs/>
          <w:snapToGrid w:val="0"/>
          <w:color w:val="333399"/>
          <w:sz w:val="25"/>
          <w:szCs w:val="28"/>
          <w:lang w:val="es-ES_tradnl" w:eastAsia="es-ES"/>
        </w:rPr>
      </w:pPr>
      <w:r w:rsidRPr="00140A82">
        <w:rPr>
          <w:rFonts w:cs="Times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Con motivo del Gran Premio de Francia </w:t>
      </w:r>
      <w:proofErr w:type="spellStart"/>
      <w:r w:rsidR="00072253" w:rsidRPr="00140A82">
        <w:rPr>
          <w:rFonts w:cs="Times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MotoGP</w:t>
      </w:r>
      <w:r w:rsidR="00072253" w:rsidRPr="00140A82">
        <w:rPr>
          <w:rFonts w:cs="Times"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TM</w:t>
      </w:r>
      <w:proofErr w:type="spellEnd"/>
      <w:r w:rsidR="00072253" w:rsidRPr="00140A82">
        <w:rPr>
          <w:rFonts w:cs="Times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2016 </w:t>
      </w:r>
      <w:r w:rsidR="00073067" w:rsidRPr="00140A82">
        <w:rPr>
          <w:rFonts w:cs="Times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y para celebrar su retorno al más alto nivel de la competición, Michelin comercializará</w:t>
      </w:r>
      <w:r w:rsidR="00140A82" w:rsidRPr="00140A82">
        <w:rPr>
          <w:rFonts w:cs="Times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,</w:t>
      </w:r>
      <w:r w:rsidR="00073067" w:rsidRPr="00140A82">
        <w:rPr>
          <w:rFonts w:cs="Times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a partir del próximo 1 de junio, el </w:t>
      </w:r>
      <w:r w:rsidR="00140A82" w:rsidRPr="00140A82">
        <w:rPr>
          <w:rFonts w:cs="Times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neumático </w:t>
      </w:r>
      <w:r w:rsidR="00072253" w:rsidRPr="00140A82">
        <w:rPr>
          <w:rFonts w:cs="Times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MICHELIN </w:t>
      </w:r>
      <w:proofErr w:type="spellStart"/>
      <w:r w:rsidR="00072253" w:rsidRPr="00140A82">
        <w:rPr>
          <w:rFonts w:cs="Times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Pilot</w:t>
      </w:r>
      <w:proofErr w:type="spellEnd"/>
      <w:r w:rsidR="00072253" w:rsidRPr="00140A82">
        <w:rPr>
          <w:rFonts w:cs="Times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072253" w:rsidRPr="00140A82">
        <w:rPr>
          <w:rFonts w:cs="Times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Power</w:t>
      </w:r>
      <w:proofErr w:type="spellEnd"/>
      <w:r w:rsidR="00072253" w:rsidRPr="00140A82">
        <w:rPr>
          <w:rFonts w:cs="Times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3 </w:t>
      </w:r>
      <w:proofErr w:type="spellStart"/>
      <w:r w:rsidR="00072253" w:rsidRPr="00140A82">
        <w:rPr>
          <w:rFonts w:cs="Times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MotoGP</w:t>
      </w:r>
      <w:r w:rsidR="00072253" w:rsidRPr="00140A82">
        <w:rPr>
          <w:rFonts w:cs="Times"/>
          <w:bCs/>
          <w:i/>
          <w:iCs/>
          <w:snapToGrid w:val="0"/>
          <w:color w:val="333399"/>
          <w:sz w:val="25"/>
          <w:szCs w:val="28"/>
          <w:vertAlign w:val="superscript"/>
          <w:lang w:val="es-ES_tradnl" w:eastAsia="es-ES"/>
        </w:rPr>
        <w:t>TM</w:t>
      </w:r>
      <w:proofErr w:type="spellEnd"/>
      <w:r w:rsidR="00072253" w:rsidRPr="00140A82">
        <w:rPr>
          <w:rFonts w:cs="Times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072253" w:rsidRPr="00140A82">
        <w:rPr>
          <w:rFonts w:cs="Times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Ltd</w:t>
      </w:r>
      <w:proofErr w:type="spellEnd"/>
      <w:r w:rsidR="00072253" w:rsidRPr="00140A82">
        <w:rPr>
          <w:rFonts w:cs="Times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 xml:space="preserve"> </w:t>
      </w:r>
      <w:proofErr w:type="spellStart"/>
      <w:r w:rsidR="00072253" w:rsidRPr="00140A82">
        <w:rPr>
          <w:rFonts w:cs="Times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Edition</w:t>
      </w:r>
      <w:proofErr w:type="spellEnd"/>
      <w:r w:rsidR="00072253" w:rsidRPr="00140A82">
        <w:rPr>
          <w:rFonts w:cs="Times"/>
          <w:bCs/>
          <w:i/>
          <w:iCs/>
          <w:snapToGrid w:val="0"/>
          <w:color w:val="333399"/>
          <w:sz w:val="25"/>
          <w:szCs w:val="28"/>
          <w:lang w:val="es-ES_tradnl" w:eastAsia="es-ES"/>
        </w:rPr>
        <w:t>.</w:t>
      </w:r>
    </w:p>
    <w:p w14:paraId="02790C2C" w14:textId="1A7044C3" w:rsidR="00C8597E" w:rsidRDefault="00C7667D" w:rsidP="00C8597E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Primicia mundial, e</w:t>
      </w:r>
      <w:r w:rsidR="00140A82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sta </w:t>
      </w:r>
      <w:r w:rsidR="007F6E3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edición</w:t>
      </w:r>
      <w:r w:rsidR="00140A82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limitada, identificable por un marcaje </w:t>
      </w:r>
      <w:r w:rsidR="00C8597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específico </w:t>
      </w:r>
      <w:r w:rsidR="00140A82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en los flancos</w:t>
      </w:r>
      <w:r w:rsidR="00C8597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que asocia el logo del</w:t>
      </w:r>
      <w:r w:rsidR="00072253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MICHELIN </w:t>
      </w:r>
      <w:proofErr w:type="spellStart"/>
      <w:r w:rsidR="00072253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Pilot</w:t>
      </w:r>
      <w:proofErr w:type="spellEnd"/>
      <w:r w:rsidR="00072253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072253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Power</w:t>
      </w:r>
      <w:proofErr w:type="spellEnd"/>
      <w:r w:rsidR="00072253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3 </w:t>
      </w:r>
      <w:r w:rsidR="00C8597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con el de</w:t>
      </w:r>
      <w:r w:rsidR="00072253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072253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MotoGP</w:t>
      </w:r>
      <w:r w:rsidR="00072253" w:rsidRPr="00140A82">
        <w:rPr>
          <w:rFonts w:ascii="Arial" w:eastAsia="Times" w:hAnsi="Arial" w:cs="Times New Roman"/>
          <w:bCs/>
          <w:color w:val="auto"/>
          <w:sz w:val="21"/>
          <w:szCs w:val="24"/>
          <w:vertAlign w:val="superscript"/>
          <w:lang w:bidi="es-ES_tradnl"/>
        </w:rPr>
        <w:t>TM</w:t>
      </w:r>
      <w:proofErr w:type="spellEnd"/>
      <w:r w:rsidR="00072253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C8597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permitirá a 5.000 </w:t>
      </w:r>
      <w:r w:rsidR="00AD3C1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únicos </w:t>
      </w:r>
      <w:r w:rsidR="00C8597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motoristas europeos be</w:t>
      </w:r>
      <w:r w:rsidR="007F6E36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neficiarse de esta serie exclusiva.</w:t>
      </w:r>
    </w:p>
    <w:p w14:paraId="009D7BDA" w14:textId="62D71650" w:rsidR="00072253" w:rsidRPr="00140A82" w:rsidRDefault="007F6E36" w:rsidP="007F6E36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El nuevo set</w:t>
      </w:r>
      <w:r w:rsidR="00072253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072253" w:rsidRPr="00140A82">
        <w:rPr>
          <w:rFonts w:ascii="Arial" w:eastAsia="Times" w:hAnsi="Arial" w:cs="Times New Roman"/>
          <w:b/>
          <w:bCs/>
          <w:color w:val="auto"/>
          <w:sz w:val="21"/>
          <w:szCs w:val="24"/>
          <w:lang w:bidi="es-ES_tradnl"/>
        </w:rPr>
        <w:t xml:space="preserve">MICHELIN </w:t>
      </w:r>
      <w:proofErr w:type="spellStart"/>
      <w:r w:rsidR="00072253" w:rsidRPr="00140A82">
        <w:rPr>
          <w:rFonts w:ascii="Arial" w:eastAsia="Times" w:hAnsi="Arial" w:cs="Times New Roman"/>
          <w:b/>
          <w:bCs/>
          <w:color w:val="auto"/>
          <w:sz w:val="21"/>
          <w:szCs w:val="24"/>
          <w:lang w:bidi="es-ES_tradnl"/>
        </w:rPr>
        <w:t>Pilot</w:t>
      </w:r>
      <w:proofErr w:type="spellEnd"/>
      <w:r w:rsidR="00072253" w:rsidRPr="00140A82">
        <w:rPr>
          <w:rFonts w:ascii="Arial" w:eastAsia="Times" w:hAnsi="Arial" w:cs="Times New Roman"/>
          <w:b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072253" w:rsidRPr="00140A82">
        <w:rPr>
          <w:rFonts w:ascii="Arial" w:eastAsia="Times" w:hAnsi="Arial" w:cs="Times New Roman"/>
          <w:b/>
          <w:bCs/>
          <w:color w:val="auto"/>
          <w:sz w:val="21"/>
          <w:szCs w:val="24"/>
          <w:lang w:bidi="es-ES_tradnl"/>
        </w:rPr>
        <w:t>Power</w:t>
      </w:r>
      <w:proofErr w:type="spellEnd"/>
      <w:r w:rsidR="00072253" w:rsidRPr="00140A82">
        <w:rPr>
          <w:rFonts w:ascii="Arial" w:eastAsia="Times" w:hAnsi="Arial" w:cs="Times New Roman"/>
          <w:b/>
          <w:bCs/>
          <w:color w:val="auto"/>
          <w:sz w:val="21"/>
          <w:szCs w:val="24"/>
          <w:lang w:bidi="es-ES_tradnl"/>
        </w:rPr>
        <w:t xml:space="preserve"> 3 </w:t>
      </w:r>
      <w:proofErr w:type="spellStart"/>
      <w:r w:rsidR="00072253" w:rsidRPr="00140A82">
        <w:rPr>
          <w:rFonts w:ascii="Arial" w:eastAsia="Times" w:hAnsi="Arial" w:cs="Times New Roman"/>
          <w:b/>
          <w:bCs/>
          <w:color w:val="auto"/>
          <w:sz w:val="21"/>
          <w:szCs w:val="24"/>
          <w:lang w:bidi="es-ES_tradnl"/>
        </w:rPr>
        <w:t>MotoGP</w:t>
      </w:r>
      <w:r w:rsidR="00072253" w:rsidRPr="00140A82">
        <w:rPr>
          <w:rFonts w:ascii="Arial" w:eastAsia="Times" w:hAnsi="Arial" w:cs="Times New Roman"/>
          <w:b/>
          <w:bCs/>
          <w:color w:val="auto"/>
          <w:sz w:val="21"/>
          <w:szCs w:val="24"/>
          <w:vertAlign w:val="superscript"/>
          <w:lang w:bidi="es-ES_tradnl"/>
        </w:rPr>
        <w:t>TM</w:t>
      </w:r>
      <w:proofErr w:type="spellEnd"/>
      <w:r w:rsidR="00072253" w:rsidRPr="00140A82">
        <w:rPr>
          <w:rFonts w:ascii="Arial" w:eastAsia="Times" w:hAnsi="Arial" w:cs="Times New Roman"/>
          <w:b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072253" w:rsidRPr="00140A82">
        <w:rPr>
          <w:rFonts w:ascii="Arial" w:eastAsia="Times" w:hAnsi="Arial" w:cs="Times New Roman"/>
          <w:b/>
          <w:bCs/>
          <w:color w:val="auto"/>
          <w:sz w:val="21"/>
          <w:szCs w:val="24"/>
          <w:lang w:bidi="es-ES_tradnl"/>
        </w:rPr>
        <w:t>Ltd</w:t>
      </w:r>
      <w:proofErr w:type="spellEnd"/>
      <w:r w:rsidR="00072253" w:rsidRPr="00140A82">
        <w:rPr>
          <w:rFonts w:ascii="Arial" w:eastAsia="Times" w:hAnsi="Arial" w:cs="Times New Roman"/>
          <w:b/>
          <w:bCs/>
          <w:color w:val="auto"/>
          <w:sz w:val="21"/>
          <w:szCs w:val="24"/>
          <w:lang w:bidi="es-ES_tradnl"/>
        </w:rPr>
        <w:t xml:space="preserve"> </w:t>
      </w:r>
      <w:proofErr w:type="spellStart"/>
      <w:r w:rsidR="00072253" w:rsidRPr="00140A82">
        <w:rPr>
          <w:rFonts w:ascii="Arial" w:eastAsia="Times" w:hAnsi="Arial" w:cs="Times New Roman"/>
          <w:b/>
          <w:bCs/>
          <w:color w:val="auto"/>
          <w:sz w:val="21"/>
          <w:szCs w:val="24"/>
          <w:lang w:bidi="es-ES_tradnl"/>
        </w:rPr>
        <w:t>Edition</w:t>
      </w:r>
      <w:proofErr w:type="spellEnd"/>
      <w:r w:rsidR="00072253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en </w:t>
      </w:r>
      <w:r w:rsidR="002B66C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las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dimens</w:t>
      </w:r>
      <w:r w:rsidR="002B66C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i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ones</w:t>
      </w:r>
      <w:r w:rsidR="00072253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120/70 ZR 17 (58W)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para el neumático delantero y </w:t>
      </w:r>
      <w:r w:rsidR="00072253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180/55 ZR 17 (73W) </w:t>
      </w:r>
      <w:r w:rsidR="002B66C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para el trasero</w:t>
      </w:r>
      <w:r w:rsidR="00072253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, </w:t>
      </w:r>
      <w:r w:rsidR="002B66C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está </w:t>
      </w:r>
      <w:r w:rsidR="007A23FE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diseñado para</w:t>
      </w:r>
      <w:r w:rsidR="002B66C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 uso deportivo</w:t>
      </w:r>
      <w:r w:rsidR="00072253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. </w:t>
      </w:r>
    </w:p>
    <w:p w14:paraId="04B81421" w14:textId="2707C78D" w:rsidR="00B830BF" w:rsidRPr="00CD5C2A" w:rsidRDefault="004C19F2" w:rsidP="00CD5C2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</w:pP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Para</w:t>
      </w:r>
      <w:r w:rsidR="00072253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Michelin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, su implicación</w:t>
      </w:r>
      <w:r w:rsidR="00072253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en </w:t>
      </w:r>
      <w:proofErr w:type="spellStart"/>
      <w:r w:rsidR="00072253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MotoGP</w:t>
      </w:r>
      <w:r w:rsidR="00072253" w:rsidRPr="00140A82">
        <w:rPr>
          <w:rFonts w:ascii="Arial" w:eastAsia="Times" w:hAnsi="Arial" w:cs="Times New Roman"/>
          <w:b/>
          <w:bCs/>
          <w:color w:val="auto"/>
          <w:sz w:val="21"/>
          <w:szCs w:val="24"/>
          <w:vertAlign w:val="superscript"/>
          <w:lang w:bidi="es-ES_tradnl"/>
        </w:rPr>
        <w:t>TM</w:t>
      </w:r>
      <w:proofErr w:type="spellEnd"/>
      <w:r w:rsidR="00072253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supone disponer de</w:t>
      </w:r>
      <w:r w:rsidR="00072253" w:rsidRPr="00140A82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un</w:t>
      </w:r>
      <w:r w:rsidR="002B66C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laboratorio </w:t>
      </w:r>
      <w:r w:rsidR="00CD5C2A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extraordinario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 </w:t>
      </w:r>
      <w:r w:rsidR="002B66C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que </w:t>
      </w:r>
      <w:r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le </w:t>
      </w:r>
      <w:r w:rsidR="002B66C9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>permite desarrollar y validar las soluciones tecnológicas integradas en los neumá</w:t>
      </w:r>
      <w:r w:rsidR="00731BF1">
        <w:rPr>
          <w:rFonts w:ascii="Arial" w:eastAsia="Times" w:hAnsi="Arial" w:cs="Times New Roman"/>
          <w:bCs/>
          <w:color w:val="auto"/>
          <w:sz w:val="21"/>
          <w:szCs w:val="24"/>
          <w:lang w:bidi="es-ES_tradnl"/>
        </w:rPr>
        <w:t xml:space="preserve">ticos para el mercado, cualquiera que sea el uso al que se destine, bien en carretera, bien en pista o en ambos. </w:t>
      </w:r>
    </w:p>
    <w:p w14:paraId="035C075C" w14:textId="77777777" w:rsidR="00367448" w:rsidRPr="00140A82" w:rsidRDefault="00367448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720A7E36" w14:textId="77777777" w:rsidR="00B075E4" w:rsidRPr="00140A82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1798DD86" w14:textId="77777777" w:rsidR="00B075E4" w:rsidRPr="00140A82" w:rsidRDefault="00B075E4" w:rsidP="00B830BF">
      <w:pPr>
        <w:spacing w:after="240" w:line="360" w:lineRule="exact"/>
        <w:outlineLvl w:val="0"/>
        <w:rPr>
          <w:rFonts w:ascii="Arial" w:eastAsia="Times" w:hAnsi="Arial" w:cs="Times New Roman"/>
          <w:b/>
          <w:bCs/>
          <w:snapToGrid w:val="0"/>
          <w:color w:val="808080"/>
          <w:sz w:val="18"/>
          <w:szCs w:val="18"/>
        </w:rPr>
      </w:pPr>
    </w:p>
    <w:p w14:paraId="37C8CA0D" w14:textId="44054705" w:rsidR="00B830BF" w:rsidRPr="00140A82" w:rsidRDefault="00B830BF" w:rsidP="00E96089">
      <w:pPr>
        <w:autoSpaceDE w:val="0"/>
        <w:autoSpaceDN w:val="0"/>
        <w:adjustRightInd w:val="0"/>
        <w:spacing w:after="0" w:line="240" w:lineRule="atLeast"/>
        <w:jc w:val="both"/>
        <w:rPr>
          <w:rFonts w:ascii="Times" w:eastAsia="Times" w:hAnsi="Times" w:cs="Times New Roman"/>
          <w:i/>
          <w:color w:val="auto"/>
          <w:sz w:val="24"/>
          <w:szCs w:val="24"/>
        </w:rPr>
      </w:pPr>
      <w:r w:rsidRPr="00140A82">
        <w:rPr>
          <w:rFonts w:ascii="Times" w:eastAsia="Times" w:hAnsi="Times" w:cs="Times New Roman"/>
          <w:i/>
          <w:color w:val="auto"/>
          <w:sz w:val="24"/>
          <w:szCs w:val="24"/>
        </w:rPr>
        <w:t xml:space="preserve">La misión de </w:t>
      </w:r>
      <w:r w:rsidRPr="00140A82">
        <w:rPr>
          <w:rFonts w:ascii="Times" w:eastAsia="Times" w:hAnsi="Times" w:cs="Times New Roman"/>
          <w:b/>
          <w:i/>
          <w:color w:val="auto"/>
          <w:sz w:val="24"/>
          <w:szCs w:val="24"/>
        </w:rPr>
        <w:t>Michelin,</w:t>
      </w:r>
      <w:r w:rsidRPr="00140A82">
        <w:rPr>
          <w:rFonts w:ascii="Times" w:eastAsia="Times" w:hAnsi="Times" w:cs="Times New Roman"/>
          <w:i/>
          <w:color w:val="auto"/>
          <w:sz w:val="24"/>
          <w:szCs w:val="24"/>
        </w:rPr>
        <w:t xml:space="preserve"> líder del sector del neumático, es contribuir de manera sostenible a la movilidad de las personas y los bienes. Por esta razón, el Grupo fabrica, comercializa y distribuye neumáticos para todo tipo de vehículos. Michelin propone igualmente servicios digitales innovadores, como la gestión telemática de flotas de vehículos y herramientas de ayuda a la movilidad. Asimismo, edita guías turísticas, de hoteles y restaurantes, mapas y atlas de carreteras. El Grupo, que tiene su sede en Clermont-Ferrand (Francia), está presente en 170 países, emplea a 112.300 personas en todo el mundo y dispone de 68 centros de producción implantados en 17 países diferentes. Michelin posee un Centro de Tecnología encargado de la investigación y desarrollo con implantación en Europa, América del Norte y Asia. (www.michelin.es).</w:t>
      </w:r>
      <w:r w:rsidRPr="00140A82">
        <w:rPr>
          <w:rFonts w:ascii="Times" w:eastAsia="Times" w:hAnsi="Times" w:cs="Arial"/>
          <w:color w:val="auto"/>
          <w:sz w:val="24"/>
          <w:szCs w:val="24"/>
        </w:rPr>
        <w:t xml:space="preserve"> </w:t>
      </w:r>
    </w:p>
    <w:p w14:paraId="5DB64879" w14:textId="77777777" w:rsidR="00B830BF" w:rsidRPr="00140A82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3507218D" w14:textId="77777777" w:rsidR="00B830BF" w:rsidRPr="00140A82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6D9EDEA9" w14:textId="77777777" w:rsidR="00B830BF" w:rsidRPr="00140A82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</w:p>
    <w:p w14:paraId="02D0DB54" w14:textId="77777777" w:rsidR="00B830BF" w:rsidRPr="00140A82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</w:pPr>
      <w:r w:rsidRPr="00140A82">
        <w:rPr>
          <w:rFonts w:ascii="Arial" w:eastAsia="Times New Roman" w:hAnsi="Arial" w:cs="Times New Roman"/>
          <w:b/>
          <w:bCs/>
          <w:color w:val="808080"/>
          <w:sz w:val="18"/>
          <w:szCs w:val="18"/>
          <w:lang w:eastAsia="es-ES"/>
        </w:rPr>
        <w:t>DEPARTAMENTO DE COMUNICACIÓN</w:t>
      </w:r>
    </w:p>
    <w:p w14:paraId="217AE894" w14:textId="77777777" w:rsidR="00B830BF" w:rsidRPr="00140A82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140A82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Avda. de Los Encuartes, 19</w:t>
      </w:r>
    </w:p>
    <w:p w14:paraId="03393F0D" w14:textId="77777777" w:rsidR="00B830BF" w:rsidRPr="00140A82" w:rsidRDefault="00B830BF" w:rsidP="00B830BF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</w:pPr>
      <w:r w:rsidRPr="00140A82">
        <w:rPr>
          <w:rFonts w:ascii="Arial" w:eastAsia="Times New Roman" w:hAnsi="Arial" w:cs="Times New Roman"/>
          <w:bCs/>
          <w:color w:val="808080"/>
          <w:sz w:val="18"/>
          <w:szCs w:val="18"/>
          <w:lang w:eastAsia="es-ES"/>
        </w:rPr>
        <w:t>28760 Tres Cantos – Madrid – ESPAÑA</w:t>
      </w:r>
    </w:p>
    <w:p w14:paraId="69E78B09" w14:textId="5E77138D" w:rsidR="00E8447A" w:rsidRPr="00140A82" w:rsidRDefault="00B830BF" w:rsidP="00B075E4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</w:rPr>
      </w:pPr>
      <w:r w:rsidRPr="00140A82">
        <w:rPr>
          <w:rFonts w:ascii="Arial" w:eastAsia="Times" w:hAnsi="Arial" w:cs="Times New Roman"/>
          <w:bCs/>
          <w:color w:val="808080"/>
          <w:sz w:val="18"/>
          <w:szCs w:val="18"/>
        </w:rPr>
        <w:t>Tel: 0034 914 105 167 – Fax: 0034 914 105 293</w:t>
      </w:r>
    </w:p>
    <w:sectPr w:rsidR="00E8447A" w:rsidRPr="00140A82" w:rsidSect="00944ACE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40" w:right="1077" w:bottom="567" w:left="107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90714" w14:textId="77777777" w:rsidR="00C63B77" w:rsidRDefault="00C63B77" w:rsidP="00DB4D9F">
      <w:pPr>
        <w:spacing w:after="0" w:line="240" w:lineRule="auto"/>
      </w:pPr>
      <w:r>
        <w:separator/>
      </w:r>
    </w:p>
  </w:endnote>
  <w:endnote w:type="continuationSeparator" w:id="0">
    <w:p w14:paraId="132CB615" w14:textId="77777777" w:rsidR="00C63B77" w:rsidRDefault="00C63B77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751B3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CA5763" w14:textId="77777777" w:rsidR="00B2182F" w:rsidRDefault="00B2182F" w:rsidP="00B2182F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6069C" w14:textId="77777777" w:rsidR="00B2182F" w:rsidRDefault="00B2182F" w:rsidP="00702ED6">
    <w:pPr>
      <w:pStyle w:val="Piedepgina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066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0A98D11" w14:textId="74A76A98" w:rsidR="00AC3CCE" w:rsidRDefault="00913DBE" w:rsidP="00B2182F">
    <w:pPr>
      <w:pStyle w:val="Piedepgina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5B13E8E" wp14:editId="0DE09203">
              <wp:simplePos x="0" y="0"/>
              <wp:positionH relativeFrom="column">
                <wp:posOffset>4479290</wp:posOffset>
              </wp:positionH>
              <wp:positionV relativeFrom="paragraph">
                <wp:posOffset>-728980</wp:posOffset>
              </wp:positionV>
              <wp:extent cx="2087880" cy="885190"/>
              <wp:effectExtent l="0" t="0" r="0" b="3810"/>
              <wp:wrapThrough wrapText="bothSides">
                <wp:wrapPolygon edited="0">
                  <wp:start x="2628" y="0"/>
                  <wp:lineTo x="1051" y="9917"/>
                  <wp:lineTo x="0" y="17974"/>
                  <wp:lineTo x="0" y="21073"/>
                  <wp:lineTo x="21285" y="21073"/>
                  <wp:lineTo x="21285" y="0"/>
                  <wp:lineTo x="2628" y="0"/>
                </wp:wrapPolygon>
              </wp:wrapThrough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87880" cy="885190"/>
                        <a:chOff x="0" y="0"/>
                        <a:chExt cx="2087880" cy="885190"/>
                      </a:xfrm>
                    </wpg:grpSpPr>
                    <wps:wsp>
                      <wps:cNvPr id="9" name="Rectangle 6"/>
                      <wps:cNvSpPr/>
                      <wps:spPr>
                        <a:xfrm>
                          <a:off x="0" y="0"/>
                          <a:ext cx="2087880" cy="885190"/>
                        </a:xfrm>
                        <a:custGeom>
                          <a:avLst/>
                          <a:gdLst>
                            <a:gd name="connsiteX0" fmla="*/ 0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0 w 2416175"/>
                            <a:gd name="connsiteY4" fmla="*/ 0 h 1028700"/>
                            <a:gd name="connsiteX0" fmla="*/ 733425 w 2416175"/>
                            <a:gd name="connsiteY0" fmla="*/ 0 h 1035050"/>
                            <a:gd name="connsiteX1" fmla="*/ 2416175 w 2416175"/>
                            <a:gd name="connsiteY1" fmla="*/ 6350 h 1035050"/>
                            <a:gd name="connsiteX2" fmla="*/ 2416175 w 2416175"/>
                            <a:gd name="connsiteY2" fmla="*/ 1035050 h 1035050"/>
                            <a:gd name="connsiteX3" fmla="*/ 0 w 2416175"/>
                            <a:gd name="connsiteY3" fmla="*/ 1035050 h 1035050"/>
                            <a:gd name="connsiteX4" fmla="*/ 733425 w 2416175"/>
                            <a:gd name="connsiteY4" fmla="*/ 0 h 1035050"/>
                            <a:gd name="connsiteX0" fmla="*/ 377825 w 2416175"/>
                            <a:gd name="connsiteY0" fmla="*/ 0 h 1028700"/>
                            <a:gd name="connsiteX1" fmla="*/ 2416175 w 2416175"/>
                            <a:gd name="connsiteY1" fmla="*/ 0 h 1028700"/>
                            <a:gd name="connsiteX2" fmla="*/ 2416175 w 2416175"/>
                            <a:gd name="connsiteY2" fmla="*/ 1028700 h 1028700"/>
                            <a:gd name="connsiteX3" fmla="*/ 0 w 2416175"/>
                            <a:gd name="connsiteY3" fmla="*/ 1028700 h 1028700"/>
                            <a:gd name="connsiteX4" fmla="*/ 377825 w 2416175"/>
                            <a:gd name="connsiteY4" fmla="*/ 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16175" h="1028700">
                              <a:moveTo>
                                <a:pt x="377825" y="0"/>
                              </a:moveTo>
                              <a:lnTo>
                                <a:pt x="2416175" y="0"/>
                              </a:lnTo>
                              <a:lnTo>
                                <a:pt x="2416175" y="1028700"/>
                              </a:lnTo>
                              <a:lnTo>
                                <a:pt x="0" y="1028700"/>
                              </a:lnTo>
                              <a:lnTo>
                                <a:pt x="37782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8764" y="193964"/>
                          <a:ext cx="1456055" cy="4552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6B0EF8" id="Agrupar_x0020_2" o:spid="_x0000_s1026" style="position:absolute;margin-left:352.7pt;margin-top:-57.35pt;width:164.4pt;height:69.7pt;z-index:251661312" coordsize="2087880,88519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AABEIAGYBS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">
              <v:shape id="Rectangle_x0020_6" o:spid="_x0000_s1027" style="position:absolute;width:2087880;height:885190;visibility:visible;mso-wrap-style:square;v-text-anchor:middle" coordsize="2416175,10287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HgtDwgAA&#10;ANoAAAAPAAAAZHJzL2Rvd25yZXYueG1sRI9Pi8IwFMTvwn6H8Ba8aaoH0WoUcXfB04J/Lr09mmdT&#10;2rzUJmurn34jCB6HmfkNs9r0thY3an3pWMFknIAgzp0uuVBwPv2M5iB8QNZYOyYFd/KwWX8MVphq&#10;1/GBbsdQiAhhn6ICE0KTSulzQxb92DXE0bu41mKIsi2kbrGLcFvLaZLMpMWS44LBhnaG8ur4ZxV8&#10;Papr9mvnV5vl5j7tzHd9qRKlhp/9dgkiUB/e4Vd7rxUs4Hkl3gC5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ceC0PCAAAA2gAAAA8AAAAAAAAAAAAAAAAAlwIAAGRycy9kb3du&#10;cmV2LnhtbFBLBQYAAAAABAAEAPUAAACGAwAAAAA=&#10;" path="m377825,0l2416175,,2416175,1028700,,1028700,377825,0xe" fillcolor="white [3212]" stroked="f">
                <v:path arrowok="t" o:connecttype="custom" o:connectlocs="326488,0;2087880,0;2087880,885190;0,885190;326488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_x0020_6" o:spid="_x0000_s1028" type="#_x0000_t75" style="position:absolute;left:498764;top:193964;width:1456055;height:4552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7d&#10;7jzFAAAA2gAAAA8AAABkcnMvZG93bnJldi54bWxEj0FrwkAUhO+C/2F5hV5EN+1BSnQTSkEoYoXG&#10;iHh7ZF+zabNvQ3bV1F/fLQgeh5n5hlnmg23FmXrfOFbwNEtAEFdON1wrKHer6QsIH5A1to5JwS95&#10;yLPxaImpdhf+pHMRahEh7FNUYELoUil9Zciin7mOOHpfrrcYouxrqXu8RLht5XOSzKXFhuOCwY7e&#10;DFU/xckqOBx363WzLfbFtR6+J7wpP0xIlHp8GF4XIAIN4R6+td+1gjn8X4k3QGZ/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u3e48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  <w:tbl>
    <w:tblPr>
      <w:tblStyle w:val="Tablaconcuadrcula"/>
      <w:tblW w:w="886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2"/>
      <w:gridCol w:w="1685"/>
      <w:gridCol w:w="1656"/>
      <w:gridCol w:w="1412"/>
      <w:gridCol w:w="1412"/>
      <w:gridCol w:w="860"/>
    </w:tblGrid>
    <w:tr w:rsidR="00102BAB" w:rsidRPr="00102BAB" w14:paraId="31D37714" w14:textId="77777777" w:rsidTr="0070229B">
      <w:trPr>
        <w:trHeight w:val="155"/>
        <w:jc w:val="center"/>
      </w:trPr>
      <w:tc>
        <w:tcPr>
          <w:tcW w:w="1842" w:type="dxa"/>
          <w:vAlign w:val="center"/>
        </w:tcPr>
        <w:p w14:paraId="4395931A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85" w:type="dxa"/>
          <w:vAlign w:val="center"/>
        </w:tcPr>
        <w:p w14:paraId="5C3922B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656" w:type="dxa"/>
          <w:vAlign w:val="center"/>
        </w:tcPr>
        <w:p w14:paraId="16F49667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403AA670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1412" w:type="dxa"/>
          <w:vAlign w:val="center"/>
        </w:tcPr>
        <w:p w14:paraId="250FF94C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  <w:tc>
        <w:tcPr>
          <w:tcW w:w="860" w:type="dxa"/>
          <w:vAlign w:val="center"/>
        </w:tcPr>
        <w:p w14:paraId="70DB8D95" w14:textId="77777777" w:rsidR="007764AF" w:rsidRPr="00B830BF" w:rsidRDefault="007764AF" w:rsidP="007764AF">
          <w:pPr>
            <w:pStyle w:val="Piedepgina"/>
            <w:rPr>
              <w:rFonts w:ascii="Arial" w:hAnsi="Arial" w:cs="Arial"/>
              <w:color w:val="E36C0A"/>
              <w:sz w:val="14"/>
            </w:rPr>
          </w:pPr>
        </w:p>
      </w:tc>
    </w:tr>
  </w:tbl>
  <w:p w14:paraId="188C0E1D" w14:textId="77777777" w:rsidR="007764AF" w:rsidRDefault="007764AF" w:rsidP="00944AC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F5906" w14:textId="77777777" w:rsidR="00C63B77" w:rsidRDefault="00C63B77" w:rsidP="00DB4D9F">
      <w:pPr>
        <w:spacing w:after="0" w:line="240" w:lineRule="auto"/>
      </w:pPr>
      <w:r>
        <w:separator/>
      </w:r>
    </w:p>
  </w:footnote>
  <w:footnote w:type="continuationSeparator" w:id="0">
    <w:p w14:paraId="4C06F775" w14:textId="77777777" w:rsidR="00C63B77" w:rsidRDefault="00C63B77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89D3C" w14:textId="77777777" w:rsidR="00E96089" w:rsidRDefault="00E96089" w:rsidP="00A97F63">
    <w:pPr>
      <w:pStyle w:val="Encabezado"/>
      <w:framePr w:wrap="none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0D20558" w14:textId="77777777" w:rsidR="00E96089" w:rsidRDefault="00E96089" w:rsidP="00E96089">
    <w:pPr>
      <w:pStyle w:val="Encabezado"/>
      <w:ind w:firstLine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1C1C60" w14:textId="77777777" w:rsidR="00DB4D9F" w:rsidRDefault="00731E99" w:rsidP="00E96089">
    <w:pPr>
      <w:pStyle w:val="Encabezado"/>
      <w:ind w:firstLine="360"/>
    </w:pPr>
    <w:r>
      <w:rPr>
        <w:noProof/>
        <w:lang w:eastAsia="es-ES_tradnl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F06A7E9" wp14:editId="6C7E6C55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1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75CE9C6" id="Groupe_x0020_5" o:spid="_x0000_s1026" style="position:absolute;margin-left:-26.2pt;margin-top:-8.35pt;width:89.3pt;height:234.05pt;z-index:-251657216" coordsize="1133983,29724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">
              <v:shape id="Triangle_x0020_isoc_x00e8_le_x0020_1" o:spid="_x0000_s1027" style="position:absolute;top:102413;width:864870;height:2635250;rotation:-11222706fd;visibility:visible;mso-wrap-style:square;v-text-anchor:middle" coordsize="866399,27328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HDWwAAA&#10;ANoAAAAPAAAAZHJzL2Rvd25yZXYueG1sRE9Na8JAEL0X/A/LCL01u7allugqIpR6NXqwtyE7Jmmz&#10;s0l2m0R/fVcoeBoe73OW69HWoqfOV441zBIFgjh3puJCw/Hw8fQOwgdkg7Vj0nAhD+vV5GGJqXED&#10;76nPQiFiCPsUNZQhNKmUPi/Jok9cQxy5s+sshgi7QpoOhxhua/ms1Ju0WHFsKLGhbUn5T/ZrNbTq&#10;O++v6uWI88Onm52+2leHrdaP03GzABFoDHfxv3tn4ny4vXK7cvU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SHDWwAAAANoAAAAPAAAAAAAAAAAAAAAAAJcCAABkcnMvZG93bnJl&#10;di54bWxQSwUGAAAAAAQABAD1AAAAhAMAAAAA&#10;" path="m0,2732860l475546,,866399,2594607,,2732860xe" fillcolor="#27509b [3204]" stroked="f" strokeweight="2pt">
                <v:path arrowok="t" o:connecttype="custom" o:connectlocs="0,2635250;474707,0;864870,2501935;0,2635250" o:connectangles="0,0,0,0"/>
              </v:shape>
              <v:line id="Connecteur_x0020_droit_x0020_3" o:spid="_x0000_s1028" style="position:absolute;flip:x;visibility:visible;mso-wrap-style:square" from="109728,0" to="1133983,297243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36"/>
    <w:rsid w:val="00002378"/>
    <w:rsid w:val="0001066B"/>
    <w:rsid w:val="00030B3C"/>
    <w:rsid w:val="00033C91"/>
    <w:rsid w:val="00037F46"/>
    <w:rsid w:val="00057E98"/>
    <w:rsid w:val="00072253"/>
    <w:rsid w:val="00073067"/>
    <w:rsid w:val="0009503B"/>
    <w:rsid w:val="00097EB8"/>
    <w:rsid w:val="000A5A3B"/>
    <w:rsid w:val="000C358D"/>
    <w:rsid w:val="00102BAB"/>
    <w:rsid w:val="00123103"/>
    <w:rsid w:val="00140A82"/>
    <w:rsid w:val="00175826"/>
    <w:rsid w:val="00222A55"/>
    <w:rsid w:val="00284FC3"/>
    <w:rsid w:val="002A4D36"/>
    <w:rsid w:val="002B66C9"/>
    <w:rsid w:val="002D6228"/>
    <w:rsid w:val="00341A3D"/>
    <w:rsid w:val="00346B80"/>
    <w:rsid w:val="00367448"/>
    <w:rsid w:val="00406413"/>
    <w:rsid w:val="004B4DC0"/>
    <w:rsid w:val="004C19F2"/>
    <w:rsid w:val="004E5EE0"/>
    <w:rsid w:val="004F296D"/>
    <w:rsid w:val="00532C50"/>
    <w:rsid w:val="00546A89"/>
    <w:rsid w:val="006B61B2"/>
    <w:rsid w:val="0070229B"/>
    <w:rsid w:val="007128E4"/>
    <w:rsid w:val="00731BF1"/>
    <w:rsid w:val="00731E99"/>
    <w:rsid w:val="007764AF"/>
    <w:rsid w:val="007A23FE"/>
    <w:rsid w:val="007C15B5"/>
    <w:rsid w:val="007F6E36"/>
    <w:rsid w:val="00830E82"/>
    <w:rsid w:val="00851CA3"/>
    <w:rsid w:val="008567DD"/>
    <w:rsid w:val="00872E5D"/>
    <w:rsid w:val="00880D04"/>
    <w:rsid w:val="008F213D"/>
    <w:rsid w:val="009040DA"/>
    <w:rsid w:val="00913DBE"/>
    <w:rsid w:val="00944ACE"/>
    <w:rsid w:val="00994659"/>
    <w:rsid w:val="009B22D1"/>
    <w:rsid w:val="00A77517"/>
    <w:rsid w:val="00A838CF"/>
    <w:rsid w:val="00AC3CCE"/>
    <w:rsid w:val="00AD3C1E"/>
    <w:rsid w:val="00AF121D"/>
    <w:rsid w:val="00B075E4"/>
    <w:rsid w:val="00B2182F"/>
    <w:rsid w:val="00B375F2"/>
    <w:rsid w:val="00B649A7"/>
    <w:rsid w:val="00B74697"/>
    <w:rsid w:val="00B830BF"/>
    <w:rsid w:val="00B91E9E"/>
    <w:rsid w:val="00BE7E2D"/>
    <w:rsid w:val="00C63B77"/>
    <w:rsid w:val="00C765BD"/>
    <w:rsid w:val="00C7667D"/>
    <w:rsid w:val="00C8597E"/>
    <w:rsid w:val="00CD5C2A"/>
    <w:rsid w:val="00D257B0"/>
    <w:rsid w:val="00DB4D9F"/>
    <w:rsid w:val="00E8447A"/>
    <w:rsid w:val="00E96089"/>
    <w:rsid w:val="00EE28E8"/>
    <w:rsid w:val="00EF1397"/>
    <w:rsid w:val="00F124D3"/>
    <w:rsid w:val="00FA0985"/>
    <w:rsid w:val="00FA21FA"/>
    <w:rsid w:val="00FA66B8"/>
    <w:rsid w:val="00FA7EC1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561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367448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367448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367448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</w:rPr>
  </w:style>
  <w:style w:type="character" w:styleId="Nmerodepgina">
    <w:name w:val="page number"/>
    <w:basedOn w:val="Fuentedeprrafopredeter"/>
    <w:uiPriority w:val="99"/>
    <w:semiHidden/>
    <w:unhideWhenUsed/>
    <w:rsid w:val="00E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%20portrait.dotm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6FC08-C5A2-2140-8CCD-7DD8CEEE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C:\Users\F012442\AppData\Local\Temp\Modele portrait.dotm</Template>
  <TotalTime>1</TotalTime>
  <Pages>1</Pages>
  <Words>322</Words>
  <Characters>1772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Julio Avalon</cp:lastModifiedBy>
  <cp:revision>2</cp:revision>
  <cp:lastPrinted>2015-11-05T15:03:00Z</cp:lastPrinted>
  <dcterms:created xsi:type="dcterms:W3CDTF">2016-05-30T14:06:00Z</dcterms:created>
  <dcterms:modified xsi:type="dcterms:W3CDTF">2016-05-30T14:06:00Z</dcterms:modified>
</cp:coreProperties>
</file>