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B830BF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bookmarkStart w:id="0" w:name="_GoBack"/>
      <w:bookmarkEnd w:id="0"/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DE0F7C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09/05/2016</w: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139781E9" w14:textId="77777777" w:rsidR="00B830BF" w:rsidRPr="00B830BF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501CF380" w14:textId="77777777" w:rsidR="00A35AE3" w:rsidRPr="00A35AE3" w:rsidRDefault="00A35AE3" w:rsidP="00A35AE3">
      <w:pPr>
        <w:spacing w:after="120" w:line="360" w:lineRule="exact"/>
        <w:rPr>
          <w:rFonts w:ascii="Utopia" w:eastAsia="Times" w:hAnsi="Utopia" w:cs="Times New Roman"/>
          <w:b/>
          <w:snapToGrid w:val="0"/>
          <w:color w:val="333399"/>
          <w:sz w:val="28"/>
          <w:szCs w:val="24"/>
          <w:lang w:val="es-ES_tradnl"/>
        </w:rPr>
      </w:pPr>
      <w:r w:rsidRPr="00A35AE3"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>Michelin y la Federación de Automovilismo</w:t>
      </w:r>
    </w:p>
    <w:p w14:paraId="01B65796" w14:textId="7C2BABA6" w:rsidR="00A35AE3" w:rsidRPr="00A35AE3" w:rsidRDefault="00B8454A" w:rsidP="00A35AE3">
      <w:pPr>
        <w:spacing w:after="230" w:line="270" w:lineRule="atLeast"/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</w:pPr>
      <w:r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>Renuevan</w:t>
      </w:r>
      <w:r w:rsidR="00A35AE3" w:rsidRPr="00A35AE3"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 xml:space="preserve"> </w:t>
      </w:r>
      <w:r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>su</w:t>
      </w:r>
      <w:r w:rsidR="00A35AE3" w:rsidRPr="00A35AE3"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 xml:space="preserve"> colaboración</w:t>
      </w:r>
    </w:p>
    <w:p w14:paraId="4B4AC00D" w14:textId="77777777" w:rsidR="00A35AE3" w:rsidRPr="00A35AE3" w:rsidRDefault="00A35AE3" w:rsidP="00A35AE3">
      <w:pPr>
        <w:spacing w:after="23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y la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Real Federaci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ón Española de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Automovilismo (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R. F. E. de A)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han renovado un a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ño más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acuerdo de colaboraci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 y patr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ocinio que mantienen desde hace m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ás de 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dos d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écadas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 Ambas entidades se han mostrado plenamente satisfechas por la prolongaci</w:t>
      </w:r>
      <w:r w:rsidRPr="00A35AE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 de la cooperación mutua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54C42F1C" w14:textId="0476A925" w:rsidR="00445E45" w:rsidRDefault="00AC1AFE" w:rsidP="00A35AE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Con esta renovación, Michelin se mantiene como</w:t>
      </w:r>
      <w:r w:rsidRPr="00AC1AF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Proveedor Oficial de Neumáticos de la Federación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, al tiempo que seguirá presente en los </w:t>
      </w:r>
      <w:r w:rsidR="006D6F19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más importantes 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campeonatos de </w:t>
      </w:r>
      <w:proofErr w:type="spellStart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rallies</w:t>
      </w:r>
      <w:proofErr w:type="spellEnd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de asfalto, de tierra y todo terreno </w:t>
      </w:r>
      <w:r w:rsidR="006D6F19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en los que </w:t>
      </w:r>
      <w:r w:rsidR="00445E45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intervenga la </w:t>
      </w:r>
      <w:r w:rsidR="00445E45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R. F. E. de A., </w:t>
      </w:r>
      <w:r w:rsidR="00445E45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así como en las </w:t>
      </w:r>
      <w:r w:rsidR="00445E45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actividades y soportes institucionales</w:t>
      </w:r>
      <w:r w:rsidR="00554F9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de este organismo. </w:t>
      </w:r>
    </w:p>
    <w:p w14:paraId="791126C7" w14:textId="7EBDCFC6" w:rsidR="003823EA" w:rsidRPr="008D6D52" w:rsidRDefault="00B23797" w:rsidP="00E23AE3">
      <w:pPr>
        <w:spacing w:after="240" w:line="270" w:lineRule="atLeast"/>
        <w:jc w:val="both"/>
        <w:rPr>
          <w:rFonts w:ascii="Arial" w:eastAsia="Times" w:hAnsi="Arial" w:cs="Times New Roman"/>
          <w:bCs/>
          <w:strike/>
          <w:color w:val="FF0000"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La rúbrica del acuerdo </w:t>
      </w:r>
      <w:r w:rsidR="00EE12E5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corrió a cargo de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Félix </w:t>
      </w:r>
      <w:proofErr w:type="spellStart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Sanchidrián</w:t>
      </w:r>
      <w:proofErr w:type="spellEnd"/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,</w:t>
      </w:r>
      <w:r w:rsidRPr="00B2379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director de Comunicación de Michelin España y Portugal,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E23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y </w:t>
      </w:r>
      <w:r w:rsidR="00E23AE3" w:rsidRPr="00A35AE3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Carlos Gracia</w:t>
      </w:r>
      <w:r w:rsidR="00E23AE3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, 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presidente de la </w:t>
      </w:r>
      <w:r w:rsidR="00A35AE3" w:rsidRPr="00A35AE3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Real Federación Española de Automovilismo (R. F. E. de A)</w:t>
      </w:r>
      <w:r w:rsidR="00E23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. </w:t>
      </w:r>
      <w:r w:rsidR="000727E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Con la firma</w:t>
      </w:r>
      <w:r w:rsidR="00E23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, la colaboración entre ambas entidades</w:t>
      </w:r>
      <w:r w:rsidR="008D6D52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3823EA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supera </w:t>
      </w:r>
      <w:r w:rsidR="000727E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ya </w:t>
      </w:r>
      <w:r w:rsidR="003823EA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los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20 año</w:t>
      </w:r>
      <w:r w:rsidR="00A35AE3" w:rsidRPr="00717FEC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>s</w:t>
      </w:r>
      <w:r w:rsidR="00BA3095" w:rsidRPr="00717FEC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>.</w:t>
      </w:r>
      <w:r w:rsidR="00A35AE3" w:rsidRPr="00717FEC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 </w:t>
      </w:r>
    </w:p>
    <w:p w14:paraId="5E32D957" w14:textId="52D8D8EA" w:rsidR="00F245F0" w:rsidRPr="008D6D52" w:rsidRDefault="00F754C2" w:rsidP="00A35AE3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T</w:t>
      </w:r>
      <w:r w:rsidR="001F2A8B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ras la </w:t>
      </w:r>
      <w:r w:rsidR="00695E2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firma de la renovación</w:t>
      </w:r>
      <w:r w:rsidR="001F2A8B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Carlos Gracia tuvo la oportunidad de recorrer las instalaciones de Michelin</w:t>
      </w:r>
      <w:r w:rsidR="00F245F0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en 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su sede de Tres Cantos, Madrid</w:t>
      </w:r>
      <w:r w:rsidR="004C4124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. </w:t>
      </w:r>
      <w:r w:rsidR="00D865D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Además</w:t>
      </w:r>
      <w:r w:rsidR="001578C6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, Gracia pudo conocer directamente a los equipos </w:t>
      </w:r>
      <w:r w:rsidR="00D865D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implicados</w:t>
      </w:r>
      <w:r w:rsidR="00695E2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en las actividades que contempla este acuerdo.</w:t>
      </w:r>
      <w:r w:rsidR="00D865D3" w:rsidRPr="00D865D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D865D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Durante la visita, el presidente de la </w:t>
      </w:r>
      <w:r w:rsidR="00D865D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R. F. E. de A.</w:t>
      </w:r>
      <w:r w:rsidR="00D865D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estuvo acompañado </w:t>
      </w:r>
      <w:r w:rsidR="00D865D3" w:rsidRPr="008D6D52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por </w:t>
      </w:r>
      <w:r w:rsidR="00BA3095" w:rsidRPr="008D6D52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Félix </w:t>
      </w:r>
      <w:proofErr w:type="spellStart"/>
      <w:r w:rsidR="00BA3095" w:rsidRPr="008D6D52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>Sanchidrián</w:t>
      </w:r>
      <w:proofErr w:type="spellEnd"/>
      <w:r w:rsidR="00BA3095" w:rsidRPr="008D6D52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 y por el responsable de Relaciones con la Prensa, Ángel Pardo.</w:t>
      </w:r>
    </w:p>
    <w:p w14:paraId="04B81421" w14:textId="53B9247A" w:rsidR="00B830BF" w:rsidRPr="00A35AE3" w:rsidRDefault="0037614B" w:rsidP="00A35AE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La participación en los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programas de cooperación en proyectos de promoción deportiva, así como en numerosas competiciones del calendario nacional e internacional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D77890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ilustra 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el compromiso de Michelin con el deporte del motor español, </w:t>
      </w:r>
      <w:r w:rsidR="00331334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para el que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desarrolla los </w:t>
      </w:r>
      <w:r w:rsidR="00331334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neumáticos 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más avanzados </w:t>
      </w:r>
      <w:r w:rsidR="00331334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del mercado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, que combinan prestaciones como la seguridad, la eficiencia energética y la duración</w:t>
      </w:r>
      <w:r w:rsidR="00B8454A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, sin renunciar a ninguna, estrategia que se denomina MICHELIN TOTAL PERFORMANCE</w:t>
      </w:r>
      <w:r w:rsidR="00A35AE3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.</w:t>
      </w:r>
    </w:p>
    <w:p w14:paraId="482522B1" w14:textId="77777777" w:rsidR="00D865D3" w:rsidRDefault="00D865D3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37C8CA0D" w14:textId="44054705" w:rsidR="00B830BF" w:rsidRPr="00E96089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B830BF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B830BF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3507218D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4B4FF0A4" w14:textId="77777777" w:rsidR="00886EC8" w:rsidRPr="00B830BF" w:rsidRDefault="00886E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6D9EDEA9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217AE894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03393F0D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69E78B09" w14:textId="5E77138D" w:rsidR="00E8447A" w:rsidRPr="00B075E4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B830BF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B075E4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2BF19" w14:textId="77777777" w:rsidR="00065B24" w:rsidRDefault="00065B24" w:rsidP="00DB4D9F">
      <w:pPr>
        <w:spacing w:after="0" w:line="240" w:lineRule="auto"/>
      </w:pPr>
      <w:r>
        <w:separator/>
      </w:r>
    </w:p>
  </w:endnote>
  <w:endnote w:type="continuationSeparator" w:id="0">
    <w:p w14:paraId="02C0730C" w14:textId="77777777" w:rsidR="00065B24" w:rsidRDefault="00065B2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F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7386F" w14:textId="77777777" w:rsidR="00065B24" w:rsidRDefault="00065B24" w:rsidP="00DB4D9F">
      <w:pPr>
        <w:spacing w:after="0" w:line="240" w:lineRule="auto"/>
      </w:pPr>
      <w:r>
        <w:separator/>
      </w:r>
    </w:p>
  </w:footnote>
  <w:footnote w:type="continuationSeparator" w:id="0">
    <w:p w14:paraId="7223179E" w14:textId="77777777" w:rsidR="00065B24" w:rsidRDefault="00065B2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65B24"/>
    <w:rsid w:val="000727E7"/>
    <w:rsid w:val="0009503B"/>
    <w:rsid w:val="00097EB8"/>
    <w:rsid w:val="000A5A3B"/>
    <w:rsid w:val="000C358D"/>
    <w:rsid w:val="00102BAB"/>
    <w:rsid w:val="00123103"/>
    <w:rsid w:val="001578C6"/>
    <w:rsid w:val="00175826"/>
    <w:rsid w:val="001E78BA"/>
    <w:rsid w:val="001F2A8B"/>
    <w:rsid w:val="00222A55"/>
    <w:rsid w:val="00275792"/>
    <w:rsid w:val="00284FC3"/>
    <w:rsid w:val="002A4D36"/>
    <w:rsid w:val="002D6228"/>
    <w:rsid w:val="0031694C"/>
    <w:rsid w:val="00331334"/>
    <w:rsid w:val="00341A3D"/>
    <w:rsid w:val="00346B80"/>
    <w:rsid w:val="00367448"/>
    <w:rsid w:val="0037614B"/>
    <w:rsid w:val="003823EA"/>
    <w:rsid w:val="00406413"/>
    <w:rsid w:val="00445E45"/>
    <w:rsid w:val="004B4DC0"/>
    <w:rsid w:val="004C4124"/>
    <w:rsid w:val="004D3C81"/>
    <w:rsid w:val="004E5EE0"/>
    <w:rsid w:val="004F296D"/>
    <w:rsid w:val="00546A89"/>
    <w:rsid w:val="00554F98"/>
    <w:rsid w:val="00695E2E"/>
    <w:rsid w:val="006D6F19"/>
    <w:rsid w:val="0070229B"/>
    <w:rsid w:val="007128E4"/>
    <w:rsid w:val="00717FEC"/>
    <w:rsid w:val="00731E99"/>
    <w:rsid w:val="007764AF"/>
    <w:rsid w:val="007E55F6"/>
    <w:rsid w:val="00830E82"/>
    <w:rsid w:val="00844B92"/>
    <w:rsid w:val="00851CA3"/>
    <w:rsid w:val="00872E5D"/>
    <w:rsid w:val="00886EC8"/>
    <w:rsid w:val="008D6D52"/>
    <w:rsid w:val="008F213D"/>
    <w:rsid w:val="009040DA"/>
    <w:rsid w:val="00913DBE"/>
    <w:rsid w:val="00944ACE"/>
    <w:rsid w:val="00994659"/>
    <w:rsid w:val="009B22D1"/>
    <w:rsid w:val="00A35AE3"/>
    <w:rsid w:val="00A77517"/>
    <w:rsid w:val="00A838CF"/>
    <w:rsid w:val="00A85906"/>
    <w:rsid w:val="00AC1AFE"/>
    <w:rsid w:val="00AC3CCE"/>
    <w:rsid w:val="00AC7AFB"/>
    <w:rsid w:val="00AF121D"/>
    <w:rsid w:val="00B075E4"/>
    <w:rsid w:val="00B2182F"/>
    <w:rsid w:val="00B23797"/>
    <w:rsid w:val="00B375F2"/>
    <w:rsid w:val="00B74697"/>
    <w:rsid w:val="00B830BF"/>
    <w:rsid w:val="00B8454A"/>
    <w:rsid w:val="00B91E9E"/>
    <w:rsid w:val="00BA3095"/>
    <w:rsid w:val="00BE7E2D"/>
    <w:rsid w:val="00C765BD"/>
    <w:rsid w:val="00CA3A17"/>
    <w:rsid w:val="00D257B0"/>
    <w:rsid w:val="00D77890"/>
    <w:rsid w:val="00D865D3"/>
    <w:rsid w:val="00DB2372"/>
    <w:rsid w:val="00DB4D9F"/>
    <w:rsid w:val="00DE0F7C"/>
    <w:rsid w:val="00E07844"/>
    <w:rsid w:val="00E23AE3"/>
    <w:rsid w:val="00E8447A"/>
    <w:rsid w:val="00E96089"/>
    <w:rsid w:val="00EE12E5"/>
    <w:rsid w:val="00EE28E8"/>
    <w:rsid w:val="00EF1397"/>
    <w:rsid w:val="00F124D3"/>
    <w:rsid w:val="00F245F0"/>
    <w:rsid w:val="00F754C2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A3F7-E604-B948-A576-9752ABF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442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2016-05-09T15:14:00Z</cp:lastPrinted>
  <dcterms:created xsi:type="dcterms:W3CDTF">2016-05-09T15:14:00Z</dcterms:created>
  <dcterms:modified xsi:type="dcterms:W3CDTF">2016-05-09T15:14:00Z</dcterms:modified>
</cp:coreProperties>
</file>