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CEA6" w14:textId="77777777" w:rsidR="00B830BF" w:rsidRPr="00102999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r w:rsidRPr="00102999">
        <w:rPr>
          <w:rFonts w:ascii="Times" w:eastAsia="Times" w:hAnsi="Times" w:cs="Times"/>
          <w:b/>
          <w:color w:val="808080"/>
          <w:sz w:val="24"/>
          <w:szCs w:val="24"/>
        </w:rPr>
        <w:t>INFORMACIÓN DE PRENSA</w:t>
      </w:r>
      <w:r w:rsidRPr="00102999">
        <w:rPr>
          <w:rFonts w:ascii="MingLiU" w:eastAsia="MingLiU" w:hAnsi="MingLiU" w:cs="MingLiU"/>
          <w:b/>
          <w:color w:val="808080"/>
          <w:sz w:val="24"/>
          <w:szCs w:val="24"/>
        </w:rPr>
        <w:br/>
      </w:r>
      <w:r w:rsidRPr="00102999">
        <w:rPr>
          <w:rFonts w:ascii="Times" w:eastAsia="Times" w:hAnsi="Times" w:cs="Times"/>
          <w:color w:val="808080"/>
          <w:sz w:val="24"/>
          <w:szCs w:val="24"/>
        </w:rPr>
        <w:fldChar w:fldCharType="begin"/>
      </w:r>
      <w:r w:rsidRPr="00102999">
        <w:rPr>
          <w:rFonts w:ascii="Times" w:eastAsia="Times" w:hAnsi="Times" w:cs="Times"/>
          <w:color w:val="808080"/>
          <w:sz w:val="24"/>
          <w:szCs w:val="24"/>
        </w:rPr>
        <w:instrText xml:space="preserve"> TIME \@ "dd/MM/yyyy" </w:instrText>
      </w:r>
      <w:r w:rsidRPr="00102999">
        <w:rPr>
          <w:rFonts w:ascii="Times" w:eastAsia="Times" w:hAnsi="Times" w:cs="Times"/>
          <w:color w:val="808080"/>
          <w:sz w:val="24"/>
          <w:szCs w:val="24"/>
        </w:rPr>
        <w:fldChar w:fldCharType="separate"/>
      </w:r>
      <w:r w:rsidR="006835E4">
        <w:rPr>
          <w:rFonts w:ascii="Times" w:eastAsia="Times" w:hAnsi="Times" w:cs="Times"/>
          <w:noProof/>
          <w:color w:val="808080"/>
          <w:sz w:val="24"/>
          <w:szCs w:val="24"/>
        </w:rPr>
        <w:t>03/05/2016</w:t>
      </w:r>
      <w:r w:rsidRPr="00102999">
        <w:rPr>
          <w:rFonts w:ascii="Times" w:eastAsia="Times" w:hAnsi="Times" w:cs="Times"/>
          <w:color w:val="808080"/>
          <w:sz w:val="24"/>
          <w:szCs w:val="24"/>
        </w:rPr>
        <w:fldChar w:fldCharType="end"/>
      </w:r>
    </w:p>
    <w:p w14:paraId="139781E9" w14:textId="77777777" w:rsidR="00B830BF" w:rsidRPr="00102999" w:rsidRDefault="00B830BF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</w:rPr>
      </w:pPr>
    </w:p>
    <w:p w14:paraId="1CFFF375" w14:textId="30A0AB81" w:rsidR="00E912F9" w:rsidRPr="00102999" w:rsidRDefault="003058BB" w:rsidP="006E7701">
      <w:pPr>
        <w:pStyle w:val="TITULARMICHELIN"/>
        <w:spacing w:after="120" w:line="240" w:lineRule="auto"/>
        <w:rPr>
          <w:rFonts w:ascii="Utopia" w:hAnsi="Utopia"/>
          <w:sz w:val="28"/>
        </w:rPr>
      </w:pPr>
      <w:r w:rsidRPr="00102999">
        <w:rPr>
          <w:szCs w:val="26"/>
        </w:rPr>
        <w:t xml:space="preserve">Nuevo </w:t>
      </w:r>
      <w:r w:rsidR="00345ABA" w:rsidRPr="00102999">
        <w:rPr>
          <w:szCs w:val="26"/>
        </w:rPr>
        <w:t>MICHELIN XSM D2+ LC L5S</w:t>
      </w:r>
      <w:r w:rsidR="00E912F9" w:rsidRPr="00102999">
        <w:rPr>
          <w:szCs w:val="26"/>
          <w:vertAlign w:val="superscript"/>
        </w:rPr>
        <w:t>**</w:t>
      </w:r>
    </w:p>
    <w:p w14:paraId="07D50EC5" w14:textId="69374F15" w:rsidR="00E912F9" w:rsidRPr="00102999" w:rsidRDefault="00102999" w:rsidP="00E912F9">
      <w:pPr>
        <w:pStyle w:val="TextoMichelin"/>
        <w:rPr>
          <w:rFonts w:ascii="Times" w:hAnsi="Times"/>
          <w:b/>
          <w:bCs/>
          <w:i/>
          <w:iCs/>
          <w:sz w:val="34"/>
          <w:lang w:val="es-ES_tradnl"/>
        </w:rPr>
      </w:pPr>
      <w:r w:rsidRPr="00102999">
        <w:rPr>
          <w:rFonts w:ascii="Times" w:hAnsi="Times"/>
          <w:b/>
          <w:sz w:val="34"/>
          <w:lang w:val="es-ES_tradnl"/>
        </w:rPr>
        <w:t>Para desplazarse más rápido y más lejos</w:t>
      </w:r>
      <w:r w:rsidR="00E912F9" w:rsidRPr="00102999">
        <w:rPr>
          <w:rFonts w:ascii="Times" w:hAnsi="Times"/>
          <w:b/>
          <w:bCs/>
          <w:i/>
          <w:iCs/>
          <w:sz w:val="34"/>
          <w:lang w:val="es-ES_tradnl"/>
        </w:rPr>
        <w:t xml:space="preserve"> </w:t>
      </w:r>
    </w:p>
    <w:p w14:paraId="6C69F23C" w14:textId="281E8182" w:rsidR="00B90BBC" w:rsidRDefault="00C30036" w:rsidP="00E912F9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El nuevo neum</w:t>
      </w:r>
      <w:r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á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tico</w:t>
      </w:r>
      <w:r w:rsidR="00684C2F" w:rsidRPr="0010299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18.00 R 25 MICHELIN XSM D2+ Long </w:t>
      </w:r>
      <w:proofErr w:type="spellStart"/>
      <w:r w:rsidR="00684C2F" w:rsidRPr="0010299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Cycle</w:t>
      </w:r>
      <w:proofErr w:type="spellEnd"/>
      <w:r w:rsidR="00684C2F" w:rsidRPr="0010299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L5S** </w:t>
      </w:r>
      <w:r w:rsidR="0062279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ha sido especialmente desarrollado para </w:t>
      </w:r>
      <w:r w:rsidR="00455C0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responder a las demandas de los operadores de minas subterr</w:t>
      </w:r>
      <w:r w:rsidR="00455C0E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á</w:t>
      </w:r>
      <w:r w:rsidR="00455C0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neas que necesitan mayor velocidad para sus </w:t>
      </w:r>
      <w:r w:rsidR="002F40B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neum</w:t>
      </w:r>
      <w:r w:rsidR="002F40BD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áticos de carga.</w:t>
      </w:r>
    </w:p>
    <w:p w14:paraId="1DF0C0F5" w14:textId="5D820E53" w:rsidR="00684C2F" w:rsidRPr="00102999" w:rsidRDefault="002C1039" w:rsidP="008F754D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Para mantener los altos nivele</w:t>
      </w:r>
      <w:r w:rsidR="00CD36D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 de productividad</w:t>
      </w:r>
      <w:r w:rsidR="005F2928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algunos operadores de minas subterráneas usan sus cargadoras para todas sus operaciones, incluyendo ‘carga, </w:t>
      </w:r>
      <w:r w:rsidR="009B265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transporte y </w:t>
      </w:r>
      <w:r w:rsidR="00EE1127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descarga’,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EE1127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alargando</w:t>
      </w:r>
      <w:r w:rsidR="0053080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los ciclos más allá de las prácticas estándar. Este</w:t>
      </w:r>
      <w:r w:rsidR="00DD7C0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tipo de uso de los vehículos requiere </w:t>
      </w:r>
      <w:r w:rsidR="0050387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neumáticos con especificaciones </w:t>
      </w:r>
      <w:r w:rsidR="00DD7C0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diferentes </w:t>
      </w:r>
      <w:r w:rsidR="00B456C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con una capacidad de mayor distancia por hora</w:t>
      </w:r>
      <w:r w:rsidR="000562D7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. Como resultado, Michelin ha lanzado el nuevo </w:t>
      </w:r>
      <w:r w:rsidR="00684C2F" w:rsidRPr="0010299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MICHELIN XSM D2+ LC L5S** </w:t>
      </w:r>
      <w:r w:rsidR="002A19F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capaz de cubrir hasta seis kilómetros cada hora en comparación con </w:t>
      </w:r>
      <w:r w:rsidR="004B6CE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el</w:t>
      </w:r>
      <w:r w:rsidR="002A19F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actual</w:t>
      </w:r>
      <w:r w:rsidR="004B6CE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límite de los</w:t>
      </w:r>
      <w:r w:rsidR="002A19F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A8343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neumáticos </w:t>
      </w:r>
      <w:r w:rsidR="004B6CE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de cuatro</w:t>
      </w:r>
      <w:r w:rsidR="008F754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kilómetros cada hora </w:t>
      </w:r>
      <w:r w:rsidR="00684C2F" w:rsidRPr="0010299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(MICHELIN XSM D2+).</w:t>
      </w:r>
    </w:p>
    <w:p w14:paraId="6C78A6B9" w14:textId="2F14439E" w:rsidR="008F754D" w:rsidRDefault="008F754D" w:rsidP="00684C2F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Este incremento del</w:t>
      </w:r>
      <w:r w:rsidR="00684C2F" w:rsidRPr="0010299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50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% en la velocidad de operación ha sido posible gracias al nuevo diseño de la carcasa y al compuesto de la banda de rodadura que permite al neumático trabajar a menor temperatura. El nuevo compuesto es también muy resistente a los cortes, lo que provoca una reducción general </w:t>
      </w:r>
      <w:r w:rsidR="00D076A6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de los tiempos de parada de la máquina, mejora la eficiencia y, de este modo, ahorra costes para el operador.</w:t>
      </w:r>
    </w:p>
    <w:p w14:paraId="319552BA" w14:textId="28967E0B" w:rsidR="00D076A6" w:rsidRDefault="00D076A6" w:rsidP="00D076A6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Además, y ahondando en la reducción de los tiempos de parada, el </w:t>
      </w:r>
      <w:r w:rsidR="00684C2F" w:rsidRPr="0010299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MICHELIN XSM D2+ LC L5S** </w:t>
      </w:r>
      <w:bookmarkStart w:id="0" w:name="_GoBack"/>
      <w:bookmarkEnd w:id="0"/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también </w:t>
      </w:r>
      <w:r w:rsidR="00A9603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dispone de una protección de la cima y los flancos que ofrece un alto nivel de resistencia contra los daños, incluso bajo las condiciones</w:t>
      </w:r>
      <w:r w:rsidR="005E0C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operativas más severamente abrasivas.</w:t>
      </w:r>
    </w:p>
    <w:p w14:paraId="1798DD86" w14:textId="1CB00AAE" w:rsidR="00B075E4" w:rsidRPr="00D9624A" w:rsidRDefault="005E0CC5" w:rsidP="00D9624A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El compromiso del Grupo de desarrollar productos de alta calidad para responder a las necesidades de los clientes se aprecia claramente en el nuevo </w:t>
      </w:r>
      <w:r w:rsidR="00684C2F" w:rsidRPr="0010299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MICHELIN XSM D2+ LC L5S**.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Este neumático ofrece una mayor velocidad, excepcionales niveles de resistencia contra los daños y el desgaste, así como </w:t>
      </w:r>
      <w:r w:rsidR="00D9624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una productividad incrementada,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todo</w:t>
      </w:r>
      <w:r w:rsidR="00D9624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ello</w:t>
      </w:r>
      <w:r w:rsidR="00D9624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D9624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requisitos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fundamentales </w:t>
      </w:r>
      <w:r w:rsidR="00D9624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para la industria minera actual.</w:t>
      </w:r>
    </w:p>
    <w:p w14:paraId="132AA7EC" w14:textId="77777777" w:rsidR="001269BC" w:rsidRDefault="001269BC" w:rsidP="00E9608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37C8CA0D" w14:textId="44054705" w:rsidR="00B830BF" w:rsidRPr="00102999" w:rsidRDefault="00B830BF" w:rsidP="00E9608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 w:rsidRPr="00102999">
        <w:rPr>
          <w:rFonts w:ascii="Times" w:eastAsia="Times" w:hAnsi="Times" w:cs="Times New Roman"/>
          <w:i/>
          <w:color w:val="auto"/>
          <w:sz w:val="24"/>
          <w:szCs w:val="24"/>
        </w:rPr>
        <w:t xml:space="preserve">La misión de </w:t>
      </w:r>
      <w:r w:rsidRPr="00102999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Michelin,</w:t>
      </w:r>
      <w:r w:rsidRPr="00102999">
        <w:rPr>
          <w:rFonts w:ascii="Times" w:eastAsia="Times" w:hAnsi="Times" w:cs="Times New Roman"/>
          <w:i/>
          <w:color w:val="auto"/>
          <w:sz w:val="24"/>
          <w:szCs w:val="24"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presente en 170 países, emplea a 112.300 personas en todo el mundo y dispone de 68 centros de producción implantados en 17 países diferentes. Michelin posee un Centro de Tecnología encargado de la investigación y desarrollo con implantación en Europa, América del Norte y Asia. (www.michelin.es).</w:t>
      </w:r>
      <w:r w:rsidRPr="00102999">
        <w:rPr>
          <w:rFonts w:ascii="Times" w:eastAsia="Times" w:hAnsi="Times" w:cs="Arial"/>
          <w:color w:val="auto"/>
          <w:sz w:val="24"/>
          <w:szCs w:val="24"/>
        </w:rPr>
        <w:t xml:space="preserve"> </w:t>
      </w:r>
    </w:p>
    <w:p w14:paraId="5DB64879" w14:textId="77777777" w:rsidR="00B830BF" w:rsidRPr="00102999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507218D" w14:textId="77777777" w:rsidR="00B830BF" w:rsidRPr="00102999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D9EDEA9" w14:textId="77777777" w:rsidR="00B830BF" w:rsidRPr="00102999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2D0DB54" w14:textId="77777777" w:rsidR="00B830BF" w:rsidRPr="00102999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r w:rsidRPr="00102999"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  <w:t>DEPARTAMENTO DE COMUNICACIÓN</w:t>
      </w:r>
    </w:p>
    <w:p w14:paraId="217AE894" w14:textId="77777777" w:rsidR="00B830BF" w:rsidRPr="00102999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102999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Avda. de Los Encuartes, 19</w:t>
      </w:r>
    </w:p>
    <w:p w14:paraId="03393F0D" w14:textId="77777777" w:rsidR="00B830BF" w:rsidRPr="00102999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102999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28760 Tres Cantos – Madrid – ESPAÑA</w:t>
      </w:r>
    </w:p>
    <w:p w14:paraId="4F653012" w14:textId="6DABFCB8" w:rsidR="00102999" w:rsidRPr="00D9624A" w:rsidRDefault="00B830BF" w:rsidP="00D9624A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 w:rsidRPr="00102999">
        <w:rPr>
          <w:rFonts w:ascii="Arial" w:eastAsia="Times" w:hAnsi="Arial" w:cs="Times New Roman"/>
          <w:bCs/>
          <w:color w:val="808080"/>
          <w:sz w:val="18"/>
          <w:szCs w:val="18"/>
        </w:rPr>
        <w:t>Tel: 0034 914 105 167 – Fax: 0034 914 105 293</w:t>
      </w:r>
    </w:p>
    <w:sectPr w:rsidR="00102999" w:rsidRPr="00D9624A" w:rsidSect="00944AC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54A78" w14:textId="77777777" w:rsidR="00F3011C" w:rsidRDefault="00F3011C" w:rsidP="00DB4D9F">
      <w:pPr>
        <w:spacing w:after="0" w:line="240" w:lineRule="auto"/>
      </w:pPr>
      <w:r>
        <w:separator/>
      </w:r>
    </w:p>
  </w:endnote>
  <w:endnote w:type="continuationSeparator" w:id="0">
    <w:p w14:paraId="09CC60DD" w14:textId="77777777" w:rsidR="00F3011C" w:rsidRDefault="00F3011C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51B3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CA5763" w14:textId="77777777"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069C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835E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0A98D11" w14:textId="74A76A98" w:rsidR="00AC3CCE" w:rsidRDefault="00913DBE" w:rsidP="00B2182F">
    <w:pPr>
      <w:pStyle w:val="Piedepgina"/>
      <w:ind w:firstLine="360"/>
    </w:pPr>
    <w:r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B13E8E" wp14:editId="0DE09203">
              <wp:simplePos x="0" y="0"/>
              <wp:positionH relativeFrom="column">
                <wp:posOffset>4479290</wp:posOffset>
              </wp:positionH>
              <wp:positionV relativeFrom="paragraph">
                <wp:posOffset>-728980</wp:posOffset>
              </wp:positionV>
              <wp:extent cx="2087880" cy="885190"/>
              <wp:effectExtent l="0" t="0" r="0" b="3810"/>
              <wp:wrapThrough wrapText="bothSides">
                <wp:wrapPolygon edited="0">
                  <wp:start x="2628" y="0"/>
                  <wp:lineTo x="1051" y="9917"/>
                  <wp:lineTo x="0" y="17974"/>
                  <wp:lineTo x="0" y="21073"/>
                  <wp:lineTo x="21285" y="21073"/>
                  <wp:lineTo x="21285" y="0"/>
                  <wp:lineTo x="2628" y="0"/>
                </wp:wrapPolygon>
              </wp:wrapThrough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7880" cy="885190"/>
                        <a:chOff x="0" y="0"/>
                        <a:chExt cx="2087880" cy="885190"/>
                      </a:xfrm>
                    </wpg:grpSpPr>
                    <wps:wsp>
                      <wps:cNvPr id="9" name="Rectangle 6"/>
                      <wps:cNvSpPr/>
                      <wps:spPr>
                        <a:xfrm>
                          <a:off x="0" y="0"/>
                          <a:ext cx="2087880" cy="885190"/>
                        </a:xfrm>
                        <a:custGeom>
                          <a:avLst/>
                          <a:gdLst>
                            <a:gd name="connsiteX0" fmla="*/ 0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0 w 2416175"/>
                            <a:gd name="connsiteY4" fmla="*/ 0 h 1028700"/>
                            <a:gd name="connsiteX0" fmla="*/ 733425 w 2416175"/>
                            <a:gd name="connsiteY0" fmla="*/ 0 h 1035050"/>
                            <a:gd name="connsiteX1" fmla="*/ 2416175 w 2416175"/>
                            <a:gd name="connsiteY1" fmla="*/ 6350 h 1035050"/>
                            <a:gd name="connsiteX2" fmla="*/ 2416175 w 2416175"/>
                            <a:gd name="connsiteY2" fmla="*/ 1035050 h 1035050"/>
                            <a:gd name="connsiteX3" fmla="*/ 0 w 2416175"/>
                            <a:gd name="connsiteY3" fmla="*/ 1035050 h 1035050"/>
                            <a:gd name="connsiteX4" fmla="*/ 733425 w 2416175"/>
                            <a:gd name="connsiteY4" fmla="*/ 0 h 1035050"/>
                            <a:gd name="connsiteX0" fmla="*/ 377825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377825 w 2416175"/>
                            <a:gd name="connsiteY4" fmla="*/ 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16175" h="1028700">
                              <a:moveTo>
                                <a:pt x="377825" y="0"/>
                              </a:moveTo>
                              <a:lnTo>
                                <a:pt x="2416175" y="0"/>
                              </a:lnTo>
                              <a:lnTo>
                                <a:pt x="2416175" y="1028700"/>
                              </a:lnTo>
                              <a:lnTo>
                                <a:pt x="0" y="1028700"/>
                              </a:lnTo>
                              <a:lnTo>
                                <a:pt x="3778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8764" y="193964"/>
                          <a:ext cx="1456055" cy="455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6B0EF8" id="Agrupar_x0020_2" o:spid="_x0000_s1026" style="position:absolute;margin-left:352.7pt;margin-top:-57.35pt;width:164.4pt;height:69.7pt;z-index:251661312" coordsize="2087880,88519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AGYB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">
              <v:shape id="Rectangle_x0020_6" o:spid="_x0000_s1027" style="position:absolute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gtDwgAA&#10;ANoAAAAPAAAAZHJzL2Rvd25yZXYueG1sRI9Pi8IwFMTvwn6H8Ba8aaoH0WoUcXfB04J/Lr09mmdT&#10;2rzUJmurn34jCB6HmfkNs9r0thY3an3pWMFknIAgzp0uuVBwPv2M5iB8QNZYOyYFd/KwWX8MVphq&#10;1/GBbsdQiAhhn6ICE0KTSulzQxb92DXE0bu41mKIsi2kbrGLcFvLaZLMpMWS44LBhnaG8ur4ZxV8&#10;Papr9mvnV5vl5j7tzHd9qRKlhp/9dgkiUB/e4Vd7rxUs4Hkl3g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eC0PCAAAA2gAAAA8AAAAAAAAAAAAAAAAAlwIAAGRycy9kb3du&#10;cmV2LnhtbFBLBQYAAAAABAAEAPUAAACGAwAAAAA=&#10;" path="m377825,0l2416175,,2416175,1028700,,1028700,377825,0xe" fillcolor="white [3212]" stroked="f">
                <v:path arrowok="t" o:connecttype="custom" o:connectlocs="326488,0;2087880,0;2087880,885190;0,885190;326488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_x0020_6" o:spid="_x0000_s1028" type="#_x0000_t75" style="position:absolute;left:498764;top:193964;width:1456055;height:455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d&#10;7jzFAAAA2gAAAA8AAABkcnMvZG93bnJldi54bWxEj0FrwkAUhO+C/2F5hV5EN+1BSnQTSkEoYoXG&#10;iHh7ZF+zabNvQ3bV1F/fLQgeh5n5hlnmg23FmXrfOFbwNEtAEFdON1wrKHer6QsIH5A1to5JwS95&#10;yLPxaImpdhf+pHMRahEh7FNUYELoUil9Zciin7mOOHpfrrcYouxrqXu8RLht5XOSzKXFhuOCwY7e&#10;DFU/xckqOBx363WzLfbFtR6+J7wpP0xIlHp8GF4XIAIN4R6+td+1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u3e48xQAAANoAAAAPAAAAAAAAAAAAAAAAAJwC&#10;AABkcnMvZG93bnJldi54bWxQSwUGAAAAAAQABAD3AAAAjgMAAAAA&#10;">
                <v:imagedata r:id="rId2" o:title=""/>
                <v:path arrowok="t"/>
              </v:shape>
              <w10:wrap type="through"/>
            </v:group>
          </w:pict>
        </mc:Fallback>
      </mc:AlternateConten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31D37714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4395931A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5C3922B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16F49667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403AA67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250FF94C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70DB8D95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188C0E1D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896EE" w14:textId="77777777" w:rsidR="00F3011C" w:rsidRDefault="00F3011C" w:rsidP="00DB4D9F">
      <w:pPr>
        <w:spacing w:after="0" w:line="240" w:lineRule="auto"/>
      </w:pPr>
      <w:r>
        <w:separator/>
      </w:r>
    </w:p>
  </w:footnote>
  <w:footnote w:type="continuationSeparator" w:id="0">
    <w:p w14:paraId="6CFAA19B" w14:textId="77777777" w:rsidR="00F3011C" w:rsidRDefault="00F3011C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9D3C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D20558" w14:textId="77777777"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C1C60" w14:textId="77777777" w:rsidR="00DB4D9F" w:rsidRDefault="00731E99" w:rsidP="00E96089">
    <w:pPr>
      <w:pStyle w:val="Encabezado"/>
      <w:ind w:firstLine="360"/>
    </w:pPr>
    <w:r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06A7E9" wp14:editId="6C7E6C55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5CE9C6" id="Groupe_x0020_5" o:spid="_x0000_s1026" style="position:absolute;margin-left:-26.2pt;margin-top:-8.35pt;width:89.3pt;height:234.05pt;z-index:-251657216" coordsize="1133983,2972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    <v:shape id="Triangle_x0020_isoc_x00e8_le_x0020_1" o:spid="_x0000_s1027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    <v:path arrowok="t" o:connecttype="custom" o:connectlocs="0,2635250;474707,0;864870,2501935;0,2635250" o:connectangles="0,0,0,0"/>
              </v:shape>
              <v:line id="Connecteur_x0020_droit_x0020_3" o:spid="_x0000_s1028" style="position:absolute;flip:x;visibility:visible;mso-wrap-style:squar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33C91"/>
    <w:rsid w:val="00037F46"/>
    <w:rsid w:val="000562D7"/>
    <w:rsid w:val="000820EA"/>
    <w:rsid w:val="0009503B"/>
    <w:rsid w:val="00097EB8"/>
    <w:rsid w:val="000A5A3B"/>
    <w:rsid w:val="000B1620"/>
    <w:rsid w:val="000C358D"/>
    <w:rsid w:val="00102999"/>
    <w:rsid w:val="00102BAB"/>
    <w:rsid w:val="00123103"/>
    <w:rsid w:val="001269BC"/>
    <w:rsid w:val="00152932"/>
    <w:rsid w:val="00175826"/>
    <w:rsid w:val="001D0A05"/>
    <w:rsid w:val="00222A55"/>
    <w:rsid w:val="00284FC3"/>
    <w:rsid w:val="002A19FE"/>
    <w:rsid w:val="002A4D36"/>
    <w:rsid w:val="002C1039"/>
    <w:rsid w:val="002D6228"/>
    <w:rsid w:val="002F40BD"/>
    <w:rsid w:val="003058BB"/>
    <w:rsid w:val="00341A3D"/>
    <w:rsid w:val="00345ABA"/>
    <w:rsid w:val="00346B80"/>
    <w:rsid w:val="00367448"/>
    <w:rsid w:val="00406413"/>
    <w:rsid w:val="00455C0E"/>
    <w:rsid w:val="004B4DC0"/>
    <w:rsid w:val="004B6CEF"/>
    <w:rsid w:val="004E5EE0"/>
    <w:rsid w:val="004F296D"/>
    <w:rsid w:val="0050387B"/>
    <w:rsid w:val="00516F3F"/>
    <w:rsid w:val="00530800"/>
    <w:rsid w:val="00546A89"/>
    <w:rsid w:val="005E0CC5"/>
    <w:rsid w:val="005F2928"/>
    <w:rsid w:val="00622792"/>
    <w:rsid w:val="006835E4"/>
    <w:rsid w:val="00684C2F"/>
    <w:rsid w:val="006E7701"/>
    <w:rsid w:val="0070229B"/>
    <w:rsid w:val="007128E4"/>
    <w:rsid w:val="00731E99"/>
    <w:rsid w:val="007764AF"/>
    <w:rsid w:val="007B7F73"/>
    <w:rsid w:val="00830E82"/>
    <w:rsid w:val="00851CA3"/>
    <w:rsid w:val="00872E5D"/>
    <w:rsid w:val="008836BC"/>
    <w:rsid w:val="008F213D"/>
    <w:rsid w:val="008F754D"/>
    <w:rsid w:val="009040DA"/>
    <w:rsid w:val="00913D05"/>
    <w:rsid w:val="00913DBE"/>
    <w:rsid w:val="00944ACE"/>
    <w:rsid w:val="00994659"/>
    <w:rsid w:val="009B22D1"/>
    <w:rsid w:val="009B265D"/>
    <w:rsid w:val="00A77517"/>
    <w:rsid w:val="00A83433"/>
    <w:rsid w:val="00A838CF"/>
    <w:rsid w:val="00A96030"/>
    <w:rsid w:val="00AC3CCE"/>
    <w:rsid w:val="00AF121D"/>
    <w:rsid w:val="00B075E4"/>
    <w:rsid w:val="00B2182F"/>
    <w:rsid w:val="00B375F2"/>
    <w:rsid w:val="00B456C3"/>
    <w:rsid w:val="00B74697"/>
    <w:rsid w:val="00B830BF"/>
    <w:rsid w:val="00B90BBC"/>
    <w:rsid w:val="00B91E9E"/>
    <w:rsid w:val="00BE7E2D"/>
    <w:rsid w:val="00C30036"/>
    <w:rsid w:val="00C765BD"/>
    <w:rsid w:val="00CD36D5"/>
    <w:rsid w:val="00D076A6"/>
    <w:rsid w:val="00D1123A"/>
    <w:rsid w:val="00D257B0"/>
    <w:rsid w:val="00D9624A"/>
    <w:rsid w:val="00DB4D9F"/>
    <w:rsid w:val="00DD7C00"/>
    <w:rsid w:val="00E8447A"/>
    <w:rsid w:val="00E912F9"/>
    <w:rsid w:val="00E96089"/>
    <w:rsid w:val="00EE1127"/>
    <w:rsid w:val="00EE28E8"/>
    <w:rsid w:val="00EF1397"/>
    <w:rsid w:val="00F124D3"/>
    <w:rsid w:val="00F3011C"/>
    <w:rsid w:val="00FA0985"/>
    <w:rsid w:val="00FA21FA"/>
    <w:rsid w:val="00FA66B8"/>
    <w:rsid w:val="00FA7EC1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6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7A"/>
    <w:rPr>
      <w:color w:val="262626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CEF19-0D08-9642-B267-9B128915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39</TotalTime>
  <Pages>1</Pages>
  <Words>464</Words>
  <Characters>2554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9</cp:revision>
  <cp:lastPrinted>2015-11-05T15:03:00Z</cp:lastPrinted>
  <dcterms:created xsi:type="dcterms:W3CDTF">2016-04-26T08:09:00Z</dcterms:created>
  <dcterms:modified xsi:type="dcterms:W3CDTF">2016-05-03T10:49:00Z</dcterms:modified>
</cp:coreProperties>
</file>