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03F6C" w14:textId="77777777" w:rsidR="00B830BF" w:rsidRPr="00102999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bookmarkStart w:id="0" w:name="_GoBack"/>
      <w:bookmarkEnd w:id="0"/>
      <w:r>
        <w:rPr>
          <w:rFonts w:ascii="Times" w:hAnsi="Times"/>
          <w:b/>
          <w:bCs/>
          <w:color w:val="808080"/>
          <w:sz w:val="24"/>
          <w:szCs w:val="24"/>
          <w:lang w:val="pt"/>
        </w:rPr>
        <w:t>INFORMAÇÃO DE IMPRENSA</w:t>
      </w:r>
      <w:r>
        <w:rPr>
          <w:rFonts w:ascii="Times" w:hAnsi="Times"/>
          <w:color w:val="808080"/>
          <w:sz w:val="24"/>
          <w:szCs w:val="24"/>
          <w:lang w:val="pt"/>
        </w:rPr>
        <w:br/>
      </w:r>
      <w:r>
        <w:rPr>
          <w:rFonts w:ascii="Times" w:hAnsi="Times"/>
          <w:color w:val="808080"/>
          <w:sz w:val="24"/>
          <w:szCs w:val="24"/>
          <w:lang w:val="pt"/>
        </w:rPr>
        <w:fldChar w:fldCharType="begin"/>
      </w:r>
      <w:r>
        <w:rPr>
          <w:rFonts w:ascii="Times" w:hAnsi="Times"/>
          <w:color w:val="808080"/>
          <w:sz w:val="24"/>
          <w:szCs w:val="24"/>
          <w:lang w:val="pt"/>
        </w:rPr>
        <w:instrText xml:space="preserve"> TIME \@ "dd/MM/yyyy" </w:instrText>
      </w:r>
      <w:r>
        <w:rPr>
          <w:rFonts w:ascii="Times" w:hAnsi="Times"/>
          <w:color w:val="808080"/>
          <w:sz w:val="24"/>
          <w:szCs w:val="24"/>
          <w:lang w:val="pt"/>
        </w:rPr>
        <w:fldChar w:fldCharType="separate"/>
      </w:r>
      <w:r w:rsidR="00242AB2">
        <w:rPr>
          <w:rFonts w:ascii="Times" w:hAnsi="Times"/>
          <w:noProof/>
          <w:color w:val="808080"/>
          <w:sz w:val="24"/>
          <w:szCs w:val="24"/>
          <w:lang w:val="pt"/>
        </w:rPr>
        <w:t>04/05/2016</w:t>
      </w:r>
      <w:r>
        <w:rPr>
          <w:rFonts w:ascii="Times" w:hAnsi="Times"/>
          <w:color w:val="808080"/>
          <w:sz w:val="24"/>
          <w:szCs w:val="24"/>
          <w:lang w:val="pt"/>
        </w:rPr>
        <w:fldChar w:fldCharType="end"/>
      </w:r>
    </w:p>
    <w:p w14:paraId="5D4DBCE8" w14:textId="77777777" w:rsidR="00B830BF" w:rsidRPr="00102999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</w:p>
    <w:p w14:paraId="0A54E7FD" w14:textId="77777777" w:rsidR="00E912F9" w:rsidRPr="00102999" w:rsidRDefault="003058BB" w:rsidP="006E7701">
      <w:pPr>
        <w:pStyle w:val="TITULARMICHELIN"/>
        <w:spacing w:after="120" w:line="240" w:lineRule="auto"/>
        <w:rPr>
          <w:rFonts w:ascii="Utopia" w:hAnsi="Utopia"/>
          <w:sz w:val="28"/>
        </w:rPr>
      </w:pPr>
      <w:r>
        <w:rPr>
          <w:bCs/>
          <w:szCs w:val="26"/>
          <w:lang w:val="pt"/>
        </w:rPr>
        <w:t>NOVO MICHELIN XSM D2+ LC L5S</w:t>
      </w:r>
      <w:r>
        <w:rPr>
          <w:bCs/>
          <w:szCs w:val="26"/>
          <w:vertAlign w:val="superscript"/>
          <w:lang w:val="pt"/>
        </w:rPr>
        <w:t>**</w:t>
      </w:r>
    </w:p>
    <w:p w14:paraId="76548CA7" w14:textId="77777777" w:rsidR="00E912F9" w:rsidRPr="00102999" w:rsidRDefault="00102999" w:rsidP="00E912F9">
      <w:pPr>
        <w:pStyle w:val="TextoMichelin"/>
        <w:rPr>
          <w:rFonts w:ascii="Times" w:hAnsi="Times"/>
          <w:b/>
          <w:bCs/>
          <w:i/>
          <w:iCs/>
          <w:sz w:val="34"/>
        </w:rPr>
      </w:pPr>
      <w:r>
        <w:rPr>
          <w:rFonts w:ascii="Times" w:hAnsi="Times"/>
          <w:b/>
          <w:bCs/>
          <w:sz w:val="34"/>
          <w:lang w:val="pt"/>
        </w:rPr>
        <w:t>Para ir mais depressa e mais longe</w:t>
      </w:r>
      <w:r>
        <w:rPr>
          <w:rFonts w:ascii="Times" w:hAnsi="Times"/>
          <w:b/>
          <w:bCs/>
          <w:i/>
          <w:iCs/>
          <w:sz w:val="34"/>
          <w:lang w:val="pt"/>
        </w:rPr>
        <w:t xml:space="preserve"> </w:t>
      </w:r>
    </w:p>
    <w:p w14:paraId="24A4E844" w14:textId="77777777" w:rsidR="00B90BBC" w:rsidRDefault="00C30036" w:rsidP="00E912F9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</w:rPr>
      </w:pPr>
      <w:r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lang w:val="pt"/>
        </w:rPr>
        <w:t>O novo pneu 18.00 R 25 MICHELIN XSM D2+ Long Cycle L5S** foi especialmente desenvolvido para satisfazer as necessidades dos operadores de minas subterrâneas que precisam de maior velocidade para os seus pneus de carga.</w:t>
      </w:r>
    </w:p>
    <w:p w14:paraId="656F4D72" w14:textId="77777777" w:rsidR="00684C2F" w:rsidRPr="00102999" w:rsidRDefault="002C1039" w:rsidP="008F754D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</w:rPr>
      </w:pP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Para manter os altos níveis de produtividade, alguns operadores de minas subterrâneas utilizam os seus carregadores para todas as operações, incluindo «carga, transporte e descarga», prolongando os ciclos para além das práticas normais. Este tipo de utilização das viaturas exige pneus com especificações diferentes com uma capacidade de maior distância por hora. Como resultado, a Michelin lançou o novo MICHELIN XSM D2+ LC L5S** capaz de abranger até seis quilómetros por hora em comparação com o atual limite dos pneus de quatro quilómetros por hora (MICHELIN XSM D2+).</w:t>
      </w:r>
    </w:p>
    <w:p w14:paraId="79FAF8F5" w14:textId="77777777" w:rsidR="008F754D" w:rsidRDefault="008F754D" w:rsidP="00684C2F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</w:rPr>
      </w:pP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Este aumento de 50% na velocidade de operação foi possível graças ao novo design da carcaça e ao composto da banda de rolamento que permite que o pneu trabalhe com menos temperatura. O novo composto é também muito resistente aos cortes, o que provoca uma redução geral dos tempos de paragem da máquina, melhora a eficiência e, deste modo, poupa custos para ao operador.</w:t>
      </w:r>
    </w:p>
    <w:p w14:paraId="2C2DDA72" w14:textId="77777777" w:rsidR="00D076A6" w:rsidRDefault="00D076A6" w:rsidP="00D076A6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</w:rPr>
      </w:pP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Além disso, e aprofundando na redução dos tempos de paragem, o MICHELIN XSM D2+ LC L5S** também possui uma proteção do topo e dos flancos que oferece um alto nível de resistência contra os danos, inclusive em condições operativas muito abrasivas.</w:t>
      </w:r>
    </w:p>
    <w:p w14:paraId="76222299" w14:textId="77777777" w:rsidR="00B075E4" w:rsidRPr="00D9624A" w:rsidRDefault="005E0CC5" w:rsidP="00D9624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</w:rPr>
      </w:pP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O compromisso do Grupo de desenvolver produtos de alta qualidade para responder às necessidades dos clientes constata-se claramente no novo MICHELIN XSM D2+ LC L5S**. Este pneu oferece uma maior velocidade, excecionais níveis de resistência contra os danos e o desgaste, assim como uma produtividade aumentada, requisitos fundamentais para a indústria mineira atual.</w:t>
      </w:r>
    </w:p>
    <w:p w14:paraId="169649F6" w14:textId="77777777" w:rsidR="001269BC" w:rsidRDefault="001269BC" w:rsidP="00E9608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1EA017F1" w14:textId="77777777" w:rsidR="00B830BF" w:rsidRPr="00102999" w:rsidRDefault="00B830BF" w:rsidP="00E9608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>
        <w:rPr>
          <w:rFonts w:ascii="Times" w:eastAsia="Times" w:hAnsi="Times"/>
          <w:i/>
          <w:iCs/>
          <w:color w:val="auto"/>
          <w:sz w:val="24"/>
          <w:szCs w:val="24"/>
          <w:lang w:val="pt"/>
        </w:rPr>
        <w:t xml:space="preserve">A missão da </w:t>
      </w:r>
      <w:r>
        <w:rPr>
          <w:rFonts w:ascii="Times" w:eastAsia="Times" w:hAnsi="Times"/>
          <w:b/>
          <w:bCs/>
          <w:i/>
          <w:iCs/>
          <w:color w:val="auto"/>
          <w:sz w:val="24"/>
          <w:szCs w:val="24"/>
          <w:lang w:val="pt"/>
        </w:rPr>
        <w:t>Michelin</w:t>
      </w:r>
      <w:r>
        <w:rPr>
          <w:rFonts w:ascii="Times" w:eastAsia="Times" w:hAnsi="Times"/>
          <w:i/>
          <w:iCs/>
          <w:color w:val="auto"/>
          <w:sz w:val="24"/>
          <w:szCs w:val="24"/>
          <w:lang w:val="pt"/>
        </w:rPr>
        <w:t>, líder do setor dos pneus, é contribuir de maneira sustentável para a mobilidade das pessoas e dos bens. Por este motivo, o Grupo fabrica, comercializa e distribui pneus para todo o tipo de veículos. A Michelin propõe igualmente serviços digitais inovadores, como a gestão telemática de frotas de veículos e ferramentas de ajuda à mobilidade. De igual forma, edita guias turísticos, de hotéis e restaurantes, mapas e mapas de estradas. O Grupo, que tem a sua sede em Clermont-Ferrand (França), está presente em 170 países, emprega 112 300 pessoas em todo o mundo e dispõe de 68 centros de produção implantados em 17 países diferentes. A Michelin possui um Centro de Tecnologia que se encarrega da investigação e desenvolvimento com implantação na Europa, América do Norte e Ásia (www.michelin.es).</w:t>
      </w:r>
      <w:r>
        <w:rPr>
          <w:rFonts w:ascii="Times" w:eastAsia="Times" w:hAnsi="Times"/>
          <w:color w:val="auto"/>
          <w:sz w:val="24"/>
          <w:szCs w:val="24"/>
          <w:lang w:val="pt"/>
        </w:rPr>
        <w:t xml:space="preserve"> </w:t>
      </w:r>
    </w:p>
    <w:p w14:paraId="7EC34D84" w14:textId="77777777" w:rsidR="00B830BF" w:rsidRPr="00102999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2581C068" w14:textId="77777777" w:rsidR="00B830BF" w:rsidRPr="00102999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7DBF2E91" w14:textId="77777777" w:rsidR="00B830BF" w:rsidRPr="00102999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2A6A7A3F" w14:textId="77777777" w:rsidR="00B830BF" w:rsidRPr="00102999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"/>
        </w:rPr>
        <w:t>DEPARTAMENTO DE COMUNICAÇÃO</w:t>
      </w:r>
    </w:p>
    <w:p w14:paraId="51E0893E" w14:textId="77777777" w:rsidR="00B830BF" w:rsidRPr="00102999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Avda. de Los Encuartes, 19</w:t>
      </w:r>
    </w:p>
    <w:p w14:paraId="2DFDFEDE" w14:textId="77777777" w:rsidR="00B830BF" w:rsidRPr="00102999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28760 Tres Cantos – Madrid – ESPANHA</w:t>
      </w:r>
    </w:p>
    <w:p w14:paraId="04276158" w14:textId="77777777" w:rsidR="00102999" w:rsidRPr="00D9624A" w:rsidRDefault="00B830BF" w:rsidP="00D9624A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>
        <w:rPr>
          <w:rFonts w:ascii="Arial" w:eastAsia="Times" w:hAnsi="Arial" w:cs="Times New Roman"/>
          <w:color w:val="808080"/>
          <w:sz w:val="18"/>
          <w:szCs w:val="18"/>
          <w:lang w:val="pt"/>
        </w:rPr>
        <w:t>Tel.: 0034 914 105 167 – Fax: 0034 914 105 293</w:t>
      </w:r>
    </w:p>
    <w:sectPr w:rsidR="00102999" w:rsidRPr="00D9624A" w:rsidSect="00944A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96C1B" w14:textId="77777777" w:rsidR="008A3F84" w:rsidRDefault="008A3F84" w:rsidP="00DB4D9F">
      <w:pPr>
        <w:spacing w:after="0" w:line="240" w:lineRule="auto"/>
      </w:pPr>
      <w:r>
        <w:separator/>
      </w:r>
    </w:p>
  </w:endnote>
  <w:endnote w:type="continuationSeparator" w:id="0">
    <w:p w14:paraId="7B7C879A" w14:textId="77777777" w:rsidR="008A3F84" w:rsidRDefault="008A3F84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017F0B9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417AC43F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7922B8D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242AB2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14:paraId="0D9D6E15" w14:textId="77777777" w:rsidR="00AC3CCE" w:rsidRDefault="008A3F84" w:rsidP="00B2182F">
    <w:pPr>
      <w:pStyle w:val="Piedepgina"/>
      <w:ind w:firstLine="360"/>
    </w:pPr>
    <w:r>
      <w:rPr>
        <w:noProof/>
        <w:lang w:val="pt"/>
      </w:rPr>
      <w:pict w14:anchorId="4D9B5ADB">
        <v:group id="Agrupar 2" o:spid="_x0000_s2048" style="position:absolute;left:0;text-align:left;margin-left:352.7pt;margin-top:-57.35pt;width:164.4pt;height:69.7pt;z-index:251661312" coordsize="2087880,885190" wrapcoords="3058 0 -99 20903 -99 21368 21699 21368 21699 0 3058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">
          <v:shape id="Rectangle 6" o:spid="_x0000_s2050" style="position:absolute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0l2416175,,2416175,1028700,,1028700,377825,0xe" fillcolor="white [3212]" stroked="f">
            <v:path arrowok="t" o:connecttype="custom" o:connectlocs="326488,0;2087880,0;2087880,885190;0,885190;326488,0" o:connectangles="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6" o:spid="_x0000_s2049" type="#_x0000_t75" style="position:absolute;left:498764;top:193964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<v:imagedata r:id="rId1" o:title=""/>
            <v:path arrowok="t"/>
          </v:shape>
          <w10:wrap type="through"/>
        </v:group>
      </w:pic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22B8ED99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6B94D565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47CB859E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65D1D709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3E336FE7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5658BF84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25B8198D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2B7FC2FA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B1A47" w14:textId="77777777" w:rsidR="008A3F84" w:rsidRDefault="008A3F84" w:rsidP="00DB4D9F">
      <w:pPr>
        <w:spacing w:after="0" w:line="240" w:lineRule="auto"/>
      </w:pPr>
      <w:r>
        <w:separator/>
      </w:r>
    </w:p>
  </w:footnote>
  <w:footnote w:type="continuationSeparator" w:id="0">
    <w:p w14:paraId="69A70CCC" w14:textId="77777777" w:rsidR="008A3F84" w:rsidRDefault="008A3F84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C273876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27ADB686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76FBB8C" w14:textId="77777777" w:rsidR="00DB4D9F" w:rsidRDefault="008A3F84" w:rsidP="00E96089">
    <w:pPr>
      <w:pStyle w:val="Encabezado"/>
      <w:ind w:firstLine="360"/>
    </w:pPr>
    <w:r>
      <w:rPr>
        <w:noProof/>
        <w:lang w:val="pt"/>
      </w:rPr>
      <w:pict w14:anchorId="0FDDDE07">
        <v:group id="Groupe 5" o:spid="_x0000_s2051" style="position:absolute;left:0;text-align:left;margin-left:-26.2pt;margin-top:-8.35pt;width:89.3pt;height:234.05pt;z-index:-251657216" coordsize="1133983,2972435" wrapcoords="20692 -69 19785 1038 3812 1246 3086 1315 2904 19869 1634 21185 1634 21600 1815 21600 2904 21600 21600 831 21963 0 21782 -69 20692 -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<v:shape id="Triangle isocèle 1" o:spid="_x0000_s2053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<v:path arrowok="t" o:connecttype="custom" o:connectlocs="0,2635250;474707,0;864870,2501935;0,2635250" o:connectangles="0,0,0,0"/>
          </v:shape>
          <v:line id="Connecteur droit 3" o:spid="_x0000_s2052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<w10:wrap type="tight"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33C91"/>
    <w:rsid w:val="00037F46"/>
    <w:rsid w:val="000562D7"/>
    <w:rsid w:val="000820EA"/>
    <w:rsid w:val="0009503B"/>
    <w:rsid w:val="00097EB8"/>
    <w:rsid w:val="000A5A3B"/>
    <w:rsid w:val="000B1620"/>
    <w:rsid w:val="000C358D"/>
    <w:rsid w:val="00102999"/>
    <w:rsid w:val="00102BAB"/>
    <w:rsid w:val="00123103"/>
    <w:rsid w:val="001269BC"/>
    <w:rsid w:val="00152932"/>
    <w:rsid w:val="00175826"/>
    <w:rsid w:val="001D0A05"/>
    <w:rsid w:val="00222A55"/>
    <w:rsid w:val="00242AB2"/>
    <w:rsid w:val="00284FC3"/>
    <w:rsid w:val="002A19FE"/>
    <w:rsid w:val="002A4D36"/>
    <w:rsid w:val="002C1039"/>
    <w:rsid w:val="002D6228"/>
    <w:rsid w:val="002F40BD"/>
    <w:rsid w:val="003058BB"/>
    <w:rsid w:val="00341A3D"/>
    <w:rsid w:val="00345ABA"/>
    <w:rsid w:val="00346B80"/>
    <w:rsid w:val="00367448"/>
    <w:rsid w:val="00406413"/>
    <w:rsid w:val="00455C0E"/>
    <w:rsid w:val="004B4DC0"/>
    <w:rsid w:val="004B6CEF"/>
    <w:rsid w:val="004E5EE0"/>
    <w:rsid w:val="004F296D"/>
    <w:rsid w:val="0050387B"/>
    <w:rsid w:val="00516F3F"/>
    <w:rsid w:val="00530800"/>
    <w:rsid w:val="00546A89"/>
    <w:rsid w:val="005E0CC5"/>
    <w:rsid w:val="005F2928"/>
    <w:rsid w:val="00622792"/>
    <w:rsid w:val="006835E4"/>
    <w:rsid w:val="00684C2F"/>
    <w:rsid w:val="006E7701"/>
    <w:rsid w:val="0070229B"/>
    <w:rsid w:val="007128E4"/>
    <w:rsid w:val="00731E99"/>
    <w:rsid w:val="007764AF"/>
    <w:rsid w:val="007B7F73"/>
    <w:rsid w:val="00830E82"/>
    <w:rsid w:val="00851CA3"/>
    <w:rsid w:val="00872E5D"/>
    <w:rsid w:val="008836BC"/>
    <w:rsid w:val="008A3F84"/>
    <w:rsid w:val="008F213D"/>
    <w:rsid w:val="008F754D"/>
    <w:rsid w:val="009040DA"/>
    <w:rsid w:val="00913D05"/>
    <w:rsid w:val="00913DBE"/>
    <w:rsid w:val="00944ACE"/>
    <w:rsid w:val="00994659"/>
    <w:rsid w:val="009B22D1"/>
    <w:rsid w:val="009B265D"/>
    <w:rsid w:val="00A77517"/>
    <w:rsid w:val="00A83433"/>
    <w:rsid w:val="00A838CF"/>
    <w:rsid w:val="00A96030"/>
    <w:rsid w:val="00AC3CCE"/>
    <w:rsid w:val="00AF121D"/>
    <w:rsid w:val="00B075E4"/>
    <w:rsid w:val="00B2182F"/>
    <w:rsid w:val="00B375F2"/>
    <w:rsid w:val="00B456C3"/>
    <w:rsid w:val="00B74697"/>
    <w:rsid w:val="00B830BF"/>
    <w:rsid w:val="00B90BBC"/>
    <w:rsid w:val="00B91E9E"/>
    <w:rsid w:val="00BE7E2D"/>
    <w:rsid w:val="00C30036"/>
    <w:rsid w:val="00C765BD"/>
    <w:rsid w:val="00CD36D5"/>
    <w:rsid w:val="00D076A6"/>
    <w:rsid w:val="00D1123A"/>
    <w:rsid w:val="00D257B0"/>
    <w:rsid w:val="00D9624A"/>
    <w:rsid w:val="00DB4D9F"/>
    <w:rsid w:val="00DD7C00"/>
    <w:rsid w:val="00E8447A"/>
    <w:rsid w:val="00E912F9"/>
    <w:rsid w:val="00E96089"/>
    <w:rsid w:val="00EE1127"/>
    <w:rsid w:val="00EE28E8"/>
    <w:rsid w:val="00EF1397"/>
    <w:rsid w:val="00F124D3"/>
    <w:rsid w:val="00F3011C"/>
    <w:rsid w:val="00FA0985"/>
    <w:rsid w:val="00FA21FA"/>
    <w:rsid w:val="00FA66B8"/>
    <w:rsid w:val="00FA7EC1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6E8B6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89EEC-98E3-A948-9B56-26419741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1</TotalTime>
  <Pages>1</Pages>
  <Words>440</Words>
  <Characters>2426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2015-11-05T15:03:00Z</cp:lastPrinted>
  <dcterms:created xsi:type="dcterms:W3CDTF">2016-05-04T08:56:00Z</dcterms:created>
  <dcterms:modified xsi:type="dcterms:W3CDTF">2016-05-04T08:56:00Z</dcterms:modified>
</cp:coreProperties>
</file>