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D7" w:rsidRPr="00FB33F2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D81A36">
        <w:rPr>
          <w:rFonts w:ascii="Times" w:hAnsi="Times"/>
          <w:noProof/>
          <w:color w:val="808080"/>
          <w:sz w:val="24"/>
          <w:szCs w:val="24"/>
          <w:lang w:val="pt"/>
        </w:rPr>
        <w:t>01/08/2016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:rsidR="007F65D7" w:rsidRPr="00FB33F2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:rsidR="007F65D7" w:rsidRPr="00FB33F2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:rsidR="007F65D7" w:rsidRPr="00FB33F2" w:rsidRDefault="005176D0" w:rsidP="007F65D7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O guia MICHELIN Singapore 2016</w:t>
      </w:r>
    </w:p>
    <w:p w:rsidR="006C46C6" w:rsidRPr="00FB33F2" w:rsidRDefault="006C46C6" w:rsidP="006C46C6">
      <w:pPr>
        <w:pStyle w:val="SUBTITULOMichelinOK"/>
        <w:spacing w:after="230"/>
      </w:pPr>
      <w:r>
        <w:rPr>
          <w:bCs/>
          <w:lang w:val="pt"/>
        </w:rPr>
        <w:t xml:space="preserve">A Michelin revela a riqueza gastronómica de Singapura com as primeiras estrelas para a </w:t>
      </w:r>
      <w:r>
        <w:rPr>
          <w:bCs/>
          <w:i/>
          <w:iCs/>
          <w:lang w:val="pt"/>
        </w:rPr>
        <w:t>street food</w:t>
      </w:r>
      <w:r>
        <w:rPr>
          <w:bCs/>
          <w:lang w:val="pt"/>
        </w:rPr>
        <w:t xml:space="preserve"> e um três estrelas </w:t>
      </w:r>
    </w:p>
    <w:p w:rsidR="00C843F5" w:rsidRPr="00FB33F2" w:rsidRDefault="002B52EC" w:rsidP="00153D9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Prova da enorme qualidade da cozinha local e internacional de Singapura, o guia MICHELIN distingue um restaurante com três estrelas, seis com duas estrelas e vinte e dois com uma estrela, entre os mesmos, pela primeira vez inclui-se a street food asiática e a cozinha australiana.</w:t>
      </w:r>
    </w:p>
    <w:p w:rsidR="00A510F9" w:rsidRPr="00FB33F2" w:rsidRDefault="00586009" w:rsidP="004A3A4C">
      <w:pPr>
        <w:pStyle w:val="TextoMichelin"/>
        <w:rPr>
          <w:bCs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008380" cy="1731010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"/>
        </w:rPr>
        <w:t>A Michelin apresentou a primeira edição da seleção do guia MICHELIN Singapore 2016, que reflete a riqueza do panorama gastronómico que propõe esta cidade do sudeste asiático. “</w:t>
      </w:r>
      <w:r>
        <w:rPr>
          <w:i/>
          <w:iCs/>
          <w:lang w:val="pt"/>
        </w:rPr>
        <w:t>Singapura é um verdadeiro centro comercial e de intercâmbio, cuja oferta e estilos culinários são múltiplos para desfrute de locais e visitantes”,</w:t>
      </w:r>
      <w:r>
        <w:rPr>
          <w:lang w:val="pt"/>
        </w:rPr>
        <w:t xml:space="preserve"> comenta Michael Ellis, diretor internacional dos guias MICHELIN. </w:t>
      </w:r>
      <w:r>
        <w:rPr>
          <w:i/>
          <w:iCs/>
          <w:lang w:val="pt"/>
        </w:rPr>
        <w:t>“Embora a cidade seja mundialmente conhecida pela sua street food, nos últimos anos emergiu um cenário gastronómico do altos voos liderado por jovens e talentosos chefes, para maior prazer dos nossos inspetores que descobriram verdadeiras joias”.</w:t>
      </w:r>
    </w:p>
    <w:p w:rsidR="006F24B5" w:rsidRPr="00422985" w:rsidRDefault="00A510F9" w:rsidP="006F24B5">
      <w:pPr>
        <w:pStyle w:val="TextoMichelin"/>
        <w:rPr>
          <w:bCs/>
          <w:strike/>
          <w:color w:val="262626" w:themeColor="text1"/>
        </w:rPr>
      </w:pPr>
      <w:r>
        <w:rPr>
          <w:lang w:val="pt"/>
        </w:rPr>
        <w:t xml:space="preserve"> Esta primeira edição distingue um restaurante três estrelas, </w:t>
      </w:r>
      <w:r>
        <w:rPr>
          <w:b/>
          <w:bCs/>
          <w:lang w:val="pt"/>
        </w:rPr>
        <w:t>Joël Robuchon</w:t>
      </w:r>
      <w:r>
        <w:rPr>
          <w:lang w:val="pt"/>
        </w:rPr>
        <w:t xml:space="preserve">, onde o chefe propõe, numa majestosa sala de inspiração art déco, uma cozinha francesa refinada e contemporânea. </w:t>
      </w:r>
      <w:r>
        <w:rPr>
          <w:i/>
          <w:iCs/>
          <w:lang w:val="pt"/>
        </w:rPr>
        <w:t xml:space="preserve">“Desde a qualidade dos ingredientes, em que só se selecionam os melhores, à fineza da cozinha, passando por uma extensa carta de vinhos com mais de 1.000 referências, a </w:t>
      </w:r>
      <w:r>
        <w:rPr>
          <w:i/>
          <w:iCs/>
          <w:color w:val="262626" w:themeColor="text1"/>
          <w:lang w:val="pt"/>
        </w:rPr>
        <w:t>experiência que oferece o chefe Joël Robuchon é simplesmente excecional”</w:t>
      </w:r>
      <w:r>
        <w:rPr>
          <w:color w:val="262626" w:themeColor="text1"/>
          <w:lang w:val="pt"/>
        </w:rPr>
        <w:t>, exclama Michael Ellis</w:t>
      </w:r>
    </w:p>
    <w:p w:rsidR="00153D95" w:rsidRPr="00FB33F2" w:rsidRDefault="00E03F54" w:rsidP="00571ED9">
      <w:pPr>
        <w:pStyle w:val="TextoMichelin"/>
        <w:rPr>
          <w:bCs/>
        </w:rPr>
      </w:pPr>
      <w:r>
        <w:rPr>
          <w:color w:val="262626" w:themeColor="text1"/>
          <w:lang w:val="pt"/>
        </w:rPr>
        <w:t xml:space="preserve">Seis estabelecimentos conseguem duas estrelas nesta edição de 2016 do guia MICHELIN Singapore: </w:t>
      </w:r>
      <w:r>
        <w:rPr>
          <w:b/>
          <w:bCs/>
          <w:color w:val="262626" w:themeColor="text1"/>
          <w:lang w:val="pt"/>
        </w:rPr>
        <w:t>André</w:t>
      </w:r>
      <w:r>
        <w:rPr>
          <w:color w:val="262626" w:themeColor="text1"/>
          <w:lang w:val="pt"/>
        </w:rPr>
        <w:t>, cujo chefe de origem taiwanesa, André Chiang, formado na França, serve uma cozinha criativa e sofisticada;</w:t>
      </w:r>
      <w:r>
        <w:rPr>
          <w:b/>
          <w:bCs/>
          <w:color w:val="262626" w:themeColor="text1"/>
          <w:lang w:val="pt"/>
        </w:rPr>
        <w:t xml:space="preserve"> l’Atelier de Joël Robuchon</w:t>
      </w:r>
      <w:r>
        <w:rPr>
          <w:color w:val="262626" w:themeColor="text1"/>
          <w:lang w:val="pt"/>
        </w:rPr>
        <w:t xml:space="preserve">, que serve uma cozinha francesa contemporânea da mesma maneira que </w:t>
      </w:r>
      <w:r>
        <w:rPr>
          <w:b/>
          <w:bCs/>
          <w:color w:val="262626" w:themeColor="text1"/>
          <w:lang w:val="pt"/>
        </w:rPr>
        <w:t>Les Amis</w:t>
      </w:r>
      <w:r>
        <w:rPr>
          <w:color w:val="262626" w:themeColor="text1"/>
          <w:lang w:val="pt"/>
        </w:rPr>
        <w:t xml:space="preserve">, dirigido pelo chefe Sébastien Lepinoy, e </w:t>
      </w:r>
      <w:r>
        <w:rPr>
          <w:b/>
          <w:bCs/>
          <w:color w:val="262626" w:themeColor="text1"/>
          <w:lang w:val="pt"/>
        </w:rPr>
        <w:t>Odette</w:t>
      </w:r>
      <w:r>
        <w:rPr>
          <w:color w:val="262626" w:themeColor="text1"/>
          <w:lang w:val="pt"/>
        </w:rPr>
        <w:t xml:space="preserve">, restaurante aberto há apenas uns meses, no qual Julien Royer propõe umas elegantes criações. Outros dois restaurantes foram distinguidos também com duas estrelas: </w:t>
      </w:r>
      <w:r>
        <w:rPr>
          <w:b/>
          <w:bCs/>
          <w:lang w:val="pt"/>
        </w:rPr>
        <w:t>Shoukouwa</w:t>
      </w:r>
      <w:r>
        <w:rPr>
          <w:lang w:val="pt"/>
        </w:rPr>
        <w:t xml:space="preserve"> no qual o chefe japonês se abastece com produtos de altíssima qualidade para realizar um sushi como o que se pode saborear em Tóquio, e </w:t>
      </w:r>
      <w:r>
        <w:rPr>
          <w:b/>
          <w:bCs/>
          <w:lang w:val="pt"/>
        </w:rPr>
        <w:t>Shisen Hanten</w:t>
      </w:r>
      <w:r>
        <w:rPr>
          <w:lang w:val="pt"/>
        </w:rPr>
        <w:t>, o restaurante chinês do chefe Chen Kentaro.</w:t>
      </w:r>
    </w:p>
    <w:p w:rsidR="00153D95" w:rsidRPr="00FB33F2" w:rsidRDefault="00BB755B" w:rsidP="00BB755B">
      <w:pPr>
        <w:pStyle w:val="TextoMichelin"/>
        <w:rPr>
          <w:bCs/>
        </w:rPr>
      </w:pPr>
      <w:r>
        <w:rPr>
          <w:lang w:val="pt"/>
        </w:rPr>
        <w:t xml:space="preserve">Por último, os inspetores do guia </w:t>
      </w:r>
      <w:r>
        <w:rPr>
          <w:color w:val="262626" w:themeColor="text1"/>
          <w:lang w:val="pt"/>
        </w:rPr>
        <w:t xml:space="preserve">MICHELIN selecionaram vinte e dois restaurantes </w:t>
      </w:r>
      <w:r>
        <w:rPr>
          <w:lang w:val="pt"/>
        </w:rPr>
        <w:t xml:space="preserve">com uma estrela, de todos os estilos culinários. Entre os mesmos, o restaurante </w:t>
      </w:r>
      <w:r>
        <w:rPr>
          <w:b/>
          <w:bCs/>
          <w:lang w:val="pt"/>
        </w:rPr>
        <w:t>Candlenut</w:t>
      </w:r>
      <w:r>
        <w:rPr>
          <w:lang w:val="pt"/>
        </w:rPr>
        <w:t>, onde o chefe Malcolm Lee propõe uma cozinha peranakan, que tem origem singapurense, com influências malaias e chinesas.</w:t>
      </w:r>
    </w:p>
    <w:p w:rsidR="00CC1B5D" w:rsidRPr="00FB33F2" w:rsidRDefault="006B5279" w:rsidP="00CC1B5D">
      <w:pPr>
        <w:pStyle w:val="TextoMichelin"/>
        <w:rPr>
          <w:bCs/>
        </w:rPr>
      </w:pPr>
      <w:r>
        <w:rPr>
          <w:lang w:val="pt"/>
        </w:rPr>
        <w:br w:type="column"/>
      </w:r>
      <w:r>
        <w:rPr>
          <w:color w:val="262626" w:themeColor="text1"/>
          <w:lang w:val="pt"/>
        </w:rPr>
        <w:lastRenderedPageBreak/>
        <w:t xml:space="preserve">Além disso, nesta seleção, a street food distingue-se com estrela, pela primeira vez num guia MICHELIN. É o caso de </w:t>
      </w:r>
      <w:r>
        <w:rPr>
          <w:b/>
          <w:bCs/>
          <w:color w:val="262626" w:themeColor="text1"/>
          <w:lang w:val="pt"/>
        </w:rPr>
        <w:t xml:space="preserve">Hill Street Tai Hwa Pork Noodle </w:t>
      </w:r>
      <w:r>
        <w:rPr>
          <w:color w:val="262626" w:themeColor="text1"/>
          <w:lang w:val="pt"/>
        </w:rPr>
        <w:t xml:space="preserve">e </w:t>
      </w:r>
      <w:r>
        <w:rPr>
          <w:b/>
          <w:bCs/>
          <w:color w:val="262626" w:themeColor="text1"/>
          <w:lang w:val="pt"/>
        </w:rPr>
        <w:t>Hong Kong Soy Sauce Chicken Rice &amp; Noodle</w:t>
      </w:r>
      <w:r>
        <w:rPr>
          <w:color w:val="262626" w:themeColor="text1"/>
          <w:lang w:val="pt"/>
        </w:rPr>
        <w:t>. Outra novidade d</w:t>
      </w:r>
      <w:r>
        <w:rPr>
          <w:lang w:val="pt"/>
        </w:rPr>
        <w:t xml:space="preserve">esta edição é a concessão, também pela primeira vez num guia MICHELIN, de uma estrela à cozinha australiana com o restaurante </w:t>
      </w:r>
      <w:r>
        <w:rPr>
          <w:b/>
          <w:bCs/>
          <w:lang w:val="pt"/>
        </w:rPr>
        <w:t>Osia</w:t>
      </w:r>
      <w:r>
        <w:rPr>
          <w:lang w:val="pt"/>
        </w:rPr>
        <w:t>, onde o jovem chefe Douglas Tay propõe, sob a direção de Scott Webster, pratos criativos realizados com produtos australianos e asiáticos.</w:t>
      </w:r>
    </w:p>
    <w:p w:rsidR="00586009" w:rsidRPr="00FB33F2" w:rsidRDefault="00CC1B5D" w:rsidP="00CC1B5D">
      <w:pPr>
        <w:pStyle w:val="TextoMichelin"/>
        <w:rPr>
          <w:rFonts w:asciiTheme="minorHAnsi" w:eastAsiaTheme="minorEastAsia" w:hAnsiTheme="minorHAnsi" w:cstheme="minorBidi"/>
          <w:bCs/>
          <w:color w:val="262626" w:themeColor="text1"/>
          <w:sz w:val="22"/>
          <w:szCs w:val="22"/>
        </w:rPr>
      </w:pPr>
      <w:r>
        <w:rPr>
          <w:lang w:val="pt"/>
        </w:rPr>
        <w:t xml:space="preserve">A seleção completa do guia MICHELIN Singapore 2016 pode encontrar-se no site </w:t>
      </w:r>
      <w:hyperlink r:id="rId9" w:history="1">
        <w:r>
          <w:rPr>
            <w:rStyle w:val="Hipervnculo"/>
            <w:color w:val="0432FF"/>
            <w:lang w:val="pt"/>
          </w:rPr>
          <w:t>www.michelin.guide.sg</w:t>
        </w:r>
      </w:hyperlink>
      <w:r>
        <w:rPr>
          <w:lang w:val="pt"/>
        </w:rPr>
        <w:t>. A primeira edição distingue:</w:t>
      </w:r>
    </w:p>
    <w:p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</w:rPr>
      </w:pPr>
      <w:r>
        <w:rPr>
          <w:lang w:val="pt"/>
        </w:rPr>
        <w:t>1 restaurante três estrelas</w:t>
      </w:r>
    </w:p>
    <w:p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</w:rPr>
      </w:pPr>
      <w:r>
        <w:rPr>
          <w:lang w:val="pt"/>
        </w:rPr>
        <w:t>6 restaurantes duas estrelas</w:t>
      </w:r>
    </w:p>
    <w:p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</w:rPr>
      </w:pPr>
      <w:r>
        <w:rPr>
          <w:lang w:val="pt"/>
        </w:rPr>
        <w:t>22 restaurantes uma estrela</w:t>
      </w:r>
    </w:p>
    <w:p w:rsidR="00586009" w:rsidRPr="00FB33F2" w:rsidRDefault="00586009" w:rsidP="00586009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</w:rPr>
      </w:pPr>
      <w:r>
        <w:rPr>
          <w:lang w:val="pt"/>
        </w:rPr>
        <w:t>19 restaurantes Bib Gourmand</w:t>
      </w:r>
    </w:p>
    <w:p w:rsidR="004C300F" w:rsidRPr="00FB33F2" w:rsidRDefault="004C300F" w:rsidP="00AF4EF4">
      <w:pPr>
        <w:pStyle w:val="Ttulo3"/>
        <w:rPr>
          <w:u w:val="thick"/>
        </w:rPr>
      </w:pPr>
    </w:p>
    <w:p w:rsidR="00AF4EF4" w:rsidRPr="00FB33F2" w:rsidRDefault="00F323A9" w:rsidP="00AF4EF4">
      <w:pPr>
        <w:pStyle w:val="Ttulo3"/>
      </w:pPr>
      <w:r>
        <w:rPr>
          <w:rFonts w:ascii="Arial" w:eastAsia="Times" w:hAnsi="Arial" w:cs="Times New Roman"/>
          <w:b/>
          <w:bCs/>
          <w:color w:val="auto"/>
          <w:sz w:val="21"/>
          <w:lang w:val="pt"/>
        </w:rPr>
        <w:t>Sobre o guia MICHELIN</w:t>
      </w:r>
    </w:p>
    <w:p w:rsidR="00AF4EF4" w:rsidRPr="00FB33F2" w:rsidRDefault="007F461D" w:rsidP="004D0274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</w:rPr>
      </w:pPr>
      <w:r>
        <w:rPr>
          <w:rFonts w:ascii="Arial" w:eastAsia="Times" w:hAnsi="Arial" w:cs="Times New Roman"/>
          <w:sz w:val="21"/>
          <w:szCs w:val="24"/>
          <w:lang w:val="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:rsidR="00AF4EF4" w:rsidRPr="00FB33F2" w:rsidRDefault="002E1E2C" w:rsidP="002E1E2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</w:rPr>
      </w:pPr>
      <w:r>
        <w:rPr>
          <w:rFonts w:ascii="Arial" w:eastAsia="Times" w:hAnsi="Arial" w:cs="Times New Roman"/>
          <w:sz w:val="21"/>
          <w:szCs w:val="24"/>
          <w:lang w:val="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:rsidR="00AF4EF4" w:rsidRPr="00FB33F2" w:rsidRDefault="00AF4EF4" w:rsidP="00AF4EF4">
      <w:pPr>
        <w:pStyle w:val="Textoindependiente"/>
        <w:spacing w:before="30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7F65D7" w:rsidRPr="00FB33F2" w:rsidRDefault="00C93673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  <w:r>
        <w:rPr>
          <w:rFonts w:ascii="Arial" w:eastAsia="Times" w:hAnsi="Arial" w:cs="Times New Roman"/>
          <w:sz w:val="21"/>
          <w:szCs w:val="24"/>
          <w:lang w:val="pt"/>
        </w:rPr>
        <w:t xml:space="preserve">Com o guia MICHELIN o Grupo continua a acompanhar milhões de pessoas nas suas deslocações para que possam também vivenciar uma experiência única de mobilidade. </w:t>
      </w:r>
    </w:p>
    <w:p w:rsidR="0066548E" w:rsidRPr="00FB33F2" w:rsidRDefault="0066548E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66548E" w:rsidRDefault="0066548E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1744EF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1744EF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1744EF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1744EF" w:rsidRPr="00FB33F2" w:rsidRDefault="001744EF" w:rsidP="0066548E">
      <w:pPr>
        <w:pStyle w:val="Textoindependiente"/>
        <w:spacing w:line="276" w:lineRule="auto"/>
        <w:jc w:val="both"/>
        <w:rPr>
          <w:rFonts w:ascii="Arial" w:eastAsia="Times" w:hAnsi="Arial" w:cs="Times New Roman"/>
          <w:bCs/>
          <w:sz w:val="21"/>
          <w:szCs w:val="24"/>
        </w:rPr>
      </w:pPr>
    </w:p>
    <w:p w:rsidR="007F65D7" w:rsidRPr="00FB33F2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:rsidR="007F65D7" w:rsidRPr="00FB33F2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:rsidR="007F65D7" w:rsidRPr="00FB33F2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:rsidR="007F65D7" w:rsidRPr="00FB33F2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FE16D2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</w:rPr>
      </w:pP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t xml:space="preserve">O guia Michelin </w:t>
      </w:r>
      <w:r>
        <w:rPr>
          <w:rFonts w:ascii="Times" w:eastAsia="Times New Roman" w:hAnsi="Times" w:cs="Times New Roman"/>
          <w:b/>
          <w:bCs/>
          <w:i/>
          <w:iCs/>
          <w:snapToGrid w:val="0"/>
          <w:color w:val="333399"/>
          <w:sz w:val="34"/>
          <w:szCs w:val="34"/>
          <w:lang w:val="pt"/>
        </w:rPr>
        <w:t xml:space="preserve">Singapore </w:t>
      </w: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t>2016:</w:t>
      </w:r>
    </w:p>
    <w:p w:rsidR="00FE16D2" w:rsidRPr="00FB33F2" w:rsidRDefault="00FE16D2" w:rsidP="00FE16D2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</w:rPr>
      </w:pP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t xml:space="preserve">Estabelecimentos com estrelas </w:t>
      </w:r>
    </w:p>
    <w:p w:rsidR="00FE16D2" w:rsidRPr="00FB33F2" w:rsidRDefault="00FE16D2" w:rsidP="00FE16D2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</w:rPr>
      </w:pPr>
    </w:p>
    <w:p w:rsidR="00FE16D2" w:rsidRPr="00FB33F2" w:rsidRDefault="00FE16D2" w:rsidP="00FE16D2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</w:rPr>
      </w:pPr>
      <w:r>
        <w:rPr>
          <w:rFonts w:ascii="Arial" w:eastAsia="Times New Roman" w:hAnsi="Arial"/>
          <w:b/>
          <w:bCs/>
          <w:color w:val="auto"/>
          <w:sz w:val="20"/>
          <w:szCs w:val="20"/>
          <w:lang w:val="pt"/>
        </w:rPr>
        <w:t>Estabelecimentos que pela sua trajetória durante o ano 2015 merecem uma distinção na edição 2016.</w:t>
      </w:r>
      <w:r>
        <w:rPr>
          <w:rFonts w:ascii="MyriadPro-Light" w:eastAsia="Times New Roman" w:hAnsi="MyriadPro-Light"/>
          <w:color w:val="auto"/>
          <w:sz w:val="20"/>
          <w:szCs w:val="20"/>
          <w:lang w:val="pt"/>
        </w:rPr>
        <w:t xml:space="preserve">   </w:t>
      </w:r>
    </w:p>
    <w:p w:rsidR="00DD6861" w:rsidRPr="00FB33F2" w:rsidRDefault="00DD6861" w:rsidP="00FE16D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:rsidR="00FE16D2" w:rsidRPr="00FB33F2" w:rsidRDefault="00106955" w:rsidP="00FE16D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  <w:lang w:val="pt"/>
        </w:rPr>
        <w:t>o</w:t>
      </w:r>
    </w:p>
    <w:p w:rsidR="00966B50" w:rsidRPr="00FB33F2" w:rsidRDefault="00966B50" w:rsidP="00966B50">
      <w:pPr>
        <w:spacing w:after="0" w:line="240" w:lineRule="auto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>Uma cozinha única. Justifica a viagem.</w:t>
      </w:r>
    </w:p>
    <w:p w:rsidR="00A56755" w:rsidRPr="00FB33F2" w:rsidRDefault="00FE16D2" w:rsidP="00FE16D2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</w:rPr>
      </w:pPr>
      <w:r>
        <w:rPr>
          <w:rFonts w:ascii="MyriadPro-Light" w:eastAsia="Times New Roman" w:hAnsi="MyriadPro-Light" w:cs="MyriadPro-Light"/>
          <w:color w:val="auto"/>
          <w:sz w:val="20"/>
          <w:szCs w:val="20"/>
          <w:lang w:val="pt"/>
        </w:rPr>
        <w:t xml:space="preserve">                           </w:t>
      </w:r>
    </w:p>
    <w:tbl>
      <w:tblPr>
        <w:tblStyle w:val="TableNormal"/>
        <w:tblW w:w="7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66"/>
        <w:gridCol w:w="2428"/>
      </w:tblGrid>
      <w:tr w:rsidR="00A576C7" w:rsidRPr="00FB33F2" w:rsidTr="004D709D">
        <w:trPr>
          <w:trHeight w:hRule="exact" w:val="326"/>
          <w:jc w:val="center"/>
        </w:trPr>
        <w:tc>
          <w:tcPr>
            <w:tcW w:w="3530" w:type="dxa"/>
          </w:tcPr>
          <w:p w:rsidR="00A576C7" w:rsidRPr="00FB33F2" w:rsidRDefault="00A576C7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1166" w:type="dxa"/>
          </w:tcPr>
          <w:p w:rsidR="00A576C7" w:rsidRPr="00FB33F2" w:rsidRDefault="00A576C7" w:rsidP="00A576C7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Conforto</w:t>
            </w:r>
          </w:p>
        </w:tc>
        <w:tc>
          <w:tcPr>
            <w:tcW w:w="2428" w:type="dxa"/>
          </w:tcPr>
          <w:p w:rsidR="00A576C7" w:rsidRPr="00FB33F2" w:rsidRDefault="005A4132" w:rsidP="005A4132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A56755" w:rsidRPr="00FB33F2" w:rsidTr="004D709D">
        <w:trPr>
          <w:trHeight w:hRule="exact" w:val="331"/>
          <w:jc w:val="center"/>
        </w:trPr>
        <w:tc>
          <w:tcPr>
            <w:tcW w:w="3530" w:type="dxa"/>
          </w:tcPr>
          <w:p w:rsidR="00A56755" w:rsidRPr="00FB33F2" w:rsidRDefault="00A56755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Joël Robuchon</w:t>
            </w:r>
          </w:p>
        </w:tc>
        <w:tc>
          <w:tcPr>
            <w:tcW w:w="1166" w:type="dxa"/>
          </w:tcPr>
          <w:p w:rsidR="00A56755" w:rsidRPr="00FB33F2" w:rsidRDefault="00A56755" w:rsidP="0014548C">
            <w:pPr>
              <w:pStyle w:val="TableParagraph"/>
              <w:spacing w:before="71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ö</w:t>
            </w:r>
          </w:p>
        </w:tc>
        <w:tc>
          <w:tcPr>
            <w:tcW w:w="2428" w:type="dxa"/>
          </w:tcPr>
          <w:p w:rsidR="00A56755" w:rsidRPr="00FB33F2" w:rsidRDefault="00A576C7" w:rsidP="0014548C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 contemporânea</w:t>
            </w:r>
          </w:p>
        </w:tc>
      </w:tr>
    </w:tbl>
    <w:p w:rsidR="00FE16D2" w:rsidRPr="00FB33F2" w:rsidRDefault="00FE16D2" w:rsidP="00FE16D2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</w:rPr>
      </w:pPr>
    </w:p>
    <w:p w:rsidR="00FE16D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DD6861" w:rsidRPr="00FB33F2" w:rsidRDefault="00DD686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A56755" w:rsidRPr="00FB33F2" w:rsidRDefault="00A56755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A56755" w:rsidRPr="00FB33F2" w:rsidRDefault="00A56755" w:rsidP="00A56755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  <w:lang w:val="pt"/>
        </w:rPr>
        <w:t>n</w:t>
      </w:r>
    </w:p>
    <w:p w:rsidR="00A56755" w:rsidRPr="00FB33F2" w:rsidRDefault="00A56755" w:rsidP="00A56755">
      <w:pPr>
        <w:spacing w:after="0" w:line="240" w:lineRule="auto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>Uma cozinha excecional. Merece a pena um desvio!</w:t>
      </w: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tbl>
      <w:tblPr>
        <w:tblStyle w:val="TableNormal"/>
        <w:tblW w:w="7130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2452"/>
      </w:tblGrid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113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Conforto</w:t>
            </w:r>
          </w:p>
        </w:tc>
        <w:tc>
          <w:tcPr>
            <w:tcW w:w="2452" w:type="dxa"/>
          </w:tcPr>
          <w:p w:rsidR="004413CC" w:rsidRPr="00FB33F2" w:rsidRDefault="005A4132" w:rsidP="005A4132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André</w:t>
            </w:r>
          </w:p>
        </w:tc>
        <w:tc>
          <w:tcPr>
            <w:tcW w:w="113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4413CC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Inovadora</w:t>
            </w:r>
          </w:p>
        </w:tc>
      </w:tr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L'Atelier de Joël Robuchon</w:t>
            </w:r>
          </w:p>
        </w:tc>
        <w:tc>
          <w:tcPr>
            <w:tcW w:w="1134" w:type="dxa"/>
          </w:tcPr>
          <w:p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5A4132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 contemporânea</w:t>
            </w:r>
          </w:p>
        </w:tc>
      </w:tr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Les Amis</w:t>
            </w:r>
          </w:p>
        </w:tc>
        <w:tc>
          <w:tcPr>
            <w:tcW w:w="113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4413CC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</w:t>
            </w:r>
          </w:p>
        </w:tc>
      </w:tr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Odette</w:t>
            </w:r>
          </w:p>
        </w:tc>
        <w:tc>
          <w:tcPr>
            <w:tcW w:w="1134" w:type="dxa"/>
          </w:tcPr>
          <w:p w:rsidR="005A4132" w:rsidRPr="00FB33F2" w:rsidRDefault="005A4132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õ</w:t>
            </w:r>
          </w:p>
        </w:tc>
        <w:tc>
          <w:tcPr>
            <w:tcW w:w="2452" w:type="dxa"/>
          </w:tcPr>
          <w:p w:rsidR="005A4132" w:rsidRPr="00FB33F2" w:rsidRDefault="005A4132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 contemporânea</w:t>
            </w:r>
          </w:p>
        </w:tc>
      </w:tr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Shisen Hanten</w:t>
            </w:r>
          </w:p>
        </w:tc>
        <w:tc>
          <w:tcPr>
            <w:tcW w:w="113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4413CC" w:rsidRPr="00FB33F2" w:rsidRDefault="004413CC" w:rsidP="00EB2B16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Chinesa</w:t>
            </w:r>
          </w:p>
        </w:tc>
      </w:tr>
      <w:tr w:rsidR="005A4132" w:rsidRPr="00FB33F2" w:rsidTr="005A4132">
        <w:trPr>
          <w:trHeight w:hRule="exact" w:val="326"/>
        </w:trPr>
        <w:tc>
          <w:tcPr>
            <w:tcW w:w="354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Shoukouwa</w:t>
            </w:r>
          </w:p>
        </w:tc>
        <w:tc>
          <w:tcPr>
            <w:tcW w:w="1134" w:type="dxa"/>
          </w:tcPr>
          <w:p w:rsidR="004413CC" w:rsidRPr="00FB33F2" w:rsidRDefault="004413CC" w:rsidP="0014548C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4413CC" w:rsidRPr="00FB33F2" w:rsidRDefault="004413CC" w:rsidP="0014548C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Sushi</w:t>
            </w:r>
          </w:p>
        </w:tc>
      </w:tr>
    </w:tbl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D14BCD" w:rsidRPr="00FB33F2" w:rsidRDefault="00D14BCD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:rsidR="00DA25BD" w:rsidRDefault="00DA25BD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bookmarkStart w:id="0" w:name="_GoBack"/>
      <w:bookmarkEnd w:id="0"/>
    </w:p>
    <w:p w:rsidR="00D14BCD" w:rsidRPr="00FB33F2" w:rsidRDefault="00422985" w:rsidP="00D14BCD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  <w:lang w:val="pt"/>
        </w:rPr>
        <w:br w:type="column"/>
      </w:r>
      <w:r>
        <w:rPr>
          <w:rFonts w:ascii="Annuels" w:eastAsia="Times" w:hAnsi="Annuels" w:cs="Arial"/>
          <w:color w:val="FF0000"/>
          <w:sz w:val="56"/>
          <w:szCs w:val="28"/>
          <w:lang w:val="pt"/>
        </w:rPr>
        <w:lastRenderedPageBreak/>
        <w:t>m</w:t>
      </w:r>
    </w:p>
    <w:p w:rsidR="00D14BCD" w:rsidRPr="00FB33F2" w:rsidRDefault="00D14BCD" w:rsidP="00D14BCD">
      <w:pPr>
        <w:pStyle w:val="Default"/>
        <w:ind w:right="725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>Uma cozinha muito refinada. Compensa parar!</w:t>
      </w: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tbl>
      <w:tblPr>
        <w:tblStyle w:val="TableNormal"/>
        <w:tblpPr w:leftFromText="141" w:rightFromText="141" w:vertAnchor="text" w:horzAnchor="page" w:tblpX="2608" w:tblpY="71"/>
        <w:tblW w:w="7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2452"/>
      </w:tblGrid>
      <w:tr w:rsidR="00351B01" w:rsidRPr="00FB33F2" w:rsidTr="00351B01">
        <w:trPr>
          <w:trHeight w:hRule="exact" w:val="326"/>
        </w:trPr>
        <w:tc>
          <w:tcPr>
            <w:tcW w:w="3544" w:type="dxa"/>
          </w:tcPr>
          <w:p w:rsidR="00351B01" w:rsidRPr="00FB33F2" w:rsidRDefault="00351B01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1134" w:type="dxa"/>
          </w:tcPr>
          <w:p w:rsidR="00351B01" w:rsidRPr="00FB33F2" w:rsidRDefault="00351B01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Conforto</w:t>
            </w:r>
          </w:p>
        </w:tc>
        <w:tc>
          <w:tcPr>
            <w:tcW w:w="2452" w:type="dxa"/>
          </w:tcPr>
          <w:p w:rsidR="00351B01" w:rsidRPr="00FB33F2" w:rsidRDefault="00351B01" w:rsidP="00351B01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E35320" w:rsidRPr="00FB33F2" w:rsidTr="00351B01">
        <w:trPr>
          <w:trHeight w:hRule="exact" w:val="326"/>
        </w:trPr>
        <w:tc>
          <w:tcPr>
            <w:tcW w:w="3544" w:type="dxa"/>
          </w:tcPr>
          <w:p w:rsidR="00E35320" w:rsidRPr="00FB33F2" w:rsidRDefault="00E35320" w:rsidP="00E35320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Alma</w:t>
            </w:r>
          </w:p>
        </w:tc>
        <w:tc>
          <w:tcPr>
            <w:tcW w:w="1134" w:type="dxa"/>
          </w:tcPr>
          <w:p w:rsidR="00E35320" w:rsidRPr="00FB33F2" w:rsidRDefault="00E35320" w:rsidP="00E35320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E35320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Europeia contemporânea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The Kitchen at Bacchanalia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ò</w:t>
            </w:r>
          </w:p>
        </w:tc>
        <w:tc>
          <w:tcPr>
            <w:tcW w:w="2452" w:type="dxa"/>
          </w:tcPr>
          <w:p w:rsidR="007F3D8F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Inovadora</w:t>
            </w:r>
          </w:p>
        </w:tc>
      </w:tr>
      <w:tr w:rsidR="002343D9" w:rsidRPr="00FB33F2" w:rsidTr="00351B01">
        <w:trPr>
          <w:trHeight w:hRule="exact" w:val="326"/>
        </w:trPr>
        <w:tc>
          <w:tcPr>
            <w:tcW w:w="3544" w:type="dxa"/>
          </w:tcPr>
          <w:p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Béni</w:t>
            </w:r>
          </w:p>
        </w:tc>
        <w:tc>
          <w:tcPr>
            <w:tcW w:w="1134" w:type="dxa"/>
          </w:tcPr>
          <w:p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ò</w:t>
            </w:r>
          </w:p>
        </w:tc>
        <w:tc>
          <w:tcPr>
            <w:tcW w:w="2452" w:type="dxa"/>
          </w:tcPr>
          <w:p w:rsidR="002343D9" w:rsidRPr="00FB33F2" w:rsidRDefault="002343D9" w:rsidP="00351B01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 contemporânea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Candlenut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ò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Peranakan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Corner House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7F3D8F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Inovadora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Crystal Jade Golden Palace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7F3D8F" w:rsidP="00E35320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Chinesa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Cut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õ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Steakhouse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Forest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E35320" w:rsidP="00E35320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Chinesa contemporânea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831DEF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Hill Street Tai Hwa Pork Noodle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J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Street food</w:t>
            </w:r>
          </w:p>
        </w:tc>
      </w:tr>
      <w:tr w:rsidR="007F3D8F" w:rsidRPr="00FB33F2" w:rsidTr="002343D9">
        <w:trPr>
          <w:trHeight w:hRule="exact" w:val="574"/>
        </w:trPr>
        <w:tc>
          <w:tcPr>
            <w:tcW w:w="3544" w:type="dxa"/>
          </w:tcPr>
          <w:p w:rsidR="007F3D8F" w:rsidRPr="00831DEF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Hong Kong Soya Sauce Chicken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br/>
              <w:t>Rice &amp; Noodle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J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Street food</w:t>
            </w:r>
          </w:p>
        </w:tc>
      </w:tr>
      <w:tr w:rsidR="002343D9" w:rsidRPr="00FB33F2" w:rsidTr="00351B01">
        <w:trPr>
          <w:trHeight w:hRule="exact" w:val="326"/>
        </w:trPr>
        <w:tc>
          <w:tcPr>
            <w:tcW w:w="3544" w:type="dxa"/>
          </w:tcPr>
          <w:p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Jaan</w:t>
            </w:r>
          </w:p>
        </w:tc>
        <w:tc>
          <w:tcPr>
            <w:tcW w:w="1134" w:type="dxa"/>
          </w:tcPr>
          <w:p w:rsidR="002343D9" w:rsidRPr="00FB33F2" w:rsidRDefault="002343D9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õ</w:t>
            </w:r>
          </w:p>
        </w:tc>
        <w:tc>
          <w:tcPr>
            <w:tcW w:w="2452" w:type="dxa"/>
          </w:tcPr>
          <w:p w:rsidR="002343D9" w:rsidRPr="00FB33F2" w:rsidRDefault="002343D9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 contemporânea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Lei Garden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7F3D8F" w:rsidP="00E35320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7F3D8F" w:rsidRPr="00FB33F2" w:rsidTr="0071410E">
        <w:trPr>
          <w:trHeight w:hRule="exact" w:val="517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Osia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7F3D8F" w:rsidRPr="00FB33F2" w:rsidRDefault="007F3D8F" w:rsidP="00DD686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Australiana contemporânea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Putien (Kitchener Road)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ò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Fujian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Rhubarb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FB33F2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Francesa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Shinji (Beach Road)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Sushi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Shinji (Tanglin Road)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Sushi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Summer Pavillion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7F3D8F" w:rsidP="00FB33F2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Sushi Ichi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ò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Sushi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Terra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ó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Italiana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The Song of India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7F3D8F" w:rsidP="00351B01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Indiana</w:t>
            </w:r>
          </w:p>
        </w:tc>
      </w:tr>
      <w:tr w:rsidR="007F3D8F" w:rsidRPr="00FB33F2" w:rsidTr="00351B01">
        <w:trPr>
          <w:trHeight w:hRule="exact" w:val="326"/>
        </w:trPr>
        <w:tc>
          <w:tcPr>
            <w:tcW w:w="354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Waku Ghin</w:t>
            </w:r>
          </w:p>
        </w:tc>
        <w:tc>
          <w:tcPr>
            <w:tcW w:w="1134" w:type="dxa"/>
          </w:tcPr>
          <w:p w:rsidR="007F3D8F" w:rsidRPr="00FB33F2" w:rsidRDefault="007F3D8F" w:rsidP="00351B01">
            <w:pPr>
              <w:pStyle w:val="TableParagraph"/>
              <w:spacing w:before="25"/>
              <w:ind w:right="82"/>
              <w:rPr>
                <w:rFonts w:ascii="Annuels" w:hAnsi="Annuels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ô</w:t>
            </w:r>
          </w:p>
        </w:tc>
        <w:tc>
          <w:tcPr>
            <w:tcW w:w="2452" w:type="dxa"/>
          </w:tcPr>
          <w:p w:rsidR="007F3D8F" w:rsidRPr="00FB33F2" w:rsidRDefault="007F3D8F" w:rsidP="00FB33F2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Japonesa</w:t>
            </w:r>
          </w:p>
        </w:tc>
      </w:tr>
    </w:tbl>
    <w:p w:rsidR="00FE16D2" w:rsidRPr="00FB33F2" w:rsidRDefault="00FE16D2" w:rsidP="00D14BCD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D14BCD" w:rsidRPr="00FB33F2" w:rsidRDefault="00D14BC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D14BCD" w:rsidRPr="00FB33F2" w:rsidRDefault="00D14BC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FE16D2" w:rsidRPr="00FB33F2" w:rsidRDefault="00FE16D2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351B01" w:rsidRPr="00FB33F2" w:rsidRDefault="00351B01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:rsidR="007F65D7" w:rsidRPr="00FB33F2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:rsidR="00E8447A" w:rsidRPr="00FB33F2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FB33F2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5C" w:rsidRDefault="0056035C" w:rsidP="00DB4D9F">
      <w:pPr>
        <w:spacing w:after="0" w:line="240" w:lineRule="auto"/>
      </w:pPr>
      <w:r>
        <w:separator/>
      </w:r>
    </w:p>
  </w:endnote>
  <w:endnote w:type="continuationSeparator" w:id="0">
    <w:p w:rsidR="0056035C" w:rsidRDefault="0056035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  <w:font w:name="MyriadPro-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Annue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E" w:rsidRDefault="00D81A36" w:rsidP="00A838CF">
    <w:pPr>
      <w:pStyle w:val="Piedepgina"/>
    </w:pPr>
    <w:r>
      <w:rPr>
        <w:noProof/>
        <w:lang w:val="pt"/>
      </w:rPr>
      <w:pict>
        <v:group id="Agrupar 4" o:spid="_x0000_s6148" style="position:absolute;margin-left:358.45pt;margin-top:-44.4pt;width:164.9pt;height:70.05pt;z-index:251666432" coordsize="20940,8896" wrapcoords="3142 0 -98 20903 -98 21368 21600 21368 21600 0 314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GYB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">
          <v:shape id="Rectangle 6" o:spid="_x0000_s6152" style="position:absolute;width:20940;height:8896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" path="m377825,l2416175,r,1028700l,1028700,377825,xe" fillcolor="#bd2333" stroked="f">
            <v:path arrowok="t" o:connecttype="custom" o:connectlocs="327460,0;2094093,0;2094093,889635;0,889635;327460,0" o:connectangles="0,0,0,0,0"/>
          </v:shape>
          <v:group id="Agrupar 11" o:spid="_x0000_s6149" style="position:absolute;left:2670;top:497;width:18269;height:7989" coordorigin="784,-311" coordsize="20878,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Rectangle 6" o:spid="_x0000_s6151" style="position:absolute;left:784;top:-311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" path="m377825,l2416175,r,1028700l,1028700,377825,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6150" type="#_x0000_t75" style="position:absolute;left:5621;top:1838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>
        <v:group id="Agrupar 6" o:spid="_x0000_s6145" style="position:absolute;margin-left:346.15pt;margin-top:-56.2pt;width:164.4pt;height:69.7pt;z-index:251664384" coordsize="20878,8851" wrapcoords="3156 0 -99 20903 -99 21368 21600 21368 21600 0 315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AABEIAGYB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">
          <v:shape id="Rectangle 6" o:spid="_x0000_s6147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" path="m377825,l2416175,r,1028700l,1028700,377825,xe" fillcolor="white [3212]" stroked="f">
            <v:path arrowok="t" o:connecttype="custom" o:connectlocs="326488,0;2087880,0;2087880,885190;0,885190;326488,0" o:connectangles="0,0,0,0,0"/>
          </v:shape>
          <v:shape id="Imagen 8" o:spid="_x0000_s6146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:rsidTr="00113C5F">
      <w:trPr>
        <w:trHeight w:val="155"/>
        <w:jc w:val="center"/>
      </w:trPr>
      <w:tc>
        <w:tcPr>
          <w:tcW w:w="1842" w:type="dxa"/>
          <w:vAlign w:val="center"/>
        </w:tcPr>
        <w:p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5C" w:rsidRDefault="0056035C" w:rsidP="00DB4D9F">
      <w:pPr>
        <w:spacing w:after="0" w:line="240" w:lineRule="auto"/>
      </w:pPr>
      <w:r>
        <w:separator/>
      </w:r>
    </w:p>
  </w:footnote>
  <w:footnote w:type="continuationSeparator" w:id="0">
    <w:p w:rsidR="0056035C" w:rsidRDefault="0056035C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F" w:rsidRDefault="00D81A36">
    <w:pPr>
      <w:pStyle w:val="Encabezado"/>
    </w:pPr>
    <w:r>
      <w:rPr>
        <w:noProof/>
        <w:lang w:val="pt"/>
      </w:rPr>
      <w:pict>
        <v:group id="Groupe 5" o:spid="_x0000_s6153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AynWfcPAYAAI0cAAAOAAAA&#10;AAAAAAAAAAAAAC4CAABkcnMvZTJvRG9jLnhtbFBLAQItABQABgAIAAAAIQA26CCv4QAAAAsBAAAP&#10;AAAAAAAAAAAAAAAAAJYIAABkcnMvZG93bnJldi54bWxQSwUGAAAAAAQABADzAAAApAkAAAAA&#10;">
          <v:shape id="Triangle isocèle 1" o:spid="_x0000_s6155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" path="m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6154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336"/>
    <w:multiLevelType w:val="hybridMultilevel"/>
    <w:tmpl w:val="705854E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5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252C4"/>
    <w:rsid w:val="00037F46"/>
    <w:rsid w:val="00045168"/>
    <w:rsid w:val="00051AA8"/>
    <w:rsid w:val="00062D6B"/>
    <w:rsid w:val="000A5A3B"/>
    <w:rsid w:val="000B4123"/>
    <w:rsid w:val="000C21F0"/>
    <w:rsid w:val="000C7F01"/>
    <w:rsid w:val="000D6BAE"/>
    <w:rsid w:val="00102BAB"/>
    <w:rsid w:val="00106955"/>
    <w:rsid w:val="00113C5F"/>
    <w:rsid w:val="001420CE"/>
    <w:rsid w:val="00142CBC"/>
    <w:rsid w:val="00151DC4"/>
    <w:rsid w:val="00153D95"/>
    <w:rsid w:val="00155F85"/>
    <w:rsid w:val="001744EF"/>
    <w:rsid w:val="001A537D"/>
    <w:rsid w:val="001D0A81"/>
    <w:rsid w:val="001D4B5F"/>
    <w:rsid w:val="001E110A"/>
    <w:rsid w:val="001F7C2B"/>
    <w:rsid w:val="00216FD6"/>
    <w:rsid w:val="002343D9"/>
    <w:rsid w:val="00237473"/>
    <w:rsid w:val="00281484"/>
    <w:rsid w:val="0028559E"/>
    <w:rsid w:val="002856DD"/>
    <w:rsid w:val="002B52EC"/>
    <w:rsid w:val="002D62D3"/>
    <w:rsid w:val="002E1E2C"/>
    <w:rsid w:val="002F75CD"/>
    <w:rsid w:val="003038F9"/>
    <w:rsid w:val="003336B6"/>
    <w:rsid w:val="003467E2"/>
    <w:rsid w:val="00346B80"/>
    <w:rsid w:val="00351B01"/>
    <w:rsid w:val="00375B24"/>
    <w:rsid w:val="003B7FA6"/>
    <w:rsid w:val="003F3125"/>
    <w:rsid w:val="00404097"/>
    <w:rsid w:val="00422985"/>
    <w:rsid w:val="004235B0"/>
    <w:rsid w:val="004268C7"/>
    <w:rsid w:val="004413CC"/>
    <w:rsid w:val="004702DB"/>
    <w:rsid w:val="00497F6B"/>
    <w:rsid w:val="004A3A4C"/>
    <w:rsid w:val="004C291E"/>
    <w:rsid w:val="004C300F"/>
    <w:rsid w:val="004D0274"/>
    <w:rsid w:val="004D2526"/>
    <w:rsid w:val="004D709D"/>
    <w:rsid w:val="004F575C"/>
    <w:rsid w:val="005176D0"/>
    <w:rsid w:val="00541122"/>
    <w:rsid w:val="0056035C"/>
    <w:rsid w:val="00571ED9"/>
    <w:rsid w:val="00586009"/>
    <w:rsid w:val="00590FA7"/>
    <w:rsid w:val="005A4132"/>
    <w:rsid w:val="005C3C96"/>
    <w:rsid w:val="005E7658"/>
    <w:rsid w:val="006106D2"/>
    <w:rsid w:val="0066548E"/>
    <w:rsid w:val="006B5279"/>
    <w:rsid w:val="006C21F5"/>
    <w:rsid w:val="006C46C6"/>
    <w:rsid w:val="006E1101"/>
    <w:rsid w:val="006F24B5"/>
    <w:rsid w:val="0070229B"/>
    <w:rsid w:val="007128E4"/>
    <w:rsid w:val="0071410E"/>
    <w:rsid w:val="00731E99"/>
    <w:rsid w:val="00746C8D"/>
    <w:rsid w:val="00770445"/>
    <w:rsid w:val="00773973"/>
    <w:rsid w:val="007764AF"/>
    <w:rsid w:val="00783F1C"/>
    <w:rsid w:val="007B3CBE"/>
    <w:rsid w:val="007F3D8F"/>
    <w:rsid w:val="007F461D"/>
    <w:rsid w:val="007F65D7"/>
    <w:rsid w:val="008261C3"/>
    <w:rsid w:val="00831DEF"/>
    <w:rsid w:val="008358DF"/>
    <w:rsid w:val="00851CA3"/>
    <w:rsid w:val="008728C9"/>
    <w:rsid w:val="008C5B18"/>
    <w:rsid w:val="008C71BA"/>
    <w:rsid w:val="0094287D"/>
    <w:rsid w:val="00942CBB"/>
    <w:rsid w:val="00944ACE"/>
    <w:rsid w:val="00966B50"/>
    <w:rsid w:val="00994659"/>
    <w:rsid w:val="009B0841"/>
    <w:rsid w:val="009B26CA"/>
    <w:rsid w:val="00A11F3A"/>
    <w:rsid w:val="00A510F9"/>
    <w:rsid w:val="00A53658"/>
    <w:rsid w:val="00A56755"/>
    <w:rsid w:val="00A576C7"/>
    <w:rsid w:val="00A838CF"/>
    <w:rsid w:val="00AA2E2D"/>
    <w:rsid w:val="00AC0EAF"/>
    <w:rsid w:val="00AC3CCE"/>
    <w:rsid w:val="00AC6C45"/>
    <w:rsid w:val="00AD5482"/>
    <w:rsid w:val="00AF4EF4"/>
    <w:rsid w:val="00B01139"/>
    <w:rsid w:val="00B20439"/>
    <w:rsid w:val="00B74697"/>
    <w:rsid w:val="00B91E9E"/>
    <w:rsid w:val="00B924F2"/>
    <w:rsid w:val="00BA3660"/>
    <w:rsid w:val="00BB755B"/>
    <w:rsid w:val="00BD6EB0"/>
    <w:rsid w:val="00BE56AE"/>
    <w:rsid w:val="00BE7E2D"/>
    <w:rsid w:val="00C765BD"/>
    <w:rsid w:val="00C843F5"/>
    <w:rsid w:val="00C93673"/>
    <w:rsid w:val="00C946A6"/>
    <w:rsid w:val="00CC1B5D"/>
    <w:rsid w:val="00CD59BC"/>
    <w:rsid w:val="00D14BCD"/>
    <w:rsid w:val="00D257B0"/>
    <w:rsid w:val="00D27068"/>
    <w:rsid w:val="00D56F12"/>
    <w:rsid w:val="00D81A36"/>
    <w:rsid w:val="00DA25BD"/>
    <w:rsid w:val="00DB4D9F"/>
    <w:rsid w:val="00DB7897"/>
    <w:rsid w:val="00DC1F7D"/>
    <w:rsid w:val="00DD6861"/>
    <w:rsid w:val="00E03F54"/>
    <w:rsid w:val="00E35320"/>
    <w:rsid w:val="00E6060A"/>
    <w:rsid w:val="00E83C4A"/>
    <w:rsid w:val="00E8447A"/>
    <w:rsid w:val="00EB022C"/>
    <w:rsid w:val="00EB2B16"/>
    <w:rsid w:val="00EC479A"/>
    <w:rsid w:val="00EF5DDA"/>
    <w:rsid w:val="00F124D3"/>
    <w:rsid w:val="00F323A9"/>
    <w:rsid w:val="00F65343"/>
    <w:rsid w:val="00F66B70"/>
    <w:rsid w:val="00FA1C57"/>
    <w:rsid w:val="00FA21FA"/>
    <w:rsid w:val="00FA66B8"/>
    <w:rsid w:val="00FA7EC1"/>
    <w:rsid w:val="00FB33F2"/>
    <w:rsid w:val="00FC0256"/>
    <w:rsid w:val="00FC7EB5"/>
    <w:rsid w:val="00FD44FA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/>
    <o:shapelayout v:ext="edit">
      <o:idmap v:ext="edit" data="1"/>
    </o:shapelayout>
  </w:shapeDefaults>
  <w:decimalSymbol w:val=","/>
  <w:listSeparator w:val=";"/>
  <w15:docId w15:val="{B9168C3A-75D3-49CE-9587-25FD9CF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4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86009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600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F4EF4"/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F4EF4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4EF4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5675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6755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D14BCD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D14BCD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helin.guide.s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45B5-D81E-4DCA-8341-FD99F2E8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modele-Guide-MICHELIN-portrait.dotx</Template>
  <TotalTime>4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Marta</cp:lastModifiedBy>
  <cp:revision>4</cp:revision>
  <cp:lastPrinted>2015-11-05T15:03:00Z</cp:lastPrinted>
  <dcterms:created xsi:type="dcterms:W3CDTF">2016-07-28T08:07:00Z</dcterms:created>
  <dcterms:modified xsi:type="dcterms:W3CDTF">2016-08-01T09:08:00Z</dcterms:modified>
</cp:coreProperties>
</file>