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B830BF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</w:pPr>
      <w:r w:rsidRPr="00B830BF"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  <w:t>INFORMACIÓN DE PRENSA</w:t>
      </w:r>
      <w:r w:rsidRPr="00B830BF">
        <w:rPr>
          <w:rFonts w:ascii="MingLiU" w:eastAsia="MingLiU" w:hAnsi="MingLiU" w:cs="MingLiU"/>
          <w:b/>
          <w:color w:val="808080"/>
          <w:sz w:val="24"/>
          <w:szCs w:val="24"/>
          <w:lang w:val="es-ES_tradnl"/>
        </w:rPr>
        <w:br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begin"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instrText xml:space="preserve"> TIME \@ "dd/MM/yyyy" </w:instrTex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separate"/>
      </w:r>
      <w:r w:rsidR="008E50D1">
        <w:rPr>
          <w:rFonts w:ascii="Times" w:eastAsia="Times" w:hAnsi="Times" w:cs="Times"/>
          <w:noProof/>
          <w:color w:val="808080"/>
          <w:sz w:val="24"/>
          <w:szCs w:val="24"/>
          <w:lang w:val="es-ES_tradnl"/>
        </w:rPr>
        <w:t>06/07/2016</w: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end"/>
      </w:r>
    </w:p>
    <w:p w14:paraId="4B3DF95A" w14:textId="77777777" w:rsidR="007F65D7" w:rsidRPr="00B830BF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es-ES_tradnl"/>
        </w:rPr>
      </w:pPr>
    </w:p>
    <w:p w14:paraId="66BDD94D" w14:textId="77777777" w:rsidR="00B26303" w:rsidRDefault="00B26303" w:rsidP="00B26303">
      <w:pPr>
        <w:pStyle w:val="TITULARMICHELIN"/>
        <w:spacing w:after="120"/>
        <w:rPr>
          <w:szCs w:val="26"/>
          <w:lang w:val="es-ES"/>
        </w:rPr>
      </w:pPr>
      <w:r w:rsidRPr="00790885">
        <w:rPr>
          <w:szCs w:val="26"/>
          <w:lang w:val="es-ES"/>
        </w:rPr>
        <w:t xml:space="preserve">La guía MICHELIN </w:t>
      </w:r>
      <w:r>
        <w:rPr>
          <w:szCs w:val="26"/>
          <w:lang w:val="es-ES"/>
        </w:rPr>
        <w:t>2017</w:t>
      </w:r>
    </w:p>
    <w:p w14:paraId="1C4643C1" w14:textId="4B7501BB" w:rsidR="00B26303" w:rsidRPr="008E50D1" w:rsidRDefault="00B26303" w:rsidP="002B62AF">
      <w:pPr>
        <w:pStyle w:val="SUBTITULOMichelinOK"/>
        <w:spacing w:after="230"/>
        <w:rPr>
          <w:color w:val="262626" w:themeColor="text1"/>
          <w:lang w:val="es-ES_tradnl"/>
        </w:rPr>
      </w:pPr>
      <w:r w:rsidRPr="008E50D1">
        <w:rPr>
          <w:color w:val="262626" w:themeColor="text1"/>
          <w:lang w:val="es-ES_tradnl"/>
        </w:rPr>
        <w:t xml:space="preserve">La </w:t>
      </w:r>
      <w:r w:rsidR="00B72485" w:rsidRPr="008E50D1">
        <w:rPr>
          <w:color w:val="262626" w:themeColor="text1"/>
          <w:lang w:val="es-ES_tradnl"/>
        </w:rPr>
        <w:t xml:space="preserve">presentación de la </w:t>
      </w:r>
      <w:r w:rsidRPr="008E50D1">
        <w:rPr>
          <w:color w:val="262626" w:themeColor="text1"/>
          <w:lang w:val="es-ES_tradnl"/>
        </w:rPr>
        <w:t xml:space="preserve">guía MICHELIN España &amp; Portugal 2017 </w:t>
      </w:r>
      <w:r w:rsidR="00B72485" w:rsidRPr="008E50D1">
        <w:rPr>
          <w:color w:val="262626" w:themeColor="text1"/>
          <w:lang w:val="es-ES_tradnl"/>
        </w:rPr>
        <w:t>viaja este año a la Costa Brava</w:t>
      </w:r>
    </w:p>
    <w:p w14:paraId="4EA2025A" w14:textId="442C8052" w:rsidR="00B26303" w:rsidRPr="008D60B3" w:rsidRDefault="00B26303" w:rsidP="00B26303">
      <w:pPr>
        <w:pStyle w:val="SUBTITULOMichelinOK"/>
        <w:spacing w:after="230"/>
        <w:jc w:val="both"/>
        <w:rPr>
          <w:rFonts w:eastAsia="Times New Roman" w:cs="Frutiger 55 Roman"/>
          <w:bCs/>
          <w:i/>
          <w:snapToGrid w:val="0"/>
          <w:color w:val="FF0000"/>
          <w:sz w:val="25"/>
          <w:szCs w:val="28"/>
          <w:lang w:val="es-ES_tradnl" w:eastAsia="es-ES"/>
        </w:rPr>
      </w:pPr>
      <w:r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>Girona ha sido elegida para acoger la presentaci</w:t>
      </w:r>
      <w:r>
        <w:rPr>
          <w:rFonts w:cs="Times"/>
          <w:bCs/>
          <w:i/>
          <w:snapToGrid w:val="0"/>
          <w:color w:val="333399"/>
          <w:sz w:val="25"/>
          <w:szCs w:val="28"/>
          <w:lang w:val="es-ES_tradnl" w:eastAsia="es-ES"/>
        </w:rPr>
        <w:t xml:space="preserve">ón de la nueva edición de la guía MICHELIN España &amp; Portugal, que tendrá lugar el </w:t>
      </w:r>
      <w:r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>23 de noviembre, en la mas</w:t>
      </w:r>
      <w:r>
        <w:rPr>
          <w:rFonts w:cs="Times"/>
          <w:bCs/>
          <w:i/>
          <w:snapToGrid w:val="0"/>
          <w:color w:val="333399"/>
          <w:sz w:val="25"/>
          <w:szCs w:val="28"/>
          <w:lang w:val="es-ES_tradnl" w:eastAsia="es-ES"/>
        </w:rPr>
        <w:t xml:space="preserve">ía </w:t>
      </w:r>
      <w:r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 xml:space="preserve">Mas </w:t>
      </w:r>
      <w:proofErr w:type="spellStart"/>
      <w:r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>Marroch</w:t>
      </w:r>
      <w:proofErr w:type="spellEnd"/>
      <w:r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>.</w:t>
      </w:r>
    </w:p>
    <w:p w14:paraId="38411C39" w14:textId="7A43B0F6" w:rsidR="00B26303" w:rsidRDefault="00B26303" w:rsidP="00B2630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Cuando se cumple el octavo evento de presentación de la emblemática guía, M</w:t>
      </w:r>
      <w:r w:rsidR="00EC418E">
        <w:rPr>
          <w:bCs/>
          <w:lang w:val="es-ES_tradnl" w:bidi="es-ES_tradnl"/>
        </w:rPr>
        <w:t>ichelin</w:t>
      </w:r>
      <w:r>
        <w:rPr>
          <w:bCs/>
          <w:lang w:val="es-ES_tradnl" w:bidi="es-ES_tradnl"/>
        </w:rPr>
        <w:t xml:space="preserve"> vuelve a Cataluña para celebrar su gran fiesta gastronómica, como ya lo hiciera en la edición 2012. En esta ocasión, Girona ha sido la elegida para </w:t>
      </w:r>
      <w:r w:rsidR="0016723A">
        <w:rPr>
          <w:bCs/>
          <w:lang w:val="es-ES_tradnl" w:bidi="es-ES_tradnl"/>
        </w:rPr>
        <w:t>desvelar</w:t>
      </w:r>
      <w:r>
        <w:rPr>
          <w:bCs/>
          <w:lang w:val="es-ES_tradnl" w:bidi="es-ES_tradnl"/>
        </w:rPr>
        <w:t xml:space="preserve"> la guía MICHELIN España &amp; Portugal 2017, siguiendo así la ya consolidada decisión de dar visibilidad y apoyo a la gastronomía en toda la Península Ibérica.  </w:t>
      </w:r>
    </w:p>
    <w:p w14:paraId="34E49544" w14:textId="295D1736" w:rsidR="00B26303" w:rsidRDefault="00B00439" w:rsidP="00B2630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 este año</w:t>
      </w:r>
      <w:r w:rsidR="00B26303">
        <w:rPr>
          <w:bCs/>
          <w:lang w:val="es-ES_tradnl" w:bidi="es-ES_tradnl"/>
        </w:rPr>
        <w:t>, la selección ha sido más comp</w:t>
      </w:r>
      <w:r w:rsidR="00793BEC">
        <w:rPr>
          <w:bCs/>
          <w:lang w:val="es-ES_tradnl" w:bidi="es-ES_tradnl"/>
        </w:rPr>
        <w:t>licada que nunca por la solidez</w:t>
      </w:r>
      <w:r w:rsidR="00B26303">
        <w:rPr>
          <w:bCs/>
          <w:lang w:val="es-ES_tradnl" w:bidi="es-ES_tradnl"/>
        </w:rPr>
        <w:t xml:space="preserve"> de las candidaturas presentadas. </w:t>
      </w:r>
      <w:r w:rsidR="00793BEC">
        <w:rPr>
          <w:bCs/>
          <w:lang w:val="es-ES_tradnl" w:bidi="es-ES_tradnl"/>
        </w:rPr>
        <w:t>F</w:t>
      </w:r>
      <w:r w:rsidR="00B26303">
        <w:rPr>
          <w:bCs/>
          <w:lang w:val="es-ES_tradnl" w:bidi="es-ES_tradnl"/>
        </w:rPr>
        <w:t>inalmente, M</w:t>
      </w:r>
      <w:r w:rsidR="00793BEC">
        <w:rPr>
          <w:bCs/>
          <w:lang w:val="es-ES_tradnl" w:bidi="es-ES_tradnl"/>
        </w:rPr>
        <w:t>ichelin</w:t>
      </w:r>
      <w:r w:rsidR="00B26303">
        <w:rPr>
          <w:bCs/>
          <w:lang w:val="es-ES_tradnl" w:bidi="es-ES_tradnl"/>
        </w:rPr>
        <w:t xml:space="preserve"> ha apostado por la importancia turística y la riqueza gastronómica </w:t>
      </w:r>
      <w:r w:rsidR="00793BEC">
        <w:rPr>
          <w:bCs/>
          <w:lang w:val="es-ES_tradnl" w:bidi="es-ES_tradnl"/>
        </w:rPr>
        <w:t>de</w:t>
      </w:r>
      <w:r w:rsidR="00B72485">
        <w:rPr>
          <w:bCs/>
          <w:lang w:val="es-ES_tradnl" w:bidi="es-ES_tradnl"/>
        </w:rPr>
        <w:t xml:space="preserve"> </w:t>
      </w:r>
      <w:r w:rsidR="00B72485" w:rsidRPr="008E50D1">
        <w:rPr>
          <w:bCs/>
          <w:color w:val="262626" w:themeColor="text1"/>
          <w:lang w:val="es-ES_tradnl" w:bidi="es-ES_tradnl"/>
        </w:rPr>
        <w:t>la provincia de</w:t>
      </w:r>
      <w:r w:rsidR="00793BEC" w:rsidRPr="008E50D1">
        <w:rPr>
          <w:bCs/>
          <w:color w:val="262626" w:themeColor="text1"/>
          <w:lang w:val="es-ES_tradnl" w:bidi="es-ES_tradnl"/>
        </w:rPr>
        <w:t xml:space="preserve"> Girona como</w:t>
      </w:r>
      <w:r w:rsidR="00B26303" w:rsidRPr="008E50D1">
        <w:rPr>
          <w:bCs/>
          <w:color w:val="262626" w:themeColor="text1"/>
          <w:lang w:val="es-ES_tradnl" w:bidi="es-ES_tradnl"/>
        </w:rPr>
        <w:t xml:space="preserve"> pilares en los que se sustenta la conocida guía. Costa Brava-Girona representa la esencia </w:t>
      </w:r>
      <w:r w:rsidR="00B26303">
        <w:rPr>
          <w:bCs/>
          <w:lang w:val="es-ES_tradnl" w:bidi="es-ES_tradnl"/>
        </w:rPr>
        <w:t xml:space="preserve">y la cultura mediterránea, atrayendo, año tras año, a millones de turistas por la belleza de los paisajes y sus pueblos medievales, las impresionantes playas, su arte o su historia. Según Mayte Carreño, directora comercial de Michelin </w:t>
      </w:r>
      <w:proofErr w:type="spellStart"/>
      <w:r w:rsidR="00B26303">
        <w:rPr>
          <w:bCs/>
          <w:lang w:val="es-ES_tradnl" w:bidi="es-ES_tradnl"/>
        </w:rPr>
        <w:t>Travel</w:t>
      </w:r>
      <w:proofErr w:type="spellEnd"/>
      <w:r w:rsidR="00B26303">
        <w:rPr>
          <w:bCs/>
          <w:lang w:val="es-ES_tradnl" w:bidi="es-ES_tradnl"/>
        </w:rPr>
        <w:t xml:space="preserve"> </w:t>
      </w:r>
      <w:proofErr w:type="spellStart"/>
      <w:r w:rsidR="00B26303">
        <w:rPr>
          <w:bCs/>
          <w:lang w:val="es-ES_tradnl" w:bidi="es-ES_tradnl"/>
        </w:rPr>
        <w:t>Partner</w:t>
      </w:r>
      <w:proofErr w:type="spellEnd"/>
      <w:r w:rsidR="00B26303">
        <w:rPr>
          <w:bCs/>
          <w:lang w:val="es-ES_tradnl" w:bidi="es-ES_tradnl"/>
        </w:rPr>
        <w:t xml:space="preserve"> España Portugal, </w:t>
      </w:r>
      <w:r w:rsidR="00B26303" w:rsidRPr="00624F4F">
        <w:rPr>
          <w:bCs/>
          <w:i/>
          <w:lang w:val="es-ES_tradnl" w:bidi="es-ES_tradnl"/>
        </w:rPr>
        <w:t>“hablar de Costa Brava-Girona es hablar también de cultura gastronómica, de vanguardia culinaria, de calidad del producto… ¡13 restaurantes con estrella MICHELIN así lo a</w:t>
      </w:r>
      <w:bookmarkStart w:id="0" w:name="_GoBack"/>
      <w:bookmarkEnd w:id="0"/>
      <w:r w:rsidR="00B26303" w:rsidRPr="00624F4F">
        <w:rPr>
          <w:bCs/>
          <w:i/>
          <w:lang w:val="es-ES_tradnl" w:bidi="es-ES_tradnl"/>
        </w:rPr>
        <w:t>valan!”.</w:t>
      </w:r>
    </w:p>
    <w:p w14:paraId="403F3462" w14:textId="7B26A0C8" w:rsidR="00B26303" w:rsidRPr="00D776C0" w:rsidRDefault="00B26303" w:rsidP="00B2630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Para presentar la nueva edición de su guía, MICHELIN ha elegido la masía Mas </w:t>
      </w:r>
      <w:proofErr w:type="spellStart"/>
      <w:r>
        <w:rPr>
          <w:bCs/>
          <w:lang w:val="es-ES_tradnl" w:bidi="es-ES_tradnl"/>
        </w:rPr>
        <w:t>Marroch</w:t>
      </w:r>
      <w:proofErr w:type="spellEnd"/>
      <w:r>
        <w:rPr>
          <w:bCs/>
          <w:lang w:val="es-ES_tradnl" w:bidi="es-ES_tradnl"/>
        </w:rPr>
        <w:t xml:space="preserve">, un lugar que combina la tradición mediterránea con la creatividad gastronómica. Los hermanos Roca (tres estrellas Michelin </w:t>
      </w:r>
      <w:r w:rsidRPr="00173E0F">
        <w:rPr>
          <w:rFonts w:ascii="Annuels" w:hAnsi="Annuels"/>
          <w:bCs/>
          <w:color w:val="FF0000"/>
          <w:lang w:val="es-ES_tradnl" w:bidi="es-ES_tradnl"/>
        </w:rPr>
        <w:t>o</w:t>
      </w:r>
      <w:r>
        <w:rPr>
          <w:bCs/>
          <w:lang w:val="es-ES_tradnl" w:bidi="es-ES_tradnl"/>
        </w:rPr>
        <w:t>)</w:t>
      </w:r>
      <w:r w:rsidR="00624F4F">
        <w:rPr>
          <w:bCs/>
          <w:lang w:val="es-ES_tradnl" w:bidi="es-ES_tradnl"/>
        </w:rPr>
        <w:t xml:space="preserve"> serán</w:t>
      </w:r>
      <w:r>
        <w:rPr>
          <w:bCs/>
          <w:lang w:val="es-ES_tradnl" w:bidi="es-ES_tradnl"/>
        </w:rPr>
        <w:t xml:space="preserve"> los anfitriones y coordinadores de la gran fiesta culinaria que se celebrará tras conocer las novedades </w:t>
      </w:r>
      <w:r w:rsidRPr="00D776C0">
        <w:rPr>
          <w:bCs/>
          <w:lang w:val="es-ES_tradnl" w:bidi="es-ES_tradnl"/>
        </w:rPr>
        <w:t xml:space="preserve">de la edición 2017. </w:t>
      </w:r>
    </w:p>
    <w:p w14:paraId="1265B850" w14:textId="04ADF44F" w:rsidR="007F65D7" w:rsidRPr="00433D55" w:rsidRDefault="00B26303" w:rsidP="00433D55">
      <w:pPr>
        <w:pStyle w:val="TextoMichelin"/>
        <w:rPr>
          <w:bCs/>
          <w:lang w:val="es-ES_tradnl" w:bidi="es-ES_tradnl"/>
        </w:rPr>
      </w:pPr>
      <w:r w:rsidRPr="00D776C0">
        <w:rPr>
          <w:bCs/>
          <w:lang w:val="es-ES_tradnl" w:bidi="es-ES_tradnl"/>
        </w:rPr>
        <w:t>MICHELIN</w:t>
      </w:r>
      <w:r>
        <w:rPr>
          <w:bCs/>
          <w:lang w:val="es-ES_tradnl" w:bidi="es-ES_tradnl"/>
        </w:rPr>
        <w:t xml:space="preserve">, un año más, </w:t>
      </w:r>
      <w:r w:rsidRPr="00D776C0">
        <w:rPr>
          <w:bCs/>
          <w:lang w:val="es-ES_tradnl" w:bidi="es-ES_tradnl"/>
        </w:rPr>
        <w:t xml:space="preserve">vuelve a apostar por la excelencia apoyando el turismo de calidad y la gastronomía como piezas clave para que el viajero disfrute de una experiencia única. </w:t>
      </w:r>
    </w:p>
    <w:p w14:paraId="20821CCB" w14:textId="77777777" w:rsidR="00433D55" w:rsidRDefault="00433D55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</w:p>
    <w:p w14:paraId="3A976406" w14:textId="77777777" w:rsidR="00433D55" w:rsidRDefault="00433D55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</w:p>
    <w:p w14:paraId="635C962C" w14:textId="77777777" w:rsidR="007F65D7" w:rsidRPr="00B830BF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La misión de </w:t>
      </w:r>
      <w:r w:rsidRPr="00B830BF"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  <w:t>Michelin,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>.</w:t>
      </w:r>
      <w:r w:rsidRPr="00B830BF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0D11AFC7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7A9129D9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2DFF71C1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  <w:t>DEPARTAMENTO DE COMUNICACIÓN</w:t>
      </w:r>
    </w:p>
    <w:p w14:paraId="3BBBBFC5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Avda. de Los Encuartes, 19</w:t>
      </w:r>
    </w:p>
    <w:p w14:paraId="2CB8CD6C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28760 Tres Cantos – Madrid – ESPAÑA</w:t>
      </w:r>
    </w:p>
    <w:p w14:paraId="0F70DE9D" w14:textId="4072C675" w:rsidR="00E8447A" w:rsidRPr="007F65D7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</w:pPr>
      <w:r w:rsidRPr="00B830BF"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  <w:t>Tel: 0034 914 105 167 – Fax: 0034 914 105 293</w:t>
      </w:r>
    </w:p>
    <w:sectPr w:rsidR="00E8447A" w:rsidRPr="007F65D7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6CF3" w14:textId="77777777" w:rsidR="00801419" w:rsidRDefault="00801419" w:rsidP="00DB4D9F">
      <w:pPr>
        <w:spacing w:after="0" w:line="240" w:lineRule="auto"/>
      </w:pPr>
      <w:r>
        <w:separator/>
      </w:r>
    </w:p>
  </w:endnote>
  <w:endnote w:type="continuationSeparator" w:id="0">
    <w:p w14:paraId="5242D4A7" w14:textId="77777777" w:rsidR="00801419" w:rsidRDefault="00801419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78C3166F" w:rsidR="00AC3CCE" w:rsidRDefault="000B4123" w:rsidP="00A838CF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409EA7" wp14:editId="1D13501A">
              <wp:simplePos x="0" y="0"/>
              <wp:positionH relativeFrom="column">
                <wp:posOffset>4552569</wp:posOffset>
              </wp:positionH>
              <wp:positionV relativeFrom="paragraph">
                <wp:posOffset>-563880</wp:posOffset>
              </wp:positionV>
              <wp:extent cx="2094093" cy="889635"/>
              <wp:effectExtent l="0" t="0" r="0" b="0"/>
              <wp:wrapThrough wrapText="bothSides">
                <wp:wrapPolygon edited="0">
                  <wp:start x="2621" y="0"/>
                  <wp:lineTo x="1048" y="9867"/>
                  <wp:lineTo x="0" y="17884"/>
                  <wp:lineTo x="0" y="20968"/>
                  <wp:lineTo x="21227" y="20968"/>
                  <wp:lineTo x="21227" y="0"/>
                  <wp:lineTo x="2621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093" cy="889635"/>
                        <a:chOff x="0" y="0"/>
                        <a:chExt cx="2094093" cy="889635"/>
                      </a:xfrm>
                    </wpg:grpSpPr>
                    <wps:wsp>
                      <wps:cNvPr id="7" name="Rectangle 6"/>
                      <wps:cNvSpPr/>
                      <wps:spPr>
                        <a:xfrm>
                          <a:off x="0" y="0"/>
                          <a:ext cx="2094093" cy="889635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" name="Agrupar 11"/>
                      <wpg:cNvGrpSpPr/>
                      <wpg:grpSpPr>
                        <a:xfrm>
                          <a:off x="267077" y="49794"/>
                          <a:ext cx="1826895" cy="798830"/>
                          <a:chOff x="78415" y="-31166"/>
                          <a:chExt cx="2087880" cy="885190"/>
                        </a:xfrm>
                      </wpg:grpSpPr>
                      <wps:wsp>
                        <wps:cNvPr id="12" name="Rectangle 6"/>
                        <wps:cNvSpPr/>
                        <wps:spPr>
                          <a:xfrm>
                            <a:off x="78415" y="-31166"/>
                            <a:ext cx="2087880" cy="885190"/>
                          </a:xfrm>
                          <a:custGeom>
                            <a:avLst/>
                            <a:gdLst>
                              <a:gd name="connsiteX0" fmla="*/ 0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0 w 2416175"/>
                              <a:gd name="connsiteY4" fmla="*/ 0 h 1028700"/>
                              <a:gd name="connsiteX0" fmla="*/ 733425 w 2416175"/>
                              <a:gd name="connsiteY0" fmla="*/ 0 h 1035050"/>
                              <a:gd name="connsiteX1" fmla="*/ 2416175 w 2416175"/>
                              <a:gd name="connsiteY1" fmla="*/ 6350 h 1035050"/>
                              <a:gd name="connsiteX2" fmla="*/ 2416175 w 2416175"/>
                              <a:gd name="connsiteY2" fmla="*/ 1035050 h 1035050"/>
                              <a:gd name="connsiteX3" fmla="*/ 0 w 2416175"/>
                              <a:gd name="connsiteY3" fmla="*/ 1035050 h 1035050"/>
                              <a:gd name="connsiteX4" fmla="*/ 733425 w 2416175"/>
                              <a:gd name="connsiteY4" fmla="*/ 0 h 1035050"/>
                              <a:gd name="connsiteX0" fmla="*/ 377825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377825 w 2416175"/>
                              <a:gd name="connsiteY4" fmla="*/ 0 h 102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6175" h="1028700">
                                <a:moveTo>
                                  <a:pt x="377825" y="0"/>
                                </a:moveTo>
                                <a:lnTo>
                                  <a:pt x="2416175" y="0"/>
                                </a:lnTo>
                                <a:lnTo>
                                  <a:pt x="2416175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377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157" y="183885"/>
                            <a:ext cx="1456055" cy="4552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EBF73A6" id="Agrupar_x0020_4" o:spid="_x0000_s1026" style="position:absolute;margin-left:358.45pt;margin-top:-44.35pt;width:164.9pt;height:70.05pt;z-index:251666432" coordsize="2094093,8896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    <v:shape id="Rectangle_x0020_6" o:spid="_x0000_s1027" style="position:absolute;width:2094093;height:889635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    <v:path arrowok="t" o:connecttype="custom" o:connectlocs="327460,0;2094093,0;2094093,889635;0,889635;327460,0" o:connectangles="0,0,0,0,0"/>
              </v:shape>
              <v:group id="Agrupar_x0020_11" o:spid="_x0000_s1028" style="position:absolute;left:267077;top:49794;width:1826895;height:798830" coordorigin="78415,-31166" coordsize="2087880,885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shape id="Rectangle_x0020_6" o:spid="_x0000_s1029" style="position:absolute;left:78415;top:-31166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    <v:path arrowok="t" o:connecttype="custom" o:connectlocs="326488,0;2087880,0;2087880,885190;0,885190;326488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3" o:spid="_x0000_s1030" type="#_x0000_t75" style="position:absolute;left:562157;top:183885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    <v:imagedata r:id="rId2" o:title=""/>
                  <v:path arrowok="t"/>
                </v:shape>
              </v:group>
              <w10:wrap type="through"/>
            </v:group>
          </w:pict>
        </mc:Fallback>
      </mc:AlternateContent>
    </w:r>
    <w:r w:rsidR="008358DF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80490C" wp14:editId="5C7F1205">
              <wp:simplePos x="0" y="0"/>
              <wp:positionH relativeFrom="column">
                <wp:posOffset>4396105</wp:posOffset>
              </wp:positionH>
              <wp:positionV relativeFrom="paragraph">
                <wp:posOffset>-713867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859427" id="Agrupar_x0020_2" o:spid="_x0000_s1026" style="position:absolute;margin-left:346.15pt;margin-top:-56.15pt;width:164.4pt;height:69.7pt;z-index:251664384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8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34D75" w14:textId="77777777" w:rsidR="00801419" w:rsidRDefault="00801419" w:rsidP="00DB4D9F">
      <w:pPr>
        <w:spacing w:after="0" w:line="240" w:lineRule="auto"/>
      </w:pPr>
      <w:r>
        <w:separator/>
      </w:r>
    </w:p>
  </w:footnote>
  <w:footnote w:type="continuationSeparator" w:id="0">
    <w:p w14:paraId="6C0EF6C6" w14:textId="77777777" w:rsidR="00801419" w:rsidRDefault="00801419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37F46"/>
    <w:rsid w:val="000A5A3B"/>
    <w:rsid w:val="000B4123"/>
    <w:rsid w:val="00102BAB"/>
    <w:rsid w:val="00113C5F"/>
    <w:rsid w:val="00151DC4"/>
    <w:rsid w:val="0016723A"/>
    <w:rsid w:val="002B62AF"/>
    <w:rsid w:val="002B789C"/>
    <w:rsid w:val="002F75CD"/>
    <w:rsid w:val="003038F9"/>
    <w:rsid w:val="00306D51"/>
    <w:rsid w:val="003336B6"/>
    <w:rsid w:val="003467E2"/>
    <w:rsid w:val="00346B80"/>
    <w:rsid w:val="00433D55"/>
    <w:rsid w:val="004C291E"/>
    <w:rsid w:val="004D2526"/>
    <w:rsid w:val="006106D2"/>
    <w:rsid w:val="00613734"/>
    <w:rsid w:val="00624F4F"/>
    <w:rsid w:val="006E1101"/>
    <w:rsid w:val="0070229B"/>
    <w:rsid w:val="00704B9B"/>
    <w:rsid w:val="007128E4"/>
    <w:rsid w:val="00731E99"/>
    <w:rsid w:val="007764AF"/>
    <w:rsid w:val="00793BEC"/>
    <w:rsid w:val="007B3CBE"/>
    <w:rsid w:val="007F65D7"/>
    <w:rsid w:val="00801419"/>
    <w:rsid w:val="008358DF"/>
    <w:rsid w:val="00851CA3"/>
    <w:rsid w:val="008E50D1"/>
    <w:rsid w:val="00944ACE"/>
    <w:rsid w:val="00994659"/>
    <w:rsid w:val="009E0E00"/>
    <w:rsid w:val="00A03B25"/>
    <w:rsid w:val="00A07628"/>
    <w:rsid w:val="00A838CF"/>
    <w:rsid w:val="00AC3CCE"/>
    <w:rsid w:val="00B00439"/>
    <w:rsid w:val="00B01139"/>
    <w:rsid w:val="00B26303"/>
    <w:rsid w:val="00B72485"/>
    <w:rsid w:val="00B74697"/>
    <w:rsid w:val="00B91E9E"/>
    <w:rsid w:val="00B924F2"/>
    <w:rsid w:val="00BA3660"/>
    <w:rsid w:val="00BE56AE"/>
    <w:rsid w:val="00BE7E2D"/>
    <w:rsid w:val="00C765BD"/>
    <w:rsid w:val="00D257B0"/>
    <w:rsid w:val="00D27068"/>
    <w:rsid w:val="00D74B3C"/>
    <w:rsid w:val="00DB4D9F"/>
    <w:rsid w:val="00E8447A"/>
    <w:rsid w:val="00EC418E"/>
    <w:rsid w:val="00EC479A"/>
    <w:rsid w:val="00F124D3"/>
    <w:rsid w:val="00F65343"/>
    <w:rsid w:val="00F66B70"/>
    <w:rsid w:val="00FA21FA"/>
    <w:rsid w:val="00FA66B8"/>
    <w:rsid w:val="00FA7EC1"/>
    <w:rsid w:val="00FC7EB5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9ECD-8E02-9E49-92B0-99BF5568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0</TotalTime>
  <Pages>1</Pages>
  <Words>462</Words>
  <Characters>2544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2016-07-06T10:00:00Z</dcterms:created>
  <dcterms:modified xsi:type="dcterms:W3CDTF">2016-07-06T10:00:00Z</dcterms:modified>
</cp:coreProperties>
</file>