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E01B3" w14:textId="77777777" w:rsidR="007F65D7" w:rsidRPr="00B830BF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511267">
        <w:rPr>
          <w:rFonts w:ascii="Times" w:hAnsi="Times"/>
          <w:noProof/>
          <w:color w:val="808080"/>
          <w:sz w:val="24"/>
          <w:szCs w:val="24"/>
          <w:lang w:val="pt"/>
        </w:rPr>
        <w:t>06/07/2016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0033EE5F" w14:textId="77777777" w:rsidR="007F65D7" w:rsidRPr="00B830BF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634C6AC8" w14:textId="77777777" w:rsidR="00B26303" w:rsidRDefault="00B26303" w:rsidP="00B26303">
      <w:pPr>
        <w:pStyle w:val="TITULARMICHELIN"/>
        <w:spacing w:after="120"/>
        <w:rPr>
          <w:szCs w:val="26"/>
        </w:rPr>
      </w:pPr>
      <w:r>
        <w:rPr>
          <w:bCs/>
          <w:szCs w:val="26"/>
          <w:lang w:val="pt"/>
        </w:rPr>
        <w:t>O guia MICHELIN 2017</w:t>
      </w:r>
    </w:p>
    <w:p w14:paraId="05A9644F" w14:textId="77777777" w:rsidR="00B26303" w:rsidRPr="00511267" w:rsidRDefault="00B26303" w:rsidP="002B62AF">
      <w:pPr>
        <w:pStyle w:val="SUBTITULOMichelinOK"/>
        <w:spacing w:after="230"/>
        <w:rPr>
          <w:color w:val="262626" w:themeColor="text1"/>
        </w:rPr>
      </w:pPr>
      <w:r w:rsidRPr="00511267">
        <w:rPr>
          <w:bCs/>
          <w:color w:val="262626" w:themeColor="text1"/>
          <w:lang w:val="pt"/>
        </w:rPr>
        <w:t xml:space="preserve">A apresentação do guia MICHELIN </w:t>
      </w:r>
      <w:proofErr w:type="spellStart"/>
      <w:r w:rsidRPr="00511267">
        <w:rPr>
          <w:bCs/>
          <w:color w:val="262626" w:themeColor="text1"/>
          <w:lang w:val="pt"/>
        </w:rPr>
        <w:t>España</w:t>
      </w:r>
      <w:proofErr w:type="spellEnd"/>
      <w:r w:rsidRPr="00511267">
        <w:rPr>
          <w:bCs/>
          <w:color w:val="262626" w:themeColor="text1"/>
          <w:lang w:val="pt"/>
        </w:rPr>
        <w:t xml:space="preserve"> &amp; Portugal 2017 viaja este ano à Costa Brava</w:t>
      </w:r>
    </w:p>
    <w:p w14:paraId="4E79F0E8" w14:textId="77777777" w:rsidR="00B26303" w:rsidRPr="008D60B3" w:rsidRDefault="00B26303" w:rsidP="00B26303">
      <w:pPr>
        <w:pStyle w:val="SUBTITULOMichelinOK"/>
        <w:spacing w:after="230"/>
        <w:jc w:val="both"/>
        <w:rPr>
          <w:rFonts w:eastAsia="Times New Roman" w:cs="Frutiger 55 Roman"/>
          <w:bCs/>
          <w:i/>
          <w:snapToGrid w:val="0"/>
          <w:color w:val="FF0000"/>
          <w:sz w:val="25"/>
          <w:szCs w:val="28"/>
        </w:rPr>
      </w:pPr>
      <w:proofErr w:type="spellStart"/>
      <w:r>
        <w:rPr>
          <w:bCs/>
          <w:i/>
          <w:iCs/>
          <w:snapToGrid w:val="0"/>
          <w:color w:val="333399"/>
          <w:sz w:val="25"/>
          <w:szCs w:val="28"/>
          <w:lang w:val="pt"/>
        </w:rPr>
        <w:t>Girona</w:t>
      </w:r>
      <w:proofErr w:type="spellEnd"/>
      <w:r>
        <w:rPr>
          <w:bCs/>
          <w:i/>
          <w:iCs/>
          <w:snapToGrid w:val="0"/>
          <w:color w:val="333399"/>
          <w:sz w:val="25"/>
          <w:szCs w:val="28"/>
          <w:lang w:val="pt"/>
        </w:rPr>
        <w:t xml:space="preserve"> foi escolhida para acolher a apresentação da nova edição do guia MICHELIN </w:t>
      </w:r>
      <w:proofErr w:type="spellStart"/>
      <w:r>
        <w:rPr>
          <w:bCs/>
          <w:i/>
          <w:iCs/>
          <w:snapToGrid w:val="0"/>
          <w:color w:val="333399"/>
          <w:sz w:val="25"/>
          <w:szCs w:val="28"/>
          <w:lang w:val="pt"/>
        </w:rPr>
        <w:t>España</w:t>
      </w:r>
      <w:proofErr w:type="spellEnd"/>
      <w:r>
        <w:rPr>
          <w:bCs/>
          <w:i/>
          <w:iCs/>
          <w:snapToGrid w:val="0"/>
          <w:color w:val="333399"/>
          <w:sz w:val="25"/>
          <w:szCs w:val="28"/>
          <w:lang w:val="pt"/>
        </w:rPr>
        <w:t xml:space="preserve"> &amp; Portugal, que decorrerá no dia 23 de novembro, na </w:t>
      </w:r>
      <w:proofErr w:type="spellStart"/>
      <w:r>
        <w:rPr>
          <w:bCs/>
          <w:i/>
          <w:iCs/>
          <w:snapToGrid w:val="0"/>
          <w:color w:val="333399"/>
          <w:sz w:val="25"/>
          <w:szCs w:val="28"/>
          <w:lang w:val="pt"/>
        </w:rPr>
        <w:t>masía</w:t>
      </w:r>
      <w:proofErr w:type="spellEnd"/>
      <w:r>
        <w:rPr>
          <w:bCs/>
          <w:i/>
          <w:iCs/>
          <w:snapToGrid w:val="0"/>
          <w:color w:val="333399"/>
          <w:sz w:val="25"/>
          <w:szCs w:val="28"/>
          <w:lang w:val="pt"/>
        </w:rPr>
        <w:t xml:space="preserve"> Mas </w:t>
      </w:r>
      <w:proofErr w:type="spellStart"/>
      <w:r>
        <w:rPr>
          <w:bCs/>
          <w:i/>
          <w:iCs/>
          <w:snapToGrid w:val="0"/>
          <w:color w:val="333399"/>
          <w:sz w:val="25"/>
          <w:szCs w:val="28"/>
          <w:lang w:val="pt"/>
        </w:rPr>
        <w:t>Marroch</w:t>
      </w:r>
      <w:proofErr w:type="spellEnd"/>
      <w:r>
        <w:rPr>
          <w:bCs/>
          <w:i/>
          <w:iCs/>
          <w:snapToGrid w:val="0"/>
          <w:color w:val="333399"/>
          <w:sz w:val="25"/>
          <w:szCs w:val="28"/>
          <w:lang w:val="pt"/>
        </w:rPr>
        <w:t>.</w:t>
      </w:r>
    </w:p>
    <w:p w14:paraId="371BD5B0" w14:textId="77777777" w:rsidR="00B26303" w:rsidRDefault="00B26303" w:rsidP="00B26303">
      <w:pPr>
        <w:pStyle w:val="TextoMichelin"/>
        <w:rPr>
          <w:bCs/>
        </w:rPr>
      </w:pPr>
      <w:r>
        <w:rPr>
          <w:lang w:val="pt"/>
        </w:rPr>
        <w:t xml:space="preserve">Quando se cumpre o oitavo evento de apresentação do emblemático guia, a Michelin volta à Catalunha para celebrar a sua grande festa gastronómica, como já o fez na edição de 2012. Desta vez, </w:t>
      </w:r>
      <w:proofErr w:type="spellStart"/>
      <w:r>
        <w:rPr>
          <w:lang w:val="pt"/>
        </w:rPr>
        <w:t>Girona</w:t>
      </w:r>
      <w:proofErr w:type="spellEnd"/>
      <w:r>
        <w:rPr>
          <w:lang w:val="pt"/>
        </w:rPr>
        <w:t xml:space="preserve"> foi a escolhida para desvelar o guia MICHELIN </w:t>
      </w:r>
      <w:proofErr w:type="spellStart"/>
      <w:r>
        <w:rPr>
          <w:lang w:val="pt"/>
        </w:rPr>
        <w:t>España</w:t>
      </w:r>
      <w:proofErr w:type="spellEnd"/>
      <w:r>
        <w:rPr>
          <w:lang w:val="pt"/>
        </w:rPr>
        <w:t xml:space="preserve"> &amp; Portugal 2017, seguindo assim a já consolidada decisão de dar visibilidade e apoio à gastronomia em toda a Península Ibérica.  </w:t>
      </w:r>
    </w:p>
    <w:p w14:paraId="41E19FDF" w14:textId="77777777" w:rsidR="00B26303" w:rsidRDefault="00B00439" w:rsidP="00B26303">
      <w:pPr>
        <w:pStyle w:val="TextoMichelin"/>
        <w:rPr>
          <w:bCs/>
        </w:rPr>
      </w:pPr>
      <w:r>
        <w:rPr>
          <w:lang w:val="pt"/>
        </w:rPr>
        <w:t xml:space="preserve">Neste ano, a seleção foi mais complicada que nunca devido à solidez das candidaturas apresentadas. Finalmente, a Michelin apostou na importância turística e na riqueza gastronómica </w:t>
      </w:r>
      <w:r w:rsidRPr="00511267">
        <w:rPr>
          <w:color w:val="262626" w:themeColor="text1"/>
          <w:lang w:val="pt"/>
        </w:rPr>
        <w:t xml:space="preserve">da província de </w:t>
      </w:r>
      <w:proofErr w:type="spellStart"/>
      <w:r>
        <w:rPr>
          <w:lang w:val="pt"/>
        </w:rPr>
        <w:t>Girona</w:t>
      </w:r>
      <w:proofErr w:type="spellEnd"/>
      <w:r>
        <w:rPr>
          <w:lang w:val="pt"/>
        </w:rPr>
        <w:t xml:space="preserve"> como pilares em que se sustenta o conhecido guia. Costa Brava-</w:t>
      </w:r>
      <w:proofErr w:type="spellStart"/>
      <w:r>
        <w:rPr>
          <w:lang w:val="pt"/>
        </w:rPr>
        <w:t>Girona</w:t>
      </w:r>
      <w:proofErr w:type="spellEnd"/>
      <w:r>
        <w:rPr>
          <w:lang w:val="pt"/>
        </w:rPr>
        <w:t xml:space="preserve"> representa a essência e a cultura mediterrânica, atraindo, todos os anos, milhões de turistas pela beleza das paisagens e das suas povoações medievais, pelas impressionantes praias ou pela sua arte ou a sua História. Segundo </w:t>
      </w:r>
      <w:proofErr w:type="spellStart"/>
      <w:r>
        <w:rPr>
          <w:lang w:val="pt"/>
        </w:rPr>
        <w:t>Mayte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Carreño</w:t>
      </w:r>
      <w:proofErr w:type="spellEnd"/>
      <w:r>
        <w:rPr>
          <w:lang w:val="pt"/>
        </w:rPr>
        <w:t xml:space="preserve">, diretora comercial da Michelin </w:t>
      </w:r>
      <w:proofErr w:type="spellStart"/>
      <w:r>
        <w:rPr>
          <w:lang w:val="pt"/>
        </w:rPr>
        <w:t>Travel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Partner</w:t>
      </w:r>
      <w:proofErr w:type="spellEnd"/>
      <w:r>
        <w:rPr>
          <w:lang w:val="pt"/>
        </w:rPr>
        <w:t xml:space="preserve"> Espanha Portugal, </w:t>
      </w:r>
      <w:r>
        <w:rPr>
          <w:i/>
          <w:iCs/>
          <w:lang w:val="pt"/>
        </w:rPr>
        <w:t>“falar da Costa Brava-</w:t>
      </w:r>
      <w:proofErr w:type="spellStart"/>
      <w:r>
        <w:rPr>
          <w:i/>
          <w:iCs/>
          <w:lang w:val="pt"/>
        </w:rPr>
        <w:t>Girona</w:t>
      </w:r>
      <w:proofErr w:type="spellEnd"/>
      <w:r>
        <w:rPr>
          <w:i/>
          <w:iCs/>
          <w:lang w:val="pt"/>
        </w:rPr>
        <w:t xml:space="preserve"> é falar também de cultura gastronómica, de vanguarda culinária, de qualidade do produto… 13 restaurantes com estrela MICHELIN assim o demonstram!”.</w:t>
      </w:r>
      <w:bookmarkStart w:id="0" w:name="_GoBack"/>
      <w:bookmarkEnd w:id="0"/>
    </w:p>
    <w:p w14:paraId="07BF0D2D" w14:textId="77777777" w:rsidR="00B26303" w:rsidRPr="00D776C0" w:rsidRDefault="00B26303" w:rsidP="00B26303">
      <w:pPr>
        <w:pStyle w:val="TextoMichelin"/>
        <w:rPr>
          <w:bCs/>
        </w:rPr>
      </w:pPr>
      <w:r>
        <w:rPr>
          <w:lang w:val="pt"/>
        </w:rPr>
        <w:t xml:space="preserve">Para apresentar a nova edição do seu guia, a MICHELIN escolheu a </w:t>
      </w:r>
      <w:proofErr w:type="spellStart"/>
      <w:r>
        <w:rPr>
          <w:i/>
          <w:iCs/>
          <w:lang w:val="pt"/>
        </w:rPr>
        <w:t>masía</w:t>
      </w:r>
      <w:proofErr w:type="spellEnd"/>
      <w:r>
        <w:rPr>
          <w:i/>
          <w:iCs/>
          <w:lang w:val="pt"/>
        </w:rPr>
        <w:t xml:space="preserve"> </w:t>
      </w:r>
      <w:r>
        <w:rPr>
          <w:lang w:val="pt"/>
        </w:rPr>
        <w:t xml:space="preserve">Mas </w:t>
      </w:r>
      <w:proofErr w:type="spellStart"/>
      <w:r>
        <w:rPr>
          <w:lang w:val="pt"/>
        </w:rPr>
        <w:t>Marroch</w:t>
      </w:r>
      <w:proofErr w:type="spellEnd"/>
      <w:r>
        <w:rPr>
          <w:lang w:val="pt"/>
        </w:rPr>
        <w:t xml:space="preserve">, um lugar que combina a tradição mediterrânica com a criatividade gastronómica. Os irmãos Roca (três estrelas Michelin </w:t>
      </w:r>
      <w:r>
        <w:rPr>
          <w:rFonts w:ascii="Annuels" w:hAnsi="Annuels"/>
          <w:color w:val="FF0000"/>
          <w:lang w:val="pt"/>
        </w:rPr>
        <w:t>o</w:t>
      </w:r>
      <w:r>
        <w:rPr>
          <w:lang w:val="pt"/>
        </w:rPr>
        <w:t xml:space="preserve">) serão os anfitriões e coordenadores da grande festa culinária a realizar após conhecer as novidades da edição de 2017. </w:t>
      </w:r>
    </w:p>
    <w:p w14:paraId="47691EAF" w14:textId="77777777" w:rsidR="007F65D7" w:rsidRPr="00433D55" w:rsidRDefault="00B26303" w:rsidP="00433D55">
      <w:pPr>
        <w:pStyle w:val="TextoMichelin"/>
        <w:rPr>
          <w:bCs/>
        </w:rPr>
      </w:pPr>
      <w:r>
        <w:rPr>
          <w:lang w:val="pt"/>
        </w:rPr>
        <w:t xml:space="preserve">A MICHELIN, mais um ano, volta a apostar na excelência apoiando o turismo de qualidade e a gastronomia como peças-chave para que o viajante desfrute de uma experiência única. </w:t>
      </w:r>
    </w:p>
    <w:p w14:paraId="26CB0747" w14:textId="77777777" w:rsidR="00433D55" w:rsidRDefault="00433D55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55E2F141" w14:textId="77777777" w:rsidR="00433D55" w:rsidRDefault="00433D55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7E4E28DF" w14:textId="77777777" w:rsidR="007F65D7" w:rsidRPr="00B830BF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>
        <w:rPr>
          <w:rFonts w:ascii="Times" w:eastAsia="Times" w:hAnsi="Times"/>
          <w:color w:val="auto"/>
          <w:sz w:val="24"/>
          <w:szCs w:val="24"/>
          <w:lang w:val="pt"/>
        </w:rPr>
        <w:t xml:space="preserve"> </w:t>
      </w:r>
    </w:p>
    <w:p w14:paraId="1782E02F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2DF3794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863EDB4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4CA2CA10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1C2EA015" w14:textId="77777777" w:rsidR="007F65D7" w:rsidRPr="00B830BF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43BFF80E" w14:textId="77777777" w:rsidR="00E8447A" w:rsidRPr="007F65D7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7F65D7" w:rsidSect="00944ACE">
      <w:headerReference w:type="default" r:id="rId8"/>
      <w:footerReference w:type="default" r:id="rId9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6DD9" w14:textId="77777777" w:rsidR="00C1628D" w:rsidRDefault="00C1628D" w:rsidP="00DB4D9F">
      <w:pPr>
        <w:spacing w:after="0" w:line="240" w:lineRule="auto"/>
      </w:pPr>
      <w:r>
        <w:separator/>
      </w:r>
    </w:p>
  </w:endnote>
  <w:endnote w:type="continuationSeparator" w:id="0">
    <w:p w14:paraId="17FAEBA9" w14:textId="77777777" w:rsidR="00C1628D" w:rsidRDefault="00C1628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7A0639" w14:textId="77777777" w:rsidR="00AC3CCE" w:rsidRDefault="00C1628D" w:rsidP="00A838CF">
    <w:pPr>
      <w:pStyle w:val="Piedepgina"/>
    </w:pPr>
    <w:r>
      <w:rPr>
        <w:noProof/>
        <w:lang w:val="pt"/>
      </w:rPr>
      <w:pict w14:anchorId="441D74A7">
        <v:group id="Agrupar 4" o:spid="_x0000_s2051" style="position:absolute;margin-left:358.45pt;margin-top:-44.35pt;width:164.9pt;height:70.05pt;z-index:251666432" coordsize="2094093,889635" wrapcoords="3044 0 -98 20903 -98 21368 21698 21368 21698 0 3044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<v:shape id="Rectangle 6" o:spid="_x0000_s2055" style="position:absolute;width:2094093;height:889635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<v:path arrowok="t" o:connecttype="custom" o:connectlocs="327460,0;2094093,0;2094093,889635;0,889635;327460,0" o:connectangles="0,0,0,0,0"/>
          </v:shape>
          <v:group id="Agrupar 11" o:spid="_x0000_s2052" style="position:absolute;left:267077;top:49794;width:1826895;height:798830" coordorigin="78415,-31166" coordsize="2087880,885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<v:shape id="Rectangle 6" o:spid="_x0000_s2054" style="position:absolute;left:78415;top:-31166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<v:path arrowok="t" o:connecttype="custom" o:connectlocs="326488,0;2087880,0;2087880,885190;0,885190;326488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2053" type="#_x0000_t75" style="position:absolute;left:562157;top:183885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<v:imagedata r:id="rId1" o:title=""/>
              <v:path arrowok="t"/>
            </v:shape>
          </v:group>
          <w10:wrap type="through"/>
        </v:group>
      </w:pict>
    </w:r>
    <w:r>
      <w:rPr>
        <w:noProof/>
        <w:lang w:val="pt"/>
      </w:rPr>
      <w:pict w14:anchorId="39110E53">
        <v:group id="Agrupar 2" o:spid="_x0000_s2048" style="position:absolute;margin-left:346.15pt;margin-top:-56.15pt;width:164.4pt;height:69.7pt;z-index:251664384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 id="Imagen 8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512D540E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514D90AC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27B3F9C4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3E81A18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0E1EA345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86A3EC5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2EF6E7F4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52FE83D0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AAA3" w14:textId="77777777" w:rsidR="00C1628D" w:rsidRDefault="00C1628D" w:rsidP="00DB4D9F">
      <w:pPr>
        <w:spacing w:after="0" w:line="240" w:lineRule="auto"/>
      </w:pPr>
      <w:r>
        <w:separator/>
      </w:r>
    </w:p>
  </w:footnote>
  <w:footnote w:type="continuationSeparator" w:id="0">
    <w:p w14:paraId="2E299F9C" w14:textId="77777777" w:rsidR="00C1628D" w:rsidRDefault="00C1628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AC3D1B" w14:textId="77777777" w:rsidR="00DB4D9F" w:rsidRDefault="00C1628D">
    <w:pPr>
      <w:pStyle w:val="Encabezado"/>
    </w:pPr>
    <w:r>
      <w:rPr>
        <w:noProof/>
        <w:lang w:val="pt"/>
      </w:rPr>
      <w:pict w14:anchorId="1AAB991C">
        <v:group id="Groupe 5" o:spid="_x0000_s2056" style="position:absolute;margin-left:-26.2pt;margin-top:-8.4pt;width:89.3pt;height:234.05pt;z-index:-251656192" coordsize="11339,29724" wrapcoords="20692 -69 19785 1038 3812 1246 3086 1315 2904 19869 1634 21185 1634 21600 1815 21600 2904 21600 21600 831 21963 0 21782 -69 20692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<v:shape id="Triangle isocèle 1" o:spid="_x0000_s2058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0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 droit 3" o:spid="_x0000_s2057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37F46"/>
    <w:rsid w:val="000A5A3B"/>
    <w:rsid w:val="000B4123"/>
    <w:rsid w:val="00102BAB"/>
    <w:rsid w:val="00113C5F"/>
    <w:rsid w:val="00151DC4"/>
    <w:rsid w:val="0016723A"/>
    <w:rsid w:val="002B62AF"/>
    <w:rsid w:val="002B789C"/>
    <w:rsid w:val="002F75CD"/>
    <w:rsid w:val="003038F9"/>
    <w:rsid w:val="00306D51"/>
    <w:rsid w:val="003336B6"/>
    <w:rsid w:val="003467E2"/>
    <w:rsid w:val="00346B80"/>
    <w:rsid w:val="00433D55"/>
    <w:rsid w:val="004806FB"/>
    <w:rsid w:val="004C291E"/>
    <w:rsid w:val="004D2526"/>
    <w:rsid w:val="00511267"/>
    <w:rsid w:val="006106D2"/>
    <w:rsid w:val="00613734"/>
    <w:rsid w:val="00624F4F"/>
    <w:rsid w:val="006E1101"/>
    <w:rsid w:val="0070229B"/>
    <w:rsid w:val="00704B9B"/>
    <w:rsid w:val="007128E4"/>
    <w:rsid w:val="00731E99"/>
    <w:rsid w:val="007764AF"/>
    <w:rsid w:val="00793BEC"/>
    <w:rsid w:val="007B3CBE"/>
    <w:rsid w:val="007F65D7"/>
    <w:rsid w:val="008358DF"/>
    <w:rsid w:val="00851CA3"/>
    <w:rsid w:val="00944ACE"/>
    <w:rsid w:val="00994659"/>
    <w:rsid w:val="00A03B25"/>
    <w:rsid w:val="00A07628"/>
    <w:rsid w:val="00A838CF"/>
    <w:rsid w:val="00AC3CCE"/>
    <w:rsid w:val="00B00439"/>
    <w:rsid w:val="00B01139"/>
    <w:rsid w:val="00B26303"/>
    <w:rsid w:val="00B72485"/>
    <w:rsid w:val="00B74697"/>
    <w:rsid w:val="00B91E9E"/>
    <w:rsid w:val="00B924F2"/>
    <w:rsid w:val="00BA3660"/>
    <w:rsid w:val="00BE56AE"/>
    <w:rsid w:val="00BE77B4"/>
    <w:rsid w:val="00BE7E2D"/>
    <w:rsid w:val="00C1628D"/>
    <w:rsid w:val="00C765BD"/>
    <w:rsid w:val="00D257B0"/>
    <w:rsid w:val="00D27068"/>
    <w:rsid w:val="00D74B3C"/>
    <w:rsid w:val="00DB4D9F"/>
    <w:rsid w:val="00E8447A"/>
    <w:rsid w:val="00EC418E"/>
    <w:rsid w:val="00EC479A"/>
    <w:rsid w:val="00F124D3"/>
    <w:rsid w:val="00F65343"/>
    <w:rsid w:val="00F66B70"/>
    <w:rsid w:val="00FA21FA"/>
    <w:rsid w:val="00FA66B8"/>
    <w:rsid w:val="00FA7EC1"/>
    <w:rsid w:val="00FC7EB5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98B40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2FE0-0E18-EA41-BF61-E01C8AE9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</TotalTime>
  <Pages>1</Pages>
  <Words>449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2016-07-06T10:52:00Z</dcterms:created>
  <dcterms:modified xsi:type="dcterms:W3CDTF">2016-07-06T10:52:00Z</dcterms:modified>
</cp:coreProperties>
</file>