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BF" w:rsidRPr="00850BAB" w:rsidRDefault="00F33B95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color w:val="808080"/>
          <w:sz w:val="24"/>
          <w:szCs w:val="24"/>
        </w:rPr>
      </w:pPr>
      <w:r w:rsidRPr="00F33B95">
        <w:rPr>
          <w:noProof/>
          <w:lang w:val="es-ES_tradnl" w:eastAsia="es-ES_tradnl"/>
        </w:rPr>
        <w:pict>
          <v:group id="Groupe 5" o:spid="_x0000_s1026" style="position:absolute;left:0;text-align:left;margin-left:-46.05pt;margin-top:-69.95pt;width:89.3pt;height:234.05pt;z-index:-251655168" coordsize="1133983,2972435" wrapcoords="20874 0 19785 1108 3812 1315 3086 1385 2904 19938 1815 21046 1634 21600 1997 21600 2723 21600 21963 0 20874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Cbwz8jiAAAACwEAAA8AAAAAAAAAAAAAAAAAfAgAAGRycy9kb3du&#10;cmV2LnhtbFBLBQYAAAAABAAEAPMAAACLCQAAAAA=&#10;">
            <v:shape id="Triangle isocèle 1" o:spid="_x0000_s1027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,2732860l475546,,866399,2594607,,2732860xe" fillcolor="#27509b [3204]" stroked="f" strokeweight="2pt">
              <v:path arrowok="t" o:connecttype="custom" o:connectlocs="0,2635250;474707,0;864870,2501935;0,2635250" o:connectangles="0,0,0,0"/>
            </v:shape>
            <v:line id="Connecteur droit 3" o:spid="_x0000_s1028" style="position:absolute;flip:x;visibility:visibl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<w10:wrap type="tight"/>
          </v:group>
        </w:pict>
      </w:r>
      <w:r w:rsidR="00B830BF" w:rsidRPr="00850BAB">
        <w:rPr>
          <w:rFonts w:ascii="Times" w:eastAsia="Times" w:hAnsi="Times" w:cs="Times"/>
          <w:b/>
          <w:color w:val="808080"/>
          <w:sz w:val="24"/>
          <w:szCs w:val="24"/>
        </w:rPr>
        <w:t>INFORMACIÓN DE PRENSA</w:t>
      </w:r>
      <w:r w:rsidR="00B830BF" w:rsidRPr="00850BAB">
        <w:rPr>
          <w:rFonts w:ascii="MingLiU" w:eastAsia="MingLiU" w:hAnsi="MingLiU" w:cs="MingLiU"/>
          <w:b/>
          <w:color w:val="808080"/>
          <w:sz w:val="24"/>
          <w:szCs w:val="24"/>
        </w:rPr>
        <w:br/>
      </w:r>
      <w:r w:rsidRPr="00850BAB">
        <w:rPr>
          <w:rFonts w:ascii="Times" w:eastAsia="Times" w:hAnsi="Times" w:cs="Times"/>
          <w:color w:val="808080"/>
          <w:sz w:val="24"/>
          <w:szCs w:val="24"/>
        </w:rPr>
        <w:fldChar w:fldCharType="begin"/>
      </w:r>
      <w:r w:rsidR="00B830BF" w:rsidRPr="00850BAB">
        <w:rPr>
          <w:rFonts w:ascii="Times" w:eastAsia="Times" w:hAnsi="Times" w:cs="Times"/>
          <w:color w:val="808080"/>
          <w:sz w:val="24"/>
          <w:szCs w:val="24"/>
        </w:rPr>
        <w:instrText xml:space="preserve"> TIME \@ "dd/MM/yyyy" </w:instrText>
      </w:r>
      <w:r w:rsidRPr="00850BAB">
        <w:rPr>
          <w:rFonts w:ascii="Times" w:eastAsia="Times" w:hAnsi="Times" w:cs="Times"/>
          <w:color w:val="808080"/>
          <w:sz w:val="24"/>
          <w:szCs w:val="24"/>
        </w:rPr>
        <w:fldChar w:fldCharType="separate"/>
      </w:r>
      <w:r w:rsidR="000B415A">
        <w:rPr>
          <w:rFonts w:ascii="Times" w:eastAsia="Times" w:hAnsi="Times" w:cs="Times"/>
          <w:noProof/>
          <w:color w:val="808080"/>
          <w:sz w:val="24"/>
          <w:szCs w:val="24"/>
        </w:rPr>
        <w:t>26/07/2016</w:t>
      </w:r>
      <w:r w:rsidRPr="00850BAB">
        <w:rPr>
          <w:rFonts w:ascii="Times" w:eastAsia="Times" w:hAnsi="Times" w:cs="Times"/>
          <w:color w:val="808080"/>
          <w:sz w:val="24"/>
          <w:szCs w:val="24"/>
        </w:rPr>
        <w:fldChar w:fldCharType="end"/>
      </w:r>
      <w:r w:rsidR="00FB3F81" w:rsidRPr="00850BAB">
        <w:rPr>
          <w:rFonts w:ascii="Times" w:eastAsia="Times" w:hAnsi="Times" w:cs="Times"/>
          <w:color w:val="808080"/>
          <w:sz w:val="24"/>
          <w:szCs w:val="24"/>
        </w:rPr>
        <w:br/>
      </w:r>
    </w:p>
    <w:p w:rsidR="00FB3F81" w:rsidRPr="00850BAB" w:rsidRDefault="00FB3F81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</w:p>
    <w:p w:rsidR="00367448" w:rsidRPr="00850BAB" w:rsidRDefault="00130500" w:rsidP="00D61778">
      <w:pPr>
        <w:pStyle w:val="TITULARMICHELIN"/>
        <w:spacing w:after="120"/>
        <w:jc w:val="center"/>
        <w:rPr>
          <w:rFonts w:ascii="Utopia" w:hAnsi="Utopia"/>
          <w:sz w:val="28"/>
        </w:rPr>
      </w:pPr>
      <w:r w:rsidRPr="00850BAB">
        <w:rPr>
          <w:rFonts w:eastAsia="Arial Unicode MS" w:hAnsi="Arial Unicode MS"/>
          <w:sz w:val="38"/>
          <w:u w:color="333399"/>
        </w:rPr>
        <w:t>Resultados financieros del Grupo Michelin</w:t>
      </w:r>
      <w:r w:rsidRPr="00850BAB">
        <w:rPr>
          <w:rFonts w:eastAsia="Arial Unicode MS" w:hAnsi="Arial Unicode MS"/>
          <w:u w:color="333399"/>
        </w:rPr>
        <w:cr/>
      </w:r>
      <w:r w:rsidRPr="00850BAB">
        <w:rPr>
          <w:rFonts w:eastAsia="Arial Unicode MS"/>
          <w:sz w:val="28"/>
          <w:u w:color="333399"/>
        </w:rPr>
        <w:t>Información financiera correspondiente al 3</w:t>
      </w:r>
      <w:r w:rsidR="00C71BF3" w:rsidRPr="00850BAB">
        <w:rPr>
          <w:rFonts w:eastAsia="Arial Unicode MS"/>
          <w:sz w:val="28"/>
          <w:u w:color="333399"/>
        </w:rPr>
        <w:t>0</w:t>
      </w:r>
      <w:r w:rsidRPr="00850BAB">
        <w:rPr>
          <w:rFonts w:eastAsia="Arial Unicode MS"/>
          <w:sz w:val="28"/>
          <w:u w:color="333399"/>
        </w:rPr>
        <w:t xml:space="preserve"> de </w:t>
      </w:r>
      <w:r w:rsidR="00C71BF3" w:rsidRPr="00850BAB">
        <w:rPr>
          <w:rFonts w:eastAsia="Arial Unicode MS"/>
          <w:sz w:val="28"/>
          <w:u w:color="333399"/>
        </w:rPr>
        <w:t>junio</w:t>
      </w:r>
      <w:r w:rsidRPr="00850BAB">
        <w:rPr>
          <w:rFonts w:eastAsia="Arial Unicode MS"/>
          <w:sz w:val="28"/>
          <w:u w:color="333399"/>
        </w:rPr>
        <w:t xml:space="preserve"> de 2016</w:t>
      </w:r>
    </w:p>
    <w:p w:rsidR="00863BE7" w:rsidRPr="00850BAB" w:rsidRDefault="00F33B95" w:rsidP="00863BE7">
      <w:pPr>
        <w:spacing w:after="0" w:line="240" w:lineRule="auto"/>
        <w:jc w:val="center"/>
        <w:outlineLvl w:val="0"/>
        <w:rPr>
          <w:rFonts w:ascii="Verdana" w:eastAsia="Arial Unicode MS" w:hAnsi="Verdana" w:cs="Times New Roman"/>
          <w:b/>
          <w:color w:val="000000"/>
          <w:sz w:val="16"/>
          <w:szCs w:val="24"/>
          <w:u w:color="000000"/>
          <w:lang w:eastAsia="en-US"/>
        </w:rPr>
      </w:pPr>
      <w:r w:rsidRPr="00F33B95">
        <w:rPr>
          <w:rFonts w:ascii="Verdana" w:eastAsia="Arial Unicode MS" w:hAnsi="Verdana"/>
          <w:b/>
          <w:noProof/>
          <w:color w:val="000000"/>
          <w:sz w:val="16"/>
          <w:u w:color="000000"/>
          <w:lang w:val="es-ES_tradnl"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1029" type="#_x0000_t202" style="position:absolute;left:0;text-align:left;margin-left:41.15pt;margin-top:9.3pt;width:413.8pt;height:152.5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" filled="f" strokecolor="#27509b [3204]">
            <v:textbox>
              <w:txbxContent>
                <w:p w:rsidR="007C60EC" w:rsidRDefault="007C60EC" w:rsidP="0046553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32"/>
                      <w:szCs w:val="24"/>
                      <w:lang w:eastAsia="en-US"/>
                    </w:rPr>
                  </w:pPr>
                  <w:r w:rsidRPr="006D53F2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32"/>
                      <w:szCs w:val="24"/>
                      <w:lang w:eastAsia="en-US"/>
                    </w:rPr>
                    <w:t>Resultado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32"/>
                      <w:szCs w:val="24"/>
                      <w:lang w:eastAsia="en-US"/>
                    </w:rPr>
                    <w:t xml:space="preserve"> operativo en actividades corrientes de 1.405 millones de euros, al alza respecto al año anterior, lo que representa el </w:t>
                  </w:r>
                  <w:r w:rsidRPr="006D53F2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32"/>
                      <w:szCs w:val="24"/>
                      <w:lang w:eastAsia="en-US"/>
                    </w:rPr>
                    <w:t>13,7 % de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32"/>
                      <w:szCs w:val="24"/>
                      <w:lang w:eastAsia="en-US"/>
                    </w:rPr>
                    <w:t xml:space="preserve"> las ventas netas</w:t>
                  </w:r>
                </w:p>
                <w:p w:rsidR="007C60EC" w:rsidRPr="006D53F2" w:rsidRDefault="007C60EC" w:rsidP="0046553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32"/>
                      <w:szCs w:val="24"/>
                      <w:lang w:eastAsia="en-US"/>
                    </w:rPr>
                  </w:pPr>
                  <w:r w:rsidRPr="006D53F2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32"/>
                      <w:szCs w:val="24"/>
                      <w:lang w:eastAsia="en-US"/>
                    </w:rPr>
                    <w:t>Vol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32"/>
                      <w:szCs w:val="24"/>
                      <w:lang w:eastAsia="en-US"/>
                    </w:rPr>
                    <w:t>ú</w:t>
                  </w:r>
                  <w:r w:rsidRPr="006D53F2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32"/>
                      <w:szCs w:val="24"/>
                      <w:lang w:eastAsia="en-US"/>
                    </w:rPr>
                    <w:t>me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32"/>
                      <w:szCs w:val="24"/>
                      <w:lang w:eastAsia="en-US"/>
                    </w:rPr>
                    <w:t>nes en crecimiento del</w:t>
                  </w:r>
                  <w:r w:rsidRPr="006D53F2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32"/>
                      <w:szCs w:val="24"/>
                      <w:lang w:eastAsia="en-US"/>
                    </w:rPr>
                    <w:t xml:space="preserve"> 2,5 %,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32"/>
                      <w:szCs w:val="24"/>
                      <w:lang w:eastAsia="en-US"/>
                    </w:rPr>
                    <w:t xml:space="preserve">superior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32"/>
                      <w:szCs w:val="24"/>
                      <w:lang w:eastAsia="en-US"/>
                    </w:rPr>
                    <w:br/>
                    <w:t>a los mercados</w:t>
                  </w:r>
                </w:p>
                <w:p w:rsidR="007C60EC" w:rsidRPr="006D53F2" w:rsidRDefault="007C60EC" w:rsidP="00465538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32"/>
                      <w:szCs w:val="24"/>
                      <w:lang w:eastAsia="en-US"/>
                    </w:rPr>
                    <w:t>Confirmadas las tendencias para</w:t>
                  </w:r>
                  <w:r w:rsidRPr="006D53F2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32"/>
                      <w:szCs w:val="24"/>
                      <w:lang w:eastAsia="en-US"/>
                    </w:rPr>
                    <w:t xml:space="preserve"> 2016</w:t>
                  </w:r>
                </w:p>
              </w:txbxContent>
            </v:textbox>
            <w10:wrap type="square"/>
          </v:shape>
        </w:pict>
      </w:r>
    </w:p>
    <w:p w:rsidR="00465538" w:rsidRDefault="00465538" w:rsidP="00465538">
      <w:pPr>
        <w:tabs>
          <w:tab w:val="left" w:pos="284"/>
        </w:tabs>
        <w:adjustRightInd w:val="0"/>
        <w:snapToGrid w:val="0"/>
        <w:spacing w:after="0" w:line="240" w:lineRule="auto"/>
        <w:ind w:left="720"/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</w:pPr>
    </w:p>
    <w:p w:rsidR="00465538" w:rsidRDefault="00465538" w:rsidP="00465538">
      <w:pPr>
        <w:tabs>
          <w:tab w:val="left" w:pos="284"/>
        </w:tabs>
        <w:adjustRightInd w:val="0"/>
        <w:snapToGrid w:val="0"/>
        <w:spacing w:after="0" w:line="240" w:lineRule="auto"/>
        <w:ind w:left="720"/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</w:pPr>
    </w:p>
    <w:p w:rsidR="00465538" w:rsidRDefault="00465538" w:rsidP="00465538">
      <w:pPr>
        <w:tabs>
          <w:tab w:val="left" w:pos="284"/>
        </w:tabs>
        <w:adjustRightInd w:val="0"/>
        <w:snapToGrid w:val="0"/>
        <w:spacing w:after="0" w:line="240" w:lineRule="auto"/>
        <w:ind w:left="720"/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</w:pPr>
    </w:p>
    <w:p w:rsidR="00465538" w:rsidRDefault="00465538" w:rsidP="00465538">
      <w:pPr>
        <w:tabs>
          <w:tab w:val="left" w:pos="284"/>
        </w:tabs>
        <w:adjustRightInd w:val="0"/>
        <w:snapToGrid w:val="0"/>
        <w:spacing w:after="0" w:line="240" w:lineRule="auto"/>
        <w:ind w:left="720"/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</w:pPr>
    </w:p>
    <w:p w:rsidR="00465538" w:rsidRDefault="00465538" w:rsidP="00465538">
      <w:pPr>
        <w:tabs>
          <w:tab w:val="left" w:pos="284"/>
        </w:tabs>
        <w:adjustRightInd w:val="0"/>
        <w:snapToGrid w:val="0"/>
        <w:spacing w:after="0" w:line="240" w:lineRule="auto"/>
        <w:ind w:left="720"/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</w:pPr>
    </w:p>
    <w:p w:rsidR="00465538" w:rsidRDefault="00465538" w:rsidP="00465538">
      <w:pPr>
        <w:tabs>
          <w:tab w:val="left" w:pos="284"/>
        </w:tabs>
        <w:adjustRightInd w:val="0"/>
        <w:snapToGrid w:val="0"/>
        <w:spacing w:after="0" w:line="240" w:lineRule="auto"/>
        <w:ind w:left="720"/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</w:pPr>
    </w:p>
    <w:p w:rsidR="00465538" w:rsidRDefault="00465538" w:rsidP="00465538">
      <w:pPr>
        <w:tabs>
          <w:tab w:val="left" w:pos="284"/>
        </w:tabs>
        <w:adjustRightInd w:val="0"/>
        <w:snapToGrid w:val="0"/>
        <w:spacing w:after="0" w:line="240" w:lineRule="auto"/>
        <w:ind w:left="720"/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</w:pPr>
    </w:p>
    <w:p w:rsidR="00465538" w:rsidRDefault="00465538" w:rsidP="00465538">
      <w:pPr>
        <w:tabs>
          <w:tab w:val="left" w:pos="284"/>
        </w:tabs>
        <w:adjustRightInd w:val="0"/>
        <w:snapToGrid w:val="0"/>
        <w:spacing w:after="0" w:line="240" w:lineRule="auto"/>
        <w:ind w:left="720"/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</w:pPr>
    </w:p>
    <w:p w:rsidR="00465538" w:rsidRDefault="00465538" w:rsidP="00465538">
      <w:pPr>
        <w:tabs>
          <w:tab w:val="left" w:pos="284"/>
        </w:tabs>
        <w:adjustRightInd w:val="0"/>
        <w:snapToGrid w:val="0"/>
        <w:spacing w:after="0" w:line="240" w:lineRule="auto"/>
        <w:ind w:left="720"/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</w:pPr>
    </w:p>
    <w:p w:rsidR="00465538" w:rsidRDefault="00465538" w:rsidP="00465538">
      <w:pPr>
        <w:tabs>
          <w:tab w:val="left" w:pos="284"/>
        </w:tabs>
        <w:adjustRightInd w:val="0"/>
        <w:snapToGrid w:val="0"/>
        <w:spacing w:after="0" w:line="240" w:lineRule="auto"/>
        <w:ind w:left="720"/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</w:pPr>
    </w:p>
    <w:p w:rsidR="00465538" w:rsidRDefault="00465538" w:rsidP="00465538">
      <w:pPr>
        <w:tabs>
          <w:tab w:val="left" w:pos="284"/>
        </w:tabs>
        <w:adjustRightInd w:val="0"/>
        <w:snapToGrid w:val="0"/>
        <w:spacing w:after="0" w:line="240" w:lineRule="auto"/>
        <w:ind w:left="720"/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</w:pPr>
    </w:p>
    <w:p w:rsidR="00160584" w:rsidRDefault="00160584" w:rsidP="00465538">
      <w:pPr>
        <w:tabs>
          <w:tab w:val="left" w:pos="284"/>
        </w:tabs>
        <w:adjustRightInd w:val="0"/>
        <w:snapToGrid w:val="0"/>
        <w:spacing w:after="0" w:line="240" w:lineRule="auto"/>
        <w:ind w:left="720"/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</w:pPr>
    </w:p>
    <w:p w:rsidR="00160584" w:rsidRPr="00850BAB" w:rsidRDefault="00160584" w:rsidP="00FE1AC5">
      <w:pPr>
        <w:numPr>
          <w:ilvl w:val="0"/>
          <w:numId w:val="3"/>
        </w:numPr>
        <w:tabs>
          <w:tab w:val="left" w:pos="284"/>
        </w:tabs>
        <w:adjustRightInd w:val="0"/>
        <w:snapToGrid w:val="0"/>
        <w:spacing w:before="120" w:after="240" w:line="240" w:lineRule="auto"/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</w:pPr>
      <w:r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t>Mercados de</w:t>
      </w:r>
      <w:r w:rsidRPr="00850BAB"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t xml:space="preserve"> Turismo Camioneta </w:t>
      </w:r>
      <w:r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t>en crecimiento</w:t>
      </w:r>
      <w:r w:rsidR="00684A90"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t>,</w:t>
      </w:r>
      <w:r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t xml:space="preserve"> con </w:t>
      </w:r>
      <w:r w:rsidR="0055335C"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t xml:space="preserve">estables </w:t>
      </w:r>
      <w:r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t xml:space="preserve">en Reemplazo en el segundo trimestre, </w:t>
      </w:r>
      <w:r w:rsidRPr="00850BAB"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t xml:space="preserve"> </w:t>
      </w:r>
      <w:r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t>mercados de Camión menos diná</w:t>
      </w:r>
      <w:r w:rsidR="00684A90"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t>micos y los de Ingeniería Civil aún a la baja</w:t>
      </w:r>
      <w:r w:rsidRPr="00850BAB"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t>.</w:t>
      </w:r>
      <w:r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br/>
      </w:r>
    </w:p>
    <w:p w:rsidR="009D0F3D" w:rsidRPr="00850BAB" w:rsidRDefault="009D0F3D" w:rsidP="00FE1AC5">
      <w:pPr>
        <w:numPr>
          <w:ilvl w:val="0"/>
          <w:numId w:val="3"/>
        </w:numPr>
        <w:tabs>
          <w:tab w:val="left" w:pos="284"/>
        </w:tabs>
        <w:adjustRightInd w:val="0"/>
        <w:snapToGrid w:val="0"/>
        <w:spacing w:before="120" w:after="240" w:line="240" w:lineRule="auto"/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</w:pPr>
      <w:r w:rsidRPr="00850BAB"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t xml:space="preserve">Volumen en crecimiento del 2,5 %, superior a los mercados para todas las actividades, en Turismo Camioneta (+ 4 %), en Camión (+ 1 %) y </w:t>
      </w:r>
      <w:r w:rsidR="00885AA0"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t>e</w:t>
      </w:r>
      <w:r w:rsidRPr="00850BAB"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t xml:space="preserve">n </w:t>
      </w:r>
      <w:r w:rsidR="00885AA0"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t>E</w:t>
      </w:r>
      <w:r w:rsidRPr="00850BAB"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t>specialidades (- 2 %).</w:t>
      </w:r>
      <w:r w:rsidR="00465538"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br/>
      </w:r>
    </w:p>
    <w:p w:rsidR="0066147D" w:rsidRPr="00850BAB" w:rsidRDefault="00E73D88" w:rsidP="00FE1AC5">
      <w:pPr>
        <w:numPr>
          <w:ilvl w:val="0"/>
          <w:numId w:val="3"/>
        </w:numPr>
        <w:tabs>
          <w:tab w:val="left" w:pos="284"/>
        </w:tabs>
        <w:adjustRightInd w:val="0"/>
        <w:snapToGrid w:val="0"/>
        <w:spacing w:before="120" w:after="240" w:line="240" w:lineRule="auto"/>
        <w:rPr>
          <w:rFonts w:ascii="Times" w:eastAsia="Arial Unicode MS" w:hAnsi="Times" w:cs="Times New Roman"/>
          <w:b/>
          <w:color w:val="000000"/>
          <w:sz w:val="24"/>
          <w:szCs w:val="24"/>
          <w:u w:color="000000"/>
          <w:lang w:eastAsia="en-US"/>
        </w:rPr>
      </w:pPr>
      <w:r w:rsidRPr="00850BAB">
        <w:rPr>
          <w:rFonts w:ascii="Times" w:eastAsia="Arial Unicode MS" w:hAnsi="Times" w:cs="Times New Roman"/>
          <w:b/>
          <w:bCs/>
          <w:sz w:val="24"/>
          <w:szCs w:val="24"/>
          <w:u w:color="000000"/>
          <w:lang w:eastAsia="en-US"/>
        </w:rPr>
        <w:t xml:space="preserve">Resultado operativo en actividades </w:t>
      </w:r>
      <w:r w:rsidR="0055335C">
        <w:rPr>
          <w:rFonts w:ascii="Times" w:eastAsia="Arial Unicode MS" w:hAnsi="Times" w:cs="Times New Roman"/>
          <w:b/>
          <w:bCs/>
          <w:sz w:val="24"/>
          <w:szCs w:val="24"/>
          <w:u w:color="000000"/>
          <w:lang w:eastAsia="en-US"/>
        </w:rPr>
        <w:t>corrientes</w:t>
      </w:r>
      <w:r w:rsidR="0055335C" w:rsidRPr="00850BAB">
        <w:rPr>
          <w:rFonts w:ascii="Times" w:eastAsia="Arial Unicode MS" w:hAnsi="Times" w:cs="Times New Roman"/>
          <w:b/>
          <w:bCs/>
          <w:sz w:val="24"/>
          <w:szCs w:val="24"/>
          <w:u w:color="000000"/>
          <w:lang w:eastAsia="en-US"/>
        </w:rPr>
        <w:t xml:space="preserve"> </w:t>
      </w:r>
      <w:r w:rsidR="00215170">
        <w:rPr>
          <w:rFonts w:ascii="Times" w:eastAsia="Arial Unicode MS" w:hAnsi="Times" w:cs="Times New Roman"/>
          <w:b/>
          <w:bCs/>
          <w:sz w:val="24"/>
          <w:szCs w:val="24"/>
          <w:u w:color="000000"/>
          <w:lang w:eastAsia="en-US"/>
        </w:rPr>
        <w:t>con una</w:t>
      </w:r>
      <w:r w:rsidR="00215170" w:rsidRPr="00850BAB">
        <w:rPr>
          <w:rFonts w:ascii="Times" w:eastAsia="Arial Unicode MS" w:hAnsi="Times" w:cs="Times New Roman"/>
          <w:b/>
          <w:bCs/>
          <w:sz w:val="24"/>
          <w:szCs w:val="24"/>
          <w:u w:color="000000"/>
          <w:lang w:eastAsia="en-US"/>
        </w:rPr>
        <w:t xml:space="preserve"> </w:t>
      </w:r>
      <w:r w:rsidRPr="00850BAB">
        <w:rPr>
          <w:rFonts w:ascii="Times" w:eastAsia="Arial Unicode MS" w:hAnsi="Times" w:cs="Times New Roman"/>
          <w:b/>
          <w:bCs/>
          <w:sz w:val="24"/>
          <w:szCs w:val="24"/>
          <w:u w:color="000000"/>
          <w:lang w:eastAsia="en-US"/>
        </w:rPr>
        <w:t xml:space="preserve">fuerte progresión de </w:t>
      </w:r>
      <w:r w:rsidR="00607B16" w:rsidRPr="00850BAB">
        <w:rPr>
          <w:rFonts w:ascii="Times" w:eastAsia="Arial Unicode MS" w:hAnsi="Times" w:cs="Times New Roman"/>
          <w:b/>
          <w:bCs/>
          <w:sz w:val="24"/>
          <w:szCs w:val="24"/>
          <w:u w:color="000000"/>
          <w:lang w:eastAsia="en-US"/>
        </w:rPr>
        <w:t>241 millon</w:t>
      </w:r>
      <w:r w:rsidR="00F050DF" w:rsidRPr="00850BAB">
        <w:rPr>
          <w:rFonts w:ascii="Times" w:eastAsia="Arial Unicode MS" w:hAnsi="Times" w:cs="Times New Roman"/>
          <w:b/>
          <w:bCs/>
          <w:sz w:val="24"/>
          <w:szCs w:val="24"/>
          <w:u w:color="000000"/>
          <w:lang w:eastAsia="en-US"/>
        </w:rPr>
        <w:t>e</w:t>
      </w:r>
      <w:r w:rsidR="00607B16" w:rsidRPr="00850BAB">
        <w:rPr>
          <w:rFonts w:ascii="Times" w:eastAsia="Arial Unicode MS" w:hAnsi="Times" w:cs="Times New Roman"/>
          <w:b/>
          <w:bCs/>
          <w:sz w:val="24"/>
          <w:szCs w:val="24"/>
          <w:u w:color="000000"/>
          <w:lang w:eastAsia="en-US"/>
        </w:rPr>
        <w:t>s d</w:t>
      </w:r>
      <w:r w:rsidR="00F050DF" w:rsidRPr="00850BAB">
        <w:rPr>
          <w:rFonts w:ascii="Times" w:eastAsia="Arial Unicode MS" w:hAnsi="Times" w:cs="Times New Roman"/>
          <w:b/>
          <w:bCs/>
          <w:sz w:val="24"/>
          <w:szCs w:val="24"/>
          <w:u w:color="000000"/>
          <w:lang w:eastAsia="en-US"/>
        </w:rPr>
        <w:t>e euros a paridades</w:t>
      </w:r>
      <w:r w:rsidR="00607B16" w:rsidRPr="00850BAB">
        <w:rPr>
          <w:rFonts w:ascii="Times" w:eastAsia="Arial Unicode MS" w:hAnsi="Times" w:cs="Times New Roman"/>
          <w:b/>
          <w:bCs/>
          <w:sz w:val="24"/>
          <w:szCs w:val="24"/>
          <w:u w:color="000000"/>
          <w:lang w:eastAsia="en-US"/>
        </w:rPr>
        <w:t xml:space="preserve"> constantes, </w:t>
      </w:r>
      <w:r w:rsidR="00F050DF" w:rsidRPr="00850BAB">
        <w:rPr>
          <w:rFonts w:ascii="Times" w:eastAsia="Arial Unicode MS" w:hAnsi="Times" w:cs="Times New Roman"/>
          <w:b/>
          <w:bCs/>
          <w:sz w:val="24"/>
          <w:szCs w:val="24"/>
          <w:u w:color="000000"/>
          <w:lang w:eastAsia="en-US"/>
        </w:rPr>
        <w:t>es decir, el</w:t>
      </w:r>
      <w:r w:rsidR="00607B16" w:rsidRPr="00850BAB">
        <w:rPr>
          <w:rFonts w:ascii="Times" w:eastAsia="Arial Unicode MS" w:hAnsi="Times" w:cs="Times New Roman"/>
          <w:b/>
          <w:bCs/>
          <w:sz w:val="24"/>
          <w:szCs w:val="24"/>
          <w:u w:color="000000"/>
          <w:lang w:eastAsia="en-US"/>
        </w:rPr>
        <w:t xml:space="preserve"> 13,7 % </w:t>
      </w:r>
      <w:r w:rsidR="00F050DF" w:rsidRPr="00850BAB">
        <w:rPr>
          <w:rFonts w:ascii="Times" w:eastAsia="Arial Unicode MS" w:hAnsi="Times" w:cs="Times New Roman"/>
          <w:b/>
          <w:bCs/>
          <w:sz w:val="24"/>
          <w:szCs w:val="24"/>
          <w:u w:color="000000"/>
          <w:lang w:eastAsia="en-US"/>
        </w:rPr>
        <w:t>de las ventas netas</w:t>
      </w:r>
      <w:r w:rsidR="00607B16" w:rsidRPr="00850BAB">
        <w:rPr>
          <w:rFonts w:ascii="Times" w:eastAsia="Arial Unicode MS" w:hAnsi="Times" w:cs="Times New Roman"/>
          <w:b/>
          <w:bCs/>
          <w:sz w:val="24"/>
          <w:szCs w:val="24"/>
          <w:u w:color="000000"/>
          <w:lang w:eastAsia="en-US"/>
        </w:rPr>
        <w:t xml:space="preserve">, </w:t>
      </w:r>
      <w:r w:rsidR="00F050DF" w:rsidRPr="00850BAB">
        <w:rPr>
          <w:rFonts w:ascii="Times" w:eastAsia="Arial Unicode MS" w:hAnsi="Times" w:cs="Times New Roman"/>
          <w:b/>
          <w:bCs/>
          <w:sz w:val="24"/>
          <w:szCs w:val="24"/>
          <w:u w:color="000000"/>
          <w:lang w:eastAsia="en-US"/>
        </w:rPr>
        <w:t xml:space="preserve">lo que representa una mejora de </w:t>
      </w:r>
      <w:r w:rsidR="00607B16" w:rsidRPr="00850BAB">
        <w:rPr>
          <w:rFonts w:ascii="Times" w:eastAsia="Arial Unicode MS" w:hAnsi="Times" w:cs="Times New Roman"/>
          <w:b/>
          <w:bCs/>
          <w:sz w:val="24"/>
          <w:szCs w:val="24"/>
          <w:u w:color="000000"/>
          <w:lang w:eastAsia="en-US"/>
        </w:rPr>
        <w:t xml:space="preserve">1,7 </w:t>
      </w:r>
      <w:r w:rsidR="00F050DF" w:rsidRPr="00850BAB">
        <w:rPr>
          <w:rFonts w:ascii="Times" w:eastAsia="Arial Unicode MS" w:hAnsi="Times" w:cs="Times New Roman"/>
          <w:b/>
          <w:bCs/>
          <w:sz w:val="24"/>
          <w:szCs w:val="24"/>
          <w:u w:color="000000"/>
          <w:lang w:eastAsia="en-US"/>
        </w:rPr>
        <w:t>puntos gracias</w:t>
      </w:r>
      <w:r w:rsidR="007015BD" w:rsidRPr="00850BAB">
        <w:rPr>
          <w:rFonts w:ascii="Times" w:eastAsia="Arial Unicode MS" w:hAnsi="Times" w:cs="Times New Roman"/>
          <w:b/>
          <w:bCs/>
          <w:sz w:val="24"/>
          <w:szCs w:val="24"/>
          <w:u w:color="000000"/>
          <w:lang w:eastAsia="en-US"/>
        </w:rPr>
        <w:t>, especialmente,</w:t>
      </w:r>
      <w:r w:rsidR="00F050DF" w:rsidRPr="00850BAB">
        <w:rPr>
          <w:rFonts w:ascii="Times" w:eastAsia="Arial Unicode MS" w:hAnsi="Times" w:cs="Times New Roman"/>
          <w:b/>
          <w:bCs/>
          <w:sz w:val="24"/>
          <w:szCs w:val="24"/>
          <w:u w:color="000000"/>
          <w:lang w:eastAsia="en-US"/>
        </w:rPr>
        <w:t xml:space="preserve"> a</w:t>
      </w:r>
      <w:r w:rsidR="00D93655" w:rsidRPr="00850BAB"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t>:</w:t>
      </w:r>
      <w:r w:rsidR="0066147D" w:rsidRPr="00850BAB"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t xml:space="preserve"> </w:t>
      </w:r>
      <w:r w:rsidR="00D67093" w:rsidRPr="00850BAB"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br/>
      </w:r>
    </w:p>
    <w:p w:rsidR="00F051D4" w:rsidRPr="00850BAB" w:rsidRDefault="00F051D4" w:rsidP="00FE1AC5">
      <w:pPr>
        <w:numPr>
          <w:ilvl w:val="1"/>
          <w:numId w:val="3"/>
        </w:numPr>
        <w:tabs>
          <w:tab w:val="left" w:pos="1440"/>
        </w:tabs>
        <w:spacing w:before="120" w:after="240" w:line="240" w:lineRule="atLeast"/>
        <w:outlineLvl w:val="0"/>
        <w:rPr>
          <w:rFonts w:ascii="Times" w:eastAsia="Arial Unicode MS" w:hAnsi="Times"/>
          <w:b/>
          <w:color w:val="000000"/>
          <w:sz w:val="24"/>
          <w:szCs w:val="24"/>
          <w:u w:color="000000"/>
        </w:rPr>
      </w:pPr>
      <w:r w:rsidRPr="00850BAB">
        <w:rPr>
          <w:rFonts w:ascii="Times" w:eastAsia="Arial Unicode MS" w:hAnsi="Times"/>
          <w:b/>
          <w:color w:val="000000"/>
          <w:sz w:val="24"/>
          <w:szCs w:val="24"/>
          <w:u w:color="000000"/>
        </w:rPr>
        <w:t xml:space="preserve">El efecto positivo del </w:t>
      </w:r>
      <w:proofErr w:type="spellStart"/>
      <w:r w:rsidRPr="00850BAB">
        <w:rPr>
          <w:rFonts w:ascii="Times" w:eastAsia="Arial Unicode MS" w:hAnsi="Times"/>
          <w:b/>
          <w:color w:val="000000"/>
          <w:sz w:val="24"/>
          <w:szCs w:val="24"/>
          <w:u w:color="000000"/>
        </w:rPr>
        <w:t>mix</w:t>
      </w:r>
      <w:proofErr w:type="spellEnd"/>
      <w:r w:rsidRPr="00850BAB">
        <w:rPr>
          <w:rFonts w:ascii="Times" w:eastAsia="Arial Unicode MS" w:hAnsi="Times"/>
          <w:b/>
          <w:color w:val="000000"/>
          <w:sz w:val="24"/>
          <w:szCs w:val="24"/>
          <w:u w:color="000000"/>
        </w:rPr>
        <w:t xml:space="preserve"> de precios/materias primas de 115 millones de euros</w:t>
      </w:r>
      <w:r w:rsidR="00273CB2" w:rsidRPr="00850BAB">
        <w:rPr>
          <w:rFonts w:ascii="Times" w:eastAsia="Arial Unicode MS" w:hAnsi="Times"/>
          <w:b/>
          <w:color w:val="000000"/>
          <w:sz w:val="24"/>
          <w:szCs w:val="24"/>
          <w:u w:color="000000"/>
        </w:rPr>
        <w:t xml:space="preserve"> gracias a su control eficaz y teniendo en cuenta un efecto de base favorable.</w:t>
      </w:r>
    </w:p>
    <w:p w:rsidR="00D67093" w:rsidRPr="00850BAB" w:rsidRDefault="00885AA0" w:rsidP="00FE1AC5">
      <w:pPr>
        <w:numPr>
          <w:ilvl w:val="1"/>
          <w:numId w:val="3"/>
        </w:numPr>
        <w:tabs>
          <w:tab w:val="left" w:pos="1440"/>
        </w:tabs>
        <w:spacing w:before="120" w:after="240" w:line="240" w:lineRule="atLeast"/>
        <w:outlineLvl w:val="0"/>
        <w:rPr>
          <w:rFonts w:ascii="Times" w:eastAsia="Arial Unicode MS" w:hAnsi="Times"/>
          <w:b/>
          <w:color w:val="000000"/>
          <w:sz w:val="24"/>
          <w:szCs w:val="24"/>
          <w:u w:color="000000"/>
        </w:rPr>
      </w:pPr>
      <w:r>
        <w:rPr>
          <w:rFonts w:ascii="Times" w:eastAsia="Arial Unicode MS" w:hAnsi="Times"/>
          <w:b/>
          <w:color w:val="000000"/>
          <w:sz w:val="24"/>
          <w:szCs w:val="24"/>
          <w:u w:color="000000"/>
        </w:rPr>
        <w:t>El p</w:t>
      </w:r>
      <w:r w:rsidR="00F051D4" w:rsidRPr="00850BAB">
        <w:rPr>
          <w:rFonts w:ascii="Times" w:eastAsia="Arial Unicode MS" w:hAnsi="Times"/>
          <w:b/>
          <w:color w:val="000000"/>
          <w:sz w:val="24"/>
          <w:szCs w:val="24"/>
          <w:u w:color="000000"/>
        </w:rPr>
        <w:t>lan de comp</w:t>
      </w:r>
      <w:r w:rsidR="00273CB2" w:rsidRPr="00850BAB">
        <w:rPr>
          <w:rFonts w:ascii="Times" w:eastAsia="Arial Unicode MS" w:hAnsi="Times"/>
          <w:b/>
          <w:color w:val="000000"/>
          <w:sz w:val="24"/>
          <w:szCs w:val="24"/>
          <w:u w:color="000000"/>
        </w:rPr>
        <w:t>etitividad</w:t>
      </w:r>
      <w:r w:rsidR="00F051D4" w:rsidRPr="00850BAB">
        <w:rPr>
          <w:rFonts w:ascii="Times" w:eastAsia="Arial Unicode MS" w:hAnsi="Times"/>
          <w:b/>
          <w:color w:val="000000"/>
          <w:sz w:val="24"/>
          <w:szCs w:val="24"/>
          <w:u w:color="000000"/>
        </w:rPr>
        <w:t xml:space="preserve">: </w:t>
      </w:r>
      <w:r w:rsidR="00273CB2" w:rsidRPr="00850BAB">
        <w:rPr>
          <w:rFonts w:ascii="Times" w:eastAsia="Arial Unicode MS" w:hAnsi="Times"/>
          <w:b/>
          <w:color w:val="000000"/>
          <w:sz w:val="24"/>
          <w:szCs w:val="24"/>
          <w:u w:color="000000"/>
        </w:rPr>
        <w:t>ganancias</w:t>
      </w:r>
      <w:r w:rsidR="00F051D4" w:rsidRPr="00850BAB">
        <w:rPr>
          <w:rFonts w:ascii="Times" w:eastAsia="Arial Unicode MS" w:hAnsi="Times"/>
          <w:b/>
          <w:color w:val="000000"/>
          <w:sz w:val="24"/>
          <w:szCs w:val="24"/>
          <w:u w:color="000000"/>
        </w:rPr>
        <w:t xml:space="preserve"> de 155 </w:t>
      </w:r>
      <w:r w:rsidR="00273CB2" w:rsidRPr="00850BAB">
        <w:rPr>
          <w:rFonts w:ascii="Times" w:eastAsia="Arial Unicode MS" w:hAnsi="Times"/>
          <w:b/>
          <w:color w:val="000000"/>
          <w:sz w:val="24"/>
          <w:szCs w:val="24"/>
          <w:u w:color="000000"/>
        </w:rPr>
        <w:t xml:space="preserve">millones de euros que permiten, como se preveía, compensar </w:t>
      </w:r>
      <w:r w:rsidR="003E58DC">
        <w:rPr>
          <w:rFonts w:ascii="Times" w:eastAsia="Arial Unicode MS" w:hAnsi="Times"/>
          <w:b/>
          <w:color w:val="000000"/>
          <w:sz w:val="24"/>
          <w:szCs w:val="24"/>
          <w:u w:color="000000"/>
        </w:rPr>
        <w:t>la</w:t>
      </w:r>
      <w:r w:rsidR="00273CB2" w:rsidRPr="00850BAB">
        <w:rPr>
          <w:rFonts w:ascii="Times" w:eastAsia="Arial Unicode MS" w:hAnsi="Times"/>
          <w:b/>
          <w:color w:val="000000"/>
          <w:sz w:val="24"/>
          <w:szCs w:val="24"/>
          <w:u w:color="000000"/>
        </w:rPr>
        <w:t xml:space="preserve"> inflación de los costes de producción y los gastos generales</w:t>
      </w:r>
      <w:r w:rsidR="00F051D4" w:rsidRPr="00850BAB">
        <w:rPr>
          <w:rFonts w:ascii="Times" w:eastAsia="Arial Unicode MS" w:hAnsi="Times"/>
          <w:b/>
          <w:color w:val="000000"/>
          <w:sz w:val="24"/>
          <w:szCs w:val="24"/>
          <w:u w:color="000000"/>
        </w:rPr>
        <w:t>.</w:t>
      </w:r>
    </w:p>
    <w:p w:rsidR="00A44458" w:rsidRDefault="00A44458" w:rsidP="00FE1AC5">
      <w:pPr>
        <w:numPr>
          <w:ilvl w:val="0"/>
          <w:numId w:val="3"/>
        </w:numPr>
        <w:tabs>
          <w:tab w:val="left" w:pos="284"/>
        </w:tabs>
        <w:adjustRightInd w:val="0"/>
        <w:snapToGrid w:val="0"/>
        <w:spacing w:before="120" w:after="240" w:line="240" w:lineRule="auto"/>
        <w:rPr>
          <w:rFonts w:ascii="Times" w:eastAsia="Arial Unicode MS" w:hAnsi="Times" w:cs="Times New Roman"/>
          <w:b/>
          <w:bCs/>
          <w:sz w:val="24"/>
          <w:szCs w:val="24"/>
          <w:u w:color="000000"/>
          <w:lang w:eastAsia="en-US"/>
        </w:rPr>
      </w:pPr>
      <w:r w:rsidRPr="00850BAB">
        <w:rPr>
          <w:rFonts w:ascii="Times" w:eastAsia="Arial Unicode MS" w:hAnsi="Times" w:cs="Times New Roman"/>
          <w:b/>
          <w:bCs/>
          <w:i/>
          <w:sz w:val="24"/>
          <w:szCs w:val="24"/>
          <w:u w:color="000000"/>
          <w:lang w:eastAsia="en-US"/>
        </w:rPr>
        <w:t xml:space="preserve">Cash </w:t>
      </w:r>
      <w:proofErr w:type="spellStart"/>
      <w:r w:rsidRPr="00850BAB">
        <w:rPr>
          <w:rFonts w:ascii="Times" w:eastAsia="Arial Unicode MS" w:hAnsi="Times" w:cs="Times New Roman"/>
          <w:b/>
          <w:bCs/>
          <w:i/>
          <w:sz w:val="24"/>
          <w:szCs w:val="24"/>
          <w:u w:color="000000"/>
          <w:lang w:eastAsia="en-US"/>
        </w:rPr>
        <w:t>flow</w:t>
      </w:r>
      <w:proofErr w:type="spellEnd"/>
      <w:r w:rsidRPr="00850BAB">
        <w:rPr>
          <w:rFonts w:ascii="Times" w:eastAsia="Arial Unicode MS" w:hAnsi="Times" w:cs="Times New Roman"/>
          <w:b/>
          <w:bCs/>
          <w:sz w:val="24"/>
          <w:szCs w:val="24"/>
          <w:u w:color="000000"/>
          <w:lang w:eastAsia="en-US"/>
        </w:rPr>
        <w:t xml:space="preserve"> libre positivo de 8 </w:t>
      </w:r>
      <w:r w:rsidRPr="00850BAB">
        <w:rPr>
          <w:rFonts w:ascii="Times" w:eastAsia="Arial Unicode MS" w:hAnsi="Times"/>
          <w:b/>
          <w:color w:val="000000"/>
          <w:sz w:val="24"/>
          <w:szCs w:val="24"/>
          <w:u w:color="000000"/>
        </w:rPr>
        <w:t xml:space="preserve">millones de euros, </w:t>
      </w:r>
      <w:r w:rsidR="003E58DC">
        <w:rPr>
          <w:rFonts w:ascii="Times" w:eastAsia="Arial Unicode MS" w:hAnsi="Times"/>
          <w:b/>
          <w:color w:val="000000"/>
          <w:sz w:val="24"/>
          <w:szCs w:val="24"/>
          <w:u w:color="000000"/>
        </w:rPr>
        <w:t>una</w:t>
      </w:r>
      <w:r w:rsidRPr="00850BAB">
        <w:rPr>
          <w:rFonts w:ascii="Times" w:eastAsia="Arial Unicode MS" w:hAnsi="Times"/>
          <w:b/>
          <w:color w:val="000000"/>
          <w:sz w:val="24"/>
          <w:szCs w:val="24"/>
          <w:u w:color="000000"/>
        </w:rPr>
        <w:t xml:space="preserve"> mejora </w:t>
      </w:r>
      <w:r w:rsidR="003E58DC">
        <w:rPr>
          <w:rFonts w:ascii="Times" w:eastAsia="Arial Unicode MS" w:hAnsi="Times" w:cs="Times New Roman"/>
          <w:b/>
          <w:bCs/>
          <w:sz w:val="24"/>
          <w:szCs w:val="24"/>
          <w:u w:color="000000"/>
          <w:lang w:eastAsia="en-US"/>
        </w:rPr>
        <w:t>de</w:t>
      </w:r>
      <w:r w:rsidRPr="00850BAB">
        <w:rPr>
          <w:rFonts w:ascii="Times" w:eastAsia="Arial Unicode MS" w:hAnsi="Times" w:cs="Times New Roman"/>
          <w:b/>
          <w:bCs/>
          <w:sz w:val="24"/>
          <w:szCs w:val="24"/>
          <w:u w:color="000000"/>
          <w:lang w:eastAsia="en-US"/>
        </w:rPr>
        <w:t xml:space="preserve"> 108 millones de euros en relación al primer semestre 2015, excluyend</w:t>
      </w:r>
      <w:r w:rsidR="008442A1" w:rsidRPr="00850BAB">
        <w:rPr>
          <w:rFonts w:ascii="Times" w:eastAsia="Arial Unicode MS" w:hAnsi="Times" w:cs="Times New Roman"/>
          <w:b/>
          <w:bCs/>
          <w:sz w:val="24"/>
          <w:szCs w:val="24"/>
          <w:u w:color="000000"/>
          <w:lang w:eastAsia="en-US"/>
        </w:rPr>
        <w:t>o</w:t>
      </w:r>
      <w:r w:rsidRPr="00850BAB">
        <w:rPr>
          <w:rFonts w:ascii="Times" w:eastAsia="Arial Unicode MS" w:hAnsi="Times" w:cs="Times New Roman"/>
          <w:b/>
          <w:bCs/>
          <w:sz w:val="24"/>
          <w:szCs w:val="24"/>
          <w:u w:color="000000"/>
          <w:lang w:eastAsia="en-US"/>
        </w:rPr>
        <w:t xml:space="preserve"> adquisiciones.</w:t>
      </w:r>
    </w:p>
    <w:p w:rsidR="000D0572" w:rsidRPr="00850BAB" w:rsidRDefault="000D0572" w:rsidP="00FE1AC5">
      <w:pPr>
        <w:tabs>
          <w:tab w:val="left" w:pos="284"/>
        </w:tabs>
        <w:adjustRightInd w:val="0"/>
        <w:snapToGrid w:val="0"/>
        <w:spacing w:before="120" w:after="240" w:line="240" w:lineRule="auto"/>
        <w:rPr>
          <w:rFonts w:ascii="Times" w:eastAsia="Arial Unicode MS" w:hAnsi="Times" w:cs="Times New Roman"/>
          <w:b/>
          <w:bCs/>
          <w:sz w:val="24"/>
          <w:szCs w:val="24"/>
          <w:u w:color="000000"/>
          <w:lang w:eastAsia="en-US"/>
        </w:rPr>
      </w:pPr>
    </w:p>
    <w:p w:rsidR="00AF3B9F" w:rsidRPr="00850BAB" w:rsidRDefault="00146D52" w:rsidP="00FE1AC5">
      <w:pPr>
        <w:numPr>
          <w:ilvl w:val="0"/>
          <w:numId w:val="3"/>
        </w:numPr>
        <w:tabs>
          <w:tab w:val="left" w:pos="284"/>
        </w:tabs>
        <w:adjustRightInd w:val="0"/>
        <w:snapToGrid w:val="0"/>
        <w:spacing w:before="120" w:after="240" w:line="240" w:lineRule="auto"/>
        <w:rPr>
          <w:rFonts w:ascii="Times" w:eastAsia="Arial Unicode MS" w:hAnsi="Times" w:cs="Times New Roman"/>
          <w:b/>
          <w:bCs/>
          <w:sz w:val="24"/>
          <w:szCs w:val="24"/>
          <w:u w:color="000000"/>
          <w:lang w:eastAsia="en-US"/>
        </w:rPr>
      </w:pPr>
      <w:r w:rsidRPr="00850BAB">
        <w:rPr>
          <w:rFonts w:ascii="Times" w:eastAsia="Arial Unicode MS" w:hAnsi="Times" w:cs="Times New Roman"/>
          <w:b/>
          <w:bCs/>
          <w:sz w:val="24"/>
          <w:szCs w:val="24"/>
          <w:u w:color="000000"/>
          <w:lang w:eastAsia="en-US"/>
        </w:rPr>
        <w:t>Recompra de acciones</w:t>
      </w:r>
      <w:r w:rsidR="00A44458" w:rsidRPr="00850BAB">
        <w:rPr>
          <w:rFonts w:ascii="Times" w:eastAsia="Arial Unicode MS" w:hAnsi="Times" w:cs="Times New Roman"/>
          <w:b/>
          <w:bCs/>
          <w:sz w:val="24"/>
          <w:szCs w:val="24"/>
          <w:u w:color="000000"/>
          <w:lang w:eastAsia="en-US"/>
        </w:rPr>
        <w:t xml:space="preserve"> de 150 </w:t>
      </w:r>
      <w:r w:rsidR="007C1170" w:rsidRPr="00850BAB">
        <w:rPr>
          <w:rFonts w:ascii="Times" w:eastAsia="Arial Unicode MS" w:hAnsi="Times" w:cs="Times New Roman"/>
          <w:b/>
          <w:bCs/>
          <w:sz w:val="24"/>
          <w:szCs w:val="24"/>
          <w:u w:color="000000"/>
          <w:lang w:eastAsia="en-US"/>
        </w:rPr>
        <w:t>millones de euros realizad</w:t>
      </w:r>
      <w:r w:rsidR="003E58DC">
        <w:rPr>
          <w:rFonts w:ascii="Times" w:eastAsia="Arial Unicode MS" w:hAnsi="Times" w:cs="Times New Roman"/>
          <w:b/>
          <w:bCs/>
          <w:sz w:val="24"/>
          <w:szCs w:val="24"/>
          <w:u w:color="000000"/>
          <w:lang w:eastAsia="en-US"/>
        </w:rPr>
        <w:t>a</w:t>
      </w:r>
      <w:r w:rsidR="007C1170" w:rsidRPr="00850BAB">
        <w:rPr>
          <w:rFonts w:ascii="Times" w:eastAsia="Arial Unicode MS" w:hAnsi="Times" w:cs="Times New Roman"/>
          <w:b/>
          <w:bCs/>
          <w:sz w:val="24"/>
          <w:szCs w:val="24"/>
          <w:u w:color="000000"/>
          <w:lang w:eastAsia="en-US"/>
        </w:rPr>
        <w:t xml:space="preserve"> en el primer </w:t>
      </w:r>
      <w:r w:rsidR="00A44458" w:rsidRPr="00850BAB">
        <w:rPr>
          <w:rFonts w:ascii="Times" w:eastAsia="Arial Unicode MS" w:hAnsi="Times" w:cs="Times New Roman"/>
          <w:b/>
          <w:bCs/>
          <w:sz w:val="24"/>
          <w:szCs w:val="24"/>
          <w:u w:color="000000"/>
          <w:lang w:eastAsia="en-US"/>
        </w:rPr>
        <w:t xml:space="preserve">semestre, </w:t>
      </w:r>
      <w:r w:rsidR="00B77BBE" w:rsidRPr="00850BAB">
        <w:rPr>
          <w:rFonts w:ascii="Times" w:eastAsia="Arial Unicode MS" w:hAnsi="Times" w:cs="Times New Roman"/>
          <w:b/>
          <w:bCs/>
          <w:sz w:val="24"/>
          <w:szCs w:val="24"/>
          <w:u w:color="000000"/>
          <w:lang w:eastAsia="en-US"/>
        </w:rPr>
        <w:t xml:space="preserve">lanzamiento previsto de una </w:t>
      </w:r>
      <w:r w:rsidR="0077314C">
        <w:rPr>
          <w:rFonts w:ascii="Times" w:eastAsia="Arial Unicode MS" w:hAnsi="Times" w:cs="Times New Roman"/>
          <w:b/>
          <w:bCs/>
          <w:sz w:val="24"/>
          <w:szCs w:val="24"/>
          <w:u w:color="000000"/>
          <w:lang w:eastAsia="en-US"/>
        </w:rPr>
        <w:t>segunda fase</w:t>
      </w:r>
      <w:r w:rsidR="0077314C" w:rsidRPr="00850BAB">
        <w:rPr>
          <w:rFonts w:ascii="Times" w:eastAsia="Arial Unicode MS" w:hAnsi="Times" w:cs="Times New Roman"/>
          <w:b/>
          <w:bCs/>
          <w:sz w:val="24"/>
          <w:szCs w:val="24"/>
          <w:u w:color="000000"/>
          <w:lang w:eastAsia="en-US"/>
        </w:rPr>
        <w:t xml:space="preserve"> </w:t>
      </w:r>
      <w:r w:rsidR="00B77BBE" w:rsidRPr="00850BAB">
        <w:rPr>
          <w:rFonts w:ascii="Times" w:eastAsia="Arial Unicode MS" w:hAnsi="Times" w:cs="Times New Roman"/>
          <w:b/>
          <w:bCs/>
          <w:sz w:val="24"/>
          <w:szCs w:val="24"/>
          <w:u w:color="000000"/>
          <w:lang w:eastAsia="en-US"/>
        </w:rPr>
        <w:t xml:space="preserve">de </w:t>
      </w:r>
      <w:r w:rsidR="00A44458" w:rsidRPr="00850BAB">
        <w:rPr>
          <w:rFonts w:ascii="Times" w:eastAsia="Arial Unicode MS" w:hAnsi="Times" w:cs="Times New Roman"/>
          <w:b/>
          <w:bCs/>
          <w:sz w:val="24"/>
          <w:szCs w:val="24"/>
          <w:u w:color="000000"/>
          <w:lang w:eastAsia="en-US"/>
        </w:rPr>
        <w:t xml:space="preserve">150 </w:t>
      </w:r>
      <w:r w:rsidR="00B77BBE" w:rsidRPr="00850BAB">
        <w:rPr>
          <w:rFonts w:ascii="Times" w:eastAsia="Arial Unicode MS" w:hAnsi="Times" w:cs="Times New Roman"/>
          <w:b/>
          <w:bCs/>
          <w:sz w:val="24"/>
          <w:szCs w:val="24"/>
          <w:u w:color="000000"/>
          <w:lang w:eastAsia="en-US"/>
        </w:rPr>
        <w:t xml:space="preserve">millones de euros en el segundo </w:t>
      </w:r>
      <w:r w:rsidR="00A44458" w:rsidRPr="00850BAB">
        <w:rPr>
          <w:rFonts w:ascii="Times" w:eastAsia="Arial Unicode MS" w:hAnsi="Times" w:cs="Times New Roman"/>
          <w:b/>
          <w:bCs/>
          <w:sz w:val="24"/>
          <w:szCs w:val="24"/>
          <w:u w:color="000000"/>
          <w:lang w:eastAsia="en-US"/>
        </w:rPr>
        <w:t>semestre.</w:t>
      </w:r>
    </w:p>
    <w:p w:rsidR="00701B37" w:rsidRPr="00850BAB" w:rsidRDefault="00684A90" w:rsidP="00FE1AC5">
      <w:pPr>
        <w:spacing w:before="120" w:after="240"/>
        <w:ind w:left="258" w:right="731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br w:type="column"/>
      </w:r>
      <w:r w:rsidR="00C57E09" w:rsidRPr="00850BAB">
        <w:rPr>
          <w:b/>
          <w:sz w:val="21"/>
          <w:szCs w:val="21"/>
        </w:rPr>
        <w:lastRenderedPageBreak/>
        <w:t xml:space="preserve">Jean-Dominique </w:t>
      </w:r>
      <w:proofErr w:type="spellStart"/>
      <w:r w:rsidR="00C57E09" w:rsidRPr="00850BAB">
        <w:rPr>
          <w:b/>
          <w:sz w:val="21"/>
          <w:szCs w:val="21"/>
        </w:rPr>
        <w:t>Senard</w:t>
      </w:r>
      <w:proofErr w:type="spellEnd"/>
      <w:r w:rsidR="00C57E09" w:rsidRPr="00850BAB">
        <w:rPr>
          <w:b/>
          <w:sz w:val="21"/>
          <w:szCs w:val="21"/>
        </w:rPr>
        <w:t xml:space="preserve">, </w:t>
      </w:r>
      <w:r w:rsidR="00701B37" w:rsidRPr="00850BAB">
        <w:rPr>
          <w:b/>
          <w:sz w:val="21"/>
          <w:szCs w:val="21"/>
        </w:rPr>
        <w:t>p</w:t>
      </w:r>
      <w:r w:rsidR="00C57E09" w:rsidRPr="00850BAB">
        <w:rPr>
          <w:b/>
          <w:sz w:val="21"/>
          <w:szCs w:val="21"/>
        </w:rPr>
        <w:t>r</w:t>
      </w:r>
      <w:r w:rsidR="00701B37" w:rsidRPr="00850BAB">
        <w:rPr>
          <w:b/>
          <w:sz w:val="21"/>
          <w:szCs w:val="21"/>
        </w:rPr>
        <w:t>e</w:t>
      </w:r>
      <w:r w:rsidR="00C57E09" w:rsidRPr="00850BAB">
        <w:rPr>
          <w:b/>
          <w:sz w:val="21"/>
          <w:szCs w:val="21"/>
        </w:rPr>
        <w:t>sident</w:t>
      </w:r>
      <w:r w:rsidR="00701B37" w:rsidRPr="00850BAB">
        <w:rPr>
          <w:b/>
          <w:sz w:val="21"/>
          <w:szCs w:val="21"/>
        </w:rPr>
        <w:t>e del Grupo Michelin</w:t>
      </w:r>
      <w:r w:rsidR="00C57E09" w:rsidRPr="00850BAB">
        <w:rPr>
          <w:b/>
          <w:sz w:val="21"/>
          <w:szCs w:val="21"/>
        </w:rPr>
        <w:t xml:space="preserve">, </w:t>
      </w:r>
      <w:r w:rsidR="00701B37" w:rsidRPr="00850BAB">
        <w:rPr>
          <w:b/>
          <w:sz w:val="21"/>
          <w:szCs w:val="21"/>
        </w:rPr>
        <w:t>h</w:t>
      </w:r>
      <w:r w:rsidR="00C57E09" w:rsidRPr="00850BAB">
        <w:rPr>
          <w:b/>
          <w:sz w:val="21"/>
          <w:szCs w:val="21"/>
        </w:rPr>
        <w:t xml:space="preserve">a </w:t>
      </w:r>
      <w:r w:rsidR="00701B37" w:rsidRPr="00850BAB">
        <w:rPr>
          <w:b/>
          <w:sz w:val="21"/>
          <w:szCs w:val="21"/>
        </w:rPr>
        <w:t>declarado</w:t>
      </w:r>
      <w:r w:rsidR="00C57E09" w:rsidRPr="00850BAB">
        <w:rPr>
          <w:b/>
          <w:sz w:val="21"/>
          <w:szCs w:val="21"/>
        </w:rPr>
        <w:t xml:space="preserve">: </w:t>
      </w:r>
      <w:r w:rsidR="00C57E09" w:rsidRPr="003E58DC">
        <w:rPr>
          <w:b/>
          <w:i/>
          <w:sz w:val="21"/>
          <w:szCs w:val="21"/>
        </w:rPr>
        <w:t>‘‘</w:t>
      </w:r>
      <w:r w:rsidR="00701B37" w:rsidRPr="003E58DC">
        <w:rPr>
          <w:b/>
          <w:i/>
          <w:sz w:val="21"/>
          <w:szCs w:val="21"/>
        </w:rPr>
        <w:t xml:space="preserve">En el primer semestre, el Grupo Michelin ha obtenido un elevado </w:t>
      </w:r>
      <w:r w:rsidR="0077314C" w:rsidRPr="003E58DC">
        <w:rPr>
          <w:b/>
          <w:i/>
          <w:sz w:val="21"/>
          <w:szCs w:val="21"/>
        </w:rPr>
        <w:t>re</w:t>
      </w:r>
      <w:r w:rsidR="0077314C">
        <w:rPr>
          <w:b/>
          <w:i/>
          <w:sz w:val="21"/>
          <w:szCs w:val="21"/>
        </w:rPr>
        <w:t>sultado</w:t>
      </w:r>
      <w:r w:rsidR="0077314C" w:rsidRPr="003E58DC">
        <w:rPr>
          <w:b/>
          <w:i/>
          <w:sz w:val="21"/>
          <w:szCs w:val="21"/>
        </w:rPr>
        <w:t xml:space="preserve"> </w:t>
      </w:r>
      <w:r w:rsidR="00701B37" w:rsidRPr="003E58DC">
        <w:rPr>
          <w:b/>
          <w:i/>
          <w:sz w:val="21"/>
          <w:szCs w:val="21"/>
        </w:rPr>
        <w:t xml:space="preserve">económico que </w:t>
      </w:r>
      <w:r w:rsidR="009729C9" w:rsidRPr="003E58DC">
        <w:rPr>
          <w:b/>
          <w:i/>
          <w:sz w:val="21"/>
          <w:szCs w:val="21"/>
        </w:rPr>
        <w:t xml:space="preserve">se </w:t>
      </w:r>
      <w:r w:rsidR="00701B37" w:rsidRPr="003E58DC">
        <w:rPr>
          <w:b/>
          <w:i/>
          <w:sz w:val="21"/>
          <w:szCs w:val="21"/>
        </w:rPr>
        <w:t xml:space="preserve">beneficia </w:t>
      </w:r>
      <w:r w:rsidR="009729C9" w:rsidRPr="003E58DC">
        <w:rPr>
          <w:b/>
          <w:i/>
          <w:sz w:val="21"/>
          <w:szCs w:val="21"/>
        </w:rPr>
        <w:t xml:space="preserve">de </w:t>
      </w:r>
      <w:r w:rsidR="00701B37" w:rsidRPr="003E58DC">
        <w:rPr>
          <w:b/>
          <w:i/>
          <w:sz w:val="21"/>
          <w:szCs w:val="21"/>
        </w:rPr>
        <w:t xml:space="preserve">la calidad de su </w:t>
      </w:r>
      <w:r w:rsidR="009729C9" w:rsidRPr="003E58DC">
        <w:rPr>
          <w:b/>
          <w:i/>
          <w:sz w:val="21"/>
          <w:szCs w:val="21"/>
        </w:rPr>
        <w:t>oferta</w:t>
      </w:r>
      <w:r w:rsidR="00701B37" w:rsidRPr="003E58DC">
        <w:rPr>
          <w:b/>
          <w:i/>
          <w:sz w:val="21"/>
          <w:szCs w:val="21"/>
        </w:rPr>
        <w:t xml:space="preserve"> de neumáticos y servicios, </w:t>
      </w:r>
      <w:r w:rsidR="009729C9" w:rsidRPr="003E58DC">
        <w:rPr>
          <w:b/>
          <w:i/>
          <w:sz w:val="21"/>
          <w:szCs w:val="21"/>
        </w:rPr>
        <w:t>d</w:t>
      </w:r>
      <w:r w:rsidR="00701B37" w:rsidRPr="003E58DC">
        <w:rPr>
          <w:b/>
          <w:i/>
          <w:sz w:val="21"/>
          <w:szCs w:val="21"/>
        </w:rPr>
        <w:t>el</w:t>
      </w:r>
      <w:r w:rsidR="009729C9" w:rsidRPr="003E58DC">
        <w:rPr>
          <w:b/>
          <w:i/>
          <w:sz w:val="21"/>
          <w:szCs w:val="21"/>
        </w:rPr>
        <w:t xml:space="preserve"> eficaz control del</w:t>
      </w:r>
      <w:r w:rsidR="00701B37" w:rsidRPr="003E58DC">
        <w:rPr>
          <w:b/>
          <w:i/>
          <w:sz w:val="21"/>
          <w:szCs w:val="21"/>
        </w:rPr>
        <w:t xml:space="preserve"> </w:t>
      </w:r>
      <w:r w:rsidR="0053677F" w:rsidRPr="003E58DC">
        <w:rPr>
          <w:b/>
          <w:i/>
          <w:sz w:val="21"/>
          <w:szCs w:val="21"/>
        </w:rPr>
        <w:t>equilibrio entre crecimiento</w:t>
      </w:r>
      <w:r w:rsidR="00701B37" w:rsidRPr="003E58DC">
        <w:rPr>
          <w:b/>
          <w:i/>
          <w:sz w:val="21"/>
          <w:szCs w:val="21"/>
        </w:rPr>
        <w:t xml:space="preserve"> y precio, así como </w:t>
      </w:r>
      <w:r w:rsidR="0053677F" w:rsidRPr="003E58DC">
        <w:rPr>
          <w:b/>
          <w:i/>
          <w:sz w:val="21"/>
          <w:szCs w:val="21"/>
        </w:rPr>
        <w:t>de los esfuerzos en</w:t>
      </w:r>
      <w:r w:rsidR="00701B37" w:rsidRPr="003E58DC">
        <w:rPr>
          <w:b/>
          <w:i/>
          <w:sz w:val="21"/>
          <w:szCs w:val="21"/>
        </w:rPr>
        <w:t xml:space="preserve"> competitividad. En los mercados competitivos, </w:t>
      </w:r>
      <w:r w:rsidR="0053677F" w:rsidRPr="003E58DC">
        <w:rPr>
          <w:b/>
          <w:i/>
          <w:sz w:val="21"/>
          <w:szCs w:val="21"/>
        </w:rPr>
        <w:t>nuestra</w:t>
      </w:r>
      <w:r w:rsidR="00701B37" w:rsidRPr="003E58DC">
        <w:rPr>
          <w:b/>
          <w:i/>
          <w:sz w:val="21"/>
          <w:szCs w:val="21"/>
        </w:rPr>
        <w:t xml:space="preserve"> empresa está </w:t>
      </w:r>
      <w:r w:rsidR="00C14F87" w:rsidRPr="003E58DC">
        <w:rPr>
          <w:b/>
          <w:i/>
          <w:sz w:val="21"/>
          <w:szCs w:val="21"/>
        </w:rPr>
        <w:t xml:space="preserve">concentrada </w:t>
      </w:r>
      <w:r w:rsidR="00701B37" w:rsidRPr="003E58DC">
        <w:rPr>
          <w:b/>
          <w:i/>
          <w:sz w:val="21"/>
          <w:szCs w:val="21"/>
        </w:rPr>
        <w:t xml:space="preserve">más que nunca en torno a </w:t>
      </w:r>
      <w:r w:rsidR="0077314C">
        <w:rPr>
          <w:b/>
          <w:i/>
          <w:sz w:val="21"/>
          <w:szCs w:val="21"/>
        </w:rPr>
        <w:t xml:space="preserve">las </w:t>
      </w:r>
      <w:r w:rsidR="00701B37" w:rsidRPr="003E58DC">
        <w:rPr>
          <w:b/>
          <w:i/>
          <w:sz w:val="21"/>
          <w:szCs w:val="21"/>
        </w:rPr>
        <w:t>cuatro áreas de mejora fijad</w:t>
      </w:r>
      <w:r w:rsidR="00C14F87" w:rsidRPr="003E58DC">
        <w:rPr>
          <w:b/>
          <w:i/>
          <w:sz w:val="21"/>
          <w:szCs w:val="21"/>
        </w:rPr>
        <w:t>as</w:t>
      </w:r>
      <w:r w:rsidR="00701B37" w:rsidRPr="003E58DC">
        <w:rPr>
          <w:b/>
          <w:i/>
          <w:sz w:val="21"/>
          <w:szCs w:val="21"/>
        </w:rPr>
        <w:t xml:space="preserve"> </w:t>
      </w:r>
      <w:r w:rsidR="00C14F87" w:rsidRPr="003E58DC">
        <w:rPr>
          <w:b/>
          <w:i/>
          <w:sz w:val="21"/>
          <w:szCs w:val="21"/>
        </w:rPr>
        <w:t>al servicio de lo</w:t>
      </w:r>
      <w:r w:rsidR="00701B37" w:rsidRPr="003E58DC">
        <w:rPr>
          <w:b/>
          <w:i/>
          <w:sz w:val="21"/>
          <w:szCs w:val="21"/>
        </w:rPr>
        <w:t xml:space="preserve">s </w:t>
      </w:r>
      <w:r w:rsidR="00C14F87" w:rsidRPr="003E58DC">
        <w:rPr>
          <w:b/>
          <w:i/>
          <w:sz w:val="21"/>
          <w:szCs w:val="21"/>
        </w:rPr>
        <w:t>objetivos</w:t>
      </w:r>
      <w:r w:rsidR="00701B37" w:rsidRPr="003E58DC">
        <w:rPr>
          <w:b/>
          <w:i/>
          <w:sz w:val="21"/>
          <w:szCs w:val="21"/>
        </w:rPr>
        <w:t xml:space="preserve"> estratégic</w:t>
      </w:r>
      <w:r w:rsidR="00813242" w:rsidRPr="003E58DC">
        <w:rPr>
          <w:b/>
          <w:i/>
          <w:sz w:val="21"/>
          <w:szCs w:val="21"/>
        </w:rPr>
        <w:t>o</w:t>
      </w:r>
      <w:r w:rsidR="00701B37" w:rsidRPr="003E58DC">
        <w:rPr>
          <w:b/>
          <w:i/>
          <w:sz w:val="21"/>
          <w:szCs w:val="21"/>
        </w:rPr>
        <w:t>s: la</w:t>
      </w:r>
      <w:r w:rsidR="00813242" w:rsidRPr="003E58DC">
        <w:rPr>
          <w:b/>
          <w:i/>
          <w:sz w:val="21"/>
          <w:szCs w:val="21"/>
        </w:rPr>
        <w:t xml:space="preserve"> calidad </w:t>
      </w:r>
      <w:r w:rsidR="00701B37" w:rsidRPr="003E58DC">
        <w:rPr>
          <w:b/>
          <w:i/>
          <w:sz w:val="21"/>
          <w:szCs w:val="21"/>
        </w:rPr>
        <w:t xml:space="preserve">de servicio </w:t>
      </w:r>
      <w:r w:rsidR="00813242" w:rsidRPr="003E58DC">
        <w:rPr>
          <w:b/>
          <w:i/>
          <w:sz w:val="21"/>
          <w:szCs w:val="21"/>
        </w:rPr>
        <w:t>para</w:t>
      </w:r>
      <w:r w:rsidR="00701B37" w:rsidRPr="003E58DC">
        <w:rPr>
          <w:b/>
          <w:i/>
          <w:sz w:val="21"/>
          <w:szCs w:val="21"/>
        </w:rPr>
        <w:t xml:space="preserve"> nuestros clientes, </w:t>
      </w:r>
      <w:r w:rsidR="00813242" w:rsidRPr="003E58DC">
        <w:rPr>
          <w:b/>
          <w:i/>
          <w:sz w:val="21"/>
          <w:szCs w:val="21"/>
        </w:rPr>
        <w:t>la simplificación de</w:t>
      </w:r>
      <w:r w:rsidR="00701B37" w:rsidRPr="003E58DC">
        <w:rPr>
          <w:b/>
          <w:i/>
          <w:sz w:val="21"/>
          <w:szCs w:val="21"/>
        </w:rPr>
        <w:t xml:space="preserve"> nuestros modos de funcionamiento, el despliegue de nuestra oferta digital y </w:t>
      </w:r>
      <w:r w:rsidR="005314DC" w:rsidRPr="003E58DC">
        <w:rPr>
          <w:b/>
          <w:i/>
          <w:sz w:val="21"/>
          <w:szCs w:val="21"/>
        </w:rPr>
        <w:t>la continua</w:t>
      </w:r>
      <w:r w:rsidR="00D912D0" w:rsidRPr="003E58DC">
        <w:rPr>
          <w:b/>
          <w:i/>
          <w:sz w:val="21"/>
          <w:szCs w:val="21"/>
        </w:rPr>
        <w:t xml:space="preserve"> </w:t>
      </w:r>
      <w:proofErr w:type="spellStart"/>
      <w:r w:rsidR="0077314C" w:rsidRPr="003E58DC">
        <w:rPr>
          <w:b/>
          <w:i/>
          <w:sz w:val="21"/>
          <w:szCs w:val="21"/>
        </w:rPr>
        <w:t>responsabili</w:t>
      </w:r>
      <w:r w:rsidR="0077314C">
        <w:rPr>
          <w:b/>
          <w:i/>
          <w:sz w:val="21"/>
          <w:szCs w:val="21"/>
        </w:rPr>
        <w:t>zación</w:t>
      </w:r>
      <w:proofErr w:type="spellEnd"/>
      <w:r w:rsidR="0077314C" w:rsidRPr="003E58DC">
        <w:rPr>
          <w:b/>
          <w:i/>
          <w:sz w:val="21"/>
          <w:szCs w:val="21"/>
        </w:rPr>
        <w:t xml:space="preserve"> </w:t>
      </w:r>
      <w:r w:rsidR="003E37E3" w:rsidRPr="003E58DC">
        <w:rPr>
          <w:b/>
          <w:i/>
          <w:sz w:val="21"/>
          <w:szCs w:val="21"/>
        </w:rPr>
        <w:t xml:space="preserve">de </w:t>
      </w:r>
      <w:r w:rsidR="00701B37" w:rsidRPr="003E58DC">
        <w:rPr>
          <w:b/>
          <w:i/>
          <w:sz w:val="21"/>
          <w:szCs w:val="21"/>
        </w:rPr>
        <w:t>nuestros equipos</w:t>
      </w:r>
      <w:r w:rsidR="003E37E3" w:rsidRPr="003E58DC">
        <w:rPr>
          <w:b/>
          <w:i/>
          <w:sz w:val="21"/>
          <w:szCs w:val="21"/>
        </w:rPr>
        <w:t>”</w:t>
      </w:r>
      <w:r w:rsidR="00701B37" w:rsidRPr="003E58DC">
        <w:rPr>
          <w:b/>
          <w:i/>
          <w:sz w:val="21"/>
          <w:szCs w:val="21"/>
        </w:rPr>
        <w:t>.</w:t>
      </w:r>
    </w:p>
    <w:p w:rsidR="003E37E3" w:rsidRPr="00850BAB" w:rsidRDefault="003E37E3" w:rsidP="00FE1AC5">
      <w:pPr>
        <w:tabs>
          <w:tab w:val="left" w:pos="284"/>
        </w:tabs>
        <w:adjustRightInd w:val="0"/>
        <w:snapToGrid w:val="0"/>
        <w:spacing w:before="120" w:after="240" w:line="240" w:lineRule="auto"/>
        <w:ind w:left="720"/>
        <w:rPr>
          <w:rFonts w:ascii="Times" w:eastAsia="Arial Unicode MS" w:hAnsi="Times"/>
          <w:b/>
          <w:sz w:val="24"/>
          <w:szCs w:val="24"/>
          <w:u w:color="000000"/>
        </w:rPr>
      </w:pPr>
    </w:p>
    <w:p w:rsidR="003E37E3" w:rsidRPr="00850BAB" w:rsidRDefault="003E37E3" w:rsidP="00FE1AC5">
      <w:pPr>
        <w:pStyle w:val="Cuerpo"/>
        <w:spacing w:before="120" w:after="240" w:line="270" w:lineRule="atLeast"/>
        <w:jc w:val="both"/>
        <w:rPr>
          <w:rFonts w:ascii="Arial" w:eastAsia="Arial" w:hAnsi="Arial" w:cs="Arial"/>
          <w:b/>
          <w:bCs/>
          <w:sz w:val="28"/>
          <w:szCs w:val="28"/>
          <w:lang w:val="es-ES"/>
        </w:rPr>
      </w:pPr>
      <w:r w:rsidRPr="00850BAB">
        <w:rPr>
          <w:rFonts w:ascii="Arial"/>
          <w:b/>
          <w:bCs/>
          <w:sz w:val="28"/>
          <w:szCs w:val="28"/>
          <w:lang w:val="es-ES"/>
        </w:rPr>
        <w:t xml:space="preserve">Perspectivas </w:t>
      </w:r>
    </w:p>
    <w:p w:rsidR="00FC4396" w:rsidRPr="00850BAB" w:rsidRDefault="003E37E3" w:rsidP="00FE1AC5">
      <w:pPr>
        <w:spacing w:before="120" w:after="240"/>
        <w:ind w:right="-3"/>
        <w:jc w:val="both"/>
        <w:rPr>
          <w:rFonts w:ascii="Arial" w:eastAsia="Verdana" w:hAnsi="Arial" w:cs="Arial"/>
          <w:b/>
          <w:bCs/>
          <w:sz w:val="21"/>
          <w:szCs w:val="21"/>
        </w:rPr>
      </w:pPr>
      <w:r w:rsidRPr="00850BAB">
        <w:rPr>
          <w:rFonts w:ascii="Arial" w:eastAsia="Verdana" w:hAnsi="Arial" w:cs="Arial"/>
          <w:b/>
          <w:bCs/>
          <w:sz w:val="21"/>
          <w:szCs w:val="21"/>
        </w:rPr>
        <w:t xml:space="preserve">Para el resto del año 2016, los </w:t>
      </w:r>
      <w:r w:rsidR="00FC4396" w:rsidRPr="00850BAB">
        <w:rPr>
          <w:rFonts w:ascii="Arial" w:eastAsia="Verdana" w:hAnsi="Arial" w:cs="Arial"/>
          <w:b/>
          <w:bCs/>
          <w:sz w:val="21"/>
          <w:szCs w:val="21"/>
        </w:rPr>
        <w:t xml:space="preserve">mercados de Turismo Camioneta y Camión deberían </w:t>
      </w:r>
      <w:r w:rsidR="00123975" w:rsidRPr="00850BAB">
        <w:rPr>
          <w:rFonts w:ascii="Arial" w:eastAsia="Verdana" w:hAnsi="Arial" w:cs="Arial"/>
          <w:b/>
          <w:bCs/>
          <w:sz w:val="21"/>
          <w:szCs w:val="21"/>
        </w:rPr>
        <w:t>mostrarse</w:t>
      </w:r>
      <w:r w:rsidR="00FC4396" w:rsidRPr="00850BAB">
        <w:rPr>
          <w:rFonts w:ascii="Arial" w:eastAsia="Verdana" w:hAnsi="Arial" w:cs="Arial"/>
          <w:b/>
          <w:bCs/>
          <w:sz w:val="21"/>
          <w:szCs w:val="21"/>
        </w:rPr>
        <w:t xml:space="preserve"> meno</w:t>
      </w:r>
      <w:r w:rsidR="00123975" w:rsidRPr="00850BAB">
        <w:rPr>
          <w:rFonts w:ascii="Arial" w:eastAsia="Verdana" w:hAnsi="Arial" w:cs="Arial"/>
          <w:b/>
          <w:bCs/>
          <w:sz w:val="21"/>
          <w:szCs w:val="21"/>
        </w:rPr>
        <w:t>s</w:t>
      </w:r>
      <w:r w:rsidR="00FC4396" w:rsidRPr="00850BAB">
        <w:rPr>
          <w:rFonts w:ascii="Arial" w:eastAsia="Verdana" w:hAnsi="Arial" w:cs="Arial"/>
          <w:b/>
          <w:bCs/>
          <w:sz w:val="21"/>
          <w:szCs w:val="21"/>
        </w:rPr>
        <w:t xml:space="preserve"> dinámico</w:t>
      </w:r>
      <w:r w:rsidR="00123975" w:rsidRPr="00850BAB">
        <w:rPr>
          <w:rFonts w:ascii="Arial" w:eastAsia="Verdana" w:hAnsi="Arial" w:cs="Arial"/>
          <w:b/>
          <w:bCs/>
          <w:sz w:val="21"/>
          <w:szCs w:val="21"/>
        </w:rPr>
        <w:t>s</w:t>
      </w:r>
      <w:r w:rsidR="00FC4396" w:rsidRPr="00850BAB">
        <w:rPr>
          <w:rFonts w:ascii="Arial" w:eastAsia="Verdana" w:hAnsi="Arial" w:cs="Arial"/>
          <w:b/>
          <w:bCs/>
          <w:sz w:val="21"/>
          <w:szCs w:val="21"/>
        </w:rPr>
        <w:t xml:space="preserve"> en América del Norte y </w:t>
      </w:r>
      <w:r w:rsidR="00123975" w:rsidRPr="00850BAB">
        <w:rPr>
          <w:rFonts w:ascii="Arial" w:eastAsia="Verdana" w:hAnsi="Arial" w:cs="Arial"/>
          <w:b/>
          <w:bCs/>
          <w:sz w:val="21"/>
          <w:szCs w:val="21"/>
        </w:rPr>
        <w:t xml:space="preserve">en </w:t>
      </w:r>
      <w:r w:rsidR="00FC4396" w:rsidRPr="00850BAB">
        <w:rPr>
          <w:rFonts w:ascii="Arial" w:eastAsia="Verdana" w:hAnsi="Arial" w:cs="Arial"/>
          <w:b/>
          <w:bCs/>
          <w:sz w:val="21"/>
          <w:szCs w:val="21"/>
        </w:rPr>
        <w:t xml:space="preserve">Europa, mientras que deberían permanecer </w:t>
      </w:r>
      <w:r w:rsidR="00222E2E" w:rsidRPr="00850BAB">
        <w:rPr>
          <w:rFonts w:ascii="Arial" w:eastAsia="Verdana" w:hAnsi="Arial" w:cs="Arial"/>
          <w:b/>
          <w:bCs/>
          <w:sz w:val="21"/>
          <w:szCs w:val="21"/>
        </w:rPr>
        <w:t xml:space="preserve">en </w:t>
      </w:r>
      <w:r w:rsidR="0077314C">
        <w:rPr>
          <w:rFonts w:ascii="Arial" w:eastAsia="Verdana" w:hAnsi="Arial" w:cs="Arial"/>
          <w:b/>
          <w:bCs/>
          <w:sz w:val="21"/>
          <w:szCs w:val="21"/>
        </w:rPr>
        <w:t>evolución</w:t>
      </w:r>
      <w:r w:rsidR="0077314C" w:rsidRPr="00850BAB">
        <w:rPr>
          <w:rFonts w:ascii="Arial" w:eastAsia="Verdana" w:hAnsi="Arial" w:cs="Arial"/>
          <w:b/>
          <w:bCs/>
          <w:sz w:val="21"/>
          <w:szCs w:val="21"/>
        </w:rPr>
        <w:t xml:space="preserve"> </w:t>
      </w:r>
      <w:r w:rsidR="00123975" w:rsidRPr="00850BAB">
        <w:rPr>
          <w:rFonts w:ascii="Arial" w:eastAsia="Verdana" w:hAnsi="Arial" w:cs="Arial"/>
          <w:b/>
          <w:bCs/>
          <w:sz w:val="21"/>
          <w:szCs w:val="21"/>
        </w:rPr>
        <w:t>en</w:t>
      </w:r>
      <w:r w:rsidR="00FC4396" w:rsidRPr="00850BAB">
        <w:rPr>
          <w:rFonts w:ascii="Arial" w:eastAsia="Verdana" w:hAnsi="Arial" w:cs="Arial"/>
          <w:b/>
          <w:bCs/>
          <w:sz w:val="21"/>
          <w:szCs w:val="21"/>
        </w:rPr>
        <w:t xml:space="preserve"> </w:t>
      </w:r>
      <w:r w:rsidR="00123975" w:rsidRPr="00850BAB">
        <w:rPr>
          <w:rFonts w:ascii="Arial" w:eastAsia="Verdana" w:hAnsi="Arial" w:cs="Arial"/>
          <w:b/>
          <w:bCs/>
          <w:sz w:val="21"/>
          <w:szCs w:val="21"/>
        </w:rPr>
        <w:t xml:space="preserve">Turismo Camioneta </w:t>
      </w:r>
      <w:r w:rsidR="00FC4396" w:rsidRPr="00850BAB">
        <w:rPr>
          <w:rFonts w:ascii="Arial" w:eastAsia="Verdana" w:hAnsi="Arial" w:cs="Arial"/>
          <w:b/>
          <w:bCs/>
          <w:sz w:val="21"/>
          <w:szCs w:val="21"/>
        </w:rPr>
        <w:t xml:space="preserve">en China. El mercado de neumáticos </w:t>
      </w:r>
      <w:r w:rsidR="00194B0B" w:rsidRPr="00850BAB">
        <w:rPr>
          <w:rFonts w:ascii="Arial" w:eastAsia="Verdana" w:hAnsi="Arial" w:cs="Arial"/>
          <w:b/>
          <w:bCs/>
          <w:sz w:val="21"/>
          <w:szCs w:val="21"/>
        </w:rPr>
        <w:t>de Especialidade</w:t>
      </w:r>
      <w:r w:rsidR="00FC4396" w:rsidRPr="00850BAB">
        <w:rPr>
          <w:rFonts w:ascii="Arial" w:eastAsia="Verdana" w:hAnsi="Arial" w:cs="Arial"/>
          <w:b/>
          <w:bCs/>
          <w:sz w:val="21"/>
          <w:szCs w:val="21"/>
        </w:rPr>
        <w:t>s debe</w:t>
      </w:r>
      <w:r w:rsidR="00194B0B" w:rsidRPr="00850BAB">
        <w:rPr>
          <w:rFonts w:ascii="Arial" w:eastAsia="Verdana" w:hAnsi="Arial" w:cs="Arial"/>
          <w:b/>
          <w:bCs/>
          <w:sz w:val="21"/>
          <w:szCs w:val="21"/>
        </w:rPr>
        <w:t>ría</w:t>
      </w:r>
      <w:r w:rsidR="00FC4396" w:rsidRPr="00850BAB">
        <w:rPr>
          <w:rFonts w:ascii="Arial" w:eastAsia="Verdana" w:hAnsi="Arial" w:cs="Arial"/>
          <w:b/>
          <w:bCs/>
          <w:sz w:val="21"/>
          <w:szCs w:val="21"/>
        </w:rPr>
        <w:t xml:space="preserve"> </w:t>
      </w:r>
      <w:r w:rsidR="00194B0B" w:rsidRPr="00850BAB">
        <w:rPr>
          <w:rFonts w:ascii="Arial" w:eastAsia="Verdana" w:hAnsi="Arial" w:cs="Arial"/>
          <w:b/>
          <w:bCs/>
          <w:sz w:val="21"/>
          <w:szCs w:val="21"/>
        </w:rPr>
        <w:t>continuar</w:t>
      </w:r>
      <w:r w:rsidR="00FC4396" w:rsidRPr="00850BAB">
        <w:rPr>
          <w:rFonts w:ascii="Arial" w:eastAsia="Verdana" w:hAnsi="Arial" w:cs="Arial"/>
          <w:b/>
          <w:bCs/>
          <w:sz w:val="21"/>
          <w:szCs w:val="21"/>
        </w:rPr>
        <w:t xml:space="preserve"> influenciado por el final de</w:t>
      </w:r>
      <w:r w:rsidR="00194B0B" w:rsidRPr="00850BAB">
        <w:rPr>
          <w:rFonts w:ascii="Arial" w:eastAsia="Verdana" w:hAnsi="Arial" w:cs="Arial"/>
          <w:b/>
          <w:bCs/>
          <w:sz w:val="21"/>
          <w:szCs w:val="21"/>
        </w:rPr>
        <w:t xml:space="preserve"> liberación de stocks de las compañías mineras.</w:t>
      </w:r>
    </w:p>
    <w:p w:rsidR="00306C94" w:rsidRPr="00850BAB" w:rsidRDefault="00194B0B" w:rsidP="00FE1AC5">
      <w:pPr>
        <w:spacing w:before="120" w:after="240"/>
        <w:ind w:right="-3"/>
        <w:jc w:val="both"/>
        <w:rPr>
          <w:rFonts w:ascii="Arial" w:eastAsia="Verdana" w:hAnsi="Arial" w:cs="Arial"/>
          <w:b/>
          <w:bCs/>
          <w:sz w:val="21"/>
          <w:szCs w:val="21"/>
        </w:rPr>
      </w:pPr>
      <w:r w:rsidRPr="00850BAB">
        <w:rPr>
          <w:rFonts w:ascii="Arial" w:eastAsia="Verdana" w:hAnsi="Arial" w:cs="Arial"/>
          <w:b/>
          <w:bCs/>
          <w:sz w:val="21"/>
          <w:szCs w:val="21"/>
        </w:rPr>
        <w:t>En este contexto</w:t>
      </w:r>
      <w:r w:rsidR="003E37E3" w:rsidRPr="00850BAB">
        <w:rPr>
          <w:rFonts w:ascii="Arial" w:eastAsia="Verdana" w:hAnsi="Arial" w:cs="Arial"/>
          <w:b/>
          <w:bCs/>
          <w:sz w:val="21"/>
          <w:szCs w:val="21"/>
        </w:rPr>
        <w:t xml:space="preserve">, </w:t>
      </w:r>
      <w:r w:rsidR="00306C94" w:rsidRPr="00850BAB">
        <w:rPr>
          <w:rFonts w:ascii="Arial" w:eastAsia="Verdana" w:hAnsi="Arial" w:cs="Arial"/>
          <w:b/>
          <w:bCs/>
          <w:sz w:val="21"/>
          <w:szCs w:val="21"/>
        </w:rPr>
        <w:t>el control del margen en el segundo semestre deberí</w:t>
      </w:r>
      <w:r w:rsidR="005F6CE7" w:rsidRPr="00850BAB">
        <w:rPr>
          <w:rFonts w:ascii="Arial" w:eastAsia="Verdana" w:hAnsi="Arial" w:cs="Arial"/>
          <w:b/>
          <w:bCs/>
          <w:sz w:val="21"/>
          <w:szCs w:val="21"/>
        </w:rPr>
        <w:t xml:space="preserve">a permitir la generación de un efecto positivo del </w:t>
      </w:r>
      <w:proofErr w:type="spellStart"/>
      <w:r w:rsidR="005F6CE7" w:rsidRPr="00850BAB">
        <w:rPr>
          <w:rFonts w:ascii="Arial" w:eastAsia="Verdana" w:hAnsi="Arial" w:cs="Arial"/>
          <w:b/>
          <w:bCs/>
          <w:sz w:val="21"/>
          <w:szCs w:val="21"/>
        </w:rPr>
        <w:t>mix</w:t>
      </w:r>
      <w:proofErr w:type="spellEnd"/>
      <w:r w:rsidR="005F6CE7" w:rsidRPr="00850BAB">
        <w:rPr>
          <w:rFonts w:ascii="Arial" w:eastAsia="Verdana" w:hAnsi="Arial" w:cs="Arial"/>
          <w:b/>
          <w:bCs/>
          <w:sz w:val="21"/>
          <w:szCs w:val="21"/>
        </w:rPr>
        <w:t xml:space="preserve"> de precios/materias primas.</w:t>
      </w:r>
    </w:p>
    <w:p w:rsidR="00607B16" w:rsidRPr="00850BAB" w:rsidRDefault="005F6CE7" w:rsidP="00FE1AC5">
      <w:pPr>
        <w:spacing w:before="120" w:after="240"/>
        <w:ind w:right="-3"/>
        <w:jc w:val="both"/>
        <w:rPr>
          <w:rFonts w:ascii="Arial" w:eastAsia="Verdana" w:hAnsi="Arial" w:cs="Arial"/>
          <w:b/>
          <w:bCs/>
          <w:sz w:val="21"/>
          <w:szCs w:val="21"/>
        </w:rPr>
      </w:pPr>
      <w:r w:rsidRPr="00850BAB">
        <w:rPr>
          <w:rFonts w:ascii="Arial" w:eastAsia="Verdana" w:hAnsi="Arial" w:cs="Arial"/>
          <w:b/>
          <w:bCs/>
          <w:sz w:val="21"/>
          <w:szCs w:val="21"/>
        </w:rPr>
        <w:t xml:space="preserve">Así, para el año 2016, Michelin confirma sus objetivos de crecimiento de los volúmenes </w:t>
      </w:r>
      <w:r w:rsidR="00AF3143" w:rsidRPr="00850BAB">
        <w:rPr>
          <w:rFonts w:ascii="Arial" w:eastAsia="Verdana" w:hAnsi="Arial" w:cs="Arial"/>
          <w:b/>
          <w:bCs/>
          <w:sz w:val="21"/>
          <w:szCs w:val="21"/>
        </w:rPr>
        <w:t>superior a la evolución mundial de los</w:t>
      </w:r>
      <w:r w:rsidRPr="00850BAB">
        <w:rPr>
          <w:rFonts w:ascii="Arial" w:eastAsia="Verdana" w:hAnsi="Arial" w:cs="Arial"/>
          <w:b/>
          <w:bCs/>
          <w:sz w:val="21"/>
          <w:szCs w:val="21"/>
        </w:rPr>
        <w:t xml:space="preserve"> mercado</w:t>
      </w:r>
      <w:r w:rsidR="00AF3143" w:rsidRPr="00850BAB">
        <w:rPr>
          <w:rFonts w:ascii="Arial" w:eastAsia="Verdana" w:hAnsi="Arial" w:cs="Arial"/>
          <w:b/>
          <w:bCs/>
          <w:sz w:val="21"/>
          <w:szCs w:val="21"/>
        </w:rPr>
        <w:t>s</w:t>
      </w:r>
      <w:r w:rsidRPr="00850BAB">
        <w:rPr>
          <w:rFonts w:ascii="Arial" w:eastAsia="Verdana" w:hAnsi="Arial" w:cs="Arial"/>
          <w:b/>
          <w:bCs/>
          <w:sz w:val="21"/>
          <w:szCs w:val="21"/>
        </w:rPr>
        <w:t xml:space="preserve">, </w:t>
      </w:r>
      <w:r w:rsidR="00AF3143" w:rsidRPr="00850BAB">
        <w:rPr>
          <w:rFonts w:ascii="Arial" w:eastAsia="Verdana" w:hAnsi="Arial" w:cs="Arial"/>
          <w:b/>
          <w:bCs/>
          <w:sz w:val="21"/>
          <w:szCs w:val="21"/>
        </w:rPr>
        <w:t>un resultado operativo</w:t>
      </w:r>
      <w:r w:rsidR="00161819" w:rsidRPr="00850BAB">
        <w:rPr>
          <w:rFonts w:ascii="Arial" w:eastAsia="Verdana" w:hAnsi="Arial" w:cs="Arial"/>
          <w:b/>
          <w:bCs/>
          <w:sz w:val="21"/>
          <w:szCs w:val="21"/>
        </w:rPr>
        <w:t xml:space="preserve"> </w:t>
      </w:r>
      <w:r w:rsidRPr="00850BAB">
        <w:rPr>
          <w:rFonts w:ascii="Arial" w:eastAsia="Verdana" w:hAnsi="Arial" w:cs="Arial"/>
          <w:b/>
          <w:bCs/>
          <w:sz w:val="21"/>
          <w:szCs w:val="21"/>
        </w:rPr>
        <w:t xml:space="preserve">en las </w:t>
      </w:r>
      <w:r w:rsidR="00AF3143" w:rsidRPr="00850BAB">
        <w:rPr>
          <w:rFonts w:ascii="Arial" w:eastAsia="Verdana" w:hAnsi="Arial" w:cs="Arial"/>
          <w:b/>
          <w:bCs/>
          <w:sz w:val="21"/>
          <w:szCs w:val="21"/>
        </w:rPr>
        <w:t xml:space="preserve">actividades </w:t>
      </w:r>
      <w:r w:rsidR="0077314C">
        <w:rPr>
          <w:rFonts w:ascii="Arial" w:eastAsia="Verdana" w:hAnsi="Arial" w:cs="Arial"/>
          <w:b/>
          <w:bCs/>
          <w:sz w:val="21"/>
          <w:szCs w:val="21"/>
        </w:rPr>
        <w:t>corrientes</w:t>
      </w:r>
      <w:r w:rsidR="0077314C" w:rsidRPr="0077314C">
        <w:rPr>
          <w:rFonts w:ascii="Arial" w:eastAsia="Verdana" w:hAnsi="Arial" w:cs="Arial"/>
          <w:b/>
          <w:bCs/>
          <w:sz w:val="21"/>
          <w:szCs w:val="21"/>
        </w:rPr>
        <w:t xml:space="preserve"> </w:t>
      </w:r>
      <w:r w:rsidR="0077314C" w:rsidRPr="00850BAB">
        <w:rPr>
          <w:rFonts w:ascii="Arial" w:eastAsia="Verdana" w:hAnsi="Arial" w:cs="Arial"/>
          <w:b/>
          <w:bCs/>
          <w:sz w:val="21"/>
          <w:szCs w:val="21"/>
        </w:rPr>
        <w:t>en aumento</w:t>
      </w:r>
      <w:r w:rsidR="0077314C">
        <w:rPr>
          <w:rFonts w:ascii="Arial" w:eastAsia="Verdana" w:hAnsi="Arial" w:cs="Arial"/>
          <w:b/>
          <w:bCs/>
          <w:sz w:val="21"/>
          <w:szCs w:val="21"/>
        </w:rPr>
        <w:t xml:space="preserve"> </w:t>
      </w:r>
      <w:r w:rsidRPr="00850BAB">
        <w:rPr>
          <w:rFonts w:ascii="Arial" w:eastAsia="Verdana" w:hAnsi="Arial" w:cs="Arial"/>
          <w:b/>
          <w:bCs/>
          <w:sz w:val="21"/>
          <w:szCs w:val="21"/>
        </w:rPr>
        <w:t xml:space="preserve">excluyendo el </w:t>
      </w:r>
      <w:r w:rsidR="00D058FE" w:rsidRPr="00850BAB">
        <w:rPr>
          <w:rFonts w:ascii="Arial" w:eastAsia="Verdana" w:hAnsi="Arial" w:cs="Arial"/>
          <w:b/>
          <w:bCs/>
          <w:sz w:val="21"/>
          <w:szCs w:val="21"/>
        </w:rPr>
        <w:t>efecto del cambio</w:t>
      </w:r>
      <w:r w:rsidR="0077314C">
        <w:rPr>
          <w:rFonts w:ascii="Arial" w:eastAsia="Verdana" w:hAnsi="Arial" w:cs="Arial"/>
          <w:b/>
          <w:bCs/>
          <w:sz w:val="21"/>
          <w:szCs w:val="21"/>
        </w:rPr>
        <w:t>,</w:t>
      </w:r>
      <w:r w:rsidR="00D058FE" w:rsidRPr="00850BAB">
        <w:rPr>
          <w:rFonts w:ascii="Arial" w:eastAsia="Verdana" w:hAnsi="Arial" w:cs="Arial"/>
          <w:b/>
          <w:bCs/>
          <w:sz w:val="21"/>
          <w:szCs w:val="21"/>
        </w:rPr>
        <w:t xml:space="preserve"> y </w:t>
      </w:r>
      <w:r w:rsidRPr="00850BAB">
        <w:rPr>
          <w:rFonts w:ascii="Arial" w:eastAsia="Verdana" w:hAnsi="Arial" w:cs="Arial"/>
          <w:b/>
          <w:bCs/>
          <w:sz w:val="21"/>
          <w:szCs w:val="21"/>
        </w:rPr>
        <w:t xml:space="preserve">la generación de </w:t>
      </w:r>
      <w:r w:rsidR="00D058FE" w:rsidRPr="00850BAB">
        <w:rPr>
          <w:rFonts w:ascii="Arial" w:eastAsia="Verdana" w:hAnsi="Arial" w:cs="Arial"/>
          <w:b/>
          <w:bCs/>
          <w:sz w:val="21"/>
          <w:szCs w:val="21"/>
        </w:rPr>
        <w:t xml:space="preserve">un </w:t>
      </w:r>
      <w:r w:rsidR="00D058FE" w:rsidRPr="00850BAB">
        <w:rPr>
          <w:rFonts w:ascii="Arial" w:eastAsia="Verdana" w:hAnsi="Arial" w:cs="Arial"/>
          <w:b/>
          <w:bCs/>
          <w:i/>
          <w:sz w:val="21"/>
          <w:szCs w:val="21"/>
        </w:rPr>
        <w:t xml:space="preserve">cash </w:t>
      </w:r>
      <w:proofErr w:type="spellStart"/>
      <w:r w:rsidR="00D058FE" w:rsidRPr="00850BAB">
        <w:rPr>
          <w:rFonts w:ascii="Arial" w:eastAsia="Verdana" w:hAnsi="Arial" w:cs="Arial"/>
          <w:b/>
          <w:bCs/>
          <w:i/>
          <w:sz w:val="21"/>
          <w:szCs w:val="21"/>
        </w:rPr>
        <w:t>flow</w:t>
      </w:r>
      <w:proofErr w:type="spellEnd"/>
      <w:r w:rsidR="00D058FE" w:rsidRPr="00850BAB">
        <w:rPr>
          <w:rFonts w:ascii="Arial" w:eastAsia="Verdana" w:hAnsi="Arial" w:cs="Arial"/>
          <w:b/>
          <w:bCs/>
          <w:i/>
          <w:sz w:val="21"/>
          <w:szCs w:val="21"/>
        </w:rPr>
        <w:t xml:space="preserve"> </w:t>
      </w:r>
      <w:r w:rsidR="00D058FE" w:rsidRPr="00850BAB">
        <w:rPr>
          <w:rFonts w:ascii="Arial" w:eastAsia="Verdana" w:hAnsi="Arial" w:cs="Arial"/>
          <w:b/>
          <w:bCs/>
          <w:sz w:val="21"/>
          <w:szCs w:val="21"/>
        </w:rPr>
        <w:t xml:space="preserve">libre </w:t>
      </w:r>
      <w:r w:rsidRPr="00850BAB">
        <w:rPr>
          <w:rFonts w:ascii="Arial" w:eastAsia="Verdana" w:hAnsi="Arial" w:cs="Arial"/>
          <w:b/>
          <w:bCs/>
          <w:sz w:val="21"/>
          <w:szCs w:val="21"/>
        </w:rPr>
        <w:t xml:space="preserve">estructural superior a 800 millones </w:t>
      </w:r>
      <w:r w:rsidR="00D058FE" w:rsidRPr="00850BAB">
        <w:rPr>
          <w:rFonts w:ascii="Arial" w:eastAsia="Verdana" w:hAnsi="Arial" w:cs="Arial"/>
          <w:b/>
          <w:bCs/>
          <w:sz w:val="21"/>
          <w:szCs w:val="21"/>
        </w:rPr>
        <w:t>de euros.</w:t>
      </w:r>
    </w:p>
    <w:p w:rsidR="00607B16" w:rsidRPr="00850BAB" w:rsidRDefault="00607B16" w:rsidP="00A44458">
      <w:pPr>
        <w:tabs>
          <w:tab w:val="left" w:pos="284"/>
        </w:tabs>
        <w:adjustRightInd w:val="0"/>
        <w:snapToGrid w:val="0"/>
        <w:spacing w:after="0" w:line="240" w:lineRule="auto"/>
        <w:ind w:left="720"/>
        <w:rPr>
          <w:rFonts w:ascii="Times" w:eastAsia="Arial Unicode MS" w:hAnsi="Times"/>
          <w:b/>
          <w:sz w:val="24"/>
          <w:szCs w:val="24"/>
          <w:u w:color="000000"/>
        </w:rPr>
      </w:pPr>
    </w:p>
    <w:p w:rsidR="00607B16" w:rsidRPr="00850BAB" w:rsidRDefault="00607B16" w:rsidP="00AF3B9F">
      <w:pPr>
        <w:tabs>
          <w:tab w:val="left" w:pos="284"/>
        </w:tabs>
        <w:adjustRightInd w:val="0"/>
        <w:snapToGrid w:val="0"/>
        <w:spacing w:after="0" w:line="240" w:lineRule="auto"/>
        <w:rPr>
          <w:rFonts w:ascii="Times" w:eastAsia="Arial Unicode MS" w:hAnsi="Times"/>
          <w:b/>
          <w:sz w:val="24"/>
          <w:szCs w:val="24"/>
          <w:u w:color="000000"/>
        </w:rPr>
      </w:pPr>
    </w:p>
    <w:p w:rsidR="00AF3B9F" w:rsidRPr="00850BAB" w:rsidRDefault="00AF3B9F" w:rsidP="00AF3B9F">
      <w:pPr>
        <w:tabs>
          <w:tab w:val="left" w:pos="284"/>
        </w:tabs>
        <w:adjustRightInd w:val="0"/>
        <w:snapToGrid w:val="0"/>
        <w:spacing w:after="0" w:line="240" w:lineRule="auto"/>
        <w:rPr>
          <w:rFonts w:ascii="Times" w:eastAsia="Arial Unicode MS" w:hAnsi="Times"/>
          <w:b/>
          <w:sz w:val="24"/>
          <w:szCs w:val="24"/>
          <w:u w:color="000000"/>
        </w:rPr>
      </w:pPr>
    </w:p>
    <w:p w:rsidR="00AF3B9F" w:rsidRPr="00850BAB" w:rsidRDefault="00AF3B9F" w:rsidP="00AF3B9F">
      <w:pPr>
        <w:tabs>
          <w:tab w:val="left" w:pos="284"/>
        </w:tabs>
        <w:adjustRightInd w:val="0"/>
        <w:snapToGrid w:val="0"/>
        <w:spacing w:after="0" w:line="240" w:lineRule="auto"/>
        <w:rPr>
          <w:rFonts w:ascii="Times" w:eastAsia="Arial Unicode MS" w:hAnsi="Times"/>
          <w:b/>
          <w:sz w:val="24"/>
          <w:szCs w:val="24"/>
          <w:u w:color="000000"/>
        </w:rPr>
      </w:pPr>
    </w:p>
    <w:p w:rsidR="00AF3B9F" w:rsidRPr="00850BAB" w:rsidRDefault="00AF3B9F" w:rsidP="00AF3B9F">
      <w:pPr>
        <w:tabs>
          <w:tab w:val="left" w:pos="284"/>
        </w:tabs>
        <w:adjustRightInd w:val="0"/>
        <w:snapToGrid w:val="0"/>
        <w:spacing w:after="0" w:line="240" w:lineRule="auto"/>
        <w:rPr>
          <w:rFonts w:ascii="Times" w:eastAsia="Arial Unicode MS" w:hAnsi="Times"/>
          <w:b/>
          <w:sz w:val="24"/>
          <w:szCs w:val="24"/>
          <w:u w:color="000000"/>
        </w:rPr>
      </w:pPr>
    </w:p>
    <w:p w:rsidR="00AF3B9F" w:rsidRPr="00850BAB" w:rsidRDefault="00AF3B9F" w:rsidP="00AF3B9F">
      <w:pPr>
        <w:tabs>
          <w:tab w:val="left" w:pos="284"/>
        </w:tabs>
        <w:adjustRightInd w:val="0"/>
        <w:snapToGrid w:val="0"/>
        <w:spacing w:after="0" w:line="240" w:lineRule="auto"/>
        <w:rPr>
          <w:rFonts w:ascii="Times" w:eastAsia="Arial Unicode MS" w:hAnsi="Times"/>
          <w:b/>
          <w:sz w:val="24"/>
          <w:szCs w:val="24"/>
          <w:u w:color="000000"/>
        </w:rPr>
      </w:pPr>
    </w:p>
    <w:p w:rsidR="00AF3B9F" w:rsidRPr="00850BAB" w:rsidRDefault="00AF3B9F" w:rsidP="00AF3B9F">
      <w:pPr>
        <w:tabs>
          <w:tab w:val="left" w:pos="284"/>
        </w:tabs>
        <w:adjustRightInd w:val="0"/>
        <w:snapToGrid w:val="0"/>
        <w:spacing w:after="0" w:line="240" w:lineRule="auto"/>
        <w:rPr>
          <w:rFonts w:ascii="Times" w:eastAsia="Arial Unicode MS" w:hAnsi="Times"/>
          <w:b/>
          <w:sz w:val="24"/>
          <w:szCs w:val="24"/>
          <w:u w:color="000000"/>
        </w:rPr>
      </w:pPr>
    </w:p>
    <w:p w:rsidR="00667144" w:rsidRPr="00850BAB" w:rsidRDefault="00667144" w:rsidP="00AF3B9F">
      <w:pPr>
        <w:tabs>
          <w:tab w:val="left" w:pos="284"/>
        </w:tabs>
        <w:adjustRightInd w:val="0"/>
        <w:snapToGrid w:val="0"/>
        <w:spacing w:after="0" w:line="240" w:lineRule="auto"/>
        <w:rPr>
          <w:rFonts w:ascii="Times" w:eastAsia="Arial Unicode MS" w:hAnsi="Times"/>
          <w:b/>
          <w:sz w:val="24"/>
          <w:szCs w:val="24"/>
          <w:u w:color="000000"/>
        </w:rPr>
      </w:pPr>
    </w:p>
    <w:p w:rsidR="00667144" w:rsidRPr="00850BAB" w:rsidRDefault="00667144" w:rsidP="00AF3B9F">
      <w:pPr>
        <w:tabs>
          <w:tab w:val="left" w:pos="284"/>
        </w:tabs>
        <w:adjustRightInd w:val="0"/>
        <w:snapToGrid w:val="0"/>
        <w:spacing w:after="0" w:line="240" w:lineRule="auto"/>
        <w:rPr>
          <w:rFonts w:ascii="Times" w:eastAsia="Arial Unicode MS" w:hAnsi="Times"/>
          <w:b/>
          <w:sz w:val="24"/>
          <w:szCs w:val="24"/>
          <w:u w:color="000000"/>
        </w:rPr>
      </w:pPr>
    </w:p>
    <w:p w:rsidR="00667144" w:rsidRPr="00850BAB" w:rsidRDefault="00667144" w:rsidP="00AF3B9F">
      <w:pPr>
        <w:tabs>
          <w:tab w:val="left" w:pos="284"/>
        </w:tabs>
        <w:adjustRightInd w:val="0"/>
        <w:snapToGrid w:val="0"/>
        <w:spacing w:after="0" w:line="240" w:lineRule="auto"/>
        <w:rPr>
          <w:rFonts w:ascii="Times" w:eastAsia="Arial Unicode MS" w:hAnsi="Times"/>
          <w:b/>
          <w:sz w:val="24"/>
          <w:szCs w:val="24"/>
          <w:u w:color="000000"/>
        </w:rPr>
      </w:pPr>
    </w:p>
    <w:p w:rsidR="00FB3F81" w:rsidRPr="00850BAB" w:rsidRDefault="00FB3F81" w:rsidP="00AF3B9F">
      <w:pPr>
        <w:tabs>
          <w:tab w:val="left" w:pos="284"/>
        </w:tabs>
        <w:adjustRightInd w:val="0"/>
        <w:snapToGrid w:val="0"/>
        <w:spacing w:after="0" w:line="240" w:lineRule="auto"/>
        <w:rPr>
          <w:rFonts w:ascii="Times" w:eastAsia="Arial Unicode MS" w:hAnsi="Times"/>
          <w:b/>
          <w:sz w:val="24"/>
          <w:szCs w:val="24"/>
          <w:u w:color="000000"/>
        </w:rPr>
      </w:pPr>
    </w:p>
    <w:p w:rsidR="00FB3F81" w:rsidRPr="00850BAB" w:rsidRDefault="00FB3F81" w:rsidP="00AF3B9F">
      <w:pPr>
        <w:tabs>
          <w:tab w:val="left" w:pos="284"/>
        </w:tabs>
        <w:adjustRightInd w:val="0"/>
        <w:snapToGrid w:val="0"/>
        <w:spacing w:after="0" w:line="240" w:lineRule="auto"/>
        <w:rPr>
          <w:rFonts w:ascii="Times" w:eastAsia="Arial Unicode MS" w:hAnsi="Times"/>
          <w:b/>
          <w:sz w:val="24"/>
          <w:szCs w:val="24"/>
          <w:u w:color="000000"/>
        </w:rPr>
      </w:pPr>
    </w:p>
    <w:p w:rsidR="00FB3F81" w:rsidRDefault="00FB3F81" w:rsidP="00AF3B9F">
      <w:pPr>
        <w:tabs>
          <w:tab w:val="left" w:pos="284"/>
        </w:tabs>
        <w:adjustRightInd w:val="0"/>
        <w:snapToGrid w:val="0"/>
        <w:spacing w:after="0" w:line="240" w:lineRule="auto"/>
        <w:rPr>
          <w:rFonts w:ascii="Times" w:eastAsia="Arial Unicode MS" w:hAnsi="Times"/>
          <w:b/>
          <w:sz w:val="24"/>
          <w:szCs w:val="24"/>
          <w:u w:color="000000"/>
        </w:rPr>
      </w:pPr>
    </w:p>
    <w:p w:rsidR="00067B06" w:rsidRDefault="00067B06" w:rsidP="00AF3B9F">
      <w:pPr>
        <w:tabs>
          <w:tab w:val="left" w:pos="284"/>
        </w:tabs>
        <w:adjustRightInd w:val="0"/>
        <w:snapToGrid w:val="0"/>
        <w:spacing w:after="0" w:line="240" w:lineRule="auto"/>
        <w:rPr>
          <w:rFonts w:ascii="Times" w:eastAsia="Arial Unicode MS" w:hAnsi="Times"/>
          <w:b/>
          <w:sz w:val="24"/>
          <w:szCs w:val="24"/>
          <w:u w:color="000000"/>
        </w:rPr>
      </w:pPr>
    </w:p>
    <w:p w:rsidR="00067B06" w:rsidRDefault="00067B06" w:rsidP="00AF3B9F">
      <w:pPr>
        <w:tabs>
          <w:tab w:val="left" w:pos="284"/>
        </w:tabs>
        <w:adjustRightInd w:val="0"/>
        <w:snapToGrid w:val="0"/>
        <w:spacing w:after="0" w:line="240" w:lineRule="auto"/>
        <w:rPr>
          <w:rFonts w:ascii="Times" w:eastAsia="Arial Unicode MS" w:hAnsi="Times"/>
          <w:b/>
          <w:sz w:val="24"/>
          <w:szCs w:val="24"/>
          <w:u w:color="000000"/>
        </w:rPr>
      </w:pPr>
    </w:p>
    <w:p w:rsidR="00067B06" w:rsidRDefault="00067B06" w:rsidP="00AF3B9F">
      <w:pPr>
        <w:tabs>
          <w:tab w:val="left" w:pos="284"/>
        </w:tabs>
        <w:adjustRightInd w:val="0"/>
        <w:snapToGrid w:val="0"/>
        <w:spacing w:after="0" w:line="240" w:lineRule="auto"/>
        <w:rPr>
          <w:rFonts w:ascii="Times" w:eastAsia="Arial Unicode MS" w:hAnsi="Times"/>
          <w:b/>
          <w:sz w:val="24"/>
          <w:szCs w:val="24"/>
          <w:u w:color="000000"/>
        </w:rPr>
      </w:pPr>
    </w:p>
    <w:p w:rsidR="00067B06" w:rsidRDefault="00067B06" w:rsidP="00AF3B9F">
      <w:pPr>
        <w:tabs>
          <w:tab w:val="left" w:pos="284"/>
        </w:tabs>
        <w:adjustRightInd w:val="0"/>
        <w:snapToGrid w:val="0"/>
        <w:spacing w:after="0" w:line="240" w:lineRule="auto"/>
        <w:rPr>
          <w:rFonts w:ascii="Times" w:eastAsia="Arial Unicode MS" w:hAnsi="Times"/>
          <w:b/>
          <w:sz w:val="24"/>
          <w:szCs w:val="24"/>
          <w:u w:color="000000"/>
        </w:rPr>
      </w:pPr>
    </w:p>
    <w:p w:rsidR="00067B06" w:rsidRDefault="00067B06" w:rsidP="00AF3B9F">
      <w:pPr>
        <w:tabs>
          <w:tab w:val="left" w:pos="284"/>
        </w:tabs>
        <w:adjustRightInd w:val="0"/>
        <w:snapToGrid w:val="0"/>
        <w:spacing w:after="0" w:line="240" w:lineRule="auto"/>
        <w:rPr>
          <w:rFonts w:ascii="Times" w:eastAsia="Arial Unicode MS" w:hAnsi="Times"/>
          <w:b/>
          <w:sz w:val="24"/>
          <w:szCs w:val="24"/>
          <w:u w:color="000000"/>
        </w:rPr>
      </w:pPr>
    </w:p>
    <w:p w:rsidR="00067B06" w:rsidRDefault="00067B06" w:rsidP="00AF3B9F">
      <w:pPr>
        <w:tabs>
          <w:tab w:val="left" w:pos="284"/>
        </w:tabs>
        <w:adjustRightInd w:val="0"/>
        <w:snapToGrid w:val="0"/>
        <w:spacing w:after="0" w:line="240" w:lineRule="auto"/>
        <w:rPr>
          <w:rFonts w:ascii="Times" w:eastAsia="Arial Unicode MS" w:hAnsi="Times"/>
          <w:b/>
          <w:sz w:val="24"/>
          <w:szCs w:val="24"/>
          <w:u w:color="000000"/>
        </w:rPr>
      </w:pPr>
    </w:p>
    <w:p w:rsidR="00067B06" w:rsidRDefault="00067B06" w:rsidP="00AF3B9F">
      <w:pPr>
        <w:tabs>
          <w:tab w:val="left" w:pos="284"/>
        </w:tabs>
        <w:adjustRightInd w:val="0"/>
        <w:snapToGrid w:val="0"/>
        <w:spacing w:after="0" w:line="240" w:lineRule="auto"/>
        <w:rPr>
          <w:rFonts w:ascii="Times" w:eastAsia="Arial Unicode MS" w:hAnsi="Times"/>
          <w:b/>
          <w:sz w:val="24"/>
          <w:szCs w:val="24"/>
          <w:u w:color="000000"/>
        </w:rPr>
      </w:pPr>
    </w:p>
    <w:p w:rsidR="00067B06" w:rsidRDefault="00067B06" w:rsidP="00AF3B9F">
      <w:pPr>
        <w:tabs>
          <w:tab w:val="left" w:pos="284"/>
        </w:tabs>
        <w:adjustRightInd w:val="0"/>
        <w:snapToGrid w:val="0"/>
        <w:spacing w:after="0" w:line="240" w:lineRule="auto"/>
        <w:rPr>
          <w:rFonts w:ascii="Times" w:eastAsia="Arial Unicode MS" w:hAnsi="Times"/>
          <w:b/>
          <w:sz w:val="24"/>
          <w:szCs w:val="24"/>
          <w:u w:color="000000"/>
        </w:rPr>
      </w:pPr>
    </w:p>
    <w:p w:rsidR="00067B06" w:rsidRDefault="00067B06" w:rsidP="00AF3B9F">
      <w:pPr>
        <w:tabs>
          <w:tab w:val="left" w:pos="284"/>
        </w:tabs>
        <w:adjustRightInd w:val="0"/>
        <w:snapToGrid w:val="0"/>
        <w:spacing w:after="0" w:line="240" w:lineRule="auto"/>
        <w:rPr>
          <w:rFonts w:ascii="Times" w:eastAsia="Arial Unicode MS" w:hAnsi="Times"/>
          <w:b/>
          <w:sz w:val="24"/>
          <w:szCs w:val="24"/>
          <w:u w:color="000000"/>
        </w:rPr>
      </w:pPr>
    </w:p>
    <w:p w:rsidR="00067B06" w:rsidRDefault="00067B06" w:rsidP="00AF3B9F">
      <w:pPr>
        <w:tabs>
          <w:tab w:val="left" w:pos="284"/>
        </w:tabs>
        <w:adjustRightInd w:val="0"/>
        <w:snapToGrid w:val="0"/>
        <w:spacing w:after="0" w:line="240" w:lineRule="auto"/>
        <w:rPr>
          <w:rFonts w:ascii="Times" w:eastAsia="Arial Unicode MS" w:hAnsi="Times"/>
          <w:b/>
          <w:sz w:val="24"/>
          <w:szCs w:val="24"/>
          <w:u w:color="000000"/>
        </w:rPr>
      </w:pPr>
    </w:p>
    <w:p w:rsidR="00067B06" w:rsidRDefault="00067B06" w:rsidP="00AF3B9F">
      <w:pPr>
        <w:tabs>
          <w:tab w:val="left" w:pos="284"/>
        </w:tabs>
        <w:adjustRightInd w:val="0"/>
        <w:snapToGrid w:val="0"/>
        <w:spacing w:after="0" w:line="240" w:lineRule="auto"/>
        <w:rPr>
          <w:rFonts w:ascii="Times" w:eastAsia="Arial Unicode MS" w:hAnsi="Times"/>
          <w:b/>
          <w:sz w:val="24"/>
          <w:szCs w:val="24"/>
          <w:u w:color="000000"/>
        </w:rPr>
      </w:pPr>
    </w:p>
    <w:p w:rsidR="00067B06" w:rsidRDefault="00067B06" w:rsidP="00AF3B9F">
      <w:pPr>
        <w:tabs>
          <w:tab w:val="left" w:pos="284"/>
        </w:tabs>
        <w:adjustRightInd w:val="0"/>
        <w:snapToGrid w:val="0"/>
        <w:spacing w:after="0" w:line="240" w:lineRule="auto"/>
        <w:rPr>
          <w:rFonts w:ascii="Times" w:eastAsia="Arial Unicode MS" w:hAnsi="Times"/>
          <w:b/>
          <w:sz w:val="24"/>
          <w:szCs w:val="24"/>
          <w:u w:color="000000"/>
        </w:rPr>
      </w:pPr>
    </w:p>
    <w:tbl>
      <w:tblPr>
        <w:tblW w:w="8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2"/>
        <w:gridCol w:w="2126"/>
        <w:gridCol w:w="2284"/>
      </w:tblGrid>
      <w:tr w:rsidR="002775D3" w:rsidRPr="00850BAB" w:rsidTr="002775D3">
        <w:trPr>
          <w:jc w:val="center"/>
        </w:trPr>
        <w:tc>
          <w:tcPr>
            <w:tcW w:w="4082" w:type="dxa"/>
            <w:shd w:val="clear" w:color="auto" w:fill="BCBCBC" w:themeFill="accent6" w:themeFillTint="66"/>
          </w:tcPr>
          <w:p w:rsidR="002775D3" w:rsidRPr="00850BAB" w:rsidRDefault="002775D3" w:rsidP="002775D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/>
                <w:b/>
                <w:sz w:val="20"/>
                <w:szCs w:val="20"/>
                <w:lang w:val="es-ES"/>
              </w:rPr>
            </w:pPr>
            <w:r w:rsidRPr="00850BAB">
              <w:rPr>
                <w:rFonts w:ascii="Arial" w:hAnsi="Arial"/>
                <w:b/>
                <w:sz w:val="20"/>
                <w:szCs w:val="20"/>
                <w:lang w:val="es-ES"/>
              </w:rPr>
              <w:lastRenderedPageBreak/>
              <w:t>(EN MILLONES DE EUROS)</w:t>
            </w:r>
          </w:p>
        </w:tc>
        <w:tc>
          <w:tcPr>
            <w:tcW w:w="2126" w:type="dxa"/>
            <w:shd w:val="clear" w:color="auto" w:fill="BCBCBC" w:themeFill="accent6" w:themeFillTint="66"/>
          </w:tcPr>
          <w:p w:rsidR="002775D3" w:rsidRPr="00850BAB" w:rsidRDefault="002775D3" w:rsidP="002775D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/>
                <w:b/>
                <w:sz w:val="20"/>
                <w:szCs w:val="20"/>
                <w:lang w:val="es-ES"/>
              </w:rPr>
            </w:pPr>
            <w:r w:rsidRPr="00850BAB">
              <w:rPr>
                <w:rFonts w:ascii="Arial" w:hAnsi="Arial"/>
                <w:b/>
                <w:sz w:val="20"/>
                <w:szCs w:val="20"/>
                <w:lang w:val="es-ES"/>
              </w:rPr>
              <w:t xml:space="preserve">Primer semestre </w:t>
            </w:r>
            <w:r w:rsidRPr="00850BAB">
              <w:rPr>
                <w:rFonts w:ascii="Arial" w:hAnsi="Arial"/>
                <w:b/>
                <w:sz w:val="20"/>
                <w:szCs w:val="20"/>
                <w:lang w:val="es-ES"/>
              </w:rPr>
              <w:br/>
              <w:t>de 2016</w:t>
            </w:r>
          </w:p>
        </w:tc>
        <w:tc>
          <w:tcPr>
            <w:tcW w:w="2284" w:type="dxa"/>
            <w:shd w:val="clear" w:color="auto" w:fill="BCBCBC" w:themeFill="accent6" w:themeFillTint="66"/>
          </w:tcPr>
          <w:p w:rsidR="002775D3" w:rsidRPr="00850BAB" w:rsidRDefault="002775D3" w:rsidP="002775D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/>
                <w:b/>
                <w:sz w:val="20"/>
                <w:szCs w:val="20"/>
                <w:lang w:val="es-ES"/>
              </w:rPr>
            </w:pPr>
            <w:r w:rsidRPr="00850BAB">
              <w:rPr>
                <w:rFonts w:ascii="Arial" w:hAnsi="Arial"/>
                <w:b/>
                <w:sz w:val="20"/>
                <w:szCs w:val="20"/>
                <w:lang w:val="es-ES"/>
              </w:rPr>
              <w:t xml:space="preserve">Primer semestre </w:t>
            </w:r>
            <w:r w:rsidRPr="00850BAB">
              <w:rPr>
                <w:rFonts w:ascii="Arial" w:hAnsi="Arial"/>
                <w:b/>
                <w:sz w:val="20"/>
                <w:szCs w:val="20"/>
                <w:lang w:val="es-ES"/>
              </w:rPr>
              <w:br/>
              <w:t>de 2015</w:t>
            </w:r>
          </w:p>
        </w:tc>
      </w:tr>
      <w:tr w:rsidR="00667144" w:rsidRPr="00850BAB" w:rsidTr="007B356A">
        <w:trPr>
          <w:jc w:val="center"/>
        </w:trPr>
        <w:tc>
          <w:tcPr>
            <w:tcW w:w="4082" w:type="dxa"/>
          </w:tcPr>
          <w:p w:rsidR="00667144" w:rsidRPr="00850BAB" w:rsidRDefault="00667144" w:rsidP="007B356A">
            <w:pPr>
              <w:pStyle w:val="TextoMichelin"/>
              <w:jc w:val="left"/>
              <w:rPr>
                <w:rFonts w:eastAsia="Times New Roman" w:cs="Arial"/>
                <w:bCs/>
                <w:smallCaps/>
                <w:sz w:val="20"/>
                <w:szCs w:val="20"/>
              </w:rPr>
            </w:pPr>
            <w:r w:rsidRPr="00850BAB">
              <w:rPr>
                <w:rFonts w:eastAsia="Times New Roman" w:cs="Arial"/>
                <w:bCs/>
                <w:smallCaps/>
                <w:sz w:val="18"/>
                <w:szCs w:val="18"/>
              </w:rPr>
              <w:t>Ventas netas</w:t>
            </w:r>
          </w:p>
        </w:tc>
        <w:tc>
          <w:tcPr>
            <w:tcW w:w="2126" w:type="dxa"/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  <w:lang w:eastAsia="es-ES"/>
              </w:rPr>
            </w:pPr>
            <w:r w:rsidRPr="00850BAB">
              <w:rPr>
                <w:rFonts w:ascii="Arial" w:hAnsi="Arial" w:cs="Arial"/>
                <w:b/>
                <w:sz w:val="18"/>
                <w:szCs w:val="18"/>
              </w:rPr>
              <w:t>10.292</w:t>
            </w:r>
          </w:p>
        </w:tc>
        <w:tc>
          <w:tcPr>
            <w:tcW w:w="2284" w:type="dxa"/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  <w:lang w:eastAsia="es-ES"/>
              </w:rPr>
            </w:pPr>
            <w:r w:rsidRPr="00850BAB">
              <w:rPr>
                <w:rFonts w:ascii="Arial" w:hAnsi="Arial" w:cs="Arial"/>
                <w:b/>
                <w:sz w:val="18"/>
                <w:szCs w:val="18"/>
              </w:rPr>
              <w:t>10.497</w:t>
            </w:r>
          </w:p>
        </w:tc>
      </w:tr>
      <w:tr w:rsidR="00667144" w:rsidRPr="00850BAB" w:rsidTr="007B356A">
        <w:trPr>
          <w:jc w:val="center"/>
        </w:trPr>
        <w:tc>
          <w:tcPr>
            <w:tcW w:w="4082" w:type="dxa"/>
          </w:tcPr>
          <w:p w:rsidR="00667144" w:rsidRPr="00850BAB" w:rsidRDefault="00667144" w:rsidP="0077314C">
            <w:pPr>
              <w:pStyle w:val="TextoMichelin"/>
              <w:jc w:val="left"/>
              <w:rPr>
                <w:rFonts w:eastAsia="Times New Roman" w:cs="Arial"/>
                <w:bCs/>
                <w:smallCaps/>
                <w:sz w:val="20"/>
                <w:szCs w:val="20"/>
              </w:rPr>
            </w:pPr>
            <w:r w:rsidRPr="00850BAB">
              <w:rPr>
                <w:rFonts w:eastAsia="Times New Roman" w:cs="Arial"/>
                <w:bCs/>
                <w:smallCaps/>
                <w:sz w:val="18"/>
                <w:szCs w:val="18"/>
              </w:rPr>
              <w:t xml:space="preserve">EBITDA </w:t>
            </w:r>
            <w:r w:rsidRPr="00850BAB">
              <w:rPr>
                <w:rFonts w:eastAsia="Times New Roman" w:cs="Arial"/>
                <w:bCs/>
                <w:smallCaps/>
                <w:sz w:val="18"/>
                <w:szCs w:val="18"/>
              </w:rPr>
              <w:br/>
            </w:r>
            <w:r w:rsidR="003145B7">
              <w:rPr>
                <w:rFonts w:eastAsia="Times New Roman" w:cs="Arial"/>
                <w:bCs/>
                <w:smallCaps/>
                <w:sz w:val="18"/>
                <w:szCs w:val="18"/>
              </w:rPr>
              <w:t>en</w:t>
            </w:r>
            <w:r w:rsidRPr="00850BAB">
              <w:rPr>
                <w:rFonts w:eastAsia="Times New Roman" w:cs="Arial"/>
                <w:bCs/>
                <w:smallCaps/>
                <w:sz w:val="18"/>
                <w:szCs w:val="18"/>
              </w:rPr>
              <w:t xml:space="preserve"> actividades </w:t>
            </w:r>
            <w:r w:rsidR="0077314C">
              <w:rPr>
                <w:rFonts w:eastAsia="Times New Roman" w:cs="Arial"/>
                <w:bCs/>
                <w:smallCaps/>
                <w:sz w:val="18"/>
                <w:szCs w:val="18"/>
              </w:rPr>
              <w:t>corrien</w:t>
            </w:r>
            <w:r w:rsidR="0077314C" w:rsidRPr="00850BAB">
              <w:rPr>
                <w:rFonts w:eastAsia="Times New Roman" w:cs="Arial"/>
                <w:bCs/>
                <w:smallCaps/>
                <w:sz w:val="18"/>
                <w:szCs w:val="18"/>
              </w:rPr>
              <w:t>tes</w:t>
            </w:r>
          </w:p>
        </w:tc>
        <w:tc>
          <w:tcPr>
            <w:tcW w:w="2126" w:type="dxa"/>
          </w:tcPr>
          <w:p w:rsidR="00667144" w:rsidRPr="00850BAB" w:rsidRDefault="00667144" w:rsidP="00904AC0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  <w:lang w:eastAsia="es-ES"/>
              </w:rPr>
            </w:pPr>
            <w:r w:rsidRPr="00850BAB">
              <w:rPr>
                <w:rFonts w:ascii="Arial" w:hAnsi="Arial" w:cs="Arial"/>
                <w:b/>
                <w:sz w:val="18"/>
                <w:szCs w:val="18"/>
              </w:rPr>
              <w:t>2.085</w:t>
            </w:r>
          </w:p>
        </w:tc>
        <w:tc>
          <w:tcPr>
            <w:tcW w:w="2284" w:type="dxa"/>
          </w:tcPr>
          <w:p w:rsidR="00667144" w:rsidRPr="00850BAB" w:rsidRDefault="00667144" w:rsidP="00904AC0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  <w:lang w:eastAsia="es-ES"/>
              </w:rPr>
            </w:pPr>
            <w:r w:rsidRPr="00850BAB">
              <w:rPr>
                <w:rFonts w:ascii="Arial" w:hAnsi="Arial" w:cs="Arial"/>
                <w:b/>
                <w:sz w:val="18"/>
                <w:szCs w:val="18"/>
              </w:rPr>
              <w:t>1.913</w:t>
            </w:r>
          </w:p>
        </w:tc>
      </w:tr>
      <w:tr w:rsidR="00667144" w:rsidRPr="00850BAB" w:rsidTr="007B356A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7314C">
            <w:pPr>
              <w:pStyle w:val="TextoMichelin"/>
              <w:jc w:val="left"/>
              <w:rPr>
                <w:rFonts w:eastAsia="Times New Roman" w:cs="Arial"/>
                <w:bCs/>
                <w:smallCaps/>
                <w:sz w:val="20"/>
                <w:szCs w:val="20"/>
              </w:rPr>
            </w:pPr>
            <w:r w:rsidRPr="00850BAB">
              <w:rPr>
                <w:rFonts w:eastAsia="Times New Roman" w:cs="Arial"/>
                <w:bCs/>
                <w:smallCaps/>
                <w:sz w:val="18"/>
                <w:szCs w:val="18"/>
              </w:rPr>
              <w:t xml:space="preserve">Margen de </w:t>
            </w:r>
            <w:proofErr w:type="spellStart"/>
            <w:r w:rsidRPr="00850BAB">
              <w:rPr>
                <w:rFonts w:eastAsia="Times New Roman" w:cs="Arial"/>
                <w:bCs/>
                <w:smallCaps/>
                <w:sz w:val="18"/>
                <w:szCs w:val="18"/>
              </w:rPr>
              <w:t>ebitda</w:t>
            </w:r>
            <w:proofErr w:type="spellEnd"/>
            <w:r w:rsidRPr="00850BAB">
              <w:rPr>
                <w:rFonts w:eastAsia="Times New Roman" w:cs="Arial"/>
                <w:bCs/>
                <w:smallCaps/>
                <w:sz w:val="18"/>
                <w:szCs w:val="18"/>
              </w:rPr>
              <w:t xml:space="preserve"> </w:t>
            </w:r>
            <w:r w:rsidRPr="00850BAB">
              <w:rPr>
                <w:rFonts w:eastAsia="Times New Roman" w:cs="Arial"/>
                <w:bCs/>
                <w:smallCaps/>
                <w:sz w:val="18"/>
                <w:szCs w:val="18"/>
              </w:rPr>
              <w:br/>
            </w:r>
            <w:r w:rsidR="003145B7">
              <w:rPr>
                <w:rFonts w:eastAsia="Times New Roman" w:cs="Arial"/>
                <w:bCs/>
                <w:smallCaps/>
                <w:sz w:val="18"/>
                <w:szCs w:val="18"/>
              </w:rPr>
              <w:t>en</w:t>
            </w:r>
            <w:r w:rsidRPr="00850BAB">
              <w:rPr>
                <w:rFonts w:eastAsia="Times New Roman" w:cs="Arial"/>
                <w:bCs/>
                <w:smallCaps/>
                <w:sz w:val="18"/>
                <w:szCs w:val="18"/>
              </w:rPr>
              <w:t xml:space="preserve"> actividades </w:t>
            </w:r>
            <w:r w:rsidR="0077314C">
              <w:rPr>
                <w:rFonts w:eastAsia="Times New Roman" w:cs="Arial"/>
                <w:bCs/>
                <w:smallCaps/>
                <w:sz w:val="18"/>
                <w:szCs w:val="18"/>
              </w:rPr>
              <w:t>corriente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904AC0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  <w:lang w:eastAsia="es-ES"/>
              </w:rPr>
            </w:pPr>
            <w:r w:rsidRPr="00850BAB">
              <w:rPr>
                <w:rFonts w:ascii="Arial" w:hAnsi="Arial" w:cs="Arial"/>
                <w:b/>
                <w:sz w:val="18"/>
                <w:szCs w:val="18"/>
              </w:rPr>
              <w:t>20,3 %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904AC0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  <w:lang w:eastAsia="es-ES"/>
              </w:rPr>
            </w:pPr>
            <w:r w:rsidRPr="00850BAB">
              <w:rPr>
                <w:rFonts w:ascii="Arial" w:hAnsi="Arial" w:cs="Arial"/>
                <w:b/>
                <w:sz w:val="18"/>
                <w:szCs w:val="18"/>
              </w:rPr>
              <w:t>18,2 %</w:t>
            </w:r>
          </w:p>
        </w:tc>
      </w:tr>
      <w:tr w:rsidR="00667144" w:rsidRPr="00850BAB" w:rsidTr="007B356A">
        <w:trPr>
          <w:jc w:val="center"/>
        </w:trPr>
        <w:tc>
          <w:tcPr>
            <w:tcW w:w="4082" w:type="dxa"/>
          </w:tcPr>
          <w:p w:rsidR="00667144" w:rsidRPr="00850BAB" w:rsidRDefault="00667144" w:rsidP="0077314C">
            <w:pPr>
              <w:pStyle w:val="TextoMichelin"/>
              <w:jc w:val="left"/>
              <w:rPr>
                <w:rFonts w:eastAsia="Times New Roman" w:cs="Arial"/>
                <w:bCs/>
                <w:smallCaps/>
                <w:sz w:val="20"/>
                <w:szCs w:val="20"/>
              </w:rPr>
            </w:pPr>
            <w:r w:rsidRPr="00850BAB">
              <w:rPr>
                <w:rFonts w:eastAsia="Times New Roman" w:cs="Arial"/>
                <w:bCs/>
                <w:smallCaps/>
                <w:sz w:val="18"/>
                <w:szCs w:val="18"/>
              </w:rPr>
              <w:t xml:space="preserve">Resultado operativo </w:t>
            </w:r>
            <w:r w:rsidRPr="00850BAB">
              <w:rPr>
                <w:rFonts w:eastAsia="Times New Roman" w:cs="Arial"/>
                <w:bCs/>
                <w:smallCaps/>
                <w:sz w:val="18"/>
                <w:szCs w:val="18"/>
              </w:rPr>
              <w:br/>
            </w:r>
            <w:r w:rsidR="003145B7">
              <w:rPr>
                <w:rFonts w:eastAsia="Times New Roman" w:cs="Arial"/>
                <w:bCs/>
                <w:smallCaps/>
                <w:sz w:val="18"/>
                <w:szCs w:val="18"/>
              </w:rPr>
              <w:t>en</w:t>
            </w:r>
            <w:r w:rsidRPr="00850BAB">
              <w:rPr>
                <w:rFonts w:eastAsia="Times New Roman" w:cs="Arial"/>
                <w:bCs/>
                <w:smallCaps/>
                <w:sz w:val="18"/>
                <w:szCs w:val="18"/>
              </w:rPr>
              <w:t xml:space="preserve"> actividades </w:t>
            </w:r>
            <w:r w:rsidR="0077314C">
              <w:rPr>
                <w:rFonts w:eastAsia="Times New Roman" w:cs="Arial"/>
                <w:bCs/>
                <w:smallCaps/>
                <w:sz w:val="18"/>
                <w:szCs w:val="18"/>
              </w:rPr>
              <w:t>corrientes</w:t>
            </w:r>
            <w:r w:rsidRPr="00850BAB">
              <w:rPr>
                <w:rStyle w:val="Refdenotaalpie"/>
                <w:rFonts w:eastAsia="Times New Roman" w:cs="Arial"/>
                <w:bCs/>
                <w:smallCaps/>
                <w:sz w:val="28"/>
                <w:szCs w:val="28"/>
              </w:rPr>
              <w:footnoteReference w:id="1"/>
            </w:r>
          </w:p>
        </w:tc>
        <w:tc>
          <w:tcPr>
            <w:tcW w:w="2126" w:type="dxa"/>
          </w:tcPr>
          <w:p w:rsidR="00667144" w:rsidRPr="00850BAB" w:rsidRDefault="00667144" w:rsidP="00904AC0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  <w:lang w:eastAsia="es-ES"/>
              </w:rPr>
            </w:pPr>
            <w:r w:rsidRPr="00850BAB">
              <w:rPr>
                <w:rFonts w:ascii="Arial" w:hAnsi="Arial" w:cs="Arial"/>
                <w:b/>
                <w:sz w:val="18"/>
                <w:szCs w:val="18"/>
              </w:rPr>
              <w:t>1.405</w:t>
            </w:r>
          </w:p>
        </w:tc>
        <w:tc>
          <w:tcPr>
            <w:tcW w:w="2284" w:type="dxa"/>
          </w:tcPr>
          <w:p w:rsidR="00667144" w:rsidRPr="00850BAB" w:rsidRDefault="00667144" w:rsidP="00904AC0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  <w:lang w:eastAsia="es-ES"/>
              </w:rPr>
            </w:pPr>
            <w:r w:rsidRPr="00850BAB">
              <w:rPr>
                <w:rFonts w:ascii="Arial" w:hAnsi="Arial" w:cs="Arial"/>
                <w:b/>
                <w:sz w:val="18"/>
                <w:szCs w:val="18"/>
              </w:rPr>
              <w:t>1.262</w:t>
            </w:r>
          </w:p>
        </w:tc>
      </w:tr>
      <w:tr w:rsidR="00667144" w:rsidRPr="00850BAB" w:rsidTr="007B356A">
        <w:trPr>
          <w:jc w:val="center"/>
        </w:trPr>
        <w:tc>
          <w:tcPr>
            <w:tcW w:w="4082" w:type="dxa"/>
          </w:tcPr>
          <w:p w:rsidR="00667144" w:rsidRPr="00850BAB" w:rsidRDefault="00667144" w:rsidP="0077314C">
            <w:pPr>
              <w:pStyle w:val="TextoMichelin"/>
              <w:jc w:val="left"/>
              <w:rPr>
                <w:rFonts w:eastAsia="Times New Roman" w:cs="Arial"/>
                <w:bCs/>
                <w:smallCaps/>
                <w:sz w:val="20"/>
                <w:szCs w:val="20"/>
              </w:rPr>
            </w:pPr>
            <w:r w:rsidRPr="00850BAB">
              <w:rPr>
                <w:rFonts w:eastAsia="Times New Roman" w:cs="Arial"/>
                <w:bCs/>
                <w:smallCaps/>
                <w:sz w:val="18"/>
                <w:szCs w:val="18"/>
              </w:rPr>
              <w:t xml:space="preserve">Margen operativo </w:t>
            </w:r>
            <w:r w:rsidRPr="00850BAB">
              <w:rPr>
                <w:rFonts w:eastAsia="Times New Roman" w:cs="Arial"/>
                <w:bCs/>
                <w:smallCaps/>
                <w:sz w:val="18"/>
                <w:szCs w:val="18"/>
              </w:rPr>
              <w:br/>
            </w:r>
            <w:r w:rsidR="003145B7">
              <w:rPr>
                <w:rFonts w:eastAsia="Times New Roman" w:cs="Arial"/>
                <w:bCs/>
                <w:smallCaps/>
                <w:sz w:val="18"/>
                <w:szCs w:val="18"/>
              </w:rPr>
              <w:t>en</w:t>
            </w:r>
            <w:r w:rsidRPr="00850BAB">
              <w:rPr>
                <w:rFonts w:eastAsia="Times New Roman" w:cs="Arial"/>
                <w:bCs/>
                <w:smallCaps/>
                <w:sz w:val="18"/>
                <w:szCs w:val="18"/>
              </w:rPr>
              <w:t xml:space="preserve"> actividades </w:t>
            </w:r>
            <w:r w:rsidR="0077314C">
              <w:rPr>
                <w:rFonts w:eastAsia="Times New Roman" w:cs="Arial"/>
                <w:bCs/>
                <w:smallCaps/>
                <w:sz w:val="18"/>
                <w:szCs w:val="18"/>
              </w:rPr>
              <w:t>corrientes</w:t>
            </w:r>
          </w:p>
        </w:tc>
        <w:tc>
          <w:tcPr>
            <w:tcW w:w="2126" w:type="dxa"/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BAB">
              <w:rPr>
                <w:rFonts w:ascii="Arial" w:hAnsi="Arial" w:cs="Arial"/>
                <w:b/>
                <w:sz w:val="18"/>
                <w:szCs w:val="18"/>
              </w:rPr>
              <w:t>13,7 %</w:t>
            </w:r>
          </w:p>
        </w:tc>
        <w:tc>
          <w:tcPr>
            <w:tcW w:w="2284" w:type="dxa"/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BAB">
              <w:rPr>
                <w:rFonts w:ascii="Arial" w:hAnsi="Arial" w:cs="Arial"/>
                <w:b/>
                <w:sz w:val="18"/>
                <w:szCs w:val="18"/>
              </w:rPr>
              <w:t>12,0 %</w:t>
            </w:r>
          </w:p>
        </w:tc>
      </w:tr>
      <w:tr w:rsidR="00667144" w:rsidRPr="00850BAB" w:rsidTr="007B356A">
        <w:trPr>
          <w:trHeight w:val="530"/>
          <w:jc w:val="center"/>
        </w:trPr>
        <w:tc>
          <w:tcPr>
            <w:tcW w:w="4082" w:type="dxa"/>
          </w:tcPr>
          <w:p w:rsidR="00667144" w:rsidRPr="00850BAB" w:rsidRDefault="00667144" w:rsidP="007B356A">
            <w:pPr>
              <w:pStyle w:val="TextoMichelin"/>
              <w:jc w:val="left"/>
              <w:rPr>
                <w:rFonts w:eastAsia="Times New Roman" w:cs="Arial"/>
                <w:bCs/>
                <w:smallCaps/>
                <w:sz w:val="20"/>
                <w:szCs w:val="20"/>
              </w:rPr>
            </w:pPr>
            <w:r w:rsidRPr="00850BAB">
              <w:rPr>
                <w:rFonts w:eastAsia="Times New Roman" w:cs="Arial"/>
                <w:bCs/>
                <w:smallCaps/>
                <w:sz w:val="18"/>
                <w:szCs w:val="18"/>
              </w:rPr>
              <w:t xml:space="preserve">Turismo, camioneta y distribución asociada </w:t>
            </w:r>
          </w:p>
        </w:tc>
        <w:tc>
          <w:tcPr>
            <w:tcW w:w="2126" w:type="dxa"/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BAB">
              <w:rPr>
                <w:rFonts w:ascii="Arial" w:hAnsi="Arial" w:cs="Arial"/>
                <w:b/>
                <w:sz w:val="18"/>
                <w:szCs w:val="18"/>
              </w:rPr>
              <w:t>13,8 %</w:t>
            </w:r>
          </w:p>
        </w:tc>
        <w:tc>
          <w:tcPr>
            <w:tcW w:w="2284" w:type="dxa"/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BAB">
              <w:rPr>
                <w:rFonts w:ascii="Arial" w:hAnsi="Arial" w:cs="Arial"/>
                <w:b/>
                <w:sz w:val="18"/>
                <w:szCs w:val="18"/>
              </w:rPr>
              <w:t>10,8 %</w:t>
            </w:r>
          </w:p>
        </w:tc>
      </w:tr>
      <w:tr w:rsidR="00667144" w:rsidRPr="00850BAB" w:rsidTr="007B356A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pStyle w:val="TextoMichelin"/>
              <w:jc w:val="left"/>
              <w:rPr>
                <w:rFonts w:eastAsia="Times New Roman" w:cs="Arial"/>
                <w:bCs/>
                <w:smallCaps/>
                <w:sz w:val="20"/>
                <w:szCs w:val="20"/>
              </w:rPr>
            </w:pPr>
            <w:r w:rsidRPr="00850BAB">
              <w:rPr>
                <w:rFonts w:eastAsia="Times New Roman" w:cs="Arial"/>
                <w:bCs/>
                <w:smallCaps/>
                <w:sz w:val="18"/>
                <w:szCs w:val="18"/>
              </w:rPr>
              <w:t xml:space="preserve">Camión y distribución asociada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BAB">
              <w:rPr>
                <w:rFonts w:ascii="Arial" w:hAnsi="Arial" w:cs="Arial"/>
                <w:b/>
                <w:sz w:val="18"/>
                <w:szCs w:val="18"/>
              </w:rPr>
              <w:t>9,9 %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BAB">
              <w:rPr>
                <w:rFonts w:ascii="Arial" w:hAnsi="Arial" w:cs="Arial"/>
                <w:b/>
                <w:sz w:val="18"/>
                <w:szCs w:val="18"/>
              </w:rPr>
              <w:t>9,6 %</w:t>
            </w:r>
          </w:p>
        </w:tc>
      </w:tr>
      <w:tr w:rsidR="00667144" w:rsidRPr="00850BAB" w:rsidTr="00257CAA">
        <w:trPr>
          <w:trHeight w:val="339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pStyle w:val="TextoMichelin"/>
              <w:jc w:val="left"/>
              <w:rPr>
                <w:rFonts w:eastAsia="Times New Roman" w:cs="Arial"/>
                <w:bCs/>
                <w:smallCaps/>
                <w:sz w:val="20"/>
                <w:szCs w:val="20"/>
              </w:rPr>
            </w:pPr>
            <w:r w:rsidRPr="00850BAB">
              <w:rPr>
                <w:rFonts w:eastAsia="Times New Roman" w:cs="Arial"/>
                <w:bCs/>
                <w:smallCaps/>
                <w:sz w:val="18"/>
                <w:szCs w:val="18"/>
              </w:rPr>
              <w:t>Actividades de especialidades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BAB">
              <w:rPr>
                <w:rFonts w:ascii="Arial" w:hAnsi="Arial" w:cs="Arial"/>
                <w:b/>
                <w:sz w:val="18"/>
                <w:szCs w:val="18"/>
              </w:rPr>
              <w:t>20,6 %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BAB">
              <w:rPr>
                <w:rFonts w:ascii="Arial" w:hAnsi="Arial" w:cs="Arial"/>
                <w:b/>
                <w:sz w:val="18"/>
                <w:szCs w:val="18"/>
              </w:rPr>
              <w:t>21,5 %</w:t>
            </w:r>
          </w:p>
        </w:tc>
      </w:tr>
      <w:tr w:rsidR="00667144" w:rsidRPr="00850BAB" w:rsidTr="007B356A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C60EC">
            <w:pPr>
              <w:pStyle w:val="TextoMichelin"/>
              <w:jc w:val="left"/>
              <w:rPr>
                <w:rFonts w:eastAsia="Times New Roman" w:cs="Arial"/>
                <w:bCs/>
                <w:smallCaps/>
                <w:sz w:val="20"/>
                <w:szCs w:val="20"/>
              </w:rPr>
            </w:pPr>
            <w:r w:rsidRPr="00850BAB">
              <w:rPr>
                <w:rFonts w:eastAsia="Times New Roman" w:cs="Arial"/>
                <w:bCs/>
                <w:smallCaps/>
                <w:sz w:val="18"/>
                <w:szCs w:val="18"/>
              </w:rPr>
              <w:t xml:space="preserve">Productos y cargas operativas exceptuando actividades </w:t>
            </w:r>
            <w:r w:rsidR="007C60EC">
              <w:rPr>
                <w:rFonts w:eastAsia="Times New Roman" w:cs="Arial"/>
                <w:bCs/>
                <w:smallCaps/>
                <w:sz w:val="18"/>
                <w:szCs w:val="18"/>
              </w:rPr>
              <w:t>corrientes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BAB">
              <w:rPr>
                <w:rFonts w:ascii="Arial" w:hAnsi="Arial" w:cs="Arial"/>
                <w:b/>
                <w:sz w:val="18"/>
                <w:szCs w:val="18"/>
              </w:rPr>
              <w:t>- 51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257CAA">
            <w:pPr>
              <w:pStyle w:val="Prrafodelista"/>
              <w:tabs>
                <w:tab w:val="left" w:pos="360"/>
              </w:tabs>
              <w:spacing w:after="240" w:line="270" w:lineRule="atLeast"/>
              <w:jc w:val="center"/>
              <w:rPr>
                <w:rFonts w:ascii="Arial" w:eastAsia="Arial Unicode MS" w:hAnsi="Arial" w:cs="Arial"/>
                <w:b/>
                <w:bCs/>
                <w:bdr w:val="nil"/>
                <w:lang w:val="es-ES"/>
              </w:rPr>
            </w:pPr>
            <w:r w:rsidRPr="00850BAB">
              <w:rPr>
                <w:rFonts w:ascii="Arial" w:hAnsi="Arial" w:cs="Arial"/>
                <w:b/>
                <w:sz w:val="18"/>
                <w:szCs w:val="18"/>
                <w:lang w:val="es-ES"/>
              </w:rPr>
              <w:t>- 17</w:t>
            </w:r>
          </w:p>
        </w:tc>
      </w:tr>
      <w:tr w:rsidR="00667144" w:rsidRPr="00850BAB" w:rsidTr="007B356A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pStyle w:val="TextoMichelin"/>
              <w:jc w:val="left"/>
              <w:rPr>
                <w:rFonts w:eastAsia="Times New Roman" w:cs="Arial"/>
                <w:bCs/>
                <w:smallCaps/>
                <w:sz w:val="20"/>
                <w:szCs w:val="20"/>
              </w:rPr>
            </w:pPr>
            <w:r w:rsidRPr="00850BAB">
              <w:rPr>
                <w:rFonts w:eastAsia="Times New Roman" w:cs="Arial"/>
                <w:bCs/>
                <w:smallCaps/>
                <w:sz w:val="18"/>
                <w:szCs w:val="18"/>
              </w:rPr>
              <w:t>Resultado operativo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904AC0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BAB">
              <w:rPr>
                <w:rFonts w:ascii="Arial" w:hAnsi="Arial" w:cs="Arial"/>
                <w:b/>
                <w:sz w:val="18"/>
                <w:szCs w:val="18"/>
              </w:rPr>
              <w:t>1.354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904AC0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BAB">
              <w:rPr>
                <w:rFonts w:ascii="Arial" w:hAnsi="Arial" w:cs="Arial"/>
                <w:b/>
                <w:sz w:val="18"/>
                <w:szCs w:val="18"/>
              </w:rPr>
              <w:t>1.245</w:t>
            </w:r>
          </w:p>
        </w:tc>
      </w:tr>
      <w:tr w:rsidR="00667144" w:rsidRPr="00850BAB" w:rsidTr="007B356A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pStyle w:val="TextoMichelin"/>
              <w:jc w:val="left"/>
              <w:rPr>
                <w:rFonts w:eastAsia="Times New Roman" w:cs="Arial"/>
                <w:bCs/>
                <w:smallCaps/>
                <w:sz w:val="20"/>
                <w:szCs w:val="20"/>
              </w:rPr>
            </w:pPr>
            <w:r w:rsidRPr="00850BAB">
              <w:rPr>
                <w:rFonts w:eastAsia="Times New Roman" w:cs="Arial"/>
                <w:bCs/>
                <w:smallCaps/>
                <w:sz w:val="18"/>
                <w:szCs w:val="18"/>
              </w:rPr>
              <w:t xml:space="preserve">Resultado neto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BAB">
              <w:rPr>
                <w:rFonts w:ascii="Arial" w:hAnsi="Arial" w:cs="Arial"/>
                <w:b/>
                <w:sz w:val="18"/>
                <w:szCs w:val="18"/>
              </w:rPr>
              <w:t>769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BAB">
              <w:rPr>
                <w:rFonts w:ascii="Arial" w:hAnsi="Arial" w:cs="Arial"/>
                <w:b/>
                <w:sz w:val="18"/>
                <w:szCs w:val="18"/>
              </w:rPr>
              <w:t>707</w:t>
            </w:r>
          </w:p>
        </w:tc>
      </w:tr>
      <w:tr w:rsidR="00667144" w:rsidRPr="00850BAB" w:rsidTr="007B356A">
        <w:trPr>
          <w:trHeight w:val="529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pStyle w:val="TextoMichelin"/>
              <w:jc w:val="left"/>
              <w:rPr>
                <w:rFonts w:eastAsia="Times New Roman" w:cs="Arial"/>
                <w:bCs/>
                <w:smallCaps/>
                <w:sz w:val="20"/>
                <w:szCs w:val="20"/>
              </w:rPr>
            </w:pPr>
            <w:r w:rsidRPr="00850BAB">
              <w:rPr>
                <w:rFonts w:eastAsia="Times New Roman" w:cs="Arial"/>
                <w:bCs/>
                <w:smallCaps/>
                <w:sz w:val="18"/>
                <w:szCs w:val="18"/>
              </w:rPr>
              <w:t>Resultado por acción</w:t>
            </w:r>
            <w:r w:rsidRPr="00850BAB">
              <w:rPr>
                <w:rFonts w:eastAsia="Times New Roman" w:cs="Arial"/>
                <w:bCs/>
                <w:smallCaps/>
                <w:sz w:val="18"/>
                <w:szCs w:val="18"/>
                <w:vertAlign w:val="superscript"/>
              </w:rPr>
              <w:t>1</w:t>
            </w:r>
            <w:r w:rsidRPr="00850BAB">
              <w:rPr>
                <w:rFonts w:eastAsia="Times New Roman" w:cs="Arial"/>
                <w:bCs/>
                <w:smallCaps/>
                <w:sz w:val="18"/>
                <w:szCs w:val="18"/>
              </w:rPr>
              <w:t xml:space="preserve"> (en euros)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BAB">
              <w:rPr>
                <w:rFonts w:ascii="Arial" w:hAnsi="Arial" w:cs="Arial"/>
                <w:b/>
                <w:sz w:val="18"/>
                <w:szCs w:val="18"/>
              </w:rPr>
              <w:t>4,24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BAB">
              <w:rPr>
                <w:rFonts w:ascii="Arial" w:hAnsi="Arial" w:cs="Arial"/>
                <w:b/>
                <w:sz w:val="18"/>
                <w:szCs w:val="18"/>
              </w:rPr>
              <w:t>3,79</w:t>
            </w:r>
          </w:p>
        </w:tc>
      </w:tr>
      <w:tr w:rsidR="00667144" w:rsidRPr="00850BAB" w:rsidTr="007B356A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pStyle w:val="TextoMichelin"/>
              <w:jc w:val="left"/>
              <w:rPr>
                <w:rFonts w:eastAsia="Times New Roman" w:cs="Arial"/>
                <w:bCs/>
                <w:smallCaps/>
                <w:sz w:val="20"/>
                <w:szCs w:val="20"/>
              </w:rPr>
            </w:pPr>
            <w:r w:rsidRPr="00850BAB">
              <w:rPr>
                <w:rFonts w:eastAsia="Times New Roman" w:cs="Arial"/>
                <w:bCs/>
                <w:smallCaps/>
                <w:sz w:val="18"/>
                <w:szCs w:val="18"/>
              </w:rPr>
              <w:t>Inversiones</w:t>
            </w:r>
            <w:r w:rsidR="007C60EC">
              <w:rPr>
                <w:rFonts w:eastAsia="Times New Roman" w:cs="Arial"/>
                <w:bCs/>
                <w:smallCaps/>
                <w:sz w:val="18"/>
                <w:szCs w:val="18"/>
              </w:rPr>
              <w:t>,</w:t>
            </w:r>
            <w:r w:rsidRPr="00850BAB">
              <w:rPr>
                <w:rFonts w:eastAsia="Times New Roman" w:cs="Arial"/>
                <w:bCs/>
                <w:smallCaps/>
                <w:sz w:val="18"/>
                <w:szCs w:val="18"/>
              </w:rPr>
              <w:t xml:space="preserve"> excepto adquisiciones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BAB">
              <w:rPr>
                <w:rFonts w:ascii="Arial" w:hAnsi="Arial" w:cs="Arial"/>
                <w:b/>
                <w:sz w:val="18"/>
                <w:szCs w:val="18"/>
              </w:rPr>
              <w:t>623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BAB">
              <w:rPr>
                <w:rFonts w:ascii="Arial" w:hAnsi="Arial" w:cs="Arial"/>
                <w:b/>
                <w:sz w:val="18"/>
                <w:szCs w:val="18"/>
              </w:rPr>
              <w:t>632</w:t>
            </w:r>
          </w:p>
        </w:tc>
      </w:tr>
      <w:tr w:rsidR="00667144" w:rsidRPr="00850BAB" w:rsidTr="007B356A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pStyle w:val="TextoMichelin"/>
              <w:jc w:val="left"/>
              <w:rPr>
                <w:rFonts w:eastAsia="Times New Roman" w:cs="Arial"/>
                <w:bCs/>
                <w:smallCaps/>
                <w:sz w:val="20"/>
                <w:szCs w:val="20"/>
              </w:rPr>
            </w:pPr>
            <w:r w:rsidRPr="00850BAB">
              <w:rPr>
                <w:rFonts w:eastAsia="Times New Roman" w:cs="Arial"/>
                <w:bCs/>
                <w:smallCaps/>
                <w:sz w:val="18"/>
                <w:szCs w:val="18"/>
              </w:rPr>
              <w:t>Endeudamiento neto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BAB">
              <w:rPr>
                <w:rFonts w:ascii="Arial" w:hAnsi="Arial" w:cs="Arial"/>
                <w:b/>
                <w:sz w:val="18"/>
                <w:szCs w:val="18"/>
              </w:rPr>
              <w:t>1.719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BAB">
              <w:rPr>
                <w:rFonts w:ascii="Arial" w:hAnsi="Arial" w:cs="Arial"/>
                <w:b/>
                <w:sz w:val="18"/>
                <w:szCs w:val="18"/>
              </w:rPr>
              <w:t>1.798</w:t>
            </w:r>
          </w:p>
        </w:tc>
      </w:tr>
      <w:tr w:rsidR="00667144" w:rsidRPr="00850BAB" w:rsidTr="007B356A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pStyle w:val="TextoMichelin"/>
              <w:jc w:val="left"/>
              <w:rPr>
                <w:sz w:val="20"/>
                <w:szCs w:val="20"/>
              </w:rPr>
            </w:pPr>
            <w:r w:rsidRPr="00850BAB">
              <w:rPr>
                <w:rFonts w:eastAsia="Times New Roman" w:cs="Arial"/>
                <w:bCs/>
                <w:smallCaps/>
                <w:sz w:val="18"/>
                <w:szCs w:val="18"/>
              </w:rPr>
              <w:t>Porcentaje de endeudamiento neto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BAB">
              <w:rPr>
                <w:rFonts w:ascii="Arial" w:hAnsi="Arial" w:cs="Arial"/>
                <w:b/>
                <w:sz w:val="18"/>
                <w:szCs w:val="18"/>
              </w:rPr>
              <w:t>18 %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BAB">
              <w:rPr>
                <w:rFonts w:ascii="Arial" w:hAnsi="Arial" w:cs="Arial"/>
                <w:b/>
                <w:sz w:val="18"/>
                <w:szCs w:val="18"/>
              </w:rPr>
              <w:t>18 %</w:t>
            </w:r>
          </w:p>
        </w:tc>
      </w:tr>
      <w:tr w:rsidR="00667144" w:rsidRPr="00850BAB" w:rsidTr="007B356A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7C60EC" w:rsidP="007B356A">
            <w:pPr>
              <w:pStyle w:val="TextoMichelin"/>
              <w:jc w:val="left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mallCaps/>
                <w:sz w:val="18"/>
                <w:szCs w:val="18"/>
              </w:rPr>
              <w:t>Compromisos con el personal</w:t>
            </w:r>
            <w:r w:rsidR="00667144" w:rsidRPr="00850BAB">
              <w:rPr>
                <w:rFonts w:eastAsia="Times New Roman" w:cs="Arial"/>
                <w:bCs/>
                <w:smallCaps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BAB">
              <w:rPr>
                <w:rFonts w:ascii="Arial" w:hAnsi="Arial" w:cs="Arial"/>
                <w:b/>
                <w:sz w:val="18"/>
                <w:szCs w:val="18"/>
              </w:rPr>
              <w:t>5.273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BAB">
              <w:rPr>
                <w:rFonts w:ascii="Arial" w:hAnsi="Arial" w:cs="Arial"/>
                <w:b/>
                <w:sz w:val="18"/>
                <w:szCs w:val="18"/>
              </w:rPr>
              <w:t>4.780</w:t>
            </w:r>
          </w:p>
        </w:tc>
      </w:tr>
      <w:tr w:rsidR="00667144" w:rsidRPr="00850BAB" w:rsidTr="007B356A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pStyle w:val="TextoMichelin"/>
              <w:jc w:val="left"/>
              <w:rPr>
                <w:sz w:val="20"/>
                <w:szCs w:val="20"/>
              </w:rPr>
            </w:pPr>
            <w:r w:rsidRPr="00850BAB">
              <w:rPr>
                <w:rFonts w:eastAsia="Times New Roman" w:cs="Arial"/>
                <w:bCs/>
                <w:smallCaps/>
                <w:sz w:val="18"/>
                <w:szCs w:val="18"/>
              </w:rPr>
              <w:t xml:space="preserve">Cash </w:t>
            </w:r>
            <w:proofErr w:type="spellStart"/>
            <w:r w:rsidRPr="00850BAB">
              <w:rPr>
                <w:rFonts w:eastAsia="Times New Roman" w:cs="Arial"/>
                <w:bCs/>
                <w:smallCaps/>
                <w:sz w:val="18"/>
                <w:szCs w:val="18"/>
              </w:rPr>
              <w:t>flow</w:t>
            </w:r>
            <w:proofErr w:type="spellEnd"/>
            <w:r w:rsidRPr="00850BAB">
              <w:rPr>
                <w:rFonts w:eastAsia="Times New Roman" w:cs="Arial"/>
                <w:bCs/>
                <w:smallCaps/>
                <w:sz w:val="18"/>
                <w:szCs w:val="18"/>
              </w:rPr>
              <w:t xml:space="preserve"> libre</w:t>
            </w:r>
            <w:r w:rsidRPr="00850BAB">
              <w:rPr>
                <w:rStyle w:val="Refdenotaalpie"/>
                <w:rFonts w:cs="Arial"/>
                <w:sz w:val="18"/>
                <w:szCs w:val="18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BAB">
              <w:rPr>
                <w:rFonts w:ascii="Arial" w:hAnsi="Arial" w:cs="Arial"/>
                <w:b/>
                <w:sz w:val="18"/>
                <w:szCs w:val="18"/>
              </w:rPr>
              <w:t>+ 8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BAB">
              <w:rPr>
                <w:rFonts w:ascii="Arial" w:hAnsi="Arial" w:cs="Arial"/>
                <w:b/>
                <w:sz w:val="18"/>
                <w:szCs w:val="18"/>
              </w:rPr>
              <w:t>- 219</w:t>
            </w:r>
          </w:p>
        </w:tc>
      </w:tr>
      <w:tr w:rsidR="00667144" w:rsidRPr="00850BAB" w:rsidTr="007B356A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pStyle w:val="TextoMichelin"/>
              <w:jc w:val="left"/>
              <w:rPr>
                <w:sz w:val="20"/>
                <w:szCs w:val="20"/>
              </w:rPr>
            </w:pPr>
            <w:r w:rsidRPr="00850BAB">
              <w:rPr>
                <w:rFonts w:eastAsia="Times New Roman" w:cs="Arial"/>
                <w:bCs/>
                <w:smallCaps/>
                <w:sz w:val="18"/>
                <w:szCs w:val="18"/>
              </w:rPr>
              <w:t>Empleados</w:t>
            </w:r>
            <w:r w:rsidRPr="00850BAB">
              <w:rPr>
                <w:rStyle w:val="Refdenotaalpie"/>
                <w:rFonts w:cs="Arial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BAB">
              <w:rPr>
                <w:rFonts w:ascii="Arial" w:hAnsi="Arial" w:cs="Arial"/>
                <w:b/>
                <w:sz w:val="18"/>
                <w:szCs w:val="18"/>
              </w:rPr>
              <w:t>112.400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BAB">
              <w:rPr>
                <w:rFonts w:ascii="Arial" w:hAnsi="Arial" w:cs="Arial"/>
                <w:b/>
                <w:sz w:val="18"/>
                <w:szCs w:val="18"/>
              </w:rPr>
              <w:t>112.600</w:t>
            </w:r>
          </w:p>
        </w:tc>
      </w:tr>
    </w:tbl>
    <w:p w:rsidR="00FB3F81" w:rsidRPr="00850BAB" w:rsidRDefault="00FB3F81" w:rsidP="00EC4FF4">
      <w:pPr>
        <w:spacing w:after="240" w:line="360" w:lineRule="exact"/>
        <w:outlineLvl w:val="0"/>
        <w:rPr>
          <w:rFonts w:ascii="Times New Roman" w:eastAsia="Arial Unicode MS" w:hAnsi="Arial Unicode MS" w:cs="Times New Roman"/>
          <w:b/>
          <w:color w:val="333399"/>
          <w:sz w:val="40"/>
          <w:szCs w:val="24"/>
          <w:u w:color="333399"/>
          <w:lang w:eastAsia="en-US"/>
        </w:rPr>
      </w:pPr>
    </w:p>
    <w:p w:rsidR="00EC4FF4" w:rsidRPr="00850BAB" w:rsidRDefault="00EC4FF4" w:rsidP="00EC4FF4">
      <w:pPr>
        <w:spacing w:after="240" w:line="360" w:lineRule="exact"/>
        <w:outlineLvl w:val="0"/>
        <w:rPr>
          <w:rFonts w:ascii="Times New Roman" w:eastAsia="Arial Unicode MS" w:hAnsi="Times New Roman" w:cs="Times New Roman"/>
          <w:b/>
          <w:color w:val="333399"/>
          <w:sz w:val="40"/>
          <w:szCs w:val="24"/>
          <w:u w:color="333399"/>
          <w:lang w:eastAsia="en-US"/>
        </w:rPr>
      </w:pPr>
      <w:r w:rsidRPr="00850BAB">
        <w:rPr>
          <w:rFonts w:ascii="Times New Roman" w:eastAsia="Arial Unicode MS" w:hAnsi="Arial Unicode MS" w:cs="Times New Roman"/>
          <w:b/>
          <w:color w:val="333399"/>
          <w:sz w:val="40"/>
          <w:szCs w:val="24"/>
          <w:u w:color="333399"/>
          <w:lang w:eastAsia="en-US"/>
        </w:rPr>
        <w:t>Evoluci</w:t>
      </w:r>
      <w:r w:rsidRPr="00850BAB">
        <w:rPr>
          <w:rFonts w:ascii="Times New Roman" w:eastAsia="Arial Unicode MS" w:hAnsi="Times New Roman" w:cs="Times New Roman"/>
          <w:b/>
          <w:color w:val="333399"/>
          <w:sz w:val="40"/>
          <w:szCs w:val="24"/>
          <w:u w:color="333399"/>
          <w:lang w:eastAsia="en-US"/>
        </w:rPr>
        <w:t>ó</w:t>
      </w:r>
      <w:r w:rsidRPr="00850BAB">
        <w:rPr>
          <w:rFonts w:ascii="Times New Roman" w:eastAsia="Arial Unicode MS" w:hAnsi="Arial Unicode MS" w:cs="Times New Roman"/>
          <w:b/>
          <w:color w:val="333399"/>
          <w:sz w:val="40"/>
          <w:szCs w:val="24"/>
          <w:u w:color="333399"/>
          <w:lang w:eastAsia="en-US"/>
        </w:rPr>
        <w:t>n del mercado</w:t>
      </w:r>
    </w:p>
    <w:p w:rsidR="00EC4FF4" w:rsidRPr="00850BAB" w:rsidRDefault="00EC4FF4" w:rsidP="00EC4FF4">
      <w:pPr>
        <w:spacing w:before="480" w:after="120" w:line="270" w:lineRule="atLeast"/>
        <w:outlineLvl w:val="0"/>
        <w:rPr>
          <w:rFonts w:ascii="Times New Roman" w:eastAsia="Arial Unicode MS" w:hAnsi="Times New Roman" w:cs="Times New Roman"/>
          <w:b/>
          <w:color w:val="000000"/>
          <w:sz w:val="26"/>
          <w:szCs w:val="24"/>
          <w:u w:color="000000"/>
          <w:lang w:eastAsia="en-US"/>
        </w:rPr>
      </w:pPr>
      <w:r w:rsidRPr="00850BAB">
        <w:rPr>
          <w:rFonts w:ascii="Times New Roman" w:eastAsia="Arial Unicode MS" w:hAnsi="Arial Unicode MS" w:cs="Times New Roman"/>
          <w:b/>
          <w:color w:val="000000"/>
          <w:sz w:val="26"/>
          <w:szCs w:val="24"/>
          <w:u w:color="000000"/>
          <w:lang w:eastAsia="en-US"/>
        </w:rPr>
        <w:lastRenderedPageBreak/>
        <w:t>Turismo Camioneta</w:t>
      </w:r>
    </w:p>
    <w:tbl>
      <w:tblPr>
        <w:tblW w:w="9817" w:type="dxa"/>
        <w:jc w:val="center"/>
        <w:shd w:val="clear" w:color="auto" w:fill="FFFFFF"/>
        <w:tblLayout w:type="fixed"/>
        <w:tblLook w:val="0000"/>
      </w:tblPr>
      <w:tblGrid>
        <w:gridCol w:w="1963"/>
        <w:gridCol w:w="993"/>
        <w:gridCol w:w="1275"/>
        <w:gridCol w:w="1065"/>
        <w:gridCol w:w="1159"/>
        <w:gridCol w:w="993"/>
        <w:gridCol w:w="1255"/>
        <w:gridCol w:w="1114"/>
      </w:tblGrid>
      <w:tr w:rsidR="002A1304" w:rsidRPr="00850BAB" w:rsidTr="00A3508D">
        <w:trPr>
          <w:cantSplit/>
          <w:trHeight w:val="911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A1304" w:rsidRPr="00732D22" w:rsidRDefault="002A1304" w:rsidP="00C25554">
            <w:pPr>
              <w:pStyle w:val="LadilloMichelinDossier"/>
              <w:spacing w:before="0" w:after="0"/>
              <w:jc w:val="center"/>
              <w:rPr>
                <w:rFonts w:ascii="Arial" w:hAnsi="Arial"/>
                <w:bCs w:val="0"/>
                <w:sz w:val="18"/>
                <w:szCs w:val="18"/>
                <w:lang w:val="es-ES" w:bidi="es-ES_tradnl"/>
              </w:rPr>
            </w:pPr>
            <w:r w:rsidRPr="00732D22">
              <w:rPr>
                <w:rFonts w:ascii="Arial" w:hAnsi="Arial"/>
                <w:bCs w:val="0"/>
                <w:sz w:val="18"/>
                <w:szCs w:val="18"/>
                <w:lang w:val="es-ES" w:bidi="es-ES_tradnl"/>
              </w:rPr>
              <w:t xml:space="preserve">Primer </w:t>
            </w:r>
            <w:r w:rsidR="000C0162" w:rsidRPr="00732D22">
              <w:rPr>
                <w:rFonts w:ascii="Arial" w:hAnsi="Arial"/>
                <w:bCs w:val="0"/>
                <w:sz w:val="18"/>
                <w:szCs w:val="18"/>
                <w:lang w:val="es-ES" w:bidi="es-ES_tradnl"/>
              </w:rPr>
              <w:t>se</w:t>
            </w:r>
            <w:r w:rsidRPr="00732D22">
              <w:rPr>
                <w:rFonts w:ascii="Arial" w:hAnsi="Arial"/>
                <w:bCs w:val="0"/>
                <w:sz w:val="18"/>
                <w:szCs w:val="18"/>
                <w:lang w:val="es-ES" w:bidi="es-ES_tradnl"/>
              </w:rPr>
              <w:t>mestre</w:t>
            </w:r>
          </w:p>
          <w:p w:rsidR="002A1304" w:rsidRPr="00732D22" w:rsidRDefault="002A1304" w:rsidP="00C7464F">
            <w:pPr>
              <w:spacing w:after="0" w:line="270" w:lineRule="atLeast"/>
              <w:jc w:val="center"/>
              <w:outlineLvl w:val="0"/>
              <w:rPr>
                <w:rFonts w:ascii="Arial" w:eastAsia="Arial Unicode MS" w:hAnsi="Arial Unicode MS" w:cs="Times New Roman"/>
                <w:b/>
                <w:color w:val="000000"/>
                <w:sz w:val="18"/>
                <w:szCs w:val="18"/>
                <w:u w:color="000000"/>
                <w:lang w:eastAsia="en-US"/>
              </w:rPr>
            </w:pPr>
            <w:r w:rsidRPr="00732D22">
              <w:rPr>
                <w:rFonts w:ascii="Arial" w:hAnsi="Arial"/>
                <w:b/>
                <w:sz w:val="18"/>
                <w:szCs w:val="18"/>
                <w:lang w:bidi="es-ES_tradnl"/>
              </w:rPr>
              <w:t>2016/2015</w:t>
            </w:r>
            <w:r w:rsidRPr="00732D22">
              <w:rPr>
                <w:rFonts w:ascii="Arial" w:hAnsi="Arial"/>
                <w:b/>
                <w:sz w:val="18"/>
                <w:szCs w:val="18"/>
                <w:lang w:bidi="es-ES_tradnl"/>
              </w:rPr>
              <w:br/>
              <w:t>(n</w:t>
            </w:r>
            <w:r w:rsidR="00C7464F" w:rsidRPr="00732D22">
              <w:rPr>
                <w:rFonts w:ascii="Arial" w:hAnsi="Arial"/>
                <w:b/>
                <w:sz w:val="18"/>
                <w:szCs w:val="18"/>
                <w:lang w:bidi="es-ES_tradnl"/>
              </w:rPr>
              <w:t>º</w:t>
            </w:r>
            <w:r w:rsidRPr="00732D22">
              <w:rPr>
                <w:rFonts w:ascii="Arial" w:hAnsi="Arial"/>
                <w:b/>
                <w:sz w:val="18"/>
                <w:szCs w:val="18"/>
                <w:lang w:bidi="es-ES_tradnl"/>
              </w:rPr>
              <w:t xml:space="preserve"> de neumáticos)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A1304" w:rsidRPr="00732D22" w:rsidRDefault="002A1304" w:rsidP="00FB328F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Times New Roman"/>
                <w:b/>
                <w:color w:val="000000"/>
                <w:sz w:val="18"/>
                <w:szCs w:val="18"/>
                <w:u w:color="000000"/>
                <w:lang w:eastAsia="en-US"/>
              </w:rPr>
            </w:pPr>
            <w:r w:rsidRPr="00732D22">
              <w:rPr>
                <w:rFonts w:ascii="Arial" w:hAnsi="Arial"/>
                <w:b/>
                <w:sz w:val="18"/>
                <w:szCs w:val="18"/>
                <w:lang w:bidi="es-ES_tradnl"/>
              </w:rPr>
              <w:t>Europa con Rusia y CEI</w:t>
            </w:r>
            <w:r w:rsidRPr="00732D22">
              <w:rPr>
                <w:rStyle w:val="Refdenotaalpie"/>
                <w:rFonts w:ascii="Arial" w:hAnsi="Arial"/>
                <w:b/>
                <w:sz w:val="18"/>
                <w:szCs w:val="18"/>
                <w:lang w:bidi="es-ES_tradnl"/>
              </w:rPr>
              <w:footnoteReference w:customMarkFollows="1" w:id="2"/>
              <w:sym w:font="Symbol" w:char="F02A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A1304" w:rsidRPr="00732D22" w:rsidRDefault="002A1304" w:rsidP="00DE2EF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" w:hAnsi="Arial" w:cs="Times"/>
                <w:b/>
                <w:color w:val="000000"/>
                <w:sz w:val="18"/>
                <w:szCs w:val="18"/>
                <w:u w:color="000000"/>
                <w:lang w:eastAsia="es-ES" w:bidi="es-ES_tradnl"/>
              </w:rPr>
            </w:pPr>
            <w:r w:rsidRPr="00732D22">
              <w:rPr>
                <w:rFonts w:ascii="Arial" w:eastAsia="Times" w:hAnsi="Arial" w:cs="Times"/>
                <w:b/>
                <w:color w:val="000000"/>
                <w:sz w:val="18"/>
                <w:szCs w:val="18"/>
                <w:u w:color="000000"/>
                <w:lang w:eastAsia="es-ES" w:bidi="es-ES_tradnl"/>
              </w:rPr>
              <w:t>Europa</w:t>
            </w:r>
          </w:p>
          <w:p w:rsidR="002A1304" w:rsidRPr="00732D22" w:rsidRDefault="002A1304" w:rsidP="00DE2EF3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Times New Roman"/>
                <w:b/>
                <w:color w:val="000000"/>
                <w:sz w:val="18"/>
                <w:szCs w:val="18"/>
                <w:u w:color="000000"/>
                <w:lang w:eastAsia="en-US"/>
              </w:rPr>
            </w:pPr>
            <w:r w:rsidRPr="00732D22">
              <w:rPr>
                <w:rFonts w:ascii="Arial" w:hAnsi="Arial"/>
                <w:b/>
                <w:sz w:val="18"/>
                <w:szCs w:val="18"/>
                <w:lang w:bidi="es-ES_tradnl"/>
              </w:rPr>
              <w:t xml:space="preserve">sin Rusia </w:t>
            </w:r>
            <w:r w:rsidRPr="00732D22">
              <w:rPr>
                <w:rFonts w:ascii="Arial" w:hAnsi="Arial"/>
                <w:b/>
                <w:sz w:val="18"/>
                <w:szCs w:val="18"/>
                <w:lang w:bidi="es-ES_tradnl"/>
              </w:rPr>
              <w:br/>
              <w:t>ni CEI*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A1304" w:rsidRPr="00732D22" w:rsidRDefault="002A1304" w:rsidP="00DE2EF3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Times New Roman"/>
                <w:b/>
                <w:color w:val="000000"/>
                <w:sz w:val="18"/>
                <w:szCs w:val="18"/>
                <w:u w:color="000000"/>
                <w:lang w:eastAsia="en-US"/>
              </w:rPr>
            </w:pPr>
            <w:r w:rsidRPr="00732D22">
              <w:rPr>
                <w:rFonts w:ascii="Arial" w:hAnsi="Arial"/>
                <w:b/>
                <w:sz w:val="18"/>
                <w:szCs w:val="18"/>
                <w:lang w:bidi="es-ES_tradnl"/>
              </w:rPr>
              <w:t xml:space="preserve">América </w:t>
            </w:r>
            <w:r w:rsidRPr="00732D22">
              <w:rPr>
                <w:rFonts w:ascii="Arial" w:hAnsi="Arial"/>
                <w:b/>
                <w:sz w:val="18"/>
                <w:szCs w:val="18"/>
                <w:lang w:bidi="es-ES_tradnl"/>
              </w:rPr>
              <w:br/>
              <w:t>del Norte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A1304" w:rsidRPr="00732D22" w:rsidRDefault="002A1304" w:rsidP="00DE2EF3">
            <w:pPr>
              <w:pStyle w:val="LadilloMichelinDossier"/>
              <w:spacing w:before="0" w:after="0" w:line="240" w:lineRule="auto"/>
              <w:jc w:val="center"/>
              <w:rPr>
                <w:rFonts w:ascii="Arial" w:hAnsi="Arial"/>
                <w:bCs w:val="0"/>
                <w:sz w:val="18"/>
                <w:szCs w:val="18"/>
                <w:lang w:val="es-ES" w:bidi="es-ES_tradnl"/>
              </w:rPr>
            </w:pPr>
            <w:r w:rsidRPr="00732D22">
              <w:rPr>
                <w:rFonts w:ascii="Arial" w:hAnsi="Arial"/>
                <w:bCs w:val="0"/>
                <w:sz w:val="18"/>
                <w:szCs w:val="18"/>
                <w:lang w:val="es-ES" w:bidi="es-ES_tradnl"/>
              </w:rPr>
              <w:t>Asia</w:t>
            </w:r>
          </w:p>
          <w:p w:rsidR="002A1304" w:rsidRPr="00732D22" w:rsidRDefault="002A1304" w:rsidP="00DE2EF3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Times New Roman"/>
                <w:b/>
                <w:color w:val="000000"/>
                <w:sz w:val="18"/>
                <w:szCs w:val="18"/>
                <w:u w:color="000000"/>
                <w:lang w:eastAsia="en-US"/>
              </w:rPr>
            </w:pPr>
            <w:r w:rsidRPr="00732D22">
              <w:rPr>
                <w:rFonts w:ascii="Arial" w:hAnsi="Arial"/>
                <w:b/>
                <w:sz w:val="18"/>
                <w:szCs w:val="18"/>
                <w:lang w:bidi="es-ES_tradnl"/>
              </w:rPr>
              <w:t>(sin India)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A1304" w:rsidRPr="00732D22" w:rsidRDefault="002A1304" w:rsidP="00DE2EF3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Times New Roman"/>
                <w:b/>
                <w:color w:val="000000"/>
                <w:sz w:val="18"/>
                <w:szCs w:val="18"/>
                <w:u w:color="000000"/>
                <w:lang w:eastAsia="en-US"/>
              </w:rPr>
            </w:pPr>
            <w:r w:rsidRPr="00732D22">
              <w:rPr>
                <w:rFonts w:ascii="Arial" w:hAnsi="Arial"/>
                <w:b/>
                <w:sz w:val="18"/>
                <w:szCs w:val="18"/>
                <w:lang w:bidi="es-ES_tradnl"/>
              </w:rPr>
              <w:t xml:space="preserve">América </w:t>
            </w:r>
            <w:r w:rsidRPr="00732D22">
              <w:rPr>
                <w:rFonts w:ascii="Arial" w:hAnsi="Arial"/>
                <w:b/>
                <w:sz w:val="18"/>
                <w:szCs w:val="18"/>
                <w:lang w:bidi="es-ES_tradnl"/>
              </w:rPr>
              <w:br/>
              <w:t>del Sur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A1304" w:rsidRPr="00732D22" w:rsidRDefault="002A1304" w:rsidP="00DE2EF3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Times New Roman"/>
                <w:b/>
                <w:color w:val="000000"/>
                <w:sz w:val="18"/>
                <w:szCs w:val="18"/>
                <w:u w:color="000000"/>
                <w:lang w:eastAsia="en-US"/>
              </w:rPr>
            </w:pPr>
            <w:r w:rsidRPr="00732D22">
              <w:rPr>
                <w:rFonts w:ascii="Arial" w:hAnsi="Arial"/>
                <w:b/>
                <w:sz w:val="18"/>
                <w:szCs w:val="18"/>
                <w:lang w:bidi="es-ES_tradnl"/>
              </w:rPr>
              <w:t>África/India/</w:t>
            </w:r>
            <w:r w:rsidRPr="00732D22">
              <w:rPr>
                <w:rFonts w:ascii="Arial" w:hAnsi="Arial"/>
                <w:b/>
                <w:sz w:val="18"/>
                <w:szCs w:val="18"/>
                <w:lang w:bidi="es-ES_tradnl"/>
              </w:rPr>
              <w:br/>
              <w:t>Oriente Medio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A1304" w:rsidRPr="00732D22" w:rsidRDefault="002A1304" w:rsidP="00DE2EF3">
            <w:pPr>
              <w:spacing w:after="0" w:line="240" w:lineRule="auto"/>
              <w:jc w:val="center"/>
              <w:outlineLvl w:val="0"/>
              <w:rPr>
                <w:rFonts w:ascii="Arial" w:hAnsi="Arial"/>
                <w:b/>
                <w:sz w:val="18"/>
                <w:szCs w:val="18"/>
                <w:lang w:bidi="es-ES_tradnl"/>
              </w:rPr>
            </w:pPr>
            <w:r w:rsidRPr="00732D22">
              <w:rPr>
                <w:rFonts w:ascii="Arial" w:hAnsi="Arial"/>
                <w:b/>
                <w:sz w:val="18"/>
                <w:szCs w:val="18"/>
                <w:lang w:bidi="es-ES_tradnl"/>
              </w:rPr>
              <w:t>Total</w:t>
            </w:r>
          </w:p>
        </w:tc>
      </w:tr>
      <w:tr w:rsidR="00067840" w:rsidRPr="00850BAB" w:rsidTr="00A3508D">
        <w:trPr>
          <w:cantSplit/>
          <w:trHeight w:val="911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67840" w:rsidRPr="00732D22" w:rsidRDefault="00067840" w:rsidP="00EC4FF4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Times New Roman"/>
                <w:color w:val="000000"/>
                <w:sz w:val="18"/>
                <w:szCs w:val="18"/>
                <w:u w:color="000000"/>
                <w:lang w:eastAsia="en-US"/>
              </w:rPr>
            </w:pPr>
            <w:r w:rsidRPr="00732D22">
              <w:rPr>
                <w:rFonts w:ascii="Arial" w:eastAsia="Arial Unicode MS" w:hAnsi="Arial Unicode MS" w:cs="Times New Roman"/>
                <w:color w:val="000000"/>
                <w:sz w:val="18"/>
                <w:szCs w:val="18"/>
                <w:u w:color="000000"/>
                <w:lang w:eastAsia="en-US"/>
              </w:rPr>
              <w:cr/>
              <w:t>Primeros equipos</w:t>
            </w:r>
          </w:p>
          <w:p w:rsidR="00067840" w:rsidRPr="00732D22" w:rsidRDefault="00067840" w:rsidP="00EC4FF4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Times New Roman"/>
                <w:color w:val="000000"/>
                <w:sz w:val="18"/>
                <w:szCs w:val="18"/>
                <w:u w:color="000000"/>
                <w:lang w:eastAsia="en-US"/>
              </w:rPr>
            </w:pPr>
          </w:p>
          <w:p w:rsidR="00067840" w:rsidRPr="00732D22" w:rsidRDefault="00067840" w:rsidP="00EC4FF4">
            <w:pPr>
              <w:spacing w:after="0" w:line="240" w:lineRule="auto"/>
              <w:jc w:val="center"/>
              <w:outlineLvl w:val="0"/>
              <w:rPr>
                <w:rFonts w:ascii="Arial" w:eastAsia="Arial Unicode MS" w:hAnsi="Arial Unicode MS" w:cs="Times New Roman"/>
                <w:color w:val="000000"/>
                <w:sz w:val="18"/>
                <w:szCs w:val="18"/>
                <w:u w:color="000000"/>
                <w:lang w:eastAsia="en-US"/>
              </w:rPr>
            </w:pPr>
            <w:r w:rsidRPr="00732D22">
              <w:rPr>
                <w:rFonts w:ascii="Arial" w:eastAsia="Arial Unicode MS" w:hAnsi="Arial Unicode MS" w:cs="Times New Roman"/>
                <w:color w:val="000000"/>
                <w:sz w:val="18"/>
                <w:szCs w:val="18"/>
                <w:u w:color="000000"/>
                <w:lang w:eastAsia="en-US"/>
              </w:rPr>
              <w:cr/>
              <w:t>Reemplazo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67840" w:rsidRPr="00732D22" w:rsidRDefault="00067840" w:rsidP="00067840">
            <w:pPr>
              <w:pStyle w:val="TableParagraph"/>
              <w:spacing w:before="3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067840" w:rsidRPr="00732D22" w:rsidRDefault="00067840" w:rsidP="00067840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32D22">
              <w:rPr>
                <w:rFonts w:ascii="Arial" w:hAnsi="Arial" w:cs="Arial"/>
                <w:b/>
                <w:sz w:val="18"/>
                <w:szCs w:val="18"/>
                <w:lang w:val="es-ES"/>
              </w:rPr>
              <w:t>+ 5 %</w:t>
            </w:r>
          </w:p>
          <w:p w:rsidR="00067840" w:rsidRPr="00732D22" w:rsidRDefault="00067840" w:rsidP="00067840">
            <w:pPr>
              <w:pStyle w:val="TableParagraph"/>
              <w:spacing w:before="11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067840" w:rsidRPr="00732D22" w:rsidRDefault="00067840" w:rsidP="000678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napToGrid w:val="0"/>
                <w:color w:val="auto"/>
                <w:sz w:val="18"/>
                <w:szCs w:val="18"/>
                <w:lang w:eastAsia="en-US"/>
              </w:rPr>
            </w:pPr>
            <w:r w:rsidRPr="00732D22">
              <w:rPr>
                <w:rFonts w:ascii="Arial" w:hAnsi="Arial" w:cs="Arial"/>
                <w:b/>
                <w:sz w:val="18"/>
                <w:szCs w:val="18"/>
              </w:rPr>
              <w:t>+ 2 %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67840" w:rsidRPr="00732D22" w:rsidRDefault="00067840" w:rsidP="00067840">
            <w:pPr>
              <w:pStyle w:val="TableParagraph"/>
              <w:spacing w:before="3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067840" w:rsidRPr="00732D22" w:rsidRDefault="00732D22" w:rsidP="00067840">
            <w:pPr>
              <w:pStyle w:val="TableParagraph"/>
              <w:ind w:left="261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32D22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 </w:t>
            </w:r>
            <w:r w:rsidR="00067840" w:rsidRPr="00732D22">
              <w:rPr>
                <w:rFonts w:ascii="Arial" w:hAnsi="Arial" w:cs="Arial"/>
                <w:b/>
                <w:sz w:val="18"/>
                <w:szCs w:val="18"/>
                <w:lang w:val="es-ES"/>
              </w:rPr>
              <w:t>+ 7 %</w:t>
            </w:r>
          </w:p>
          <w:p w:rsidR="00067840" w:rsidRPr="00732D22" w:rsidRDefault="00067840" w:rsidP="00067840">
            <w:pPr>
              <w:pStyle w:val="TableParagraph"/>
              <w:spacing w:before="11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067840" w:rsidRPr="00732D22" w:rsidRDefault="00067840" w:rsidP="000678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napToGrid w:val="0"/>
                <w:color w:val="auto"/>
                <w:sz w:val="18"/>
                <w:szCs w:val="18"/>
                <w:lang w:eastAsia="en-US"/>
              </w:rPr>
            </w:pPr>
            <w:r w:rsidRPr="00732D22">
              <w:rPr>
                <w:rFonts w:ascii="Arial" w:hAnsi="Arial" w:cs="Arial"/>
                <w:b/>
                <w:sz w:val="18"/>
                <w:szCs w:val="18"/>
              </w:rPr>
              <w:t>+ 3 %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67840" w:rsidRPr="00732D22" w:rsidRDefault="00067840" w:rsidP="00067840">
            <w:pPr>
              <w:pStyle w:val="TableParagraph"/>
              <w:spacing w:before="3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067840" w:rsidRPr="00732D22" w:rsidRDefault="00067840" w:rsidP="00067840">
            <w:pPr>
              <w:pStyle w:val="TableParagrap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32D22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   </w:t>
            </w:r>
            <w:r w:rsidR="00732D22" w:rsidRPr="00732D22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 </w:t>
            </w:r>
            <w:r w:rsidRPr="00732D22">
              <w:rPr>
                <w:rFonts w:ascii="Arial" w:hAnsi="Arial" w:cs="Arial"/>
                <w:b/>
                <w:sz w:val="18"/>
                <w:szCs w:val="18"/>
                <w:lang w:val="es-ES"/>
              </w:rPr>
              <w:t>+ 3 %</w:t>
            </w:r>
          </w:p>
          <w:p w:rsidR="00067840" w:rsidRPr="00732D22" w:rsidRDefault="00067840" w:rsidP="00067840">
            <w:pPr>
              <w:pStyle w:val="TableParagraph"/>
              <w:spacing w:before="11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067840" w:rsidRPr="00732D22" w:rsidRDefault="00067840" w:rsidP="000678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napToGrid w:val="0"/>
                <w:color w:val="auto"/>
                <w:sz w:val="18"/>
                <w:szCs w:val="18"/>
                <w:lang w:eastAsia="en-US"/>
              </w:rPr>
            </w:pPr>
            <w:r w:rsidRPr="00732D22">
              <w:rPr>
                <w:rFonts w:ascii="Arial" w:hAnsi="Arial" w:cs="Arial"/>
                <w:b/>
                <w:sz w:val="18"/>
                <w:szCs w:val="18"/>
              </w:rPr>
              <w:t>+ 2 %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67840" w:rsidRPr="00732D22" w:rsidRDefault="00067840" w:rsidP="00067840">
            <w:pPr>
              <w:pStyle w:val="TableParagraph"/>
              <w:spacing w:before="3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067840" w:rsidRPr="00732D22" w:rsidRDefault="00732D22" w:rsidP="00067840">
            <w:pPr>
              <w:pStyle w:val="TableParagraph"/>
              <w:ind w:right="161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32D22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  </w:t>
            </w:r>
            <w:r w:rsidR="00067840" w:rsidRPr="00732D22">
              <w:rPr>
                <w:rFonts w:ascii="Arial" w:hAnsi="Arial" w:cs="Arial"/>
                <w:b/>
                <w:sz w:val="18"/>
                <w:szCs w:val="18"/>
                <w:lang w:val="es-ES"/>
              </w:rPr>
              <w:t>+ 2 %</w:t>
            </w:r>
          </w:p>
          <w:p w:rsidR="00067840" w:rsidRPr="00732D22" w:rsidRDefault="00067840" w:rsidP="00067840">
            <w:pPr>
              <w:pStyle w:val="TableParagraph"/>
              <w:spacing w:before="11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067840" w:rsidRPr="00732D22" w:rsidRDefault="00067840" w:rsidP="000678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napToGrid w:val="0"/>
                <w:color w:val="auto"/>
                <w:sz w:val="18"/>
                <w:szCs w:val="18"/>
                <w:lang w:eastAsia="en-US"/>
              </w:rPr>
            </w:pPr>
            <w:r w:rsidRPr="00732D22">
              <w:rPr>
                <w:rFonts w:ascii="Arial" w:hAnsi="Arial" w:cs="Arial"/>
                <w:b/>
                <w:sz w:val="18"/>
                <w:szCs w:val="18"/>
              </w:rPr>
              <w:t>+ 5 %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67840" w:rsidRPr="00732D22" w:rsidRDefault="00067840" w:rsidP="00067840">
            <w:pPr>
              <w:pStyle w:val="TableParagraph"/>
              <w:spacing w:before="3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067840" w:rsidRPr="00732D22" w:rsidRDefault="00067840" w:rsidP="00067840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32D22">
              <w:rPr>
                <w:rFonts w:ascii="Arial" w:hAnsi="Arial" w:cs="Arial"/>
                <w:b/>
                <w:sz w:val="18"/>
                <w:szCs w:val="18"/>
                <w:lang w:val="es-ES"/>
              </w:rPr>
              <w:t>- 19 %</w:t>
            </w:r>
          </w:p>
          <w:p w:rsidR="00067840" w:rsidRPr="00732D22" w:rsidRDefault="00067840" w:rsidP="00067840">
            <w:pPr>
              <w:pStyle w:val="TableParagraph"/>
              <w:spacing w:before="11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067840" w:rsidRPr="00732D22" w:rsidRDefault="00067840" w:rsidP="000678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napToGrid w:val="0"/>
                <w:color w:val="auto"/>
                <w:sz w:val="18"/>
                <w:szCs w:val="18"/>
                <w:lang w:eastAsia="en-US"/>
              </w:rPr>
            </w:pPr>
            <w:r w:rsidRPr="00732D22">
              <w:rPr>
                <w:rFonts w:ascii="Arial" w:hAnsi="Arial" w:cs="Arial"/>
                <w:b/>
                <w:sz w:val="18"/>
                <w:szCs w:val="18"/>
              </w:rPr>
              <w:t>- 1 %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67840" w:rsidRPr="00732D22" w:rsidRDefault="00067840" w:rsidP="00067840">
            <w:pPr>
              <w:pStyle w:val="TableParagraph"/>
              <w:spacing w:before="3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067840" w:rsidRPr="00732D22" w:rsidRDefault="00067840" w:rsidP="00067840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32D22">
              <w:rPr>
                <w:rFonts w:ascii="Arial" w:hAnsi="Arial" w:cs="Arial"/>
                <w:b/>
                <w:sz w:val="18"/>
                <w:szCs w:val="18"/>
                <w:lang w:val="es-ES"/>
              </w:rPr>
              <w:t>+ 7 %</w:t>
            </w:r>
          </w:p>
          <w:p w:rsidR="00067840" w:rsidRPr="00732D22" w:rsidRDefault="00067840" w:rsidP="00067840">
            <w:pPr>
              <w:pStyle w:val="TableParagraph"/>
              <w:spacing w:before="11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067840" w:rsidRPr="00732D22" w:rsidRDefault="00067840" w:rsidP="00067840">
            <w:pPr>
              <w:tabs>
                <w:tab w:val="left" w:pos="1168"/>
              </w:tabs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snapToGrid w:val="0"/>
                <w:color w:val="auto"/>
                <w:sz w:val="18"/>
                <w:szCs w:val="18"/>
                <w:lang w:eastAsia="en-US"/>
              </w:rPr>
            </w:pPr>
            <w:r w:rsidRPr="00732D22">
              <w:rPr>
                <w:rFonts w:ascii="Arial" w:hAnsi="Arial" w:cs="Arial"/>
                <w:b/>
                <w:sz w:val="18"/>
                <w:szCs w:val="18"/>
              </w:rPr>
              <w:t>+ 4 %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E02" w:rsidRPr="00732D22" w:rsidRDefault="00375E02" w:rsidP="00375E02">
            <w:pPr>
              <w:pStyle w:val="TableParagrap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067840" w:rsidRPr="00732D22" w:rsidRDefault="00732D22" w:rsidP="00375E02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32D22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067840" w:rsidRPr="00732D22">
              <w:rPr>
                <w:rFonts w:ascii="Arial" w:hAnsi="Arial" w:cs="Arial"/>
                <w:b/>
                <w:sz w:val="18"/>
                <w:szCs w:val="18"/>
                <w:lang w:val="es-ES"/>
              </w:rPr>
              <w:t>+ 2 %</w:t>
            </w:r>
          </w:p>
          <w:p w:rsidR="00067840" w:rsidRPr="00732D22" w:rsidRDefault="00067840" w:rsidP="00067840">
            <w:pPr>
              <w:pStyle w:val="TableParagraph"/>
              <w:spacing w:before="11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067840" w:rsidRPr="00732D22" w:rsidRDefault="00067840" w:rsidP="00375E02">
            <w:pPr>
              <w:tabs>
                <w:tab w:val="left" w:pos="1168"/>
              </w:tabs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snapToGrid w:val="0"/>
                <w:color w:val="auto"/>
                <w:sz w:val="18"/>
                <w:szCs w:val="18"/>
                <w:lang w:eastAsia="en-US"/>
              </w:rPr>
            </w:pPr>
            <w:r w:rsidRPr="00732D22">
              <w:rPr>
                <w:rFonts w:ascii="Arial" w:hAnsi="Arial" w:cs="Arial"/>
                <w:b/>
                <w:sz w:val="18"/>
                <w:szCs w:val="18"/>
              </w:rPr>
              <w:t>+ 3 %</w:t>
            </w:r>
          </w:p>
        </w:tc>
      </w:tr>
    </w:tbl>
    <w:p w:rsidR="00EC4FF4" w:rsidRPr="00850BAB" w:rsidRDefault="00EC4FF4" w:rsidP="000E2F83">
      <w:pPr>
        <w:spacing w:after="240" w:line="240" w:lineRule="auto"/>
        <w:jc w:val="both"/>
        <w:outlineLvl w:val="0"/>
        <w:rPr>
          <w:rFonts w:ascii="Arial" w:eastAsia="Arial Unicode MS" w:hAnsi="Arial" w:cs="Times New Roman"/>
          <w:color w:val="000000"/>
          <w:sz w:val="16"/>
          <w:szCs w:val="24"/>
          <w:u w:color="000000"/>
          <w:lang w:eastAsia="en-US"/>
        </w:rPr>
      </w:pPr>
    </w:p>
    <w:tbl>
      <w:tblPr>
        <w:tblW w:w="9817" w:type="dxa"/>
        <w:jc w:val="center"/>
        <w:shd w:val="clear" w:color="auto" w:fill="FFFFFF"/>
        <w:tblLayout w:type="fixed"/>
        <w:tblLook w:val="0000"/>
      </w:tblPr>
      <w:tblGrid>
        <w:gridCol w:w="1963"/>
        <w:gridCol w:w="993"/>
        <w:gridCol w:w="1275"/>
        <w:gridCol w:w="1065"/>
        <w:gridCol w:w="1159"/>
        <w:gridCol w:w="993"/>
        <w:gridCol w:w="1255"/>
        <w:gridCol w:w="1114"/>
      </w:tblGrid>
      <w:tr w:rsidR="00734929" w:rsidRPr="00850BAB" w:rsidTr="007B356A">
        <w:trPr>
          <w:cantSplit/>
          <w:trHeight w:val="911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34929" w:rsidRPr="00732D22" w:rsidRDefault="000C0162" w:rsidP="007B356A">
            <w:pPr>
              <w:pStyle w:val="LadilloMichelinDossier"/>
              <w:spacing w:before="0" w:after="0"/>
              <w:jc w:val="center"/>
              <w:rPr>
                <w:rFonts w:ascii="Arial" w:hAnsi="Arial"/>
                <w:bCs w:val="0"/>
                <w:sz w:val="18"/>
                <w:szCs w:val="18"/>
                <w:lang w:val="es-ES" w:bidi="es-ES_tradnl"/>
              </w:rPr>
            </w:pPr>
            <w:r w:rsidRPr="00732D22">
              <w:rPr>
                <w:rFonts w:ascii="Arial" w:hAnsi="Arial"/>
                <w:bCs w:val="0"/>
                <w:sz w:val="18"/>
                <w:szCs w:val="18"/>
                <w:lang w:val="es-ES" w:bidi="es-ES_tradnl"/>
              </w:rPr>
              <w:t>Segundo</w:t>
            </w:r>
            <w:r w:rsidR="00734929" w:rsidRPr="00732D22">
              <w:rPr>
                <w:rFonts w:ascii="Arial" w:hAnsi="Arial"/>
                <w:bCs w:val="0"/>
                <w:sz w:val="18"/>
                <w:szCs w:val="18"/>
                <w:lang w:val="es-ES" w:bidi="es-ES_tradnl"/>
              </w:rPr>
              <w:t xml:space="preserve"> </w:t>
            </w:r>
            <w:r w:rsidRPr="00732D22">
              <w:rPr>
                <w:rFonts w:ascii="Arial" w:hAnsi="Arial"/>
                <w:bCs w:val="0"/>
                <w:sz w:val="18"/>
                <w:szCs w:val="18"/>
                <w:lang w:val="es-ES" w:bidi="es-ES_tradnl"/>
              </w:rPr>
              <w:t>tri</w:t>
            </w:r>
            <w:r w:rsidR="00734929" w:rsidRPr="00732D22">
              <w:rPr>
                <w:rFonts w:ascii="Arial" w:hAnsi="Arial"/>
                <w:bCs w:val="0"/>
                <w:sz w:val="18"/>
                <w:szCs w:val="18"/>
                <w:lang w:val="es-ES" w:bidi="es-ES_tradnl"/>
              </w:rPr>
              <w:t>mestre</w:t>
            </w:r>
          </w:p>
          <w:p w:rsidR="00734929" w:rsidRPr="00732D22" w:rsidRDefault="00734929" w:rsidP="007B356A">
            <w:pPr>
              <w:spacing w:after="0" w:line="270" w:lineRule="atLeast"/>
              <w:jc w:val="center"/>
              <w:outlineLvl w:val="0"/>
              <w:rPr>
                <w:rFonts w:ascii="Arial" w:eastAsia="Arial Unicode MS" w:hAnsi="Arial Unicode MS" w:cs="Times New Roman"/>
                <w:b/>
                <w:color w:val="000000"/>
                <w:sz w:val="18"/>
                <w:szCs w:val="18"/>
                <w:u w:color="000000"/>
                <w:lang w:eastAsia="en-US"/>
              </w:rPr>
            </w:pPr>
            <w:r w:rsidRPr="00732D22">
              <w:rPr>
                <w:rFonts w:ascii="Arial" w:hAnsi="Arial"/>
                <w:b/>
                <w:sz w:val="18"/>
                <w:szCs w:val="18"/>
                <w:lang w:bidi="es-ES_tradnl"/>
              </w:rPr>
              <w:t>2016/2015</w:t>
            </w:r>
            <w:r w:rsidRPr="00732D22">
              <w:rPr>
                <w:rFonts w:ascii="Arial" w:hAnsi="Arial"/>
                <w:b/>
                <w:sz w:val="18"/>
                <w:szCs w:val="18"/>
                <w:lang w:bidi="es-ES_tradnl"/>
              </w:rPr>
              <w:br/>
              <w:t>(nº de neumáticos)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34929" w:rsidRPr="00732D22" w:rsidRDefault="00734929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Times New Roman"/>
                <w:b/>
                <w:color w:val="000000"/>
                <w:sz w:val="18"/>
                <w:szCs w:val="18"/>
                <w:u w:color="000000"/>
                <w:lang w:eastAsia="en-US"/>
              </w:rPr>
            </w:pPr>
            <w:r w:rsidRPr="00732D22">
              <w:rPr>
                <w:rFonts w:ascii="Arial" w:hAnsi="Arial"/>
                <w:b/>
                <w:sz w:val="18"/>
                <w:szCs w:val="18"/>
                <w:lang w:bidi="es-ES_tradnl"/>
              </w:rPr>
              <w:t>Europa con Rusia y CEI</w:t>
            </w:r>
            <w:r w:rsidRPr="00732D22">
              <w:rPr>
                <w:rStyle w:val="Refdenotaalpie"/>
                <w:rFonts w:ascii="Arial" w:hAnsi="Arial"/>
                <w:b/>
                <w:sz w:val="18"/>
                <w:szCs w:val="18"/>
                <w:lang w:bidi="es-ES_tradnl"/>
              </w:rPr>
              <w:footnoteReference w:customMarkFollows="1" w:id="3"/>
              <w:sym w:font="Symbol" w:char="F02A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34929" w:rsidRPr="00732D22" w:rsidRDefault="00734929" w:rsidP="007B35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" w:hAnsi="Arial" w:cs="Times"/>
                <w:b/>
                <w:color w:val="000000"/>
                <w:sz w:val="18"/>
                <w:szCs w:val="18"/>
                <w:u w:color="000000"/>
                <w:lang w:eastAsia="es-ES" w:bidi="es-ES_tradnl"/>
              </w:rPr>
            </w:pPr>
            <w:r w:rsidRPr="00732D22">
              <w:rPr>
                <w:rFonts w:ascii="Arial" w:eastAsia="Times" w:hAnsi="Arial" w:cs="Times"/>
                <w:b/>
                <w:color w:val="000000"/>
                <w:sz w:val="18"/>
                <w:szCs w:val="18"/>
                <w:u w:color="000000"/>
                <w:lang w:eastAsia="es-ES" w:bidi="es-ES_tradnl"/>
              </w:rPr>
              <w:t>Europa</w:t>
            </w:r>
          </w:p>
          <w:p w:rsidR="00734929" w:rsidRPr="00732D22" w:rsidRDefault="00734929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Times New Roman"/>
                <w:b/>
                <w:color w:val="000000"/>
                <w:sz w:val="18"/>
                <w:szCs w:val="18"/>
                <w:u w:color="000000"/>
                <w:lang w:eastAsia="en-US"/>
              </w:rPr>
            </w:pPr>
            <w:r w:rsidRPr="00732D22">
              <w:rPr>
                <w:rFonts w:ascii="Arial" w:hAnsi="Arial"/>
                <w:b/>
                <w:sz w:val="18"/>
                <w:szCs w:val="18"/>
                <w:lang w:bidi="es-ES_tradnl"/>
              </w:rPr>
              <w:t xml:space="preserve">sin Rusia </w:t>
            </w:r>
            <w:r w:rsidRPr="00732D22">
              <w:rPr>
                <w:rFonts w:ascii="Arial" w:hAnsi="Arial"/>
                <w:b/>
                <w:sz w:val="18"/>
                <w:szCs w:val="18"/>
                <w:lang w:bidi="es-ES_tradnl"/>
              </w:rPr>
              <w:br/>
              <w:t>ni CEI*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34929" w:rsidRPr="00732D22" w:rsidRDefault="00734929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Times New Roman"/>
                <w:b/>
                <w:color w:val="000000"/>
                <w:sz w:val="18"/>
                <w:szCs w:val="18"/>
                <w:u w:color="000000"/>
                <w:lang w:eastAsia="en-US"/>
              </w:rPr>
            </w:pPr>
            <w:r w:rsidRPr="00732D22">
              <w:rPr>
                <w:rFonts w:ascii="Arial" w:hAnsi="Arial"/>
                <w:b/>
                <w:sz w:val="18"/>
                <w:szCs w:val="18"/>
                <w:lang w:bidi="es-ES_tradnl"/>
              </w:rPr>
              <w:t xml:space="preserve">América </w:t>
            </w:r>
            <w:r w:rsidRPr="00732D22">
              <w:rPr>
                <w:rFonts w:ascii="MingLiU" w:eastAsia="MingLiU" w:hAnsi="MingLiU" w:cs="MingLiU"/>
                <w:b/>
                <w:sz w:val="18"/>
                <w:szCs w:val="18"/>
                <w:lang w:bidi="es-ES_tradnl"/>
              </w:rPr>
              <w:br/>
            </w:r>
            <w:r w:rsidRPr="00732D22">
              <w:rPr>
                <w:rFonts w:ascii="Arial" w:hAnsi="Arial"/>
                <w:b/>
                <w:sz w:val="18"/>
                <w:szCs w:val="18"/>
                <w:lang w:bidi="es-ES_tradnl"/>
              </w:rPr>
              <w:t>del Norte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34929" w:rsidRPr="00732D22" w:rsidRDefault="00734929" w:rsidP="007B356A">
            <w:pPr>
              <w:pStyle w:val="LadilloMichelinDossier"/>
              <w:spacing w:before="0" w:after="0" w:line="240" w:lineRule="auto"/>
              <w:jc w:val="center"/>
              <w:rPr>
                <w:rFonts w:ascii="Arial" w:hAnsi="Arial"/>
                <w:bCs w:val="0"/>
                <w:sz w:val="18"/>
                <w:szCs w:val="18"/>
                <w:lang w:val="es-ES" w:bidi="es-ES_tradnl"/>
              </w:rPr>
            </w:pPr>
            <w:r w:rsidRPr="00732D22">
              <w:rPr>
                <w:rFonts w:ascii="Arial" w:hAnsi="Arial"/>
                <w:bCs w:val="0"/>
                <w:sz w:val="18"/>
                <w:szCs w:val="18"/>
                <w:lang w:val="es-ES" w:bidi="es-ES_tradnl"/>
              </w:rPr>
              <w:t>Asia</w:t>
            </w:r>
          </w:p>
          <w:p w:rsidR="00734929" w:rsidRPr="00732D22" w:rsidRDefault="00734929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Times New Roman"/>
                <w:b/>
                <w:color w:val="000000"/>
                <w:sz w:val="18"/>
                <w:szCs w:val="18"/>
                <w:u w:color="000000"/>
                <w:lang w:eastAsia="en-US"/>
              </w:rPr>
            </w:pPr>
            <w:r w:rsidRPr="00732D22">
              <w:rPr>
                <w:rFonts w:ascii="Arial" w:hAnsi="Arial"/>
                <w:b/>
                <w:sz w:val="18"/>
                <w:szCs w:val="18"/>
                <w:lang w:bidi="es-ES_tradnl"/>
              </w:rPr>
              <w:t>(sin India)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34929" w:rsidRPr="00732D22" w:rsidRDefault="00734929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Times New Roman"/>
                <w:b/>
                <w:color w:val="000000"/>
                <w:sz w:val="18"/>
                <w:szCs w:val="18"/>
                <w:u w:color="000000"/>
                <w:lang w:eastAsia="en-US"/>
              </w:rPr>
            </w:pPr>
            <w:r w:rsidRPr="00732D22">
              <w:rPr>
                <w:rFonts w:ascii="Arial" w:hAnsi="Arial"/>
                <w:b/>
                <w:sz w:val="18"/>
                <w:szCs w:val="18"/>
                <w:lang w:bidi="es-ES_tradnl"/>
              </w:rPr>
              <w:t xml:space="preserve">América </w:t>
            </w:r>
            <w:r w:rsidRPr="00732D22">
              <w:rPr>
                <w:rFonts w:ascii="MingLiU" w:eastAsia="MingLiU" w:hAnsi="MingLiU" w:cs="MingLiU"/>
                <w:b/>
                <w:sz w:val="18"/>
                <w:szCs w:val="18"/>
                <w:lang w:bidi="es-ES_tradnl"/>
              </w:rPr>
              <w:br/>
            </w:r>
            <w:r w:rsidRPr="00732D22">
              <w:rPr>
                <w:rFonts w:ascii="Arial" w:hAnsi="Arial"/>
                <w:b/>
                <w:sz w:val="18"/>
                <w:szCs w:val="18"/>
                <w:lang w:bidi="es-ES_tradnl"/>
              </w:rPr>
              <w:t>del Sur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34929" w:rsidRPr="00732D22" w:rsidRDefault="00734929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Times New Roman"/>
                <w:b/>
                <w:color w:val="000000"/>
                <w:sz w:val="18"/>
                <w:szCs w:val="18"/>
                <w:u w:color="000000"/>
                <w:lang w:eastAsia="en-US"/>
              </w:rPr>
            </w:pPr>
            <w:r w:rsidRPr="00732D22">
              <w:rPr>
                <w:rFonts w:ascii="Arial" w:hAnsi="Arial"/>
                <w:b/>
                <w:sz w:val="18"/>
                <w:szCs w:val="18"/>
                <w:lang w:bidi="es-ES_tradnl"/>
              </w:rPr>
              <w:t>África/India/</w:t>
            </w:r>
            <w:r w:rsidRPr="00732D22">
              <w:rPr>
                <w:rFonts w:ascii="MingLiU" w:eastAsia="MingLiU" w:hAnsi="MingLiU" w:cs="MingLiU"/>
                <w:b/>
                <w:sz w:val="18"/>
                <w:szCs w:val="18"/>
                <w:lang w:bidi="es-ES_tradnl"/>
              </w:rPr>
              <w:br/>
            </w:r>
            <w:r w:rsidRPr="00732D22">
              <w:rPr>
                <w:rFonts w:ascii="Arial" w:hAnsi="Arial"/>
                <w:b/>
                <w:sz w:val="18"/>
                <w:szCs w:val="18"/>
                <w:lang w:bidi="es-ES_tradnl"/>
              </w:rPr>
              <w:t>Oriente Medio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34929" w:rsidRPr="00732D22" w:rsidRDefault="00734929" w:rsidP="007B356A">
            <w:pPr>
              <w:spacing w:after="0" w:line="240" w:lineRule="auto"/>
              <w:jc w:val="center"/>
              <w:outlineLvl w:val="0"/>
              <w:rPr>
                <w:rFonts w:ascii="Arial" w:hAnsi="Arial"/>
                <w:b/>
                <w:sz w:val="18"/>
                <w:szCs w:val="18"/>
                <w:lang w:bidi="es-ES_tradnl"/>
              </w:rPr>
            </w:pPr>
            <w:r w:rsidRPr="00732D22">
              <w:rPr>
                <w:rFonts w:ascii="Arial" w:hAnsi="Arial"/>
                <w:b/>
                <w:sz w:val="18"/>
                <w:szCs w:val="18"/>
                <w:lang w:bidi="es-ES_tradnl"/>
              </w:rPr>
              <w:t>Total</w:t>
            </w:r>
          </w:p>
        </w:tc>
      </w:tr>
      <w:tr w:rsidR="000C0162" w:rsidRPr="00850BAB" w:rsidTr="007B356A">
        <w:trPr>
          <w:cantSplit/>
          <w:trHeight w:val="911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C0162" w:rsidRPr="00732D22" w:rsidRDefault="000C0162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Times New Roman"/>
                <w:color w:val="000000"/>
                <w:sz w:val="18"/>
                <w:szCs w:val="18"/>
                <w:u w:color="000000"/>
                <w:lang w:eastAsia="en-US"/>
              </w:rPr>
            </w:pPr>
            <w:r w:rsidRPr="00732D22">
              <w:rPr>
                <w:rFonts w:ascii="Arial" w:eastAsia="Arial Unicode MS" w:hAnsi="Arial Unicode MS" w:cs="Times New Roman"/>
                <w:color w:val="000000"/>
                <w:sz w:val="18"/>
                <w:szCs w:val="18"/>
                <w:u w:color="000000"/>
                <w:lang w:eastAsia="en-US"/>
              </w:rPr>
              <w:cr/>
              <w:t>Primeros equipos</w:t>
            </w:r>
          </w:p>
          <w:p w:rsidR="000C0162" w:rsidRPr="00732D22" w:rsidRDefault="000C0162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Times New Roman"/>
                <w:color w:val="000000"/>
                <w:sz w:val="18"/>
                <w:szCs w:val="18"/>
                <w:u w:color="000000"/>
                <w:lang w:eastAsia="en-US"/>
              </w:rPr>
            </w:pPr>
          </w:p>
          <w:p w:rsidR="000C0162" w:rsidRPr="00732D22" w:rsidRDefault="000C0162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 Unicode MS" w:cs="Times New Roman"/>
                <w:color w:val="000000"/>
                <w:sz w:val="18"/>
                <w:szCs w:val="18"/>
                <w:u w:color="000000"/>
                <w:lang w:eastAsia="en-US"/>
              </w:rPr>
            </w:pPr>
            <w:r w:rsidRPr="00732D22">
              <w:rPr>
                <w:rFonts w:ascii="Arial" w:eastAsia="Arial Unicode MS" w:hAnsi="Arial Unicode MS" w:cs="Times New Roman"/>
                <w:color w:val="000000"/>
                <w:sz w:val="18"/>
                <w:szCs w:val="18"/>
                <w:u w:color="000000"/>
                <w:lang w:eastAsia="en-US"/>
              </w:rPr>
              <w:cr/>
              <w:t>Reemplazo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C0162" w:rsidRPr="00732D22" w:rsidRDefault="000C0162" w:rsidP="0036435A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0C0162" w:rsidRPr="00732D22" w:rsidRDefault="000C0162" w:rsidP="00732D22">
            <w:pPr>
              <w:pStyle w:val="TableParagraph"/>
              <w:ind w:left="242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32D22">
              <w:rPr>
                <w:rFonts w:ascii="Arial" w:hAnsi="Arial" w:cs="Arial"/>
                <w:b/>
                <w:sz w:val="18"/>
                <w:szCs w:val="18"/>
                <w:lang w:val="es-ES"/>
              </w:rPr>
              <w:t>+ 8 %</w:t>
            </w:r>
          </w:p>
          <w:p w:rsidR="000C0162" w:rsidRPr="00732D22" w:rsidRDefault="000C0162" w:rsidP="0036435A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0C0162" w:rsidRPr="00732D22" w:rsidRDefault="000C0162" w:rsidP="003643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732D22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- 0 %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C0162" w:rsidRPr="00732D22" w:rsidRDefault="000C0162" w:rsidP="0036435A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0C0162" w:rsidRPr="00732D22" w:rsidRDefault="000C0162" w:rsidP="00732D22">
            <w:pPr>
              <w:pStyle w:val="TableParagraph"/>
              <w:ind w:left="261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32D22">
              <w:rPr>
                <w:rFonts w:ascii="Arial" w:hAnsi="Arial" w:cs="Arial"/>
                <w:b/>
                <w:sz w:val="18"/>
                <w:szCs w:val="18"/>
                <w:lang w:val="es-ES"/>
              </w:rPr>
              <w:t>+ 9 %</w:t>
            </w:r>
          </w:p>
          <w:p w:rsidR="000C0162" w:rsidRPr="00732D22" w:rsidRDefault="000C0162" w:rsidP="0036435A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0C0162" w:rsidRPr="00732D22" w:rsidRDefault="000C0162" w:rsidP="003643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732D22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+ 2 %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C0162" w:rsidRPr="00732D22" w:rsidRDefault="000C0162" w:rsidP="0036435A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0C0162" w:rsidRPr="00732D22" w:rsidRDefault="000C0162" w:rsidP="00732D22">
            <w:pPr>
              <w:pStyle w:val="TableParagraph"/>
              <w:ind w:left="311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32D22">
              <w:rPr>
                <w:rFonts w:ascii="Arial" w:hAnsi="Arial" w:cs="Arial"/>
                <w:b/>
                <w:sz w:val="18"/>
                <w:szCs w:val="18"/>
                <w:lang w:val="es-ES"/>
              </w:rPr>
              <w:t>+ 2 %</w:t>
            </w:r>
          </w:p>
          <w:p w:rsidR="000C0162" w:rsidRPr="00732D22" w:rsidRDefault="000C0162" w:rsidP="0036435A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0C0162" w:rsidRPr="00732D22" w:rsidRDefault="000C0162" w:rsidP="003643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732D22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- 2 %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C0162" w:rsidRPr="00732D22" w:rsidRDefault="000C0162" w:rsidP="0036435A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0C0162" w:rsidRPr="00732D22" w:rsidRDefault="000C0162" w:rsidP="00732D22">
            <w:pPr>
              <w:pStyle w:val="TableParagraph"/>
              <w:ind w:left="314" w:right="161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32D22">
              <w:rPr>
                <w:rFonts w:ascii="Arial" w:hAnsi="Arial" w:cs="Arial"/>
                <w:b/>
                <w:sz w:val="18"/>
                <w:szCs w:val="18"/>
                <w:lang w:val="es-ES"/>
              </w:rPr>
              <w:t>+ 3 %</w:t>
            </w:r>
          </w:p>
          <w:p w:rsidR="000C0162" w:rsidRPr="00732D22" w:rsidRDefault="000C0162" w:rsidP="0036435A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0C0162" w:rsidRPr="00732D22" w:rsidRDefault="000C0162" w:rsidP="003643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732D22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+ 4 %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C0162" w:rsidRPr="00732D22" w:rsidRDefault="000C0162" w:rsidP="0036435A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0C0162" w:rsidRPr="00732D22" w:rsidRDefault="000C0162" w:rsidP="00732D22">
            <w:pPr>
              <w:pStyle w:val="TableParagraph"/>
              <w:ind w:left="28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32D22">
              <w:rPr>
                <w:rFonts w:ascii="Arial" w:hAnsi="Arial" w:cs="Arial"/>
                <w:b/>
                <w:sz w:val="18"/>
                <w:szCs w:val="18"/>
                <w:lang w:val="es-ES"/>
              </w:rPr>
              <w:t>- 16 %</w:t>
            </w:r>
          </w:p>
          <w:p w:rsidR="000C0162" w:rsidRPr="00732D22" w:rsidRDefault="000C0162" w:rsidP="0036435A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0C0162" w:rsidRPr="00732D22" w:rsidRDefault="000C0162" w:rsidP="003643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732D22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- 1 %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C0162" w:rsidRPr="00732D22" w:rsidRDefault="000C0162" w:rsidP="0036435A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0C0162" w:rsidRPr="00732D22" w:rsidRDefault="000C0162" w:rsidP="00732D22">
            <w:pPr>
              <w:pStyle w:val="TableParagraph"/>
              <w:ind w:left="314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32D22">
              <w:rPr>
                <w:rFonts w:ascii="Arial" w:hAnsi="Arial" w:cs="Arial"/>
                <w:b/>
                <w:sz w:val="18"/>
                <w:szCs w:val="18"/>
                <w:lang w:val="es-ES"/>
              </w:rPr>
              <w:t>+ 6 %</w:t>
            </w:r>
          </w:p>
          <w:p w:rsidR="000C0162" w:rsidRPr="00732D22" w:rsidRDefault="000C0162" w:rsidP="0036435A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0C0162" w:rsidRPr="00732D22" w:rsidRDefault="000C0162" w:rsidP="0036435A">
            <w:pPr>
              <w:tabs>
                <w:tab w:val="left" w:pos="1168"/>
              </w:tabs>
              <w:spacing w:after="0" w:line="240" w:lineRule="auto"/>
              <w:ind w:right="-108"/>
              <w:jc w:val="center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732D22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+ 4 %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162" w:rsidRPr="00732D22" w:rsidRDefault="000C0162" w:rsidP="0036435A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0C0162" w:rsidRPr="00732D22" w:rsidRDefault="00732D22" w:rsidP="0036435A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32D22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0C0162" w:rsidRPr="00732D22">
              <w:rPr>
                <w:rFonts w:ascii="Arial" w:hAnsi="Arial" w:cs="Arial"/>
                <w:b/>
                <w:sz w:val="18"/>
                <w:szCs w:val="18"/>
                <w:lang w:val="es-ES"/>
              </w:rPr>
              <w:t>+ 3 %</w:t>
            </w:r>
          </w:p>
          <w:p w:rsidR="000C0162" w:rsidRPr="00732D22" w:rsidRDefault="000C0162" w:rsidP="0036435A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0C0162" w:rsidRPr="00732D22" w:rsidRDefault="000C0162" w:rsidP="0036435A">
            <w:pPr>
              <w:tabs>
                <w:tab w:val="left" w:pos="1168"/>
              </w:tabs>
              <w:spacing w:after="0" w:line="240" w:lineRule="auto"/>
              <w:ind w:right="-108"/>
              <w:jc w:val="center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732D22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+ 0 %</w:t>
            </w:r>
          </w:p>
        </w:tc>
      </w:tr>
    </w:tbl>
    <w:p w:rsidR="00734929" w:rsidRPr="00850BAB" w:rsidRDefault="004A7D2B" w:rsidP="00C7464F">
      <w:pPr>
        <w:spacing w:after="0" w:line="240" w:lineRule="auto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  <w:r w:rsidRPr="00850BAB">
        <w:rPr>
          <w:rFonts w:ascii="Arial" w:eastAsia="Arial Unicode MS" w:hAnsi="Arial Unicode MS" w:cs="Times New Roman"/>
          <w:color w:val="000000"/>
          <w:sz w:val="16"/>
          <w:szCs w:val="24"/>
          <w:u w:color="000000"/>
          <w:lang w:eastAsia="en-US"/>
        </w:rPr>
        <w:t>*Incluyendo Turqu</w:t>
      </w:r>
      <w:r w:rsidRPr="00850BAB">
        <w:rPr>
          <w:rFonts w:ascii="Arial" w:eastAsia="Arial Unicode MS" w:hAnsi="Arial Unicode MS" w:cs="Times New Roman"/>
          <w:color w:val="000000"/>
          <w:sz w:val="16"/>
          <w:szCs w:val="24"/>
          <w:u w:color="000000"/>
          <w:lang w:eastAsia="en-US"/>
        </w:rPr>
        <w:t>í</w:t>
      </w:r>
      <w:r w:rsidRPr="00850BAB">
        <w:rPr>
          <w:rFonts w:ascii="Arial" w:eastAsia="Arial Unicode MS" w:hAnsi="Arial Unicode MS" w:cs="Times New Roman"/>
          <w:color w:val="000000"/>
          <w:sz w:val="16"/>
          <w:szCs w:val="24"/>
          <w:u w:color="000000"/>
          <w:lang w:eastAsia="en-US"/>
        </w:rPr>
        <w:t>a</w:t>
      </w:r>
    </w:p>
    <w:p w:rsidR="00734929" w:rsidRPr="00850BAB" w:rsidRDefault="00734929" w:rsidP="00C7464F">
      <w:pPr>
        <w:spacing w:after="0" w:line="240" w:lineRule="auto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</w:p>
    <w:p w:rsidR="00734929" w:rsidRPr="00850BAB" w:rsidRDefault="00734929" w:rsidP="002F4C81">
      <w:pPr>
        <w:tabs>
          <w:tab w:val="left" w:pos="360"/>
        </w:tabs>
        <w:spacing w:after="0" w:line="270" w:lineRule="atLeast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</w:p>
    <w:p w:rsidR="000E2F83" w:rsidRPr="00850BAB" w:rsidRDefault="008549C8" w:rsidP="007C60EC">
      <w:pPr>
        <w:tabs>
          <w:tab w:val="left" w:pos="360"/>
        </w:tabs>
        <w:spacing w:after="0" w:line="270" w:lineRule="atLeast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El mercado mundial de </w:t>
      </w:r>
      <w:r w:rsidR="00FC68D9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neum</w:t>
      </w:r>
      <w:r w:rsidR="00FC68D9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á</w:t>
      </w:r>
      <w:r w:rsidR="00FC68D9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ticos de</w:t>
      </w:r>
      <w:r w:rsidR="00C7464F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FC68D9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Turismo Camioneta</w:t>
      </w:r>
      <w:r w:rsidR="00C7464F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,</w:t>
      </w:r>
      <w:r w:rsidR="00FC68D9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en Primeros Equipos y Reemplazo,</w:t>
      </w:r>
      <w:r w:rsidR="00C7464F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7C60EC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creci</w:t>
      </w:r>
      <w:r w:rsidR="007C60EC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="007C60EC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C7464F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</w:t>
      </w:r>
      <w:r w:rsidR="00FC68D9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l</w:t>
      </w:r>
      <w:r w:rsidR="00C7464F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0E2F83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2</w:t>
      </w:r>
      <w:r w:rsidR="00C7464F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% </w:t>
      </w:r>
      <w:r w:rsidR="00FC68D9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en unidades, en el primer </w:t>
      </w:r>
      <w:r w:rsidR="000E2F83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se</w:t>
      </w:r>
      <w:r w:rsidR="00C7464F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mestre </w:t>
      </w:r>
      <w:r w:rsidR="00FC68D9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de </w:t>
      </w:r>
      <w:r w:rsidR="00C7464F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2016.</w:t>
      </w:r>
    </w:p>
    <w:p w:rsidR="00C7464F" w:rsidRPr="00850BAB" w:rsidRDefault="00C7464F" w:rsidP="00C7464F">
      <w:pPr>
        <w:spacing w:after="0" w:line="240" w:lineRule="auto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</w:p>
    <w:p w:rsidR="00C7464F" w:rsidRPr="00850BAB" w:rsidRDefault="00C7464F" w:rsidP="00EC4FF4">
      <w:pPr>
        <w:tabs>
          <w:tab w:val="left" w:pos="360"/>
        </w:tabs>
        <w:spacing w:after="0" w:line="270" w:lineRule="atLeast"/>
        <w:jc w:val="both"/>
        <w:outlineLvl w:val="0"/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</w:pPr>
    </w:p>
    <w:p w:rsidR="00EC4FF4" w:rsidRPr="00850BAB" w:rsidRDefault="00EC4FF4" w:rsidP="00EC4FF4">
      <w:pPr>
        <w:tabs>
          <w:tab w:val="left" w:pos="360"/>
        </w:tabs>
        <w:spacing w:after="0" w:line="270" w:lineRule="atLeast"/>
        <w:jc w:val="both"/>
        <w:outlineLvl w:val="0"/>
        <w:rPr>
          <w:rFonts w:ascii="Arial" w:eastAsia="Arial Unicode MS" w:hAnsi="Arial" w:cs="Times New Roman"/>
          <w:b/>
          <w:color w:val="000000"/>
          <w:sz w:val="26"/>
          <w:szCs w:val="24"/>
          <w:u w:val="single" w:color="000000"/>
          <w:lang w:eastAsia="en-US"/>
        </w:rPr>
      </w:pPr>
      <w:r w:rsidRPr="00850BAB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Primeros Equipos</w:t>
      </w:r>
    </w:p>
    <w:p w:rsidR="000E2F83" w:rsidRPr="00850BAB" w:rsidRDefault="000E2F83" w:rsidP="000E2F83">
      <w:pPr>
        <w:numPr>
          <w:ilvl w:val="1"/>
          <w:numId w:val="11"/>
        </w:numPr>
        <w:spacing w:before="120" w:after="0" w:line="240" w:lineRule="auto"/>
        <w:ind w:left="1134" w:hanging="42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Los mercados </w:t>
      </w:r>
      <w:r w:rsidR="007C60EC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contin</w:t>
      </w:r>
      <w:r w:rsidR="007C60EC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ú</w:t>
      </w:r>
      <w:r w:rsidR="007C60EC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an creciendo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en Europa Occidental, en </w:t>
      </w:r>
      <w:r w:rsidR="00793F2B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Norteam</w:t>
      </w:r>
      <w:r w:rsidR="00793F2B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é</w:t>
      </w:r>
      <w:r w:rsidR="00793F2B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rica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, en Chin</w:t>
      </w:r>
      <w:r w:rsidR="00793F2B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a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7A1BC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br/>
      </w:r>
      <w:bookmarkStart w:id="0" w:name="_GoBack"/>
      <w:bookmarkEnd w:id="0"/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(+  6 %) </w:t>
      </w:r>
      <w:r w:rsidR="00793F2B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y en </w:t>
      </w:r>
      <w:r w:rsidR="00793F2B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Á</w:t>
      </w:r>
      <w:r w:rsidR="00793F2B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frica, India y Oriente Medio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,</w:t>
      </w:r>
    </w:p>
    <w:p w:rsidR="000E2F83" w:rsidRPr="00850BAB" w:rsidRDefault="0033144C" w:rsidP="000E2F83">
      <w:pPr>
        <w:numPr>
          <w:ilvl w:val="1"/>
          <w:numId w:val="11"/>
        </w:numPr>
        <w:spacing w:before="120" w:after="0" w:line="240" w:lineRule="auto"/>
        <w:ind w:left="1134" w:hanging="42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Los mercados de Sudam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é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rica </w:t>
      </w:r>
      <w:r w:rsidR="000E2F83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(- 19 %)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,</w:t>
      </w:r>
      <w:r w:rsidR="000E2F83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de ASEAN, 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de</w:t>
      </w:r>
      <w:r w:rsidR="000E2F83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Jap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n</w:t>
      </w:r>
      <w:r w:rsidR="000E2F83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y Corea del Sur</w:t>
      </w:r>
      <w:r w:rsidR="000E2F83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(- 3 %) </w:t>
      </w:r>
      <w:r w:rsidR="002E4085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y de Europa del Este</w:t>
      </w:r>
      <w:r w:rsidR="000E2F83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(- 21 %) </w:t>
      </w:r>
      <w:r w:rsidR="002E4085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contin</w:t>
      </w:r>
      <w:r w:rsidR="002E4085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ú</w:t>
      </w:r>
      <w:r w:rsidR="002E4085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an a niveles hist</w:t>
      </w:r>
      <w:r w:rsidR="002E4085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="002E4085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ricamente bajos</w:t>
      </w:r>
      <w:r w:rsidR="000E2F83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.</w:t>
      </w:r>
    </w:p>
    <w:p w:rsidR="000E2F83" w:rsidRPr="00850BAB" w:rsidRDefault="000E2F83" w:rsidP="002E4085">
      <w:pPr>
        <w:spacing w:before="120" w:after="0" w:line="240" w:lineRule="auto"/>
        <w:ind w:left="709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</w:p>
    <w:p w:rsidR="00EC4FF4" w:rsidRPr="00850BAB" w:rsidRDefault="00EC4FF4" w:rsidP="00EC4FF4">
      <w:pPr>
        <w:tabs>
          <w:tab w:val="left" w:pos="360"/>
        </w:tabs>
        <w:spacing w:after="0" w:line="270" w:lineRule="atLeast"/>
        <w:jc w:val="both"/>
        <w:outlineLvl w:val="0"/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</w:pPr>
      <w:r w:rsidRPr="00850BAB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Reemplazo</w:t>
      </w:r>
    </w:p>
    <w:p w:rsidR="00782936" w:rsidRPr="00850BAB" w:rsidRDefault="00782936" w:rsidP="00782936">
      <w:pPr>
        <w:numPr>
          <w:ilvl w:val="1"/>
          <w:numId w:val="11"/>
        </w:numPr>
        <w:tabs>
          <w:tab w:val="clear" w:pos="1772"/>
          <w:tab w:val="num" w:pos="1701"/>
        </w:tabs>
        <w:spacing w:before="120" w:after="0" w:line="240" w:lineRule="auto"/>
        <w:ind w:left="1134" w:hanging="42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La demanda ha aumentado en todas las </w:t>
      </w:r>
      <w:r w:rsidR="003F32BB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zonas geogr</w:t>
      </w:r>
      <w:r w:rsidR="003F32BB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á</w:t>
      </w:r>
      <w:r w:rsidR="003F32BB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ficas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, a excepci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n de los mercados de </w:t>
      </w:r>
      <w:r w:rsidR="003F32BB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Sudam</w:t>
      </w:r>
      <w:r w:rsidR="003F32BB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é</w:t>
      </w:r>
      <w:r w:rsidR="003F32BB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rica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(Brasil </w:t>
      </w:r>
      <w:r w:rsidR="00810AC8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–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4</w:t>
      </w:r>
      <w:r w:rsidR="00810AC8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%) y Europa del Este (- 4</w:t>
      </w:r>
      <w:r w:rsidR="00810AC8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%)</w:t>
      </w:r>
      <w:r w:rsidR="003F32BB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,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que reflejan </w:t>
      </w:r>
      <w:r w:rsidR="003F32BB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un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entorno econ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mic</w:t>
      </w:r>
      <w:r w:rsidR="00253EF7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o deprimido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.</w:t>
      </w:r>
    </w:p>
    <w:p w:rsidR="002E4085" w:rsidRPr="00850BAB" w:rsidRDefault="001D4B10" w:rsidP="001D4B10">
      <w:pPr>
        <w:numPr>
          <w:ilvl w:val="1"/>
          <w:numId w:val="11"/>
        </w:numPr>
        <w:tabs>
          <w:tab w:val="clear" w:pos="1772"/>
          <w:tab w:val="num" w:pos="1701"/>
        </w:tabs>
        <w:spacing w:before="120" w:after="0" w:line="240" w:lineRule="auto"/>
        <w:ind w:left="1134" w:hanging="425"/>
        <w:jc w:val="both"/>
        <w:outlineLvl w:val="0"/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</w:pPr>
      <w:r w:rsidRPr="00850BAB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 xml:space="preserve">El mercado ha registrado un crecimiento sostenido en China </w:t>
      </w:r>
      <w:r w:rsidR="002E4085" w:rsidRPr="00850BAB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>(+ 8 %).</w:t>
      </w:r>
    </w:p>
    <w:p w:rsidR="00561801" w:rsidRPr="00850BAB" w:rsidRDefault="00561801" w:rsidP="00561801">
      <w:pPr>
        <w:numPr>
          <w:ilvl w:val="1"/>
          <w:numId w:val="11"/>
        </w:numPr>
        <w:tabs>
          <w:tab w:val="clear" w:pos="1772"/>
          <w:tab w:val="num" w:pos="1701"/>
        </w:tabs>
        <w:spacing w:before="120" w:after="0" w:line="240" w:lineRule="auto"/>
        <w:ind w:left="1134" w:hanging="425"/>
        <w:jc w:val="both"/>
        <w:outlineLvl w:val="0"/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</w:pPr>
      <w:r w:rsidRPr="00850BAB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>La demanda tiende a estabilizarse hacia el final del semestre en Norteam</w:t>
      </w:r>
      <w:r w:rsidRPr="00850BAB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>é</w:t>
      </w:r>
      <w:r w:rsidRPr="00850BAB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>rica y Europa, debido a una alta base de comparaci</w:t>
      </w:r>
      <w:r w:rsidRPr="00850BAB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>ó</w:t>
      </w:r>
      <w:r w:rsidRPr="00850BAB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 xml:space="preserve">n y </w:t>
      </w:r>
      <w:r w:rsidR="00CD032D" w:rsidRPr="00850BAB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>a los stocks</w:t>
      </w:r>
      <w:r w:rsidRPr="00850BAB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 xml:space="preserve"> de neum</w:t>
      </w:r>
      <w:r w:rsidRPr="00850BAB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>á</w:t>
      </w:r>
      <w:r w:rsidRPr="00850BAB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>ticos.</w:t>
      </w:r>
    </w:p>
    <w:p w:rsidR="00EC4FF4" w:rsidRPr="00850BAB" w:rsidRDefault="00EC4FF4" w:rsidP="00CD032D">
      <w:pPr>
        <w:spacing w:after="0" w:line="240" w:lineRule="auto"/>
        <w:ind w:left="709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</w:p>
    <w:p w:rsidR="00EC4FF4" w:rsidRPr="00850BAB" w:rsidRDefault="00EC4FF4" w:rsidP="00EC4FF4">
      <w:pPr>
        <w:spacing w:after="0" w:line="240" w:lineRule="auto"/>
        <w:ind w:left="1134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</w:p>
    <w:p w:rsidR="000B415A" w:rsidRDefault="000B415A">
      <w:pP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br w:type="page"/>
      </w:r>
    </w:p>
    <w:p w:rsidR="00EC4FF4" w:rsidRPr="00850BAB" w:rsidRDefault="00EC4FF4" w:rsidP="00EC4FF4">
      <w:pPr>
        <w:spacing w:after="0" w:line="240" w:lineRule="auto"/>
        <w:outlineLvl w:val="0"/>
        <w:rPr>
          <w:rFonts w:ascii="Times New Roman" w:eastAsia="Arial Unicode MS" w:hAnsi="Arial Unicode MS" w:cs="Times New Roman"/>
          <w:b/>
          <w:color w:val="000000"/>
          <w:sz w:val="26"/>
          <w:szCs w:val="24"/>
          <w:u w:color="000000"/>
          <w:lang w:eastAsia="en-US"/>
        </w:rPr>
      </w:pPr>
      <w:r w:rsidRPr="00850BAB">
        <w:rPr>
          <w:rFonts w:ascii="Times New Roman" w:eastAsia="Arial Unicode MS" w:hAnsi="Arial Unicode MS" w:cs="Times New Roman"/>
          <w:b/>
          <w:color w:val="000000"/>
          <w:sz w:val="26"/>
          <w:szCs w:val="24"/>
          <w:u w:color="000000"/>
          <w:lang w:eastAsia="en-US"/>
        </w:rPr>
        <w:lastRenderedPageBreak/>
        <w:t>Cami</w:t>
      </w:r>
      <w:r w:rsidRPr="00850BAB">
        <w:rPr>
          <w:rFonts w:ascii="Times" w:eastAsia="Arial Unicode MS" w:hAnsi="Times" w:cs="Times New Roman"/>
          <w:b/>
          <w:color w:val="000000"/>
          <w:sz w:val="26"/>
          <w:szCs w:val="24"/>
          <w:u w:color="000000"/>
          <w:lang w:eastAsia="en-US"/>
        </w:rPr>
        <w:t>ó</w:t>
      </w:r>
      <w:r w:rsidRPr="00850BAB">
        <w:rPr>
          <w:rFonts w:ascii="Times New Roman" w:eastAsia="Arial Unicode MS" w:hAnsi="Arial Unicode MS" w:cs="Times New Roman"/>
          <w:b/>
          <w:color w:val="000000"/>
          <w:sz w:val="26"/>
          <w:szCs w:val="24"/>
          <w:u w:color="000000"/>
          <w:lang w:eastAsia="en-US"/>
        </w:rPr>
        <w:t>n</w:t>
      </w:r>
    </w:p>
    <w:p w:rsidR="00EC4FF4" w:rsidRPr="00850BAB" w:rsidRDefault="00EC4FF4" w:rsidP="00EC4FF4">
      <w:pPr>
        <w:spacing w:after="0" w:line="240" w:lineRule="auto"/>
        <w:outlineLvl w:val="0"/>
        <w:rPr>
          <w:rFonts w:ascii="Times New Roman" w:eastAsia="Arial Unicode MS" w:hAnsi="Arial Unicode MS" w:cs="Times New Roman"/>
          <w:b/>
          <w:color w:val="000000"/>
          <w:sz w:val="26"/>
          <w:szCs w:val="24"/>
          <w:u w:color="000000"/>
          <w:lang w:eastAsia="en-US"/>
        </w:rPr>
      </w:pPr>
    </w:p>
    <w:tbl>
      <w:tblPr>
        <w:tblW w:w="9817" w:type="dxa"/>
        <w:jc w:val="center"/>
        <w:shd w:val="clear" w:color="auto" w:fill="FFFFFF"/>
        <w:tblLayout w:type="fixed"/>
        <w:tblLook w:val="0000"/>
      </w:tblPr>
      <w:tblGrid>
        <w:gridCol w:w="1963"/>
        <w:gridCol w:w="993"/>
        <w:gridCol w:w="1275"/>
        <w:gridCol w:w="1065"/>
        <w:gridCol w:w="1159"/>
        <w:gridCol w:w="993"/>
        <w:gridCol w:w="1255"/>
        <w:gridCol w:w="1114"/>
      </w:tblGrid>
      <w:tr w:rsidR="002F4C81" w:rsidRPr="00810AC8" w:rsidTr="007B356A">
        <w:trPr>
          <w:cantSplit/>
          <w:trHeight w:val="911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F4C81" w:rsidRPr="00810AC8" w:rsidRDefault="002F4C81" w:rsidP="007B356A">
            <w:pPr>
              <w:pStyle w:val="LadilloMichelinDossier"/>
              <w:spacing w:before="0" w:after="0"/>
              <w:jc w:val="center"/>
              <w:rPr>
                <w:rFonts w:ascii="Arial" w:hAnsi="Arial" w:cs="Arial"/>
                <w:bCs w:val="0"/>
                <w:sz w:val="18"/>
                <w:szCs w:val="18"/>
                <w:lang w:val="es-ES" w:bidi="es-ES_tradnl"/>
              </w:rPr>
            </w:pPr>
            <w:r w:rsidRPr="00810AC8">
              <w:rPr>
                <w:rFonts w:ascii="Arial" w:hAnsi="Arial" w:cs="Arial"/>
                <w:bCs w:val="0"/>
                <w:sz w:val="18"/>
                <w:szCs w:val="18"/>
                <w:lang w:val="es-ES" w:bidi="es-ES_tradnl"/>
              </w:rPr>
              <w:t>Primer semestre</w:t>
            </w:r>
          </w:p>
          <w:p w:rsidR="002F4C81" w:rsidRPr="00810AC8" w:rsidRDefault="002F4C81" w:rsidP="007B356A">
            <w:pPr>
              <w:spacing w:after="0" w:line="270" w:lineRule="atLeast"/>
              <w:jc w:val="center"/>
              <w:outlineLvl w:val="0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u w:color="000000"/>
                <w:lang w:eastAsia="en-US"/>
              </w:rPr>
            </w:pPr>
            <w:r w:rsidRPr="00810AC8">
              <w:rPr>
                <w:rFonts w:ascii="Arial" w:hAnsi="Arial" w:cs="Arial"/>
                <w:b/>
                <w:sz w:val="18"/>
                <w:szCs w:val="18"/>
                <w:lang w:bidi="es-ES_tradnl"/>
              </w:rPr>
              <w:t>2016/2015</w:t>
            </w:r>
            <w:r w:rsidRPr="00810AC8">
              <w:rPr>
                <w:rFonts w:ascii="Arial" w:hAnsi="Arial" w:cs="Arial"/>
                <w:b/>
                <w:sz w:val="18"/>
                <w:szCs w:val="18"/>
                <w:lang w:bidi="es-ES_tradnl"/>
              </w:rPr>
              <w:br/>
              <w:t>(nº de neumáticos)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F4C81" w:rsidRPr="00810AC8" w:rsidRDefault="002F4C81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u w:color="000000"/>
                <w:lang w:eastAsia="en-US"/>
              </w:rPr>
            </w:pPr>
            <w:r w:rsidRPr="00810AC8">
              <w:rPr>
                <w:rFonts w:ascii="Arial" w:hAnsi="Arial" w:cs="Arial"/>
                <w:b/>
                <w:sz w:val="18"/>
                <w:szCs w:val="18"/>
                <w:lang w:bidi="es-ES_tradnl"/>
              </w:rPr>
              <w:t>Europa con Rusia y CEI</w:t>
            </w:r>
            <w:r w:rsidRPr="00810AC8">
              <w:rPr>
                <w:rStyle w:val="Refdenotaalpie"/>
                <w:rFonts w:ascii="Arial" w:hAnsi="Arial" w:cs="Arial"/>
                <w:b/>
                <w:sz w:val="18"/>
                <w:szCs w:val="18"/>
                <w:lang w:bidi="es-ES_tradnl"/>
              </w:rPr>
              <w:footnoteReference w:customMarkFollows="1" w:id="4"/>
              <w:sym w:font="Symbol" w:char="F02A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F4C81" w:rsidRPr="00810AC8" w:rsidRDefault="002F4C81" w:rsidP="007B35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" w:hAnsi="Arial" w:cs="Arial"/>
                <w:b/>
                <w:color w:val="000000"/>
                <w:sz w:val="18"/>
                <w:szCs w:val="18"/>
                <w:u w:color="000000"/>
                <w:lang w:eastAsia="es-ES" w:bidi="es-ES_tradnl"/>
              </w:rPr>
            </w:pPr>
            <w:r w:rsidRPr="00810AC8">
              <w:rPr>
                <w:rFonts w:ascii="Arial" w:eastAsia="Times" w:hAnsi="Arial" w:cs="Arial"/>
                <w:b/>
                <w:color w:val="000000"/>
                <w:sz w:val="18"/>
                <w:szCs w:val="18"/>
                <w:u w:color="000000"/>
                <w:lang w:eastAsia="es-ES" w:bidi="es-ES_tradnl"/>
              </w:rPr>
              <w:t>Europa</w:t>
            </w:r>
          </w:p>
          <w:p w:rsidR="002F4C81" w:rsidRPr="00810AC8" w:rsidRDefault="002F4C81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u w:color="000000"/>
                <w:lang w:eastAsia="en-US"/>
              </w:rPr>
            </w:pPr>
            <w:r w:rsidRPr="00810AC8">
              <w:rPr>
                <w:rFonts w:ascii="Arial" w:hAnsi="Arial" w:cs="Arial"/>
                <w:b/>
                <w:sz w:val="18"/>
                <w:szCs w:val="18"/>
                <w:lang w:bidi="es-ES_tradnl"/>
              </w:rPr>
              <w:t xml:space="preserve">sin Rusia </w:t>
            </w:r>
            <w:r w:rsidRPr="00810AC8">
              <w:rPr>
                <w:rFonts w:ascii="Arial" w:hAnsi="Arial" w:cs="Arial"/>
                <w:b/>
                <w:sz w:val="18"/>
                <w:szCs w:val="18"/>
                <w:lang w:bidi="es-ES_tradnl"/>
              </w:rPr>
              <w:br/>
              <w:t>ni CEI*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F4C81" w:rsidRPr="00810AC8" w:rsidRDefault="002F4C81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u w:color="000000"/>
                <w:lang w:eastAsia="en-US"/>
              </w:rPr>
            </w:pPr>
            <w:r w:rsidRPr="00810AC8">
              <w:rPr>
                <w:rFonts w:ascii="Arial" w:hAnsi="Arial" w:cs="Arial"/>
                <w:b/>
                <w:sz w:val="18"/>
                <w:szCs w:val="18"/>
                <w:lang w:bidi="es-ES_tradnl"/>
              </w:rPr>
              <w:t xml:space="preserve">América </w:t>
            </w:r>
            <w:r w:rsidRPr="00810AC8">
              <w:rPr>
                <w:rFonts w:ascii="Arial" w:eastAsia="MingLiU" w:hAnsi="Arial" w:cs="Arial"/>
                <w:b/>
                <w:sz w:val="18"/>
                <w:szCs w:val="18"/>
                <w:lang w:bidi="es-ES_tradnl"/>
              </w:rPr>
              <w:br/>
            </w:r>
            <w:r w:rsidRPr="00810AC8">
              <w:rPr>
                <w:rFonts w:ascii="Arial" w:hAnsi="Arial" w:cs="Arial"/>
                <w:b/>
                <w:sz w:val="18"/>
                <w:szCs w:val="18"/>
                <w:lang w:bidi="es-ES_tradnl"/>
              </w:rPr>
              <w:t>del Norte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F4C81" w:rsidRPr="00810AC8" w:rsidRDefault="002F4C81" w:rsidP="007B356A">
            <w:pPr>
              <w:pStyle w:val="LadilloMichelinDossier"/>
              <w:spacing w:before="0" w:after="0" w:line="240" w:lineRule="auto"/>
              <w:jc w:val="center"/>
              <w:rPr>
                <w:rFonts w:ascii="Arial" w:hAnsi="Arial" w:cs="Arial"/>
                <w:bCs w:val="0"/>
                <w:sz w:val="18"/>
                <w:szCs w:val="18"/>
                <w:lang w:val="es-ES" w:bidi="es-ES_tradnl"/>
              </w:rPr>
            </w:pPr>
            <w:r w:rsidRPr="00810AC8">
              <w:rPr>
                <w:rFonts w:ascii="Arial" w:hAnsi="Arial" w:cs="Arial"/>
                <w:bCs w:val="0"/>
                <w:sz w:val="18"/>
                <w:szCs w:val="18"/>
                <w:lang w:val="es-ES" w:bidi="es-ES_tradnl"/>
              </w:rPr>
              <w:t>Asia</w:t>
            </w:r>
          </w:p>
          <w:p w:rsidR="002F4C81" w:rsidRPr="00810AC8" w:rsidRDefault="002F4C81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u w:color="000000"/>
                <w:lang w:eastAsia="en-US"/>
              </w:rPr>
            </w:pPr>
            <w:r w:rsidRPr="00810AC8">
              <w:rPr>
                <w:rFonts w:ascii="Arial" w:hAnsi="Arial" w:cs="Arial"/>
                <w:b/>
                <w:sz w:val="18"/>
                <w:szCs w:val="18"/>
                <w:lang w:bidi="es-ES_tradnl"/>
              </w:rPr>
              <w:t>(sin India)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F4C81" w:rsidRPr="00810AC8" w:rsidRDefault="002F4C81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u w:color="000000"/>
                <w:lang w:eastAsia="en-US"/>
              </w:rPr>
            </w:pPr>
            <w:r w:rsidRPr="00810AC8">
              <w:rPr>
                <w:rFonts w:ascii="Arial" w:hAnsi="Arial" w:cs="Arial"/>
                <w:b/>
                <w:sz w:val="18"/>
                <w:szCs w:val="18"/>
                <w:lang w:bidi="es-ES_tradnl"/>
              </w:rPr>
              <w:t xml:space="preserve">América </w:t>
            </w:r>
            <w:r w:rsidRPr="00810AC8">
              <w:rPr>
                <w:rFonts w:ascii="Arial" w:eastAsia="MingLiU" w:hAnsi="Arial" w:cs="Arial"/>
                <w:b/>
                <w:sz w:val="18"/>
                <w:szCs w:val="18"/>
                <w:lang w:bidi="es-ES_tradnl"/>
              </w:rPr>
              <w:br/>
            </w:r>
            <w:r w:rsidRPr="00810AC8">
              <w:rPr>
                <w:rFonts w:ascii="Arial" w:hAnsi="Arial" w:cs="Arial"/>
                <w:b/>
                <w:sz w:val="18"/>
                <w:szCs w:val="18"/>
                <w:lang w:bidi="es-ES_tradnl"/>
              </w:rPr>
              <w:t>del Sur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F4C81" w:rsidRPr="00810AC8" w:rsidRDefault="002F4C81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u w:color="000000"/>
                <w:lang w:eastAsia="en-US"/>
              </w:rPr>
            </w:pPr>
            <w:r w:rsidRPr="00810AC8">
              <w:rPr>
                <w:rFonts w:ascii="Arial" w:hAnsi="Arial" w:cs="Arial"/>
                <w:b/>
                <w:sz w:val="18"/>
                <w:szCs w:val="18"/>
                <w:lang w:bidi="es-ES_tradnl"/>
              </w:rPr>
              <w:t>África/India/</w:t>
            </w:r>
            <w:r w:rsidRPr="00810AC8">
              <w:rPr>
                <w:rFonts w:ascii="Arial" w:eastAsia="MingLiU" w:hAnsi="Arial" w:cs="Arial"/>
                <w:b/>
                <w:sz w:val="18"/>
                <w:szCs w:val="18"/>
                <w:lang w:bidi="es-ES_tradnl"/>
              </w:rPr>
              <w:br/>
            </w:r>
            <w:r w:rsidRPr="00810AC8">
              <w:rPr>
                <w:rFonts w:ascii="Arial" w:hAnsi="Arial" w:cs="Arial"/>
                <w:b/>
                <w:sz w:val="18"/>
                <w:szCs w:val="18"/>
                <w:lang w:bidi="es-ES_tradnl"/>
              </w:rPr>
              <w:t>Oriente Medio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F4C81" w:rsidRPr="00810AC8" w:rsidRDefault="002F4C81" w:rsidP="007B356A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bidi="es-ES_tradnl"/>
              </w:rPr>
            </w:pPr>
            <w:r w:rsidRPr="00810AC8">
              <w:rPr>
                <w:rFonts w:ascii="Arial" w:hAnsi="Arial" w:cs="Arial"/>
                <w:b/>
                <w:sz w:val="18"/>
                <w:szCs w:val="18"/>
                <w:lang w:bidi="es-ES_tradnl"/>
              </w:rPr>
              <w:t>Total</w:t>
            </w:r>
          </w:p>
        </w:tc>
      </w:tr>
      <w:tr w:rsidR="00236DFB" w:rsidRPr="00810AC8" w:rsidTr="007B356A">
        <w:trPr>
          <w:cantSplit/>
          <w:trHeight w:val="911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6DFB" w:rsidRPr="00810AC8" w:rsidRDefault="00236DFB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lang w:eastAsia="en-US"/>
              </w:rPr>
            </w:pPr>
            <w:r w:rsidRPr="00810AC8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lang w:eastAsia="en-US"/>
              </w:rPr>
              <w:cr/>
              <w:t>Primeros equipos</w:t>
            </w:r>
          </w:p>
          <w:p w:rsidR="00236DFB" w:rsidRPr="00810AC8" w:rsidRDefault="00236DFB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lang w:eastAsia="en-US"/>
              </w:rPr>
            </w:pPr>
          </w:p>
          <w:p w:rsidR="00236DFB" w:rsidRPr="00810AC8" w:rsidRDefault="00236DFB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lang w:eastAsia="en-US"/>
              </w:rPr>
            </w:pPr>
            <w:r w:rsidRPr="00810AC8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lang w:eastAsia="en-US"/>
              </w:rPr>
              <w:cr/>
              <w:t>Reemplazo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6DFB" w:rsidRPr="00810AC8" w:rsidRDefault="00236DFB" w:rsidP="007B356A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236DFB" w:rsidRPr="00810AC8" w:rsidRDefault="00236DFB" w:rsidP="007B356A">
            <w:pPr>
              <w:pStyle w:val="TableParagraph"/>
              <w:ind w:left="242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10AC8">
              <w:rPr>
                <w:rFonts w:ascii="Arial" w:hAnsi="Arial" w:cs="Arial"/>
                <w:b/>
                <w:sz w:val="18"/>
                <w:szCs w:val="18"/>
                <w:lang w:val="es-ES"/>
              </w:rPr>
              <w:t>+ 5 %</w:t>
            </w:r>
          </w:p>
          <w:p w:rsidR="00236DFB" w:rsidRPr="00810AC8" w:rsidRDefault="00236DFB" w:rsidP="007B356A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236DFB" w:rsidRPr="00810AC8" w:rsidRDefault="00236DFB" w:rsidP="007B35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napToGrid w:val="0"/>
                <w:color w:val="auto"/>
                <w:sz w:val="18"/>
                <w:szCs w:val="18"/>
                <w:lang w:eastAsia="en-US"/>
              </w:rPr>
            </w:pPr>
            <w:r w:rsidRPr="00810AC8">
              <w:rPr>
                <w:rFonts w:ascii="Arial" w:hAnsi="Arial" w:cs="Arial"/>
                <w:b/>
                <w:sz w:val="18"/>
                <w:szCs w:val="18"/>
              </w:rPr>
              <w:t>+ 5 %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6DFB" w:rsidRPr="00810AC8" w:rsidRDefault="00236DFB" w:rsidP="007B356A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236DFB" w:rsidRPr="00810AC8" w:rsidRDefault="006F76AF" w:rsidP="007B356A">
            <w:pPr>
              <w:pStyle w:val="TableParagraph"/>
              <w:ind w:left="261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  </w:t>
            </w:r>
            <w:r w:rsidR="00236DFB" w:rsidRPr="00810AC8">
              <w:rPr>
                <w:rFonts w:ascii="Arial" w:hAnsi="Arial" w:cs="Arial"/>
                <w:b/>
                <w:sz w:val="18"/>
                <w:szCs w:val="18"/>
                <w:lang w:val="es-ES"/>
              </w:rPr>
              <w:t>+ 6 %</w:t>
            </w:r>
          </w:p>
          <w:p w:rsidR="00236DFB" w:rsidRPr="00810AC8" w:rsidRDefault="00236DFB" w:rsidP="007B356A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236DFB" w:rsidRPr="00810AC8" w:rsidRDefault="00236DFB" w:rsidP="007B35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napToGrid w:val="0"/>
                <w:color w:val="auto"/>
                <w:sz w:val="18"/>
                <w:szCs w:val="18"/>
                <w:lang w:eastAsia="en-US"/>
              </w:rPr>
            </w:pPr>
            <w:r w:rsidRPr="00810AC8">
              <w:rPr>
                <w:rFonts w:ascii="Arial" w:hAnsi="Arial" w:cs="Arial"/>
                <w:b/>
                <w:sz w:val="18"/>
                <w:szCs w:val="18"/>
              </w:rPr>
              <w:t>+ 5 %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6DFB" w:rsidRPr="00810AC8" w:rsidRDefault="00236DFB" w:rsidP="007B356A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236DFB" w:rsidRPr="00810AC8" w:rsidRDefault="00236DFB" w:rsidP="007B356A">
            <w:pPr>
              <w:pStyle w:val="TableParagraph"/>
              <w:ind w:left="28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10AC8">
              <w:rPr>
                <w:rFonts w:ascii="Arial" w:hAnsi="Arial" w:cs="Arial"/>
                <w:b/>
                <w:sz w:val="18"/>
                <w:szCs w:val="18"/>
                <w:lang w:val="es-ES"/>
              </w:rPr>
              <w:t>- 12 %</w:t>
            </w:r>
          </w:p>
          <w:p w:rsidR="00236DFB" w:rsidRPr="00810AC8" w:rsidRDefault="00236DFB" w:rsidP="007B356A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236DFB" w:rsidRPr="00810AC8" w:rsidRDefault="00236DFB" w:rsidP="007B35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napToGrid w:val="0"/>
                <w:color w:val="auto"/>
                <w:sz w:val="18"/>
                <w:szCs w:val="18"/>
                <w:lang w:eastAsia="en-US"/>
              </w:rPr>
            </w:pPr>
            <w:r w:rsidRPr="00810AC8">
              <w:rPr>
                <w:rFonts w:ascii="Arial" w:hAnsi="Arial" w:cs="Arial"/>
                <w:b/>
                <w:sz w:val="18"/>
                <w:szCs w:val="18"/>
              </w:rPr>
              <w:t>+ 2 %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6DFB" w:rsidRPr="00810AC8" w:rsidRDefault="00236DFB" w:rsidP="007B356A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236DFB" w:rsidRPr="00810AC8" w:rsidRDefault="00236DFB" w:rsidP="007B356A">
            <w:pPr>
              <w:pStyle w:val="TableParagraph"/>
              <w:ind w:left="314" w:right="161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10AC8">
              <w:rPr>
                <w:rFonts w:ascii="Arial" w:hAnsi="Arial" w:cs="Arial"/>
                <w:b/>
                <w:sz w:val="18"/>
                <w:szCs w:val="18"/>
                <w:lang w:val="es-ES"/>
              </w:rPr>
              <w:t>+ 1 %</w:t>
            </w:r>
          </w:p>
          <w:p w:rsidR="00236DFB" w:rsidRPr="00810AC8" w:rsidRDefault="00236DFB" w:rsidP="007B356A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236DFB" w:rsidRPr="00810AC8" w:rsidRDefault="00236DFB" w:rsidP="007B35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napToGrid w:val="0"/>
                <w:color w:val="auto"/>
                <w:sz w:val="18"/>
                <w:szCs w:val="18"/>
                <w:lang w:eastAsia="en-US"/>
              </w:rPr>
            </w:pPr>
            <w:r w:rsidRPr="00810AC8">
              <w:rPr>
                <w:rFonts w:ascii="Arial" w:hAnsi="Arial" w:cs="Arial"/>
                <w:b/>
                <w:sz w:val="18"/>
                <w:szCs w:val="18"/>
              </w:rPr>
              <w:t>- 5 %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6DFB" w:rsidRPr="00810AC8" w:rsidRDefault="00236DFB" w:rsidP="007B356A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236DFB" w:rsidRPr="00810AC8" w:rsidRDefault="00236DFB" w:rsidP="007B356A">
            <w:pPr>
              <w:pStyle w:val="TableParagraph"/>
              <w:ind w:left="28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10AC8">
              <w:rPr>
                <w:rFonts w:ascii="Arial" w:hAnsi="Arial" w:cs="Arial"/>
                <w:b/>
                <w:sz w:val="18"/>
                <w:szCs w:val="18"/>
                <w:lang w:val="es-ES"/>
              </w:rPr>
              <w:t>- 25 %</w:t>
            </w:r>
          </w:p>
          <w:p w:rsidR="00236DFB" w:rsidRPr="00810AC8" w:rsidRDefault="00236DFB" w:rsidP="007B356A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236DFB" w:rsidRPr="00810AC8" w:rsidRDefault="00236DFB" w:rsidP="007B35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napToGrid w:val="0"/>
                <w:color w:val="auto"/>
                <w:sz w:val="18"/>
                <w:szCs w:val="18"/>
                <w:lang w:eastAsia="en-US"/>
              </w:rPr>
            </w:pPr>
            <w:r w:rsidRPr="00810AC8">
              <w:rPr>
                <w:rFonts w:ascii="Arial" w:hAnsi="Arial" w:cs="Arial"/>
                <w:b/>
                <w:sz w:val="18"/>
                <w:szCs w:val="18"/>
              </w:rPr>
              <w:t>- 1 %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6DFB" w:rsidRPr="00810AC8" w:rsidRDefault="00236DFB" w:rsidP="007B356A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236DFB" w:rsidRPr="00810AC8" w:rsidRDefault="006F76AF" w:rsidP="007B356A">
            <w:pPr>
              <w:pStyle w:val="TableParagraph"/>
              <w:ind w:left="252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 </w:t>
            </w:r>
            <w:r w:rsidR="00236DFB" w:rsidRPr="00810AC8">
              <w:rPr>
                <w:rFonts w:ascii="Arial" w:hAnsi="Arial" w:cs="Arial"/>
                <w:b/>
                <w:sz w:val="18"/>
                <w:szCs w:val="18"/>
                <w:lang w:val="es-ES"/>
              </w:rPr>
              <w:t>+ 13 %</w:t>
            </w:r>
          </w:p>
          <w:p w:rsidR="00236DFB" w:rsidRPr="00810AC8" w:rsidRDefault="00236DFB" w:rsidP="007B356A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236DFB" w:rsidRPr="00810AC8" w:rsidRDefault="00236DFB" w:rsidP="007B356A">
            <w:pPr>
              <w:tabs>
                <w:tab w:val="left" w:pos="1168"/>
              </w:tabs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snapToGrid w:val="0"/>
                <w:color w:val="auto"/>
                <w:sz w:val="18"/>
                <w:szCs w:val="18"/>
                <w:lang w:eastAsia="en-US"/>
              </w:rPr>
            </w:pPr>
            <w:r w:rsidRPr="00810AC8">
              <w:rPr>
                <w:rFonts w:ascii="Arial" w:hAnsi="Arial" w:cs="Arial"/>
                <w:b/>
                <w:sz w:val="18"/>
                <w:szCs w:val="18"/>
              </w:rPr>
              <w:t>+ 0 %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6DFB" w:rsidRPr="00810AC8" w:rsidRDefault="00236DFB" w:rsidP="00236DFB">
            <w:pPr>
              <w:pStyle w:val="TableParagrap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236DFB" w:rsidRPr="00810AC8" w:rsidRDefault="00236DFB" w:rsidP="00236DFB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10AC8">
              <w:rPr>
                <w:rFonts w:ascii="Arial" w:hAnsi="Arial" w:cs="Arial"/>
                <w:b/>
                <w:sz w:val="18"/>
                <w:szCs w:val="18"/>
                <w:lang w:val="es-ES"/>
              </w:rPr>
              <w:t>+ 0 %</w:t>
            </w:r>
          </w:p>
          <w:p w:rsidR="00236DFB" w:rsidRPr="00810AC8" w:rsidRDefault="00236DFB" w:rsidP="00236DFB">
            <w:pPr>
              <w:pStyle w:val="TableParagraph"/>
              <w:spacing w:before="11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236DFB" w:rsidRPr="00810AC8" w:rsidRDefault="00236DFB" w:rsidP="00236DFB">
            <w:pPr>
              <w:tabs>
                <w:tab w:val="left" w:pos="1168"/>
              </w:tabs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snapToGrid w:val="0"/>
                <w:color w:val="auto"/>
                <w:sz w:val="18"/>
                <w:szCs w:val="18"/>
                <w:lang w:eastAsia="en-US"/>
              </w:rPr>
            </w:pPr>
            <w:r w:rsidRPr="00810AC8">
              <w:rPr>
                <w:rFonts w:ascii="Arial" w:hAnsi="Arial" w:cs="Arial"/>
                <w:b/>
                <w:sz w:val="18"/>
                <w:szCs w:val="18"/>
              </w:rPr>
              <w:t>- 2 %</w:t>
            </w:r>
          </w:p>
        </w:tc>
      </w:tr>
    </w:tbl>
    <w:p w:rsidR="002F4C81" w:rsidRPr="00810AC8" w:rsidRDefault="002F4C81" w:rsidP="00EC4FF4">
      <w:pPr>
        <w:spacing w:after="0" w:line="240" w:lineRule="auto"/>
        <w:outlineLvl w:val="0"/>
        <w:rPr>
          <w:rFonts w:ascii="Arial" w:eastAsia="Arial Unicode MS" w:hAnsi="Arial" w:cs="Arial"/>
          <w:b/>
          <w:color w:val="000000"/>
          <w:sz w:val="18"/>
          <w:szCs w:val="18"/>
          <w:u w:color="000000"/>
          <w:lang w:eastAsia="en-US"/>
        </w:rPr>
      </w:pPr>
    </w:p>
    <w:tbl>
      <w:tblPr>
        <w:tblW w:w="9817" w:type="dxa"/>
        <w:jc w:val="center"/>
        <w:shd w:val="clear" w:color="auto" w:fill="FFFFFF"/>
        <w:tblLayout w:type="fixed"/>
        <w:tblLook w:val="0000"/>
      </w:tblPr>
      <w:tblGrid>
        <w:gridCol w:w="1963"/>
        <w:gridCol w:w="993"/>
        <w:gridCol w:w="1275"/>
        <w:gridCol w:w="1065"/>
        <w:gridCol w:w="1144"/>
        <w:gridCol w:w="1008"/>
        <w:gridCol w:w="1255"/>
        <w:gridCol w:w="1114"/>
      </w:tblGrid>
      <w:tr w:rsidR="002F4C81" w:rsidRPr="00810AC8" w:rsidTr="00810AC8">
        <w:trPr>
          <w:cantSplit/>
          <w:trHeight w:val="911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F4C81" w:rsidRPr="00810AC8" w:rsidRDefault="002F4C81" w:rsidP="007B356A">
            <w:pPr>
              <w:pStyle w:val="LadilloMichelinDossier"/>
              <w:spacing w:before="0" w:after="0"/>
              <w:jc w:val="center"/>
              <w:rPr>
                <w:rFonts w:ascii="Arial" w:hAnsi="Arial" w:cs="Arial"/>
                <w:bCs w:val="0"/>
                <w:sz w:val="18"/>
                <w:szCs w:val="18"/>
                <w:lang w:val="es-ES" w:bidi="es-ES_tradnl"/>
              </w:rPr>
            </w:pPr>
            <w:r w:rsidRPr="00810AC8">
              <w:rPr>
                <w:rFonts w:ascii="Arial" w:hAnsi="Arial" w:cs="Arial"/>
                <w:bCs w:val="0"/>
                <w:sz w:val="18"/>
                <w:szCs w:val="18"/>
                <w:lang w:val="es-ES" w:bidi="es-ES_tradnl"/>
              </w:rPr>
              <w:t>Segundo trimestre</w:t>
            </w:r>
          </w:p>
          <w:p w:rsidR="002F4C81" w:rsidRPr="00810AC8" w:rsidRDefault="002F4C81" w:rsidP="007B356A">
            <w:pPr>
              <w:spacing w:after="0" w:line="270" w:lineRule="atLeast"/>
              <w:jc w:val="center"/>
              <w:outlineLvl w:val="0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u w:color="000000"/>
                <w:lang w:eastAsia="en-US"/>
              </w:rPr>
            </w:pPr>
            <w:r w:rsidRPr="00810AC8">
              <w:rPr>
                <w:rFonts w:ascii="Arial" w:hAnsi="Arial" w:cs="Arial"/>
                <w:b/>
                <w:sz w:val="18"/>
                <w:szCs w:val="18"/>
                <w:lang w:bidi="es-ES_tradnl"/>
              </w:rPr>
              <w:t>2016/2015</w:t>
            </w:r>
            <w:r w:rsidRPr="00810AC8">
              <w:rPr>
                <w:rFonts w:ascii="Arial" w:hAnsi="Arial" w:cs="Arial"/>
                <w:b/>
                <w:sz w:val="18"/>
                <w:szCs w:val="18"/>
                <w:lang w:bidi="es-ES_tradnl"/>
              </w:rPr>
              <w:br/>
              <w:t>(nº de neumáticos)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F4C81" w:rsidRPr="00810AC8" w:rsidRDefault="002F4C81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u w:color="000000"/>
                <w:lang w:eastAsia="en-US"/>
              </w:rPr>
            </w:pPr>
            <w:r w:rsidRPr="00810AC8">
              <w:rPr>
                <w:rFonts w:ascii="Arial" w:hAnsi="Arial" w:cs="Arial"/>
                <w:b/>
                <w:sz w:val="18"/>
                <w:szCs w:val="18"/>
                <w:lang w:bidi="es-ES_tradnl"/>
              </w:rPr>
              <w:t>Europa con Rusia y CEI</w:t>
            </w:r>
            <w:r w:rsidRPr="00810AC8">
              <w:rPr>
                <w:rStyle w:val="Refdenotaalpie"/>
                <w:rFonts w:ascii="Arial" w:hAnsi="Arial" w:cs="Arial"/>
                <w:b/>
                <w:sz w:val="18"/>
                <w:szCs w:val="18"/>
                <w:lang w:bidi="es-ES_tradnl"/>
              </w:rPr>
              <w:footnoteReference w:customMarkFollows="1" w:id="5"/>
              <w:sym w:font="Symbol" w:char="F02A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F4C81" w:rsidRPr="00810AC8" w:rsidRDefault="002F4C81" w:rsidP="007B35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" w:hAnsi="Arial" w:cs="Arial"/>
                <w:b/>
                <w:color w:val="000000"/>
                <w:sz w:val="18"/>
                <w:szCs w:val="18"/>
                <w:u w:color="000000"/>
                <w:lang w:eastAsia="es-ES" w:bidi="es-ES_tradnl"/>
              </w:rPr>
            </w:pPr>
            <w:r w:rsidRPr="00810AC8">
              <w:rPr>
                <w:rFonts w:ascii="Arial" w:eastAsia="Times" w:hAnsi="Arial" w:cs="Arial"/>
                <w:b/>
                <w:color w:val="000000"/>
                <w:sz w:val="18"/>
                <w:szCs w:val="18"/>
                <w:u w:color="000000"/>
                <w:lang w:eastAsia="es-ES" w:bidi="es-ES_tradnl"/>
              </w:rPr>
              <w:t>Europa</w:t>
            </w:r>
          </w:p>
          <w:p w:rsidR="002F4C81" w:rsidRPr="00810AC8" w:rsidRDefault="002F4C81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u w:color="000000"/>
                <w:lang w:eastAsia="en-US"/>
              </w:rPr>
            </w:pPr>
            <w:r w:rsidRPr="00810AC8">
              <w:rPr>
                <w:rFonts w:ascii="Arial" w:hAnsi="Arial" w:cs="Arial"/>
                <w:b/>
                <w:sz w:val="18"/>
                <w:szCs w:val="18"/>
                <w:lang w:bidi="es-ES_tradnl"/>
              </w:rPr>
              <w:t xml:space="preserve">sin Rusia </w:t>
            </w:r>
            <w:r w:rsidRPr="00810AC8">
              <w:rPr>
                <w:rFonts w:ascii="Arial" w:hAnsi="Arial" w:cs="Arial"/>
                <w:b/>
                <w:sz w:val="18"/>
                <w:szCs w:val="18"/>
                <w:lang w:bidi="es-ES_tradnl"/>
              </w:rPr>
              <w:br/>
              <w:t>ni CEI*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F4C81" w:rsidRPr="00810AC8" w:rsidRDefault="002F4C81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u w:color="000000"/>
                <w:lang w:eastAsia="en-US"/>
              </w:rPr>
            </w:pPr>
            <w:r w:rsidRPr="00810AC8">
              <w:rPr>
                <w:rFonts w:ascii="Arial" w:hAnsi="Arial" w:cs="Arial"/>
                <w:b/>
                <w:sz w:val="18"/>
                <w:szCs w:val="18"/>
                <w:lang w:bidi="es-ES_tradnl"/>
              </w:rPr>
              <w:t xml:space="preserve">América </w:t>
            </w:r>
            <w:r w:rsidRPr="00810AC8">
              <w:rPr>
                <w:rFonts w:ascii="Arial" w:eastAsia="MingLiU" w:hAnsi="Arial" w:cs="Arial"/>
                <w:b/>
                <w:sz w:val="18"/>
                <w:szCs w:val="18"/>
                <w:lang w:bidi="es-ES_tradnl"/>
              </w:rPr>
              <w:br/>
            </w:r>
            <w:r w:rsidRPr="00810AC8">
              <w:rPr>
                <w:rFonts w:ascii="Arial" w:hAnsi="Arial" w:cs="Arial"/>
                <w:b/>
                <w:sz w:val="18"/>
                <w:szCs w:val="18"/>
                <w:lang w:bidi="es-ES_tradnl"/>
              </w:rPr>
              <w:t>del Norte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F4C81" w:rsidRPr="00810AC8" w:rsidRDefault="002F4C81" w:rsidP="007B356A">
            <w:pPr>
              <w:pStyle w:val="LadilloMichelinDossier"/>
              <w:spacing w:before="0" w:after="0" w:line="240" w:lineRule="auto"/>
              <w:jc w:val="center"/>
              <w:rPr>
                <w:rFonts w:ascii="Arial" w:hAnsi="Arial" w:cs="Arial"/>
                <w:bCs w:val="0"/>
                <w:sz w:val="18"/>
                <w:szCs w:val="18"/>
                <w:lang w:val="es-ES" w:bidi="es-ES_tradnl"/>
              </w:rPr>
            </w:pPr>
            <w:r w:rsidRPr="00810AC8">
              <w:rPr>
                <w:rFonts w:ascii="Arial" w:hAnsi="Arial" w:cs="Arial"/>
                <w:bCs w:val="0"/>
                <w:sz w:val="18"/>
                <w:szCs w:val="18"/>
                <w:lang w:val="es-ES" w:bidi="es-ES_tradnl"/>
              </w:rPr>
              <w:t>Asia</w:t>
            </w:r>
          </w:p>
          <w:p w:rsidR="002F4C81" w:rsidRPr="00810AC8" w:rsidRDefault="002F4C81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u w:color="000000"/>
                <w:lang w:eastAsia="en-US"/>
              </w:rPr>
            </w:pPr>
            <w:r w:rsidRPr="00810AC8">
              <w:rPr>
                <w:rFonts w:ascii="Arial" w:hAnsi="Arial" w:cs="Arial"/>
                <w:b/>
                <w:sz w:val="18"/>
                <w:szCs w:val="18"/>
                <w:lang w:bidi="es-ES_tradnl"/>
              </w:rPr>
              <w:t>(sin India)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F4C81" w:rsidRPr="00810AC8" w:rsidRDefault="002F4C81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u w:color="000000"/>
                <w:lang w:eastAsia="en-US"/>
              </w:rPr>
            </w:pPr>
            <w:r w:rsidRPr="00810AC8">
              <w:rPr>
                <w:rFonts w:ascii="Arial" w:hAnsi="Arial" w:cs="Arial"/>
                <w:b/>
                <w:sz w:val="18"/>
                <w:szCs w:val="18"/>
                <w:lang w:bidi="es-ES_tradnl"/>
              </w:rPr>
              <w:t xml:space="preserve">América </w:t>
            </w:r>
            <w:r w:rsidRPr="00810AC8">
              <w:rPr>
                <w:rFonts w:ascii="Arial" w:eastAsia="MingLiU" w:hAnsi="Arial" w:cs="Arial"/>
                <w:b/>
                <w:sz w:val="18"/>
                <w:szCs w:val="18"/>
                <w:lang w:bidi="es-ES_tradnl"/>
              </w:rPr>
              <w:br/>
            </w:r>
            <w:r w:rsidRPr="00810AC8">
              <w:rPr>
                <w:rFonts w:ascii="Arial" w:hAnsi="Arial" w:cs="Arial"/>
                <w:b/>
                <w:sz w:val="18"/>
                <w:szCs w:val="18"/>
                <w:lang w:bidi="es-ES_tradnl"/>
              </w:rPr>
              <w:t>del Sur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F4C81" w:rsidRPr="00810AC8" w:rsidRDefault="002F4C81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u w:color="000000"/>
                <w:lang w:eastAsia="en-US"/>
              </w:rPr>
            </w:pPr>
            <w:r w:rsidRPr="00810AC8">
              <w:rPr>
                <w:rFonts w:ascii="Arial" w:hAnsi="Arial" w:cs="Arial"/>
                <w:b/>
                <w:sz w:val="18"/>
                <w:szCs w:val="18"/>
                <w:lang w:bidi="es-ES_tradnl"/>
              </w:rPr>
              <w:t>África/India/</w:t>
            </w:r>
            <w:r w:rsidRPr="00810AC8">
              <w:rPr>
                <w:rFonts w:ascii="Arial" w:eastAsia="MingLiU" w:hAnsi="Arial" w:cs="Arial"/>
                <w:b/>
                <w:sz w:val="18"/>
                <w:szCs w:val="18"/>
                <w:lang w:bidi="es-ES_tradnl"/>
              </w:rPr>
              <w:br/>
            </w:r>
            <w:r w:rsidRPr="00810AC8">
              <w:rPr>
                <w:rFonts w:ascii="Arial" w:hAnsi="Arial" w:cs="Arial"/>
                <w:b/>
                <w:sz w:val="18"/>
                <w:szCs w:val="18"/>
                <w:lang w:bidi="es-ES_tradnl"/>
              </w:rPr>
              <w:t>Oriente Medio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F4C81" w:rsidRPr="00810AC8" w:rsidRDefault="002F4C81" w:rsidP="007B356A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bidi="es-ES_tradnl"/>
              </w:rPr>
            </w:pPr>
            <w:r w:rsidRPr="00810AC8">
              <w:rPr>
                <w:rFonts w:ascii="Arial" w:hAnsi="Arial" w:cs="Arial"/>
                <w:b/>
                <w:sz w:val="18"/>
                <w:szCs w:val="18"/>
                <w:lang w:bidi="es-ES_tradnl"/>
              </w:rPr>
              <w:t>Total</w:t>
            </w:r>
          </w:p>
        </w:tc>
      </w:tr>
      <w:tr w:rsidR="00236DFB" w:rsidRPr="00810AC8" w:rsidTr="00810AC8">
        <w:trPr>
          <w:cantSplit/>
          <w:trHeight w:val="911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6DFB" w:rsidRPr="00810AC8" w:rsidRDefault="00236DFB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lang w:eastAsia="en-US"/>
              </w:rPr>
            </w:pPr>
            <w:r w:rsidRPr="00810AC8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lang w:eastAsia="en-US"/>
              </w:rPr>
              <w:cr/>
              <w:t>Primeros equipos</w:t>
            </w:r>
          </w:p>
          <w:p w:rsidR="00236DFB" w:rsidRPr="00810AC8" w:rsidRDefault="00236DFB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lang w:eastAsia="en-US"/>
              </w:rPr>
            </w:pPr>
          </w:p>
          <w:p w:rsidR="00236DFB" w:rsidRPr="00810AC8" w:rsidRDefault="00236DFB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lang w:eastAsia="en-US"/>
              </w:rPr>
            </w:pPr>
            <w:r w:rsidRPr="00810AC8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lang w:eastAsia="en-US"/>
              </w:rPr>
              <w:cr/>
              <w:t>Reemplazo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6DFB" w:rsidRPr="00810AC8" w:rsidRDefault="00236DFB" w:rsidP="007B356A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236DFB" w:rsidRPr="00810AC8" w:rsidRDefault="00236DFB" w:rsidP="007B356A">
            <w:pPr>
              <w:pStyle w:val="TableParagraph"/>
              <w:ind w:left="242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10AC8">
              <w:rPr>
                <w:rFonts w:ascii="Arial" w:hAnsi="Arial" w:cs="Arial"/>
                <w:b/>
                <w:sz w:val="18"/>
                <w:szCs w:val="18"/>
                <w:lang w:val="es-ES"/>
              </w:rPr>
              <w:t>+ 5 %</w:t>
            </w:r>
          </w:p>
          <w:p w:rsidR="00236DFB" w:rsidRPr="00810AC8" w:rsidRDefault="00236DFB" w:rsidP="007B356A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236DFB" w:rsidRPr="00810AC8" w:rsidRDefault="00236DFB" w:rsidP="007B35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napToGrid w:val="0"/>
                <w:color w:val="auto"/>
                <w:sz w:val="18"/>
                <w:szCs w:val="18"/>
                <w:lang w:eastAsia="en-US"/>
              </w:rPr>
            </w:pPr>
            <w:r w:rsidRPr="00810AC8">
              <w:rPr>
                <w:rFonts w:ascii="Arial" w:hAnsi="Arial" w:cs="Arial"/>
                <w:b/>
                <w:sz w:val="18"/>
                <w:szCs w:val="18"/>
              </w:rPr>
              <w:t>+ 5 %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6DFB" w:rsidRPr="00810AC8" w:rsidRDefault="00236DFB" w:rsidP="007B356A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236DFB" w:rsidRPr="00810AC8" w:rsidRDefault="006F76AF" w:rsidP="007B356A">
            <w:pPr>
              <w:pStyle w:val="TableParagraph"/>
              <w:ind w:left="261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  </w:t>
            </w:r>
            <w:r w:rsidR="00236DFB" w:rsidRPr="00810AC8">
              <w:rPr>
                <w:rFonts w:ascii="Arial" w:hAnsi="Arial" w:cs="Arial"/>
                <w:b/>
                <w:sz w:val="18"/>
                <w:szCs w:val="18"/>
                <w:lang w:val="es-ES"/>
              </w:rPr>
              <w:t>+ 5 %</w:t>
            </w:r>
          </w:p>
          <w:p w:rsidR="00236DFB" w:rsidRPr="00810AC8" w:rsidRDefault="00236DFB" w:rsidP="007B356A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236DFB" w:rsidRPr="00810AC8" w:rsidRDefault="00236DFB" w:rsidP="007B35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napToGrid w:val="0"/>
                <w:color w:val="auto"/>
                <w:sz w:val="18"/>
                <w:szCs w:val="18"/>
                <w:lang w:eastAsia="en-US"/>
              </w:rPr>
            </w:pPr>
            <w:r w:rsidRPr="00810AC8">
              <w:rPr>
                <w:rFonts w:ascii="Arial" w:hAnsi="Arial" w:cs="Arial"/>
                <w:b/>
                <w:sz w:val="18"/>
                <w:szCs w:val="18"/>
              </w:rPr>
              <w:t>+ 4 %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6DFB" w:rsidRPr="00810AC8" w:rsidRDefault="00236DFB" w:rsidP="007B356A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236DFB" w:rsidRPr="00810AC8" w:rsidRDefault="00236DFB" w:rsidP="007B356A">
            <w:pPr>
              <w:pStyle w:val="TableParagraph"/>
              <w:ind w:left="28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10AC8">
              <w:rPr>
                <w:rFonts w:ascii="Arial" w:hAnsi="Arial" w:cs="Arial"/>
                <w:b/>
                <w:sz w:val="18"/>
                <w:szCs w:val="18"/>
                <w:lang w:val="es-ES"/>
              </w:rPr>
              <w:t>- 12 %</w:t>
            </w:r>
          </w:p>
          <w:p w:rsidR="00236DFB" w:rsidRPr="00810AC8" w:rsidRDefault="00236DFB" w:rsidP="007B356A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236DFB" w:rsidRPr="00810AC8" w:rsidRDefault="00236DFB" w:rsidP="007B35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napToGrid w:val="0"/>
                <w:color w:val="auto"/>
                <w:sz w:val="18"/>
                <w:szCs w:val="18"/>
                <w:lang w:eastAsia="en-US"/>
              </w:rPr>
            </w:pPr>
            <w:r w:rsidRPr="00810AC8">
              <w:rPr>
                <w:rFonts w:ascii="Arial" w:hAnsi="Arial" w:cs="Arial"/>
                <w:b/>
                <w:sz w:val="18"/>
                <w:szCs w:val="18"/>
              </w:rPr>
              <w:t>- 1 %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6DFB" w:rsidRPr="00810AC8" w:rsidRDefault="00236DFB" w:rsidP="007B356A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236DFB" w:rsidRPr="00810AC8" w:rsidRDefault="00236DFB" w:rsidP="007B356A">
            <w:pPr>
              <w:pStyle w:val="TableParagraph"/>
              <w:ind w:left="314" w:right="161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10AC8">
              <w:rPr>
                <w:rFonts w:ascii="Arial" w:hAnsi="Arial" w:cs="Arial"/>
                <w:b/>
                <w:sz w:val="18"/>
                <w:szCs w:val="18"/>
                <w:lang w:val="es-ES"/>
              </w:rPr>
              <w:t>+ 3 %</w:t>
            </w:r>
          </w:p>
          <w:p w:rsidR="00236DFB" w:rsidRPr="00810AC8" w:rsidRDefault="00236DFB" w:rsidP="007B356A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236DFB" w:rsidRPr="00810AC8" w:rsidRDefault="00236DFB" w:rsidP="007B35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napToGrid w:val="0"/>
                <w:color w:val="auto"/>
                <w:sz w:val="18"/>
                <w:szCs w:val="18"/>
                <w:lang w:eastAsia="en-US"/>
              </w:rPr>
            </w:pPr>
            <w:r w:rsidRPr="00810AC8">
              <w:rPr>
                <w:rFonts w:ascii="Arial" w:hAnsi="Arial" w:cs="Arial"/>
                <w:b/>
                <w:sz w:val="18"/>
                <w:szCs w:val="18"/>
              </w:rPr>
              <w:t>- 5 %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6DFB" w:rsidRPr="00810AC8" w:rsidRDefault="00236DFB" w:rsidP="007B356A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236DFB" w:rsidRPr="00810AC8" w:rsidRDefault="00236DFB" w:rsidP="007B356A">
            <w:pPr>
              <w:pStyle w:val="TableParagraph"/>
              <w:ind w:left="28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10AC8">
              <w:rPr>
                <w:rFonts w:ascii="Arial" w:hAnsi="Arial" w:cs="Arial"/>
                <w:b/>
                <w:sz w:val="18"/>
                <w:szCs w:val="18"/>
                <w:lang w:val="es-ES"/>
              </w:rPr>
              <w:t>- 12 %</w:t>
            </w:r>
          </w:p>
          <w:p w:rsidR="00236DFB" w:rsidRPr="00810AC8" w:rsidRDefault="00236DFB" w:rsidP="007B356A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236DFB" w:rsidRPr="00810AC8" w:rsidRDefault="00236DFB" w:rsidP="007B35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napToGrid w:val="0"/>
                <w:color w:val="auto"/>
                <w:sz w:val="18"/>
                <w:szCs w:val="18"/>
                <w:lang w:eastAsia="en-US"/>
              </w:rPr>
            </w:pPr>
            <w:r w:rsidRPr="00810AC8">
              <w:rPr>
                <w:rFonts w:ascii="Arial" w:hAnsi="Arial" w:cs="Arial"/>
                <w:b/>
                <w:sz w:val="18"/>
                <w:szCs w:val="18"/>
              </w:rPr>
              <w:t>+ 1 %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6DFB" w:rsidRPr="00810AC8" w:rsidRDefault="00236DFB" w:rsidP="007B356A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236DFB" w:rsidRPr="00810AC8" w:rsidRDefault="006F76AF" w:rsidP="007B356A">
            <w:pPr>
              <w:pStyle w:val="TableParagraph"/>
              <w:ind w:left="252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 </w:t>
            </w:r>
            <w:r w:rsidR="00236DFB" w:rsidRPr="00810AC8">
              <w:rPr>
                <w:rFonts w:ascii="Arial" w:hAnsi="Arial" w:cs="Arial"/>
                <w:b/>
                <w:sz w:val="18"/>
                <w:szCs w:val="18"/>
                <w:lang w:val="es-ES"/>
              </w:rPr>
              <w:t>+ 11 %</w:t>
            </w:r>
          </w:p>
          <w:p w:rsidR="00236DFB" w:rsidRPr="00810AC8" w:rsidRDefault="00236DFB" w:rsidP="007B356A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236DFB" w:rsidRPr="00810AC8" w:rsidRDefault="00236DFB" w:rsidP="007B356A">
            <w:pPr>
              <w:tabs>
                <w:tab w:val="left" w:pos="1168"/>
              </w:tabs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snapToGrid w:val="0"/>
                <w:color w:val="auto"/>
                <w:sz w:val="18"/>
                <w:szCs w:val="18"/>
                <w:lang w:eastAsia="en-US"/>
              </w:rPr>
            </w:pPr>
            <w:r w:rsidRPr="00810AC8">
              <w:rPr>
                <w:rFonts w:ascii="Arial" w:hAnsi="Arial" w:cs="Arial"/>
                <w:b/>
                <w:sz w:val="18"/>
                <w:szCs w:val="18"/>
              </w:rPr>
              <w:t>+ 0 %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6DFB" w:rsidRPr="00810AC8" w:rsidRDefault="00236DFB" w:rsidP="007B356A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236DFB" w:rsidRPr="00810AC8" w:rsidRDefault="00236DFB" w:rsidP="00236DFB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10AC8">
              <w:rPr>
                <w:rFonts w:ascii="Arial" w:hAnsi="Arial" w:cs="Arial"/>
                <w:b/>
                <w:sz w:val="18"/>
                <w:szCs w:val="18"/>
                <w:lang w:val="es-ES"/>
              </w:rPr>
              <w:t>+ 1 %</w:t>
            </w:r>
          </w:p>
          <w:p w:rsidR="00236DFB" w:rsidRPr="00810AC8" w:rsidRDefault="00236DFB" w:rsidP="00236DFB">
            <w:pPr>
              <w:pStyle w:val="TableParagraph"/>
              <w:spacing w:before="11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236DFB" w:rsidRPr="00810AC8" w:rsidRDefault="00236DFB" w:rsidP="00236DFB">
            <w:pPr>
              <w:tabs>
                <w:tab w:val="left" w:pos="1168"/>
              </w:tabs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snapToGrid w:val="0"/>
                <w:color w:val="auto"/>
                <w:sz w:val="18"/>
                <w:szCs w:val="18"/>
                <w:lang w:eastAsia="en-US"/>
              </w:rPr>
            </w:pPr>
            <w:r w:rsidRPr="00810AC8">
              <w:rPr>
                <w:rFonts w:ascii="Arial" w:hAnsi="Arial" w:cs="Arial"/>
                <w:b/>
                <w:sz w:val="18"/>
                <w:szCs w:val="18"/>
              </w:rPr>
              <w:t>- 2 %</w:t>
            </w:r>
          </w:p>
        </w:tc>
      </w:tr>
    </w:tbl>
    <w:p w:rsidR="00EC4FF4" w:rsidRPr="00850BAB" w:rsidRDefault="000E1479" w:rsidP="00EC4FF4">
      <w:pPr>
        <w:spacing w:after="240" w:line="270" w:lineRule="atLeast"/>
        <w:outlineLvl w:val="0"/>
        <w:rPr>
          <w:rFonts w:ascii="Arial" w:eastAsia="Arial Unicode MS" w:hAnsi="Arial Unicode MS" w:cs="Times New Roman"/>
          <w:color w:val="000000"/>
          <w:sz w:val="16"/>
          <w:szCs w:val="24"/>
          <w:u w:color="000000"/>
          <w:lang w:eastAsia="en-US"/>
        </w:rPr>
      </w:pPr>
      <w:r w:rsidRPr="00850BAB">
        <w:rPr>
          <w:rFonts w:ascii="Arial" w:eastAsia="Arial Unicode MS" w:hAnsi="Arial Unicode MS" w:cs="Times New Roman"/>
          <w:color w:val="000000"/>
          <w:sz w:val="16"/>
          <w:szCs w:val="24"/>
          <w:u w:color="000000"/>
          <w:lang w:eastAsia="en-US"/>
        </w:rPr>
        <w:t xml:space="preserve">* </w:t>
      </w:r>
      <w:r w:rsidR="00EC4FF4" w:rsidRPr="00850BAB">
        <w:rPr>
          <w:rFonts w:ascii="Arial" w:eastAsia="Arial Unicode MS" w:hAnsi="Arial Unicode MS" w:cs="Times New Roman"/>
          <w:color w:val="000000"/>
          <w:sz w:val="16"/>
          <w:szCs w:val="24"/>
          <w:u w:color="000000"/>
          <w:lang w:eastAsia="en-US"/>
        </w:rPr>
        <w:t>Incluyendo Turqu</w:t>
      </w:r>
      <w:r w:rsidR="00EC4FF4" w:rsidRPr="00850BAB">
        <w:rPr>
          <w:rFonts w:ascii="Arial" w:eastAsia="Arial Unicode MS" w:hAnsi="Arial Unicode MS" w:cs="Times New Roman"/>
          <w:color w:val="000000"/>
          <w:sz w:val="16"/>
          <w:szCs w:val="24"/>
          <w:u w:color="000000"/>
          <w:lang w:eastAsia="en-US"/>
        </w:rPr>
        <w:t>í</w:t>
      </w:r>
      <w:r w:rsidR="00EC4FF4" w:rsidRPr="00850BAB">
        <w:rPr>
          <w:rFonts w:ascii="Arial" w:eastAsia="Arial Unicode MS" w:hAnsi="Arial Unicode MS" w:cs="Times New Roman"/>
          <w:color w:val="000000"/>
          <w:sz w:val="16"/>
          <w:szCs w:val="24"/>
          <w:u w:color="000000"/>
          <w:lang w:eastAsia="en-US"/>
        </w:rPr>
        <w:t>a</w:t>
      </w:r>
    </w:p>
    <w:p w:rsidR="003653ED" w:rsidRPr="00850BAB" w:rsidRDefault="003653ED" w:rsidP="003653ED">
      <w:pPr>
        <w:tabs>
          <w:tab w:val="left" w:pos="360"/>
        </w:tabs>
        <w:spacing w:after="0" w:line="270" w:lineRule="atLeast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El mercado mundial de neum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á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ticos </w:t>
      </w:r>
      <w:r w:rsidR="004A1FE3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para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4A1FE3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C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amiones nuevos, </w:t>
      </w:r>
      <w:r w:rsidR="004A1FE3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Primeros Equipos y Reemplazo,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se redujo un </w:t>
      </w:r>
      <w:r w:rsidR="00815E2E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1</w:t>
      </w:r>
      <w:r w:rsidR="009A2BD3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% en unidades en el </w:t>
      </w:r>
      <w:r w:rsidR="00815E2E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primer se</w:t>
      </w:r>
      <w:r w:rsidR="009A2BD3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mestre de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2016</w:t>
      </w:r>
      <w:r w:rsidR="009A2BD3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, los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9A2BD3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mercados de 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recauchutado tambi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é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n han disminuido, sobre todo en Europa.</w:t>
      </w:r>
    </w:p>
    <w:p w:rsidR="00BE27E7" w:rsidRPr="00850BAB" w:rsidRDefault="00BE27E7" w:rsidP="003653ED">
      <w:pPr>
        <w:tabs>
          <w:tab w:val="left" w:pos="360"/>
        </w:tabs>
        <w:spacing w:after="0" w:line="270" w:lineRule="atLeast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</w:p>
    <w:p w:rsidR="00462EB1" w:rsidRPr="00850BAB" w:rsidRDefault="00462EB1" w:rsidP="00EC4FF4">
      <w:pPr>
        <w:tabs>
          <w:tab w:val="left" w:pos="360"/>
        </w:tabs>
        <w:spacing w:after="0" w:line="270" w:lineRule="atLeast"/>
        <w:jc w:val="both"/>
        <w:outlineLvl w:val="0"/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</w:pPr>
    </w:p>
    <w:p w:rsidR="00EC4FF4" w:rsidRPr="00850BAB" w:rsidRDefault="00EC4FF4" w:rsidP="00EC4FF4">
      <w:pPr>
        <w:tabs>
          <w:tab w:val="left" w:pos="360"/>
        </w:tabs>
        <w:spacing w:after="0" w:line="270" w:lineRule="atLeast"/>
        <w:jc w:val="both"/>
        <w:outlineLvl w:val="0"/>
        <w:rPr>
          <w:rFonts w:ascii="Arial" w:eastAsia="Arial Unicode MS" w:hAnsi="Arial" w:cs="Times New Roman"/>
          <w:b/>
          <w:color w:val="000000"/>
          <w:sz w:val="26"/>
          <w:szCs w:val="24"/>
          <w:u w:color="000000"/>
          <w:lang w:eastAsia="en-US"/>
        </w:rPr>
      </w:pPr>
      <w:r w:rsidRPr="00850BAB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Primeros Equipos</w:t>
      </w:r>
    </w:p>
    <w:p w:rsidR="007D6EBC" w:rsidRPr="00850BAB" w:rsidRDefault="007D6EBC" w:rsidP="007D6EBC">
      <w:pPr>
        <w:numPr>
          <w:ilvl w:val="1"/>
          <w:numId w:val="11"/>
        </w:numPr>
        <w:spacing w:line="240" w:lineRule="auto"/>
        <w:ind w:left="1134" w:hanging="425"/>
        <w:jc w:val="both"/>
        <w:outlineLvl w:val="0"/>
        <w:rPr>
          <w:rFonts w:ascii="Arial" w:eastAsia="Arial Unicode MS" w:hAnsi="Arial Unicode MS" w:cs="Times New Roman"/>
          <w:sz w:val="21"/>
          <w:szCs w:val="24"/>
          <w:u w:color="000000"/>
        </w:rPr>
      </w:pPr>
      <w:r w:rsidRPr="00850BAB">
        <w:rPr>
          <w:rFonts w:ascii="Arial" w:eastAsia="Arial Unicode MS" w:hAnsi="Arial Unicode MS" w:cs="Times New Roman"/>
          <w:sz w:val="21"/>
          <w:szCs w:val="24"/>
          <w:u w:color="000000"/>
        </w:rPr>
        <w:t>En Europa Occidental, la demanda contin</w:t>
      </w:r>
      <w:r w:rsidRPr="00850BAB">
        <w:rPr>
          <w:rFonts w:ascii="Arial" w:eastAsia="Arial Unicode MS" w:hAnsi="Arial Unicode MS" w:cs="Times New Roman"/>
          <w:sz w:val="21"/>
          <w:szCs w:val="24"/>
          <w:u w:color="000000"/>
        </w:rPr>
        <w:t>ú</w:t>
      </w:r>
      <w:r w:rsidRPr="00850BAB">
        <w:rPr>
          <w:rFonts w:ascii="Arial" w:eastAsia="Arial Unicode MS" w:hAnsi="Arial Unicode MS" w:cs="Times New Roman"/>
          <w:sz w:val="21"/>
          <w:szCs w:val="24"/>
          <w:u w:color="000000"/>
        </w:rPr>
        <w:t>a desarroll</w:t>
      </w:r>
      <w:r w:rsidRPr="00850BAB">
        <w:rPr>
          <w:rFonts w:ascii="Arial" w:eastAsia="Arial Unicode MS" w:hAnsi="Arial Unicode MS" w:cs="Times New Roman"/>
          <w:sz w:val="21"/>
          <w:szCs w:val="24"/>
          <w:u w:color="000000"/>
        </w:rPr>
        <w:t>á</w:t>
      </w:r>
      <w:r w:rsidRPr="00850BAB">
        <w:rPr>
          <w:rFonts w:ascii="Arial" w:eastAsia="Arial Unicode MS" w:hAnsi="Arial Unicode MS" w:cs="Times New Roman"/>
          <w:sz w:val="21"/>
          <w:szCs w:val="24"/>
          <w:u w:color="000000"/>
        </w:rPr>
        <w:t>ndose.</w:t>
      </w:r>
    </w:p>
    <w:p w:rsidR="00C81A3D" w:rsidRPr="00850BAB" w:rsidRDefault="00C81A3D" w:rsidP="00C81A3D">
      <w:pPr>
        <w:numPr>
          <w:ilvl w:val="1"/>
          <w:numId w:val="11"/>
        </w:numPr>
        <w:spacing w:line="240" w:lineRule="auto"/>
        <w:ind w:left="1134" w:hanging="425"/>
        <w:jc w:val="both"/>
        <w:outlineLvl w:val="0"/>
        <w:rPr>
          <w:rFonts w:ascii="Arial" w:eastAsia="Arial Unicode MS" w:hAnsi="Arial Unicode MS" w:cs="Times New Roman"/>
          <w:sz w:val="21"/>
          <w:szCs w:val="24"/>
          <w:u w:color="000000"/>
        </w:rPr>
      </w:pPr>
      <w:r w:rsidRPr="00850BAB">
        <w:rPr>
          <w:rFonts w:ascii="Arial" w:eastAsia="Arial Unicode MS" w:hAnsi="Arial Unicode MS" w:cs="Times New Roman"/>
          <w:sz w:val="21"/>
          <w:szCs w:val="24"/>
          <w:u w:color="000000"/>
        </w:rPr>
        <w:t>Como se esperaba, el mercado Norteam</w:t>
      </w:r>
      <w:r w:rsidRPr="00850BAB">
        <w:rPr>
          <w:rFonts w:ascii="Arial" w:eastAsia="Arial Unicode MS" w:hAnsi="Arial Unicode MS" w:cs="Times New Roman"/>
          <w:sz w:val="21"/>
          <w:szCs w:val="24"/>
          <w:u w:color="000000"/>
        </w:rPr>
        <w:t>é</w:t>
      </w:r>
      <w:r w:rsidRPr="00850BAB">
        <w:rPr>
          <w:rFonts w:ascii="Arial" w:eastAsia="Arial Unicode MS" w:hAnsi="Arial Unicode MS" w:cs="Times New Roman"/>
          <w:sz w:val="21"/>
          <w:szCs w:val="24"/>
          <w:u w:color="000000"/>
        </w:rPr>
        <w:t>rica sigue disminuyendo como consecuencia de fuerte rejuvenecimiento de la</w:t>
      </w:r>
      <w:r w:rsidR="00EA4769" w:rsidRPr="00850BAB">
        <w:rPr>
          <w:rFonts w:ascii="Arial" w:eastAsia="Arial Unicode MS" w:hAnsi="Arial Unicode MS" w:cs="Times New Roman"/>
          <w:sz w:val="21"/>
          <w:szCs w:val="24"/>
          <w:u w:color="000000"/>
        </w:rPr>
        <w:t>s</w:t>
      </w:r>
      <w:r w:rsidRPr="00850BAB">
        <w:rPr>
          <w:rFonts w:ascii="Arial" w:eastAsia="Arial Unicode MS" w:hAnsi="Arial Unicode MS" w:cs="Times New Roman"/>
          <w:sz w:val="21"/>
          <w:szCs w:val="24"/>
          <w:u w:color="000000"/>
        </w:rPr>
        <w:t xml:space="preserve"> flota</w:t>
      </w:r>
      <w:r w:rsidR="00EA4769" w:rsidRPr="00850BAB">
        <w:rPr>
          <w:rFonts w:ascii="Arial" w:eastAsia="Arial Unicode MS" w:hAnsi="Arial Unicode MS" w:cs="Times New Roman"/>
          <w:sz w:val="21"/>
          <w:szCs w:val="24"/>
          <w:u w:color="000000"/>
        </w:rPr>
        <w:t>s de veh</w:t>
      </w:r>
      <w:r w:rsidR="00EA4769" w:rsidRPr="00850BAB">
        <w:rPr>
          <w:rFonts w:ascii="Arial" w:eastAsia="Arial Unicode MS" w:hAnsi="Arial Unicode MS" w:cs="Times New Roman"/>
          <w:sz w:val="21"/>
          <w:szCs w:val="24"/>
          <w:u w:color="000000"/>
        </w:rPr>
        <w:t>í</w:t>
      </w:r>
      <w:r w:rsidR="00EA4769" w:rsidRPr="00850BAB">
        <w:rPr>
          <w:rFonts w:ascii="Arial" w:eastAsia="Arial Unicode MS" w:hAnsi="Arial Unicode MS" w:cs="Times New Roman"/>
          <w:sz w:val="21"/>
          <w:szCs w:val="24"/>
          <w:u w:color="000000"/>
        </w:rPr>
        <w:t>culos</w:t>
      </w:r>
      <w:r w:rsidRPr="00850BAB">
        <w:rPr>
          <w:rFonts w:ascii="Arial" w:eastAsia="Arial Unicode MS" w:hAnsi="Arial Unicode MS" w:cs="Times New Roman"/>
          <w:sz w:val="21"/>
          <w:szCs w:val="24"/>
          <w:u w:color="000000"/>
        </w:rPr>
        <w:t xml:space="preserve"> observad</w:t>
      </w:r>
      <w:r w:rsidR="00EA4769" w:rsidRPr="00850BAB">
        <w:rPr>
          <w:rFonts w:ascii="Arial" w:eastAsia="Arial Unicode MS" w:hAnsi="Arial Unicode MS" w:cs="Times New Roman"/>
          <w:sz w:val="21"/>
          <w:szCs w:val="24"/>
          <w:u w:color="000000"/>
        </w:rPr>
        <w:t>o</w:t>
      </w:r>
      <w:r w:rsidRPr="00850BAB">
        <w:rPr>
          <w:rFonts w:ascii="Arial" w:eastAsia="Arial Unicode MS" w:hAnsi="Arial Unicode MS" w:cs="Times New Roman"/>
          <w:sz w:val="21"/>
          <w:szCs w:val="24"/>
          <w:u w:color="000000"/>
        </w:rPr>
        <w:t xml:space="preserve"> </w:t>
      </w:r>
      <w:r w:rsidR="00EA4769" w:rsidRPr="00850BAB">
        <w:rPr>
          <w:rFonts w:ascii="Arial" w:eastAsia="Arial Unicode MS" w:hAnsi="Arial Unicode MS" w:cs="Times New Roman"/>
          <w:sz w:val="21"/>
          <w:szCs w:val="24"/>
          <w:u w:color="000000"/>
        </w:rPr>
        <w:t>desde hace unos</w:t>
      </w:r>
      <w:r w:rsidRPr="00850BAB">
        <w:rPr>
          <w:rFonts w:ascii="Arial" w:eastAsia="Arial Unicode MS" w:hAnsi="Arial Unicode MS" w:cs="Times New Roman"/>
          <w:sz w:val="21"/>
          <w:szCs w:val="24"/>
          <w:u w:color="000000"/>
        </w:rPr>
        <w:t xml:space="preserve"> a</w:t>
      </w:r>
      <w:r w:rsidRPr="00850BAB">
        <w:rPr>
          <w:rFonts w:ascii="Arial" w:eastAsia="Arial Unicode MS" w:hAnsi="Arial Unicode MS" w:cs="Times New Roman"/>
          <w:sz w:val="21"/>
          <w:szCs w:val="24"/>
          <w:u w:color="000000"/>
        </w:rPr>
        <w:t>ñ</w:t>
      </w:r>
      <w:r w:rsidRPr="00850BAB">
        <w:rPr>
          <w:rFonts w:ascii="Arial" w:eastAsia="Arial Unicode MS" w:hAnsi="Arial Unicode MS" w:cs="Times New Roman"/>
          <w:sz w:val="21"/>
          <w:szCs w:val="24"/>
          <w:u w:color="000000"/>
        </w:rPr>
        <w:t>os</w:t>
      </w:r>
    </w:p>
    <w:p w:rsidR="007D6EBC" w:rsidRPr="00850BAB" w:rsidRDefault="007D6EBC" w:rsidP="0095608E">
      <w:pPr>
        <w:numPr>
          <w:ilvl w:val="1"/>
          <w:numId w:val="11"/>
        </w:numPr>
        <w:spacing w:line="240" w:lineRule="auto"/>
        <w:ind w:left="1134" w:hanging="425"/>
        <w:jc w:val="both"/>
        <w:outlineLvl w:val="0"/>
        <w:rPr>
          <w:rFonts w:ascii="Arial" w:eastAsia="Arial Unicode MS" w:hAnsi="Arial Unicode MS" w:cs="Times New Roman"/>
          <w:sz w:val="21"/>
          <w:szCs w:val="24"/>
          <w:u w:color="000000"/>
        </w:rPr>
      </w:pPr>
      <w:r w:rsidRPr="00850BAB">
        <w:rPr>
          <w:rFonts w:ascii="Arial" w:eastAsia="Arial Unicode MS" w:hAnsi="Arial Unicode MS" w:cs="Times New Roman"/>
          <w:sz w:val="21"/>
          <w:szCs w:val="24"/>
          <w:u w:color="000000"/>
        </w:rPr>
        <w:t>La demand</w:t>
      </w:r>
      <w:r w:rsidR="00EA4769" w:rsidRPr="00850BAB">
        <w:rPr>
          <w:rFonts w:ascii="Arial" w:eastAsia="Arial Unicode MS" w:hAnsi="Arial Unicode MS" w:cs="Times New Roman"/>
          <w:sz w:val="21"/>
          <w:szCs w:val="24"/>
          <w:u w:color="000000"/>
        </w:rPr>
        <w:t>a</w:t>
      </w:r>
      <w:r w:rsidRPr="00850BAB">
        <w:rPr>
          <w:rFonts w:ascii="Arial" w:eastAsia="Arial Unicode MS" w:hAnsi="Arial Unicode MS" w:cs="Times New Roman"/>
          <w:sz w:val="21"/>
          <w:szCs w:val="24"/>
          <w:u w:color="000000"/>
        </w:rPr>
        <w:t xml:space="preserve"> </w:t>
      </w:r>
      <w:r w:rsidR="00EA4769" w:rsidRPr="00850BAB">
        <w:rPr>
          <w:rFonts w:ascii="Arial" w:eastAsia="Arial Unicode MS" w:hAnsi="Arial Unicode MS" w:cs="Times New Roman"/>
          <w:sz w:val="21"/>
          <w:szCs w:val="24"/>
          <w:u w:color="000000"/>
        </w:rPr>
        <w:t>aumenta</w:t>
      </w:r>
      <w:r w:rsidRPr="00850BAB">
        <w:rPr>
          <w:rFonts w:ascii="Arial" w:eastAsia="Arial Unicode MS" w:hAnsi="Arial Unicode MS" w:cs="Times New Roman"/>
          <w:sz w:val="21"/>
          <w:szCs w:val="24"/>
          <w:u w:color="000000"/>
        </w:rPr>
        <w:t xml:space="preserve"> </w:t>
      </w:r>
      <w:r w:rsidR="00EA4769" w:rsidRPr="00850BAB">
        <w:rPr>
          <w:rFonts w:ascii="Arial" w:eastAsia="Arial Unicode MS" w:hAnsi="Arial Unicode MS" w:cs="Times New Roman"/>
          <w:sz w:val="21"/>
          <w:szCs w:val="24"/>
          <w:u w:color="000000"/>
        </w:rPr>
        <w:t>un</w:t>
      </w:r>
      <w:r w:rsidRPr="00850BAB">
        <w:rPr>
          <w:rFonts w:ascii="Arial" w:eastAsia="Arial Unicode MS" w:hAnsi="Arial Unicode MS" w:cs="Times New Roman"/>
          <w:sz w:val="21"/>
          <w:szCs w:val="24"/>
          <w:u w:color="000000"/>
        </w:rPr>
        <w:t xml:space="preserve"> 3 % en Chin</w:t>
      </w:r>
      <w:r w:rsidR="00EA4769" w:rsidRPr="00850BAB">
        <w:rPr>
          <w:rFonts w:ascii="Arial" w:eastAsia="Arial Unicode MS" w:hAnsi="Arial Unicode MS" w:cs="Times New Roman"/>
          <w:sz w:val="21"/>
          <w:szCs w:val="24"/>
          <w:u w:color="000000"/>
        </w:rPr>
        <w:t>a</w:t>
      </w:r>
      <w:r w:rsidRPr="00850BAB">
        <w:rPr>
          <w:rFonts w:ascii="Arial" w:eastAsia="Arial Unicode MS" w:hAnsi="Arial Unicode MS" w:cs="Times New Roman"/>
          <w:sz w:val="21"/>
          <w:szCs w:val="24"/>
          <w:u w:color="000000"/>
        </w:rPr>
        <w:t xml:space="preserve"> </w:t>
      </w:r>
      <w:r w:rsidR="00EA4769" w:rsidRPr="00850BAB">
        <w:rPr>
          <w:rFonts w:ascii="Arial" w:eastAsia="Arial Unicode MS" w:hAnsi="Arial Unicode MS" w:cs="Times New Roman"/>
          <w:sz w:val="21"/>
          <w:szCs w:val="24"/>
          <w:u w:color="000000"/>
        </w:rPr>
        <w:t xml:space="preserve">y el mercado </w:t>
      </w:r>
      <w:r w:rsidR="0095608E" w:rsidRPr="00850BAB">
        <w:rPr>
          <w:rFonts w:ascii="Arial" w:eastAsia="Arial Unicode MS" w:hAnsi="Arial Unicode MS" w:cs="Times New Roman"/>
          <w:sz w:val="21"/>
          <w:szCs w:val="24"/>
          <w:u w:color="000000"/>
        </w:rPr>
        <w:t>experimenta un</w:t>
      </w:r>
      <w:r w:rsidR="00EA4769" w:rsidRPr="00850BAB">
        <w:rPr>
          <w:rFonts w:ascii="Arial" w:eastAsia="Arial Unicode MS" w:hAnsi="Arial Unicode MS" w:cs="Times New Roman"/>
          <w:sz w:val="21"/>
          <w:szCs w:val="24"/>
          <w:u w:color="000000"/>
        </w:rPr>
        <w:t xml:space="preserve"> fuerte crecimiento en India </w:t>
      </w:r>
      <w:r w:rsidRPr="00850BAB">
        <w:rPr>
          <w:rFonts w:ascii="Arial" w:eastAsia="Arial Unicode MS" w:hAnsi="Arial Unicode MS" w:cs="Times New Roman"/>
          <w:sz w:val="21"/>
          <w:szCs w:val="24"/>
          <w:u w:color="000000"/>
        </w:rPr>
        <w:t>(+ 21 %).</w:t>
      </w:r>
    </w:p>
    <w:p w:rsidR="00EC4FF4" w:rsidRPr="00850BAB" w:rsidRDefault="00EC4FF4" w:rsidP="00EC4FF4">
      <w:pPr>
        <w:tabs>
          <w:tab w:val="left" w:pos="360"/>
        </w:tabs>
        <w:spacing w:after="0" w:line="270" w:lineRule="atLeast"/>
        <w:jc w:val="both"/>
        <w:outlineLvl w:val="0"/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</w:pPr>
    </w:p>
    <w:p w:rsidR="00EC4FF4" w:rsidRPr="00850BAB" w:rsidRDefault="00EC4FF4" w:rsidP="007E4601">
      <w:pPr>
        <w:spacing w:before="120" w:line="240" w:lineRule="auto"/>
        <w:jc w:val="both"/>
        <w:outlineLvl w:val="0"/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</w:pPr>
      <w:r w:rsidRPr="00850BAB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Reemplazo</w:t>
      </w:r>
    </w:p>
    <w:p w:rsidR="0095608E" w:rsidRPr="00850BAB" w:rsidRDefault="0095608E" w:rsidP="0095608E">
      <w:pPr>
        <w:numPr>
          <w:ilvl w:val="1"/>
          <w:numId w:val="11"/>
        </w:numPr>
        <w:spacing w:before="120" w:line="240" w:lineRule="auto"/>
        <w:ind w:left="1134" w:hanging="425"/>
        <w:jc w:val="both"/>
        <w:outlineLvl w:val="0"/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</w:pPr>
      <w:r w:rsidRPr="00850BAB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>La demanda contin</w:t>
      </w:r>
      <w:r w:rsidRPr="00850BAB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>ú</w:t>
      </w:r>
      <w:r w:rsidRPr="00850BAB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>a din</w:t>
      </w:r>
      <w:r w:rsidRPr="00850BAB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>á</w:t>
      </w:r>
      <w:r w:rsidRPr="00850BAB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>mica en Europa, mientras que el segmento de neum</w:t>
      </w:r>
      <w:r w:rsidRPr="00850BAB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>á</w:t>
      </w:r>
      <w:r w:rsidRPr="00850BAB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 xml:space="preserve">ticos recauchutados </w:t>
      </w:r>
      <w:r w:rsidR="00FB7798" w:rsidRPr="00850BAB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>sufre la competencia de los neum</w:t>
      </w:r>
      <w:r w:rsidR="00FB7798" w:rsidRPr="00850BAB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>á</w:t>
      </w:r>
      <w:r w:rsidR="00FB7798" w:rsidRPr="00850BAB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>ticos asi</w:t>
      </w:r>
      <w:r w:rsidR="00FB7798" w:rsidRPr="00850BAB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>á</w:t>
      </w:r>
      <w:r w:rsidR="00FB7798" w:rsidRPr="00850BAB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>ticos de gama b</w:t>
      </w:r>
      <w:r w:rsidR="00FB7798" w:rsidRPr="00850BAB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>á</w:t>
      </w:r>
      <w:r w:rsidR="00FB7798" w:rsidRPr="00850BAB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>sica.</w:t>
      </w:r>
    </w:p>
    <w:p w:rsidR="006113A2" w:rsidRPr="00850BAB" w:rsidRDefault="0095608E" w:rsidP="006113A2">
      <w:pPr>
        <w:numPr>
          <w:ilvl w:val="1"/>
          <w:numId w:val="11"/>
        </w:numPr>
        <w:spacing w:before="120" w:line="240" w:lineRule="auto"/>
        <w:ind w:left="1134" w:hanging="425"/>
        <w:jc w:val="both"/>
        <w:outlineLvl w:val="0"/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</w:pPr>
      <w:r w:rsidRPr="00850BAB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 xml:space="preserve">En </w:t>
      </w:r>
      <w:r w:rsidR="00707028" w:rsidRPr="00850BAB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>Norteam</w:t>
      </w:r>
      <w:r w:rsidR="00707028" w:rsidRPr="00850BAB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>é</w:t>
      </w:r>
      <w:r w:rsidR="00707028" w:rsidRPr="00850BAB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>rica, a pesar de</w:t>
      </w:r>
      <w:r w:rsidR="006113A2" w:rsidRPr="00850BAB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 xml:space="preserve"> las importaciones de neum</w:t>
      </w:r>
      <w:r w:rsidR="006113A2" w:rsidRPr="00850BAB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>á</w:t>
      </w:r>
      <w:r w:rsidR="006113A2" w:rsidRPr="00850BAB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>ticos chinos</w:t>
      </w:r>
      <w:r w:rsidR="007C60EC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>,</w:t>
      </w:r>
      <w:r w:rsidR="006113A2" w:rsidRPr="00850BAB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 xml:space="preserve"> sostenidas por la perspectiva de las barreras aduaneras en los EE.UU., el mercado se estabiliz</w:t>
      </w:r>
      <w:r w:rsidR="006113A2" w:rsidRPr="00850BAB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>ó</w:t>
      </w:r>
      <w:r w:rsidR="006113A2" w:rsidRPr="00850BAB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 xml:space="preserve"> en el segundo trimestre </w:t>
      </w:r>
      <w:r w:rsidR="004C76E3" w:rsidRPr="00850BAB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>en</w:t>
      </w:r>
      <w:r w:rsidR="006113A2" w:rsidRPr="00850BAB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 xml:space="preserve"> nivel</w:t>
      </w:r>
      <w:r w:rsidR="004C76E3" w:rsidRPr="00850BAB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>es altos</w:t>
      </w:r>
      <w:r w:rsidR="006113A2" w:rsidRPr="00850BAB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 xml:space="preserve">, en un contexto de </w:t>
      </w:r>
      <w:r w:rsidR="004C76E3" w:rsidRPr="00850BAB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 xml:space="preserve">stocks elevados </w:t>
      </w:r>
      <w:r w:rsidR="006113A2" w:rsidRPr="00850BAB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>en la distribuci</w:t>
      </w:r>
      <w:r w:rsidR="006113A2" w:rsidRPr="00850BAB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>ó</w:t>
      </w:r>
      <w:r w:rsidR="006113A2" w:rsidRPr="00850BAB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>n.</w:t>
      </w:r>
    </w:p>
    <w:p w:rsidR="0095608E" w:rsidRPr="00850BAB" w:rsidRDefault="004C76E3" w:rsidP="0095608E">
      <w:pPr>
        <w:numPr>
          <w:ilvl w:val="1"/>
          <w:numId w:val="11"/>
        </w:numPr>
        <w:spacing w:before="120" w:line="240" w:lineRule="auto"/>
        <w:ind w:left="1134" w:hanging="425"/>
        <w:jc w:val="both"/>
        <w:outlineLvl w:val="0"/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</w:pPr>
      <w:r w:rsidRPr="00850BAB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>En los nuevos mercados la demanda cae</w:t>
      </w:r>
      <w:r w:rsidR="007C60EC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>,</w:t>
      </w:r>
      <w:r w:rsidRPr="00850BAB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 xml:space="preserve"> en China </w:t>
      </w:r>
      <w:r w:rsidR="0095608E" w:rsidRPr="00850BAB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>(- 8 %)</w:t>
      </w:r>
      <w:r w:rsidRPr="00850BAB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 xml:space="preserve"> </w:t>
      </w:r>
      <w:r w:rsidR="007C60EC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>,</w:t>
      </w:r>
      <w:r w:rsidRPr="00850BAB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>Tailandia</w:t>
      </w:r>
      <w:r w:rsidR="0095608E" w:rsidRPr="00850BAB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 xml:space="preserve"> (- 11 %), </w:t>
      </w:r>
      <w:r w:rsidRPr="00850BAB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>mientras que se estabiliza en Brasil e India.</w:t>
      </w:r>
    </w:p>
    <w:p w:rsidR="00EC4FF4" w:rsidRPr="00850BAB" w:rsidRDefault="00EC4FF4" w:rsidP="00EC4FF4">
      <w:pPr>
        <w:spacing w:before="480" w:after="240" w:line="270" w:lineRule="atLeast"/>
        <w:outlineLvl w:val="0"/>
        <w:rPr>
          <w:rFonts w:ascii="Times New Roman" w:eastAsia="Arial Unicode MS" w:hAnsi="Arial Unicode MS" w:cs="Times New Roman"/>
          <w:b/>
          <w:color w:val="000000"/>
          <w:sz w:val="26"/>
          <w:szCs w:val="24"/>
          <w:u w:color="000000"/>
          <w:lang w:eastAsia="en-US"/>
        </w:rPr>
      </w:pPr>
      <w:r w:rsidRPr="00850BAB">
        <w:rPr>
          <w:rFonts w:ascii="Times New Roman" w:eastAsia="Arial Unicode MS" w:hAnsi="Arial Unicode MS" w:cs="Times New Roman"/>
          <w:b/>
          <w:color w:val="000000"/>
          <w:sz w:val="26"/>
          <w:szCs w:val="24"/>
          <w:u w:color="000000"/>
          <w:lang w:eastAsia="en-US"/>
        </w:rPr>
        <w:lastRenderedPageBreak/>
        <w:t>Neum</w:t>
      </w:r>
      <w:r w:rsidRPr="00850BAB">
        <w:rPr>
          <w:rFonts w:ascii="Times" w:eastAsia="Arial Unicode MS" w:hAnsi="Times" w:cs="Times New Roman"/>
          <w:b/>
          <w:color w:val="000000"/>
          <w:sz w:val="26"/>
          <w:szCs w:val="24"/>
          <w:u w:color="000000"/>
          <w:lang w:eastAsia="en-US"/>
        </w:rPr>
        <w:t>á</w:t>
      </w:r>
      <w:r w:rsidRPr="00850BAB">
        <w:rPr>
          <w:rFonts w:ascii="Times New Roman" w:eastAsia="Arial Unicode MS" w:hAnsi="Arial Unicode MS" w:cs="Times New Roman"/>
          <w:b/>
          <w:color w:val="000000"/>
          <w:sz w:val="26"/>
          <w:szCs w:val="24"/>
          <w:u w:color="000000"/>
          <w:lang w:eastAsia="en-US"/>
        </w:rPr>
        <w:t>ticos de especialidades</w:t>
      </w:r>
    </w:p>
    <w:p w:rsidR="00F1201F" w:rsidRPr="00850BAB" w:rsidRDefault="00EC4FF4" w:rsidP="00414864">
      <w:pPr>
        <w:numPr>
          <w:ilvl w:val="0"/>
          <w:numId w:val="10"/>
        </w:numPr>
        <w:tabs>
          <w:tab w:val="left" w:pos="360"/>
        </w:tabs>
        <w:spacing w:after="120" w:line="270" w:lineRule="atLeast"/>
        <w:ind w:hanging="332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  <w:r w:rsidRPr="00850BAB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Ingenier</w:t>
      </w:r>
      <w:r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í</w:t>
      </w:r>
      <w:r w:rsidRPr="00850BAB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a civil: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2C6DC9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El mercado de neum</w:t>
      </w:r>
      <w:r w:rsidR="002C6DC9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á</w:t>
      </w:r>
      <w:r w:rsidR="002C6DC9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ticos para miner</w:t>
      </w:r>
      <w:r w:rsidR="002C6DC9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í</w:t>
      </w:r>
      <w:r w:rsidR="002C6DC9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a disminuye significativamente por tercer a</w:t>
      </w:r>
      <w:r w:rsidR="002C6DC9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ñ</w:t>
      </w:r>
      <w:r w:rsidR="002C6DC9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 xml:space="preserve">o consecutivo, penalizado por la </w:t>
      </w:r>
      <w:r w:rsidR="004878AE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 xml:space="preserve">fuerte </w:t>
      </w:r>
      <w:r w:rsidR="002C6DC9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disminuci</w:t>
      </w:r>
      <w:r w:rsidR="002C6DC9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ó</w:t>
      </w:r>
      <w:r w:rsidR="002C6DC9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n del stock de las compa</w:t>
      </w:r>
      <w:r w:rsidR="002C6DC9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ñí</w:t>
      </w:r>
      <w:r w:rsidR="002C6DC9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as mineras en un contexto de extracci</w:t>
      </w:r>
      <w:r w:rsidR="002C6DC9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ó</w:t>
      </w:r>
      <w:r w:rsidR="002C6DC9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n estabilizad</w:t>
      </w:r>
      <w:r w:rsidR="00414864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o</w:t>
      </w:r>
      <w:r w:rsidR="002C6DC9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.</w:t>
      </w:r>
    </w:p>
    <w:p w:rsidR="002C6DC9" w:rsidRPr="00850BAB" w:rsidRDefault="002C6DC9" w:rsidP="002C6DC9">
      <w:pPr>
        <w:tabs>
          <w:tab w:val="left" w:pos="360"/>
        </w:tabs>
        <w:spacing w:after="120" w:line="270" w:lineRule="atLeast"/>
        <w:ind w:left="332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Los mercados de </w:t>
      </w:r>
      <w:r w:rsidR="000C2B6D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P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rimeros </w:t>
      </w:r>
      <w:r w:rsidR="000C2B6D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q</w:t>
      </w:r>
      <w:r w:rsidR="004878AE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uipos caen en las zonas maduras por la d</w:t>
      </w:r>
      <w:r w:rsidR="004878AE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é</w:t>
      </w:r>
      <w:r w:rsidR="004878AE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bil demanda</w:t>
      </w:r>
      <w:r w:rsidR="00DA41D4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4878AE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y los stocks de m</w:t>
      </w:r>
      <w:r w:rsidR="00414864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a</w:t>
      </w:r>
      <w:r w:rsidR="004878AE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quina</w:t>
      </w:r>
      <w:r w:rsidR="009616E3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ria</w:t>
      </w:r>
      <w:r w:rsidR="001F7B6E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.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7231CF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El mercado chino </w:t>
      </w:r>
      <w:r w:rsidR="009616E3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est</w:t>
      </w:r>
      <w:r w:rsidR="009616E3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á</w:t>
      </w:r>
      <w:r w:rsidR="009616E3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igualmente en bajada tras un</w:t>
      </w:r>
      <w:r w:rsidR="007C60EC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a</w:t>
      </w:r>
      <w:r w:rsidR="009616E3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465A14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pronunciada ca</w:t>
      </w:r>
      <w:r w:rsidR="00465A14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í</w:t>
      </w:r>
      <w:r w:rsidR="00465A14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da en 2015.</w:t>
      </w:r>
    </w:p>
    <w:p w:rsidR="00414864" w:rsidRPr="00850BAB" w:rsidRDefault="007231CF" w:rsidP="00414864">
      <w:pPr>
        <w:tabs>
          <w:tab w:val="left" w:pos="360"/>
        </w:tabs>
        <w:spacing w:after="120" w:line="270" w:lineRule="atLeast"/>
        <w:ind w:left="332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Los</w:t>
      </w:r>
      <w:r w:rsidR="002C6DC9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mercado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s</w:t>
      </w:r>
      <w:r w:rsidR="002C6DC9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de neum</w:t>
      </w:r>
      <w:r w:rsidR="002C6DC9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á</w:t>
      </w:r>
      <w:r w:rsidR="002C6DC9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ticos para infraestructuras y canteras </w:t>
      </w:r>
      <w:r w:rsidR="009B1916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est</w:t>
      </w:r>
      <w:r w:rsidR="009B1916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á</w:t>
      </w:r>
      <w:r w:rsidR="009B1916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n a la</w:t>
      </w:r>
      <w:r w:rsidR="00414864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espera de la </w:t>
      </w:r>
      <w:r w:rsidR="009B1916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evoluci</w:t>
      </w:r>
      <w:r w:rsidR="009B1916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="009B1916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n de la </w:t>
      </w:r>
      <w:r w:rsidR="00414864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distribuci</w:t>
      </w:r>
      <w:r w:rsidR="00414864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="00414864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n.</w:t>
      </w:r>
    </w:p>
    <w:p w:rsidR="008C3AD4" w:rsidRPr="00850BAB" w:rsidRDefault="00EC4FF4" w:rsidP="00E56159">
      <w:pPr>
        <w:numPr>
          <w:ilvl w:val="0"/>
          <w:numId w:val="10"/>
        </w:numPr>
        <w:tabs>
          <w:tab w:val="left" w:pos="360"/>
        </w:tabs>
        <w:spacing w:after="120" w:line="270" w:lineRule="atLeast"/>
        <w:ind w:hanging="332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  <w:r w:rsidRPr="00850BAB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 xml:space="preserve">Agricultura: </w:t>
      </w:r>
      <w:r w:rsidR="00E56159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Tras una fuerte ca</w:t>
      </w:r>
      <w:r w:rsidR="00E56159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í</w:t>
      </w:r>
      <w:r w:rsidR="00E56159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da en 2015, los mercados de Primeros Equipos est</w:t>
      </w:r>
      <w:r w:rsidR="00E56159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á</w:t>
      </w:r>
      <w:r w:rsidR="00E56159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n en recuperaci</w:t>
      </w:r>
      <w:r w:rsidR="00E56159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="00E56159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n en los mercados maduros, impulsad</w:t>
      </w:r>
      <w:r w:rsidR="00992024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os</w:t>
      </w:r>
      <w:r w:rsidR="00E56159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por la demanda de tractores de peque</w:t>
      </w:r>
      <w:r w:rsidR="00E56159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ñ</w:t>
      </w:r>
      <w:r w:rsidR="00E56159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a potencia. Las perspectivas para los pr</w:t>
      </w:r>
      <w:r w:rsidR="00E56159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="00E56159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ximos meses </w:t>
      </w:r>
      <w:r w:rsidR="009B1916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contin</w:t>
      </w:r>
      <w:r w:rsidR="009B1916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ú</w:t>
      </w:r>
      <w:r w:rsidR="009B1916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an</w:t>
      </w:r>
      <w:r w:rsidR="00E56159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mal orientadas.</w:t>
      </w:r>
    </w:p>
    <w:p w:rsidR="00AB66E4" w:rsidRPr="00850BAB" w:rsidRDefault="00154EBB" w:rsidP="00427C26">
      <w:pPr>
        <w:tabs>
          <w:tab w:val="left" w:pos="360"/>
        </w:tabs>
        <w:spacing w:after="120" w:line="270" w:lineRule="atLeast"/>
        <w:ind w:left="332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Despu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é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s de</w:t>
      </w:r>
      <w:r w:rsidR="007553E8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9B1916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la </w:t>
      </w:r>
      <w:r w:rsidR="00A43540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baja</w:t>
      </w:r>
      <w:r w:rsidR="009B1916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da</w:t>
      </w:r>
      <w:r w:rsidR="00A43540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en</w:t>
      </w:r>
      <w:r w:rsidR="007553E8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2</w:t>
      </w:r>
      <w:r w:rsidR="00963239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01</w:t>
      </w:r>
      <w:r w:rsidR="007553E8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5, los </w:t>
      </w:r>
      <w:r w:rsidR="00427C26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mercado</w:t>
      </w:r>
      <w:r w:rsidR="007553E8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s</w:t>
      </w:r>
      <w:r w:rsidR="00427C26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de </w:t>
      </w:r>
      <w:r w:rsidR="007E23F9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R</w:t>
      </w:r>
      <w:r w:rsidR="004E7902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eemplazo 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se mantienen </w:t>
      </w:r>
      <w:r w:rsidR="0026068D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globalmente 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estables</w:t>
      </w:r>
      <w:r w:rsidR="004E7902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en los </w:t>
      </w:r>
      <w:r w:rsidR="00427C26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pa</w:t>
      </w:r>
      <w:r w:rsidR="00427C26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í</w:t>
      </w:r>
      <w:r w:rsidR="00427C26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ses maduros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.</w:t>
      </w:r>
      <w:r w:rsidR="00E56159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4E7902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Los mercados de Sudam</w:t>
      </w:r>
      <w:r w:rsidR="004E7902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é</w:t>
      </w:r>
      <w:r w:rsidR="004E7902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rica permanecen fuertemente penalizados por el entorno econ</w:t>
      </w:r>
      <w:r w:rsidR="004E7902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="004E7902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mico</w:t>
      </w:r>
      <w:r w:rsidR="008C3AD4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.</w:t>
      </w:r>
    </w:p>
    <w:p w:rsidR="00067B06" w:rsidRDefault="00EC4FF4" w:rsidP="00067B06">
      <w:pPr>
        <w:numPr>
          <w:ilvl w:val="0"/>
          <w:numId w:val="10"/>
        </w:numPr>
        <w:tabs>
          <w:tab w:val="left" w:pos="360"/>
        </w:tabs>
        <w:spacing w:after="120" w:line="270" w:lineRule="atLeast"/>
        <w:ind w:hanging="332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  <w:r w:rsidRPr="00850BAB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Dos ruedas: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7207ED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 xml:space="preserve">Los mercados de moto y scooter </w:t>
      </w:r>
      <w:r w:rsidR="00A43540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progresan en Europa por cuarto a</w:t>
      </w:r>
      <w:r w:rsidR="00A43540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ñ</w:t>
      </w:r>
      <w:r w:rsidR="00A43540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 xml:space="preserve">o consecutivo, </w:t>
      </w:r>
      <w:r w:rsidR="006A3865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 xml:space="preserve">animados </w:t>
      </w:r>
      <w:r w:rsidR="001F7B6E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por</w:t>
      </w:r>
      <w:r w:rsidR="00094650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 xml:space="preserve"> la subida de </w:t>
      </w:r>
      <w:r w:rsidR="001F7B6E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 xml:space="preserve">las </w:t>
      </w:r>
      <w:r w:rsidR="001F7B6E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compras de la distribuci</w:t>
      </w:r>
      <w:r w:rsidR="001F7B6E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="001F7B6E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n</w:t>
      </w:r>
      <w:r w:rsidR="001F7B6E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 xml:space="preserve">. </w:t>
      </w:r>
      <w:r w:rsidR="00094650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En Norteam</w:t>
      </w:r>
      <w:r w:rsidR="00094650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é</w:t>
      </w:r>
      <w:r w:rsidR="00094650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 xml:space="preserve">rica, experimentan un retroceso acentuado, mientras que en los nuevos mercados permanecen bien orientados gracias al segmento </w:t>
      </w:r>
      <w:proofErr w:type="spellStart"/>
      <w:r w:rsidR="00A43540" w:rsidRPr="00850BAB">
        <w:rPr>
          <w:rFonts w:ascii="Arial" w:eastAsia="Arial Unicode MS" w:hAnsi="Arial Unicode MS" w:cs="Times New Roman"/>
          <w:i/>
          <w:color w:val="000000"/>
          <w:sz w:val="21"/>
          <w:szCs w:val="24"/>
          <w:u w:color="000000"/>
        </w:rPr>
        <w:t>Commuting</w:t>
      </w:r>
      <w:proofErr w:type="spellEnd"/>
      <w:r w:rsidR="00094650" w:rsidRPr="00850BAB">
        <w:rPr>
          <w:rFonts w:ascii="Arial" w:eastAsia="Arial Unicode MS" w:hAnsi="Arial Unicode MS" w:cs="Times New Roman"/>
          <w:i/>
          <w:color w:val="000000"/>
          <w:sz w:val="21"/>
          <w:szCs w:val="24"/>
          <w:u w:color="000000"/>
        </w:rPr>
        <w:t>.</w:t>
      </w:r>
    </w:p>
    <w:p w:rsidR="007E0BAB" w:rsidRPr="007E0BAB" w:rsidRDefault="00EC4FF4" w:rsidP="007E0BAB">
      <w:pPr>
        <w:numPr>
          <w:ilvl w:val="0"/>
          <w:numId w:val="10"/>
        </w:numPr>
        <w:tabs>
          <w:tab w:val="left" w:pos="360"/>
        </w:tabs>
        <w:spacing w:after="480" w:line="360" w:lineRule="exact"/>
        <w:ind w:left="335" w:hanging="335"/>
        <w:jc w:val="both"/>
        <w:outlineLvl w:val="0"/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</w:pPr>
      <w:r w:rsidRPr="000B415A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Avi</w:t>
      </w:r>
      <w:r w:rsidRPr="000B415A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ó</w:t>
      </w:r>
      <w:r w:rsidRPr="000B415A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n:</w:t>
      </w:r>
      <w:r w:rsidRPr="000B415A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El mercado de neum</w:t>
      </w:r>
      <w:r w:rsidRPr="000B415A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á</w:t>
      </w:r>
      <w:r w:rsidRPr="000B415A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ticos para aviones comerciales contin</w:t>
      </w:r>
      <w:r w:rsidRPr="000B415A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ú</w:t>
      </w:r>
      <w:r w:rsidRPr="000B415A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a su crecimiento, impulsado por el aumento en el tr</w:t>
      </w:r>
      <w:r w:rsidRPr="000B415A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á</w:t>
      </w:r>
      <w:r w:rsidRPr="000B415A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fico de pasajeros.</w:t>
      </w:r>
      <w:r w:rsidR="001F7B6E" w:rsidRPr="000B415A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</w:p>
    <w:p w:rsidR="00EC4FF4" w:rsidRPr="00067B06" w:rsidRDefault="00F323F1" w:rsidP="00067B06">
      <w:pPr>
        <w:tabs>
          <w:tab w:val="left" w:pos="360"/>
        </w:tabs>
        <w:spacing w:after="240" w:line="360" w:lineRule="exact"/>
        <w:jc w:val="both"/>
        <w:outlineLvl w:val="0"/>
        <w:rPr>
          <w:rFonts w:ascii="Times New Roman" w:eastAsia="Arial Unicode MS" w:hAnsi="Times New Roman" w:cs="Times New Roman"/>
          <w:b/>
          <w:color w:val="333399"/>
          <w:sz w:val="40"/>
          <w:szCs w:val="24"/>
          <w:u w:color="333399"/>
          <w:lang w:eastAsia="en-US"/>
        </w:rPr>
      </w:pPr>
      <w:r w:rsidRPr="00067B06">
        <w:rPr>
          <w:rFonts w:ascii="Times New Roman" w:eastAsia="Arial Unicode MS" w:hAnsi="Arial Unicode MS" w:cs="Times New Roman"/>
          <w:b/>
          <w:color w:val="333399"/>
          <w:sz w:val="40"/>
          <w:szCs w:val="24"/>
          <w:u w:color="333399"/>
          <w:lang w:eastAsia="en-US"/>
        </w:rPr>
        <w:t>Actividades y ventas netas</w:t>
      </w:r>
      <w:r w:rsidR="00EC4FF4" w:rsidRPr="00067B06">
        <w:rPr>
          <w:rFonts w:ascii="Times New Roman" w:eastAsia="Arial Unicode MS" w:hAnsi="Arial Unicode MS" w:cs="Times New Roman"/>
          <w:b/>
          <w:color w:val="333399"/>
          <w:sz w:val="40"/>
          <w:szCs w:val="24"/>
          <w:u w:color="333399"/>
          <w:lang w:eastAsia="en-US"/>
        </w:rPr>
        <w:t xml:space="preserve"> de Michelin</w:t>
      </w:r>
    </w:p>
    <w:p w:rsidR="00F323F1" w:rsidRDefault="00F323F1" w:rsidP="00F323F1">
      <w:pPr>
        <w:pStyle w:val="LadilloMichelinDossier"/>
        <w:rPr>
          <w:rFonts w:ascii="Arial" w:eastAsia="Arial Unicode MS" w:hAnsi="Arial Unicode MS" w:cs="Times New Roman"/>
          <w:bCs w:val="0"/>
          <w:sz w:val="21"/>
          <w:szCs w:val="24"/>
          <w:lang w:eastAsia="en-US"/>
        </w:rPr>
      </w:pPr>
      <w:r>
        <w:t>Ventas netas</w:t>
      </w:r>
    </w:p>
    <w:p w:rsidR="00EC4FF4" w:rsidRPr="00850BAB" w:rsidRDefault="00EC4FF4" w:rsidP="00EC4FF4">
      <w:pPr>
        <w:spacing w:after="240" w:line="270" w:lineRule="atLeast"/>
        <w:jc w:val="both"/>
        <w:outlineLvl w:val="0"/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</w:rPr>
      </w:pPr>
      <w:r w:rsidRPr="00850BAB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 xml:space="preserve">En los </w:t>
      </w:r>
      <w:r w:rsidR="001F5AAD" w:rsidRPr="00850BAB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>seis</w:t>
      </w:r>
      <w:r w:rsidRPr="00850BAB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 xml:space="preserve"> primeros meses del a</w:t>
      </w:r>
      <w:r w:rsidRPr="00850BAB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>ñ</w:t>
      </w:r>
      <w:r w:rsidRPr="00850BAB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 xml:space="preserve">o, las ventas netas ascendieron a </w:t>
      </w:r>
      <w:r w:rsidR="001F5AAD" w:rsidRPr="00850BAB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</w:rPr>
        <w:t xml:space="preserve">10.292 </w:t>
      </w:r>
      <w:r w:rsidRPr="00850BAB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 xml:space="preserve">millones de euros, con un </w:t>
      </w:r>
      <w:r w:rsidR="00E65BDA" w:rsidRPr="00850BAB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>descenso del 2,0%</w:t>
      </w:r>
      <w:r w:rsidR="00A057F6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>,</w:t>
      </w:r>
      <w:r w:rsidR="00E65BDA" w:rsidRPr="00850BAB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 xml:space="preserve"> en comparaci</w:t>
      </w:r>
      <w:r w:rsidR="00E65BDA" w:rsidRPr="00850BAB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>ó</w:t>
      </w:r>
      <w:r w:rsidR="00E65BDA" w:rsidRPr="00850BAB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>n con el mismo periodo de 2015,</w:t>
      </w:r>
      <w:r w:rsidRPr="00850BAB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 xml:space="preserve"> </w:t>
      </w:r>
      <w:r w:rsidR="0060498A" w:rsidRPr="00850BAB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 xml:space="preserve">bajo </w:t>
      </w:r>
      <w:r w:rsidRPr="00850BAB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>el efecto de los siguientes factores</w:t>
      </w:r>
      <w:r w:rsidR="001F5AAD" w:rsidRPr="00850BAB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</w:rPr>
        <w:t>:</w:t>
      </w:r>
    </w:p>
    <w:p w:rsidR="00E65BDA" w:rsidRPr="00F323F1" w:rsidRDefault="00B956C0" w:rsidP="00E65BDA">
      <w:pPr>
        <w:numPr>
          <w:ilvl w:val="0"/>
          <w:numId w:val="12"/>
        </w:numPr>
        <w:spacing w:after="240" w:line="270" w:lineRule="atLeast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  <w:r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El crecimiento de los</w:t>
      </w:r>
      <w:r w:rsidR="00EC4FF4"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vol</w:t>
      </w:r>
      <w:r w:rsidR="00EC4FF4"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ú</w:t>
      </w:r>
      <w:r w:rsidR="00EC4FF4"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menes </w:t>
      </w:r>
      <w:r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del</w:t>
      </w:r>
      <w:r w:rsidR="00EC4FF4" w:rsidRPr="00F323F1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> </w:t>
      </w:r>
      <w:r w:rsidR="0047159D" w:rsidRPr="00F323F1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>2,5</w:t>
      </w:r>
      <w:r w:rsidRPr="00F323F1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 xml:space="preserve"> %</w:t>
      </w:r>
      <w:r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, superior a la evoluci</w:t>
      </w:r>
      <w:r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n de los mercados</w:t>
      </w:r>
      <w:r w:rsidR="0047159D"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9B1916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en</w:t>
      </w:r>
      <w:r w:rsidR="009B1916"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47159D"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cada </w:t>
      </w:r>
      <w:r w:rsidR="009B1916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segmento</w:t>
      </w:r>
      <w:r w:rsidR="009B1916"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9B1916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de productos</w:t>
      </w:r>
      <w:r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, </w:t>
      </w:r>
      <w:r w:rsidR="0047159D"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lo que </w:t>
      </w:r>
      <w:r w:rsidR="00C01D98"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refleja </w:t>
      </w:r>
      <w:r w:rsidR="0047159D"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el rendimiento de la marca </w:t>
      </w:r>
      <w:r w:rsidR="00C01D98"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MICHELIN y </w:t>
      </w:r>
      <w:r w:rsidR="00D2535D"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el dinamismo </w:t>
      </w:r>
      <w:r w:rsidR="00F41ED5"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de</w:t>
      </w:r>
      <w:r w:rsidR="00C01D98"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E17E16"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las </w:t>
      </w:r>
      <w:r w:rsidR="0053570C"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otras </w:t>
      </w:r>
      <w:r w:rsidR="00C01D98"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marcas</w:t>
      </w:r>
      <w:r w:rsidR="00D2535D"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.</w:t>
      </w:r>
    </w:p>
    <w:p w:rsidR="00EC4FF4" w:rsidRDefault="00EC4FF4" w:rsidP="00F97823">
      <w:pPr>
        <w:numPr>
          <w:ilvl w:val="0"/>
          <w:numId w:val="12"/>
        </w:numPr>
        <w:spacing w:after="240" w:line="270" w:lineRule="atLeast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  <w:r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El efecto </w:t>
      </w:r>
      <w:r w:rsidR="00547CBB"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negativo </w:t>
      </w:r>
      <w:r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del </w:t>
      </w:r>
      <w:proofErr w:type="spellStart"/>
      <w:r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mix</w:t>
      </w:r>
      <w:proofErr w:type="spellEnd"/>
      <w:r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de precios </w:t>
      </w:r>
      <w:r w:rsidR="00547CBB" w:rsidRPr="00F323F1">
        <w:rPr>
          <w:rFonts w:ascii="Arial" w:eastAsia="Arial Unicode MS" w:hAnsi="Arial" w:cs="Arial"/>
          <w:bCs/>
          <w:color w:val="000000"/>
          <w:sz w:val="21"/>
          <w:szCs w:val="21"/>
          <w:u w:color="000000"/>
          <w:lang w:eastAsia="en-US"/>
        </w:rPr>
        <w:t>del 2,1</w:t>
      </w:r>
      <w:r w:rsidR="00F41ED5" w:rsidRPr="00F323F1">
        <w:rPr>
          <w:rFonts w:ascii="Arial" w:eastAsia="Arial Unicode MS" w:hAnsi="Arial" w:cs="Arial"/>
          <w:bCs/>
          <w:color w:val="000000"/>
          <w:sz w:val="21"/>
          <w:szCs w:val="21"/>
          <w:u w:color="000000"/>
          <w:lang w:eastAsia="en-US"/>
        </w:rPr>
        <w:t xml:space="preserve"> %</w:t>
      </w:r>
      <w:r w:rsidR="00547CBB" w:rsidRPr="00F323F1">
        <w:rPr>
          <w:rFonts w:ascii="Arial" w:eastAsia="Arial Unicode MS" w:hAnsi="Arial" w:cs="Arial"/>
          <w:color w:val="000000"/>
          <w:sz w:val="21"/>
          <w:szCs w:val="21"/>
          <w:u w:color="000000"/>
          <w:lang w:eastAsia="en-US"/>
        </w:rPr>
        <w:t>:</w:t>
      </w:r>
      <w:r w:rsidR="00547CBB" w:rsidRPr="00850BAB">
        <w:rPr>
          <w:rFonts w:ascii="Arial" w:eastAsia="Arial Unicode MS" w:hAnsi="Arial" w:cs="Arial"/>
          <w:color w:val="000000"/>
          <w:sz w:val="21"/>
          <w:szCs w:val="21"/>
          <w:u w:color="000000"/>
          <w:lang w:eastAsia="en-US"/>
        </w:rPr>
        <w:t xml:space="preserve"> </w:t>
      </w:r>
      <w:r w:rsidR="00840BCF" w:rsidRPr="00850BAB">
        <w:rPr>
          <w:rFonts w:ascii="Arial" w:eastAsia="Arial Unicode MS" w:hAnsi="Arial" w:cs="Arial"/>
          <w:color w:val="000000"/>
          <w:sz w:val="21"/>
          <w:szCs w:val="21"/>
          <w:u w:color="000000"/>
          <w:lang w:eastAsia="en-US"/>
        </w:rPr>
        <w:t>la mitad del</w:t>
      </w:r>
      <w:r w:rsidR="00547CBB" w:rsidRPr="00850BAB">
        <w:rPr>
          <w:rFonts w:ascii="Arial" w:eastAsia="Arial Unicode MS" w:hAnsi="Arial" w:cs="Arial"/>
          <w:color w:val="000000"/>
          <w:sz w:val="21"/>
          <w:szCs w:val="21"/>
          <w:u w:color="000000"/>
          <w:lang w:eastAsia="en-US"/>
        </w:rPr>
        <w:t xml:space="preserve"> efecto del precio (</w:t>
      </w:r>
      <w:r w:rsidR="00547CBB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- 163 millones de euros</w:t>
      </w:r>
      <w:r w:rsidR="00840BCF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) corresponde </w:t>
      </w:r>
      <w:r w:rsidR="007B356A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a la aplicaci</w:t>
      </w:r>
      <w:r w:rsidR="007B356A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="007B356A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n de las cl</w:t>
      </w:r>
      <w:r w:rsidR="007B356A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á</w:t>
      </w:r>
      <w:r w:rsidR="007B356A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usulas de indexaci</w:t>
      </w:r>
      <w:r w:rsidR="007B356A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="007B356A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n y el efecto del </w:t>
      </w:r>
      <w:proofErr w:type="spellStart"/>
      <w:r w:rsidR="007B356A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mix</w:t>
      </w:r>
      <w:proofErr w:type="spellEnd"/>
      <w:r w:rsidR="007B356A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2E293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br/>
      </w:r>
      <w:r w:rsidR="007B356A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(- 61 millones de euros)</w:t>
      </w:r>
      <w:r w:rsidR="009B1916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, lo que</w:t>
      </w:r>
      <w:r w:rsidR="007B356A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9E6A27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pone de manifiesto el</w:t>
      </w:r>
      <w:r w:rsidR="002E623F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2E623F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é</w:t>
      </w:r>
      <w:r w:rsidR="002E623F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xito </w:t>
      </w:r>
      <w:r w:rsidR="00F97823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continuo </w:t>
      </w:r>
      <w:r w:rsidR="002E623F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de la estrategia </w:t>
      </w:r>
      <w:proofErr w:type="spellStart"/>
      <w:r w:rsidR="00610773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premium</w:t>
      </w:r>
      <w:proofErr w:type="spellEnd"/>
      <w:r w:rsidR="002E623F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de la marca </w:t>
      </w:r>
      <w:r w:rsidR="00610773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MICHELIN</w:t>
      </w:r>
      <w:r w:rsidR="002E623F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, </w:t>
      </w:r>
      <w:r w:rsidR="00F97823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m</w:t>
      </w:r>
      <w:r w:rsidR="00F97823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á</w:t>
      </w:r>
      <w:r w:rsidR="00F97823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s que </w:t>
      </w:r>
      <w:r w:rsidR="002E623F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compensado por los efectos desfavorables del aumento de </w:t>
      </w:r>
      <w:r w:rsidR="00E17E16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las </w:t>
      </w:r>
      <w:r w:rsidR="002E623F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otras marcas, </w:t>
      </w:r>
      <w:r w:rsidR="00F97823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los</w:t>
      </w:r>
      <w:r w:rsidR="002E623F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crecimiento</w:t>
      </w:r>
      <w:r w:rsidR="00F97823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s</w:t>
      </w:r>
      <w:r w:rsidR="002E623F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relativo</w:t>
      </w:r>
      <w:r w:rsidR="00F97823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s</w:t>
      </w:r>
      <w:r w:rsidR="002E623F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F97823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en</w:t>
      </w:r>
      <w:r w:rsidR="002E623F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3D3E5D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Primeros Equipos</w:t>
      </w:r>
      <w:r w:rsidR="002E623F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y </w:t>
      </w:r>
      <w:r w:rsidR="003D3E5D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Reemplazo</w:t>
      </w:r>
      <w:r w:rsidR="002E623F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y </w:t>
      </w:r>
      <w:r w:rsidR="003D3E5D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la bajada de </w:t>
      </w:r>
      <w:r w:rsidR="002E623F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las actividades de </w:t>
      </w:r>
      <w:r w:rsidR="003D3E5D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I</w:t>
      </w:r>
      <w:r w:rsidR="002E623F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ngenier</w:t>
      </w:r>
      <w:r w:rsidR="002E623F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í</w:t>
      </w:r>
      <w:r w:rsidR="002E623F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a </w:t>
      </w:r>
      <w:r w:rsidR="003D3E5D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c</w:t>
      </w:r>
      <w:r w:rsidR="002E623F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ivil.</w:t>
      </w:r>
      <w:r w:rsidR="00547CBB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</w:p>
    <w:p w:rsidR="00F97823" w:rsidRPr="00850BAB" w:rsidRDefault="003C0B07" w:rsidP="00375CDA">
      <w:pPr>
        <w:numPr>
          <w:ilvl w:val="0"/>
          <w:numId w:val="12"/>
        </w:numPr>
        <w:spacing w:after="60"/>
        <w:jc w:val="both"/>
        <w:outlineLvl w:val="0"/>
        <w:rPr>
          <w:rFonts w:ascii="Arial" w:eastAsia="Times New Roman" w:hAnsi="Arial"/>
          <w:sz w:val="21"/>
          <w:szCs w:val="20"/>
        </w:rPr>
      </w:pPr>
      <w:r w:rsidRPr="00850BAB">
        <w:rPr>
          <w:rFonts w:ascii="Arial" w:eastAsia="Times New Roman" w:hAnsi="Arial"/>
          <w:sz w:val="21"/>
          <w:szCs w:val="20"/>
        </w:rPr>
        <w:lastRenderedPageBreak/>
        <w:t xml:space="preserve">Una variación favorable en el perímetro de consolidación </w:t>
      </w:r>
      <w:r w:rsidR="006A7EE8" w:rsidRPr="00850BAB">
        <w:rPr>
          <w:rFonts w:ascii="Arial" w:eastAsia="Times New Roman" w:hAnsi="Arial"/>
          <w:sz w:val="21"/>
          <w:szCs w:val="20"/>
        </w:rPr>
        <w:t xml:space="preserve">(+ </w:t>
      </w:r>
      <w:r w:rsidRPr="00850BAB">
        <w:rPr>
          <w:rFonts w:ascii="Arial" w:eastAsia="Arial Unicode MS" w:hAnsi="Arial" w:cs="Arial"/>
          <w:color w:val="000000"/>
          <w:sz w:val="21"/>
          <w:szCs w:val="21"/>
          <w:u w:color="000000"/>
          <w:lang w:eastAsia="en-US"/>
        </w:rPr>
        <w:t>0,</w:t>
      </w:r>
      <w:r w:rsidR="006A7EE8" w:rsidRPr="00850BAB">
        <w:rPr>
          <w:rFonts w:ascii="Arial" w:eastAsia="Arial Unicode MS" w:hAnsi="Arial" w:cs="Arial"/>
          <w:color w:val="000000"/>
          <w:sz w:val="21"/>
          <w:szCs w:val="21"/>
          <w:u w:color="000000"/>
          <w:lang w:eastAsia="en-US"/>
        </w:rPr>
        <w:t>5</w:t>
      </w:r>
      <w:r w:rsidRPr="00850BAB">
        <w:rPr>
          <w:rFonts w:ascii="Arial" w:eastAsia="Arial Unicode MS" w:hAnsi="Arial" w:cs="Arial"/>
          <w:color w:val="000000"/>
          <w:sz w:val="21"/>
          <w:szCs w:val="21"/>
          <w:u w:color="000000"/>
          <w:lang w:eastAsia="en-US"/>
        </w:rPr>
        <w:t xml:space="preserve"> %</w:t>
      </w:r>
      <w:r w:rsidR="006A7EE8" w:rsidRPr="00850BAB">
        <w:rPr>
          <w:rFonts w:ascii="Arial" w:eastAsia="Arial Unicode MS" w:hAnsi="Arial" w:cs="Arial"/>
          <w:color w:val="000000"/>
          <w:sz w:val="21"/>
          <w:szCs w:val="21"/>
          <w:u w:color="000000"/>
          <w:lang w:eastAsia="en-US"/>
        </w:rPr>
        <w:t>), relacionado</w:t>
      </w:r>
      <w:r w:rsidRPr="00850BAB">
        <w:rPr>
          <w:rFonts w:ascii="Arial" w:eastAsia="Times New Roman" w:hAnsi="Arial"/>
          <w:sz w:val="21"/>
          <w:szCs w:val="20"/>
        </w:rPr>
        <w:t xml:space="preserve"> </w:t>
      </w:r>
      <w:r w:rsidR="002C3A90" w:rsidRPr="00850BAB">
        <w:rPr>
          <w:rFonts w:ascii="Arial" w:eastAsia="Times New Roman" w:hAnsi="Arial"/>
          <w:sz w:val="21"/>
          <w:szCs w:val="20"/>
        </w:rPr>
        <w:t>con</w:t>
      </w:r>
      <w:r w:rsidRPr="00850BAB">
        <w:rPr>
          <w:rFonts w:ascii="Arial" w:eastAsia="Times New Roman" w:hAnsi="Arial"/>
          <w:sz w:val="21"/>
          <w:szCs w:val="20"/>
        </w:rPr>
        <w:t xml:space="preserve"> la integración de</w:t>
      </w:r>
      <w:r w:rsidR="00820BF2" w:rsidRPr="00850BAB">
        <w:rPr>
          <w:rFonts w:ascii="Arial" w:eastAsia="Times New Roman" w:hAnsi="Arial"/>
          <w:sz w:val="21"/>
          <w:szCs w:val="20"/>
        </w:rPr>
        <w:t>l</w:t>
      </w:r>
      <w:r w:rsidR="002C3A90" w:rsidRPr="00850BAB">
        <w:rPr>
          <w:rFonts w:ascii="Arial" w:eastAsia="Times New Roman" w:hAnsi="Arial"/>
          <w:sz w:val="21"/>
          <w:szCs w:val="20"/>
        </w:rPr>
        <w:t xml:space="preserve"> </w:t>
      </w:r>
      <w:r w:rsidRPr="00850BAB">
        <w:rPr>
          <w:rFonts w:ascii="Arial" w:eastAsia="Times New Roman" w:hAnsi="Arial"/>
          <w:sz w:val="21"/>
          <w:szCs w:val="20"/>
        </w:rPr>
        <w:t>mayorista alem</w:t>
      </w:r>
      <w:r w:rsidR="00820BF2" w:rsidRPr="00850BAB">
        <w:rPr>
          <w:rFonts w:ascii="Arial" w:eastAsia="Times New Roman" w:hAnsi="Arial"/>
          <w:sz w:val="21"/>
          <w:szCs w:val="20"/>
        </w:rPr>
        <w:t>á</w:t>
      </w:r>
      <w:r w:rsidR="002C3A90" w:rsidRPr="00850BAB">
        <w:rPr>
          <w:rFonts w:ascii="Arial" w:eastAsia="Times New Roman" w:hAnsi="Arial"/>
          <w:sz w:val="21"/>
          <w:szCs w:val="20"/>
        </w:rPr>
        <w:t>n</w:t>
      </w:r>
      <w:r w:rsidRPr="00850BAB">
        <w:rPr>
          <w:rFonts w:ascii="Arial" w:eastAsia="Times New Roman" w:hAnsi="Arial"/>
          <w:sz w:val="21"/>
          <w:szCs w:val="20"/>
        </w:rPr>
        <w:t xml:space="preserve"> </w:t>
      </w:r>
      <w:r w:rsidR="002C3A90" w:rsidRPr="00850BAB">
        <w:rPr>
          <w:rFonts w:ascii="Arial" w:eastAsia="Arial Unicode MS" w:hAnsi="Arial" w:cs="Arial"/>
          <w:color w:val="000000"/>
          <w:sz w:val="21"/>
          <w:szCs w:val="21"/>
          <w:u w:color="000000"/>
          <w:lang w:eastAsia="en-US"/>
        </w:rPr>
        <w:t xml:space="preserve">Meyer </w:t>
      </w:r>
      <w:proofErr w:type="spellStart"/>
      <w:r w:rsidR="002C3A90" w:rsidRPr="00850BAB">
        <w:rPr>
          <w:rFonts w:ascii="Arial" w:eastAsia="Arial Unicode MS" w:hAnsi="Arial" w:cs="Arial"/>
          <w:color w:val="000000"/>
          <w:sz w:val="21"/>
          <w:szCs w:val="21"/>
          <w:u w:color="000000"/>
          <w:lang w:eastAsia="en-US"/>
        </w:rPr>
        <w:t>Lissendorf</w:t>
      </w:r>
      <w:proofErr w:type="spellEnd"/>
      <w:r w:rsidR="002C3A90" w:rsidRPr="00850BAB">
        <w:rPr>
          <w:rFonts w:ascii="Arial" w:eastAsia="Arial Unicode MS" w:hAnsi="Arial" w:cs="Arial"/>
          <w:color w:val="000000"/>
          <w:sz w:val="21"/>
          <w:szCs w:val="21"/>
          <w:u w:color="000000"/>
          <w:lang w:eastAsia="en-US"/>
        </w:rPr>
        <w:t xml:space="preserve">, </w:t>
      </w:r>
      <w:r w:rsidRPr="00850BAB">
        <w:rPr>
          <w:rFonts w:ascii="Arial" w:eastAsia="Times New Roman" w:hAnsi="Arial"/>
          <w:sz w:val="21"/>
          <w:szCs w:val="20"/>
        </w:rPr>
        <w:t>de</w:t>
      </w:r>
      <w:r w:rsidRPr="00850BAB">
        <w:rPr>
          <w:rFonts w:ascii="Verdana" w:eastAsia="Times New Roman" w:hAnsi="Verdana" w:cs="Arial"/>
          <w:sz w:val="18"/>
          <w:szCs w:val="18"/>
        </w:rPr>
        <w:t xml:space="preserve"> </w:t>
      </w:r>
      <w:proofErr w:type="spellStart"/>
      <w:r w:rsidRPr="00850BAB">
        <w:rPr>
          <w:rFonts w:ascii="Arial" w:eastAsia="Times New Roman" w:hAnsi="Arial"/>
          <w:sz w:val="21"/>
          <w:szCs w:val="20"/>
        </w:rPr>
        <w:t>Blackcircles</w:t>
      </w:r>
      <w:proofErr w:type="spellEnd"/>
      <w:r w:rsidRPr="00850BAB">
        <w:rPr>
          <w:rFonts w:ascii="Arial" w:eastAsia="Times New Roman" w:hAnsi="Arial"/>
          <w:sz w:val="21"/>
          <w:szCs w:val="20"/>
        </w:rPr>
        <w:t>, número 1 de la venta de neumáticos en Internet en Reino Unido</w:t>
      </w:r>
      <w:r w:rsidR="00820BF2" w:rsidRPr="00850BAB">
        <w:rPr>
          <w:rFonts w:ascii="Arial" w:eastAsia="Times New Roman" w:hAnsi="Arial"/>
          <w:sz w:val="21"/>
          <w:szCs w:val="20"/>
        </w:rPr>
        <w:t xml:space="preserve">, y de </w:t>
      </w:r>
      <w:proofErr w:type="spellStart"/>
      <w:r w:rsidR="00F97823" w:rsidRPr="00850BAB">
        <w:rPr>
          <w:rFonts w:ascii="Arial" w:eastAsia="Times New Roman" w:hAnsi="Arial"/>
          <w:sz w:val="21"/>
          <w:szCs w:val="20"/>
        </w:rPr>
        <w:t>BookaTable</w:t>
      </w:r>
      <w:proofErr w:type="spellEnd"/>
      <w:r w:rsidR="00F97823" w:rsidRPr="00850BAB">
        <w:rPr>
          <w:rFonts w:ascii="Arial" w:eastAsia="Times New Roman" w:hAnsi="Arial"/>
          <w:sz w:val="21"/>
          <w:szCs w:val="20"/>
        </w:rPr>
        <w:t xml:space="preserve">, </w:t>
      </w:r>
      <w:r w:rsidR="00820BF2" w:rsidRPr="00850BAB">
        <w:rPr>
          <w:rFonts w:ascii="Arial" w:eastAsia="Times New Roman" w:hAnsi="Arial"/>
          <w:sz w:val="21"/>
          <w:szCs w:val="20"/>
        </w:rPr>
        <w:t>lí</w:t>
      </w:r>
      <w:r w:rsidR="00850BAB" w:rsidRPr="00850BAB">
        <w:rPr>
          <w:rFonts w:ascii="Arial" w:eastAsia="Times New Roman" w:hAnsi="Arial"/>
          <w:sz w:val="21"/>
          <w:szCs w:val="20"/>
        </w:rPr>
        <w:t xml:space="preserve">der europeo de reservas </w:t>
      </w:r>
      <w:proofErr w:type="spellStart"/>
      <w:r w:rsidR="00850BAB" w:rsidRPr="00850BAB">
        <w:rPr>
          <w:rFonts w:ascii="Arial" w:eastAsia="Times New Roman" w:hAnsi="Arial"/>
          <w:sz w:val="21"/>
          <w:szCs w:val="20"/>
        </w:rPr>
        <w:t>on</w:t>
      </w:r>
      <w:proofErr w:type="spellEnd"/>
      <w:r w:rsidR="00850BAB" w:rsidRPr="00850BAB">
        <w:rPr>
          <w:rFonts w:ascii="Arial" w:eastAsia="Times New Roman" w:hAnsi="Arial"/>
          <w:sz w:val="21"/>
          <w:szCs w:val="20"/>
        </w:rPr>
        <w:t xml:space="preserve"> line</w:t>
      </w:r>
      <w:r w:rsidR="00F97823" w:rsidRPr="00850BAB">
        <w:rPr>
          <w:rFonts w:ascii="Arial" w:eastAsia="Times New Roman" w:hAnsi="Arial"/>
          <w:sz w:val="21"/>
          <w:szCs w:val="20"/>
        </w:rPr>
        <w:t xml:space="preserve"> de</w:t>
      </w:r>
      <w:r w:rsidR="00850BAB" w:rsidRPr="00850BAB">
        <w:rPr>
          <w:rFonts w:ascii="Arial" w:eastAsia="Times New Roman" w:hAnsi="Arial"/>
          <w:sz w:val="21"/>
          <w:szCs w:val="20"/>
        </w:rPr>
        <w:t xml:space="preserve"> restaurantes.</w:t>
      </w:r>
    </w:p>
    <w:p w:rsidR="00850BAB" w:rsidRPr="00F323F1" w:rsidRDefault="00850BAB" w:rsidP="00850BAB">
      <w:pPr>
        <w:numPr>
          <w:ilvl w:val="0"/>
          <w:numId w:val="12"/>
        </w:numPr>
        <w:spacing w:after="60" w:line="240" w:lineRule="auto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  <w:r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El impacto negativo</w:t>
      </w:r>
      <w:r w:rsidRPr="00F323F1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 xml:space="preserve"> </w:t>
      </w:r>
      <w:r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de las paridades de cambio </w:t>
      </w:r>
      <w:r w:rsidRPr="00F323F1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>(- 2,8 %).</w:t>
      </w:r>
    </w:p>
    <w:p w:rsidR="00F323F1" w:rsidRPr="00F323F1" w:rsidRDefault="00F323F1" w:rsidP="00F323F1">
      <w:pPr>
        <w:pBdr>
          <w:top w:val="nil"/>
          <w:left w:val="nil"/>
          <w:bottom w:val="nil"/>
          <w:right w:val="nil"/>
          <w:between w:val="nil"/>
          <w:bar w:val="nil"/>
        </w:pBdr>
        <w:spacing w:before="480" w:after="120" w:line="270" w:lineRule="atLeast"/>
        <w:rPr>
          <w:rFonts w:ascii="Times" w:eastAsia="Times" w:hAnsi="Times" w:cs="Times"/>
          <w:b/>
          <w:bCs/>
          <w:color w:val="000000"/>
          <w:sz w:val="26"/>
          <w:szCs w:val="26"/>
          <w:u w:color="000000"/>
          <w:bdr w:val="nil"/>
          <w:lang w:val="es-ES_tradnl" w:eastAsia="es-ES"/>
        </w:rPr>
      </w:pPr>
      <w:r w:rsidRPr="00F323F1">
        <w:rPr>
          <w:rFonts w:ascii="Times" w:eastAsia="Times" w:hAnsi="Times" w:cs="Times"/>
          <w:b/>
          <w:bCs/>
          <w:color w:val="000000"/>
          <w:sz w:val="26"/>
          <w:szCs w:val="26"/>
          <w:u w:color="000000"/>
          <w:bdr w:val="nil"/>
          <w:lang w:val="es-ES_tradnl" w:eastAsia="es-ES"/>
        </w:rPr>
        <w:t>Resultados</w:t>
      </w:r>
    </w:p>
    <w:p w:rsidR="00F323F1" w:rsidRPr="00F323F1" w:rsidRDefault="00A5782F" w:rsidP="007E0BAB">
      <w:pPr>
        <w:tabs>
          <w:tab w:val="left" w:pos="360"/>
        </w:tabs>
        <w:spacing w:before="120" w:after="240" w:line="270" w:lineRule="atLeast"/>
        <w:ind w:left="33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  <w:r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 xml:space="preserve">El resultado operativo del Grupo </w:t>
      </w:r>
      <w:r w:rsidR="00B95151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en</w:t>
      </w:r>
      <w:r w:rsidR="00C00A99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 xml:space="preserve"> actividades </w:t>
      </w:r>
      <w:r w:rsidR="009E6A27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corrientes</w:t>
      </w:r>
      <w:r w:rsidR="009E6A27" w:rsidRPr="00A5782F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 xml:space="preserve"> </w:t>
      </w:r>
      <w:r w:rsidR="00C00A99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se </w:t>
      </w:r>
      <w:r w:rsidR="009E6A27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sit</w:t>
      </w:r>
      <w:r w:rsidR="009E6A27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ú</w:t>
      </w:r>
      <w:r w:rsidR="009E6A27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a </w:t>
      </w:r>
      <w:r w:rsidR="00C00A99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en </w:t>
      </w:r>
      <w:r w:rsidR="00F323F1"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1</w:t>
      </w:r>
      <w:r w:rsidR="00C00A99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.</w:t>
      </w:r>
      <w:r w:rsidR="00F323F1"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405 </w:t>
      </w:r>
      <w:r w:rsidR="00C00A99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millones de euros, es decir, un </w:t>
      </w:r>
      <w:r w:rsidR="00F323F1"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13,7 % de</w:t>
      </w:r>
      <w:r w:rsidR="00C00A99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las ventas netas</w:t>
      </w:r>
      <w:r w:rsidR="00F323F1"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, </w:t>
      </w:r>
      <w:r w:rsidR="00C00A99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en comparaci</w:t>
      </w:r>
      <w:r w:rsidR="00C00A99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="00C00A99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n con los</w:t>
      </w:r>
      <w:r w:rsidR="00F323F1"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1</w:t>
      </w:r>
      <w:r w:rsidR="00C00A99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.</w:t>
      </w:r>
      <w:r w:rsidR="00F323F1"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262 </w:t>
      </w:r>
      <w:r w:rsidR="00C00A99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millones de euros</w:t>
      </w:r>
      <w:r w:rsidR="00F323F1"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C00A99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y el</w:t>
      </w:r>
      <w:r w:rsidR="00F323F1"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12,0 % </w:t>
      </w:r>
      <w:r w:rsidR="00C00A99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del primer </w:t>
      </w:r>
      <w:r w:rsidR="00F323F1"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semestre </w:t>
      </w:r>
      <w:r w:rsidR="00C00A99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de </w:t>
      </w:r>
      <w:r w:rsidR="00F323F1"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2015.</w:t>
      </w:r>
    </w:p>
    <w:p w:rsidR="009C76D4" w:rsidRDefault="009C76D4" w:rsidP="007E0BAB">
      <w:pPr>
        <w:tabs>
          <w:tab w:val="left" w:pos="360"/>
        </w:tabs>
        <w:spacing w:before="120" w:after="240" w:line="270" w:lineRule="atLeast"/>
        <w:ind w:left="33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  <w:r w:rsidRPr="009C76D4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Para facilitar la comprensi</w:t>
      </w:r>
      <w:r w:rsidRPr="009C76D4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Pr="009C76D4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n y el an</w:t>
      </w:r>
      <w:r w:rsidRPr="009C76D4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á</w:t>
      </w:r>
      <w:r w:rsidRPr="009C76D4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lisis del </w:t>
      </w:r>
      <w:r w:rsidR="009E6A27" w:rsidRPr="009C76D4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re</w:t>
      </w:r>
      <w:r w:rsidR="009E6A27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sultado</w:t>
      </w:r>
      <w:r w:rsidR="009E6A27" w:rsidRPr="009C76D4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Pr="009C76D4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operativo, el Grupo ha decidido modificar la redacci</w:t>
      </w:r>
      <w:r w:rsidRPr="009C76D4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Pr="009C76D4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n del apartado de gesti</w:t>
      </w:r>
      <w:r w:rsidRPr="009C76D4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Pr="009C76D4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n "Resultado operativo antes de productos y cargas no recurrentes" a "Resultado operativo </w:t>
      </w:r>
      <w:r w:rsidR="00BA7017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en</w:t>
      </w:r>
      <w:r w:rsidRPr="009C76D4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actividades </w:t>
      </w:r>
      <w:r w:rsidR="009E6A27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corrien</w:t>
      </w:r>
      <w:r w:rsidR="009E6A27" w:rsidRPr="009C76D4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tes</w:t>
      </w:r>
      <w:r w:rsidRPr="009C76D4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" y ha precisado su definici</w:t>
      </w:r>
      <w:r w:rsidRPr="009C76D4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Pr="009C76D4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n.</w:t>
      </w:r>
    </w:p>
    <w:p w:rsidR="00131CD9" w:rsidRPr="00131CD9" w:rsidRDefault="00B342E2" w:rsidP="007E0BAB">
      <w:pPr>
        <w:tabs>
          <w:tab w:val="left" w:pos="360"/>
        </w:tabs>
        <w:spacing w:before="120" w:after="240" w:line="270" w:lineRule="atLeast"/>
        <w:ind w:left="33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val="es-ES_tradnl" w:eastAsia="en-US"/>
        </w:rPr>
      </w:pP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El r</w:t>
      </w:r>
      <w:r w:rsidRPr="00B342E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esultado operativo </w:t>
      </w:r>
      <w:r w:rsidR="00C370F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en</w:t>
      </w:r>
      <w:r w:rsidRPr="00B342E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actividades </w:t>
      </w:r>
      <w:r w:rsidR="009E6A27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corri</w:t>
      </w:r>
      <w:r w:rsidR="009E6A27" w:rsidRPr="00B342E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entes 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registra el efecto del alza de los vol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ú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menes </w:t>
      </w:r>
      <w:r w:rsidR="000B28F4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br/>
      </w:r>
      <w:r w:rsidR="00F323F1"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(+ 159 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millones de euros) y el efecto neto del </w:t>
      </w:r>
      <w:proofErr w:type="spellStart"/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mix</w:t>
      </w:r>
      <w:proofErr w:type="spellEnd"/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de precios/materias primas</w:t>
      </w:r>
      <w:r w:rsidR="00F323F1"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(+ 115 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millones de euros</w:t>
      </w:r>
      <w:r w:rsidR="00F323F1"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), </w:t>
      </w:r>
      <w:r w:rsidR="006330B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reflejo del eficaz control de los precios en Reemplazo y las cl</w:t>
      </w:r>
      <w:r w:rsidR="006330B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á</w:t>
      </w:r>
      <w:r w:rsidR="006330B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usulas de indexaci</w:t>
      </w:r>
      <w:r w:rsidR="006330B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="006330B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n</w:t>
      </w:r>
      <w:r w:rsidR="00F323F1"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, </w:t>
      </w:r>
      <w:r w:rsidR="006330B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m</w:t>
      </w:r>
      <w:r w:rsidR="006330B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á</w:t>
      </w:r>
      <w:r w:rsidR="006330B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s</w:t>
      </w:r>
      <w:r w:rsidR="00F323F1"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que compens</w:t>
      </w:r>
      <w:r w:rsidR="006330B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ado por el efecto favorable de las materias primas </w:t>
      </w:r>
      <w:r w:rsidR="00F323F1"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(+ 339 </w:t>
      </w:r>
      <w:r w:rsidR="006330B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millones de euros)</w:t>
      </w:r>
      <w:r w:rsidR="00F323F1"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. La </w:t>
      </w:r>
      <w:r w:rsidR="00F3334C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continuidad del plan de competitividad </w:t>
      </w:r>
      <w:r w:rsidR="00F323F1"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(+ 155 </w:t>
      </w:r>
      <w:r w:rsidR="00F3334C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millones de euros</w:t>
      </w:r>
      <w:r w:rsidR="00F323F1"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) perm</w:t>
      </w:r>
      <w:r w:rsidR="00F3334C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ite</w:t>
      </w:r>
      <w:r w:rsidR="00F323F1"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, </w:t>
      </w:r>
      <w:r w:rsidR="00F3334C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como se anticipaba</w:t>
      </w:r>
      <w:r w:rsidR="00F323F1"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, </w:t>
      </w:r>
      <w:r w:rsidR="00F3334C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absorber la inflaci</w:t>
      </w:r>
      <w:r w:rsidR="00F3334C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="00F3334C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n de los costes de producci</w:t>
      </w:r>
      <w:r w:rsidR="00F3334C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="00F3334C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n y los gastos generales (</w:t>
      </w:r>
      <w:r w:rsidR="00F323F1"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- 142 </w:t>
      </w:r>
      <w:r w:rsidR="00F3334C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millones de euros</w:t>
      </w:r>
      <w:r w:rsidR="00F323F1"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). </w:t>
      </w:r>
      <w:r w:rsidR="00FC76A6" w:rsidRPr="00FC76A6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Excluyendo el impacto desfavorable de las</w:t>
      </w:r>
      <w:r w:rsidR="00FC76A6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variaciones de cambio </w:t>
      </w:r>
      <w:r w:rsidR="00F323F1"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(- 98 </w:t>
      </w:r>
      <w:r w:rsidR="00FC76A6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millones de euros</w:t>
      </w:r>
      <w:r w:rsidR="00F323F1"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), </w:t>
      </w:r>
      <w:r w:rsidR="00D45114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el </w:t>
      </w:r>
      <w:r w:rsidR="00FC76A6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r</w:t>
      </w:r>
      <w:r w:rsidR="00FC76A6" w:rsidRPr="00B342E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esultado operativo </w:t>
      </w:r>
      <w:r w:rsidR="00C215AA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en</w:t>
      </w:r>
      <w:r w:rsidR="00FC76A6" w:rsidRPr="00B342E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actividades </w:t>
      </w:r>
      <w:r w:rsidR="009E6A27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corri</w:t>
      </w:r>
      <w:r w:rsidR="009E6A27" w:rsidRPr="00B342E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entes</w:t>
      </w:r>
      <w:r w:rsidR="009E6A27"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D45114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experimenta un fuerte crecimiento de</w:t>
      </w:r>
      <w:r w:rsidR="00F323F1"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241 millon</w:t>
      </w:r>
      <w:r w:rsidR="00D45114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</w:t>
      </w:r>
      <w:r w:rsidR="00F323F1"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s </w:t>
      </w:r>
      <w:r w:rsidR="00D45114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de euros. Por </w:t>
      </w:r>
      <w:r w:rsidR="00D45114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ú</w:t>
      </w:r>
      <w:r w:rsidR="00D45114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ltimo, </w:t>
      </w:r>
      <w:r w:rsidR="00D86027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adem</w:t>
      </w:r>
      <w:r w:rsidR="00D86027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á</w:t>
      </w:r>
      <w:r w:rsidR="00D86027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s de los otros </w:t>
      </w:r>
      <w:r w:rsidR="00D45114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efectos </w:t>
      </w:r>
      <w:r w:rsidR="00F323F1"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(+ 3 </w:t>
      </w:r>
      <w:r w:rsidR="00D45114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millones de euros</w:t>
      </w:r>
      <w:r w:rsidR="00F323F1" w:rsidRPr="00F323F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), </w:t>
      </w:r>
      <w:r w:rsidR="00131CD9" w:rsidRPr="00131CD9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la amortizaci</w:t>
      </w:r>
      <w:r w:rsidR="00131CD9" w:rsidRPr="00131CD9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="00131CD9" w:rsidRPr="00131CD9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n se increment</w:t>
      </w:r>
      <w:r w:rsidR="00131CD9" w:rsidRPr="00131CD9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="00131CD9" w:rsidRPr="00131CD9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en 49 millones de</w:t>
      </w:r>
      <w:r w:rsidR="00131CD9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euros.</w:t>
      </w:r>
    </w:p>
    <w:p w:rsidR="009D5FE5" w:rsidRPr="00B21EC4" w:rsidRDefault="009D5FE5" w:rsidP="007E0BAB">
      <w:pPr>
        <w:tabs>
          <w:tab w:val="left" w:pos="360"/>
        </w:tabs>
        <w:spacing w:before="120" w:after="240" w:line="270" w:lineRule="atLeast"/>
        <w:ind w:left="33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val="es-ES_tradnl" w:eastAsia="en-US"/>
        </w:rPr>
      </w:pPr>
      <w:r w:rsidRPr="009D5FE5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Los 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productos y cargas operativas </w:t>
      </w:r>
      <w:r w:rsidRPr="009D5FE5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excluyendo 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actividades </w:t>
      </w:r>
      <w:r w:rsidR="009E6A27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corrientes</w:t>
      </w:r>
      <w:r w:rsidR="009E6A27" w:rsidRPr="009D5FE5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Pr="009D5FE5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de 51 millones de 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euros</w:t>
      </w:r>
      <w:r w:rsidRPr="009D5FE5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B21EC4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se </w:t>
      </w:r>
      <w:r w:rsidRPr="009D5FE5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corresponden principalmente </w:t>
      </w:r>
      <w:r w:rsidR="00B21EC4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con</w:t>
      </w:r>
      <w:r w:rsidRPr="009D5FE5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los </w:t>
      </w:r>
      <w:r w:rsidR="000E6B2A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gastos</w:t>
      </w:r>
      <w:r w:rsidRPr="009D5FE5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de reestructuraci</w:t>
      </w:r>
      <w:r w:rsidRPr="009D5FE5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Pr="009D5FE5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n relacionados con </w:t>
      </w:r>
      <w:r w:rsidR="000E6B2A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los</w:t>
      </w:r>
      <w:r w:rsidRPr="009D5FE5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proyecto</w:t>
      </w:r>
      <w:r w:rsidR="000E6B2A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s</w:t>
      </w:r>
      <w:r w:rsidRPr="009D5FE5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de adaptaci</w:t>
      </w:r>
      <w:r w:rsidRPr="009D5FE5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Pr="009D5FE5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n de la organizaci</w:t>
      </w:r>
      <w:r w:rsidRPr="009D5FE5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Pr="009D5FE5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n de </w:t>
      </w:r>
      <w:r w:rsidR="000E6B2A" w:rsidRPr="009D5FE5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las actividades del Grupo </w:t>
      </w:r>
      <w:r w:rsidR="000E6B2A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en Clermont-Ferrand.</w:t>
      </w:r>
    </w:p>
    <w:p w:rsidR="00F323F1" w:rsidRPr="00F323F1" w:rsidRDefault="000E6B2A" w:rsidP="007E0BAB">
      <w:pPr>
        <w:tabs>
          <w:tab w:val="left" w:pos="360"/>
        </w:tabs>
        <w:spacing w:before="120" w:after="240" w:line="270" w:lineRule="atLeast"/>
        <w:ind w:left="335"/>
        <w:jc w:val="both"/>
        <w:outlineLvl w:val="0"/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</w:pPr>
      <w:r w:rsidRPr="000E6B2A">
        <w:rPr>
          <w:rFonts w:ascii="Arial" w:eastAsia="Arial Unicode MS" w:hAnsi="Arial Unicode MS" w:cs="Times New Roman"/>
          <w:b/>
          <w:bCs/>
          <w:color w:val="000000"/>
          <w:sz w:val="21"/>
          <w:szCs w:val="24"/>
          <w:u w:color="000000"/>
          <w:lang w:eastAsia="en-US"/>
        </w:rPr>
        <w:t xml:space="preserve">El resultado neto recoge un beneficio de </w:t>
      </w:r>
      <w:r w:rsidR="00F323F1" w:rsidRPr="000E6B2A">
        <w:rPr>
          <w:rFonts w:ascii="Arial" w:eastAsia="Arial Unicode MS" w:hAnsi="Arial Unicode MS" w:cs="Times New Roman"/>
          <w:b/>
          <w:bCs/>
          <w:color w:val="000000"/>
          <w:sz w:val="21"/>
          <w:szCs w:val="24"/>
          <w:u w:color="000000"/>
          <w:lang w:eastAsia="en-US"/>
        </w:rPr>
        <w:t xml:space="preserve">769 </w:t>
      </w:r>
      <w:r w:rsidRPr="000E6B2A">
        <w:rPr>
          <w:rFonts w:ascii="Arial" w:eastAsia="Arial Unicode MS" w:hAnsi="Arial Unicode MS" w:cs="Times New Roman"/>
          <w:b/>
          <w:bCs/>
          <w:color w:val="000000"/>
          <w:sz w:val="21"/>
          <w:szCs w:val="24"/>
          <w:u w:color="000000"/>
          <w:lang w:eastAsia="en-US"/>
        </w:rPr>
        <w:t>millones de euros.</w:t>
      </w:r>
    </w:p>
    <w:p w:rsidR="00F323F1" w:rsidRDefault="00F323F1" w:rsidP="007E0BAB">
      <w:pPr>
        <w:tabs>
          <w:tab w:val="left" w:pos="360"/>
        </w:tabs>
        <w:spacing w:before="120" w:after="240" w:line="270" w:lineRule="atLeast"/>
        <w:ind w:left="335"/>
        <w:outlineLvl w:val="0"/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</w:pPr>
    </w:p>
    <w:p w:rsidR="000E6B2A" w:rsidRDefault="000E6B2A" w:rsidP="007E0BAB">
      <w:pPr>
        <w:tabs>
          <w:tab w:val="left" w:pos="360"/>
        </w:tabs>
        <w:spacing w:before="120" w:after="240" w:line="270" w:lineRule="atLeast"/>
        <w:ind w:left="335"/>
        <w:outlineLvl w:val="0"/>
        <w:rPr>
          <w:rFonts w:ascii="Times" w:eastAsia="Times" w:hAnsi="Times" w:cs="Times"/>
          <w:b/>
          <w:bCs/>
          <w:color w:val="000000"/>
          <w:sz w:val="26"/>
          <w:szCs w:val="26"/>
          <w:u w:color="000000"/>
          <w:bdr w:val="nil"/>
          <w:lang w:val="es-ES_tradnl" w:eastAsia="es-ES"/>
        </w:rPr>
      </w:pPr>
      <w:r>
        <w:rPr>
          <w:rFonts w:ascii="Times" w:eastAsia="Times" w:hAnsi="Times" w:cs="Times"/>
          <w:b/>
          <w:bCs/>
          <w:color w:val="000000"/>
          <w:sz w:val="26"/>
          <w:szCs w:val="26"/>
          <w:u w:color="000000"/>
          <w:bdr w:val="nil"/>
          <w:lang w:val="es-ES_tradnl" w:eastAsia="es-ES"/>
        </w:rPr>
        <w:t>Posición financiera neta</w:t>
      </w:r>
    </w:p>
    <w:p w:rsidR="000E6B2A" w:rsidRPr="000E6B2A" w:rsidRDefault="00690120" w:rsidP="007E0BAB">
      <w:pPr>
        <w:tabs>
          <w:tab w:val="left" w:pos="360"/>
        </w:tabs>
        <w:spacing w:before="120" w:after="240" w:line="270" w:lineRule="atLeast"/>
        <w:ind w:left="33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En el primer</w:t>
      </w:r>
      <w:r w:rsidR="000E6B2A" w:rsidRPr="000E6B2A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semestre 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de </w:t>
      </w:r>
      <w:r w:rsidR="000E6B2A" w:rsidRPr="000E6B2A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2016, 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el</w:t>
      </w:r>
      <w:r w:rsidR="000E6B2A" w:rsidRPr="000E6B2A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0E6B2A" w:rsidRPr="00742D4D">
        <w:rPr>
          <w:rFonts w:ascii="Arial" w:eastAsia="Arial Unicode MS" w:hAnsi="Arial Unicode MS" w:cs="Times New Roman"/>
          <w:b/>
          <w:i/>
          <w:color w:val="000000"/>
          <w:sz w:val="21"/>
          <w:szCs w:val="24"/>
          <w:u w:color="000000"/>
          <w:lang w:eastAsia="en-US"/>
        </w:rPr>
        <w:t xml:space="preserve">cash </w:t>
      </w:r>
      <w:proofErr w:type="spellStart"/>
      <w:r w:rsidR="000E6B2A" w:rsidRPr="00742D4D">
        <w:rPr>
          <w:rFonts w:ascii="Arial" w:eastAsia="Arial Unicode MS" w:hAnsi="Arial Unicode MS" w:cs="Times New Roman"/>
          <w:b/>
          <w:i/>
          <w:color w:val="000000"/>
          <w:sz w:val="21"/>
          <w:szCs w:val="24"/>
          <w:u w:color="000000"/>
          <w:lang w:eastAsia="en-US"/>
        </w:rPr>
        <w:t>flow</w:t>
      </w:r>
      <w:proofErr w:type="spellEnd"/>
      <w:r w:rsidR="000E6B2A" w:rsidRPr="00742D4D">
        <w:rPr>
          <w:rFonts w:ascii="Arial" w:eastAsia="Arial Unicode MS" w:hAnsi="Arial Unicode MS" w:cs="Times New Roman"/>
          <w:b/>
          <w:i/>
          <w:color w:val="000000"/>
          <w:sz w:val="21"/>
          <w:szCs w:val="24"/>
          <w:u w:color="000000"/>
          <w:lang w:eastAsia="en-US"/>
        </w:rPr>
        <w:t xml:space="preserve"> </w:t>
      </w:r>
      <w:r w:rsidR="000E6B2A" w:rsidRPr="00742D4D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 xml:space="preserve">libre </w:t>
      </w:r>
      <w:r w:rsidRPr="00742D4D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arroja un resultado positivo de 8 mill</w:t>
      </w:r>
      <w:r w:rsidR="000E6B2A" w:rsidRPr="00742D4D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on</w:t>
      </w:r>
      <w:r w:rsidRPr="00742D4D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e</w:t>
      </w:r>
      <w:r w:rsidR="000E6B2A" w:rsidRPr="00742D4D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 xml:space="preserve">s </w:t>
      </w:r>
      <w:r w:rsidRPr="00742D4D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de euros</w:t>
      </w:r>
      <w:r w:rsidR="00014B86" w:rsidRPr="00742D4D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,</w:t>
      </w:r>
      <w:r w:rsidR="00014B86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con un crecimiento de </w:t>
      </w:r>
      <w:r w:rsidR="000E6B2A" w:rsidRPr="000E6B2A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108 </w:t>
      </w:r>
      <w:r w:rsidR="00014B86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millones de euros en relaci</w:t>
      </w:r>
      <w:r w:rsidR="00014B86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="00014B86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n con el mismo periodo de 2015, excluyendo adquisiciones</w:t>
      </w:r>
      <w:r w:rsidR="000E6B2A" w:rsidRPr="000E6B2A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. </w:t>
      </w:r>
      <w:r w:rsidR="00014B86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Las inversiones se elevan a</w:t>
      </w:r>
      <w:r w:rsidR="000E6B2A" w:rsidRPr="000E6B2A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623 </w:t>
      </w:r>
      <w:r w:rsidR="00014B86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millones de euros</w:t>
      </w:r>
      <w:r w:rsidR="000E6B2A" w:rsidRPr="000E6B2A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.</w:t>
      </w:r>
    </w:p>
    <w:p w:rsidR="00C05CCB" w:rsidRPr="00ED2E57" w:rsidRDefault="00742D4D" w:rsidP="007E0BAB">
      <w:pPr>
        <w:tabs>
          <w:tab w:val="left" w:pos="360"/>
        </w:tabs>
        <w:spacing w:before="120" w:after="240" w:line="270" w:lineRule="atLeast"/>
        <w:ind w:left="33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A</w:t>
      </w:r>
      <w:r w:rsidR="000E6B2A" w:rsidRPr="000E6B2A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30 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de junio de</w:t>
      </w:r>
      <w:r w:rsidR="000E6B2A" w:rsidRPr="000E6B2A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2016, </w:t>
      </w:r>
      <w:r w:rsidR="007A7AD9" w:rsidRPr="00C05CC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val="es-ES_tradnl" w:eastAsia="en-US"/>
        </w:rPr>
        <w:t xml:space="preserve">teniendo </w:t>
      </w:r>
      <w:r w:rsidR="007A7AD9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val="es-ES_tradnl" w:eastAsia="en-US"/>
        </w:rPr>
        <w:t xml:space="preserve">especialmente </w:t>
      </w:r>
      <w:r w:rsidR="007A7AD9" w:rsidRPr="00C05CC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val="es-ES_tradnl" w:eastAsia="en-US"/>
        </w:rPr>
        <w:t xml:space="preserve">en cuenta el </w:t>
      </w:r>
      <w:r w:rsidR="007A7AD9" w:rsidRPr="00C05CCB">
        <w:rPr>
          <w:rFonts w:ascii="Arial" w:eastAsia="Arial Unicode MS" w:hAnsi="Arial Unicode MS" w:cs="Times New Roman"/>
          <w:i/>
          <w:color w:val="000000"/>
          <w:sz w:val="21"/>
          <w:szCs w:val="24"/>
          <w:u w:color="000000"/>
          <w:lang w:val="es-ES_tradnl" w:eastAsia="en-US"/>
        </w:rPr>
        <w:t xml:space="preserve">cash </w:t>
      </w:r>
      <w:proofErr w:type="spellStart"/>
      <w:r w:rsidR="007A7AD9" w:rsidRPr="00C05CCB">
        <w:rPr>
          <w:rFonts w:ascii="Arial" w:eastAsia="Arial Unicode MS" w:hAnsi="Arial Unicode MS" w:cs="Times New Roman"/>
          <w:i/>
          <w:color w:val="000000"/>
          <w:sz w:val="21"/>
          <w:szCs w:val="24"/>
          <w:u w:color="000000"/>
          <w:lang w:val="es-ES_tradnl" w:eastAsia="en-US"/>
        </w:rPr>
        <w:t>flow</w:t>
      </w:r>
      <w:proofErr w:type="spellEnd"/>
      <w:r w:rsidR="007A7AD9" w:rsidRPr="00C05CC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val="es-ES_tradnl" w:eastAsia="en-US"/>
        </w:rPr>
        <w:t xml:space="preserve"> libre</w:t>
      </w:r>
      <w:r w:rsidR="007A7AD9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val="es-ES_tradnl" w:eastAsia="en-US"/>
        </w:rPr>
        <w:t xml:space="preserve"> positivo</w:t>
      </w:r>
      <w:r w:rsidR="007A7AD9" w:rsidRPr="00C05CC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val="es-ES_tradnl" w:eastAsia="en-US"/>
        </w:rPr>
        <w:t xml:space="preserve">, </w:t>
      </w:r>
      <w:r w:rsidR="007A7AD9" w:rsidRPr="007A7AD9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el pago de dividendos (515 millones de euros) y la recompra de acciones (150 millones de </w:t>
      </w:r>
      <w:r w:rsidR="007852A5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euros</w:t>
      </w:r>
      <w:r w:rsidR="007A7AD9" w:rsidRPr="007A7AD9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),</w:t>
      </w:r>
      <w:r w:rsidR="007852A5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7852A5" w:rsidRPr="00C05CC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val="es-ES_tradnl" w:eastAsia="en-US"/>
        </w:rPr>
        <w:t xml:space="preserve">el Grupo tiene un </w:t>
      </w:r>
      <w:r w:rsidR="007852A5" w:rsidRPr="00ED2E57">
        <w:rPr>
          <w:rFonts w:ascii="Arial" w:eastAsia="Arial Unicode MS" w:hAnsi="Arial Unicode MS" w:cs="Times New Roman"/>
          <w:b/>
          <w:bCs/>
          <w:color w:val="000000"/>
          <w:sz w:val="21"/>
          <w:szCs w:val="24"/>
          <w:u w:color="000000"/>
          <w:lang w:val="es-ES_tradnl" w:eastAsia="en-US"/>
        </w:rPr>
        <w:t>ratio de endeudamiento del</w:t>
      </w:r>
      <w:r w:rsidR="000E6B2A" w:rsidRPr="00ED2E57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 xml:space="preserve"> 18 %,</w:t>
      </w:r>
      <w:r w:rsidR="000E6B2A" w:rsidRPr="000E6B2A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7852A5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</w:t>
      </w:r>
      <w:r w:rsidR="000E6B2A" w:rsidRPr="000E6B2A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stable </w:t>
      </w:r>
      <w:r w:rsidR="007852A5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en comparaci</w:t>
      </w:r>
      <w:r w:rsidR="007852A5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="007852A5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n con </w:t>
      </w:r>
      <w:r w:rsidR="009E6A27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el </w:t>
      </w:r>
      <w:r w:rsidR="00B7292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obtenido </w:t>
      </w:r>
      <w:r w:rsidR="007852A5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el</w:t>
      </w:r>
      <w:r w:rsidR="000E6B2A" w:rsidRPr="000E6B2A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30 </w:t>
      </w:r>
      <w:r w:rsidR="007852A5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de junio de</w:t>
      </w:r>
      <w:r w:rsidR="000E6B2A" w:rsidRPr="000E6B2A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2015, </w:t>
      </w:r>
      <w:r w:rsidR="00B7292F" w:rsidRPr="00C05CC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val="es-ES_tradnl" w:eastAsia="en-US"/>
        </w:rPr>
        <w:t>que corresponde a un endeudamiento financiero neto de</w:t>
      </w:r>
      <w:r w:rsidR="000E6B2A" w:rsidRPr="000E6B2A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1</w:t>
      </w:r>
      <w:r w:rsidR="00B7292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.</w:t>
      </w:r>
      <w:r w:rsidR="000E6B2A" w:rsidRPr="000E6B2A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719 </w:t>
      </w:r>
      <w:r w:rsidR="00B7292F" w:rsidRPr="00C05CC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val="es-ES_tradnl" w:eastAsia="en-US"/>
        </w:rPr>
        <w:t>millones de euros</w:t>
      </w:r>
      <w:r w:rsidR="000E6B2A" w:rsidRPr="000E6B2A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, </w:t>
      </w:r>
      <w:r w:rsidR="00B7292F" w:rsidRPr="00C05CC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val="es-ES_tradnl" w:eastAsia="en-US"/>
        </w:rPr>
        <w:t>contra el</w:t>
      </w:r>
      <w:r w:rsidR="00B7292F" w:rsidRPr="000E6B2A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773600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br/>
      </w:r>
      <w:r w:rsidR="000E6B2A" w:rsidRPr="000E6B2A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11 % </w:t>
      </w:r>
      <w:r w:rsidR="00B7292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y los</w:t>
      </w:r>
      <w:r w:rsidR="000E6B2A" w:rsidRPr="000E6B2A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1</w:t>
      </w:r>
      <w:r w:rsidR="00B7292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.</w:t>
      </w:r>
      <w:r w:rsidR="000E6B2A" w:rsidRPr="000E6B2A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008 </w:t>
      </w:r>
      <w:r w:rsidR="00B7292F" w:rsidRPr="00C05CC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val="es-ES_tradnl" w:eastAsia="en-US"/>
        </w:rPr>
        <w:t xml:space="preserve">millones </w:t>
      </w:r>
      <w:r w:rsidR="00B7292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de final de </w:t>
      </w:r>
      <w:r w:rsidR="00B7292F" w:rsidRPr="00C05CC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val="es-ES_tradnl" w:eastAsia="en-US"/>
        </w:rPr>
        <w:t xml:space="preserve">diciembre de </w:t>
      </w:r>
      <w:r w:rsidR="000E6B2A" w:rsidRPr="000E6B2A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2015</w:t>
      </w:r>
      <w:r w:rsidR="000E6B2A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.</w:t>
      </w:r>
    </w:p>
    <w:p w:rsidR="00C05CCB" w:rsidRPr="00850BAB" w:rsidRDefault="00C05CCB" w:rsidP="004E54D0">
      <w:pPr>
        <w:tabs>
          <w:tab w:val="left" w:pos="360"/>
        </w:tabs>
        <w:spacing w:before="120" w:after="120" w:line="270" w:lineRule="atLeast"/>
        <w:ind w:left="335"/>
        <w:outlineLvl w:val="0"/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</w:pPr>
    </w:p>
    <w:p w:rsidR="00773600" w:rsidRDefault="00773600" w:rsidP="00DC60FF">
      <w:pPr>
        <w:tabs>
          <w:tab w:val="left" w:pos="360"/>
        </w:tabs>
        <w:spacing w:before="120" w:after="120" w:line="270" w:lineRule="atLeast"/>
        <w:outlineLvl w:val="0"/>
        <w:rPr>
          <w:rFonts w:ascii="Times" w:eastAsia="Arial Unicode MS" w:hAnsi="Times"/>
          <w:b/>
          <w:color w:val="000000"/>
          <w:sz w:val="26"/>
          <w:u w:color="000000"/>
        </w:rPr>
      </w:pPr>
    </w:p>
    <w:p w:rsidR="004E54D0" w:rsidRPr="00850BAB" w:rsidRDefault="004E54D0" w:rsidP="004E54D0">
      <w:pPr>
        <w:tabs>
          <w:tab w:val="left" w:pos="360"/>
        </w:tabs>
        <w:spacing w:before="120" w:after="120" w:line="270" w:lineRule="atLeast"/>
        <w:ind w:left="335"/>
        <w:outlineLvl w:val="0"/>
        <w:rPr>
          <w:rFonts w:ascii="Times" w:eastAsia="Arial Unicode MS" w:hAnsi="Times" w:cs="Times New Roman"/>
          <w:color w:val="000000"/>
          <w:sz w:val="21"/>
          <w:szCs w:val="24"/>
          <w:u w:color="000000"/>
        </w:rPr>
      </w:pPr>
      <w:r w:rsidRPr="00850BAB">
        <w:rPr>
          <w:rFonts w:ascii="Times" w:eastAsia="Arial Unicode MS" w:hAnsi="Times"/>
          <w:b/>
          <w:color w:val="000000"/>
          <w:sz w:val="26"/>
          <w:u w:color="000000"/>
        </w:rPr>
        <w:lastRenderedPageBreak/>
        <w:t>Información por segmento</w:t>
      </w:r>
    </w:p>
    <w:tbl>
      <w:tblPr>
        <w:tblW w:w="9039" w:type="dxa"/>
        <w:jc w:val="center"/>
        <w:shd w:val="clear" w:color="auto" w:fill="FFFFFF"/>
        <w:tblLayout w:type="fixed"/>
        <w:tblLook w:val="0000"/>
      </w:tblPr>
      <w:tblGrid>
        <w:gridCol w:w="2235"/>
        <w:gridCol w:w="1134"/>
        <w:gridCol w:w="1134"/>
        <w:gridCol w:w="1134"/>
        <w:gridCol w:w="1134"/>
        <w:gridCol w:w="1134"/>
        <w:gridCol w:w="1134"/>
      </w:tblGrid>
      <w:tr w:rsidR="004E54D0" w:rsidRPr="00850BAB" w:rsidTr="007B356A">
        <w:trPr>
          <w:cantSplit/>
          <w:trHeight w:val="355"/>
          <w:jc w:val="center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E54D0" w:rsidRPr="00850BAB" w:rsidRDefault="004E54D0" w:rsidP="007B356A">
            <w:pPr>
              <w:pStyle w:val="Body1"/>
              <w:keepNext/>
              <w:jc w:val="center"/>
              <w:rPr>
                <w:rFonts w:ascii="Arial" w:hAnsi="Arial"/>
                <w:sz w:val="20"/>
                <w:lang w:val="es-ES"/>
              </w:rPr>
            </w:pPr>
          </w:p>
          <w:p w:rsidR="004E54D0" w:rsidRPr="00850BAB" w:rsidRDefault="004E54D0" w:rsidP="007B356A">
            <w:pPr>
              <w:pStyle w:val="Body1"/>
              <w:keepNext/>
              <w:spacing w:after="120"/>
              <w:jc w:val="center"/>
              <w:rPr>
                <w:rFonts w:ascii="Arial" w:hAnsi="Arial Unicode MS"/>
                <w:smallCaps/>
                <w:sz w:val="20"/>
                <w:lang w:val="es-ES"/>
              </w:rPr>
            </w:pPr>
            <w:r w:rsidRPr="00850BAB">
              <w:rPr>
                <w:rFonts w:ascii="Arial" w:hAnsi="Arial Unicode MS"/>
                <w:smallCaps/>
                <w:sz w:val="20"/>
                <w:lang w:val="es-ES"/>
              </w:rPr>
              <w:t>Millones de euros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E54D0" w:rsidRPr="00850BAB" w:rsidRDefault="004E54D0" w:rsidP="007B356A">
            <w:pPr>
              <w:pStyle w:val="Body1"/>
              <w:keepNext/>
              <w:spacing w:after="120"/>
              <w:jc w:val="center"/>
              <w:rPr>
                <w:rFonts w:ascii="Arial" w:hAnsi="Arial Unicode MS"/>
                <w:smallCaps/>
                <w:sz w:val="20"/>
                <w:lang w:val="es-ES"/>
              </w:rPr>
            </w:pPr>
            <w:r w:rsidRPr="00850BAB">
              <w:rPr>
                <w:rFonts w:ascii="Arial" w:hAnsi="Arial Unicode MS"/>
                <w:smallCaps/>
                <w:sz w:val="20"/>
                <w:lang w:val="es-ES"/>
              </w:rPr>
              <w:t>Ventas netas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E54D0" w:rsidRPr="00850BAB" w:rsidRDefault="004E54D0" w:rsidP="009E6A27">
            <w:pPr>
              <w:pStyle w:val="Body1"/>
              <w:keepNext/>
              <w:spacing w:after="120"/>
              <w:jc w:val="center"/>
              <w:rPr>
                <w:rFonts w:ascii="Arial" w:hAnsi="Arial Unicode MS"/>
                <w:smallCaps/>
                <w:sz w:val="20"/>
                <w:lang w:val="es-ES"/>
              </w:rPr>
            </w:pPr>
            <w:r w:rsidRPr="00850BAB">
              <w:rPr>
                <w:rFonts w:ascii="Arial" w:hAnsi="Arial Unicode MS"/>
                <w:smallCaps/>
                <w:sz w:val="20"/>
                <w:lang w:val="es-ES"/>
              </w:rPr>
              <w:t xml:space="preserve">Resultado operativo </w:t>
            </w:r>
            <w:r w:rsidR="00773600">
              <w:rPr>
                <w:rFonts w:ascii="Arial" w:hAnsi="Arial Unicode MS"/>
                <w:smallCaps/>
                <w:sz w:val="20"/>
                <w:lang w:val="es-ES"/>
              </w:rPr>
              <w:br/>
              <w:t>en</w:t>
            </w:r>
            <w:r w:rsidR="0076538A">
              <w:rPr>
                <w:rFonts w:ascii="Arial" w:hAnsi="Arial Unicode MS"/>
                <w:smallCaps/>
                <w:sz w:val="20"/>
                <w:lang w:val="es-ES"/>
              </w:rPr>
              <w:t xml:space="preserve"> actividades</w:t>
            </w:r>
            <w:r w:rsidRPr="00850BAB">
              <w:rPr>
                <w:rFonts w:ascii="Arial" w:hAnsi="Arial Unicode MS"/>
                <w:smallCaps/>
                <w:sz w:val="20"/>
                <w:lang w:val="es-ES"/>
              </w:rPr>
              <w:t xml:space="preserve"> </w:t>
            </w:r>
            <w:r w:rsidR="009E6A27">
              <w:rPr>
                <w:rFonts w:ascii="Arial" w:hAnsi="Arial Unicode MS"/>
                <w:smallCaps/>
                <w:sz w:val="20"/>
                <w:lang w:val="es-ES"/>
              </w:rPr>
              <w:t>corrientes</w:t>
            </w:r>
            <w:r w:rsidR="009E6A27" w:rsidRPr="00850BAB">
              <w:rPr>
                <w:rFonts w:ascii="Arial" w:hAnsi="Arial Unicode MS"/>
                <w:smallCaps/>
                <w:sz w:val="20"/>
                <w:lang w:val="es-E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E54D0" w:rsidRPr="00850BAB" w:rsidRDefault="004E54D0" w:rsidP="009E6A27">
            <w:pPr>
              <w:pStyle w:val="Body1"/>
              <w:keepNext/>
              <w:spacing w:after="120"/>
              <w:jc w:val="center"/>
              <w:rPr>
                <w:rFonts w:ascii="Arial" w:hAnsi="Arial Unicode MS"/>
                <w:smallCaps/>
                <w:sz w:val="20"/>
                <w:lang w:val="es-ES"/>
              </w:rPr>
            </w:pPr>
            <w:r w:rsidRPr="00850BAB">
              <w:rPr>
                <w:rFonts w:ascii="Arial" w:hAnsi="Arial Unicode MS"/>
                <w:smallCaps/>
                <w:sz w:val="20"/>
                <w:lang w:val="es-ES"/>
              </w:rPr>
              <w:t xml:space="preserve">Margen operativo </w:t>
            </w:r>
            <w:r w:rsidR="00773600">
              <w:rPr>
                <w:rFonts w:ascii="Arial" w:hAnsi="Arial Unicode MS"/>
                <w:smallCaps/>
                <w:sz w:val="20"/>
                <w:lang w:val="es-ES"/>
              </w:rPr>
              <w:br/>
              <w:t>en</w:t>
            </w:r>
            <w:r w:rsidR="0076538A">
              <w:rPr>
                <w:rFonts w:ascii="Arial" w:hAnsi="Arial Unicode MS"/>
                <w:smallCaps/>
                <w:sz w:val="20"/>
                <w:lang w:val="es-ES"/>
              </w:rPr>
              <w:t xml:space="preserve"> actividades</w:t>
            </w:r>
            <w:r w:rsidR="0076538A" w:rsidRPr="00850BAB">
              <w:rPr>
                <w:rFonts w:ascii="Arial" w:hAnsi="Arial Unicode MS"/>
                <w:smallCaps/>
                <w:sz w:val="20"/>
                <w:lang w:val="es-ES"/>
              </w:rPr>
              <w:t xml:space="preserve"> </w:t>
            </w:r>
            <w:r w:rsidR="009E6A27">
              <w:rPr>
                <w:rFonts w:ascii="Arial" w:hAnsi="Arial Unicode MS"/>
                <w:smallCaps/>
                <w:sz w:val="20"/>
                <w:lang w:val="es-ES"/>
              </w:rPr>
              <w:t>corrientes</w:t>
            </w:r>
          </w:p>
        </w:tc>
      </w:tr>
      <w:tr w:rsidR="00502EF0" w:rsidRPr="00502EF0" w:rsidTr="007B356A">
        <w:trPr>
          <w:cantSplit/>
          <w:trHeight w:val="679"/>
          <w:jc w:val="center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02EF0" w:rsidRPr="00502EF0" w:rsidRDefault="00502EF0" w:rsidP="007B356A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02EF0" w:rsidRPr="00502EF0" w:rsidRDefault="00502EF0" w:rsidP="00502EF0">
            <w:pPr>
              <w:pStyle w:val="Body1"/>
              <w:keepNext/>
              <w:spacing w:after="120"/>
              <w:jc w:val="center"/>
              <w:rPr>
                <w:rFonts w:ascii="Arial" w:hAnsi="Arial" w:cs="Arial"/>
                <w:smallCaps/>
                <w:sz w:val="18"/>
                <w:szCs w:val="18"/>
                <w:lang w:val="es-ES"/>
              </w:rPr>
            </w:pPr>
            <w:r w:rsidRPr="00502EF0">
              <w:rPr>
                <w:rFonts w:ascii="Arial" w:hAnsi="Arial" w:cs="Arial"/>
                <w:smallCaps/>
                <w:sz w:val="18"/>
                <w:szCs w:val="18"/>
                <w:lang w:val="es-ES"/>
              </w:rPr>
              <w:t>primer semestre  2016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02EF0" w:rsidRPr="00502EF0" w:rsidRDefault="00502EF0" w:rsidP="00502EF0">
            <w:pPr>
              <w:pStyle w:val="Body1"/>
              <w:keepNext/>
              <w:spacing w:after="120"/>
              <w:jc w:val="center"/>
              <w:rPr>
                <w:rFonts w:ascii="Arial" w:hAnsi="Arial" w:cs="Arial"/>
                <w:smallCaps/>
                <w:sz w:val="18"/>
                <w:szCs w:val="18"/>
                <w:lang w:val="es-ES"/>
              </w:rPr>
            </w:pPr>
            <w:r w:rsidRPr="00502EF0">
              <w:rPr>
                <w:rFonts w:ascii="Arial" w:hAnsi="Arial" w:cs="Arial"/>
                <w:smallCaps/>
                <w:sz w:val="18"/>
                <w:szCs w:val="18"/>
                <w:lang w:val="es-ES"/>
              </w:rPr>
              <w:t>primer semestre 2015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02EF0" w:rsidRPr="00502EF0" w:rsidRDefault="00502EF0" w:rsidP="007B356A">
            <w:pPr>
              <w:pStyle w:val="Body1"/>
              <w:keepNext/>
              <w:spacing w:after="120"/>
              <w:jc w:val="center"/>
              <w:rPr>
                <w:rFonts w:ascii="Arial" w:hAnsi="Arial" w:cs="Arial"/>
                <w:smallCaps/>
                <w:sz w:val="18"/>
                <w:szCs w:val="18"/>
                <w:lang w:val="es-ES"/>
              </w:rPr>
            </w:pPr>
            <w:r w:rsidRPr="00502EF0">
              <w:rPr>
                <w:rFonts w:ascii="Arial" w:hAnsi="Arial" w:cs="Arial"/>
                <w:smallCaps/>
                <w:sz w:val="18"/>
                <w:szCs w:val="18"/>
                <w:lang w:val="es-ES"/>
              </w:rPr>
              <w:t>primer semestre  2016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02EF0" w:rsidRPr="00502EF0" w:rsidRDefault="00502EF0" w:rsidP="007B356A">
            <w:pPr>
              <w:pStyle w:val="Body1"/>
              <w:keepNext/>
              <w:spacing w:after="120"/>
              <w:jc w:val="center"/>
              <w:rPr>
                <w:rFonts w:ascii="Arial" w:hAnsi="Arial" w:cs="Arial"/>
                <w:smallCaps/>
                <w:sz w:val="18"/>
                <w:szCs w:val="18"/>
                <w:lang w:val="es-ES"/>
              </w:rPr>
            </w:pPr>
            <w:r w:rsidRPr="00502EF0">
              <w:rPr>
                <w:rFonts w:ascii="Arial" w:hAnsi="Arial" w:cs="Arial"/>
                <w:smallCaps/>
                <w:sz w:val="18"/>
                <w:szCs w:val="18"/>
                <w:lang w:val="es-ES"/>
              </w:rPr>
              <w:t>primer semestre 2015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02EF0" w:rsidRPr="00502EF0" w:rsidRDefault="00502EF0" w:rsidP="007B356A">
            <w:pPr>
              <w:pStyle w:val="Body1"/>
              <w:keepNext/>
              <w:spacing w:after="120"/>
              <w:jc w:val="center"/>
              <w:rPr>
                <w:rFonts w:ascii="Arial" w:hAnsi="Arial" w:cs="Arial"/>
                <w:smallCaps/>
                <w:sz w:val="18"/>
                <w:szCs w:val="18"/>
                <w:lang w:val="es-ES"/>
              </w:rPr>
            </w:pPr>
            <w:r w:rsidRPr="00502EF0">
              <w:rPr>
                <w:rFonts w:ascii="Arial" w:hAnsi="Arial" w:cs="Arial"/>
                <w:smallCaps/>
                <w:sz w:val="18"/>
                <w:szCs w:val="18"/>
                <w:lang w:val="es-ES"/>
              </w:rPr>
              <w:t>primer semestre  2016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02EF0" w:rsidRPr="00502EF0" w:rsidRDefault="00502EF0" w:rsidP="007B356A">
            <w:pPr>
              <w:pStyle w:val="Body1"/>
              <w:keepNext/>
              <w:spacing w:after="120"/>
              <w:jc w:val="center"/>
              <w:rPr>
                <w:rFonts w:ascii="Arial" w:hAnsi="Arial" w:cs="Arial"/>
                <w:smallCaps/>
                <w:sz w:val="18"/>
                <w:szCs w:val="18"/>
                <w:lang w:val="es-ES"/>
              </w:rPr>
            </w:pPr>
            <w:r w:rsidRPr="00502EF0">
              <w:rPr>
                <w:rFonts w:ascii="Arial" w:hAnsi="Arial" w:cs="Arial"/>
                <w:smallCaps/>
                <w:sz w:val="18"/>
                <w:szCs w:val="18"/>
                <w:lang w:val="es-ES"/>
              </w:rPr>
              <w:t>primer semestre 2015</w:t>
            </w:r>
          </w:p>
        </w:tc>
      </w:tr>
      <w:tr w:rsidR="00462A65" w:rsidRPr="00502EF0" w:rsidTr="007B356A">
        <w:trPr>
          <w:cantSplit/>
          <w:trHeight w:val="355"/>
          <w:jc w:val="center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7B356A">
            <w:pPr>
              <w:pStyle w:val="Body1"/>
              <w:spacing w:after="120"/>
              <w:rPr>
                <w:rFonts w:ascii="Arial" w:hAnsi="Arial" w:cs="Arial"/>
                <w:smallCaps/>
                <w:sz w:val="18"/>
                <w:szCs w:val="18"/>
                <w:lang w:val="es-ES"/>
              </w:rPr>
            </w:pPr>
            <w:r w:rsidRPr="00502EF0">
              <w:rPr>
                <w:rFonts w:ascii="Arial" w:hAnsi="Arial" w:cs="Arial"/>
                <w:smallCaps/>
                <w:sz w:val="18"/>
                <w:szCs w:val="18"/>
                <w:lang w:val="es-ES"/>
              </w:rPr>
              <w:t>turismo camioneta y distribución asociada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5335C" w:rsidRDefault="00462A65" w:rsidP="00375CDA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62A65" w:rsidRPr="00502EF0" w:rsidRDefault="00462A65" w:rsidP="00502EF0">
            <w:pPr>
              <w:pStyle w:val="Body1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02EF0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502EF0" w:rsidRPr="00502EF0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502EF0">
              <w:rPr>
                <w:rFonts w:ascii="Arial" w:hAnsi="Arial" w:cs="Arial"/>
                <w:b/>
                <w:sz w:val="18"/>
                <w:szCs w:val="18"/>
              </w:rPr>
              <w:t>916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375CDA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462A65" w:rsidRPr="00502EF0" w:rsidRDefault="00462A65" w:rsidP="00502EF0">
            <w:pPr>
              <w:pStyle w:val="Body1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02EF0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502EF0" w:rsidRPr="00502EF0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502EF0">
              <w:rPr>
                <w:rFonts w:ascii="Arial" w:hAnsi="Arial" w:cs="Arial"/>
                <w:b/>
                <w:sz w:val="18"/>
                <w:szCs w:val="18"/>
              </w:rPr>
              <w:t>860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375CDA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462A65" w:rsidRPr="00502EF0" w:rsidRDefault="00462A65" w:rsidP="007B356A">
            <w:pPr>
              <w:pStyle w:val="Body1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02EF0">
              <w:rPr>
                <w:rFonts w:ascii="Arial" w:hAnsi="Arial" w:cs="Arial"/>
                <w:b/>
                <w:sz w:val="18"/>
                <w:szCs w:val="18"/>
              </w:rPr>
              <w:t>814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375CDA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462A65" w:rsidRPr="00502EF0" w:rsidRDefault="00462A65" w:rsidP="007B356A">
            <w:pPr>
              <w:pStyle w:val="Body1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02EF0">
              <w:rPr>
                <w:rFonts w:ascii="Arial" w:hAnsi="Arial" w:cs="Arial"/>
                <w:b/>
                <w:sz w:val="18"/>
                <w:szCs w:val="18"/>
              </w:rPr>
              <w:t>632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375CDA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462A65" w:rsidRPr="00502EF0" w:rsidRDefault="00462A65" w:rsidP="007B356A">
            <w:pPr>
              <w:pStyle w:val="Body1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02EF0">
              <w:rPr>
                <w:rFonts w:ascii="Arial" w:hAnsi="Arial" w:cs="Arial"/>
                <w:b/>
                <w:sz w:val="18"/>
                <w:szCs w:val="18"/>
              </w:rPr>
              <w:t>13,8 %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375CDA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462A65" w:rsidRPr="00502EF0" w:rsidRDefault="00462A65" w:rsidP="007B356A">
            <w:pPr>
              <w:pStyle w:val="Body1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02EF0">
              <w:rPr>
                <w:rFonts w:ascii="Arial" w:hAnsi="Arial" w:cs="Arial"/>
                <w:b/>
                <w:sz w:val="18"/>
                <w:szCs w:val="18"/>
              </w:rPr>
              <w:t>10,8 %</w:t>
            </w:r>
          </w:p>
        </w:tc>
      </w:tr>
      <w:tr w:rsidR="00462A65" w:rsidRPr="00502EF0" w:rsidTr="007B356A">
        <w:trPr>
          <w:cantSplit/>
          <w:trHeight w:val="355"/>
          <w:jc w:val="center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7B356A">
            <w:pPr>
              <w:pStyle w:val="Body1"/>
              <w:spacing w:after="120"/>
              <w:rPr>
                <w:rFonts w:ascii="Arial" w:hAnsi="Arial" w:cs="Arial"/>
                <w:smallCaps/>
                <w:sz w:val="18"/>
                <w:szCs w:val="18"/>
                <w:lang w:val="es-ES"/>
              </w:rPr>
            </w:pPr>
            <w:r w:rsidRPr="00502EF0">
              <w:rPr>
                <w:rFonts w:ascii="Arial" w:hAnsi="Arial" w:cs="Arial"/>
                <w:smallCaps/>
                <w:sz w:val="18"/>
                <w:szCs w:val="18"/>
                <w:lang w:val="es-ES"/>
              </w:rPr>
              <w:t>camión y distribución asociada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375CDA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62A65" w:rsidRPr="00502EF0" w:rsidRDefault="00462A65" w:rsidP="00502EF0">
            <w:pPr>
              <w:pStyle w:val="Body1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02EF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02EF0" w:rsidRPr="00502EF0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502EF0">
              <w:rPr>
                <w:rFonts w:ascii="Arial" w:hAnsi="Arial" w:cs="Arial"/>
                <w:b/>
                <w:sz w:val="18"/>
                <w:szCs w:val="18"/>
              </w:rPr>
              <w:t>907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375CDA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62A65" w:rsidRPr="00502EF0" w:rsidRDefault="00462A65" w:rsidP="00502EF0">
            <w:pPr>
              <w:pStyle w:val="Body1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02EF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502EF0" w:rsidRPr="00502EF0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502EF0">
              <w:rPr>
                <w:rFonts w:ascii="Arial" w:hAnsi="Arial" w:cs="Arial"/>
                <w:b/>
                <w:sz w:val="18"/>
                <w:szCs w:val="18"/>
              </w:rPr>
              <w:t>068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375CDA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62A65" w:rsidRPr="00502EF0" w:rsidRDefault="00462A65" w:rsidP="007B356A">
            <w:pPr>
              <w:pStyle w:val="Body1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02EF0">
              <w:rPr>
                <w:rFonts w:ascii="Arial" w:hAnsi="Arial" w:cs="Arial"/>
                <w:b/>
                <w:sz w:val="18"/>
                <w:szCs w:val="18"/>
              </w:rPr>
              <w:t>288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375CDA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62A65" w:rsidRPr="00502EF0" w:rsidRDefault="00462A65" w:rsidP="007B356A">
            <w:pPr>
              <w:pStyle w:val="Body1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02EF0">
              <w:rPr>
                <w:rFonts w:ascii="Arial" w:hAnsi="Arial" w:cs="Arial"/>
                <w:b/>
                <w:sz w:val="18"/>
                <w:szCs w:val="18"/>
              </w:rPr>
              <w:t>293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375CDA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62A65" w:rsidRPr="00502EF0" w:rsidRDefault="00462A65" w:rsidP="007B356A">
            <w:pPr>
              <w:pStyle w:val="Body1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02EF0">
              <w:rPr>
                <w:rFonts w:ascii="Arial" w:hAnsi="Arial" w:cs="Arial"/>
                <w:b/>
                <w:sz w:val="18"/>
                <w:szCs w:val="18"/>
              </w:rPr>
              <w:t>9,9 %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375CDA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62A65" w:rsidRPr="00502EF0" w:rsidRDefault="00462A65" w:rsidP="007B356A">
            <w:pPr>
              <w:pStyle w:val="Body1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02EF0">
              <w:rPr>
                <w:rFonts w:ascii="Arial" w:hAnsi="Arial" w:cs="Arial"/>
                <w:b/>
                <w:sz w:val="18"/>
                <w:szCs w:val="18"/>
              </w:rPr>
              <w:t>9,6 %</w:t>
            </w:r>
          </w:p>
        </w:tc>
      </w:tr>
      <w:tr w:rsidR="00462A65" w:rsidRPr="00502EF0" w:rsidTr="007B356A">
        <w:trPr>
          <w:cantSplit/>
          <w:trHeight w:val="504"/>
          <w:jc w:val="center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7B356A">
            <w:pPr>
              <w:pStyle w:val="Body1"/>
              <w:spacing w:after="120"/>
              <w:rPr>
                <w:rFonts w:ascii="Arial" w:hAnsi="Arial" w:cs="Arial"/>
                <w:smallCaps/>
                <w:sz w:val="18"/>
                <w:szCs w:val="18"/>
                <w:lang w:val="es-ES"/>
              </w:rPr>
            </w:pPr>
            <w:r w:rsidRPr="00502EF0">
              <w:rPr>
                <w:rFonts w:ascii="Arial" w:hAnsi="Arial" w:cs="Arial"/>
                <w:smallCaps/>
                <w:sz w:val="18"/>
                <w:szCs w:val="18"/>
                <w:lang w:val="es-ES"/>
              </w:rPr>
              <w:t>actividades de especialidades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375CDA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462A65" w:rsidRPr="00502EF0" w:rsidRDefault="00462A65" w:rsidP="00502EF0">
            <w:pPr>
              <w:pStyle w:val="Body1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02EF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02EF0" w:rsidRPr="00502EF0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502EF0">
              <w:rPr>
                <w:rFonts w:ascii="Arial" w:hAnsi="Arial" w:cs="Arial"/>
                <w:b/>
                <w:sz w:val="18"/>
                <w:szCs w:val="18"/>
              </w:rPr>
              <w:t>469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375CDA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462A65" w:rsidRPr="00502EF0" w:rsidRDefault="00462A65" w:rsidP="00502EF0">
            <w:pPr>
              <w:pStyle w:val="Body1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02EF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02EF0" w:rsidRPr="00502EF0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502EF0">
              <w:rPr>
                <w:rFonts w:ascii="Arial" w:hAnsi="Arial" w:cs="Arial"/>
                <w:b/>
                <w:sz w:val="18"/>
                <w:szCs w:val="18"/>
              </w:rPr>
              <w:t>569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375CDA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462A65" w:rsidRPr="00502EF0" w:rsidRDefault="00462A65" w:rsidP="007B356A">
            <w:pPr>
              <w:pStyle w:val="Body1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02EF0">
              <w:rPr>
                <w:rFonts w:ascii="Arial" w:hAnsi="Arial" w:cs="Arial"/>
                <w:b/>
                <w:sz w:val="18"/>
                <w:szCs w:val="18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375CDA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462A65" w:rsidRPr="00502EF0" w:rsidRDefault="00462A65" w:rsidP="007B356A">
            <w:pPr>
              <w:pStyle w:val="Body1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02EF0">
              <w:rPr>
                <w:rFonts w:ascii="Arial" w:hAnsi="Arial" w:cs="Arial"/>
                <w:b/>
                <w:sz w:val="18"/>
                <w:szCs w:val="18"/>
              </w:rPr>
              <w:t>337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375CDA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462A65" w:rsidRPr="00502EF0" w:rsidRDefault="00462A65" w:rsidP="007B356A">
            <w:pPr>
              <w:pStyle w:val="Body1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02EF0">
              <w:rPr>
                <w:rFonts w:ascii="Arial" w:hAnsi="Arial" w:cs="Arial"/>
                <w:b/>
                <w:sz w:val="18"/>
                <w:szCs w:val="18"/>
              </w:rPr>
              <w:t>20,6 %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375CDA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462A65" w:rsidRPr="00502EF0" w:rsidRDefault="00462A65" w:rsidP="007B356A">
            <w:pPr>
              <w:pStyle w:val="Body1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02EF0">
              <w:rPr>
                <w:rFonts w:ascii="Arial" w:hAnsi="Arial" w:cs="Arial"/>
                <w:b/>
                <w:sz w:val="18"/>
                <w:szCs w:val="18"/>
              </w:rPr>
              <w:t>21,5 %</w:t>
            </w:r>
          </w:p>
        </w:tc>
      </w:tr>
      <w:tr w:rsidR="00462A65" w:rsidRPr="00502EF0" w:rsidTr="007B356A">
        <w:trPr>
          <w:cantSplit/>
          <w:trHeight w:val="355"/>
          <w:jc w:val="center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7B356A">
            <w:pPr>
              <w:pStyle w:val="Body1"/>
              <w:jc w:val="both"/>
              <w:rPr>
                <w:rFonts w:ascii="Arial" w:hAnsi="Arial" w:cs="Arial"/>
                <w:smallCaps/>
                <w:sz w:val="18"/>
                <w:szCs w:val="18"/>
                <w:lang w:val="es-ES"/>
              </w:rPr>
            </w:pPr>
            <w:r w:rsidRPr="00502EF0">
              <w:rPr>
                <w:rFonts w:ascii="Arial" w:hAnsi="Arial" w:cs="Arial"/>
                <w:smallCaps/>
                <w:sz w:val="18"/>
                <w:szCs w:val="18"/>
                <w:lang w:val="es-ES"/>
              </w:rPr>
              <w:t>grupo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462A65">
            <w:pPr>
              <w:pStyle w:val="Body1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02EF0">
              <w:rPr>
                <w:rFonts w:ascii="Arial" w:hAnsi="Arial" w:cs="Arial"/>
                <w:b/>
                <w:sz w:val="18"/>
                <w:szCs w:val="18"/>
              </w:rPr>
              <w:t>10.292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462A65">
            <w:pPr>
              <w:pStyle w:val="Body1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02EF0">
              <w:rPr>
                <w:rFonts w:ascii="Arial" w:hAnsi="Arial" w:cs="Arial"/>
                <w:b/>
                <w:sz w:val="18"/>
                <w:szCs w:val="18"/>
              </w:rPr>
              <w:t>10.497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462A65">
            <w:pPr>
              <w:pStyle w:val="Body1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02EF0">
              <w:rPr>
                <w:rFonts w:ascii="Arial" w:hAnsi="Arial" w:cs="Arial"/>
                <w:b/>
                <w:sz w:val="18"/>
                <w:szCs w:val="18"/>
              </w:rPr>
              <w:t>1.405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462A65">
            <w:pPr>
              <w:pStyle w:val="Body1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02EF0">
              <w:rPr>
                <w:rFonts w:ascii="Arial" w:hAnsi="Arial" w:cs="Arial"/>
                <w:b/>
                <w:sz w:val="18"/>
                <w:szCs w:val="18"/>
              </w:rPr>
              <w:t>1.262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7B356A">
            <w:pPr>
              <w:pStyle w:val="Body1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02EF0">
              <w:rPr>
                <w:rFonts w:ascii="Arial" w:hAnsi="Arial" w:cs="Arial"/>
                <w:b/>
                <w:sz w:val="18"/>
                <w:szCs w:val="18"/>
              </w:rPr>
              <w:t>13,7 %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7B356A">
            <w:pPr>
              <w:pStyle w:val="Body1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02EF0">
              <w:rPr>
                <w:rFonts w:ascii="Arial" w:hAnsi="Arial" w:cs="Arial"/>
                <w:b/>
                <w:sz w:val="18"/>
                <w:szCs w:val="18"/>
              </w:rPr>
              <w:t>12,0 %</w:t>
            </w:r>
          </w:p>
        </w:tc>
      </w:tr>
    </w:tbl>
    <w:p w:rsidR="004E54D0" w:rsidRPr="00850BAB" w:rsidRDefault="004E54D0" w:rsidP="004E54D0">
      <w:pPr>
        <w:tabs>
          <w:tab w:val="left" w:pos="360"/>
        </w:tabs>
        <w:spacing w:before="120" w:after="120" w:line="270" w:lineRule="atLeast"/>
        <w:ind w:left="335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</w:p>
    <w:p w:rsidR="009F01EB" w:rsidRPr="009F01EB" w:rsidRDefault="009F01EB" w:rsidP="009F01EB">
      <w:pPr>
        <w:spacing w:after="240" w:line="270" w:lineRule="atLeast"/>
        <w:ind w:firstLine="360"/>
        <w:jc w:val="both"/>
        <w:outlineLvl w:val="0"/>
        <w:rPr>
          <w:rFonts w:ascii="Arial" w:eastAsia="Arial Unicode MS" w:hAnsi="Arial" w:cs="Times New Roman"/>
          <w:b/>
          <w:color w:val="000000"/>
          <w:sz w:val="26"/>
          <w:szCs w:val="24"/>
          <w:u w:color="000000"/>
          <w:lang w:val="es-ES_tradnl" w:eastAsia="en-US"/>
        </w:rPr>
      </w:pPr>
      <w:r w:rsidRPr="009F01EB">
        <w:rPr>
          <w:rFonts w:ascii="Arial" w:eastAsia="Arial Unicode MS" w:hAnsi="Arial" w:cs="Arial"/>
          <w:b/>
          <w:color w:val="000000"/>
          <w:sz w:val="21"/>
          <w:szCs w:val="24"/>
          <w:u w:color="000000"/>
          <w:lang w:val="es-ES_tradnl" w:eastAsia="en-US"/>
        </w:rPr>
        <w:t xml:space="preserve">Turismo camioneta </w:t>
      </w:r>
    </w:p>
    <w:p w:rsidR="009F01EB" w:rsidRPr="009F01EB" w:rsidRDefault="00B4757B" w:rsidP="009F01EB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  <w:r w:rsidRPr="00B619F7">
        <w:rPr>
          <w:rFonts w:ascii="Arial" w:eastAsia="Arial Unicode MS" w:hAnsi="Arial Unicode MS"/>
          <w:color w:val="000000"/>
          <w:sz w:val="21"/>
          <w:u w:color="000000"/>
        </w:rPr>
        <w:t xml:space="preserve">Las ventas netas del segmento Turismo </w:t>
      </w:r>
      <w:r w:rsidR="009E6A27">
        <w:rPr>
          <w:rFonts w:ascii="Arial" w:eastAsia="Arial Unicode MS" w:hAnsi="Arial Unicode MS"/>
          <w:color w:val="000000"/>
          <w:sz w:val="21"/>
          <w:u w:color="000000"/>
        </w:rPr>
        <w:t>C</w:t>
      </w:r>
      <w:r w:rsidR="009E6A27" w:rsidRPr="00B619F7">
        <w:rPr>
          <w:rFonts w:ascii="Arial" w:eastAsia="Arial Unicode MS" w:hAnsi="Arial Unicode MS"/>
          <w:color w:val="000000"/>
          <w:sz w:val="21"/>
          <w:u w:color="000000"/>
        </w:rPr>
        <w:t xml:space="preserve">amioneta </w:t>
      </w:r>
      <w:r w:rsidRPr="00B619F7">
        <w:rPr>
          <w:rFonts w:ascii="Arial" w:eastAsia="Arial Unicode MS" w:hAnsi="Arial Unicode MS"/>
          <w:color w:val="000000"/>
          <w:sz w:val="21"/>
          <w:u w:color="000000"/>
        </w:rPr>
        <w:t>se elevan a</w:t>
      </w:r>
      <w:r w:rsidRPr="009F01E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5.</w:t>
      </w:r>
      <w:r w:rsidR="009F01EB" w:rsidRPr="009F01E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916 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millones de euros en comparaci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n con los</w:t>
      </w:r>
      <w:r w:rsidR="009F01EB" w:rsidRPr="009F01E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5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.</w:t>
      </w:r>
      <w:r w:rsidR="009F01EB" w:rsidRPr="009F01E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860 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millones</w:t>
      </w:r>
      <w:r w:rsidRPr="009F01E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del primer </w:t>
      </w:r>
      <w:r w:rsidR="009F01EB" w:rsidRPr="009F01E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semestre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de</w:t>
      </w:r>
      <w:r w:rsidR="009F01EB" w:rsidRPr="009F01E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2015, 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es decir, un aumento del</w:t>
      </w:r>
      <w:r w:rsidR="009F01EB" w:rsidRPr="009F01E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1,0 %.</w:t>
      </w:r>
    </w:p>
    <w:p w:rsidR="009F01EB" w:rsidRPr="009F01EB" w:rsidRDefault="00C74C8C" w:rsidP="009F01EB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El resultado operativo en actividades</w:t>
      </w:r>
      <w:r w:rsidR="00CD7B9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9E6A27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corrientes 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se </w:t>
      </w:r>
      <w:r w:rsidR="009E6A27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sit</w:t>
      </w:r>
      <w:r w:rsidR="009E6A27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ú</w:t>
      </w:r>
      <w:r w:rsidR="009E6A27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a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en </w:t>
      </w:r>
      <w:r w:rsidR="009F01EB" w:rsidRPr="009F01E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814 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millones</w:t>
      </w:r>
      <w:r w:rsidRPr="009F01E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de euros</w:t>
      </w:r>
      <w:r w:rsidR="00176B05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,</w:t>
      </w:r>
      <w:r w:rsidR="00176B05" w:rsidRPr="00176B05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176B05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es decir,</w:t>
      </w:r>
      <w:r w:rsidR="00CD7B9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176B05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un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947CD7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br/>
      </w:r>
      <w:r w:rsidR="009F01EB" w:rsidRPr="009F01E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13,8 % de</w:t>
      </w:r>
      <w:r w:rsidR="00176B05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las ventas netas, en relaci</w:t>
      </w:r>
      <w:r w:rsidR="00176B05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="00176B05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n con los </w:t>
      </w:r>
      <w:r w:rsidR="009F01EB" w:rsidRPr="009F01E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632 </w:t>
      </w:r>
      <w:r w:rsidR="00176B05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millones de euros y el </w:t>
      </w:r>
      <w:r w:rsidR="009F01EB" w:rsidRPr="009F01E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10,8 % </w:t>
      </w:r>
      <w:r w:rsidR="00176B05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del</w:t>
      </w:r>
      <w:r w:rsidR="009F01EB" w:rsidRPr="009F01E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176B05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primer</w:t>
      </w:r>
      <w:r w:rsidR="009F01EB" w:rsidRPr="009F01E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semestre </w:t>
      </w:r>
      <w:r w:rsidR="00176B05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de </w:t>
      </w:r>
      <w:r w:rsidR="009F01EB" w:rsidRPr="009F01E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2015.</w:t>
      </w:r>
    </w:p>
    <w:p w:rsidR="0012412F" w:rsidRPr="00636742" w:rsidRDefault="0012412F" w:rsidP="00636742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val="es-ES_tradnl" w:eastAsia="en-US"/>
        </w:rPr>
      </w:pPr>
      <w:r w:rsidRPr="0012412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Este aumento de </w:t>
      </w:r>
      <w:r w:rsidR="006367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tres</w:t>
      </w:r>
      <w:r w:rsidRPr="0012412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puntos en el margen operativo en las 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actividades </w:t>
      </w:r>
      <w:r w:rsidR="009E6A27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corrientes</w:t>
      </w:r>
      <w:r w:rsidR="009E6A27" w:rsidRPr="0012412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Pr="0012412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refleja el robusto 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rendimiento</w:t>
      </w:r>
      <w:r w:rsidRPr="0012412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econ</w:t>
      </w:r>
      <w:r w:rsidRPr="0012412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Pr="0012412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mico principalmente vinculado a la fuerte disminuci</w:t>
      </w:r>
      <w:r w:rsidRPr="0012412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Pr="0012412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n de los costes de las materias primas en </w:t>
      </w:r>
      <w:r w:rsidR="005118F5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relaci</w:t>
      </w:r>
      <w:r w:rsidR="005118F5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="005118F5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n</w:t>
      </w:r>
      <w:r w:rsidRPr="0012412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con la base de comparaci</w:t>
      </w:r>
      <w:r w:rsidRPr="0012412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Pr="0012412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n </w:t>
      </w:r>
      <w:r w:rsidR="005118F5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de</w:t>
      </w:r>
      <w:r w:rsidRPr="0012412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2015, </w:t>
      </w:r>
      <w:r w:rsidR="005118F5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que la evoluci</w:t>
      </w:r>
      <w:r w:rsidR="005118F5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="005118F5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n</w:t>
      </w:r>
      <w:r w:rsidRPr="0012412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de los precios </w:t>
      </w:r>
      <w:r w:rsidR="006367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solo atenu</w:t>
      </w:r>
      <w:r w:rsidR="006367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Pr="0012412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parcialmente. La mejora </w:t>
      </w:r>
      <w:r w:rsidR="006367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d</w:t>
      </w:r>
      <w:r w:rsidRPr="0012412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el resultado operativo tambi</w:t>
      </w:r>
      <w:r w:rsidRPr="0012412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é</w:t>
      </w:r>
      <w:r w:rsidRPr="0012412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n refleja el crecimiento del 4</w:t>
      </w:r>
      <w:r w:rsidR="006367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Pr="0012412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%, superior al del mercado (+ 2</w:t>
      </w:r>
      <w:r w:rsidR="006367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Pr="0012412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%), y la mejora de la competitividad industrial.</w:t>
      </w:r>
    </w:p>
    <w:p w:rsidR="00A05F67" w:rsidRPr="009F01EB" w:rsidRDefault="00A05F67" w:rsidP="009F01EB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</w:p>
    <w:p w:rsidR="00636742" w:rsidRPr="00667114" w:rsidRDefault="00636742" w:rsidP="00636742">
      <w:pPr>
        <w:spacing w:after="240" w:line="270" w:lineRule="atLeast"/>
        <w:ind w:left="360"/>
        <w:jc w:val="both"/>
        <w:outlineLvl w:val="0"/>
        <w:rPr>
          <w:rFonts w:ascii="Arial" w:eastAsia="Arial Unicode MS" w:hAnsi="Arial" w:cs="Arial"/>
          <w:b/>
          <w:color w:val="000000"/>
          <w:sz w:val="21"/>
          <w:u w:color="000000"/>
        </w:rPr>
      </w:pPr>
      <w:r w:rsidRPr="00667114">
        <w:rPr>
          <w:rFonts w:ascii="Arial" w:eastAsia="Arial Unicode MS" w:hAnsi="Arial" w:cs="Arial"/>
          <w:b/>
          <w:color w:val="000000"/>
          <w:sz w:val="21"/>
          <w:u w:color="000000"/>
        </w:rPr>
        <w:t xml:space="preserve">Camión </w:t>
      </w:r>
    </w:p>
    <w:p w:rsidR="00636742" w:rsidRPr="00262858" w:rsidRDefault="00636742" w:rsidP="00636742">
      <w:pPr>
        <w:spacing w:after="240" w:line="270" w:lineRule="atLeast"/>
        <w:ind w:left="360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 w:rsidRPr="00262858">
        <w:rPr>
          <w:rFonts w:ascii="Arial" w:eastAsia="Arial Unicode MS" w:hAnsi="Arial Unicode MS"/>
          <w:color w:val="000000"/>
          <w:sz w:val="21"/>
          <w:u w:color="000000"/>
        </w:rPr>
        <w:t xml:space="preserve">Las ventas netas del </w:t>
      </w:r>
      <w:r w:rsidR="00D81720" w:rsidRPr="00B619F7">
        <w:rPr>
          <w:rFonts w:ascii="Arial" w:eastAsia="Arial Unicode MS" w:hAnsi="Arial Unicode MS"/>
          <w:color w:val="000000"/>
          <w:sz w:val="21"/>
          <w:u w:color="000000"/>
        </w:rPr>
        <w:t xml:space="preserve">segmento </w:t>
      </w:r>
      <w:r>
        <w:rPr>
          <w:rFonts w:ascii="Arial" w:eastAsia="Arial Unicode MS" w:hAnsi="Arial Unicode MS"/>
          <w:color w:val="000000"/>
          <w:sz w:val="21"/>
          <w:u w:color="000000"/>
        </w:rPr>
        <w:t>C</w:t>
      </w:r>
      <w:r w:rsidRPr="00262858">
        <w:rPr>
          <w:rFonts w:ascii="Arial" w:eastAsia="Arial Unicode MS" w:hAnsi="Arial Unicode MS"/>
          <w:color w:val="000000"/>
          <w:sz w:val="21"/>
          <w:u w:color="000000"/>
        </w:rPr>
        <w:t>ami</w:t>
      </w:r>
      <w:r w:rsidRPr="00262858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Pr="00262858">
        <w:rPr>
          <w:rFonts w:ascii="Arial" w:eastAsia="Arial Unicode MS" w:hAnsi="Arial Unicode MS"/>
          <w:color w:val="000000"/>
          <w:sz w:val="21"/>
          <w:u w:color="000000"/>
        </w:rPr>
        <w:t xml:space="preserve">n alcanzan los </w:t>
      </w:r>
      <w:r w:rsidR="00D81720" w:rsidRPr="00A05F67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2</w:t>
      </w:r>
      <w:r w:rsidR="00D81720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.</w:t>
      </w:r>
      <w:r w:rsidR="00D81720" w:rsidRPr="00A05F67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907 </w:t>
      </w:r>
      <w:r w:rsidRPr="00262858">
        <w:rPr>
          <w:rFonts w:ascii="Arial" w:eastAsia="Arial Unicode MS" w:hAnsi="Arial Unicode MS"/>
          <w:color w:val="000000"/>
          <w:sz w:val="21"/>
          <w:u w:color="000000"/>
        </w:rPr>
        <w:t>millones de euros, en comparaci</w:t>
      </w:r>
      <w:r w:rsidRPr="00262858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Pr="00262858">
        <w:rPr>
          <w:rFonts w:ascii="Arial" w:eastAsia="Arial Unicode MS" w:hAnsi="Arial Unicode MS"/>
          <w:color w:val="000000"/>
          <w:sz w:val="21"/>
          <w:u w:color="000000"/>
        </w:rPr>
        <w:t xml:space="preserve">n con los </w:t>
      </w:r>
      <w:r w:rsidR="00D81720" w:rsidRPr="00A05F67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3</w:t>
      </w:r>
      <w:r w:rsidR="00D81720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.</w:t>
      </w:r>
      <w:r w:rsidR="00D81720" w:rsidRPr="00A05F67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068</w:t>
      </w:r>
      <w:r w:rsidRPr="00832C3C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Pr="00262858">
        <w:rPr>
          <w:rFonts w:ascii="Arial" w:eastAsia="Arial Unicode MS" w:hAnsi="Arial Unicode MS"/>
          <w:color w:val="000000"/>
          <w:sz w:val="21"/>
          <w:u w:color="000000"/>
        </w:rPr>
        <w:t>millones de los seis primeros meses de 201</w:t>
      </w:r>
      <w:r w:rsidR="00CD7B92">
        <w:rPr>
          <w:rFonts w:ascii="Arial" w:eastAsia="Arial Unicode MS" w:hAnsi="Arial Unicode MS"/>
          <w:color w:val="000000"/>
          <w:sz w:val="21"/>
          <w:u w:color="000000"/>
        </w:rPr>
        <w:t>5</w:t>
      </w:r>
      <w:r>
        <w:rPr>
          <w:rFonts w:ascii="Arial" w:eastAsia="Arial Unicode MS" w:hAnsi="Arial Unicode MS"/>
          <w:color w:val="000000"/>
          <w:sz w:val="21"/>
          <w:u w:color="000000"/>
        </w:rPr>
        <w:t>.</w:t>
      </w:r>
    </w:p>
    <w:p w:rsidR="00636742" w:rsidRPr="001706BF" w:rsidRDefault="00636742" w:rsidP="00636742">
      <w:pPr>
        <w:spacing w:after="240" w:line="270" w:lineRule="atLeast"/>
        <w:ind w:left="360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 w:rsidRPr="001706BF">
        <w:rPr>
          <w:rFonts w:ascii="Arial" w:eastAsia="Arial Unicode MS" w:hAnsi="Arial Unicode MS"/>
          <w:color w:val="000000"/>
          <w:sz w:val="21"/>
          <w:u w:color="000000"/>
        </w:rPr>
        <w:t xml:space="preserve">El resultado </w:t>
      </w:r>
      <w:r>
        <w:rPr>
          <w:rFonts w:ascii="Arial" w:eastAsia="Arial Unicode MS" w:hAnsi="Arial Unicode MS"/>
          <w:color w:val="000000"/>
          <w:sz w:val="21"/>
          <w:u w:color="000000"/>
        </w:rPr>
        <w:t>operativo</w:t>
      </w:r>
      <w:r w:rsidRPr="001706BF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CD7B9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en actividades </w:t>
      </w:r>
      <w:r w:rsidR="009E6A27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corrientes </w:t>
      </w:r>
      <w:r>
        <w:rPr>
          <w:rFonts w:ascii="Arial" w:eastAsia="Arial Unicode MS" w:hAnsi="Arial Unicode MS"/>
          <w:color w:val="000000"/>
          <w:sz w:val="21"/>
          <w:u w:color="000000"/>
        </w:rPr>
        <w:t>se eleva a</w:t>
      </w:r>
      <w:r w:rsidRPr="001706BF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CD7B92" w:rsidRPr="00A05F67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288 </w:t>
      </w:r>
      <w:r w:rsidRPr="001706BF">
        <w:rPr>
          <w:rFonts w:ascii="Arial" w:eastAsia="Arial Unicode MS" w:hAnsi="Arial Unicode MS"/>
          <w:color w:val="000000"/>
          <w:sz w:val="21"/>
          <w:u w:color="000000"/>
        </w:rPr>
        <w:t xml:space="preserve">millones de euros, </w:t>
      </w:r>
      <w:r>
        <w:rPr>
          <w:rFonts w:ascii="Arial" w:eastAsia="Arial Unicode MS" w:hAnsi="Arial Unicode MS"/>
          <w:color w:val="000000"/>
          <w:sz w:val="21"/>
          <w:u w:color="000000"/>
        </w:rPr>
        <w:t>lo que representa</w:t>
      </w:r>
      <w:r w:rsidRPr="001706BF">
        <w:rPr>
          <w:rFonts w:ascii="Arial" w:eastAsia="Arial Unicode MS" w:hAnsi="Arial Unicode MS"/>
          <w:color w:val="000000"/>
          <w:sz w:val="21"/>
          <w:u w:color="000000"/>
        </w:rPr>
        <w:t xml:space="preserve"> el </w:t>
      </w:r>
      <w:r>
        <w:rPr>
          <w:rFonts w:ascii="Arial" w:eastAsia="Arial Unicode MS" w:hAnsi="Arial Unicode MS"/>
          <w:color w:val="000000"/>
          <w:sz w:val="21"/>
          <w:u w:color="000000"/>
        </w:rPr>
        <w:t>9,</w:t>
      </w:r>
      <w:r w:rsidR="00CD7B92">
        <w:rPr>
          <w:rFonts w:ascii="Arial" w:eastAsia="Arial Unicode MS" w:hAnsi="Arial Unicode MS"/>
          <w:color w:val="000000"/>
          <w:sz w:val="21"/>
          <w:u w:color="000000"/>
        </w:rPr>
        <w:t>9</w:t>
      </w:r>
      <w:r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Pr="001706BF">
        <w:rPr>
          <w:rFonts w:ascii="Arial" w:eastAsia="Arial Unicode MS" w:hAnsi="Arial Unicode MS"/>
          <w:color w:val="000000"/>
          <w:sz w:val="21"/>
          <w:u w:color="000000"/>
        </w:rPr>
        <w:t>% de las ventas netas, en comparaci</w:t>
      </w:r>
      <w:r w:rsidRPr="001706BF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Pr="001706BF">
        <w:rPr>
          <w:rFonts w:ascii="Arial" w:eastAsia="Arial Unicode MS" w:hAnsi="Arial Unicode MS"/>
          <w:color w:val="000000"/>
          <w:sz w:val="21"/>
          <w:u w:color="000000"/>
        </w:rPr>
        <w:t>n con los 2</w:t>
      </w:r>
      <w:r w:rsidR="00CD7B92">
        <w:rPr>
          <w:rFonts w:ascii="Arial" w:eastAsia="Arial Unicode MS" w:hAnsi="Arial Unicode MS"/>
          <w:color w:val="000000"/>
          <w:sz w:val="21"/>
          <w:u w:color="000000"/>
        </w:rPr>
        <w:t>93</w:t>
      </w:r>
      <w:r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Pr="001706BF">
        <w:rPr>
          <w:rFonts w:ascii="Arial" w:eastAsia="Arial Unicode MS" w:hAnsi="Arial Unicode MS"/>
          <w:color w:val="000000"/>
          <w:sz w:val="21"/>
          <w:u w:color="000000"/>
        </w:rPr>
        <w:t xml:space="preserve">millones de euros y el </w:t>
      </w:r>
      <w:r w:rsidR="00CD7B92">
        <w:rPr>
          <w:rFonts w:ascii="Arial" w:eastAsia="Arial Unicode MS" w:hAnsi="Arial Unicode MS"/>
          <w:color w:val="000000"/>
          <w:sz w:val="21"/>
          <w:u w:color="000000"/>
        </w:rPr>
        <w:t>9</w:t>
      </w:r>
      <w:r>
        <w:rPr>
          <w:rFonts w:ascii="Arial" w:eastAsia="Arial Unicode MS" w:hAnsi="Arial Unicode MS"/>
          <w:color w:val="000000"/>
          <w:sz w:val="21"/>
          <w:u w:color="000000"/>
        </w:rPr>
        <w:t>,</w:t>
      </w:r>
      <w:r w:rsidR="00CD7B92">
        <w:rPr>
          <w:rFonts w:ascii="Arial" w:eastAsia="Arial Unicode MS" w:hAnsi="Arial Unicode MS"/>
          <w:color w:val="000000"/>
          <w:sz w:val="21"/>
          <w:u w:color="000000"/>
        </w:rPr>
        <w:t>6</w:t>
      </w:r>
      <w:r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Pr="001706BF">
        <w:rPr>
          <w:rFonts w:ascii="Arial" w:eastAsia="Arial Unicode MS" w:hAnsi="Arial Unicode MS"/>
          <w:color w:val="000000"/>
          <w:sz w:val="21"/>
          <w:u w:color="000000"/>
        </w:rPr>
        <w:t>% de las ventas netas del primer semestre de 201</w:t>
      </w:r>
      <w:r w:rsidR="007140B6">
        <w:rPr>
          <w:rFonts w:ascii="Arial" w:eastAsia="Arial Unicode MS" w:hAnsi="Arial Unicode MS"/>
          <w:color w:val="000000"/>
          <w:sz w:val="21"/>
          <w:u w:color="000000"/>
        </w:rPr>
        <w:t>5</w:t>
      </w:r>
      <w:r w:rsidRPr="001706BF">
        <w:rPr>
          <w:rFonts w:ascii="Arial" w:eastAsia="Arial Unicode MS" w:hAnsi="Arial Unicode MS"/>
          <w:color w:val="000000"/>
          <w:sz w:val="21"/>
          <w:u w:color="000000"/>
        </w:rPr>
        <w:t xml:space="preserve">. </w:t>
      </w:r>
    </w:p>
    <w:p w:rsidR="007140B6" w:rsidRPr="009266B9" w:rsidRDefault="007140B6" w:rsidP="009266B9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</w:pPr>
      <w:r w:rsidRPr="007140B6"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 xml:space="preserve">Esta ligera mejora </w:t>
      </w:r>
      <w:r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>de</w:t>
      </w:r>
      <w:r w:rsidRPr="007140B6"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 xml:space="preserve"> la rentabilidad</w:t>
      </w:r>
      <w:r w:rsidR="009E6A27"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>,</w:t>
      </w:r>
      <w:r w:rsidRPr="007140B6"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 xml:space="preserve"> en un contexto de </w:t>
      </w:r>
      <w:r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>paridades</w:t>
      </w:r>
      <w:r w:rsidRPr="007140B6"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 xml:space="preserve"> desfavorables y </w:t>
      </w:r>
      <w:r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 xml:space="preserve">de </w:t>
      </w:r>
      <w:r w:rsidRPr="007140B6"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>mercados a la baja</w:t>
      </w:r>
      <w:r w:rsidR="009E6A27"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>,</w:t>
      </w:r>
      <w:r w:rsidRPr="007140B6"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 xml:space="preserve"> refleja principalmente la </w:t>
      </w:r>
      <w:proofErr w:type="spellStart"/>
      <w:r w:rsidR="00375CDA"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>resil</w:t>
      </w:r>
      <w:r w:rsidR="009661A6"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>i</w:t>
      </w:r>
      <w:r w:rsidR="00375CDA"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>encia</w:t>
      </w:r>
      <w:proofErr w:type="spellEnd"/>
      <w:r w:rsidRPr="007140B6"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 xml:space="preserve"> de los volúmenes</w:t>
      </w:r>
      <w:r w:rsidR="00375CDA"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>,</w:t>
      </w:r>
      <w:r w:rsidRPr="007140B6"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 xml:space="preserve"> </w:t>
      </w:r>
      <w:r w:rsidR="00375CDA"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>en crecimiento del</w:t>
      </w:r>
      <w:r w:rsidRPr="007140B6"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 xml:space="preserve"> 1%, gracias </w:t>
      </w:r>
      <w:r w:rsidR="00375CDA"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 xml:space="preserve">especialmente </w:t>
      </w:r>
      <w:r w:rsidRPr="007140B6"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 xml:space="preserve">al éxito de actividad </w:t>
      </w:r>
      <w:r w:rsidR="00375CDA"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 xml:space="preserve">de Primeros Equipos </w:t>
      </w:r>
      <w:r w:rsidRPr="007140B6"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 xml:space="preserve">y </w:t>
      </w:r>
      <w:r w:rsidR="009661A6"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 xml:space="preserve">a </w:t>
      </w:r>
      <w:r w:rsidRPr="007140B6"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>la</w:t>
      </w:r>
      <w:r w:rsidR="009661A6"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>s</w:t>
      </w:r>
      <w:r w:rsidRPr="007140B6"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 xml:space="preserve"> nuev</w:t>
      </w:r>
      <w:r w:rsidR="009661A6"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>a</w:t>
      </w:r>
      <w:r w:rsidRPr="007140B6"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 xml:space="preserve">s </w:t>
      </w:r>
      <w:r w:rsidR="009661A6"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>gamas</w:t>
      </w:r>
      <w:r w:rsidR="009266B9" w:rsidRPr="009266B9"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 xml:space="preserve"> </w:t>
      </w:r>
      <w:r w:rsidR="009266B9" w:rsidRPr="007140B6"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>Intermedi</w:t>
      </w:r>
      <w:r w:rsidR="009266B9"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>as</w:t>
      </w:r>
      <w:r w:rsidRPr="007140B6"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 xml:space="preserve"> lanzad</w:t>
      </w:r>
      <w:r w:rsidR="009266B9"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>a</w:t>
      </w:r>
      <w:r w:rsidRPr="007140B6"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>s en los mercados emergentes y Norte</w:t>
      </w:r>
      <w:r w:rsidR="009266B9"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>américa</w:t>
      </w:r>
      <w:r w:rsidRPr="007140B6"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 xml:space="preserve">. La buena gestión de la </w:t>
      </w:r>
      <w:r w:rsidR="009266B9"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>actividad</w:t>
      </w:r>
      <w:r w:rsidRPr="007140B6"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 xml:space="preserve">, sobre todo </w:t>
      </w:r>
      <w:r w:rsidR="009266B9"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 xml:space="preserve">en </w:t>
      </w:r>
      <w:r w:rsidR="009E6A27"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 xml:space="preserve">el </w:t>
      </w:r>
      <w:r w:rsidR="009266B9"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>posicionamiento de</w:t>
      </w:r>
      <w:r w:rsidRPr="007140B6"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 xml:space="preserve"> precios, el crecimiento de la oferta del mercado y </w:t>
      </w:r>
      <w:r w:rsidR="00145F25"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 xml:space="preserve">el </w:t>
      </w:r>
      <w:r w:rsidRPr="007140B6"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 xml:space="preserve">control </w:t>
      </w:r>
      <w:r w:rsidR="00145F25"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 xml:space="preserve">de </w:t>
      </w:r>
      <w:r w:rsidRPr="007140B6"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 xml:space="preserve">los </w:t>
      </w:r>
      <w:r w:rsidR="00145F25"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>gastos</w:t>
      </w:r>
      <w:r w:rsidRPr="007140B6"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 xml:space="preserve">, </w:t>
      </w:r>
      <w:r w:rsidR="00145F25"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 xml:space="preserve">ha </w:t>
      </w:r>
      <w:r w:rsidRPr="007140B6"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>contribu</w:t>
      </w:r>
      <w:r w:rsidR="00145F25"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>ido igualmente</w:t>
      </w:r>
      <w:r w:rsidR="00D1484B"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 xml:space="preserve"> continuar con </w:t>
      </w:r>
      <w:r w:rsidRPr="007140B6">
        <w:rPr>
          <w:rFonts w:ascii="Arial" w:eastAsia="Arial Unicode MS" w:hAnsi="Arial" w:cs="Arial"/>
          <w:color w:val="000000"/>
          <w:sz w:val="21"/>
          <w:szCs w:val="24"/>
          <w:u w:color="000000"/>
          <w:lang w:eastAsia="en-US"/>
        </w:rPr>
        <w:t>la recuperación de la rentabilidad.</w:t>
      </w:r>
    </w:p>
    <w:p w:rsidR="002E293F" w:rsidRDefault="002E293F" w:rsidP="00A05F67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Arial" w:eastAsia="Arial Unicode MS" w:hAnsi="Arial" w:cs="Arial"/>
          <w:b/>
          <w:color w:val="000000"/>
          <w:sz w:val="21"/>
          <w:szCs w:val="24"/>
          <w:u w:color="000000"/>
          <w:lang w:val="es-ES_tradnl" w:eastAsia="en-US"/>
        </w:rPr>
      </w:pPr>
    </w:p>
    <w:p w:rsidR="00A05F67" w:rsidRPr="00A05F67" w:rsidRDefault="0053497E" w:rsidP="00A05F67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Arial" w:eastAsia="Arial Unicode MS" w:hAnsi="Arial" w:cs="Arial"/>
          <w:b/>
          <w:color w:val="000000"/>
          <w:sz w:val="21"/>
          <w:szCs w:val="24"/>
          <w:u w:color="000000"/>
          <w:lang w:val="es-ES_tradnl" w:eastAsia="en-US"/>
        </w:rPr>
      </w:pPr>
      <w:r>
        <w:rPr>
          <w:rFonts w:ascii="Arial" w:eastAsia="Arial Unicode MS" w:hAnsi="Arial" w:cs="Arial"/>
          <w:b/>
          <w:color w:val="000000"/>
          <w:sz w:val="21"/>
          <w:szCs w:val="24"/>
          <w:u w:color="000000"/>
          <w:lang w:val="es-ES_tradnl" w:eastAsia="en-US"/>
        </w:rPr>
        <w:t>Actividades de Especialidades</w:t>
      </w:r>
    </w:p>
    <w:p w:rsidR="00BD71AD" w:rsidRPr="00BD71AD" w:rsidRDefault="00BD71AD" w:rsidP="00BD71AD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val="es-ES_tradnl" w:eastAsia="en-US"/>
        </w:rPr>
      </w:pPr>
      <w:r w:rsidRPr="00BD71AD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val="es-ES_tradnl" w:eastAsia="en-US"/>
        </w:rPr>
        <w:t xml:space="preserve">Las ventas netas del </w:t>
      </w:r>
      <w:r w:rsidR="009E6A27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val="es-ES_tradnl" w:eastAsia="en-US"/>
        </w:rPr>
        <w:t>segmento</w:t>
      </w:r>
      <w:r w:rsidRPr="00BD71AD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val="es-ES_tradnl" w:eastAsia="en-US"/>
        </w:rPr>
        <w:t xml:space="preserve"> de Actividades de Especialidades alcanzaron los </w:t>
      </w:r>
      <w:r w:rsidR="00AB26C3" w:rsidRPr="00A05F67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1</w:t>
      </w:r>
      <w:r w:rsidR="00AB26C3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.</w:t>
      </w:r>
      <w:r w:rsidR="00947CD7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469</w:t>
      </w:r>
      <w:r w:rsidR="00AB26C3" w:rsidRPr="00A05F67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Pr="00BD71AD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val="es-ES_tradnl" w:eastAsia="en-US"/>
        </w:rPr>
        <w:t>millones de euros, en relaci</w:t>
      </w:r>
      <w:r w:rsidRPr="00BD71AD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val="es-ES_tradnl" w:eastAsia="en-US"/>
        </w:rPr>
        <w:t>ó</w:t>
      </w:r>
      <w:r w:rsidRPr="00BD71AD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val="es-ES_tradnl" w:eastAsia="en-US"/>
        </w:rPr>
        <w:t>n con los 1.5</w:t>
      </w:r>
      <w:r w:rsidR="00AB26C3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val="es-ES_tradnl" w:eastAsia="en-US"/>
        </w:rPr>
        <w:t>6</w:t>
      </w:r>
      <w:r w:rsidRPr="00BD71AD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val="es-ES_tradnl" w:eastAsia="en-US"/>
        </w:rPr>
        <w:t xml:space="preserve">9 millones </w:t>
      </w:r>
      <w:r w:rsidR="00AB26C3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val="es-ES_tradnl" w:eastAsia="en-US"/>
        </w:rPr>
        <w:t>de finales de junio</w:t>
      </w:r>
      <w:r w:rsidRPr="00BD71AD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val="es-ES_tradnl" w:eastAsia="en-US"/>
        </w:rPr>
        <w:t xml:space="preserve"> de 201</w:t>
      </w:r>
      <w:r w:rsidR="00AB26C3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val="es-ES_tradnl" w:eastAsia="en-US"/>
        </w:rPr>
        <w:t>5</w:t>
      </w:r>
      <w:r w:rsidRPr="00BD71AD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val="es-ES_tradnl" w:eastAsia="en-US"/>
        </w:rPr>
        <w:t xml:space="preserve">. </w:t>
      </w:r>
    </w:p>
    <w:p w:rsidR="00BD71AD" w:rsidRPr="00BD71AD" w:rsidRDefault="00BD71AD" w:rsidP="00BD71AD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val="es-ES_tradnl" w:eastAsia="en-US"/>
        </w:rPr>
      </w:pPr>
      <w:r w:rsidRPr="00BD71AD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val="es-ES_tradnl" w:eastAsia="en-US"/>
        </w:rPr>
        <w:t xml:space="preserve">El resultado operativo </w:t>
      </w:r>
      <w:r w:rsidR="002060B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en actividades </w:t>
      </w:r>
      <w:r w:rsidR="009E6A27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corrientes </w:t>
      </w:r>
      <w:r w:rsidR="009E6A27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val="es-ES_tradnl" w:eastAsia="en-US"/>
        </w:rPr>
        <w:t>alcanza los</w:t>
      </w:r>
      <w:r w:rsidR="002060B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val="es-ES_tradnl" w:eastAsia="en-US"/>
        </w:rPr>
        <w:t xml:space="preserve"> 303</w:t>
      </w:r>
      <w:r w:rsidRPr="00BD71AD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val="es-ES_tradnl" w:eastAsia="en-US"/>
        </w:rPr>
        <w:t xml:space="preserve"> millones de euros, es decir, el </w:t>
      </w:r>
      <w:r w:rsidR="00947CD7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val="es-ES_tradnl" w:eastAsia="en-US"/>
        </w:rPr>
        <w:br/>
      </w:r>
      <w:r w:rsidRPr="00BD71AD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val="es-ES_tradnl" w:eastAsia="en-US"/>
        </w:rPr>
        <w:t>2</w:t>
      </w:r>
      <w:r w:rsidR="002060B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val="es-ES_tradnl" w:eastAsia="en-US"/>
        </w:rPr>
        <w:t>0</w:t>
      </w:r>
      <w:r w:rsidRPr="00BD71AD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val="es-ES_tradnl" w:eastAsia="en-US"/>
        </w:rPr>
        <w:t>,</w:t>
      </w:r>
      <w:r w:rsidR="002060B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val="es-ES_tradnl" w:eastAsia="en-US"/>
        </w:rPr>
        <w:t>6</w:t>
      </w:r>
      <w:r w:rsidRPr="00BD71AD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val="es-ES_tradnl" w:eastAsia="en-US"/>
        </w:rPr>
        <w:t xml:space="preserve"> % de las ventas netas, en comparaci</w:t>
      </w:r>
      <w:r w:rsidRPr="00BD71AD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val="es-ES_tradnl" w:eastAsia="en-US"/>
        </w:rPr>
        <w:t>ó</w:t>
      </w:r>
      <w:r w:rsidRPr="00BD71AD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val="es-ES_tradnl" w:eastAsia="en-US"/>
        </w:rPr>
        <w:t>n con los 3</w:t>
      </w:r>
      <w:r w:rsidR="002060B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val="es-ES_tradnl" w:eastAsia="en-US"/>
        </w:rPr>
        <w:t>37</w:t>
      </w:r>
      <w:r w:rsidRPr="00BD71AD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val="es-ES_tradnl" w:eastAsia="en-US"/>
        </w:rPr>
        <w:t> </w:t>
      </w:r>
      <w:r w:rsidRPr="00BD71AD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val="es-ES_tradnl" w:eastAsia="en-US"/>
        </w:rPr>
        <w:t>millones de euros y el 21,</w:t>
      </w:r>
      <w:r w:rsidR="002060B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val="es-ES_tradnl" w:eastAsia="en-US"/>
        </w:rPr>
        <w:t>5</w:t>
      </w:r>
      <w:r w:rsidRPr="00BD71AD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val="es-ES_tradnl" w:eastAsia="en-US"/>
        </w:rPr>
        <w:t xml:space="preserve"> % del primer semestre de 201</w:t>
      </w:r>
      <w:r w:rsidR="002060B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val="es-ES_tradnl" w:eastAsia="en-US"/>
        </w:rPr>
        <w:t>5</w:t>
      </w:r>
      <w:r w:rsidRPr="00BD71AD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val="es-ES_tradnl" w:eastAsia="en-US"/>
        </w:rPr>
        <w:t>.</w:t>
      </w:r>
    </w:p>
    <w:p w:rsidR="001C2241" w:rsidRPr="001C2241" w:rsidRDefault="001C2241" w:rsidP="001C2241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  <w:r w:rsidRPr="001C224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Adem</w:t>
      </w:r>
      <w:r w:rsidRPr="001C224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á</w:t>
      </w:r>
      <w:r w:rsidRPr="001C224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s de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l</w:t>
      </w:r>
      <w:r w:rsidRPr="001C224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efecto</w:t>
      </w:r>
      <w:r w:rsidRPr="001C224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limitado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de las</w:t>
      </w:r>
      <w:r w:rsidRPr="001C224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paridades, 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esta buena resistencia del </w:t>
      </w:r>
      <w:r w:rsidRPr="001C224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margen operativo refleja principalmente el </w:t>
      </w:r>
      <w:r w:rsidR="00D80F9D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efecto</w:t>
      </w:r>
      <w:r w:rsidRPr="001C224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de los ajustes de precios relacionados con las cl</w:t>
      </w:r>
      <w:r w:rsidRPr="001C224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á</w:t>
      </w:r>
      <w:r w:rsidRPr="001C224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usulas de indexaci</w:t>
      </w:r>
      <w:r w:rsidRPr="001C224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Pr="001C224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n en </w:t>
      </w:r>
      <w:r w:rsidR="00D80F9D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un</w:t>
      </w:r>
      <w:r w:rsidRPr="001C224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contexto de </w:t>
      </w:r>
      <w:r w:rsidR="00D80F9D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retroceso</w:t>
      </w:r>
      <w:r w:rsidRPr="001C224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de los costes de las materias primas, </w:t>
      </w:r>
      <w:r w:rsidR="00D80F9D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as</w:t>
      </w:r>
      <w:r w:rsidR="00D80F9D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í</w:t>
      </w:r>
      <w:r w:rsidR="00D80F9D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como</w:t>
      </w:r>
      <w:r w:rsidRPr="001C224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la </w:t>
      </w:r>
      <w:r w:rsidR="00D80F9D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ca</w:t>
      </w:r>
      <w:r w:rsidR="00D80F9D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í</w:t>
      </w:r>
      <w:r w:rsidR="00D80F9D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da</w:t>
      </w:r>
      <w:r w:rsidRPr="001C224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de un 2</w:t>
      </w:r>
      <w:r w:rsidR="00D80F9D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Pr="001C224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% </w:t>
      </w:r>
      <w:r w:rsidR="00D80F9D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de los vol</w:t>
      </w:r>
      <w:r w:rsidR="00D80F9D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ú</w:t>
      </w:r>
      <w:r w:rsidR="00D80F9D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menes</w:t>
      </w:r>
      <w:r w:rsidRPr="001C224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D80F9D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en</w:t>
      </w:r>
      <w:r w:rsidRPr="001C224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un mercado en retroceso de</w:t>
      </w:r>
      <w:r w:rsidR="00E856EE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entre el</w:t>
      </w:r>
      <w:r w:rsidRPr="001C224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2</w:t>
      </w:r>
      <w:r w:rsidR="00E856EE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%</w:t>
      </w:r>
      <w:r w:rsidRPr="001C224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E856EE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y e</w:t>
      </w:r>
      <w:r w:rsidRPr="001C224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l 5% </w:t>
      </w:r>
      <w:r w:rsidR="00E856EE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para el</w:t>
      </w:r>
      <w:r w:rsidRPr="001C224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9E6A27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conjunto del </w:t>
      </w:r>
      <w:r w:rsidRPr="001C224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a</w:t>
      </w:r>
      <w:r w:rsidRPr="001C224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ñ</w:t>
      </w:r>
      <w:r w:rsidRPr="001C2241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o.</w:t>
      </w:r>
    </w:p>
    <w:p w:rsidR="001C2241" w:rsidRPr="00A05F67" w:rsidRDefault="001C2241" w:rsidP="00A05F67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</w:p>
    <w:p w:rsidR="00A05F67" w:rsidRDefault="00A05F67" w:rsidP="0014083F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Times New Roman" w:eastAsia="Arial Unicode MS" w:hAnsi="Arial Unicode MS" w:cs="Times New Roman"/>
          <w:b/>
          <w:bCs/>
          <w:color w:val="333399"/>
          <w:sz w:val="40"/>
          <w:szCs w:val="24"/>
          <w:u w:color="333399"/>
          <w:lang w:val="es-ES_tradnl" w:eastAsia="en-US"/>
        </w:rPr>
      </w:pPr>
    </w:p>
    <w:p w:rsidR="00E856EE" w:rsidRDefault="00E856EE" w:rsidP="0014083F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Times New Roman" w:eastAsia="Arial Unicode MS" w:hAnsi="Arial Unicode MS" w:cs="Times New Roman"/>
          <w:b/>
          <w:bCs/>
          <w:color w:val="333399"/>
          <w:sz w:val="40"/>
          <w:szCs w:val="24"/>
          <w:u w:color="333399"/>
          <w:lang w:val="es-ES_tradnl" w:eastAsia="en-US"/>
        </w:rPr>
      </w:pPr>
    </w:p>
    <w:p w:rsidR="00EC42EE" w:rsidRDefault="00EC42EE" w:rsidP="0014083F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Times New Roman" w:eastAsia="Arial Unicode MS" w:hAnsi="Arial Unicode MS" w:cs="Times New Roman"/>
          <w:b/>
          <w:bCs/>
          <w:color w:val="333399"/>
          <w:sz w:val="40"/>
          <w:szCs w:val="24"/>
          <w:u w:color="333399"/>
          <w:lang w:val="es-ES_tradnl" w:eastAsia="en-US"/>
        </w:rPr>
      </w:pPr>
    </w:p>
    <w:p w:rsidR="00EC42EE" w:rsidRDefault="00EC42EE" w:rsidP="0014083F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Times New Roman" w:eastAsia="Arial Unicode MS" w:hAnsi="Arial Unicode MS" w:cs="Times New Roman"/>
          <w:b/>
          <w:bCs/>
          <w:color w:val="333399"/>
          <w:sz w:val="40"/>
          <w:szCs w:val="24"/>
          <w:u w:color="333399"/>
          <w:lang w:val="es-ES_tradnl" w:eastAsia="en-US"/>
        </w:rPr>
      </w:pPr>
    </w:p>
    <w:p w:rsidR="00EC42EE" w:rsidRDefault="00EC42EE" w:rsidP="0014083F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Times New Roman" w:eastAsia="Arial Unicode MS" w:hAnsi="Arial Unicode MS" w:cs="Times New Roman"/>
          <w:b/>
          <w:bCs/>
          <w:color w:val="333399"/>
          <w:sz w:val="40"/>
          <w:szCs w:val="24"/>
          <w:u w:color="333399"/>
          <w:lang w:val="es-ES_tradnl" w:eastAsia="en-US"/>
        </w:rPr>
      </w:pPr>
    </w:p>
    <w:p w:rsidR="0014083F" w:rsidRPr="0014083F" w:rsidRDefault="0014083F" w:rsidP="0014083F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Times New Roman" w:eastAsia="Arial Unicode MS" w:hAnsi="Arial Unicode MS" w:cs="Times New Roman"/>
          <w:b/>
          <w:bCs/>
          <w:color w:val="333399"/>
          <w:sz w:val="40"/>
          <w:szCs w:val="24"/>
          <w:u w:color="333399"/>
          <w:lang w:val="es-ES_tradnl" w:eastAsia="en-US"/>
        </w:rPr>
      </w:pPr>
      <w:proofErr w:type="spellStart"/>
      <w:r w:rsidRPr="0014083F">
        <w:rPr>
          <w:rFonts w:ascii="Times New Roman" w:eastAsia="Arial Unicode MS" w:hAnsi="Arial Unicode MS" w:cs="Times New Roman"/>
          <w:b/>
          <w:bCs/>
          <w:color w:val="333399"/>
          <w:sz w:val="40"/>
          <w:szCs w:val="24"/>
          <w:u w:color="333399"/>
          <w:lang w:val="es-ES_tradnl" w:eastAsia="en-US"/>
        </w:rPr>
        <w:t>Compagnie</w:t>
      </w:r>
      <w:proofErr w:type="spellEnd"/>
      <w:r w:rsidRPr="0014083F">
        <w:rPr>
          <w:rFonts w:ascii="Times New Roman" w:eastAsia="Arial Unicode MS" w:hAnsi="Arial Unicode MS" w:cs="Times New Roman"/>
          <w:b/>
          <w:bCs/>
          <w:color w:val="333399"/>
          <w:sz w:val="40"/>
          <w:szCs w:val="24"/>
          <w:u w:color="333399"/>
          <w:lang w:val="es-ES_tradnl" w:eastAsia="en-US"/>
        </w:rPr>
        <w:t xml:space="preserve"> </w:t>
      </w:r>
      <w:r w:rsidRPr="0014083F">
        <w:rPr>
          <w:rFonts w:ascii="Times" w:eastAsia="Arial Unicode MS" w:hAnsi="Times" w:cs="Times New Roman"/>
          <w:b/>
          <w:bCs/>
          <w:color w:val="333399"/>
          <w:sz w:val="40"/>
          <w:szCs w:val="24"/>
          <w:u w:color="333399"/>
          <w:lang w:val="es-ES_tradnl" w:eastAsia="en-US"/>
        </w:rPr>
        <w:t xml:space="preserve">Générale des </w:t>
      </w:r>
      <w:proofErr w:type="spellStart"/>
      <w:r w:rsidRPr="0014083F">
        <w:rPr>
          <w:rFonts w:ascii="Times" w:eastAsia="Arial Unicode MS" w:hAnsi="Times" w:cs="Times New Roman"/>
          <w:b/>
          <w:bCs/>
          <w:color w:val="333399"/>
          <w:sz w:val="40"/>
          <w:szCs w:val="24"/>
          <w:u w:color="333399"/>
          <w:lang w:val="es-ES_tradnl" w:eastAsia="en-US"/>
        </w:rPr>
        <w:t>Etablissements</w:t>
      </w:r>
      <w:proofErr w:type="spellEnd"/>
      <w:r w:rsidRPr="0014083F">
        <w:rPr>
          <w:rFonts w:ascii="Times New Roman" w:eastAsia="Arial Unicode MS" w:hAnsi="Arial Unicode MS" w:cs="Times New Roman"/>
          <w:b/>
          <w:bCs/>
          <w:color w:val="333399"/>
          <w:sz w:val="40"/>
          <w:szCs w:val="24"/>
          <w:u w:color="333399"/>
          <w:lang w:val="es-ES_tradnl" w:eastAsia="en-US"/>
        </w:rPr>
        <w:t xml:space="preserve"> Michelin</w:t>
      </w:r>
    </w:p>
    <w:p w:rsidR="0014083F" w:rsidRPr="0014083F" w:rsidRDefault="0014083F" w:rsidP="0014083F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  <w:r w:rsidRPr="0014083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La </w:t>
      </w:r>
      <w:proofErr w:type="spellStart"/>
      <w:r w:rsidRPr="0014083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Compagnie</w:t>
      </w:r>
      <w:proofErr w:type="spellEnd"/>
      <w:r w:rsidRPr="0014083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G</w:t>
      </w:r>
      <w:r w:rsidRPr="0014083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é</w:t>
      </w:r>
      <w:r w:rsidRPr="0014083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n</w:t>
      </w:r>
      <w:r w:rsidRPr="0014083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é</w:t>
      </w:r>
      <w:r w:rsidRPr="0014083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rale des </w:t>
      </w:r>
      <w:proofErr w:type="spellStart"/>
      <w:r w:rsidRPr="0014083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Etablissements</w:t>
      </w:r>
      <w:proofErr w:type="spellEnd"/>
      <w:r w:rsidRPr="0014083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Michelin ha tenido un beneficio de </w:t>
      </w:r>
      <w:r w:rsidR="0003366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1.338</w:t>
      </w:r>
      <w:r w:rsidRPr="0014083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millones de euros en el </w:t>
      </w:r>
      <w:r w:rsidR="0003366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primer semestre de</w:t>
      </w:r>
      <w:r w:rsidRPr="0014083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201</w:t>
      </w:r>
      <w:r w:rsidR="0003366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6</w:t>
      </w:r>
      <w:r w:rsidRPr="0014083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, </w:t>
      </w:r>
      <w:r w:rsidR="0003366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en fuerte </w:t>
      </w:r>
      <w:r w:rsidR="009E6A27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progresi</w:t>
      </w:r>
      <w:r w:rsidR="009E6A27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="009E6A27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n </w:t>
      </w:r>
      <w:r w:rsidR="0003366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en relaci</w:t>
      </w:r>
      <w:r w:rsidR="0003366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="0003366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n con los</w:t>
      </w:r>
      <w:r w:rsidRPr="0014083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555 millones de euros </w:t>
      </w:r>
      <w:r w:rsidR="005E3F0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de beneficio del mismo periodo de 2015</w:t>
      </w:r>
      <w:r w:rsidRPr="0014083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</w:p>
    <w:p w:rsidR="0014083F" w:rsidRPr="0014083F" w:rsidRDefault="0014083F" w:rsidP="0014083F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  <w:r w:rsidRPr="0014083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Las cuentas han sido presentadas al Consejo de Vigilancia en su reuni</w:t>
      </w:r>
      <w:r w:rsidRPr="0014083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Pr="0014083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n del </w:t>
      </w:r>
      <w:r w:rsidR="005E3F0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22</w:t>
      </w:r>
      <w:r w:rsidRPr="0014083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de </w:t>
      </w:r>
      <w:r w:rsidR="005E3F0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julio</w:t>
      </w:r>
      <w:r w:rsidRPr="0014083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de 2016. Los procedimientos de auditor</w:t>
      </w:r>
      <w:r w:rsidRPr="0014083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í</w:t>
      </w:r>
      <w:r w:rsidRPr="0014083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a han sido realizados y el informe de auditor</w:t>
      </w:r>
      <w:r w:rsidRPr="0014083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í</w:t>
      </w:r>
      <w:r w:rsidRPr="0014083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a ha sido emitido el </w:t>
      </w:r>
      <w:r w:rsidR="00533D65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2</w:t>
      </w:r>
      <w:r w:rsidRPr="0014083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5 </w:t>
      </w:r>
      <w:r w:rsidR="00533D65" w:rsidRPr="0014083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de </w:t>
      </w:r>
      <w:r w:rsidR="00533D65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julio</w:t>
      </w:r>
      <w:r w:rsidR="00533D65" w:rsidRPr="0014083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Pr="0014083F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de 2016. </w:t>
      </w:r>
    </w:p>
    <w:p w:rsidR="0014083F" w:rsidRPr="0014083F" w:rsidRDefault="0014083F" w:rsidP="00012724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</w:p>
    <w:p w:rsidR="0014083F" w:rsidRPr="0014083F" w:rsidRDefault="0014083F" w:rsidP="00012724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</w:p>
    <w:p w:rsidR="0014083F" w:rsidRDefault="0014083F" w:rsidP="00012724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Times New Roman" w:eastAsia="Arial Unicode MS" w:hAnsi="Arial Unicode MS" w:cs="Times New Roman"/>
          <w:b/>
          <w:color w:val="333399"/>
          <w:sz w:val="40"/>
          <w:szCs w:val="24"/>
          <w:u w:color="333399"/>
          <w:lang w:eastAsia="en-US"/>
        </w:rPr>
      </w:pPr>
    </w:p>
    <w:p w:rsidR="00F95B59" w:rsidRDefault="00F95B59" w:rsidP="00012724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Times New Roman" w:eastAsia="Arial Unicode MS" w:hAnsi="Arial Unicode MS" w:cs="Times New Roman"/>
          <w:b/>
          <w:color w:val="333399"/>
          <w:sz w:val="40"/>
          <w:szCs w:val="24"/>
          <w:u w:color="333399"/>
          <w:lang w:eastAsia="en-US"/>
        </w:rPr>
      </w:pPr>
    </w:p>
    <w:p w:rsidR="00EC4FF4" w:rsidRPr="00850BAB" w:rsidRDefault="00F77A96" w:rsidP="00012724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  <w:r>
        <w:rPr>
          <w:rFonts w:ascii="Times New Roman" w:eastAsia="Arial Unicode MS" w:hAnsi="Arial Unicode MS" w:cs="Times New Roman"/>
          <w:b/>
          <w:color w:val="333399"/>
          <w:sz w:val="40"/>
          <w:szCs w:val="24"/>
          <w:u w:color="333399"/>
          <w:lang w:eastAsia="en-US"/>
        </w:rPr>
        <w:br w:type="column"/>
      </w:r>
      <w:r w:rsidR="00EC4FF4" w:rsidRPr="00850BAB">
        <w:rPr>
          <w:rFonts w:ascii="Times New Roman" w:eastAsia="Arial Unicode MS" w:hAnsi="Arial Unicode MS" w:cs="Times New Roman"/>
          <w:b/>
          <w:color w:val="333399"/>
          <w:sz w:val="40"/>
          <w:szCs w:val="24"/>
          <w:u w:color="333399"/>
          <w:lang w:eastAsia="en-US"/>
        </w:rPr>
        <w:lastRenderedPageBreak/>
        <w:t xml:space="preserve">Hechos destacados del primer </w:t>
      </w:r>
      <w:r w:rsidR="0014083F">
        <w:rPr>
          <w:rFonts w:ascii="Times New Roman" w:eastAsia="Arial Unicode MS" w:hAnsi="Arial Unicode MS" w:cs="Times New Roman"/>
          <w:b/>
          <w:color w:val="333399"/>
          <w:sz w:val="40"/>
          <w:szCs w:val="24"/>
          <w:u w:color="333399"/>
          <w:lang w:eastAsia="en-US"/>
        </w:rPr>
        <w:t>se</w:t>
      </w:r>
      <w:r w:rsidR="00EC4FF4" w:rsidRPr="00850BAB">
        <w:rPr>
          <w:rFonts w:ascii="Times New Roman" w:eastAsia="Arial Unicode MS" w:hAnsi="Arial Unicode MS" w:cs="Times New Roman"/>
          <w:b/>
          <w:color w:val="333399"/>
          <w:sz w:val="40"/>
          <w:szCs w:val="24"/>
          <w:u w:color="333399"/>
          <w:lang w:eastAsia="en-US"/>
        </w:rPr>
        <w:t>mestre de 201</w:t>
      </w:r>
      <w:r w:rsidR="007C3F2C" w:rsidRPr="00850BAB">
        <w:rPr>
          <w:rFonts w:ascii="Times New Roman" w:eastAsia="Arial Unicode MS" w:hAnsi="Arial Unicode MS" w:cs="Times New Roman"/>
          <w:b/>
          <w:color w:val="333399"/>
          <w:sz w:val="40"/>
          <w:szCs w:val="24"/>
          <w:u w:color="333399"/>
          <w:lang w:eastAsia="en-US"/>
        </w:rPr>
        <w:t>6</w:t>
      </w:r>
    </w:p>
    <w:p w:rsidR="00EC4FF4" w:rsidRPr="00850BAB" w:rsidRDefault="005F6592" w:rsidP="005F6592">
      <w:pPr>
        <w:pStyle w:val="Cuerpo"/>
        <w:numPr>
          <w:ilvl w:val="0"/>
          <w:numId w:val="29"/>
        </w:numPr>
        <w:spacing w:after="240" w:line="270" w:lineRule="atLeast"/>
        <w:outlineLvl w:val="0"/>
        <w:rPr>
          <w:rFonts w:ascii="Arial" w:hAnsi="Arial" w:cs="Arial"/>
          <w:b/>
          <w:bCs/>
          <w:color w:val="auto"/>
          <w:sz w:val="21"/>
          <w:szCs w:val="21"/>
          <w:lang w:val="es-ES"/>
        </w:rPr>
      </w:pPr>
      <w:r w:rsidRPr="00850BAB">
        <w:rPr>
          <w:rFonts w:ascii="Arial" w:hAnsi="Arial" w:cs="Arial"/>
          <w:b/>
          <w:bCs/>
          <w:color w:val="auto"/>
          <w:sz w:val="21"/>
          <w:szCs w:val="21"/>
          <w:lang w:val="es-ES"/>
        </w:rPr>
        <w:t xml:space="preserve">Con la adquisición de </w:t>
      </w:r>
      <w:proofErr w:type="spellStart"/>
      <w:r w:rsidRPr="00850BAB">
        <w:rPr>
          <w:rFonts w:ascii="Arial" w:hAnsi="Arial" w:cs="Arial"/>
          <w:b/>
          <w:bCs/>
          <w:color w:val="auto"/>
          <w:sz w:val="21"/>
          <w:szCs w:val="21"/>
          <w:lang w:val="es-ES"/>
        </w:rPr>
        <w:t>BookaTable</w:t>
      </w:r>
      <w:proofErr w:type="spellEnd"/>
      <w:r w:rsidRPr="00850BAB">
        <w:rPr>
          <w:rFonts w:ascii="Arial" w:hAnsi="Arial" w:cs="Arial"/>
          <w:b/>
          <w:bCs/>
          <w:color w:val="auto"/>
          <w:sz w:val="21"/>
          <w:szCs w:val="21"/>
          <w:lang w:val="es-ES"/>
        </w:rPr>
        <w:t xml:space="preserve">, Michelin se convierte en el líder europeo de reservas </w:t>
      </w:r>
      <w:proofErr w:type="spellStart"/>
      <w:r w:rsidRPr="00850BAB">
        <w:rPr>
          <w:rFonts w:ascii="Arial" w:hAnsi="Arial" w:cs="Arial"/>
          <w:b/>
          <w:bCs/>
          <w:color w:val="auto"/>
          <w:sz w:val="21"/>
          <w:szCs w:val="21"/>
          <w:lang w:val="es-ES"/>
        </w:rPr>
        <w:t>on</w:t>
      </w:r>
      <w:proofErr w:type="spellEnd"/>
      <w:r w:rsidRPr="00850BAB">
        <w:rPr>
          <w:rFonts w:ascii="Arial" w:hAnsi="Arial" w:cs="Arial"/>
          <w:b/>
          <w:bCs/>
          <w:color w:val="auto"/>
          <w:sz w:val="21"/>
          <w:szCs w:val="21"/>
          <w:lang w:val="es-ES"/>
        </w:rPr>
        <w:t xml:space="preserve"> line de restaurantes (11 de enero de 2016).</w:t>
      </w:r>
    </w:p>
    <w:p w:rsidR="005F6592" w:rsidRPr="00850BAB" w:rsidRDefault="00EC4FF4" w:rsidP="005F6592">
      <w:pPr>
        <w:numPr>
          <w:ilvl w:val="0"/>
          <w:numId w:val="29"/>
        </w:numPr>
        <w:spacing w:after="240" w:line="270" w:lineRule="atLeast"/>
        <w:outlineLvl w:val="0"/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</w:pPr>
      <w:r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Michelin </w:t>
      </w:r>
      <w:proofErr w:type="spellStart"/>
      <w:r w:rsidR="005F6592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>MICHELIN</w:t>
      </w:r>
      <w:proofErr w:type="spellEnd"/>
      <w:r w:rsidR="005F6592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 xml:space="preserve"> </w:t>
      </w:r>
      <w:proofErr w:type="spellStart"/>
      <w:r w:rsidR="005F6592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>Pilot</w:t>
      </w:r>
      <w:proofErr w:type="spellEnd"/>
      <w:r w:rsidR="005F6592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 xml:space="preserve"> Sport</w:t>
      </w:r>
      <w:r w:rsidR="005F6592" w:rsidRPr="00F95B59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>4</w:t>
      </w:r>
      <w:r w:rsidR="005F6592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>, una nueva generación de neumá</w:t>
      </w:r>
      <w:r w:rsidR="0063466B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>ticos</w:t>
      </w:r>
      <w:r w:rsidR="005F6592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 xml:space="preserve"> para berlinas </w:t>
      </w:r>
      <w:proofErr w:type="spellStart"/>
      <w:r w:rsidR="005F6592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>premium</w:t>
      </w:r>
      <w:proofErr w:type="spellEnd"/>
      <w:r w:rsidR="005F6592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 xml:space="preserve"> y deportivas (12 </w:t>
      </w:r>
      <w:r w:rsidR="005F6592" w:rsidRPr="00850BAB">
        <w:rPr>
          <w:rFonts w:ascii="Arial" w:hAnsi="Arial" w:cs="Arial"/>
          <w:b/>
          <w:bCs/>
          <w:color w:val="auto"/>
          <w:sz w:val="21"/>
          <w:szCs w:val="21"/>
        </w:rPr>
        <w:t xml:space="preserve">de enero de </w:t>
      </w:r>
      <w:r w:rsidR="005F6592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>2016)</w:t>
      </w:r>
      <w:r w:rsidR="0063466B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>.</w:t>
      </w:r>
    </w:p>
    <w:p w:rsidR="0063466B" w:rsidRPr="00850BAB" w:rsidRDefault="0063466B" w:rsidP="0063466B">
      <w:pPr>
        <w:numPr>
          <w:ilvl w:val="0"/>
          <w:numId w:val="29"/>
        </w:numPr>
        <w:spacing w:after="240" w:line="270" w:lineRule="atLeast"/>
        <w:outlineLvl w:val="0"/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</w:pPr>
      <w:r w:rsidRPr="00850BAB"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</w:rPr>
        <w:t>MICHELIN</w:t>
      </w:r>
      <w:r w:rsidRPr="00850BAB"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vertAlign w:val="superscript"/>
        </w:rPr>
        <w:t>®</w:t>
      </w:r>
      <w:r w:rsidRPr="00850BAB"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</w:rPr>
        <w:t xml:space="preserve"> </w:t>
      </w:r>
      <w:proofErr w:type="spellStart"/>
      <w:r w:rsidRPr="00850BAB"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</w:rPr>
        <w:t>Pilot</w:t>
      </w:r>
      <w:proofErr w:type="spellEnd"/>
      <w:r w:rsidRPr="00850BAB"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vertAlign w:val="superscript"/>
        </w:rPr>
        <w:t>®</w:t>
      </w:r>
      <w:r w:rsidRPr="00850BAB"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</w:rPr>
        <w:t xml:space="preserve"> Sport </w:t>
      </w:r>
      <w:proofErr w:type="spellStart"/>
      <w:r w:rsidRPr="00850BAB"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</w:rPr>
        <w:t>All-Season</w:t>
      </w:r>
      <w:proofErr w:type="spellEnd"/>
      <w:r w:rsidRPr="00850BAB"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</w:rPr>
        <w:t xml:space="preserve"> 3+™, </w:t>
      </w:r>
      <w:r w:rsidR="0080665C" w:rsidRPr="00850BAB"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</w:rPr>
        <w:t>presentado en</w:t>
      </w:r>
      <w:r w:rsidRPr="00850BAB"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</w:rPr>
        <w:t xml:space="preserve"> D</w:t>
      </w:r>
      <w:r w:rsidR="003C0883" w:rsidRPr="00850BAB"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</w:rPr>
        <w:t>e</w:t>
      </w:r>
      <w:r w:rsidR="00706E3B" w:rsidRPr="00850BAB"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</w:rPr>
        <w:t>troit</w:t>
      </w:r>
      <w:r w:rsidRPr="00850BAB"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</w:rPr>
        <w:t xml:space="preserve"> (15 </w:t>
      </w:r>
      <w:r w:rsidR="0080665C" w:rsidRPr="00850BAB">
        <w:rPr>
          <w:rFonts w:ascii="Arial" w:hAnsi="Arial" w:cs="Arial"/>
          <w:b/>
          <w:bCs/>
          <w:color w:val="auto"/>
          <w:sz w:val="21"/>
          <w:szCs w:val="21"/>
        </w:rPr>
        <w:t xml:space="preserve">de enero de </w:t>
      </w:r>
      <w:r w:rsidRPr="00850BAB"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</w:rPr>
        <w:t>2016)</w:t>
      </w:r>
      <w:r w:rsidR="0080665C" w:rsidRPr="00850BAB"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</w:rPr>
        <w:t>.</w:t>
      </w:r>
    </w:p>
    <w:p w:rsidR="00EC4FF4" w:rsidRPr="00850BAB" w:rsidRDefault="00934D92" w:rsidP="00934D92">
      <w:pPr>
        <w:numPr>
          <w:ilvl w:val="0"/>
          <w:numId w:val="29"/>
        </w:numPr>
        <w:spacing w:after="240" w:line="270" w:lineRule="atLeast"/>
        <w:outlineLvl w:val="0"/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</w:pPr>
      <w:r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Michelin recibe el premio </w:t>
      </w:r>
      <w:proofErr w:type="spellStart"/>
      <w:r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Gold</w:t>
      </w:r>
      <w:proofErr w:type="spellEnd"/>
      <w:r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</w:t>
      </w:r>
      <w:proofErr w:type="spellStart"/>
      <w:r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Class</w:t>
      </w:r>
      <w:proofErr w:type="spellEnd"/>
      <w:r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</w:t>
      </w:r>
      <w:proofErr w:type="spellStart"/>
      <w:r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Sustainability</w:t>
      </w:r>
      <w:proofErr w:type="spellEnd"/>
      <w:r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</w:t>
      </w:r>
      <w:r w:rsidR="00911678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</w:t>
      </w:r>
      <w:proofErr w:type="spellStart"/>
      <w:r w:rsidR="00911678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Award</w:t>
      </w:r>
      <w:proofErr w:type="spellEnd"/>
      <w:r w:rsidR="00911678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</w:t>
      </w:r>
      <w:r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2016, la más alta distinción otorgada por el Dow Jones </w:t>
      </w:r>
      <w:proofErr w:type="spellStart"/>
      <w:r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Sustainability</w:t>
      </w:r>
      <w:proofErr w:type="spellEnd"/>
      <w:r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</w:t>
      </w:r>
      <w:proofErr w:type="spellStart"/>
      <w:r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World</w:t>
      </w:r>
      <w:proofErr w:type="spellEnd"/>
      <w:r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</w:t>
      </w:r>
      <w:proofErr w:type="spellStart"/>
      <w:r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Index</w:t>
      </w:r>
      <w:proofErr w:type="spellEnd"/>
      <w:r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(DJSI)</w:t>
      </w:r>
      <w:r w:rsidR="00706E3B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</w:t>
      </w:r>
      <w:r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(15 </w:t>
      </w:r>
      <w:r w:rsidRPr="00850BAB"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</w:rPr>
        <w:t xml:space="preserve">de febrero de </w:t>
      </w:r>
      <w:r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2016) </w:t>
      </w:r>
      <w:r w:rsidR="004F0942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</w:t>
      </w:r>
    </w:p>
    <w:p w:rsidR="00105F82" w:rsidRPr="00850BAB" w:rsidRDefault="00EC4FF4" w:rsidP="00105F82">
      <w:pPr>
        <w:numPr>
          <w:ilvl w:val="0"/>
          <w:numId w:val="29"/>
        </w:numPr>
        <w:spacing w:after="240" w:line="270" w:lineRule="atLeast"/>
        <w:outlineLvl w:val="0"/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</w:pPr>
      <w:r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Michelin </w:t>
      </w:r>
      <w:r w:rsidR="00A917F9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>lanza la última versión de su gama de Camión</w:t>
      </w:r>
      <w:r w:rsidR="00105F82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 xml:space="preserve"> MICHELIN X LINE ENERGY Z en Nor</w:t>
      </w:r>
      <w:r w:rsidR="00A917F9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>te</w:t>
      </w:r>
      <w:r w:rsidR="00B64159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>américa</w:t>
      </w:r>
      <w:r w:rsidR="00105F82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 xml:space="preserve"> (28 </w:t>
      </w:r>
      <w:r w:rsidR="00A917F9" w:rsidRPr="00850BAB"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</w:rPr>
        <w:t xml:space="preserve">de febrero de </w:t>
      </w:r>
      <w:r w:rsidR="00105F82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>2016)</w:t>
      </w:r>
      <w:r w:rsidR="00A917F9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>.</w:t>
      </w:r>
    </w:p>
    <w:p w:rsidR="00A917F9" w:rsidRPr="00850BAB" w:rsidRDefault="00105F82" w:rsidP="00A917F9">
      <w:pPr>
        <w:numPr>
          <w:ilvl w:val="0"/>
          <w:numId w:val="29"/>
        </w:numPr>
        <w:spacing w:after="240" w:line="270" w:lineRule="atLeast"/>
        <w:outlineLvl w:val="0"/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</w:pPr>
      <w:r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</w:t>
      </w:r>
      <w:r w:rsidR="00A917F9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 xml:space="preserve">Michelin confirma la transparencia de su política de tests de neumáticos  </w:t>
      </w:r>
      <w:r w:rsidR="008929EB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br/>
      </w:r>
      <w:r w:rsidR="00A917F9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 xml:space="preserve">(26 </w:t>
      </w:r>
      <w:r w:rsidR="00A917F9" w:rsidRPr="00850BAB"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</w:rPr>
        <w:t xml:space="preserve">de febrero de </w:t>
      </w:r>
      <w:r w:rsidR="00A917F9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>2016).</w:t>
      </w:r>
    </w:p>
    <w:p w:rsidR="00A917F9" w:rsidRPr="00850BAB" w:rsidRDefault="008929EB" w:rsidP="00105F82">
      <w:pPr>
        <w:numPr>
          <w:ilvl w:val="0"/>
          <w:numId w:val="29"/>
        </w:numPr>
        <w:spacing w:after="240" w:line="270" w:lineRule="atLeast"/>
        <w:outlineLvl w:val="0"/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</w:pPr>
      <w:r w:rsidRPr="00850BAB"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 w:eastAsia="en-US"/>
        </w:rPr>
        <w:t xml:space="preserve">Michelin adapta la organización de sus actividades en Clermont-Ferrand  </w:t>
      </w:r>
      <w:r w:rsidRPr="00850BAB"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 w:eastAsia="en-US"/>
        </w:rPr>
        <w:br/>
        <w:t>(1 de marzo de 2016)</w:t>
      </w:r>
      <w:r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.</w:t>
      </w:r>
    </w:p>
    <w:p w:rsidR="00EC4FF4" w:rsidRPr="00850BAB" w:rsidRDefault="00660D1E" w:rsidP="005F4E0A">
      <w:pPr>
        <w:numPr>
          <w:ilvl w:val="0"/>
          <w:numId w:val="29"/>
        </w:numPr>
        <w:spacing w:after="240" w:line="270" w:lineRule="atLeast"/>
        <w:outlineLvl w:val="0"/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</w:pPr>
      <w:r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La clasificación mundial de</w:t>
      </w:r>
      <w:r w:rsidR="00AD5009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2016 </w:t>
      </w:r>
      <w:r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del</w:t>
      </w:r>
      <w:r w:rsidR="00AD5009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</w:t>
      </w:r>
      <w:proofErr w:type="spellStart"/>
      <w:r w:rsidR="00AD5009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Reputation</w:t>
      </w:r>
      <w:proofErr w:type="spellEnd"/>
      <w:r w:rsidR="00AD5009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</w:t>
      </w:r>
      <w:proofErr w:type="spellStart"/>
      <w:r w:rsidR="00AD5009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Institute</w:t>
      </w:r>
      <w:proofErr w:type="spellEnd"/>
      <w:r w:rsidR="00AD5009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, (</w:t>
      </w:r>
      <w:r w:rsidR="00220A35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que</w:t>
      </w:r>
      <w:r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eval</w:t>
      </w:r>
      <w:r w:rsidR="00220A35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úa</w:t>
      </w:r>
      <w:r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la reputación de las empresas</w:t>
      </w:r>
      <w:r w:rsidR="00AD5009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) </w:t>
      </w:r>
      <w:r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sitúa a</w:t>
      </w:r>
      <w:r w:rsidR="00AD5009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Michelin </w:t>
      </w:r>
      <w:r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en el 15º puesto</w:t>
      </w:r>
      <w:r w:rsidR="00AD5009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, </w:t>
      </w:r>
      <w:r w:rsidR="004F0942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1ª empresa francesa</w:t>
      </w:r>
      <w:r w:rsidR="00220A35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</w:t>
      </w:r>
      <w:r w:rsidR="004F0942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y 1</w:t>
      </w:r>
      <w:r w:rsidR="004F0942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vertAlign w:val="superscript"/>
          <w:lang w:eastAsia="en-US"/>
        </w:rPr>
        <w:t>er</w:t>
      </w:r>
      <w:r w:rsidR="004F0942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proveedor de automoción</w:t>
      </w:r>
      <w:r w:rsidR="00AD5009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(24 </w:t>
      </w:r>
      <w:r w:rsidR="004F0942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de marzo de </w:t>
      </w:r>
      <w:r w:rsidR="00AD5009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2016)</w:t>
      </w:r>
      <w:r w:rsidR="00EC4FF4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.</w:t>
      </w:r>
    </w:p>
    <w:p w:rsidR="00ED5140" w:rsidRPr="00ED5140" w:rsidRDefault="00ED5140" w:rsidP="00ED5140">
      <w:pPr>
        <w:numPr>
          <w:ilvl w:val="0"/>
          <w:numId w:val="29"/>
        </w:numPr>
        <w:spacing w:after="240" w:line="270" w:lineRule="atLeast"/>
        <w:outlineLvl w:val="0"/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val="es-ES_tradnl" w:eastAsia="en-US"/>
        </w:rPr>
      </w:pPr>
      <w:r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MICHELIN X® WORKS</w:t>
      </w:r>
      <w:r w:rsidR="00911678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™,</w:t>
      </w:r>
      <w:r w:rsidR="00911678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</w:t>
      </w:r>
      <w:r w:rsidRPr="00ED5140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una oferta </w:t>
      </w:r>
      <w:r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destinada a</w:t>
      </w:r>
      <w:r w:rsidRPr="00ED5140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los profesionales de la construcción para mejorar la productividad y construir el futuro</w:t>
      </w:r>
      <w:r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(18 de abril de 2016).</w:t>
      </w:r>
    </w:p>
    <w:p w:rsidR="00E600E8" w:rsidRPr="00850BAB" w:rsidRDefault="00E65E38" w:rsidP="00E600E8">
      <w:pPr>
        <w:numPr>
          <w:ilvl w:val="0"/>
          <w:numId w:val="29"/>
        </w:numPr>
        <w:spacing w:after="240" w:line="270" w:lineRule="atLeast"/>
        <w:outlineLvl w:val="0"/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</w:pPr>
      <w:r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El Grupo</w:t>
      </w:r>
      <w:r w:rsidR="00E600E8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PSA </w:t>
      </w:r>
      <w:r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otorga a</w:t>
      </w:r>
      <w:r w:rsidR="00E600E8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Michelin </w:t>
      </w:r>
      <w:r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su premio “</w:t>
      </w:r>
      <w:r w:rsidR="00E600E8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Responsabili</w:t>
      </w:r>
      <w:r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dad Social y Medioambiental”</w:t>
      </w:r>
      <w:r w:rsidR="00E600E8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</w:t>
      </w:r>
      <w:r w:rsidR="002B28C3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br/>
      </w:r>
      <w:r w:rsidR="00E600E8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(2</w:t>
      </w:r>
      <w:r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de</w:t>
      </w:r>
      <w:r w:rsidR="00E600E8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</w:t>
      </w:r>
      <w:r w:rsidR="002B28C3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junio de</w:t>
      </w:r>
      <w:r w:rsidR="00E600E8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2016)</w:t>
      </w:r>
      <w:r w:rsidR="002B28C3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.</w:t>
      </w:r>
    </w:p>
    <w:p w:rsidR="002B28C3" w:rsidRPr="002B28C3" w:rsidRDefault="002B28C3" w:rsidP="002B28C3">
      <w:pPr>
        <w:numPr>
          <w:ilvl w:val="0"/>
          <w:numId w:val="29"/>
        </w:numPr>
        <w:spacing w:after="240" w:line="270" w:lineRule="atLeast"/>
        <w:outlineLvl w:val="0"/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</w:pPr>
      <w:r w:rsidRPr="002B28C3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Con motivo de</w:t>
      </w:r>
      <w:r w:rsidR="00911678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l</w:t>
      </w:r>
      <w:r w:rsidRPr="002B28C3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Día del Inversor</w:t>
      </w:r>
      <w:r w:rsidR="00911678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,</w:t>
      </w:r>
      <w:r w:rsidRPr="002B28C3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en el Centro de Tecnología </w:t>
      </w:r>
      <w:r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de </w:t>
      </w:r>
      <w:proofErr w:type="spellStart"/>
      <w:r w:rsidRPr="002B28C3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Ladoux</w:t>
      </w:r>
      <w:proofErr w:type="spellEnd"/>
      <w:r w:rsidRPr="002B28C3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(Francia), Michelin present</w:t>
      </w:r>
      <w:r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a </w:t>
      </w:r>
      <w:r w:rsidRPr="002B28C3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su visión estratégica, sus </w:t>
      </w:r>
      <w:r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objetivos</w:t>
      </w:r>
      <w:r w:rsidRPr="002B28C3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de crecimiento y su plan de competitividad de 1</w:t>
      </w:r>
      <w:r w:rsidR="007418E4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.200</w:t>
      </w:r>
      <w:r w:rsidRPr="002B28C3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millones de </w:t>
      </w:r>
      <w:r w:rsidR="007418E4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euros</w:t>
      </w:r>
      <w:r w:rsidRPr="002B28C3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</w:t>
      </w:r>
      <w:r w:rsidR="007418E4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para el horizonte de</w:t>
      </w:r>
      <w:r w:rsidRPr="002B28C3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2020</w:t>
      </w:r>
      <w:r w:rsidR="007418E4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</w:t>
      </w:r>
      <w:r w:rsidR="007418E4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(</w:t>
      </w:r>
      <w:r w:rsidR="007418E4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6 de</w:t>
      </w:r>
      <w:r w:rsidR="007418E4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</w:t>
      </w:r>
      <w:r w:rsidR="007418E4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junio de</w:t>
      </w:r>
      <w:r w:rsidR="007418E4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2016)</w:t>
      </w:r>
      <w:r w:rsidR="007418E4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.</w:t>
      </w:r>
    </w:p>
    <w:p w:rsidR="00E600E8" w:rsidRPr="00850BAB" w:rsidRDefault="00E600E8" w:rsidP="00607B16">
      <w:pPr>
        <w:numPr>
          <w:ilvl w:val="0"/>
          <w:numId w:val="29"/>
        </w:numPr>
        <w:spacing w:after="240" w:line="270" w:lineRule="atLeast"/>
        <w:outlineLvl w:val="0"/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</w:pPr>
      <w:r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Michelin </w:t>
      </w:r>
      <w:r w:rsidR="007418E4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y</w:t>
      </w:r>
      <w:r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</w:t>
      </w:r>
      <w:proofErr w:type="spellStart"/>
      <w:r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Harley-Davidson</w:t>
      </w:r>
      <w:proofErr w:type="spellEnd"/>
      <w:r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, un </w:t>
      </w:r>
      <w:r w:rsidR="007418E4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éxito de prestigio: </w:t>
      </w:r>
      <w:proofErr w:type="spellStart"/>
      <w:r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Harley-Davidson</w:t>
      </w:r>
      <w:proofErr w:type="spellEnd"/>
      <w:r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</w:t>
      </w:r>
      <w:r w:rsidR="007418E4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comienza a distribuir neumáticos </w:t>
      </w:r>
      <w:r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MICHELIN </w:t>
      </w:r>
      <w:proofErr w:type="spellStart"/>
      <w:r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Scorcher</w:t>
      </w:r>
      <w:proofErr w:type="spellEnd"/>
      <w:r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</w:t>
      </w:r>
      <w:r w:rsidR="007418E4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en su red</w:t>
      </w:r>
      <w:r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 </w:t>
      </w:r>
      <w:r w:rsidR="007418E4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(8 de</w:t>
      </w:r>
      <w:r w:rsidR="007418E4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</w:t>
      </w:r>
      <w:r w:rsidR="007418E4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junio de</w:t>
      </w:r>
      <w:r w:rsidR="007418E4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2016)</w:t>
      </w:r>
      <w:r w:rsidR="007418E4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.</w:t>
      </w:r>
    </w:p>
    <w:p w:rsidR="00E600E8" w:rsidRPr="00850BAB" w:rsidRDefault="00C6083A" w:rsidP="00607B16">
      <w:pPr>
        <w:numPr>
          <w:ilvl w:val="0"/>
          <w:numId w:val="29"/>
        </w:numPr>
        <w:spacing w:after="240" w:line="270" w:lineRule="atLeast"/>
        <w:outlineLvl w:val="0"/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</w:pPr>
      <w:r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Nuevo centro de producción de neumáticos de alta gama </w:t>
      </w:r>
      <w:r w:rsidR="00E600E8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</w:t>
      </w:r>
      <w:r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en México</w:t>
      </w:r>
      <w:r w:rsidR="00E600E8"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 </w:t>
      </w:r>
      <w:r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(4 de</w:t>
      </w:r>
      <w:r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</w:t>
      </w:r>
      <w:r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julio de</w:t>
      </w:r>
      <w:r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2016)</w:t>
      </w:r>
      <w:r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.</w:t>
      </w:r>
    </w:p>
    <w:p w:rsidR="00E600E8" w:rsidRPr="00850BAB" w:rsidRDefault="00E600E8" w:rsidP="00E600E8">
      <w:pPr>
        <w:numPr>
          <w:ilvl w:val="0"/>
          <w:numId w:val="29"/>
        </w:numPr>
        <w:spacing w:after="240" w:line="270" w:lineRule="atLeast"/>
        <w:outlineLvl w:val="0"/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</w:pPr>
      <w:r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Michelin </w:t>
      </w:r>
      <w:r w:rsidR="00C6083A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y </w:t>
      </w:r>
      <w:proofErr w:type="spellStart"/>
      <w:r w:rsidR="00C6083A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Aviall</w:t>
      </w:r>
      <w:proofErr w:type="spellEnd"/>
      <w:r w:rsidR="00C6083A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, filial</w:t>
      </w:r>
      <w:r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de Boeing, </w:t>
      </w:r>
      <w:r w:rsidR="00C6083A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anuncian la firma de un acuerdo de colaboración estratégica </w:t>
      </w:r>
      <w:r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(12 </w:t>
      </w:r>
      <w:r w:rsidR="00C6083A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de julio de</w:t>
      </w:r>
      <w:r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2016)</w:t>
      </w:r>
      <w:r w:rsidR="00C6083A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.</w:t>
      </w:r>
    </w:p>
    <w:p w:rsidR="00EC4FF4" w:rsidRPr="00850BAB" w:rsidRDefault="00EC4FF4" w:rsidP="00EC4FF4">
      <w:pPr>
        <w:tabs>
          <w:tab w:val="left" w:pos="284"/>
        </w:tabs>
        <w:adjustRightInd w:val="0"/>
        <w:snapToGrid w:val="0"/>
        <w:spacing w:after="0" w:line="240" w:lineRule="auto"/>
        <w:ind w:left="360"/>
        <w:jc w:val="both"/>
        <w:rPr>
          <w:rFonts w:ascii="Verdana" w:eastAsia="Times New Roman" w:hAnsi="Verdana" w:cs="Arial"/>
          <w:b/>
          <w:color w:val="auto"/>
          <w:sz w:val="18"/>
          <w:szCs w:val="18"/>
          <w:lang w:eastAsia="en-US"/>
        </w:rPr>
      </w:pPr>
    </w:p>
    <w:p w:rsidR="00EC4FF4" w:rsidRPr="00850BAB" w:rsidRDefault="00EC4FF4" w:rsidP="00EC4FF4">
      <w:pPr>
        <w:spacing w:after="240" w:line="270" w:lineRule="atLeast"/>
        <w:outlineLvl w:val="0"/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</w:pPr>
    </w:p>
    <w:p w:rsidR="00EC4FF4" w:rsidRPr="00850BAB" w:rsidRDefault="00EC4FF4" w:rsidP="00EC4FF4">
      <w:pPr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outlineLvl w:val="0"/>
        <w:rPr>
          <w:rFonts w:ascii="Arial" w:eastAsia="Arial Unicode MS" w:hAnsi="Arial" w:cs="Times New Roman"/>
          <w:color w:val="000000"/>
          <w:sz w:val="21"/>
          <w:szCs w:val="24"/>
          <w:u w:val="single" w:color="000000"/>
          <w:lang w:eastAsia="en-US"/>
        </w:rPr>
      </w:pP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La lista completa de los hechos destacados del primer </w:t>
      </w:r>
      <w:r w:rsidR="0037058F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se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mestre de 201</w:t>
      </w:r>
      <w:r w:rsidR="0063466B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6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cr/>
        <w:t>est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á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disponible en la web del Grupo: </w:t>
      </w:r>
      <w:hyperlink r:id="rId8">
        <w:r w:rsidR="0048145D" w:rsidRPr="00850BAB">
          <w:rPr>
            <w:rFonts w:ascii="Arial" w:eastAsia="Calibri" w:hAnsi="Arial" w:cs="Arial"/>
            <w:color w:val="0000FF"/>
            <w:sz w:val="21"/>
            <w:szCs w:val="21"/>
            <w:u w:val="single" w:color="0000FF"/>
          </w:rPr>
          <w:t>http</w:t>
        </w:r>
        <w:r w:rsidR="0048145D" w:rsidRPr="00850BAB">
          <w:rPr>
            <w:rFonts w:ascii="Arial" w:hAnsi="Arial" w:cs="Arial"/>
            <w:color w:val="0000FF"/>
            <w:sz w:val="21"/>
            <w:szCs w:val="21"/>
            <w:u w:val="single" w:color="0000FF"/>
          </w:rPr>
          <w:t>://</w:t>
        </w:r>
      </w:hyperlink>
      <w:hyperlink r:id="rId9">
        <w:r w:rsidR="0048145D" w:rsidRPr="00850BAB">
          <w:rPr>
            <w:rFonts w:ascii="Arial" w:eastAsia="Calibri" w:hAnsi="Arial" w:cs="Arial"/>
            <w:color w:val="0000FF"/>
            <w:sz w:val="21"/>
            <w:szCs w:val="21"/>
            <w:u w:val="single" w:color="0000FF"/>
          </w:rPr>
          <w:t>www</w:t>
        </w:r>
        <w:r w:rsidR="0048145D" w:rsidRPr="00850BAB">
          <w:rPr>
            <w:rFonts w:ascii="Arial" w:hAnsi="Arial" w:cs="Arial"/>
            <w:color w:val="0000FF"/>
            <w:sz w:val="21"/>
            <w:szCs w:val="21"/>
            <w:u w:val="single" w:color="0000FF"/>
          </w:rPr>
          <w:t>.</w:t>
        </w:r>
        <w:r w:rsidR="0048145D" w:rsidRPr="00850BAB">
          <w:rPr>
            <w:rFonts w:ascii="Arial" w:eastAsia="Calibri" w:hAnsi="Arial" w:cs="Arial"/>
            <w:color w:val="0000FF"/>
            <w:sz w:val="21"/>
            <w:szCs w:val="21"/>
            <w:u w:val="single" w:color="0000FF"/>
          </w:rPr>
          <w:t>michelin</w:t>
        </w:r>
        <w:r w:rsidR="0048145D" w:rsidRPr="00850BAB">
          <w:rPr>
            <w:rFonts w:ascii="Arial" w:hAnsi="Arial" w:cs="Arial"/>
            <w:color w:val="0000FF"/>
            <w:sz w:val="21"/>
            <w:szCs w:val="21"/>
            <w:u w:val="single" w:color="0000FF"/>
          </w:rPr>
          <w:t>.</w:t>
        </w:r>
        <w:r w:rsidR="0048145D" w:rsidRPr="00850BAB">
          <w:rPr>
            <w:rFonts w:ascii="Arial" w:eastAsia="Calibri" w:hAnsi="Arial" w:cs="Arial"/>
            <w:color w:val="0000FF"/>
            <w:sz w:val="21"/>
            <w:szCs w:val="21"/>
            <w:u w:val="single" w:color="0000FF"/>
          </w:rPr>
          <w:t>com</w:t>
        </w:r>
        <w:r w:rsidR="0048145D" w:rsidRPr="00850BAB">
          <w:rPr>
            <w:rFonts w:ascii="Arial" w:hAnsi="Arial" w:cs="Arial"/>
            <w:color w:val="0000FF"/>
            <w:sz w:val="21"/>
            <w:szCs w:val="21"/>
            <w:u w:val="single" w:color="0000FF"/>
          </w:rPr>
          <w:t>/</w:t>
        </w:r>
        <w:r w:rsidR="0048145D" w:rsidRPr="00850BAB">
          <w:rPr>
            <w:rFonts w:ascii="Arial" w:eastAsia="Calibri" w:hAnsi="Arial" w:cs="Arial"/>
            <w:color w:val="0000FF"/>
            <w:sz w:val="21"/>
            <w:szCs w:val="21"/>
            <w:u w:val="single" w:color="0000FF"/>
          </w:rPr>
          <w:t>fre</w:t>
        </w:r>
      </w:hyperlink>
    </w:p>
    <w:p w:rsidR="00EC4FF4" w:rsidRPr="00850BAB" w:rsidRDefault="00EC4FF4" w:rsidP="00EC4FF4">
      <w:pPr>
        <w:keepNext/>
        <w:tabs>
          <w:tab w:val="left" w:pos="360"/>
        </w:tabs>
        <w:spacing w:after="0" w:line="240" w:lineRule="auto"/>
        <w:jc w:val="center"/>
        <w:outlineLvl w:val="0"/>
        <w:rPr>
          <w:rFonts w:ascii="Verdana" w:eastAsia="Arial Unicode MS" w:hAnsi="Verdana" w:cs="Times New Roman"/>
          <w:b/>
          <w:color w:val="000000"/>
          <w:sz w:val="16"/>
          <w:szCs w:val="24"/>
          <w:u w:color="000000"/>
          <w:lang w:eastAsia="en-US"/>
        </w:rPr>
      </w:pPr>
    </w:p>
    <w:p w:rsidR="00EC4FF4" w:rsidRPr="00850BAB" w:rsidRDefault="00EC4FF4" w:rsidP="00EC4FF4">
      <w:pPr>
        <w:keepNext/>
        <w:tabs>
          <w:tab w:val="left" w:pos="360"/>
        </w:tabs>
        <w:spacing w:after="0" w:line="240" w:lineRule="auto"/>
        <w:jc w:val="center"/>
        <w:outlineLvl w:val="0"/>
        <w:rPr>
          <w:rFonts w:ascii="Verdana" w:eastAsia="Arial Unicode MS" w:hAnsi="Verdana" w:cs="Times New Roman"/>
          <w:b/>
          <w:color w:val="000000"/>
          <w:sz w:val="16"/>
          <w:szCs w:val="24"/>
          <w:u w:color="000000"/>
          <w:lang w:eastAsia="en-US"/>
        </w:rPr>
      </w:pPr>
    </w:p>
    <w:p w:rsidR="00EC4FF4" w:rsidRPr="00850BAB" w:rsidRDefault="00EC4FF4" w:rsidP="00EC4FF4">
      <w:pPr>
        <w:keepNext/>
        <w:tabs>
          <w:tab w:val="left" w:pos="360"/>
        </w:tabs>
        <w:spacing w:after="0" w:line="240" w:lineRule="auto"/>
        <w:jc w:val="center"/>
        <w:outlineLvl w:val="0"/>
        <w:rPr>
          <w:rFonts w:ascii="Verdana" w:eastAsia="Arial Unicode MS" w:hAnsi="Verdana" w:cs="Times New Roman"/>
          <w:b/>
          <w:color w:val="000000"/>
          <w:sz w:val="16"/>
          <w:szCs w:val="24"/>
          <w:u w:color="000000"/>
          <w:lang w:eastAsia="en-US"/>
        </w:rPr>
      </w:pPr>
    </w:p>
    <w:p w:rsidR="00EC4FF4" w:rsidRPr="00850BAB" w:rsidRDefault="00EC4FF4" w:rsidP="00EC4FF4">
      <w:pPr>
        <w:spacing w:after="0" w:line="240" w:lineRule="auto"/>
        <w:rPr>
          <w:rFonts w:ascii="Times New Roman" w:eastAsia="Arial Unicode MS" w:hAnsi="Arial Unicode MS" w:cs="Times New Roman"/>
          <w:b/>
          <w:color w:val="000000"/>
          <w:sz w:val="26"/>
          <w:szCs w:val="24"/>
          <w:u w:color="000000"/>
          <w:lang w:eastAsia="en-US"/>
        </w:rPr>
      </w:pPr>
      <w:r w:rsidRPr="00850BAB">
        <w:rPr>
          <w:rFonts w:ascii="Times New Roman" w:eastAsia="Times New Roman" w:hAnsi="Arial Unicode MS" w:cs="Times New Roman"/>
          <w:b/>
          <w:color w:val="auto"/>
          <w:sz w:val="26"/>
          <w:szCs w:val="24"/>
          <w:lang w:eastAsia="en-US"/>
        </w:rPr>
        <w:br w:type="page"/>
      </w:r>
    </w:p>
    <w:p w:rsidR="00EC4FF4" w:rsidRPr="00850BAB" w:rsidRDefault="00EC4FF4" w:rsidP="00EC4FF4">
      <w:pPr>
        <w:keepNext/>
        <w:tabs>
          <w:tab w:val="left" w:pos="360"/>
        </w:tabs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  <w:sz w:val="26"/>
          <w:szCs w:val="24"/>
          <w:u w:color="000000"/>
          <w:lang w:eastAsia="en-US"/>
        </w:rPr>
      </w:pPr>
      <w:r w:rsidRPr="00850BAB">
        <w:rPr>
          <w:rFonts w:ascii="Times New Roman" w:eastAsia="Arial Unicode MS" w:hAnsi="Arial Unicode MS" w:cs="Times New Roman"/>
          <w:b/>
          <w:color w:val="000000"/>
          <w:sz w:val="26"/>
          <w:szCs w:val="24"/>
          <w:u w:color="000000"/>
          <w:lang w:eastAsia="en-US"/>
        </w:rPr>
        <w:lastRenderedPageBreak/>
        <w:t>CALENDARIO PARA EL INVERSOR</w:t>
      </w:r>
    </w:p>
    <w:p w:rsidR="00EC4FF4" w:rsidRPr="00850BAB" w:rsidRDefault="00EC4FF4" w:rsidP="00EC4FF4">
      <w:pPr>
        <w:keepNext/>
        <w:tabs>
          <w:tab w:val="left" w:pos="360"/>
        </w:tabs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  <w:sz w:val="26"/>
          <w:szCs w:val="24"/>
          <w:u w:color="000000"/>
          <w:lang w:eastAsia="en-US"/>
        </w:rPr>
      </w:pPr>
    </w:p>
    <w:p w:rsidR="00EC4FF4" w:rsidRPr="00850BAB" w:rsidRDefault="006C4468" w:rsidP="00EC4FF4">
      <w:pPr>
        <w:keepNext/>
        <w:tabs>
          <w:tab w:val="left" w:pos="360"/>
        </w:tabs>
        <w:spacing w:after="0" w:line="240" w:lineRule="auto"/>
        <w:outlineLvl w:val="0"/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</w:pPr>
      <w:r w:rsidRPr="00850BAB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Informaci</w:t>
      </w:r>
      <w:r w:rsidRPr="00850BA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ó</w:t>
      </w:r>
      <w:r w:rsidRPr="00850BAB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 xml:space="preserve">n trimestral </w:t>
      </w:r>
      <w:r w:rsidR="00EC4FF4" w:rsidRPr="00850BAB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 xml:space="preserve">a 30 de </w:t>
      </w:r>
      <w:r w:rsidR="0037058F" w:rsidRPr="00850BAB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septiembre</w:t>
      </w:r>
      <w:r w:rsidR="00EC4FF4" w:rsidRPr="00850BAB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 xml:space="preserve"> de 201</w:t>
      </w:r>
      <w:r w:rsidR="0048145D" w:rsidRPr="00850BAB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6</w:t>
      </w:r>
      <w:r w:rsidR="00EC4FF4" w:rsidRPr="00850BAB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:</w:t>
      </w:r>
    </w:p>
    <w:p w:rsidR="00EC4FF4" w:rsidRPr="00850BAB" w:rsidRDefault="006C4468" w:rsidP="00EC4FF4">
      <w:pPr>
        <w:keepNext/>
        <w:tabs>
          <w:tab w:val="left" w:pos="360"/>
        </w:tabs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1"/>
          <w:szCs w:val="24"/>
          <w:u w:color="000000"/>
          <w:lang w:eastAsia="en-US"/>
        </w:rPr>
      </w:pP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Mi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é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rcoles</w:t>
      </w:r>
      <w:r w:rsidR="00EC4FF4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, 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19 de octubre de 2016, tras el cierre de la bolsa</w:t>
      </w:r>
      <w:r w:rsidR="00EC4FF4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.</w:t>
      </w:r>
    </w:p>
    <w:p w:rsidR="00EC4FF4" w:rsidRPr="00850BAB" w:rsidRDefault="00EC4FF4" w:rsidP="00EC4FF4">
      <w:pPr>
        <w:keepNext/>
        <w:tabs>
          <w:tab w:val="left" w:pos="360"/>
        </w:tabs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1"/>
          <w:szCs w:val="24"/>
          <w:u w:color="000000"/>
          <w:lang w:eastAsia="en-US"/>
        </w:rPr>
      </w:pPr>
    </w:p>
    <w:p w:rsidR="00EC4FF4" w:rsidRPr="00850BAB" w:rsidRDefault="006C4468" w:rsidP="00EC4FF4">
      <w:pPr>
        <w:keepNext/>
        <w:tabs>
          <w:tab w:val="left" w:pos="360"/>
        </w:tabs>
        <w:spacing w:after="0" w:line="240" w:lineRule="auto"/>
        <w:outlineLvl w:val="0"/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</w:pPr>
      <w:r w:rsidRPr="00850BAB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 xml:space="preserve">Ventas netas y resultados </w:t>
      </w:r>
      <w:r w:rsidR="00EC4FF4" w:rsidRPr="00850BAB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a 3</w:t>
      </w:r>
      <w:r w:rsidR="0037058F" w:rsidRPr="00850BAB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1</w:t>
      </w:r>
      <w:r w:rsidR="00EC4FF4" w:rsidRPr="00850BAB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 xml:space="preserve"> de </w:t>
      </w:r>
      <w:r w:rsidR="0037058F" w:rsidRPr="00850BAB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diciembre</w:t>
      </w:r>
      <w:r w:rsidR="00EC4FF4" w:rsidRPr="00850BAB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 xml:space="preserve"> de 201</w:t>
      </w:r>
      <w:r w:rsidR="0048145D" w:rsidRPr="00850BAB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6</w:t>
      </w:r>
      <w:r w:rsidR="00EC4FF4" w:rsidRPr="00850BAB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:</w:t>
      </w:r>
    </w:p>
    <w:p w:rsidR="00EC4FF4" w:rsidRPr="00850BAB" w:rsidRDefault="006C4468" w:rsidP="00EC4FF4">
      <w:pPr>
        <w:keepNext/>
        <w:tabs>
          <w:tab w:val="left" w:pos="360"/>
        </w:tabs>
        <w:spacing w:after="0" w:line="240" w:lineRule="auto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Martes</w:t>
      </w:r>
      <w:r w:rsidR="00EC4FF4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, 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14</w:t>
      </w:r>
      <w:r w:rsidR="00EC4FF4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de 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febrero</w:t>
      </w:r>
      <w:r w:rsidR="00EC4FF4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de 201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7</w:t>
      </w:r>
      <w:r w:rsidR="00EC4FF4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, </w:t>
      </w:r>
      <w:r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antes de la apertura de la bolsa</w:t>
      </w:r>
      <w:r w:rsidR="00EC4FF4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.</w:t>
      </w:r>
      <w:r w:rsidR="00EC4FF4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cr/>
      </w:r>
      <w:r w:rsidR="00EC4FF4" w:rsidRPr="00850BA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cr/>
      </w:r>
    </w:p>
    <w:p w:rsidR="00E600E8" w:rsidRPr="00850BAB" w:rsidRDefault="00E600E8" w:rsidP="00EC4FF4">
      <w:pPr>
        <w:keepNext/>
        <w:tabs>
          <w:tab w:val="left" w:pos="360"/>
        </w:tabs>
        <w:spacing w:after="0" w:line="240" w:lineRule="auto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</w:p>
    <w:p w:rsidR="00E600E8" w:rsidRPr="00850BAB" w:rsidRDefault="00E600E8" w:rsidP="00EC4FF4">
      <w:pPr>
        <w:keepNext/>
        <w:tabs>
          <w:tab w:val="left" w:pos="360"/>
        </w:tabs>
        <w:spacing w:after="0" w:line="240" w:lineRule="auto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</w:p>
    <w:p w:rsidR="00EC4FF4" w:rsidRPr="00850BAB" w:rsidRDefault="00EC4FF4" w:rsidP="00EC4FF4">
      <w:pPr>
        <w:keepNext/>
        <w:tabs>
          <w:tab w:val="left" w:pos="360"/>
        </w:tabs>
        <w:spacing w:after="0" w:line="240" w:lineRule="auto"/>
        <w:outlineLvl w:val="0"/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</w:pPr>
      <w:r w:rsidRPr="00850BAB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ADVERTENCIA</w:t>
      </w:r>
    </w:p>
    <w:p w:rsidR="00EC4FF4" w:rsidRPr="00850BAB" w:rsidRDefault="00EC4FF4" w:rsidP="00EC4FF4">
      <w:pPr>
        <w:keepNext/>
        <w:tabs>
          <w:tab w:val="left" w:pos="360"/>
        </w:tabs>
        <w:spacing w:after="0" w:line="240" w:lineRule="auto"/>
        <w:jc w:val="both"/>
        <w:outlineLvl w:val="0"/>
        <w:rPr>
          <w:rFonts w:ascii="Verdana" w:eastAsia="Arial Unicode MS" w:hAnsi="Verdana" w:cs="Times New Roman"/>
          <w:color w:val="000000"/>
          <w:sz w:val="16"/>
          <w:szCs w:val="24"/>
          <w:u w:color="000000"/>
          <w:lang w:eastAsia="en-US"/>
        </w:rPr>
      </w:pPr>
    </w:p>
    <w:p w:rsidR="00EC4FF4" w:rsidRPr="00850BAB" w:rsidRDefault="00EC4FF4" w:rsidP="00EC4FF4">
      <w:pPr>
        <w:keepNext/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lang w:eastAsia="en-US"/>
        </w:rPr>
      </w:pPr>
      <w:r w:rsidRPr="00850BAB">
        <w:rPr>
          <w:rFonts w:ascii="Arial" w:eastAsia="Arial Unicode MS" w:hAnsi="Arial Unicode MS" w:cs="Times New Roman"/>
          <w:b/>
          <w:i/>
          <w:color w:val="000000"/>
          <w:sz w:val="21"/>
          <w:szCs w:val="24"/>
          <w:u w:color="000000"/>
          <w:lang w:eastAsia="en-US"/>
        </w:rPr>
        <w:t>Este comunicado de prensa no constituye una oferta de venta o la solicitud de oferta de compra de acciones Michelin. Si desea obtener informaci</w:t>
      </w:r>
      <w:r w:rsidRPr="00850BAB">
        <w:rPr>
          <w:rFonts w:ascii="Arial" w:eastAsia="Arial Unicode MS" w:hAnsi="Arial" w:cs="Times New Roman"/>
          <w:b/>
          <w:i/>
          <w:color w:val="000000"/>
          <w:sz w:val="21"/>
          <w:szCs w:val="24"/>
          <w:u w:color="000000"/>
          <w:lang w:eastAsia="en-US"/>
        </w:rPr>
        <w:t>ó</w:t>
      </w:r>
      <w:r w:rsidRPr="00850BAB">
        <w:rPr>
          <w:rFonts w:ascii="Arial" w:eastAsia="Arial Unicode MS" w:hAnsi="Arial Unicode MS" w:cs="Times New Roman"/>
          <w:b/>
          <w:i/>
          <w:color w:val="000000"/>
          <w:sz w:val="21"/>
          <w:szCs w:val="24"/>
          <w:u w:color="000000"/>
          <w:lang w:eastAsia="en-US"/>
        </w:rPr>
        <w:t>n m</w:t>
      </w:r>
      <w:r w:rsidRPr="00850BAB">
        <w:rPr>
          <w:rFonts w:ascii="Arial" w:eastAsia="Arial Unicode MS" w:hAnsi="Arial" w:cs="Times New Roman"/>
          <w:b/>
          <w:i/>
          <w:color w:val="000000"/>
          <w:sz w:val="21"/>
          <w:szCs w:val="24"/>
          <w:u w:color="000000"/>
          <w:lang w:eastAsia="en-US"/>
        </w:rPr>
        <w:t>á</w:t>
      </w:r>
      <w:r w:rsidRPr="00850BAB">
        <w:rPr>
          <w:rFonts w:ascii="Arial" w:eastAsia="Arial Unicode MS" w:hAnsi="Arial Unicode MS" w:cs="Times New Roman"/>
          <w:b/>
          <w:i/>
          <w:color w:val="000000"/>
          <w:sz w:val="21"/>
          <w:szCs w:val="24"/>
          <w:u w:color="000000"/>
          <w:lang w:eastAsia="en-US"/>
        </w:rPr>
        <w:t>s detallada acerca de Michelin, por favor, consulte los documentos p</w:t>
      </w:r>
      <w:r w:rsidRPr="00850BAB">
        <w:rPr>
          <w:rFonts w:ascii="Arial" w:eastAsia="Arial Unicode MS" w:hAnsi="Arial" w:cs="Times New Roman"/>
          <w:b/>
          <w:i/>
          <w:color w:val="000000"/>
          <w:sz w:val="21"/>
          <w:szCs w:val="24"/>
          <w:u w:color="000000"/>
          <w:lang w:eastAsia="en-US"/>
        </w:rPr>
        <w:t>ú</w:t>
      </w:r>
      <w:r w:rsidRPr="00850BAB">
        <w:rPr>
          <w:rFonts w:ascii="Arial" w:eastAsia="Arial Unicode MS" w:hAnsi="Arial Unicode MS" w:cs="Times New Roman"/>
          <w:b/>
          <w:i/>
          <w:color w:val="000000"/>
          <w:sz w:val="21"/>
          <w:szCs w:val="24"/>
          <w:u w:color="000000"/>
          <w:lang w:eastAsia="en-US"/>
        </w:rPr>
        <w:t xml:space="preserve">blicos depositados en </w:t>
      </w:r>
      <w:proofErr w:type="spellStart"/>
      <w:r w:rsidRPr="00850BAB">
        <w:rPr>
          <w:rFonts w:ascii="Arial" w:eastAsia="Arial Unicode MS" w:hAnsi="Arial Unicode MS" w:cs="Times New Roman"/>
          <w:b/>
          <w:i/>
          <w:color w:val="000000"/>
          <w:sz w:val="21"/>
          <w:szCs w:val="24"/>
          <w:u w:color="000000"/>
          <w:lang w:eastAsia="en-US"/>
        </w:rPr>
        <w:t>l</w:t>
      </w:r>
      <w:r w:rsidRPr="00850BAB">
        <w:rPr>
          <w:rFonts w:ascii="Arial" w:eastAsia="Arial Unicode MS" w:hAnsi="Arial Unicode MS" w:cs="Times New Roman"/>
          <w:b/>
          <w:i/>
          <w:color w:val="000000"/>
          <w:sz w:val="21"/>
          <w:szCs w:val="24"/>
          <w:u w:color="000000"/>
          <w:lang w:eastAsia="en-US"/>
        </w:rPr>
        <w:t>’</w:t>
      </w:r>
      <w:r w:rsidRPr="00850BAB">
        <w:rPr>
          <w:rFonts w:ascii="Arial" w:eastAsia="Arial Unicode MS" w:hAnsi="Arial Unicode MS" w:cs="Times New Roman"/>
          <w:b/>
          <w:i/>
          <w:color w:val="000000"/>
          <w:sz w:val="21"/>
          <w:szCs w:val="24"/>
          <w:u w:color="000000"/>
          <w:lang w:eastAsia="en-US"/>
        </w:rPr>
        <w:t>Autorit</w:t>
      </w:r>
      <w:r w:rsidRPr="00850BAB">
        <w:rPr>
          <w:rFonts w:ascii="Arial" w:eastAsia="Arial Unicode MS" w:hAnsi="Arial Unicode MS" w:cs="Times New Roman"/>
          <w:b/>
          <w:i/>
          <w:color w:val="000000"/>
          <w:sz w:val="21"/>
          <w:szCs w:val="24"/>
          <w:u w:color="000000"/>
          <w:lang w:eastAsia="en-US"/>
        </w:rPr>
        <w:t>é</w:t>
      </w:r>
      <w:proofErr w:type="spellEnd"/>
      <w:r w:rsidRPr="00850BAB">
        <w:rPr>
          <w:rFonts w:ascii="Arial" w:eastAsia="Arial Unicode MS" w:hAnsi="Arial Unicode MS" w:cs="Times New Roman"/>
          <w:b/>
          <w:i/>
          <w:color w:val="000000"/>
          <w:sz w:val="21"/>
          <w:szCs w:val="24"/>
          <w:u w:color="000000"/>
          <w:lang w:eastAsia="en-US"/>
        </w:rPr>
        <w:t xml:space="preserve"> des </w:t>
      </w:r>
      <w:proofErr w:type="spellStart"/>
      <w:r w:rsidRPr="00850BAB">
        <w:rPr>
          <w:rFonts w:ascii="Arial" w:eastAsia="Arial Unicode MS" w:hAnsi="Arial Unicode MS" w:cs="Times New Roman"/>
          <w:b/>
          <w:i/>
          <w:color w:val="000000"/>
          <w:sz w:val="21"/>
          <w:szCs w:val="24"/>
          <w:u w:color="000000"/>
          <w:lang w:eastAsia="en-US"/>
        </w:rPr>
        <w:t>March</w:t>
      </w:r>
      <w:r w:rsidRPr="00850BAB">
        <w:rPr>
          <w:rFonts w:ascii="Arial" w:eastAsia="Arial Unicode MS" w:hAnsi="Arial" w:cs="Times New Roman"/>
          <w:b/>
          <w:i/>
          <w:color w:val="000000"/>
          <w:sz w:val="21"/>
          <w:szCs w:val="24"/>
          <w:u w:color="000000"/>
          <w:lang w:eastAsia="en-US"/>
        </w:rPr>
        <w:t>é</w:t>
      </w:r>
      <w:r w:rsidRPr="00850BAB">
        <w:rPr>
          <w:rFonts w:ascii="Arial" w:eastAsia="Arial Unicode MS" w:hAnsi="Arial Unicode MS" w:cs="Times New Roman"/>
          <w:b/>
          <w:i/>
          <w:color w:val="000000"/>
          <w:sz w:val="21"/>
          <w:szCs w:val="24"/>
          <w:u w:color="000000"/>
          <w:lang w:eastAsia="en-US"/>
        </w:rPr>
        <w:t>s</w:t>
      </w:r>
      <w:proofErr w:type="spellEnd"/>
      <w:r w:rsidRPr="00850BAB">
        <w:rPr>
          <w:rFonts w:ascii="Arial" w:eastAsia="Arial Unicode MS" w:hAnsi="Arial Unicode MS" w:cs="Times New Roman"/>
          <w:b/>
          <w:i/>
          <w:color w:val="000000"/>
          <w:sz w:val="21"/>
          <w:szCs w:val="24"/>
          <w:u w:color="000000"/>
          <w:lang w:eastAsia="en-US"/>
        </w:rPr>
        <w:t xml:space="preserve"> </w:t>
      </w:r>
      <w:proofErr w:type="spellStart"/>
      <w:r w:rsidRPr="00850BAB">
        <w:rPr>
          <w:rFonts w:ascii="Arial" w:eastAsia="Arial Unicode MS" w:hAnsi="Arial Unicode MS" w:cs="Times New Roman"/>
          <w:b/>
          <w:i/>
          <w:color w:val="000000"/>
          <w:sz w:val="21"/>
          <w:szCs w:val="24"/>
          <w:u w:color="000000"/>
          <w:lang w:eastAsia="en-US"/>
        </w:rPr>
        <w:t>Financiers</w:t>
      </w:r>
      <w:proofErr w:type="spellEnd"/>
      <w:r w:rsidRPr="00850BAB">
        <w:rPr>
          <w:rFonts w:ascii="Arial" w:eastAsia="Arial Unicode MS" w:hAnsi="Arial Unicode MS" w:cs="Times New Roman"/>
          <w:b/>
          <w:i/>
          <w:color w:val="000000"/>
          <w:sz w:val="21"/>
          <w:szCs w:val="24"/>
          <w:u w:color="000000"/>
          <w:lang w:eastAsia="en-US"/>
        </w:rPr>
        <w:t>, en Francia. Igualmente puede consultarlos en nuestra p</w:t>
      </w:r>
      <w:r w:rsidRPr="00850BAB">
        <w:rPr>
          <w:rFonts w:ascii="Arial" w:eastAsia="Arial Unicode MS" w:hAnsi="Arial" w:cs="Times New Roman"/>
          <w:b/>
          <w:i/>
          <w:color w:val="000000"/>
          <w:sz w:val="21"/>
          <w:szCs w:val="24"/>
          <w:u w:color="000000"/>
          <w:lang w:eastAsia="en-US"/>
        </w:rPr>
        <w:t>á</w:t>
      </w:r>
      <w:r w:rsidRPr="00850BAB">
        <w:rPr>
          <w:rFonts w:ascii="Arial" w:eastAsia="Arial Unicode MS" w:hAnsi="Arial Unicode MS" w:cs="Times New Roman"/>
          <w:b/>
          <w:i/>
          <w:color w:val="000000"/>
          <w:sz w:val="21"/>
          <w:szCs w:val="24"/>
          <w:u w:color="000000"/>
          <w:lang w:eastAsia="en-US"/>
        </w:rPr>
        <w:t xml:space="preserve">gina web: </w:t>
      </w:r>
      <w:hyperlink r:id="rId10">
        <w:r w:rsidR="001B393C" w:rsidRPr="00850BAB">
          <w:rPr>
            <w:rFonts w:ascii="Arial" w:eastAsia="Calibri" w:hAnsi="Arial" w:cs="Arial"/>
            <w:b/>
            <w:bCs/>
            <w:i/>
            <w:color w:val="0000FF"/>
            <w:sz w:val="21"/>
            <w:szCs w:val="21"/>
            <w:u w:val="single" w:color="0000FF"/>
          </w:rPr>
          <w:t>www</w:t>
        </w:r>
        <w:r w:rsidR="001B393C" w:rsidRPr="00850BAB">
          <w:rPr>
            <w:rFonts w:ascii="Arial" w:eastAsia="Verdana" w:hAnsi="Arial" w:cs="Arial"/>
            <w:b/>
            <w:bCs/>
            <w:i/>
            <w:color w:val="0000FF"/>
            <w:sz w:val="21"/>
            <w:szCs w:val="21"/>
            <w:u w:val="single" w:color="0000FF"/>
          </w:rPr>
          <w:t>.</w:t>
        </w:r>
        <w:r w:rsidR="001B393C" w:rsidRPr="00850BAB">
          <w:rPr>
            <w:rFonts w:ascii="Arial" w:eastAsia="Calibri" w:hAnsi="Arial" w:cs="Arial"/>
            <w:b/>
            <w:bCs/>
            <w:i/>
            <w:color w:val="0000FF"/>
            <w:sz w:val="21"/>
            <w:szCs w:val="21"/>
            <w:u w:val="single" w:color="0000FF"/>
          </w:rPr>
          <w:t>michelin</w:t>
        </w:r>
        <w:r w:rsidR="001B393C" w:rsidRPr="00850BAB">
          <w:rPr>
            <w:rFonts w:ascii="Arial" w:eastAsia="Verdana" w:hAnsi="Arial" w:cs="Arial"/>
            <w:b/>
            <w:bCs/>
            <w:i/>
            <w:color w:val="0000FF"/>
            <w:sz w:val="21"/>
            <w:szCs w:val="21"/>
            <w:u w:val="single" w:color="0000FF"/>
          </w:rPr>
          <w:t>.</w:t>
        </w:r>
        <w:r w:rsidR="001B393C" w:rsidRPr="00850BAB">
          <w:rPr>
            <w:rFonts w:ascii="Arial" w:eastAsia="Calibri" w:hAnsi="Arial" w:cs="Arial"/>
            <w:b/>
            <w:bCs/>
            <w:i/>
            <w:color w:val="0000FF"/>
            <w:sz w:val="21"/>
            <w:szCs w:val="21"/>
            <w:u w:val="single" w:color="0000FF"/>
          </w:rPr>
          <w:t>com</w:t>
        </w:r>
      </w:hyperlink>
      <w:r w:rsidR="001B393C" w:rsidRPr="00850BAB">
        <w:rPr>
          <w:rFonts w:ascii="Arial" w:eastAsia="Verdana" w:hAnsi="Arial" w:cs="Arial"/>
          <w:b/>
          <w:bCs/>
          <w:i/>
          <w:color w:val="0000FF"/>
          <w:sz w:val="21"/>
          <w:szCs w:val="21"/>
          <w:u w:val="single" w:color="0000FF"/>
        </w:rPr>
        <w:t>/</w:t>
      </w:r>
      <w:r w:rsidR="001B393C" w:rsidRPr="00850BAB">
        <w:rPr>
          <w:rFonts w:ascii="Arial" w:eastAsia="Calibri" w:hAnsi="Arial" w:cs="Arial"/>
          <w:b/>
          <w:bCs/>
          <w:i/>
          <w:color w:val="0000FF"/>
          <w:sz w:val="21"/>
          <w:szCs w:val="21"/>
          <w:u w:val="single" w:color="0000FF"/>
        </w:rPr>
        <w:t>fre</w:t>
      </w:r>
      <w:r w:rsidRPr="00850BAB">
        <w:rPr>
          <w:rFonts w:ascii="Arial" w:eastAsia="Arial Unicode MS" w:hAnsi="Arial Unicode MS" w:cs="Times New Roman"/>
          <w:b/>
          <w:i/>
          <w:color w:val="000000"/>
          <w:sz w:val="21"/>
          <w:szCs w:val="24"/>
          <w:u w:color="000000"/>
          <w:lang w:eastAsia="en-US"/>
        </w:rPr>
        <w:t>. Este comunicado puede contener algunas declaraciones de car</w:t>
      </w:r>
      <w:r w:rsidRPr="00850BAB">
        <w:rPr>
          <w:rFonts w:ascii="Arial" w:eastAsia="Arial Unicode MS" w:hAnsi="Arial" w:cs="Times New Roman"/>
          <w:b/>
          <w:i/>
          <w:color w:val="000000"/>
          <w:sz w:val="21"/>
          <w:szCs w:val="24"/>
          <w:u w:color="000000"/>
          <w:lang w:eastAsia="en-US"/>
        </w:rPr>
        <w:t>á</w:t>
      </w:r>
      <w:r w:rsidRPr="00850BAB">
        <w:rPr>
          <w:rFonts w:ascii="Arial" w:eastAsia="Arial Unicode MS" w:hAnsi="Arial Unicode MS" w:cs="Times New Roman"/>
          <w:b/>
          <w:i/>
          <w:color w:val="000000"/>
          <w:sz w:val="21"/>
          <w:szCs w:val="24"/>
          <w:u w:color="000000"/>
          <w:lang w:eastAsia="en-US"/>
        </w:rPr>
        <w:t>cter previsional. Si bien la compa</w:t>
      </w:r>
      <w:r w:rsidRPr="00850BAB">
        <w:rPr>
          <w:rFonts w:ascii="Arial" w:eastAsia="Arial Unicode MS" w:hAnsi="Arial" w:cs="Times New Roman"/>
          <w:b/>
          <w:i/>
          <w:color w:val="000000"/>
          <w:sz w:val="21"/>
          <w:szCs w:val="24"/>
          <w:u w:color="000000"/>
          <w:lang w:eastAsia="en-US"/>
        </w:rPr>
        <w:t>ñí</w:t>
      </w:r>
      <w:r w:rsidRPr="00850BAB">
        <w:rPr>
          <w:rFonts w:ascii="Arial" w:eastAsia="Arial Unicode MS" w:hAnsi="Arial Unicode MS" w:cs="Times New Roman"/>
          <w:b/>
          <w:i/>
          <w:color w:val="000000"/>
          <w:sz w:val="21"/>
          <w:szCs w:val="24"/>
          <w:u w:color="000000"/>
          <w:lang w:eastAsia="en-US"/>
        </w:rPr>
        <w:t>a estima que sus declaraciones est</w:t>
      </w:r>
      <w:r w:rsidRPr="00850BAB">
        <w:rPr>
          <w:rFonts w:ascii="Arial" w:eastAsia="Arial Unicode MS" w:hAnsi="Arial" w:cs="Times New Roman"/>
          <w:b/>
          <w:i/>
          <w:color w:val="000000"/>
          <w:sz w:val="21"/>
          <w:szCs w:val="24"/>
          <w:u w:color="000000"/>
          <w:lang w:eastAsia="en-US"/>
        </w:rPr>
        <w:t>á</w:t>
      </w:r>
      <w:r w:rsidRPr="00850BAB">
        <w:rPr>
          <w:rFonts w:ascii="Arial" w:eastAsia="Arial Unicode MS" w:hAnsi="Arial Unicode MS" w:cs="Times New Roman"/>
          <w:b/>
          <w:i/>
          <w:color w:val="000000"/>
          <w:sz w:val="21"/>
          <w:szCs w:val="24"/>
          <w:u w:color="000000"/>
          <w:lang w:eastAsia="en-US"/>
        </w:rPr>
        <w:t>n basadas en hip</w:t>
      </w:r>
      <w:r w:rsidRPr="00850BAB">
        <w:rPr>
          <w:rFonts w:ascii="Arial" w:eastAsia="Arial Unicode MS" w:hAnsi="Arial" w:cs="Times New Roman"/>
          <w:b/>
          <w:i/>
          <w:color w:val="000000"/>
          <w:sz w:val="21"/>
          <w:szCs w:val="24"/>
          <w:u w:color="000000"/>
          <w:lang w:eastAsia="en-US"/>
        </w:rPr>
        <w:t>ó</w:t>
      </w:r>
      <w:r w:rsidRPr="00850BAB">
        <w:rPr>
          <w:rFonts w:ascii="Arial" w:eastAsia="Arial Unicode MS" w:hAnsi="Arial Unicode MS" w:cs="Times New Roman"/>
          <w:b/>
          <w:i/>
          <w:color w:val="000000"/>
          <w:sz w:val="21"/>
          <w:szCs w:val="24"/>
          <w:u w:color="000000"/>
          <w:lang w:eastAsia="en-US"/>
        </w:rPr>
        <w:t>tesis razonables a fecha de publicaci</w:t>
      </w:r>
      <w:r w:rsidRPr="00850BAB">
        <w:rPr>
          <w:rFonts w:ascii="Arial" w:eastAsia="Arial Unicode MS" w:hAnsi="Arial" w:cs="Times New Roman"/>
          <w:b/>
          <w:i/>
          <w:color w:val="000000"/>
          <w:sz w:val="21"/>
          <w:szCs w:val="24"/>
          <w:u w:color="000000"/>
          <w:lang w:eastAsia="en-US"/>
        </w:rPr>
        <w:t>ó</w:t>
      </w:r>
      <w:r w:rsidRPr="00850BAB">
        <w:rPr>
          <w:rFonts w:ascii="Arial" w:eastAsia="Arial Unicode MS" w:hAnsi="Arial Unicode MS" w:cs="Times New Roman"/>
          <w:b/>
          <w:i/>
          <w:color w:val="000000"/>
          <w:sz w:val="21"/>
          <w:szCs w:val="24"/>
          <w:u w:color="000000"/>
          <w:lang w:eastAsia="en-US"/>
        </w:rPr>
        <w:t xml:space="preserve">n del documento, </w:t>
      </w:r>
      <w:r w:rsidRPr="00850BAB">
        <w:rPr>
          <w:rFonts w:ascii="Arial" w:eastAsia="Arial Unicode MS" w:hAnsi="Arial" w:cs="Times New Roman"/>
          <w:b/>
          <w:i/>
          <w:color w:val="000000"/>
          <w:sz w:val="21"/>
          <w:szCs w:val="24"/>
          <w:u w:color="000000"/>
          <w:lang w:eastAsia="en-US"/>
        </w:rPr>
        <w:t>é</w:t>
      </w:r>
      <w:r w:rsidRPr="00850BAB">
        <w:rPr>
          <w:rFonts w:ascii="Arial" w:eastAsia="Arial Unicode MS" w:hAnsi="Arial Unicode MS" w:cs="Times New Roman"/>
          <w:b/>
          <w:i/>
          <w:color w:val="000000"/>
          <w:sz w:val="21"/>
          <w:szCs w:val="24"/>
          <w:u w:color="000000"/>
          <w:lang w:eastAsia="en-US"/>
        </w:rPr>
        <w:t>stas est</w:t>
      </w:r>
      <w:r w:rsidRPr="00850BAB">
        <w:rPr>
          <w:rFonts w:ascii="Arial" w:eastAsia="Arial Unicode MS" w:hAnsi="Arial" w:cs="Times New Roman"/>
          <w:b/>
          <w:i/>
          <w:color w:val="000000"/>
          <w:sz w:val="21"/>
          <w:szCs w:val="24"/>
          <w:u w:color="000000"/>
          <w:lang w:eastAsia="en-US"/>
        </w:rPr>
        <w:t>á</w:t>
      </w:r>
      <w:r w:rsidRPr="00850BAB">
        <w:rPr>
          <w:rFonts w:ascii="Arial" w:eastAsia="Arial Unicode MS" w:hAnsi="Arial Unicode MS" w:cs="Times New Roman"/>
          <w:b/>
          <w:i/>
          <w:color w:val="000000"/>
          <w:sz w:val="21"/>
          <w:szCs w:val="24"/>
          <w:u w:color="000000"/>
          <w:lang w:eastAsia="en-US"/>
        </w:rPr>
        <w:t xml:space="preserve">n inherentemente sujetas a riesgos e incertidumbres que pueden hacer que haya alguna diferencia entre los resultados reales y aquellos indicados o inducidos en estas declaraciones.   </w:t>
      </w:r>
    </w:p>
    <w:p w:rsidR="00492B97" w:rsidRPr="00850BAB" w:rsidRDefault="00492B97" w:rsidP="00863BE7">
      <w:pPr>
        <w:pStyle w:val="TextoMichelin"/>
        <w:rPr>
          <w:rFonts w:ascii="Times New Roman" w:eastAsia="Times New Roman" w:hAnsi="Times New Roman"/>
          <w:b/>
          <w:sz w:val="32"/>
          <w:lang w:eastAsia="en-US"/>
        </w:rPr>
      </w:pPr>
    </w:p>
    <w:p w:rsidR="00492B97" w:rsidRPr="00850BAB" w:rsidRDefault="00492B97" w:rsidP="00863BE7">
      <w:pPr>
        <w:pStyle w:val="TextoMichelin"/>
        <w:rPr>
          <w:rFonts w:ascii="Times New Roman" w:eastAsia="Times New Roman" w:hAnsi="Times New Roman"/>
          <w:b/>
          <w:sz w:val="32"/>
          <w:lang w:eastAsia="en-US"/>
        </w:rPr>
      </w:pPr>
    </w:p>
    <w:p w:rsidR="00492B97" w:rsidRPr="00850BAB" w:rsidRDefault="00492B97" w:rsidP="00863BE7">
      <w:pPr>
        <w:pStyle w:val="TextoMichelin"/>
        <w:rPr>
          <w:rFonts w:ascii="Times New Roman" w:eastAsia="Times New Roman" w:hAnsi="Times New Roman"/>
          <w:b/>
          <w:sz w:val="32"/>
          <w:lang w:eastAsia="en-US"/>
        </w:rPr>
      </w:pPr>
    </w:p>
    <w:p w:rsidR="00B075E4" w:rsidRPr="00850BAB" w:rsidRDefault="00B075E4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:rsidR="00B830BF" w:rsidRPr="00850BAB" w:rsidRDefault="00B830BF" w:rsidP="00E9608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 w:rsidRPr="00850BAB">
        <w:rPr>
          <w:rFonts w:ascii="Times" w:eastAsia="Times" w:hAnsi="Times" w:cs="Times New Roman"/>
          <w:i/>
          <w:color w:val="auto"/>
          <w:sz w:val="24"/>
          <w:szCs w:val="24"/>
        </w:rPr>
        <w:t xml:space="preserve">La misión de </w:t>
      </w:r>
      <w:r w:rsidRPr="00850BAB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Michelin,</w:t>
      </w:r>
      <w:r w:rsidRPr="00850BAB">
        <w:rPr>
          <w:rFonts w:ascii="Times" w:eastAsia="Times" w:hAnsi="Times" w:cs="Times New Roman"/>
          <w:i/>
          <w:color w:val="auto"/>
          <w:sz w:val="24"/>
          <w:szCs w:val="24"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presente en 170 países, emplea a 11</w:t>
      </w:r>
      <w:r w:rsidR="004847DD" w:rsidRPr="00850BAB">
        <w:rPr>
          <w:rFonts w:ascii="Times" w:eastAsia="Times" w:hAnsi="Times" w:cs="Times New Roman"/>
          <w:i/>
          <w:color w:val="auto"/>
          <w:sz w:val="24"/>
          <w:szCs w:val="24"/>
        </w:rPr>
        <w:t>1</w:t>
      </w:r>
      <w:r w:rsidRPr="00850BAB">
        <w:rPr>
          <w:rFonts w:ascii="Times" w:eastAsia="Times" w:hAnsi="Times" w:cs="Times New Roman"/>
          <w:i/>
          <w:color w:val="auto"/>
          <w:sz w:val="24"/>
          <w:szCs w:val="24"/>
        </w:rPr>
        <w:t>.</w:t>
      </w:r>
      <w:r w:rsidR="004847DD" w:rsidRPr="00850BAB">
        <w:rPr>
          <w:rFonts w:ascii="Times" w:eastAsia="Times" w:hAnsi="Times" w:cs="Times New Roman"/>
          <w:i/>
          <w:color w:val="auto"/>
          <w:sz w:val="24"/>
          <w:szCs w:val="24"/>
        </w:rPr>
        <w:t>7</w:t>
      </w:r>
      <w:r w:rsidRPr="00850BAB">
        <w:rPr>
          <w:rFonts w:ascii="Times" w:eastAsia="Times" w:hAnsi="Times" w:cs="Times New Roman"/>
          <w:i/>
          <w:color w:val="auto"/>
          <w:sz w:val="24"/>
          <w:szCs w:val="24"/>
        </w:rPr>
        <w:t>00 personas en todo el mundo y dispone de 68 centros de producción implantados en 17 países diferentes. Michelin posee un Centro de Tecnología encargado de la investigación y desarrollo con implantación en Europa, América y Asia. (www.michelin.es).</w:t>
      </w:r>
      <w:r w:rsidRPr="00850BAB">
        <w:rPr>
          <w:rFonts w:ascii="Times" w:eastAsia="Times" w:hAnsi="Times" w:cs="Arial"/>
          <w:color w:val="auto"/>
          <w:sz w:val="24"/>
          <w:szCs w:val="24"/>
        </w:rPr>
        <w:t xml:space="preserve"> </w:t>
      </w:r>
    </w:p>
    <w:p w:rsidR="00B830BF" w:rsidRPr="00850BAB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:rsidR="00B830BF" w:rsidRPr="00850BAB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:rsidR="000600E8" w:rsidRPr="00850BAB" w:rsidRDefault="000600E8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:rsidR="000600E8" w:rsidRPr="00850BAB" w:rsidRDefault="000600E8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:rsidR="00B830BF" w:rsidRPr="00850BAB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:rsidR="00B830BF" w:rsidRPr="00850BAB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r w:rsidRPr="00850BAB"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  <w:t>DEPARTAMENTO DE COMUNICACIÓN</w:t>
      </w:r>
    </w:p>
    <w:p w:rsidR="00B830BF" w:rsidRPr="00850BAB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850BAB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Avda. de Los Encuartes, 19</w:t>
      </w:r>
    </w:p>
    <w:p w:rsidR="00B830BF" w:rsidRPr="00850BAB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850BAB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28760 Tres Cantos – Madrid – ESPAÑA</w:t>
      </w:r>
    </w:p>
    <w:p w:rsidR="00E8447A" w:rsidRPr="00850BAB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 w:rsidRPr="00850BAB">
        <w:rPr>
          <w:rFonts w:ascii="Arial" w:eastAsia="Times" w:hAnsi="Arial" w:cs="Times New Roman"/>
          <w:bCs/>
          <w:color w:val="808080"/>
          <w:sz w:val="18"/>
          <w:szCs w:val="18"/>
        </w:rPr>
        <w:t>Tel: 0034 914 105 167 – Fax: 0034 914 105 293</w:t>
      </w:r>
    </w:p>
    <w:sectPr w:rsidR="00E8447A" w:rsidRPr="00850BAB" w:rsidSect="000B415A">
      <w:headerReference w:type="even" r:id="rId11"/>
      <w:headerReference w:type="default" r:id="rId12"/>
      <w:footerReference w:type="even" r:id="rId13"/>
      <w:footerReference w:type="default" r:id="rId14"/>
      <w:footnotePr>
        <w:numFmt w:val="chicago"/>
      </w:footnotePr>
      <w:type w:val="continuous"/>
      <w:pgSz w:w="11906" w:h="16838"/>
      <w:pgMar w:top="1135" w:right="849" w:bottom="567" w:left="107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38B" w:rsidRDefault="000C638B" w:rsidP="00DB4D9F">
      <w:pPr>
        <w:spacing w:after="0" w:line="240" w:lineRule="auto"/>
      </w:pPr>
      <w:r>
        <w:separator/>
      </w:r>
    </w:p>
  </w:endnote>
  <w:endnote w:type="continuationSeparator" w:id="0">
    <w:p w:rsidR="000C638B" w:rsidRDefault="000C638B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0EC" w:rsidRDefault="00F33B95" w:rsidP="009A2BD3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7C60E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60EC" w:rsidRDefault="007C60EC" w:rsidP="00B2182F">
    <w:pPr>
      <w:pStyle w:val="Piedepgina"/>
      <w:ind w:firstLine="360"/>
    </w:pPr>
  </w:p>
  <w:p w:rsidR="007C60EC" w:rsidRDefault="007C60EC"/>
  <w:p w:rsidR="007C60EC" w:rsidRDefault="007C60EC"/>
  <w:p w:rsidR="007C60EC" w:rsidRDefault="007C60EC"/>
  <w:p w:rsidR="007C60EC" w:rsidRDefault="007C60EC"/>
  <w:p w:rsidR="007C60EC" w:rsidRDefault="007C60EC"/>
  <w:p w:rsidR="007C60EC" w:rsidRDefault="007C60EC"/>
  <w:p w:rsidR="007C60EC" w:rsidRDefault="007C60E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0EC" w:rsidRDefault="00F33B95" w:rsidP="009A2BD3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7C60E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E1AC5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7C60EC" w:rsidRDefault="007C60EC" w:rsidP="00976CA5">
    <w:pPr>
      <w:pStyle w:val="Piedepgina"/>
    </w:pPr>
  </w:p>
  <w:p w:rsidR="007C60EC" w:rsidRDefault="00F33B95">
    <w:r w:rsidRPr="00F33B95">
      <w:rPr>
        <w:noProof/>
        <w:lang w:val="es-ES_tradnl" w:eastAsia="es-ES_tradnl"/>
      </w:rPr>
      <w:pict>
        <v:group id="Agrupar 2" o:spid="_x0000_s4097" style="position:absolute;margin-left:353.05pt;margin-top:15.25pt;width:164.4pt;height:69.7pt;z-index:251661312" coordsize="2087880,885190" wrapcoords="3156 0 -99 21368 21600 21368 21600 0 3156 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AGYB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">
          <v:shape id="Rectangle 6" o:spid="_x0000_s4099" style="position:absolute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gtDwgAA&#10;ANoAAAAPAAAAZHJzL2Rvd25yZXYueG1sRI9Pi8IwFMTvwn6H8Ba8aaoH0WoUcXfB04J/Lr09mmdT&#10;2rzUJmurn34jCB6HmfkNs9r0thY3an3pWMFknIAgzp0uuVBwPv2M5iB8QNZYOyYFd/KwWX8MVphq&#10;1/GBbsdQiAhhn6ICE0KTSulzQxb92DXE0bu41mKIsi2kbrGLcFvLaZLMpMWS44LBhnaG8ur4ZxV8&#10;Papr9mvnV5vl5j7tzHd9qRKlhp/9dgkiUB/e4Vd7rxUs4Hkl3g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eC0PCAAAA2gAAAA8AAAAAAAAAAAAAAAAAlwIAAGRycy9kb3du&#10;cmV2LnhtbFBLBQYAAAAABAAEAPUAAACGAwAAAAA=&#10;" path="m377825,l2416175,r,1028700l,1028700,377825,xe" fillcolor="white [3212]" stroked="f">
            <v:path arrowok="t" o:connecttype="custom" o:connectlocs="326488,0;2087880,0;2087880,885190;0,885190;326488,0" o:connectangles="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6" o:spid="_x0000_s4098" type="#_x0000_t75" style="position:absolute;left:498764;top:193964;width:1454400;height:454777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d&#10;7jzFAAAA2gAAAA8AAABkcnMvZG93bnJldi54bWxEj0FrwkAUhO+C/2F5hV5EN+1BSnQTSkEoYoXG&#10;iHh7ZF+zabNvQ3bV1F/fLQgeh5n5hlnmg23FmXrfOFbwNEtAEFdON1wrKHer6QsIH5A1to5JwS95&#10;yLPxaImpdhf+pHMRahEh7FNUYELoUil9Zciin7mOOHpfrrcYouxrqXu8RLht5XOSzKXFhuOCwY7e&#10;DFU/xckqOBx363WzLfbFtR6+J7wpP0xIlHp8GF4XIAIN4R6+td+1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u3e48xQAAANoAAAAPAAAAAAAAAAAAAAAAAJwC&#10;AABkcnMvZG93bnJldi54bWxQSwUGAAAAAAQABAD3AAAAjgMAAAAA&#10;">
            <v:imagedata r:id="rId1" o:title=""/>
            <v:path arrowok="t"/>
          </v:shape>
          <w10:wrap type="through"/>
        </v:group>
      </w:pict>
    </w:r>
  </w:p>
  <w:p w:rsidR="007C60EC" w:rsidRDefault="007C60E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38B" w:rsidRDefault="000C638B" w:rsidP="00DB4D9F">
      <w:pPr>
        <w:spacing w:after="0" w:line="240" w:lineRule="auto"/>
      </w:pPr>
      <w:r>
        <w:separator/>
      </w:r>
    </w:p>
  </w:footnote>
  <w:footnote w:type="continuationSeparator" w:id="0">
    <w:p w:rsidR="000C638B" w:rsidRDefault="000C638B" w:rsidP="00DB4D9F">
      <w:pPr>
        <w:spacing w:after="0" w:line="240" w:lineRule="auto"/>
      </w:pPr>
      <w:r>
        <w:continuationSeparator/>
      </w:r>
    </w:p>
  </w:footnote>
  <w:footnote w:id="1">
    <w:p w:rsidR="007C60EC" w:rsidRPr="00030C4A" w:rsidRDefault="007C60EC" w:rsidP="00667144">
      <w:pPr>
        <w:pStyle w:val="Textonotapie"/>
        <w:rPr>
          <w:rStyle w:val="Refdenotaalpie"/>
          <w:sz w:val="14"/>
          <w:szCs w:val="14"/>
        </w:rPr>
      </w:pPr>
      <w:r w:rsidRPr="00F91473">
        <w:rPr>
          <w:rStyle w:val="Refdenotaalpie"/>
          <w:rFonts w:ascii="Arial" w:hAnsi="Arial" w:cs="Arial"/>
        </w:rPr>
        <w:footnoteRef/>
      </w:r>
      <w:r w:rsidRPr="00F91473">
        <w:rPr>
          <w:rFonts w:ascii="Arial" w:hAnsi="Arial" w:cs="Arial"/>
        </w:rPr>
        <w:t xml:space="preserve"> </w:t>
      </w:r>
      <w:r w:rsidRPr="00030C4A">
        <w:rPr>
          <w:rFonts w:ascii="Arial" w:hAnsi="Arial" w:cs="Arial"/>
          <w:sz w:val="14"/>
          <w:szCs w:val="14"/>
        </w:rPr>
        <w:t xml:space="preserve">Para facilitar la comprensión y el análisis del </w:t>
      </w:r>
      <w:r>
        <w:rPr>
          <w:rFonts w:ascii="Arial" w:hAnsi="Arial" w:cs="Arial"/>
          <w:sz w:val="14"/>
          <w:szCs w:val="14"/>
        </w:rPr>
        <w:t xml:space="preserve">resultado </w:t>
      </w:r>
      <w:r w:rsidRPr="00030C4A">
        <w:rPr>
          <w:rFonts w:ascii="Arial" w:hAnsi="Arial" w:cs="Arial"/>
          <w:sz w:val="14"/>
          <w:szCs w:val="14"/>
        </w:rPr>
        <w:t xml:space="preserve">operativo, el Grupo ha decidido modificar la redacción del apartado de gestión "Resultado operativo antes de productos y cargas no recurrentes" a "Resultado operativo </w:t>
      </w:r>
      <w:r>
        <w:rPr>
          <w:rFonts w:ascii="Arial" w:hAnsi="Arial" w:cs="Arial"/>
          <w:sz w:val="14"/>
          <w:szCs w:val="14"/>
        </w:rPr>
        <w:t>en</w:t>
      </w:r>
      <w:r w:rsidRPr="00030C4A">
        <w:rPr>
          <w:rFonts w:ascii="Arial" w:hAnsi="Arial" w:cs="Arial"/>
          <w:sz w:val="14"/>
          <w:szCs w:val="14"/>
        </w:rPr>
        <w:t xml:space="preserve"> actividades </w:t>
      </w:r>
      <w:r>
        <w:rPr>
          <w:rFonts w:ascii="Arial" w:hAnsi="Arial" w:cs="Arial"/>
          <w:sz w:val="14"/>
          <w:szCs w:val="14"/>
        </w:rPr>
        <w:t>corrien</w:t>
      </w:r>
      <w:r w:rsidRPr="00030C4A">
        <w:rPr>
          <w:rFonts w:ascii="Arial" w:hAnsi="Arial" w:cs="Arial"/>
          <w:sz w:val="14"/>
          <w:szCs w:val="14"/>
        </w:rPr>
        <w:t>tes" y ha precis</w:t>
      </w:r>
      <w:r w:rsidRPr="00030C4A">
        <w:rPr>
          <w:rStyle w:val="Refdenotaalpie"/>
          <w:rFonts w:ascii="Arial" w:hAnsi="Arial" w:cs="Arial"/>
          <w:sz w:val="14"/>
          <w:szCs w:val="14"/>
          <w:vertAlign w:val="baseline"/>
        </w:rPr>
        <w:t>ado su definición.</w:t>
      </w:r>
    </w:p>
    <w:p w:rsidR="007C60EC" w:rsidRPr="00E522B3" w:rsidRDefault="007C60EC" w:rsidP="00667144">
      <w:pPr>
        <w:pStyle w:val="Textonotapie"/>
        <w:rPr>
          <w:rFonts w:ascii="Arial" w:hAnsi="Arial" w:cs="Arial"/>
          <w:sz w:val="14"/>
          <w:szCs w:val="14"/>
        </w:rPr>
      </w:pPr>
      <w:r w:rsidRPr="00030C4A">
        <w:rPr>
          <w:rStyle w:val="Refdenotaalpie"/>
          <w:rFonts w:ascii="Arial" w:hAnsi="Arial" w:cs="Arial"/>
          <w:sz w:val="14"/>
          <w:szCs w:val="14"/>
        </w:rPr>
        <w:t xml:space="preserve">1 </w:t>
      </w:r>
      <w:r w:rsidRPr="00E522B3">
        <w:rPr>
          <w:rFonts w:ascii="Arial" w:hAnsi="Arial" w:cs="Arial"/>
          <w:sz w:val="14"/>
          <w:szCs w:val="14"/>
        </w:rPr>
        <w:t>Atribuible al Grupo.</w:t>
      </w:r>
    </w:p>
    <w:p w:rsidR="007C60EC" w:rsidRPr="00E522B3" w:rsidRDefault="007C60EC" w:rsidP="00667144">
      <w:pPr>
        <w:pStyle w:val="Textonotapie"/>
        <w:rPr>
          <w:rFonts w:ascii="Arial" w:hAnsi="Arial" w:cs="Arial"/>
          <w:sz w:val="14"/>
          <w:szCs w:val="14"/>
        </w:rPr>
      </w:pPr>
      <w:r w:rsidRPr="00E522B3">
        <w:rPr>
          <w:rFonts w:ascii="Arial" w:hAnsi="Arial" w:cs="Arial"/>
          <w:sz w:val="14"/>
          <w:szCs w:val="14"/>
        </w:rPr>
        <w:t xml:space="preserve">2 Cash </w:t>
      </w:r>
      <w:proofErr w:type="spellStart"/>
      <w:r w:rsidRPr="00E522B3">
        <w:rPr>
          <w:rFonts w:ascii="Arial" w:hAnsi="Arial" w:cs="Arial"/>
          <w:sz w:val="14"/>
          <w:szCs w:val="14"/>
        </w:rPr>
        <w:t>Flow</w:t>
      </w:r>
      <w:proofErr w:type="spellEnd"/>
      <w:r w:rsidRPr="00E522B3">
        <w:rPr>
          <w:rFonts w:ascii="Arial" w:hAnsi="Arial" w:cs="Arial"/>
          <w:sz w:val="14"/>
          <w:szCs w:val="14"/>
        </w:rPr>
        <w:t xml:space="preserve"> libre: Flujo de tesorería en actividades operativas - flujo de tesorería en inversiones. Flujo de tesorería en otro activos financieros, antes de distribuci</w:t>
      </w:r>
      <w:r>
        <w:rPr>
          <w:rFonts w:ascii="Arial" w:hAnsi="Arial" w:cs="Arial"/>
          <w:sz w:val="14"/>
          <w:szCs w:val="14"/>
        </w:rPr>
        <w:t>ón</w:t>
      </w:r>
      <w:r w:rsidRPr="00E522B3">
        <w:rPr>
          <w:rFonts w:ascii="Arial" w:hAnsi="Arial" w:cs="Arial"/>
          <w:sz w:val="14"/>
          <w:szCs w:val="14"/>
        </w:rPr>
        <w:t>.</w:t>
      </w:r>
    </w:p>
    <w:p w:rsidR="007C60EC" w:rsidRPr="00E522B3" w:rsidRDefault="007C60EC" w:rsidP="00667144">
      <w:pPr>
        <w:pStyle w:val="Textonotapie"/>
        <w:rPr>
          <w:rFonts w:ascii="Arial" w:hAnsi="Arial" w:cs="Arial"/>
          <w:sz w:val="14"/>
          <w:szCs w:val="14"/>
        </w:rPr>
      </w:pPr>
      <w:r w:rsidRPr="00E522B3">
        <w:rPr>
          <w:rFonts w:ascii="Arial" w:hAnsi="Arial" w:cs="Arial"/>
          <w:sz w:val="14"/>
          <w:szCs w:val="14"/>
        </w:rPr>
        <w:t>3 Al final del periodo.</w:t>
      </w:r>
    </w:p>
    <w:p w:rsidR="007C60EC" w:rsidRPr="009D0753" w:rsidRDefault="007C60EC" w:rsidP="00667144">
      <w:pPr>
        <w:pStyle w:val="Textonotapie"/>
        <w:rPr>
          <w:rFonts w:ascii="Arial" w:hAnsi="Arial" w:cs="Arial"/>
          <w:vertAlign w:val="superscript"/>
        </w:rPr>
      </w:pPr>
    </w:p>
  </w:footnote>
  <w:footnote w:id="2">
    <w:p w:rsidR="007C60EC" w:rsidRDefault="007C60EC" w:rsidP="009A2BD3">
      <w:pPr>
        <w:pStyle w:val="Textonotapie"/>
      </w:pPr>
    </w:p>
  </w:footnote>
  <w:footnote w:id="3">
    <w:p w:rsidR="007C60EC" w:rsidRDefault="007C60EC" w:rsidP="00734929">
      <w:pPr>
        <w:pStyle w:val="Textonotapie"/>
      </w:pPr>
    </w:p>
  </w:footnote>
  <w:footnote w:id="4">
    <w:p w:rsidR="007C60EC" w:rsidRDefault="007C60EC" w:rsidP="002F4C81">
      <w:pPr>
        <w:pStyle w:val="Textonotapie"/>
      </w:pPr>
    </w:p>
  </w:footnote>
  <w:footnote w:id="5">
    <w:p w:rsidR="007C60EC" w:rsidRDefault="007C60EC" w:rsidP="002F4C81">
      <w:pPr>
        <w:pStyle w:val="Textonotapi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0EC" w:rsidRDefault="00F33B95" w:rsidP="009A2BD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7C60E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60EC" w:rsidRDefault="007C60EC" w:rsidP="00E96089">
    <w:pPr>
      <w:pStyle w:val="Encabezado"/>
      <w:ind w:firstLine="360"/>
    </w:pPr>
  </w:p>
  <w:p w:rsidR="007C60EC" w:rsidRDefault="007C60EC"/>
  <w:p w:rsidR="007C60EC" w:rsidRDefault="007C60EC"/>
  <w:p w:rsidR="007C60EC" w:rsidRDefault="007C60EC"/>
  <w:p w:rsidR="007C60EC" w:rsidRDefault="007C60EC"/>
  <w:p w:rsidR="007C60EC" w:rsidRDefault="007C60EC"/>
  <w:p w:rsidR="007C60EC" w:rsidRDefault="007C60EC"/>
  <w:p w:rsidR="007C60EC" w:rsidRDefault="007C60E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0EC" w:rsidRDefault="007C60EC" w:rsidP="00D17C27">
    <w:pPr>
      <w:pStyle w:val="Encabezado"/>
      <w:tabs>
        <w:tab w:val="clear" w:pos="4536"/>
        <w:tab w:val="clear" w:pos="9072"/>
        <w:tab w:val="left" w:pos="968"/>
      </w:tabs>
      <w:ind w:firstLine="360"/>
    </w:pPr>
  </w:p>
  <w:p w:rsidR="007C60EC" w:rsidRDefault="007C60E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894EE880"/>
    <w:lvl w:ilvl="0">
      <w:start w:val="1"/>
      <w:numFmt w:val="bullet"/>
      <w:lvlText w:val="•"/>
      <w:lvlJc w:val="left"/>
      <w:pPr>
        <w:tabs>
          <w:tab w:val="num" w:pos="332"/>
        </w:tabs>
        <w:ind w:left="332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">
    <w:nsid w:val="0000001B"/>
    <w:multiLevelType w:val="multilevel"/>
    <w:tmpl w:val="894EE88D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36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</w:abstractNum>
  <w:abstractNum w:abstractNumId="2">
    <w:nsid w:val="00543DF3"/>
    <w:multiLevelType w:val="hybridMultilevel"/>
    <w:tmpl w:val="8F983830"/>
    <w:lvl w:ilvl="0" w:tplc="EAB60B0C">
      <w:start w:val="1"/>
      <w:numFmt w:val="bullet"/>
      <w:lvlText w:val=""/>
      <w:lvlJc w:val="left"/>
      <w:pPr>
        <w:ind w:left="447" w:hanging="284"/>
      </w:pPr>
      <w:rPr>
        <w:rFonts w:ascii="Wingdings" w:eastAsia="Wingdings" w:hAnsi="Wingdings" w:hint="default"/>
        <w:w w:val="100"/>
        <w:sz w:val="24"/>
        <w:szCs w:val="24"/>
      </w:rPr>
    </w:lvl>
    <w:lvl w:ilvl="1" w:tplc="1BE8F782">
      <w:start w:val="1"/>
      <w:numFmt w:val="bullet"/>
      <w:lvlText w:val="o"/>
      <w:lvlJc w:val="left"/>
      <w:pPr>
        <w:ind w:left="817" w:hanging="360"/>
      </w:pPr>
      <w:rPr>
        <w:rFonts w:ascii="Courier New" w:eastAsia="Courier New" w:hAnsi="Courier New" w:hint="default"/>
        <w:w w:val="100"/>
        <w:sz w:val="20"/>
        <w:szCs w:val="20"/>
      </w:rPr>
    </w:lvl>
    <w:lvl w:ilvl="2" w:tplc="E59C4CBC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3" w:tplc="265ABA56">
      <w:start w:val="1"/>
      <w:numFmt w:val="bullet"/>
      <w:lvlText w:val="•"/>
      <w:lvlJc w:val="left"/>
      <w:pPr>
        <w:ind w:left="2896" w:hanging="360"/>
      </w:pPr>
      <w:rPr>
        <w:rFonts w:hint="default"/>
      </w:rPr>
    </w:lvl>
    <w:lvl w:ilvl="4" w:tplc="EAE4B786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  <w:lvl w:ilvl="5" w:tplc="361650CA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6" w:tplc="CB8416B4">
      <w:start w:val="1"/>
      <w:numFmt w:val="bullet"/>
      <w:lvlText w:val="•"/>
      <w:lvlJc w:val="left"/>
      <w:pPr>
        <w:ind w:left="6011" w:hanging="360"/>
      </w:pPr>
      <w:rPr>
        <w:rFonts w:hint="default"/>
      </w:rPr>
    </w:lvl>
    <w:lvl w:ilvl="7" w:tplc="5AA4AF88">
      <w:start w:val="1"/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710A2058">
      <w:start w:val="1"/>
      <w:numFmt w:val="bullet"/>
      <w:lvlText w:val="•"/>
      <w:lvlJc w:val="left"/>
      <w:pPr>
        <w:ind w:left="8087" w:hanging="360"/>
      </w:pPr>
      <w:rPr>
        <w:rFonts w:hint="default"/>
      </w:rPr>
    </w:lvl>
  </w:abstractNum>
  <w:abstractNum w:abstractNumId="3">
    <w:nsid w:val="034C31FE"/>
    <w:multiLevelType w:val="hybridMultilevel"/>
    <w:tmpl w:val="50B82A16"/>
    <w:lvl w:ilvl="0" w:tplc="D2827FC0">
      <w:start w:val="1"/>
      <w:numFmt w:val="bullet"/>
      <w:lvlText w:val=""/>
      <w:lvlJc w:val="left"/>
      <w:pPr>
        <w:ind w:left="401" w:hanging="28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65A01CB0">
      <w:start w:val="1"/>
      <w:numFmt w:val="bullet"/>
      <w:lvlText w:val="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2" w:tplc="0D804330">
      <w:start w:val="1"/>
      <w:numFmt w:val="bullet"/>
      <w:lvlText w:val="•"/>
      <w:lvlJc w:val="left"/>
      <w:pPr>
        <w:ind w:left="1907" w:hanging="281"/>
      </w:pPr>
      <w:rPr>
        <w:rFonts w:hint="default"/>
      </w:rPr>
    </w:lvl>
    <w:lvl w:ilvl="3" w:tplc="EEC0EFA4">
      <w:start w:val="1"/>
      <w:numFmt w:val="bullet"/>
      <w:lvlText w:val="•"/>
      <w:lvlJc w:val="left"/>
      <w:pPr>
        <w:ind w:left="2994" w:hanging="281"/>
      </w:pPr>
      <w:rPr>
        <w:rFonts w:hint="default"/>
      </w:rPr>
    </w:lvl>
    <w:lvl w:ilvl="4" w:tplc="1C7E4C84">
      <w:start w:val="1"/>
      <w:numFmt w:val="bullet"/>
      <w:lvlText w:val="•"/>
      <w:lvlJc w:val="left"/>
      <w:pPr>
        <w:ind w:left="4082" w:hanging="281"/>
      </w:pPr>
      <w:rPr>
        <w:rFonts w:hint="default"/>
      </w:rPr>
    </w:lvl>
    <w:lvl w:ilvl="5" w:tplc="CACA5598">
      <w:start w:val="1"/>
      <w:numFmt w:val="bullet"/>
      <w:lvlText w:val="•"/>
      <w:lvlJc w:val="left"/>
      <w:pPr>
        <w:ind w:left="5169" w:hanging="281"/>
      </w:pPr>
      <w:rPr>
        <w:rFonts w:hint="default"/>
      </w:rPr>
    </w:lvl>
    <w:lvl w:ilvl="6" w:tplc="19F06DFE">
      <w:start w:val="1"/>
      <w:numFmt w:val="bullet"/>
      <w:lvlText w:val="•"/>
      <w:lvlJc w:val="left"/>
      <w:pPr>
        <w:ind w:left="6256" w:hanging="281"/>
      </w:pPr>
      <w:rPr>
        <w:rFonts w:hint="default"/>
      </w:rPr>
    </w:lvl>
    <w:lvl w:ilvl="7" w:tplc="2710DC92">
      <w:start w:val="1"/>
      <w:numFmt w:val="bullet"/>
      <w:lvlText w:val="•"/>
      <w:lvlJc w:val="left"/>
      <w:pPr>
        <w:ind w:left="7344" w:hanging="281"/>
      </w:pPr>
      <w:rPr>
        <w:rFonts w:hint="default"/>
      </w:rPr>
    </w:lvl>
    <w:lvl w:ilvl="8" w:tplc="779041A0">
      <w:start w:val="1"/>
      <w:numFmt w:val="bullet"/>
      <w:lvlText w:val="•"/>
      <w:lvlJc w:val="left"/>
      <w:pPr>
        <w:ind w:left="8431" w:hanging="281"/>
      </w:pPr>
      <w:rPr>
        <w:rFonts w:hint="default"/>
      </w:rPr>
    </w:lvl>
  </w:abstractNum>
  <w:abstractNum w:abstractNumId="4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515B0"/>
    <w:multiLevelType w:val="hybridMultilevel"/>
    <w:tmpl w:val="9B00B446"/>
    <w:lvl w:ilvl="0" w:tplc="04090005">
      <w:start w:val="1"/>
      <w:numFmt w:val="bullet"/>
      <w:lvlText w:val=""/>
      <w:lvlJc w:val="left"/>
      <w:pPr>
        <w:ind w:left="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>
    <w:nsid w:val="0CDD2C7C"/>
    <w:multiLevelType w:val="hybridMultilevel"/>
    <w:tmpl w:val="96864290"/>
    <w:lvl w:ilvl="0" w:tplc="F4F270F2">
      <w:start w:val="1"/>
      <w:numFmt w:val="bullet"/>
      <w:lvlText w:val=""/>
      <w:lvlJc w:val="left"/>
      <w:pPr>
        <w:ind w:left="927" w:hanging="284"/>
      </w:pPr>
      <w:rPr>
        <w:rFonts w:ascii="Wingdings" w:eastAsia="Wingdings" w:hAnsi="Wingdings" w:hint="default"/>
        <w:w w:val="100"/>
        <w:sz w:val="20"/>
        <w:szCs w:val="20"/>
      </w:rPr>
    </w:lvl>
    <w:lvl w:ilvl="1" w:tplc="92AE9BB4">
      <w:start w:val="1"/>
      <w:numFmt w:val="bullet"/>
      <w:lvlText w:val="•"/>
      <w:lvlJc w:val="left"/>
      <w:pPr>
        <w:ind w:left="1892" w:hanging="284"/>
      </w:pPr>
      <w:rPr>
        <w:rFonts w:hint="default"/>
      </w:rPr>
    </w:lvl>
    <w:lvl w:ilvl="2" w:tplc="BDC85D5A">
      <w:start w:val="1"/>
      <w:numFmt w:val="bullet"/>
      <w:lvlText w:val="•"/>
      <w:lvlJc w:val="left"/>
      <w:pPr>
        <w:ind w:left="2864" w:hanging="284"/>
      </w:pPr>
      <w:rPr>
        <w:rFonts w:hint="default"/>
      </w:rPr>
    </w:lvl>
    <w:lvl w:ilvl="3" w:tplc="CDD63D4E">
      <w:start w:val="1"/>
      <w:numFmt w:val="bullet"/>
      <w:lvlText w:val="•"/>
      <w:lvlJc w:val="left"/>
      <w:pPr>
        <w:ind w:left="3837" w:hanging="284"/>
      </w:pPr>
      <w:rPr>
        <w:rFonts w:hint="default"/>
      </w:rPr>
    </w:lvl>
    <w:lvl w:ilvl="4" w:tplc="403EFEA6">
      <w:start w:val="1"/>
      <w:numFmt w:val="bullet"/>
      <w:lvlText w:val="•"/>
      <w:lvlJc w:val="left"/>
      <w:pPr>
        <w:ind w:left="4809" w:hanging="284"/>
      </w:pPr>
      <w:rPr>
        <w:rFonts w:hint="default"/>
      </w:rPr>
    </w:lvl>
    <w:lvl w:ilvl="5" w:tplc="B688F19E">
      <w:start w:val="1"/>
      <w:numFmt w:val="bullet"/>
      <w:lvlText w:val="•"/>
      <w:lvlJc w:val="left"/>
      <w:pPr>
        <w:ind w:left="5782" w:hanging="284"/>
      </w:pPr>
      <w:rPr>
        <w:rFonts w:hint="default"/>
      </w:rPr>
    </w:lvl>
    <w:lvl w:ilvl="6" w:tplc="CAF0F0BE">
      <w:start w:val="1"/>
      <w:numFmt w:val="bullet"/>
      <w:lvlText w:val="•"/>
      <w:lvlJc w:val="left"/>
      <w:pPr>
        <w:ind w:left="6754" w:hanging="284"/>
      </w:pPr>
      <w:rPr>
        <w:rFonts w:hint="default"/>
      </w:rPr>
    </w:lvl>
    <w:lvl w:ilvl="7" w:tplc="4C6421FE">
      <w:start w:val="1"/>
      <w:numFmt w:val="bullet"/>
      <w:lvlText w:val="•"/>
      <w:lvlJc w:val="left"/>
      <w:pPr>
        <w:ind w:left="7726" w:hanging="284"/>
      </w:pPr>
      <w:rPr>
        <w:rFonts w:hint="default"/>
      </w:rPr>
    </w:lvl>
    <w:lvl w:ilvl="8" w:tplc="707E093C">
      <w:start w:val="1"/>
      <w:numFmt w:val="bullet"/>
      <w:lvlText w:val="•"/>
      <w:lvlJc w:val="left"/>
      <w:pPr>
        <w:ind w:left="8699" w:hanging="284"/>
      </w:pPr>
      <w:rPr>
        <w:rFonts w:hint="default"/>
      </w:rPr>
    </w:lvl>
  </w:abstractNum>
  <w:abstractNum w:abstractNumId="7">
    <w:nsid w:val="0D6755E0"/>
    <w:multiLevelType w:val="hybridMultilevel"/>
    <w:tmpl w:val="82DCBEF4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E771B"/>
    <w:multiLevelType w:val="hybridMultilevel"/>
    <w:tmpl w:val="54ACC20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7F39A3"/>
    <w:multiLevelType w:val="hybridMultilevel"/>
    <w:tmpl w:val="A0742314"/>
    <w:lvl w:ilvl="0" w:tplc="A678CB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B7101"/>
    <w:multiLevelType w:val="hybridMultilevel"/>
    <w:tmpl w:val="2848B00E"/>
    <w:lvl w:ilvl="0" w:tplc="882CA938">
      <w:start w:val="1"/>
      <w:numFmt w:val="bullet"/>
      <w:lvlText w:val=""/>
      <w:lvlJc w:val="left"/>
      <w:pPr>
        <w:ind w:left="467" w:hanging="351"/>
      </w:pPr>
      <w:rPr>
        <w:rFonts w:ascii="Wingdings" w:eastAsia="Wingdings" w:hAnsi="Wingdings" w:hint="default"/>
        <w:w w:val="100"/>
        <w:sz w:val="20"/>
        <w:szCs w:val="20"/>
      </w:rPr>
    </w:lvl>
    <w:lvl w:ilvl="1" w:tplc="57A26F1A">
      <w:start w:val="1"/>
      <w:numFmt w:val="bullet"/>
      <w:lvlText w:val=""/>
      <w:lvlJc w:val="left"/>
      <w:pPr>
        <w:ind w:left="827" w:hanging="284"/>
      </w:pPr>
      <w:rPr>
        <w:rFonts w:ascii="Wingdings" w:eastAsia="Wingdings" w:hAnsi="Wingdings" w:hint="default"/>
        <w:w w:val="100"/>
        <w:sz w:val="24"/>
        <w:szCs w:val="24"/>
      </w:rPr>
    </w:lvl>
    <w:lvl w:ilvl="2" w:tplc="A77CCADA">
      <w:start w:val="1"/>
      <w:numFmt w:val="bullet"/>
      <w:lvlText w:val="o"/>
      <w:lvlJc w:val="left"/>
      <w:pPr>
        <w:ind w:left="1197" w:hanging="360"/>
      </w:pPr>
      <w:rPr>
        <w:rFonts w:ascii="Courier New" w:eastAsia="Courier New" w:hAnsi="Courier New" w:hint="default"/>
        <w:w w:val="100"/>
        <w:sz w:val="20"/>
        <w:szCs w:val="20"/>
      </w:rPr>
    </w:lvl>
    <w:lvl w:ilvl="3" w:tplc="B88E8DFA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4" w:tplc="59989C4E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5" w:tplc="F1504A78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6B1C756C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3F90D5C8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0B703664">
      <w:start w:val="1"/>
      <w:numFmt w:val="bullet"/>
      <w:lvlText w:val="•"/>
      <w:lvlJc w:val="left"/>
      <w:pPr>
        <w:ind w:left="8208" w:hanging="360"/>
      </w:pPr>
      <w:rPr>
        <w:rFonts w:hint="default"/>
      </w:rPr>
    </w:lvl>
  </w:abstractNum>
  <w:abstractNum w:abstractNumId="11">
    <w:nsid w:val="29FE1FDA"/>
    <w:multiLevelType w:val="hybridMultilevel"/>
    <w:tmpl w:val="3F4C9B48"/>
    <w:lvl w:ilvl="0" w:tplc="E5D0F6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80D40"/>
    <w:multiLevelType w:val="hybridMultilevel"/>
    <w:tmpl w:val="E7F0AA60"/>
    <w:lvl w:ilvl="0" w:tplc="A53A3C64">
      <w:start w:val="1"/>
      <w:numFmt w:val="bullet"/>
      <w:lvlText w:val=""/>
      <w:lvlJc w:val="left"/>
      <w:pPr>
        <w:ind w:left="616" w:hanging="284"/>
      </w:pPr>
      <w:rPr>
        <w:rFonts w:ascii="Wingdings" w:eastAsia="Wingdings" w:hAnsi="Wingdings" w:hint="default"/>
        <w:w w:val="100"/>
        <w:sz w:val="20"/>
        <w:szCs w:val="20"/>
      </w:rPr>
    </w:lvl>
    <w:lvl w:ilvl="1" w:tplc="37E018FC">
      <w:start w:val="1"/>
      <w:numFmt w:val="bullet"/>
      <w:lvlText w:val="o"/>
      <w:lvlJc w:val="left"/>
      <w:pPr>
        <w:ind w:left="1692" w:hanging="360"/>
      </w:pPr>
      <w:rPr>
        <w:rFonts w:ascii="Courier New" w:eastAsia="Courier New" w:hAnsi="Courier New" w:hint="default"/>
        <w:w w:val="100"/>
        <w:sz w:val="20"/>
        <w:szCs w:val="20"/>
      </w:rPr>
    </w:lvl>
    <w:lvl w:ilvl="2" w:tplc="D21C2A0E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3" w:tplc="EA008718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377E66B0">
      <w:start w:val="1"/>
      <w:numFmt w:val="bullet"/>
      <w:lvlText w:val="•"/>
      <w:lvlJc w:val="left"/>
      <w:pPr>
        <w:ind w:left="4694" w:hanging="360"/>
      </w:pPr>
      <w:rPr>
        <w:rFonts w:hint="default"/>
      </w:rPr>
    </w:lvl>
    <w:lvl w:ilvl="5" w:tplc="F418BC66">
      <w:start w:val="1"/>
      <w:numFmt w:val="bullet"/>
      <w:lvlText w:val="•"/>
      <w:lvlJc w:val="left"/>
      <w:pPr>
        <w:ind w:left="5692" w:hanging="360"/>
      </w:pPr>
      <w:rPr>
        <w:rFonts w:hint="default"/>
      </w:rPr>
    </w:lvl>
    <w:lvl w:ilvl="6" w:tplc="39225712">
      <w:start w:val="1"/>
      <w:numFmt w:val="bullet"/>
      <w:lvlText w:val="•"/>
      <w:lvlJc w:val="left"/>
      <w:pPr>
        <w:ind w:left="6691" w:hanging="360"/>
      </w:pPr>
      <w:rPr>
        <w:rFonts w:hint="default"/>
      </w:rPr>
    </w:lvl>
    <w:lvl w:ilvl="7" w:tplc="A20047E0">
      <w:start w:val="1"/>
      <w:numFmt w:val="bullet"/>
      <w:lvlText w:val="•"/>
      <w:lvlJc w:val="left"/>
      <w:pPr>
        <w:ind w:left="7689" w:hanging="360"/>
      </w:pPr>
      <w:rPr>
        <w:rFonts w:hint="default"/>
      </w:rPr>
    </w:lvl>
    <w:lvl w:ilvl="8" w:tplc="B06C9CF4">
      <w:start w:val="1"/>
      <w:numFmt w:val="bullet"/>
      <w:lvlText w:val="•"/>
      <w:lvlJc w:val="left"/>
      <w:pPr>
        <w:ind w:left="8687" w:hanging="360"/>
      </w:pPr>
      <w:rPr>
        <w:rFonts w:hint="default"/>
      </w:rPr>
    </w:lvl>
  </w:abstractNum>
  <w:abstractNum w:abstractNumId="13">
    <w:nsid w:val="2F2B35A4"/>
    <w:multiLevelType w:val="hybridMultilevel"/>
    <w:tmpl w:val="66B0FA44"/>
    <w:lvl w:ilvl="0" w:tplc="19DE991C">
      <w:start w:val="5"/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40992"/>
    <w:multiLevelType w:val="hybridMultilevel"/>
    <w:tmpl w:val="A8A08332"/>
    <w:lvl w:ilvl="0" w:tplc="BDA29550">
      <w:start w:val="1"/>
      <w:numFmt w:val="bullet"/>
      <w:lvlText w:val="o"/>
      <w:lvlJc w:val="left"/>
      <w:pPr>
        <w:ind w:left="1292" w:hanging="356"/>
      </w:pPr>
      <w:rPr>
        <w:rFonts w:ascii="Courier New" w:eastAsia="Courier New" w:hAnsi="Courier New" w:hint="default"/>
        <w:w w:val="100"/>
        <w:sz w:val="20"/>
        <w:szCs w:val="20"/>
      </w:rPr>
    </w:lvl>
    <w:lvl w:ilvl="1" w:tplc="AB684F9C">
      <w:start w:val="1"/>
      <w:numFmt w:val="bullet"/>
      <w:lvlText w:val="•"/>
      <w:lvlJc w:val="left"/>
      <w:pPr>
        <w:ind w:left="2234" w:hanging="356"/>
      </w:pPr>
      <w:rPr>
        <w:rFonts w:hint="default"/>
      </w:rPr>
    </w:lvl>
    <w:lvl w:ilvl="2" w:tplc="85C8B9B2">
      <w:start w:val="1"/>
      <w:numFmt w:val="bullet"/>
      <w:lvlText w:val="•"/>
      <w:lvlJc w:val="left"/>
      <w:pPr>
        <w:ind w:left="3168" w:hanging="356"/>
      </w:pPr>
      <w:rPr>
        <w:rFonts w:hint="default"/>
      </w:rPr>
    </w:lvl>
    <w:lvl w:ilvl="3" w:tplc="7C9A9844">
      <w:start w:val="1"/>
      <w:numFmt w:val="bullet"/>
      <w:lvlText w:val="•"/>
      <w:lvlJc w:val="left"/>
      <w:pPr>
        <w:ind w:left="4103" w:hanging="356"/>
      </w:pPr>
      <w:rPr>
        <w:rFonts w:hint="default"/>
      </w:rPr>
    </w:lvl>
    <w:lvl w:ilvl="4" w:tplc="DE38857C">
      <w:start w:val="1"/>
      <w:numFmt w:val="bullet"/>
      <w:lvlText w:val="•"/>
      <w:lvlJc w:val="left"/>
      <w:pPr>
        <w:ind w:left="5037" w:hanging="356"/>
      </w:pPr>
      <w:rPr>
        <w:rFonts w:hint="default"/>
      </w:rPr>
    </w:lvl>
    <w:lvl w:ilvl="5" w:tplc="6B38D68E">
      <w:start w:val="1"/>
      <w:numFmt w:val="bullet"/>
      <w:lvlText w:val="•"/>
      <w:lvlJc w:val="left"/>
      <w:pPr>
        <w:ind w:left="5972" w:hanging="356"/>
      </w:pPr>
      <w:rPr>
        <w:rFonts w:hint="default"/>
      </w:rPr>
    </w:lvl>
    <w:lvl w:ilvl="6" w:tplc="9940C002">
      <w:start w:val="1"/>
      <w:numFmt w:val="bullet"/>
      <w:lvlText w:val="•"/>
      <w:lvlJc w:val="left"/>
      <w:pPr>
        <w:ind w:left="6906" w:hanging="356"/>
      </w:pPr>
      <w:rPr>
        <w:rFonts w:hint="default"/>
      </w:rPr>
    </w:lvl>
    <w:lvl w:ilvl="7" w:tplc="A1ACC618">
      <w:start w:val="1"/>
      <w:numFmt w:val="bullet"/>
      <w:lvlText w:val="•"/>
      <w:lvlJc w:val="left"/>
      <w:pPr>
        <w:ind w:left="7840" w:hanging="356"/>
      </w:pPr>
      <w:rPr>
        <w:rFonts w:hint="default"/>
      </w:rPr>
    </w:lvl>
    <w:lvl w:ilvl="8" w:tplc="3DFAFEFA">
      <w:start w:val="1"/>
      <w:numFmt w:val="bullet"/>
      <w:lvlText w:val="•"/>
      <w:lvlJc w:val="left"/>
      <w:pPr>
        <w:ind w:left="8775" w:hanging="356"/>
      </w:pPr>
      <w:rPr>
        <w:rFonts w:hint="default"/>
      </w:rPr>
    </w:lvl>
  </w:abstractNum>
  <w:abstractNum w:abstractNumId="15">
    <w:nsid w:val="35B936DA"/>
    <w:multiLevelType w:val="hybridMultilevel"/>
    <w:tmpl w:val="F9283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56B59"/>
    <w:multiLevelType w:val="hybridMultilevel"/>
    <w:tmpl w:val="05B66E64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7635BC"/>
    <w:multiLevelType w:val="hybridMultilevel"/>
    <w:tmpl w:val="3C8C183E"/>
    <w:lvl w:ilvl="0" w:tplc="A678CB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A967D0"/>
    <w:multiLevelType w:val="hybridMultilevel"/>
    <w:tmpl w:val="A6AC7CEC"/>
    <w:lvl w:ilvl="0" w:tplc="A678CB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2C3D38"/>
    <w:multiLevelType w:val="hybridMultilevel"/>
    <w:tmpl w:val="8EF84664"/>
    <w:lvl w:ilvl="0" w:tplc="FF52B398">
      <w:start w:val="1"/>
      <w:numFmt w:val="bullet"/>
      <w:lvlText w:val=""/>
      <w:lvlJc w:val="left"/>
      <w:pPr>
        <w:ind w:left="927" w:hanging="284"/>
      </w:pPr>
      <w:rPr>
        <w:rFonts w:ascii="Wingdings" w:eastAsia="Wingdings" w:hAnsi="Wingdings" w:hint="default"/>
        <w:w w:val="100"/>
        <w:sz w:val="20"/>
        <w:szCs w:val="20"/>
      </w:rPr>
    </w:lvl>
    <w:lvl w:ilvl="1" w:tplc="4132931E">
      <w:start w:val="1"/>
      <w:numFmt w:val="bullet"/>
      <w:lvlText w:val="o"/>
      <w:lvlJc w:val="left"/>
      <w:pPr>
        <w:ind w:left="1292" w:hanging="356"/>
      </w:pPr>
      <w:rPr>
        <w:rFonts w:ascii="Courier New" w:eastAsia="Courier New" w:hAnsi="Courier New" w:hint="default"/>
        <w:w w:val="100"/>
        <w:sz w:val="20"/>
        <w:szCs w:val="20"/>
      </w:rPr>
    </w:lvl>
    <w:lvl w:ilvl="2" w:tplc="763668A0">
      <w:start w:val="1"/>
      <w:numFmt w:val="bullet"/>
      <w:lvlText w:val="•"/>
      <w:lvlJc w:val="left"/>
      <w:pPr>
        <w:ind w:left="2338" w:hanging="356"/>
      </w:pPr>
      <w:rPr>
        <w:rFonts w:hint="default"/>
      </w:rPr>
    </w:lvl>
    <w:lvl w:ilvl="3" w:tplc="3F2CD9EC">
      <w:start w:val="1"/>
      <w:numFmt w:val="bullet"/>
      <w:lvlText w:val="•"/>
      <w:lvlJc w:val="left"/>
      <w:pPr>
        <w:ind w:left="3376" w:hanging="356"/>
      </w:pPr>
      <w:rPr>
        <w:rFonts w:hint="default"/>
      </w:rPr>
    </w:lvl>
    <w:lvl w:ilvl="4" w:tplc="D696E100">
      <w:start w:val="1"/>
      <w:numFmt w:val="bullet"/>
      <w:lvlText w:val="•"/>
      <w:lvlJc w:val="left"/>
      <w:pPr>
        <w:ind w:left="4414" w:hanging="356"/>
      </w:pPr>
      <w:rPr>
        <w:rFonts w:hint="default"/>
      </w:rPr>
    </w:lvl>
    <w:lvl w:ilvl="5" w:tplc="66BA8660">
      <w:start w:val="1"/>
      <w:numFmt w:val="bullet"/>
      <w:lvlText w:val="•"/>
      <w:lvlJc w:val="left"/>
      <w:pPr>
        <w:ind w:left="5452" w:hanging="356"/>
      </w:pPr>
      <w:rPr>
        <w:rFonts w:hint="default"/>
      </w:rPr>
    </w:lvl>
    <w:lvl w:ilvl="6" w:tplc="8CF28148">
      <w:start w:val="1"/>
      <w:numFmt w:val="bullet"/>
      <w:lvlText w:val="•"/>
      <w:lvlJc w:val="left"/>
      <w:pPr>
        <w:ind w:left="6491" w:hanging="356"/>
      </w:pPr>
      <w:rPr>
        <w:rFonts w:hint="default"/>
      </w:rPr>
    </w:lvl>
    <w:lvl w:ilvl="7" w:tplc="2A020410">
      <w:start w:val="1"/>
      <w:numFmt w:val="bullet"/>
      <w:lvlText w:val="•"/>
      <w:lvlJc w:val="left"/>
      <w:pPr>
        <w:ind w:left="7529" w:hanging="356"/>
      </w:pPr>
      <w:rPr>
        <w:rFonts w:hint="default"/>
      </w:rPr>
    </w:lvl>
    <w:lvl w:ilvl="8" w:tplc="1A742A70">
      <w:start w:val="1"/>
      <w:numFmt w:val="bullet"/>
      <w:lvlText w:val="•"/>
      <w:lvlJc w:val="left"/>
      <w:pPr>
        <w:ind w:left="8567" w:hanging="356"/>
      </w:pPr>
      <w:rPr>
        <w:rFonts w:hint="default"/>
      </w:rPr>
    </w:lvl>
  </w:abstractNum>
  <w:abstractNum w:abstractNumId="20">
    <w:nsid w:val="58E103EA"/>
    <w:multiLevelType w:val="hybridMultilevel"/>
    <w:tmpl w:val="AEA698C6"/>
    <w:lvl w:ilvl="0" w:tplc="7E3C33C8">
      <w:start w:val="1"/>
      <w:numFmt w:val="bullet"/>
      <w:lvlText w:val="*"/>
      <w:lvlJc w:val="left"/>
      <w:pPr>
        <w:ind w:left="714" w:hanging="178"/>
      </w:pPr>
      <w:rPr>
        <w:rFonts w:ascii="Verdana" w:eastAsia="Verdana" w:hAnsi="Verdana" w:hint="default"/>
        <w:w w:val="101"/>
        <w:sz w:val="18"/>
        <w:szCs w:val="18"/>
      </w:rPr>
    </w:lvl>
    <w:lvl w:ilvl="1" w:tplc="CE4A68EC">
      <w:start w:val="1"/>
      <w:numFmt w:val="bullet"/>
      <w:lvlText w:val=""/>
      <w:lvlJc w:val="left"/>
      <w:pPr>
        <w:ind w:left="1247" w:hanging="284"/>
      </w:pPr>
      <w:rPr>
        <w:rFonts w:ascii="Wingdings" w:eastAsia="Wingdings" w:hAnsi="Wingdings" w:hint="default"/>
        <w:w w:val="100"/>
        <w:sz w:val="20"/>
        <w:szCs w:val="20"/>
      </w:rPr>
    </w:lvl>
    <w:lvl w:ilvl="2" w:tplc="98624EDA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hint="default"/>
        <w:w w:val="100"/>
        <w:sz w:val="20"/>
        <w:szCs w:val="20"/>
      </w:rPr>
    </w:lvl>
    <w:lvl w:ilvl="3" w:tplc="90F0AC10">
      <w:start w:val="1"/>
      <w:numFmt w:val="bullet"/>
      <w:lvlText w:val="•"/>
      <w:lvlJc w:val="left"/>
      <w:pPr>
        <w:ind w:left="2788" w:hanging="360"/>
      </w:pPr>
      <w:rPr>
        <w:rFonts w:hint="default"/>
      </w:rPr>
    </w:lvl>
    <w:lvl w:ilvl="4" w:tplc="80A81A92">
      <w:start w:val="1"/>
      <w:numFmt w:val="bullet"/>
      <w:lvlText w:val="•"/>
      <w:lvlJc w:val="left"/>
      <w:pPr>
        <w:ind w:left="3956" w:hanging="360"/>
      </w:pPr>
      <w:rPr>
        <w:rFonts w:hint="default"/>
      </w:rPr>
    </w:lvl>
    <w:lvl w:ilvl="5" w:tplc="B4FC9466">
      <w:start w:val="1"/>
      <w:numFmt w:val="bullet"/>
      <w:lvlText w:val="•"/>
      <w:lvlJc w:val="left"/>
      <w:pPr>
        <w:ind w:left="5124" w:hanging="360"/>
      </w:pPr>
      <w:rPr>
        <w:rFonts w:hint="default"/>
      </w:rPr>
    </w:lvl>
    <w:lvl w:ilvl="6" w:tplc="B3F657D8">
      <w:start w:val="1"/>
      <w:numFmt w:val="bullet"/>
      <w:lvlText w:val="•"/>
      <w:lvlJc w:val="left"/>
      <w:pPr>
        <w:ind w:left="6292" w:hanging="360"/>
      </w:pPr>
      <w:rPr>
        <w:rFonts w:hint="default"/>
      </w:rPr>
    </w:lvl>
    <w:lvl w:ilvl="7" w:tplc="66183A30">
      <w:start w:val="1"/>
      <w:numFmt w:val="bullet"/>
      <w:lvlText w:val="•"/>
      <w:lvlJc w:val="left"/>
      <w:pPr>
        <w:ind w:left="7460" w:hanging="360"/>
      </w:pPr>
      <w:rPr>
        <w:rFonts w:hint="default"/>
      </w:rPr>
    </w:lvl>
    <w:lvl w:ilvl="8" w:tplc="ACA4998C">
      <w:start w:val="1"/>
      <w:numFmt w:val="bullet"/>
      <w:lvlText w:val="•"/>
      <w:lvlJc w:val="left"/>
      <w:pPr>
        <w:ind w:left="8628" w:hanging="360"/>
      </w:pPr>
      <w:rPr>
        <w:rFonts w:hint="default"/>
      </w:rPr>
    </w:lvl>
  </w:abstractNum>
  <w:abstractNum w:abstractNumId="21">
    <w:nsid w:val="63992DAA"/>
    <w:multiLevelType w:val="hybridMultilevel"/>
    <w:tmpl w:val="17B607B8"/>
    <w:lvl w:ilvl="0" w:tplc="6A40B960">
      <w:start w:val="1"/>
      <w:numFmt w:val="bullet"/>
      <w:lvlText w:val=""/>
      <w:lvlJc w:val="left"/>
      <w:pPr>
        <w:ind w:left="576" w:hanging="284"/>
      </w:pPr>
      <w:rPr>
        <w:rFonts w:ascii="Wingdings" w:eastAsia="Wingdings" w:hAnsi="Wingdings" w:hint="default"/>
        <w:w w:val="101"/>
        <w:sz w:val="18"/>
        <w:szCs w:val="18"/>
      </w:rPr>
    </w:lvl>
    <w:lvl w:ilvl="1" w:tplc="3850C3CC">
      <w:start w:val="1"/>
      <w:numFmt w:val="bullet"/>
      <w:lvlText w:val=""/>
      <w:lvlJc w:val="left"/>
      <w:pPr>
        <w:ind w:left="1120" w:hanging="360"/>
      </w:pPr>
      <w:rPr>
        <w:rFonts w:ascii="Symbol" w:eastAsia="Symbol" w:hAnsi="Symbol" w:hint="default"/>
        <w:w w:val="46"/>
        <w:sz w:val="18"/>
        <w:szCs w:val="18"/>
      </w:rPr>
    </w:lvl>
    <w:lvl w:ilvl="2" w:tplc="0DCED848">
      <w:start w:val="1"/>
      <w:numFmt w:val="bullet"/>
      <w:lvlText w:val="•"/>
      <w:lvlJc w:val="left"/>
      <w:pPr>
        <w:ind w:left="2167" w:hanging="360"/>
      </w:pPr>
      <w:rPr>
        <w:rFonts w:hint="default"/>
      </w:rPr>
    </w:lvl>
    <w:lvl w:ilvl="3" w:tplc="F058F1A2">
      <w:start w:val="1"/>
      <w:numFmt w:val="bullet"/>
      <w:lvlText w:val="•"/>
      <w:lvlJc w:val="left"/>
      <w:pPr>
        <w:ind w:left="3214" w:hanging="360"/>
      </w:pPr>
      <w:rPr>
        <w:rFonts w:hint="default"/>
      </w:rPr>
    </w:lvl>
    <w:lvl w:ilvl="4" w:tplc="75B6256A">
      <w:start w:val="1"/>
      <w:numFmt w:val="bullet"/>
      <w:lvlText w:val="•"/>
      <w:lvlJc w:val="left"/>
      <w:pPr>
        <w:ind w:left="4261" w:hanging="360"/>
      </w:pPr>
      <w:rPr>
        <w:rFonts w:hint="default"/>
      </w:rPr>
    </w:lvl>
    <w:lvl w:ilvl="5" w:tplc="B4386A7C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6" w:tplc="AB6CF3C8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7" w:tplc="0728E76E">
      <w:start w:val="1"/>
      <w:numFmt w:val="bullet"/>
      <w:lvlText w:val="•"/>
      <w:lvlJc w:val="left"/>
      <w:pPr>
        <w:ind w:left="7402" w:hanging="360"/>
      </w:pPr>
      <w:rPr>
        <w:rFonts w:hint="default"/>
      </w:rPr>
    </w:lvl>
    <w:lvl w:ilvl="8" w:tplc="04322DD8">
      <w:start w:val="1"/>
      <w:numFmt w:val="bullet"/>
      <w:lvlText w:val="•"/>
      <w:lvlJc w:val="left"/>
      <w:pPr>
        <w:ind w:left="8449" w:hanging="360"/>
      </w:pPr>
      <w:rPr>
        <w:rFonts w:hint="default"/>
      </w:rPr>
    </w:lvl>
  </w:abstractNum>
  <w:abstractNum w:abstractNumId="22">
    <w:nsid w:val="63C25832"/>
    <w:multiLevelType w:val="multilevel"/>
    <w:tmpl w:val="5FDC1038"/>
    <w:lvl w:ilvl="0">
      <w:start w:val="1"/>
      <w:numFmt w:val="bullet"/>
      <w:lvlText w:val=""/>
      <w:lvlJc w:val="left"/>
      <w:rPr>
        <w:rFonts w:ascii="Symbol" w:hAnsi="Symbol" w:hint="default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6C61EA"/>
    <w:multiLevelType w:val="hybridMultilevel"/>
    <w:tmpl w:val="C7605998"/>
    <w:lvl w:ilvl="0" w:tplc="A678CB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CDC0561"/>
    <w:multiLevelType w:val="hybridMultilevel"/>
    <w:tmpl w:val="376C8E16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BA7A05"/>
    <w:multiLevelType w:val="hybridMultilevel"/>
    <w:tmpl w:val="B56453CC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1401DE"/>
    <w:multiLevelType w:val="hybridMultilevel"/>
    <w:tmpl w:val="AE8A8FA8"/>
    <w:lvl w:ilvl="0" w:tplc="A2F05EC4">
      <w:start w:val="1"/>
      <w:numFmt w:val="bullet"/>
      <w:lvlText w:val=""/>
      <w:lvlJc w:val="left"/>
      <w:pPr>
        <w:ind w:left="578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08CA955C">
      <w:start w:val="1"/>
      <w:numFmt w:val="bullet"/>
      <w:lvlText w:val="•"/>
      <w:lvlJc w:val="left"/>
      <w:pPr>
        <w:ind w:left="1592" w:hanging="360"/>
      </w:pPr>
      <w:rPr>
        <w:rFonts w:hint="default"/>
      </w:rPr>
    </w:lvl>
    <w:lvl w:ilvl="2" w:tplc="8F52B558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816436EE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4" w:tplc="9ABE086E">
      <w:start w:val="1"/>
      <w:numFmt w:val="bullet"/>
      <w:lvlText w:val="•"/>
      <w:lvlJc w:val="left"/>
      <w:pPr>
        <w:ind w:left="4630" w:hanging="360"/>
      </w:pPr>
      <w:rPr>
        <w:rFonts w:hint="default"/>
      </w:rPr>
    </w:lvl>
    <w:lvl w:ilvl="5" w:tplc="AD261518">
      <w:start w:val="1"/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9536B74C">
      <w:start w:val="1"/>
      <w:numFmt w:val="bullet"/>
      <w:lvlText w:val="•"/>
      <w:lvlJc w:val="left"/>
      <w:pPr>
        <w:ind w:left="6655" w:hanging="360"/>
      </w:pPr>
      <w:rPr>
        <w:rFonts w:hint="default"/>
      </w:rPr>
    </w:lvl>
    <w:lvl w:ilvl="7" w:tplc="8722963C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  <w:lvl w:ilvl="8" w:tplc="0D6E82DC">
      <w:start w:val="1"/>
      <w:numFmt w:val="bullet"/>
      <w:lvlText w:val="•"/>
      <w:lvlJc w:val="left"/>
      <w:pPr>
        <w:ind w:left="8681" w:hanging="360"/>
      </w:pPr>
      <w:rPr>
        <w:rFonts w:hint="default"/>
      </w:rPr>
    </w:lvl>
  </w:abstractNum>
  <w:abstractNum w:abstractNumId="27">
    <w:nsid w:val="741E7DC5"/>
    <w:multiLevelType w:val="multilevel"/>
    <w:tmpl w:val="A7ACF16A"/>
    <w:styleLink w:val="Lista31"/>
    <w:lvl w:ilvl="0">
      <w:numFmt w:val="bullet"/>
      <w:lvlText w:val="o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28">
    <w:nsid w:val="75F102D5"/>
    <w:multiLevelType w:val="hybridMultilevel"/>
    <w:tmpl w:val="AAB68622"/>
    <w:lvl w:ilvl="0" w:tplc="3CC01BD0">
      <w:start w:val="1"/>
      <w:numFmt w:val="bullet"/>
      <w:lvlText w:val=""/>
      <w:lvlJc w:val="left"/>
      <w:pPr>
        <w:ind w:left="827" w:hanging="361"/>
      </w:pPr>
      <w:rPr>
        <w:rFonts w:ascii="Wingdings" w:eastAsia="Wingdings" w:hAnsi="Wingdings" w:hint="default"/>
        <w:w w:val="100"/>
        <w:sz w:val="20"/>
        <w:szCs w:val="20"/>
      </w:rPr>
    </w:lvl>
    <w:lvl w:ilvl="1" w:tplc="3CC2403C">
      <w:start w:val="1"/>
      <w:numFmt w:val="bullet"/>
      <w:lvlText w:val="•"/>
      <w:lvlJc w:val="left"/>
      <w:pPr>
        <w:ind w:left="1792" w:hanging="361"/>
      </w:pPr>
      <w:rPr>
        <w:rFonts w:hint="default"/>
      </w:rPr>
    </w:lvl>
    <w:lvl w:ilvl="2" w:tplc="BA168130">
      <w:start w:val="1"/>
      <w:numFmt w:val="bullet"/>
      <w:lvlText w:val="•"/>
      <w:lvlJc w:val="left"/>
      <w:pPr>
        <w:ind w:left="2764" w:hanging="361"/>
      </w:pPr>
      <w:rPr>
        <w:rFonts w:hint="default"/>
      </w:rPr>
    </w:lvl>
    <w:lvl w:ilvl="3" w:tplc="799CBB5C">
      <w:start w:val="1"/>
      <w:numFmt w:val="bullet"/>
      <w:lvlText w:val="•"/>
      <w:lvlJc w:val="left"/>
      <w:pPr>
        <w:ind w:left="3737" w:hanging="361"/>
      </w:pPr>
      <w:rPr>
        <w:rFonts w:hint="default"/>
      </w:rPr>
    </w:lvl>
    <w:lvl w:ilvl="4" w:tplc="602602EC">
      <w:start w:val="1"/>
      <w:numFmt w:val="bullet"/>
      <w:lvlText w:val="•"/>
      <w:lvlJc w:val="left"/>
      <w:pPr>
        <w:ind w:left="4709" w:hanging="361"/>
      </w:pPr>
      <w:rPr>
        <w:rFonts w:hint="default"/>
      </w:rPr>
    </w:lvl>
    <w:lvl w:ilvl="5" w:tplc="8A02D222">
      <w:start w:val="1"/>
      <w:numFmt w:val="bullet"/>
      <w:lvlText w:val="•"/>
      <w:lvlJc w:val="left"/>
      <w:pPr>
        <w:ind w:left="5682" w:hanging="361"/>
      </w:pPr>
      <w:rPr>
        <w:rFonts w:hint="default"/>
      </w:rPr>
    </w:lvl>
    <w:lvl w:ilvl="6" w:tplc="ED0C64F0">
      <w:start w:val="1"/>
      <w:numFmt w:val="bullet"/>
      <w:lvlText w:val="•"/>
      <w:lvlJc w:val="left"/>
      <w:pPr>
        <w:ind w:left="6654" w:hanging="361"/>
      </w:pPr>
      <w:rPr>
        <w:rFonts w:hint="default"/>
      </w:rPr>
    </w:lvl>
    <w:lvl w:ilvl="7" w:tplc="B1D24136">
      <w:start w:val="1"/>
      <w:numFmt w:val="bullet"/>
      <w:lvlText w:val="•"/>
      <w:lvlJc w:val="left"/>
      <w:pPr>
        <w:ind w:left="7626" w:hanging="361"/>
      </w:pPr>
      <w:rPr>
        <w:rFonts w:hint="default"/>
      </w:rPr>
    </w:lvl>
    <w:lvl w:ilvl="8" w:tplc="1D4C3FDA">
      <w:start w:val="1"/>
      <w:numFmt w:val="bullet"/>
      <w:lvlText w:val="•"/>
      <w:lvlJc w:val="left"/>
      <w:pPr>
        <w:ind w:left="8599" w:hanging="361"/>
      </w:pPr>
      <w:rPr>
        <w:rFonts w:hint="default"/>
      </w:rPr>
    </w:lvl>
  </w:abstractNum>
  <w:abstractNum w:abstractNumId="29">
    <w:nsid w:val="784F5108"/>
    <w:multiLevelType w:val="hybridMultilevel"/>
    <w:tmpl w:val="AB1E3058"/>
    <w:lvl w:ilvl="0" w:tplc="EEBE95EA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  <w:color w:val="auto"/>
      </w:rPr>
    </w:lvl>
    <w:lvl w:ilvl="1" w:tplc="EEBE95EA">
      <w:start w:val="1"/>
      <w:numFmt w:val="bullet"/>
      <w:lvlText w:val=""/>
      <w:lvlJc w:val="left"/>
      <w:pPr>
        <w:tabs>
          <w:tab w:val="num" w:pos="1772"/>
        </w:tabs>
        <w:ind w:left="1772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30">
    <w:nsid w:val="791F6CCF"/>
    <w:multiLevelType w:val="hybridMultilevel"/>
    <w:tmpl w:val="32F69524"/>
    <w:lvl w:ilvl="0" w:tplc="EF22AF26">
      <w:start w:val="1"/>
      <w:numFmt w:val="bullet"/>
      <w:lvlText w:val="*"/>
      <w:lvlJc w:val="left"/>
      <w:pPr>
        <w:ind w:left="106" w:hanging="202"/>
      </w:pPr>
      <w:rPr>
        <w:rFonts w:ascii="Verdana" w:eastAsia="Verdana" w:hAnsi="Verdana" w:cs="Verdana" w:hint="default"/>
        <w:w w:val="100"/>
        <w:sz w:val="16"/>
        <w:szCs w:val="16"/>
      </w:rPr>
    </w:lvl>
    <w:lvl w:ilvl="1" w:tplc="F652610E">
      <w:start w:val="1"/>
      <w:numFmt w:val="bullet"/>
      <w:lvlText w:val=""/>
      <w:lvlJc w:val="left"/>
      <w:pPr>
        <w:ind w:left="821" w:hanging="284"/>
      </w:pPr>
      <w:rPr>
        <w:rFonts w:ascii="Wingdings" w:eastAsia="Wingdings" w:hAnsi="Wingdings" w:cs="Wingdings" w:hint="default"/>
        <w:w w:val="99"/>
      </w:rPr>
    </w:lvl>
    <w:lvl w:ilvl="2" w:tplc="CE7ADB88">
      <w:start w:val="1"/>
      <w:numFmt w:val="bullet"/>
      <w:lvlText w:val=""/>
      <w:lvlJc w:val="left"/>
      <w:pPr>
        <w:ind w:left="1246" w:hanging="281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3" w:tplc="73782A10">
      <w:start w:val="1"/>
      <w:numFmt w:val="bullet"/>
      <w:lvlText w:val="•"/>
      <w:lvlJc w:val="left"/>
      <w:pPr>
        <w:ind w:left="2320" w:hanging="281"/>
      </w:pPr>
      <w:rPr>
        <w:rFonts w:hint="default"/>
      </w:rPr>
    </w:lvl>
    <w:lvl w:ilvl="4" w:tplc="2888756A">
      <w:start w:val="1"/>
      <w:numFmt w:val="bullet"/>
      <w:lvlText w:val="•"/>
      <w:lvlJc w:val="left"/>
      <w:pPr>
        <w:ind w:left="3401" w:hanging="281"/>
      </w:pPr>
      <w:rPr>
        <w:rFonts w:hint="default"/>
      </w:rPr>
    </w:lvl>
    <w:lvl w:ilvl="5" w:tplc="EC004F4C">
      <w:start w:val="1"/>
      <w:numFmt w:val="bullet"/>
      <w:lvlText w:val="•"/>
      <w:lvlJc w:val="left"/>
      <w:pPr>
        <w:ind w:left="4482" w:hanging="281"/>
      </w:pPr>
      <w:rPr>
        <w:rFonts w:hint="default"/>
      </w:rPr>
    </w:lvl>
    <w:lvl w:ilvl="6" w:tplc="B008B76A">
      <w:start w:val="1"/>
      <w:numFmt w:val="bullet"/>
      <w:lvlText w:val="•"/>
      <w:lvlJc w:val="left"/>
      <w:pPr>
        <w:ind w:left="5563" w:hanging="281"/>
      </w:pPr>
      <w:rPr>
        <w:rFonts w:hint="default"/>
      </w:rPr>
    </w:lvl>
    <w:lvl w:ilvl="7" w:tplc="130278C0">
      <w:start w:val="1"/>
      <w:numFmt w:val="bullet"/>
      <w:lvlText w:val="•"/>
      <w:lvlJc w:val="left"/>
      <w:pPr>
        <w:ind w:left="6644" w:hanging="281"/>
      </w:pPr>
      <w:rPr>
        <w:rFonts w:hint="default"/>
      </w:rPr>
    </w:lvl>
    <w:lvl w:ilvl="8" w:tplc="DE60AB2A">
      <w:start w:val="1"/>
      <w:numFmt w:val="bullet"/>
      <w:lvlText w:val="•"/>
      <w:lvlJc w:val="left"/>
      <w:pPr>
        <w:ind w:left="7724" w:hanging="281"/>
      </w:pPr>
      <w:rPr>
        <w:rFonts w:hint="default"/>
      </w:rPr>
    </w:lvl>
  </w:abstractNum>
  <w:abstractNum w:abstractNumId="31">
    <w:nsid w:val="7A991D65"/>
    <w:multiLevelType w:val="hybridMultilevel"/>
    <w:tmpl w:val="BCC67F9A"/>
    <w:lvl w:ilvl="0" w:tplc="D2F0B6DA">
      <w:start w:val="1"/>
      <w:numFmt w:val="bullet"/>
      <w:lvlText w:val=""/>
      <w:lvlJc w:val="left"/>
      <w:pPr>
        <w:ind w:left="616" w:hanging="284"/>
      </w:pPr>
      <w:rPr>
        <w:rFonts w:ascii="Wingdings" w:eastAsia="Wingdings" w:hAnsi="Wingdings" w:hint="default"/>
        <w:w w:val="100"/>
        <w:sz w:val="20"/>
        <w:szCs w:val="20"/>
      </w:rPr>
    </w:lvl>
    <w:lvl w:ilvl="1" w:tplc="7286EA50">
      <w:start w:val="1"/>
      <w:numFmt w:val="bullet"/>
      <w:lvlText w:val=""/>
      <w:lvlJc w:val="left"/>
      <w:pPr>
        <w:ind w:left="819" w:hanging="284"/>
      </w:pPr>
      <w:rPr>
        <w:rFonts w:ascii="Wingdings" w:eastAsia="Wingdings" w:hAnsi="Wingdings" w:hint="default"/>
        <w:w w:val="100"/>
        <w:sz w:val="20"/>
        <w:szCs w:val="20"/>
      </w:rPr>
    </w:lvl>
    <w:lvl w:ilvl="2" w:tplc="9180691C">
      <w:start w:val="1"/>
      <w:numFmt w:val="bullet"/>
      <w:lvlText w:val="•"/>
      <w:lvlJc w:val="left"/>
      <w:pPr>
        <w:ind w:left="1916" w:hanging="284"/>
      </w:pPr>
      <w:rPr>
        <w:rFonts w:hint="default"/>
      </w:rPr>
    </w:lvl>
    <w:lvl w:ilvl="3" w:tplc="F54AA628">
      <w:start w:val="1"/>
      <w:numFmt w:val="bullet"/>
      <w:lvlText w:val="•"/>
      <w:lvlJc w:val="left"/>
      <w:pPr>
        <w:ind w:left="3012" w:hanging="284"/>
      </w:pPr>
      <w:rPr>
        <w:rFonts w:hint="default"/>
      </w:rPr>
    </w:lvl>
    <w:lvl w:ilvl="4" w:tplc="D7383246">
      <w:start w:val="1"/>
      <w:numFmt w:val="bullet"/>
      <w:lvlText w:val="•"/>
      <w:lvlJc w:val="left"/>
      <w:pPr>
        <w:ind w:left="4108" w:hanging="284"/>
      </w:pPr>
      <w:rPr>
        <w:rFonts w:hint="default"/>
      </w:rPr>
    </w:lvl>
    <w:lvl w:ilvl="5" w:tplc="0052A672">
      <w:start w:val="1"/>
      <w:numFmt w:val="bullet"/>
      <w:lvlText w:val="•"/>
      <w:lvlJc w:val="left"/>
      <w:pPr>
        <w:ind w:left="5204" w:hanging="284"/>
      </w:pPr>
      <w:rPr>
        <w:rFonts w:hint="default"/>
      </w:rPr>
    </w:lvl>
    <w:lvl w:ilvl="6" w:tplc="0406BADA">
      <w:start w:val="1"/>
      <w:numFmt w:val="bullet"/>
      <w:lvlText w:val="•"/>
      <w:lvlJc w:val="left"/>
      <w:pPr>
        <w:ind w:left="6300" w:hanging="284"/>
      </w:pPr>
      <w:rPr>
        <w:rFonts w:hint="default"/>
      </w:rPr>
    </w:lvl>
    <w:lvl w:ilvl="7" w:tplc="E3DAA592">
      <w:start w:val="1"/>
      <w:numFmt w:val="bullet"/>
      <w:lvlText w:val="•"/>
      <w:lvlJc w:val="left"/>
      <w:pPr>
        <w:ind w:left="7396" w:hanging="284"/>
      </w:pPr>
      <w:rPr>
        <w:rFonts w:hint="default"/>
      </w:rPr>
    </w:lvl>
    <w:lvl w:ilvl="8" w:tplc="7F08F504">
      <w:start w:val="1"/>
      <w:numFmt w:val="bullet"/>
      <w:lvlText w:val="•"/>
      <w:lvlJc w:val="left"/>
      <w:pPr>
        <w:ind w:left="8492" w:hanging="284"/>
      </w:pPr>
      <w:rPr>
        <w:rFonts w:hint="default"/>
      </w:rPr>
    </w:lvl>
  </w:abstractNum>
  <w:abstractNum w:abstractNumId="32">
    <w:nsid w:val="7C565385"/>
    <w:multiLevelType w:val="hybridMultilevel"/>
    <w:tmpl w:val="C1BAA972"/>
    <w:lvl w:ilvl="0" w:tplc="0D4686F2">
      <w:start w:val="1"/>
      <w:numFmt w:val="bullet"/>
      <w:lvlText w:val=""/>
      <w:lvlJc w:val="left"/>
      <w:pPr>
        <w:ind w:left="618" w:hanging="284"/>
      </w:pPr>
      <w:rPr>
        <w:rFonts w:ascii="Wingdings" w:eastAsia="Wingdings" w:hAnsi="Wingdings" w:cs="Wingdings" w:hint="default"/>
        <w:w w:val="99"/>
        <w:sz w:val="19"/>
        <w:szCs w:val="19"/>
      </w:rPr>
    </w:lvl>
    <w:lvl w:ilvl="1" w:tplc="9D1838C8">
      <w:start w:val="1"/>
      <w:numFmt w:val="bullet"/>
      <w:lvlText w:val="o"/>
      <w:lvlJc w:val="left"/>
      <w:pPr>
        <w:ind w:left="1698" w:hanging="360"/>
      </w:pPr>
      <w:rPr>
        <w:rFonts w:ascii="Courier New" w:eastAsia="Courier New" w:hAnsi="Courier New" w:cs="Courier New" w:hint="default"/>
        <w:w w:val="99"/>
        <w:sz w:val="19"/>
        <w:szCs w:val="19"/>
      </w:rPr>
    </w:lvl>
    <w:lvl w:ilvl="2" w:tplc="B9D6B736">
      <w:start w:val="1"/>
      <w:numFmt w:val="bullet"/>
      <w:lvlText w:val="•"/>
      <w:lvlJc w:val="left"/>
      <w:pPr>
        <w:ind w:left="2705" w:hanging="360"/>
      </w:pPr>
      <w:rPr>
        <w:rFonts w:hint="default"/>
      </w:rPr>
    </w:lvl>
    <w:lvl w:ilvl="3" w:tplc="3B36E32A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4" w:tplc="816A44C2">
      <w:start w:val="1"/>
      <w:numFmt w:val="bullet"/>
      <w:lvlText w:val="•"/>
      <w:lvlJc w:val="left"/>
      <w:pPr>
        <w:ind w:left="4715" w:hanging="360"/>
      </w:pPr>
      <w:rPr>
        <w:rFonts w:hint="default"/>
      </w:rPr>
    </w:lvl>
    <w:lvl w:ilvl="5" w:tplc="45369224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6" w:tplc="0546A70C">
      <w:start w:val="1"/>
      <w:numFmt w:val="bullet"/>
      <w:lvlText w:val="•"/>
      <w:lvlJc w:val="left"/>
      <w:pPr>
        <w:ind w:left="6725" w:hanging="360"/>
      </w:pPr>
      <w:rPr>
        <w:rFonts w:hint="default"/>
      </w:rPr>
    </w:lvl>
    <w:lvl w:ilvl="7" w:tplc="0AFA66D8">
      <w:start w:val="1"/>
      <w:numFmt w:val="bullet"/>
      <w:lvlText w:val="•"/>
      <w:lvlJc w:val="left"/>
      <w:pPr>
        <w:ind w:left="7730" w:hanging="360"/>
      </w:pPr>
      <w:rPr>
        <w:rFonts w:hint="default"/>
      </w:rPr>
    </w:lvl>
    <w:lvl w:ilvl="8" w:tplc="E5BC180E">
      <w:start w:val="1"/>
      <w:numFmt w:val="bullet"/>
      <w:lvlText w:val="•"/>
      <w:lvlJc w:val="left"/>
      <w:pPr>
        <w:ind w:left="8736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24"/>
  </w:num>
  <w:num w:numId="5">
    <w:abstractNumId w:val="16"/>
  </w:num>
  <w:num w:numId="6">
    <w:abstractNumId w:val="12"/>
  </w:num>
  <w:num w:numId="7">
    <w:abstractNumId w:val="10"/>
  </w:num>
  <w:num w:numId="8">
    <w:abstractNumId w:val="31"/>
  </w:num>
  <w:num w:numId="9">
    <w:abstractNumId w:val="27"/>
  </w:num>
  <w:num w:numId="10">
    <w:abstractNumId w:val="0"/>
  </w:num>
  <w:num w:numId="11">
    <w:abstractNumId w:val="29"/>
  </w:num>
  <w:num w:numId="12">
    <w:abstractNumId w:val="23"/>
  </w:num>
  <w:num w:numId="13">
    <w:abstractNumId w:val="9"/>
  </w:num>
  <w:num w:numId="14">
    <w:abstractNumId w:val="17"/>
  </w:num>
  <w:num w:numId="15">
    <w:abstractNumId w:val="18"/>
  </w:num>
  <w:num w:numId="16">
    <w:abstractNumId w:val="22"/>
  </w:num>
  <w:num w:numId="17">
    <w:abstractNumId w:val="13"/>
  </w:num>
  <w:num w:numId="18">
    <w:abstractNumId w:val="20"/>
  </w:num>
  <w:num w:numId="19">
    <w:abstractNumId w:val="14"/>
  </w:num>
  <w:num w:numId="20">
    <w:abstractNumId w:val="19"/>
  </w:num>
  <w:num w:numId="21">
    <w:abstractNumId w:val="6"/>
  </w:num>
  <w:num w:numId="22">
    <w:abstractNumId w:val="11"/>
  </w:num>
  <w:num w:numId="23">
    <w:abstractNumId w:val="28"/>
  </w:num>
  <w:num w:numId="24">
    <w:abstractNumId w:val="5"/>
  </w:num>
  <w:num w:numId="25">
    <w:abstractNumId w:val="2"/>
  </w:num>
  <w:num w:numId="26">
    <w:abstractNumId w:val="21"/>
  </w:num>
  <w:num w:numId="27">
    <w:abstractNumId w:val="8"/>
  </w:num>
  <w:num w:numId="28">
    <w:abstractNumId w:val="25"/>
  </w:num>
  <w:num w:numId="29">
    <w:abstractNumId w:val="7"/>
  </w:num>
  <w:num w:numId="30">
    <w:abstractNumId w:val="32"/>
  </w:num>
  <w:num w:numId="31">
    <w:abstractNumId w:val="30"/>
  </w:num>
  <w:num w:numId="32">
    <w:abstractNumId w:val="26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numFmt w:val="chicago"/>
    <w:footnote w:id="-1"/>
    <w:footnote w:id="0"/>
  </w:footnotePr>
  <w:endnotePr>
    <w:endnote w:id="-1"/>
    <w:endnote w:id="0"/>
  </w:endnotePr>
  <w:compat>
    <w:useFELayout/>
  </w:compat>
  <w:rsids>
    <w:rsidRoot w:val="002A4D36"/>
    <w:rsid w:val="00002378"/>
    <w:rsid w:val="00012724"/>
    <w:rsid w:val="00014B86"/>
    <w:rsid w:val="00030C4A"/>
    <w:rsid w:val="00033662"/>
    <w:rsid w:val="00033C91"/>
    <w:rsid w:val="0003762B"/>
    <w:rsid w:val="00037F46"/>
    <w:rsid w:val="0005783D"/>
    <w:rsid w:val="000600E8"/>
    <w:rsid w:val="00067840"/>
    <w:rsid w:val="00067B06"/>
    <w:rsid w:val="00084655"/>
    <w:rsid w:val="00085CE7"/>
    <w:rsid w:val="00091A0B"/>
    <w:rsid w:val="00094650"/>
    <w:rsid w:val="0009503B"/>
    <w:rsid w:val="0009680A"/>
    <w:rsid w:val="00097EB8"/>
    <w:rsid w:val="000A5A3B"/>
    <w:rsid w:val="000B28F4"/>
    <w:rsid w:val="000B415A"/>
    <w:rsid w:val="000C0162"/>
    <w:rsid w:val="000C2B6D"/>
    <w:rsid w:val="000C358D"/>
    <w:rsid w:val="000C638B"/>
    <w:rsid w:val="000C7179"/>
    <w:rsid w:val="000D0572"/>
    <w:rsid w:val="000E04DF"/>
    <w:rsid w:val="000E1479"/>
    <w:rsid w:val="000E1686"/>
    <w:rsid w:val="000E2F83"/>
    <w:rsid w:val="000E6B2A"/>
    <w:rsid w:val="00101FBD"/>
    <w:rsid w:val="00102BAB"/>
    <w:rsid w:val="00105F82"/>
    <w:rsid w:val="00115048"/>
    <w:rsid w:val="00123103"/>
    <w:rsid w:val="00123975"/>
    <w:rsid w:val="0012412F"/>
    <w:rsid w:val="00127F4F"/>
    <w:rsid w:val="00130500"/>
    <w:rsid w:val="00131CD9"/>
    <w:rsid w:val="0014083F"/>
    <w:rsid w:val="00145F25"/>
    <w:rsid w:val="00146D52"/>
    <w:rsid w:val="00147975"/>
    <w:rsid w:val="00154EBB"/>
    <w:rsid w:val="00160584"/>
    <w:rsid w:val="00161819"/>
    <w:rsid w:val="00175826"/>
    <w:rsid w:val="00176B05"/>
    <w:rsid w:val="00180B8A"/>
    <w:rsid w:val="00194B0B"/>
    <w:rsid w:val="001A10B9"/>
    <w:rsid w:val="001A43BE"/>
    <w:rsid w:val="001B1732"/>
    <w:rsid w:val="001B393C"/>
    <w:rsid w:val="001C2241"/>
    <w:rsid w:val="001C6529"/>
    <w:rsid w:val="001D4B10"/>
    <w:rsid w:val="001F1CBC"/>
    <w:rsid w:val="001F5AAD"/>
    <w:rsid w:val="001F7B6E"/>
    <w:rsid w:val="002060B1"/>
    <w:rsid w:val="002123CC"/>
    <w:rsid w:val="0021470D"/>
    <w:rsid w:val="00215170"/>
    <w:rsid w:val="002169B0"/>
    <w:rsid w:val="0021757D"/>
    <w:rsid w:val="002177ED"/>
    <w:rsid w:val="00220A35"/>
    <w:rsid w:val="00220FC6"/>
    <w:rsid w:val="00222A55"/>
    <w:rsid w:val="00222E2E"/>
    <w:rsid w:val="002271F9"/>
    <w:rsid w:val="00232FC2"/>
    <w:rsid w:val="00236DFB"/>
    <w:rsid w:val="0024297B"/>
    <w:rsid w:val="00253EF7"/>
    <w:rsid w:val="00257CAA"/>
    <w:rsid w:val="0026068D"/>
    <w:rsid w:val="00273CB2"/>
    <w:rsid w:val="002775D3"/>
    <w:rsid w:val="00284FC3"/>
    <w:rsid w:val="002A1304"/>
    <w:rsid w:val="002A259C"/>
    <w:rsid w:val="002A4D36"/>
    <w:rsid w:val="002B28C3"/>
    <w:rsid w:val="002B4FD1"/>
    <w:rsid w:val="002C3A90"/>
    <w:rsid w:val="002C6DC9"/>
    <w:rsid w:val="002D6228"/>
    <w:rsid w:val="002E293F"/>
    <w:rsid w:val="002E4085"/>
    <w:rsid w:val="002E623F"/>
    <w:rsid w:val="002F4C81"/>
    <w:rsid w:val="003006CF"/>
    <w:rsid w:val="00306C94"/>
    <w:rsid w:val="003109AD"/>
    <w:rsid w:val="003145B7"/>
    <w:rsid w:val="003260D2"/>
    <w:rsid w:val="0033144C"/>
    <w:rsid w:val="0034180F"/>
    <w:rsid w:val="00341A3D"/>
    <w:rsid w:val="00346B80"/>
    <w:rsid w:val="00352665"/>
    <w:rsid w:val="0036435A"/>
    <w:rsid w:val="003653ED"/>
    <w:rsid w:val="00367448"/>
    <w:rsid w:val="0037058F"/>
    <w:rsid w:val="00375CDA"/>
    <w:rsid w:val="00375E02"/>
    <w:rsid w:val="0038715D"/>
    <w:rsid w:val="00393F75"/>
    <w:rsid w:val="003A100E"/>
    <w:rsid w:val="003A4F23"/>
    <w:rsid w:val="003C0883"/>
    <w:rsid w:val="003C0B07"/>
    <w:rsid w:val="003D2B9E"/>
    <w:rsid w:val="003D3E5D"/>
    <w:rsid w:val="003D3F33"/>
    <w:rsid w:val="003E37E3"/>
    <w:rsid w:val="003E58DC"/>
    <w:rsid w:val="003F32BB"/>
    <w:rsid w:val="00406413"/>
    <w:rsid w:val="004106C8"/>
    <w:rsid w:val="00414864"/>
    <w:rsid w:val="0042694D"/>
    <w:rsid w:val="00427C26"/>
    <w:rsid w:val="004543D2"/>
    <w:rsid w:val="00455E8E"/>
    <w:rsid w:val="0046189C"/>
    <w:rsid w:val="00462A65"/>
    <w:rsid w:val="00462EB1"/>
    <w:rsid w:val="00465538"/>
    <w:rsid w:val="00465A14"/>
    <w:rsid w:val="0047159D"/>
    <w:rsid w:val="0048145D"/>
    <w:rsid w:val="004847DD"/>
    <w:rsid w:val="00485D7A"/>
    <w:rsid w:val="004878AE"/>
    <w:rsid w:val="00492B97"/>
    <w:rsid w:val="004A1FE3"/>
    <w:rsid w:val="004A48A8"/>
    <w:rsid w:val="004A544D"/>
    <w:rsid w:val="004A7D2B"/>
    <w:rsid w:val="004B1A61"/>
    <w:rsid w:val="004B4DC0"/>
    <w:rsid w:val="004C4A3E"/>
    <w:rsid w:val="004C76E3"/>
    <w:rsid w:val="004E3117"/>
    <w:rsid w:val="004E54D0"/>
    <w:rsid w:val="004E5EE0"/>
    <w:rsid w:val="004E7902"/>
    <w:rsid w:val="004F08DE"/>
    <w:rsid w:val="004F0942"/>
    <w:rsid w:val="004F115F"/>
    <w:rsid w:val="004F296D"/>
    <w:rsid w:val="004F30AF"/>
    <w:rsid w:val="004F7EF1"/>
    <w:rsid w:val="00502EF0"/>
    <w:rsid w:val="00504B03"/>
    <w:rsid w:val="005118F5"/>
    <w:rsid w:val="005314DC"/>
    <w:rsid w:val="00533D65"/>
    <w:rsid w:val="0053497E"/>
    <w:rsid w:val="0053570C"/>
    <w:rsid w:val="005357CE"/>
    <w:rsid w:val="0053677F"/>
    <w:rsid w:val="00546A89"/>
    <w:rsid w:val="00547CBB"/>
    <w:rsid w:val="005513F6"/>
    <w:rsid w:val="0055335C"/>
    <w:rsid w:val="00561801"/>
    <w:rsid w:val="00561967"/>
    <w:rsid w:val="005863AC"/>
    <w:rsid w:val="00590E0C"/>
    <w:rsid w:val="005950E2"/>
    <w:rsid w:val="005B3B34"/>
    <w:rsid w:val="005B3CC3"/>
    <w:rsid w:val="005E3F0B"/>
    <w:rsid w:val="005F4E0A"/>
    <w:rsid w:val="005F6592"/>
    <w:rsid w:val="005F6CE7"/>
    <w:rsid w:val="00602624"/>
    <w:rsid w:val="0060498A"/>
    <w:rsid w:val="00607B16"/>
    <w:rsid w:val="00610773"/>
    <w:rsid w:val="006113A2"/>
    <w:rsid w:val="00617BCE"/>
    <w:rsid w:val="00617F0A"/>
    <w:rsid w:val="006251A5"/>
    <w:rsid w:val="00625895"/>
    <w:rsid w:val="00626E54"/>
    <w:rsid w:val="00631B6A"/>
    <w:rsid w:val="006330B1"/>
    <w:rsid w:val="0063466B"/>
    <w:rsid w:val="00636742"/>
    <w:rsid w:val="00642718"/>
    <w:rsid w:val="00650D5C"/>
    <w:rsid w:val="00660D1E"/>
    <w:rsid w:val="0066147D"/>
    <w:rsid w:val="00667144"/>
    <w:rsid w:val="00671BBE"/>
    <w:rsid w:val="0067605D"/>
    <w:rsid w:val="00684A90"/>
    <w:rsid w:val="00690120"/>
    <w:rsid w:val="00693545"/>
    <w:rsid w:val="006A3865"/>
    <w:rsid w:val="006A7EE8"/>
    <w:rsid w:val="006B244C"/>
    <w:rsid w:val="006C440C"/>
    <w:rsid w:val="006C4468"/>
    <w:rsid w:val="006D53F2"/>
    <w:rsid w:val="006F76AF"/>
    <w:rsid w:val="007010F1"/>
    <w:rsid w:val="007015BD"/>
    <w:rsid w:val="00701B37"/>
    <w:rsid w:val="0070229B"/>
    <w:rsid w:val="00706E3B"/>
    <w:rsid w:val="00707028"/>
    <w:rsid w:val="007108B2"/>
    <w:rsid w:val="0071272E"/>
    <w:rsid w:val="007128E4"/>
    <w:rsid w:val="007140B6"/>
    <w:rsid w:val="007207ED"/>
    <w:rsid w:val="007231CF"/>
    <w:rsid w:val="00724E17"/>
    <w:rsid w:val="00731E99"/>
    <w:rsid w:val="00732028"/>
    <w:rsid w:val="00732D22"/>
    <w:rsid w:val="00734929"/>
    <w:rsid w:val="007418E4"/>
    <w:rsid w:val="00742D4D"/>
    <w:rsid w:val="00747189"/>
    <w:rsid w:val="00750BFF"/>
    <w:rsid w:val="00751C66"/>
    <w:rsid w:val="007546FC"/>
    <w:rsid w:val="00755283"/>
    <w:rsid w:val="007553E8"/>
    <w:rsid w:val="0076538A"/>
    <w:rsid w:val="00772E32"/>
    <w:rsid w:val="0077314C"/>
    <w:rsid w:val="00773600"/>
    <w:rsid w:val="007764AF"/>
    <w:rsid w:val="00782936"/>
    <w:rsid w:val="007852A5"/>
    <w:rsid w:val="0079049F"/>
    <w:rsid w:val="00793F2B"/>
    <w:rsid w:val="00795446"/>
    <w:rsid w:val="007A1BC2"/>
    <w:rsid w:val="007A7AD9"/>
    <w:rsid w:val="007B356A"/>
    <w:rsid w:val="007C1170"/>
    <w:rsid w:val="007C3B66"/>
    <w:rsid w:val="007C3F2C"/>
    <w:rsid w:val="007C60EC"/>
    <w:rsid w:val="007C6C97"/>
    <w:rsid w:val="007D6EBC"/>
    <w:rsid w:val="007E0BAB"/>
    <w:rsid w:val="007E23F9"/>
    <w:rsid w:val="007E37D3"/>
    <w:rsid w:val="007E4601"/>
    <w:rsid w:val="007F4ADC"/>
    <w:rsid w:val="0080417E"/>
    <w:rsid w:val="0080665C"/>
    <w:rsid w:val="00810AC8"/>
    <w:rsid w:val="00811DAA"/>
    <w:rsid w:val="00813242"/>
    <w:rsid w:val="008140D2"/>
    <w:rsid w:val="00815E2E"/>
    <w:rsid w:val="00820BF2"/>
    <w:rsid w:val="00830E82"/>
    <w:rsid w:val="00840BCF"/>
    <w:rsid w:val="008442A1"/>
    <w:rsid w:val="00847AF5"/>
    <w:rsid w:val="00850BAB"/>
    <w:rsid w:val="00851CA3"/>
    <w:rsid w:val="008549C8"/>
    <w:rsid w:val="00856BD9"/>
    <w:rsid w:val="00857020"/>
    <w:rsid w:val="00863BE7"/>
    <w:rsid w:val="00865CAB"/>
    <w:rsid w:val="00872E5D"/>
    <w:rsid w:val="00873083"/>
    <w:rsid w:val="00885AA0"/>
    <w:rsid w:val="00892798"/>
    <w:rsid w:val="008929EB"/>
    <w:rsid w:val="008C3AD4"/>
    <w:rsid w:val="008D3B2B"/>
    <w:rsid w:val="008D6F39"/>
    <w:rsid w:val="008F1296"/>
    <w:rsid w:val="008F1A5F"/>
    <w:rsid w:val="008F213D"/>
    <w:rsid w:val="008F7FDF"/>
    <w:rsid w:val="009040DA"/>
    <w:rsid w:val="00904AC0"/>
    <w:rsid w:val="00906328"/>
    <w:rsid w:val="00911678"/>
    <w:rsid w:val="00913DBE"/>
    <w:rsid w:val="00916F2E"/>
    <w:rsid w:val="00917812"/>
    <w:rsid w:val="009266B9"/>
    <w:rsid w:val="00934D92"/>
    <w:rsid w:val="00935981"/>
    <w:rsid w:val="00944ACE"/>
    <w:rsid w:val="00947CD7"/>
    <w:rsid w:val="00951E3C"/>
    <w:rsid w:val="0095608E"/>
    <w:rsid w:val="009616E3"/>
    <w:rsid w:val="00963239"/>
    <w:rsid w:val="009661A6"/>
    <w:rsid w:val="00970FD8"/>
    <w:rsid w:val="009729C9"/>
    <w:rsid w:val="00976CA5"/>
    <w:rsid w:val="009805FB"/>
    <w:rsid w:val="00983009"/>
    <w:rsid w:val="00992024"/>
    <w:rsid w:val="00994659"/>
    <w:rsid w:val="009A06DA"/>
    <w:rsid w:val="009A2BD3"/>
    <w:rsid w:val="009B1916"/>
    <w:rsid w:val="009B22D1"/>
    <w:rsid w:val="009C76D4"/>
    <w:rsid w:val="009D0325"/>
    <w:rsid w:val="009D0753"/>
    <w:rsid w:val="009D0F3D"/>
    <w:rsid w:val="009D5FE5"/>
    <w:rsid w:val="009E6A27"/>
    <w:rsid w:val="009F01EB"/>
    <w:rsid w:val="009F0B5A"/>
    <w:rsid w:val="009F0FE8"/>
    <w:rsid w:val="009F138B"/>
    <w:rsid w:val="009F3BBE"/>
    <w:rsid w:val="00A057F6"/>
    <w:rsid w:val="00A05F67"/>
    <w:rsid w:val="00A20300"/>
    <w:rsid w:val="00A23CC1"/>
    <w:rsid w:val="00A23E41"/>
    <w:rsid w:val="00A30AA1"/>
    <w:rsid w:val="00A30D7E"/>
    <w:rsid w:val="00A3508D"/>
    <w:rsid w:val="00A43540"/>
    <w:rsid w:val="00A44458"/>
    <w:rsid w:val="00A52918"/>
    <w:rsid w:val="00A52A41"/>
    <w:rsid w:val="00A5782F"/>
    <w:rsid w:val="00A57C5E"/>
    <w:rsid w:val="00A71077"/>
    <w:rsid w:val="00A72ED4"/>
    <w:rsid w:val="00A74346"/>
    <w:rsid w:val="00A760A4"/>
    <w:rsid w:val="00A77517"/>
    <w:rsid w:val="00A838CF"/>
    <w:rsid w:val="00A90E3A"/>
    <w:rsid w:val="00A917F9"/>
    <w:rsid w:val="00A93130"/>
    <w:rsid w:val="00AA3061"/>
    <w:rsid w:val="00AB1FE9"/>
    <w:rsid w:val="00AB26C3"/>
    <w:rsid w:val="00AB66E4"/>
    <w:rsid w:val="00AC3CCE"/>
    <w:rsid w:val="00AD4489"/>
    <w:rsid w:val="00AD5009"/>
    <w:rsid w:val="00AF121D"/>
    <w:rsid w:val="00AF1369"/>
    <w:rsid w:val="00AF3143"/>
    <w:rsid w:val="00AF3B9F"/>
    <w:rsid w:val="00B07577"/>
    <w:rsid w:val="00B075E4"/>
    <w:rsid w:val="00B10709"/>
    <w:rsid w:val="00B2182F"/>
    <w:rsid w:val="00B21EC4"/>
    <w:rsid w:val="00B325EC"/>
    <w:rsid w:val="00B342E2"/>
    <w:rsid w:val="00B3695E"/>
    <w:rsid w:val="00B375F2"/>
    <w:rsid w:val="00B40AE0"/>
    <w:rsid w:val="00B4757B"/>
    <w:rsid w:val="00B53C54"/>
    <w:rsid w:val="00B60ABD"/>
    <w:rsid w:val="00B64159"/>
    <w:rsid w:val="00B70A6D"/>
    <w:rsid w:val="00B7292F"/>
    <w:rsid w:val="00B74697"/>
    <w:rsid w:val="00B77BBE"/>
    <w:rsid w:val="00B830BF"/>
    <w:rsid w:val="00B84B73"/>
    <w:rsid w:val="00B84C25"/>
    <w:rsid w:val="00B91E9E"/>
    <w:rsid w:val="00B95151"/>
    <w:rsid w:val="00B956C0"/>
    <w:rsid w:val="00BA1E74"/>
    <w:rsid w:val="00BA7017"/>
    <w:rsid w:val="00BB7E70"/>
    <w:rsid w:val="00BC074E"/>
    <w:rsid w:val="00BD71AD"/>
    <w:rsid w:val="00BD7DA3"/>
    <w:rsid w:val="00BE27E7"/>
    <w:rsid w:val="00BE7E2D"/>
    <w:rsid w:val="00BF1CBC"/>
    <w:rsid w:val="00C00A99"/>
    <w:rsid w:val="00C01D98"/>
    <w:rsid w:val="00C05CCB"/>
    <w:rsid w:val="00C14F87"/>
    <w:rsid w:val="00C21456"/>
    <w:rsid w:val="00C215AA"/>
    <w:rsid w:val="00C25554"/>
    <w:rsid w:val="00C370FF"/>
    <w:rsid w:val="00C37383"/>
    <w:rsid w:val="00C37F41"/>
    <w:rsid w:val="00C425BB"/>
    <w:rsid w:val="00C47F6A"/>
    <w:rsid w:val="00C51309"/>
    <w:rsid w:val="00C52A29"/>
    <w:rsid w:val="00C57E09"/>
    <w:rsid w:val="00C6083A"/>
    <w:rsid w:val="00C66345"/>
    <w:rsid w:val="00C70ECB"/>
    <w:rsid w:val="00C71BF3"/>
    <w:rsid w:val="00C7464F"/>
    <w:rsid w:val="00C74C8C"/>
    <w:rsid w:val="00C765BD"/>
    <w:rsid w:val="00C81A3D"/>
    <w:rsid w:val="00C8676F"/>
    <w:rsid w:val="00CA3AED"/>
    <w:rsid w:val="00CA7E8C"/>
    <w:rsid w:val="00CB698E"/>
    <w:rsid w:val="00CC52BE"/>
    <w:rsid w:val="00CD032D"/>
    <w:rsid w:val="00CD0692"/>
    <w:rsid w:val="00CD7B92"/>
    <w:rsid w:val="00CF205F"/>
    <w:rsid w:val="00D058FE"/>
    <w:rsid w:val="00D1484B"/>
    <w:rsid w:val="00D17C27"/>
    <w:rsid w:val="00D17FB5"/>
    <w:rsid w:val="00D2535D"/>
    <w:rsid w:val="00D257B0"/>
    <w:rsid w:val="00D259AC"/>
    <w:rsid w:val="00D45114"/>
    <w:rsid w:val="00D51012"/>
    <w:rsid w:val="00D61778"/>
    <w:rsid w:val="00D67093"/>
    <w:rsid w:val="00D7053B"/>
    <w:rsid w:val="00D73C97"/>
    <w:rsid w:val="00D80DA9"/>
    <w:rsid w:val="00D80F9D"/>
    <w:rsid w:val="00D81720"/>
    <w:rsid w:val="00D85D24"/>
    <w:rsid w:val="00D86027"/>
    <w:rsid w:val="00D912D0"/>
    <w:rsid w:val="00D93655"/>
    <w:rsid w:val="00D9743A"/>
    <w:rsid w:val="00DA41D4"/>
    <w:rsid w:val="00DB4D9F"/>
    <w:rsid w:val="00DC60FF"/>
    <w:rsid w:val="00DE01FF"/>
    <w:rsid w:val="00DE08A0"/>
    <w:rsid w:val="00DE1005"/>
    <w:rsid w:val="00DE2EF3"/>
    <w:rsid w:val="00DE3A77"/>
    <w:rsid w:val="00DF1394"/>
    <w:rsid w:val="00E010D4"/>
    <w:rsid w:val="00E17E16"/>
    <w:rsid w:val="00E24C64"/>
    <w:rsid w:val="00E27589"/>
    <w:rsid w:val="00E42585"/>
    <w:rsid w:val="00E522B3"/>
    <w:rsid w:val="00E56159"/>
    <w:rsid w:val="00E5703A"/>
    <w:rsid w:val="00E600E8"/>
    <w:rsid w:val="00E65BDA"/>
    <w:rsid w:val="00E65E38"/>
    <w:rsid w:val="00E7074C"/>
    <w:rsid w:val="00E73D88"/>
    <w:rsid w:val="00E74DA1"/>
    <w:rsid w:val="00E8447A"/>
    <w:rsid w:val="00E856EE"/>
    <w:rsid w:val="00E86A6F"/>
    <w:rsid w:val="00E96089"/>
    <w:rsid w:val="00E97DBD"/>
    <w:rsid w:val="00EA087E"/>
    <w:rsid w:val="00EA4769"/>
    <w:rsid w:val="00EB0070"/>
    <w:rsid w:val="00EB3013"/>
    <w:rsid w:val="00EB32D1"/>
    <w:rsid w:val="00EC42EE"/>
    <w:rsid w:val="00EC4FF4"/>
    <w:rsid w:val="00ED2E57"/>
    <w:rsid w:val="00ED5140"/>
    <w:rsid w:val="00EE28E8"/>
    <w:rsid w:val="00EF1397"/>
    <w:rsid w:val="00EF1F04"/>
    <w:rsid w:val="00EF4EEE"/>
    <w:rsid w:val="00F050DF"/>
    <w:rsid w:val="00F051D4"/>
    <w:rsid w:val="00F1201F"/>
    <w:rsid w:val="00F124D3"/>
    <w:rsid w:val="00F323F1"/>
    <w:rsid w:val="00F3334C"/>
    <w:rsid w:val="00F33B95"/>
    <w:rsid w:val="00F35C30"/>
    <w:rsid w:val="00F4122D"/>
    <w:rsid w:val="00F414B3"/>
    <w:rsid w:val="00F41ED5"/>
    <w:rsid w:val="00F5302E"/>
    <w:rsid w:val="00F54482"/>
    <w:rsid w:val="00F611E1"/>
    <w:rsid w:val="00F77A96"/>
    <w:rsid w:val="00F91473"/>
    <w:rsid w:val="00F95B59"/>
    <w:rsid w:val="00F97823"/>
    <w:rsid w:val="00FA0985"/>
    <w:rsid w:val="00FA21FA"/>
    <w:rsid w:val="00FA66B8"/>
    <w:rsid w:val="00FA6D7F"/>
    <w:rsid w:val="00FA7EC1"/>
    <w:rsid w:val="00FB328F"/>
    <w:rsid w:val="00FB3F81"/>
    <w:rsid w:val="00FB7798"/>
    <w:rsid w:val="00FC4396"/>
    <w:rsid w:val="00FC68D9"/>
    <w:rsid w:val="00FC76A6"/>
    <w:rsid w:val="00FC7EB5"/>
    <w:rsid w:val="00FD0F3B"/>
    <w:rsid w:val="00FD5407"/>
    <w:rsid w:val="00FE0A8F"/>
    <w:rsid w:val="00FE1AC5"/>
    <w:rsid w:val="00FF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38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600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D3B73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  <w:style w:type="paragraph" w:customStyle="1" w:styleId="ImportWordListStyleDefinition8">
    <w:name w:val="Import Word List Style Definition 8"/>
    <w:rsid w:val="00863BE7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styleId="Prrafodelista">
    <w:name w:val="List Paragraph"/>
    <w:basedOn w:val="Normal"/>
    <w:uiPriority w:val="1"/>
    <w:qFormat/>
    <w:rsid w:val="00750BFF"/>
    <w:pPr>
      <w:widowControl w:val="0"/>
      <w:spacing w:after="0" w:line="240" w:lineRule="auto"/>
    </w:pPr>
    <w:rPr>
      <w:rFonts w:eastAsiaTheme="minorHAnsi"/>
      <w:color w:val="auto"/>
      <w:lang w:val="en-US" w:eastAsia="en-US"/>
    </w:rPr>
  </w:style>
  <w:style w:type="paragraph" w:customStyle="1" w:styleId="Cuerpo">
    <w:name w:val="Cuerpo"/>
    <w:rsid w:val="00EC4F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  <w:u w:color="000000"/>
      <w:bdr w:val="nil"/>
      <w:lang w:val="es-ES_tradnl" w:eastAsia="es-ES"/>
    </w:rPr>
  </w:style>
  <w:style w:type="numbering" w:customStyle="1" w:styleId="Lista31">
    <w:name w:val="Lista 31"/>
    <w:basedOn w:val="Sinlista"/>
    <w:rsid w:val="00EC4FF4"/>
    <w:pPr>
      <w:numPr>
        <w:numId w:val="9"/>
      </w:numPr>
    </w:pPr>
  </w:style>
  <w:style w:type="paragraph" w:customStyle="1" w:styleId="TableParagraph">
    <w:name w:val="Table Paragraph"/>
    <w:basedOn w:val="Normal"/>
    <w:uiPriority w:val="1"/>
    <w:qFormat/>
    <w:rsid w:val="00D259AC"/>
    <w:pPr>
      <w:widowControl w:val="0"/>
      <w:spacing w:after="0" w:line="240" w:lineRule="auto"/>
    </w:pPr>
    <w:rPr>
      <w:rFonts w:eastAsiaTheme="minorHAnsi"/>
      <w:color w:val="auto"/>
      <w:lang w:val="en-US" w:eastAsia="en-US"/>
    </w:rPr>
  </w:style>
  <w:style w:type="paragraph" w:customStyle="1" w:styleId="LadilloMichelinDossier">
    <w:name w:val="Ladillo Michelin Dossier"/>
    <w:rsid w:val="00C25554"/>
    <w:pPr>
      <w:pBdr>
        <w:top w:val="nil"/>
        <w:left w:val="nil"/>
        <w:bottom w:val="nil"/>
        <w:right w:val="nil"/>
        <w:between w:val="nil"/>
        <w:bar w:val="nil"/>
      </w:pBdr>
      <w:spacing w:before="480" w:after="120" w:line="270" w:lineRule="atLeast"/>
    </w:pPr>
    <w:rPr>
      <w:rFonts w:ascii="Times" w:eastAsia="Times" w:hAnsi="Times" w:cs="Times"/>
      <w:b/>
      <w:bCs/>
      <w:color w:val="000000"/>
      <w:sz w:val="26"/>
      <w:szCs w:val="26"/>
      <w:u w:color="000000"/>
      <w:bdr w:val="nil"/>
      <w:lang w:val="es-ES_tradnl" w:eastAsia="es-ES"/>
    </w:rPr>
  </w:style>
  <w:style w:type="paragraph" w:styleId="Textonotapie">
    <w:name w:val="footnote text"/>
    <w:basedOn w:val="Normal"/>
    <w:link w:val="TextonotapieCar"/>
    <w:unhideWhenUsed/>
    <w:rsid w:val="00C255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color w:val="auto"/>
      <w:sz w:val="24"/>
      <w:szCs w:val="24"/>
      <w:bdr w:val="nil"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C25554"/>
    <w:rPr>
      <w:rFonts w:ascii="Times New Roman" w:eastAsia="Arial Unicode MS" w:hAnsi="Times New Roman" w:cs="Times New Roman"/>
      <w:sz w:val="24"/>
      <w:szCs w:val="24"/>
      <w:bdr w:val="nil"/>
      <w:lang w:val="es-ES_tradnl" w:eastAsia="en-US"/>
    </w:rPr>
  </w:style>
  <w:style w:type="character" w:styleId="Refdenotaalpie">
    <w:name w:val="footnote reference"/>
    <w:basedOn w:val="Fuentedeprrafopredeter"/>
    <w:unhideWhenUsed/>
    <w:rsid w:val="00C25554"/>
    <w:rPr>
      <w:vertAlign w:val="superscript"/>
    </w:rPr>
  </w:style>
  <w:style w:type="paragraph" w:styleId="Textoindependiente">
    <w:name w:val="Body Text"/>
    <w:basedOn w:val="Normal"/>
    <w:link w:val="TextoindependienteCar"/>
    <w:uiPriority w:val="1"/>
    <w:qFormat/>
    <w:rsid w:val="00C7464F"/>
    <w:pPr>
      <w:widowControl w:val="0"/>
      <w:spacing w:after="0" w:line="240" w:lineRule="auto"/>
      <w:ind w:left="817" w:hanging="360"/>
    </w:pPr>
    <w:rPr>
      <w:rFonts w:ascii="Verdana" w:eastAsia="Verdana" w:hAnsi="Verdana"/>
      <w:color w:val="auto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7464F"/>
    <w:rPr>
      <w:rFonts w:ascii="Verdana" w:eastAsia="Verdana" w:hAnsi="Verdana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7DD"/>
    <w:rPr>
      <w:rFonts w:ascii="Tahoma" w:hAnsi="Tahoma" w:cs="Tahoma"/>
      <w:color w:val="262626" w:themeColor="text1"/>
      <w:sz w:val="16"/>
      <w:szCs w:val="16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600E8"/>
    <w:rPr>
      <w:rFonts w:asciiTheme="majorHAnsi" w:eastAsiaTheme="majorEastAsia" w:hAnsiTheme="majorHAnsi" w:cstheme="majorBidi"/>
      <w:i/>
      <w:iCs/>
      <w:color w:val="1D3B73" w:themeColor="accent1" w:themeShade="BF"/>
      <w:lang w:val="es-ES"/>
    </w:rPr>
  </w:style>
  <w:style w:type="character" w:customStyle="1" w:styleId="hps">
    <w:name w:val="hps"/>
    <w:basedOn w:val="Fuentedeprrafopredeter"/>
    <w:rsid w:val="00607B16"/>
  </w:style>
  <w:style w:type="paragraph" w:customStyle="1" w:styleId="Body1">
    <w:name w:val="Body 1"/>
    <w:rsid w:val="004E54D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5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2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5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0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2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4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4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8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0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1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8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1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4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9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66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8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9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com/fr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cheli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helin.com/fr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F497D-5E53-4553-B3FC-7D543C50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portrait.dotm</Template>
  <TotalTime>0</TotalTime>
  <Pages>11</Pages>
  <Words>3130</Words>
  <Characters>17221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luis</cp:lastModifiedBy>
  <cp:revision>6</cp:revision>
  <cp:lastPrinted>2016-07-26T10:32:00Z</cp:lastPrinted>
  <dcterms:created xsi:type="dcterms:W3CDTF">2016-07-26T14:57:00Z</dcterms:created>
  <dcterms:modified xsi:type="dcterms:W3CDTF">2016-07-26T16:01:00Z</dcterms:modified>
</cp:coreProperties>
</file>