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9B35BE" w14:textId="77777777" w:rsidR="00B830BF" w:rsidRPr="00BB0F1A" w:rsidRDefault="00B830BF" w:rsidP="00B830BF">
      <w:pPr>
        <w:keepNext/>
        <w:spacing w:after="230" w:line="240" w:lineRule="auto"/>
        <w:jc w:val="right"/>
        <w:outlineLvl w:val="0"/>
        <w:rPr>
          <w:rFonts w:ascii="Times" w:eastAsia="Times" w:hAnsi="Times" w:cs="Times"/>
          <w:b/>
          <w:color w:val="808080"/>
          <w:sz w:val="24"/>
          <w:szCs w:val="24"/>
          <w:lang w:val="pt-PT"/>
        </w:rPr>
      </w:pPr>
      <w:bookmarkStart w:id="0" w:name="_GoBack"/>
      <w:bookmarkEnd w:id="0"/>
      <w:r>
        <w:rPr>
          <w:rFonts w:ascii="Times" w:hAnsi="Times"/>
          <w:b/>
          <w:bCs/>
          <w:color w:val="808080"/>
          <w:sz w:val="24"/>
          <w:szCs w:val="24"/>
          <w:lang w:val="pt"/>
        </w:rPr>
        <w:t>INFORMAÇÃO DE IMPRENSA</w:t>
      </w:r>
      <w:r>
        <w:rPr>
          <w:rFonts w:ascii="Times" w:hAnsi="Times"/>
          <w:color w:val="808080"/>
          <w:sz w:val="24"/>
          <w:szCs w:val="24"/>
          <w:lang w:val="pt"/>
        </w:rPr>
        <w:br/>
      </w:r>
      <w:r>
        <w:rPr>
          <w:rFonts w:ascii="Times" w:hAnsi="Times"/>
          <w:color w:val="808080"/>
          <w:sz w:val="24"/>
          <w:szCs w:val="24"/>
          <w:lang w:val="pt"/>
        </w:rPr>
        <w:fldChar w:fldCharType="begin"/>
      </w:r>
      <w:r>
        <w:rPr>
          <w:rFonts w:ascii="Times" w:hAnsi="Times"/>
          <w:color w:val="808080"/>
          <w:sz w:val="24"/>
          <w:szCs w:val="24"/>
          <w:lang w:val="pt"/>
        </w:rPr>
        <w:instrText xml:space="preserve"> TIME \@ "dd/MM/yyyy" </w:instrText>
      </w:r>
      <w:r>
        <w:rPr>
          <w:rFonts w:ascii="Times" w:hAnsi="Times"/>
          <w:color w:val="808080"/>
          <w:sz w:val="24"/>
          <w:szCs w:val="24"/>
          <w:lang w:val="pt"/>
        </w:rPr>
        <w:fldChar w:fldCharType="separate"/>
      </w:r>
      <w:r w:rsidR="008A5001">
        <w:rPr>
          <w:rFonts w:ascii="Times" w:hAnsi="Times"/>
          <w:noProof/>
          <w:color w:val="808080"/>
          <w:sz w:val="24"/>
          <w:szCs w:val="24"/>
          <w:lang w:val="pt"/>
        </w:rPr>
        <w:t>28/09/2016</w:t>
      </w:r>
      <w:r>
        <w:rPr>
          <w:rFonts w:ascii="Times" w:hAnsi="Times"/>
          <w:color w:val="808080"/>
          <w:sz w:val="24"/>
          <w:szCs w:val="24"/>
          <w:lang w:val="pt"/>
        </w:rPr>
        <w:fldChar w:fldCharType="end"/>
      </w:r>
    </w:p>
    <w:p w14:paraId="16697A2A" w14:textId="77777777" w:rsidR="00B830BF" w:rsidRPr="00BB0F1A" w:rsidRDefault="00B830BF" w:rsidP="00B830BF">
      <w:pPr>
        <w:spacing w:after="230" w:line="360" w:lineRule="exact"/>
        <w:rPr>
          <w:rFonts w:ascii="Arial" w:eastAsia="Times" w:hAnsi="Arial" w:cs="Arial"/>
          <w:b/>
          <w:snapToGrid w:val="0"/>
          <w:color w:val="333399"/>
          <w:sz w:val="40"/>
          <w:szCs w:val="26"/>
          <w:lang w:val="pt-PT"/>
        </w:rPr>
      </w:pPr>
    </w:p>
    <w:p w14:paraId="67806350" w14:textId="77777777" w:rsidR="00B830BF" w:rsidRPr="00BB0F1A" w:rsidRDefault="00B830BF" w:rsidP="00B830BF">
      <w:pPr>
        <w:spacing w:after="120" w:line="360" w:lineRule="exact"/>
        <w:rPr>
          <w:rFonts w:ascii="Times" w:eastAsia="Times" w:hAnsi="Times" w:cs="Times New Roman"/>
          <w:b/>
          <w:snapToGrid w:val="0"/>
          <w:color w:val="333399"/>
          <w:sz w:val="40"/>
          <w:szCs w:val="26"/>
          <w:lang w:val="pt-PT"/>
        </w:rPr>
      </w:pPr>
    </w:p>
    <w:p w14:paraId="436EEDE5" w14:textId="77777777" w:rsidR="00367448" w:rsidRPr="00BB0F1A" w:rsidRDefault="00EF5FF3" w:rsidP="00367448">
      <w:pPr>
        <w:pStyle w:val="TITULARMICHELIN"/>
        <w:spacing w:after="120"/>
        <w:rPr>
          <w:rFonts w:ascii="Utopia" w:hAnsi="Utopia"/>
          <w:sz w:val="28"/>
          <w:lang w:val="pt-PT"/>
        </w:rPr>
      </w:pPr>
      <w:r>
        <w:rPr>
          <w:bCs/>
          <w:szCs w:val="26"/>
          <w:lang w:val="pt"/>
        </w:rPr>
        <w:t xml:space="preserve">Novo centro de distribuição em </w:t>
      </w:r>
      <w:proofErr w:type="spellStart"/>
      <w:r>
        <w:rPr>
          <w:bCs/>
          <w:szCs w:val="26"/>
          <w:lang w:val="pt"/>
        </w:rPr>
        <w:t>Illescas</w:t>
      </w:r>
      <w:proofErr w:type="spellEnd"/>
      <w:r>
        <w:rPr>
          <w:bCs/>
          <w:szCs w:val="26"/>
          <w:lang w:val="pt"/>
        </w:rPr>
        <w:t xml:space="preserve"> </w:t>
      </w:r>
    </w:p>
    <w:p w14:paraId="11A9515F" w14:textId="77777777" w:rsidR="00EF5FF3" w:rsidRPr="00BB0F1A" w:rsidRDefault="0082783D" w:rsidP="00EF5FF3">
      <w:pPr>
        <w:pStyle w:val="SUBTITULOMichelinOK"/>
        <w:spacing w:after="230"/>
        <w:rPr>
          <w:lang w:val="pt-PT"/>
        </w:rPr>
      </w:pPr>
      <w:r>
        <w:rPr>
          <w:bCs/>
          <w:lang w:val="pt"/>
        </w:rPr>
        <w:t>A Michelin inaugura um armazém de 52.000 m</w:t>
      </w:r>
      <w:r>
        <w:rPr>
          <w:bCs/>
          <w:vertAlign w:val="superscript"/>
          <w:lang w:val="pt"/>
        </w:rPr>
        <w:t>2</w:t>
      </w:r>
      <w:r>
        <w:rPr>
          <w:bCs/>
          <w:lang w:val="pt"/>
        </w:rPr>
        <w:t xml:space="preserve"> </w:t>
      </w:r>
      <w:r>
        <w:rPr>
          <w:b w:val="0"/>
          <w:lang w:val="pt"/>
        </w:rPr>
        <w:br/>
      </w:r>
      <w:r>
        <w:rPr>
          <w:bCs/>
          <w:lang w:val="pt"/>
        </w:rPr>
        <w:t xml:space="preserve">que otimizará a sua capacidade logística em Espanha e Portugal </w:t>
      </w:r>
    </w:p>
    <w:p w14:paraId="27A3618F" w14:textId="77777777" w:rsidR="00367448" w:rsidRPr="00BB0F1A" w:rsidRDefault="005518D7" w:rsidP="00367448">
      <w:pPr>
        <w:pStyle w:val="TextoMichelin"/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/>
        </w:rPr>
      </w:pPr>
      <w:r>
        <w:rPr>
          <w:rFonts w:ascii="Times" w:hAnsi="Times"/>
          <w:b/>
          <w:bCs/>
          <w:i/>
          <w:iCs/>
          <w:snapToGrid w:val="0"/>
          <w:color w:val="333399"/>
          <w:sz w:val="25"/>
          <w:szCs w:val="28"/>
          <w:lang w:val="pt"/>
        </w:rPr>
        <w:t xml:space="preserve">A Michelin Espanha-Portugal inaugurou um novo centro de distribuição em </w:t>
      </w:r>
      <w:proofErr w:type="spellStart"/>
      <w:r>
        <w:rPr>
          <w:rFonts w:ascii="Times" w:hAnsi="Times"/>
          <w:b/>
          <w:bCs/>
          <w:i/>
          <w:iCs/>
          <w:snapToGrid w:val="0"/>
          <w:color w:val="333399"/>
          <w:sz w:val="25"/>
          <w:szCs w:val="28"/>
          <w:lang w:val="pt"/>
        </w:rPr>
        <w:t>Castilla-La</w:t>
      </w:r>
      <w:proofErr w:type="spellEnd"/>
      <w:r>
        <w:rPr>
          <w:rFonts w:ascii="Times" w:hAnsi="Times"/>
          <w:b/>
          <w:bCs/>
          <w:i/>
          <w:iCs/>
          <w:snapToGrid w:val="0"/>
          <w:color w:val="333399"/>
          <w:sz w:val="25"/>
          <w:szCs w:val="28"/>
          <w:lang w:val="pt"/>
        </w:rPr>
        <w:t xml:space="preserve"> Mancha com o qual se encerra o processo de reorganização da sua rede logística na península ibérica. Este armazém, que significou um investimento de 32,5 milhões de euros e tem uma capacidade de 52.000 m2, dará serviço aos clientes do Grupo de Espanha, Portugal e Andorra.</w:t>
      </w:r>
    </w:p>
    <w:p w14:paraId="41E27FB1" w14:textId="77777777" w:rsidR="00B2304C" w:rsidRPr="00BB0F1A" w:rsidRDefault="00A94483" w:rsidP="00B2304C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</w:pPr>
      <w:r>
        <w:rPr>
          <w:rFonts w:ascii="Arial" w:eastAsia="Times" w:hAnsi="Arial" w:cs="Times New Roman"/>
          <w:color w:val="auto"/>
          <w:sz w:val="21"/>
          <w:szCs w:val="21"/>
          <w:lang w:val="pt"/>
        </w:rPr>
        <w:t xml:space="preserve">O arranque deste centro de distribuição na localidade toledana de </w:t>
      </w:r>
      <w:proofErr w:type="spellStart"/>
      <w:r>
        <w:rPr>
          <w:rFonts w:ascii="Arial" w:eastAsia="Times" w:hAnsi="Arial" w:cs="Times New Roman"/>
          <w:color w:val="auto"/>
          <w:sz w:val="21"/>
          <w:szCs w:val="21"/>
          <w:lang w:val="pt"/>
        </w:rPr>
        <w:t>Illescas</w:t>
      </w:r>
      <w:proofErr w:type="spellEnd"/>
      <w:r>
        <w:rPr>
          <w:rFonts w:ascii="Arial" w:eastAsia="Times" w:hAnsi="Arial" w:cs="Times New Roman"/>
          <w:color w:val="auto"/>
          <w:sz w:val="21"/>
          <w:szCs w:val="21"/>
          <w:lang w:val="pt"/>
        </w:rPr>
        <w:t xml:space="preserve"> tem o fim de melhorar o serviço para oferecer aos clientes da Michelin uma maior disponibilidade de produto, tanto em quantidade como nas referências da sua gama de pneus. Esta localidade foi eleita para acolher a nova plataforma logística pela sua excelente localização, que permite um ágil e rápido acesso à rede de infraestrutura rodoviária da península.</w:t>
      </w:r>
    </w:p>
    <w:p w14:paraId="294993DA" w14:textId="77777777" w:rsidR="00907DEB" w:rsidRPr="00BB0F1A" w:rsidRDefault="00907DEB" w:rsidP="00907DEB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</w:pPr>
      <w:r>
        <w:rPr>
          <w:rFonts w:ascii="Arial" w:eastAsia="Times" w:hAnsi="Arial" w:cs="Times New Roman"/>
          <w:color w:val="auto"/>
          <w:sz w:val="21"/>
          <w:szCs w:val="21"/>
          <w:lang w:val="pt"/>
        </w:rPr>
        <w:t xml:space="preserve">Na inauguração estiveram presentes as principais autoridades autonómicas e locais, encabeçadas pelo Presidente da Junta de </w:t>
      </w:r>
      <w:proofErr w:type="spellStart"/>
      <w:r>
        <w:rPr>
          <w:rFonts w:ascii="Arial" w:eastAsia="Times" w:hAnsi="Arial" w:cs="Times New Roman"/>
          <w:color w:val="auto"/>
          <w:sz w:val="21"/>
          <w:szCs w:val="21"/>
          <w:lang w:val="pt"/>
        </w:rPr>
        <w:t>Castilla-La</w:t>
      </w:r>
      <w:proofErr w:type="spellEnd"/>
      <w:r>
        <w:rPr>
          <w:rFonts w:ascii="Arial" w:eastAsia="Times" w:hAnsi="Arial" w:cs="Times New Roman"/>
          <w:color w:val="auto"/>
          <w:sz w:val="21"/>
          <w:szCs w:val="21"/>
          <w:lang w:val="pt"/>
        </w:rPr>
        <w:t xml:space="preserve"> Mancha, Emiliano García-Page; pelo Presidente da Câmara Municipal d</w:t>
      </w:r>
      <w:r w:rsidR="00BB0F1A">
        <w:rPr>
          <w:rFonts w:ascii="Arial" w:eastAsia="Times" w:hAnsi="Arial" w:cs="Times New Roman"/>
          <w:color w:val="auto"/>
          <w:sz w:val="21"/>
          <w:szCs w:val="21"/>
          <w:lang w:val="pt"/>
        </w:rPr>
        <w:t xml:space="preserve">e </w:t>
      </w:r>
      <w:proofErr w:type="spellStart"/>
      <w:r w:rsidR="00BB0F1A">
        <w:rPr>
          <w:rFonts w:ascii="Arial" w:eastAsia="Times" w:hAnsi="Arial" w:cs="Times New Roman"/>
          <w:color w:val="auto"/>
          <w:sz w:val="21"/>
          <w:szCs w:val="21"/>
          <w:lang w:val="pt"/>
        </w:rPr>
        <w:t>Illescas</w:t>
      </w:r>
      <w:proofErr w:type="spellEnd"/>
      <w:r w:rsidR="00BB0F1A">
        <w:rPr>
          <w:rFonts w:ascii="Arial" w:eastAsia="Times" w:hAnsi="Arial" w:cs="Times New Roman"/>
          <w:color w:val="auto"/>
          <w:sz w:val="21"/>
          <w:szCs w:val="21"/>
          <w:lang w:val="pt"/>
        </w:rPr>
        <w:t xml:space="preserve">, José Manuel </w:t>
      </w:r>
      <w:proofErr w:type="spellStart"/>
      <w:r w:rsidR="00BB0F1A">
        <w:rPr>
          <w:rFonts w:ascii="Arial" w:eastAsia="Times" w:hAnsi="Arial" w:cs="Times New Roman"/>
          <w:color w:val="auto"/>
          <w:sz w:val="21"/>
          <w:szCs w:val="21"/>
          <w:lang w:val="pt"/>
        </w:rPr>
        <w:t>Tofiño</w:t>
      </w:r>
      <w:proofErr w:type="spellEnd"/>
      <w:r w:rsidR="00BB0F1A">
        <w:rPr>
          <w:rFonts w:ascii="Arial" w:eastAsia="Times" w:hAnsi="Arial" w:cs="Times New Roman"/>
          <w:color w:val="auto"/>
          <w:sz w:val="21"/>
          <w:szCs w:val="21"/>
          <w:lang w:val="pt"/>
        </w:rPr>
        <w:t xml:space="preserve">; </w:t>
      </w:r>
      <w:r>
        <w:rPr>
          <w:rFonts w:ascii="Arial" w:eastAsia="Times" w:hAnsi="Arial" w:cs="Times New Roman"/>
          <w:sz w:val="21"/>
          <w:szCs w:val="21"/>
          <w:lang w:val="pt"/>
        </w:rPr>
        <w:t xml:space="preserve">pela Conselheira de Economia, Empresas e Emprego da Junta de </w:t>
      </w:r>
      <w:proofErr w:type="spellStart"/>
      <w:r>
        <w:rPr>
          <w:rFonts w:ascii="Arial" w:eastAsia="Times" w:hAnsi="Arial" w:cs="Times New Roman"/>
          <w:sz w:val="21"/>
          <w:szCs w:val="21"/>
          <w:lang w:val="pt"/>
        </w:rPr>
        <w:t>Castilla-La</w:t>
      </w:r>
      <w:proofErr w:type="spellEnd"/>
      <w:r>
        <w:rPr>
          <w:rFonts w:ascii="Arial" w:eastAsia="Times" w:hAnsi="Arial" w:cs="Times New Roman"/>
          <w:sz w:val="21"/>
          <w:szCs w:val="21"/>
          <w:lang w:val="pt"/>
        </w:rPr>
        <w:t xml:space="preserve"> Mancha, </w:t>
      </w:r>
      <w:proofErr w:type="spellStart"/>
      <w:r>
        <w:rPr>
          <w:rFonts w:ascii="Arial" w:eastAsia="Times" w:hAnsi="Arial" w:cs="Times New Roman"/>
          <w:sz w:val="21"/>
          <w:szCs w:val="21"/>
          <w:lang w:val="pt"/>
        </w:rPr>
        <w:t>Patricia</w:t>
      </w:r>
      <w:proofErr w:type="spellEnd"/>
      <w:r>
        <w:rPr>
          <w:rFonts w:ascii="Arial" w:eastAsia="Times" w:hAnsi="Arial" w:cs="Times New Roman"/>
          <w:sz w:val="21"/>
          <w:szCs w:val="21"/>
          <w:lang w:val="pt"/>
        </w:rPr>
        <w:t xml:space="preserve"> Franco Jiménez, e pelo Presidente </w:t>
      </w:r>
      <w:r>
        <w:rPr>
          <w:rFonts w:ascii="Arial" w:eastAsia="Times" w:hAnsi="Arial" w:cs="Times New Roman"/>
          <w:color w:val="auto"/>
          <w:sz w:val="21"/>
          <w:szCs w:val="21"/>
          <w:lang w:val="pt"/>
        </w:rPr>
        <w:t xml:space="preserve">da Deputação de Toledo, Álvaro Gutiérrez, entre outros. Pelo Grupo Michelin assistiram o Presidente da Michelin Espanha-Portugal S.A., José Rebolo; o Diretor de Serviço ao Cliente para a Europa, Carlos </w:t>
      </w:r>
      <w:proofErr w:type="spellStart"/>
      <w:r>
        <w:rPr>
          <w:rFonts w:ascii="Arial" w:eastAsia="Times" w:hAnsi="Arial" w:cs="Times New Roman"/>
          <w:color w:val="auto"/>
          <w:sz w:val="21"/>
          <w:szCs w:val="21"/>
          <w:lang w:val="pt"/>
        </w:rPr>
        <w:t>Echanove</w:t>
      </w:r>
      <w:proofErr w:type="spellEnd"/>
      <w:r>
        <w:rPr>
          <w:rFonts w:ascii="Arial" w:eastAsia="Times" w:hAnsi="Arial" w:cs="Times New Roman"/>
          <w:color w:val="auto"/>
          <w:sz w:val="21"/>
          <w:szCs w:val="21"/>
          <w:lang w:val="pt"/>
        </w:rPr>
        <w:t xml:space="preserve">; o Diretor Comercial da Michelin Espanha-Portugal, Isaac Ortega; o Diretor de Serviço ao Cliente da Michelin Espanha-Portugal, Manuel Olivares, e a Diretora do Centro de Distribuição da Michelin Espanha Portugal em </w:t>
      </w:r>
      <w:proofErr w:type="spellStart"/>
      <w:r>
        <w:rPr>
          <w:rFonts w:ascii="Arial" w:eastAsia="Times" w:hAnsi="Arial" w:cs="Times New Roman"/>
          <w:color w:val="auto"/>
          <w:sz w:val="21"/>
          <w:szCs w:val="21"/>
          <w:lang w:val="pt"/>
        </w:rPr>
        <w:t>Illescas</w:t>
      </w:r>
      <w:proofErr w:type="spellEnd"/>
      <w:r>
        <w:rPr>
          <w:rFonts w:ascii="Arial" w:eastAsia="Times" w:hAnsi="Arial" w:cs="Times New Roman"/>
          <w:color w:val="auto"/>
          <w:sz w:val="21"/>
          <w:szCs w:val="21"/>
          <w:lang w:val="pt"/>
        </w:rPr>
        <w:t>, Carola Martínez, além de outros responsáveis e membros do quadro de pessoal do novo armazém.</w:t>
      </w:r>
    </w:p>
    <w:p w14:paraId="06B9D0EA" w14:textId="77777777" w:rsidR="00772FA0" w:rsidRPr="00BB0F1A" w:rsidRDefault="00531736" w:rsidP="00DA312E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</w:pPr>
      <w:r>
        <w:rPr>
          <w:rFonts w:ascii="Arial" w:eastAsia="Times" w:hAnsi="Arial" w:cs="Times New Roman"/>
          <w:color w:val="auto"/>
          <w:sz w:val="21"/>
          <w:szCs w:val="21"/>
          <w:lang w:val="pt"/>
        </w:rPr>
        <w:t>O novo edifício de 52.000 m</w:t>
      </w:r>
      <w:r>
        <w:rPr>
          <w:rFonts w:ascii="Arial" w:eastAsia="Times" w:hAnsi="Arial" w:cs="Times New Roman"/>
          <w:color w:val="auto"/>
          <w:sz w:val="21"/>
          <w:szCs w:val="21"/>
          <w:vertAlign w:val="superscript"/>
          <w:lang w:val="pt"/>
        </w:rPr>
        <w:t>2</w:t>
      </w:r>
      <w:r>
        <w:rPr>
          <w:rFonts w:ascii="Arial" w:eastAsia="Times" w:hAnsi="Arial" w:cs="Times New Roman"/>
          <w:color w:val="auto"/>
          <w:sz w:val="21"/>
          <w:szCs w:val="21"/>
          <w:lang w:val="pt"/>
        </w:rPr>
        <w:t xml:space="preserve"> construiu-se num tempo </w:t>
      </w:r>
      <w:proofErr w:type="spellStart"/>
      <w:r>
        <w:rPr>
          <w:rFonts w:ascii="Arial" w:eastAsia="Times" w:hAnsi="Arial" w:cs="Times New Roman"/>
          <w:color w:val="auto"/>
          <w:sz w:val="21"/>
          <w:szCs w:val="21"/>
          <w:lang w:val="pt"/>
        </w:rPr>
        <w:t>record</w:t>
      </w:r>
      <w:proofErr w:type="spellEnd"/>
      <w:r>
        <w:rPr>
          <w:rFonts w:ascii="Arial" w:eastAsia="Times" w:hAnsi="Arial" w:cs="Times New Roman"/>
          <w:color w:val="auto"/>
          <w:sz w:val="21"/>
          <w:szCs w:val="21"/>
          <w:lang w:val="pt"/>
        </w:rPr>
        <w:t xml:space="preserve"> de sete meses num terreno de 140.000 m</w:t>
      </w:r>
      <w:r>
        <w:rPr>
          <w:rFonts w:ascii="Arial" w:eastAsia="Times" w:hAnsi="Arial" w:cs="Times New Roman"/>
          <w:color w:val="auto"/>
          <w:sz w:val="21"/>
          <w:szCs w:val="21"/>
          <w:vertAlign w:val="superscript"/>
          <w:lang w:val="pt"/>
        </w:rPr>
        <w:t>2</w:t>
      </w:r>
      <w:r>
        <w:rPr>
          <w:rFonts w:ascii="Arial" w:eastAsia="Times" w:hAnsi="Arial" w:cs="Times New Roman"/>
          <w:color w:val="auto"/>
          <w:sz w:val="21"/>
          <w:szCs w:val="21"/>
          <w:lang w:val="pt"/>
        </w:rPr>
        <w:t>, com a possibilidade de ampliar a zona de armazenamento até aos 80.000 m</w:t>
      </w:r>
      <w:r>
        <w:rPr>
          <w:rFonts w:ascii="Arial" w:eastAsia="Times" w:hAnsi="Arial" w:cs="Times New Roman"/>
          <w:color w:val="auto"/>
          <w:sz w:val="21"/>
          <w:szCs w:val="21"/>
          <w:vertAlign w:val="superscript"/>
          <w:lang w:val="pt"/>
        </w:rPr>
        <w:t>2</w:t>
      </w:r>
      <w:r>
        <w:rPr>
          <w:rFonts w:ascii="Arial" w:eastAsia="Times" w:hAnsi="Arial" w:cs="Times New Roman"/>
          <w:color w:val="auto"/>
          <w:sz w:val="21"/>
          <w:szCs w:val="21"/>
          <w:lang w:val="pt"/>
        </w:rPr>
        <w:t xml:space="preserve"> .  As quase 200 pessoas que vão trabalhar diariamente neste centro vão tratar de manter as instalações operacionais de forma permanente. </w:t>
      </w:r>
    </w:p>
    <w:p w14:paraId="219055C2" w14:textId="77777777" w:rsidR="00745582" w:rsidRPr="00BB0F1A" w:rsidRDefault="00E22F77" w:rsidP="00DA312E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</w:pPr>
      <w:r>
        <w:rPr>
          <w:rFonts w:ascii="Arial" w:eastAsia="Times" w:hAnsi="Arial" w:cs="Times New Roman"/>
          <w:color w:val="auto"/>
          <w:sz w:val="21"/>
          <w:szCs w:val="21"/>
          <w:lang w:val="pt"/>
        </w:rPr>
        <w:t xml:space="preserve">O centro de distribuição de </w:t>
      </w:r>
      <w:proofErr w:type="spellStart"/>
      <w:r>
        <w:rPr>
          <w:rFonts w:ascii="Arial" w:eastAsia="Times" w:hAnsi="Arial" w:cs="Times New Roman"/>
          <w:color w:val="auto"/>
          <w:sz w:val="21"/>
          <w:szCs w:val="21"/>
          <w:lang w:val="pt"/>
        </w:rPr>
        <w:t>Illescas</w:t>
      </w:r>
      <w:proofErr w:type="spellEnd"/>
      <w:r>
        <w:rPr>
          <w:rFonts w:ascii="Arial" w:eastAsia="Times" w:hAnsi="Arial" w:cs="Times New Roman"/>
          <w:color w:val="auto"/>
          <w:sz w:val="21"/>
          <w:szCs w:val="21"/>
          <w:lang w:val="pt"/>
        </w:rPr>
        <w:t xml:space="preserve">, cujo arranque representou um investimento total de </w:t>
      </w:r>
      <w:r>
        <w:rPr>
          <w:rFonts w:ascii="Arial" w:eastAsia="Times" w:hAnsi="Arial" w:cs="Times New Roman"/>
          <w:color w:val="auto"/>
          <w:sz w:val="21"/>
          <w:szCs w:val="21"/>
          <w:lang w:val="pt"/>
        </w:rPr>
        <w:br/>
        <w:t xml:space="preserve">32,5 milhões de euros, está preparado para gerir de 100 a 120 camiões trailer diários, entre </w:t>
      </w:r>
      <w:proofErr w:type="spellStart"/>
      <w:r>
        <w:rPr>
          <w:rFonts w:ascii="Arial" w:eastAsia="Times" w:hAnsi="Arial" w:cs="Times New Roman"/>
          <w:color w:val="auto"/>
          <w:sz w:val="21"/>
          <w:szCs w:val="21"/>
          <w:lang w:val="pt"/>
        </w:rPr>
        <w:t>receção</w:t>
      </w:r>
      <w:proofErr w:type="spellEnd"/>
      <w:r>
        <w:rPr>
          <w:rFonts w:ascii="Arial" w:eastAsia="Times" w:hAnsi="Arial" w:cs="Times New Roman"/>
          <w:color w:val="auto"/>
          <w:sz w:val="21"/>
          <w:szCs w:val="21"/>
          <w:lang w:val="pt"/>
        </w:rPr>
        <w:t xml:space="preserve"> e expedição, capazes de entregar as encomendas em 24 horas em qualquer ponto da península, graças a uma rede de 28 plataformas de redistribuição, situadas a nove horas de rota por estrada, no máximo, do novo armazém. </w:t>
      </w:r>
    </w:p>
    <w:p w14:paraId="3936C885" w14:textId="77777777" w:rsidR="00745582" w:rsidRPr="00BB0F1A" w:rsidRDefault="00745582" w:rsidP="00DA312E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</w:pPr>
      <w:r>
        <w:rPr>
          <w:rFonts w:ascii="Arial" w:eastAsia="Times" w:hAnsi="Arial" w:cs="Times New Roman"/>
          <w:color w:val="auto"/>
          <w:sz w:val="21"/>
          <w:szCs w:val="21"/>
          <w:lang w:val="pt"/>
        </w:rPr>
        <w:t xml:space="preserve">Com esta rede, o armazém vai poder produzir o tráfego necessário para entregar uns sete milhões de pneus anuais de mais de 3.000 referências de pneus para ligeiros, furgonetas, 4X4, camião, autocarro, moto, </w:t>
      </w:r>
      <w:proofErr w:type="spellStart"/>
      <w:r>
        <w:rPr>
          <w:rFonts w:ascii="Arial" w:eastAsia="Times" w:hAnsi="Arial" w:cs="Times New Roman"/>
          <w:color w:val="auto"/>
          <w:sz w:val="21"/>
          <w:szCs w:val="21"/>
          <w:lang w:val="pt"/>
        </w:rPr>
        <w:t>scooter</w:t>
      </w:r>
      <w:proofErr w:type="spellEnd"/>
      <w:r>
        <w:rPr>
          <w:rFonts w:ascii="Arial" w:eastAsia="Times" w:hAnsi="Arial" w:cs="Times New Roman"/>
          <w:color w:val="auto"/>
          <w:sz w:val="21"/>
          <w:szCs w:val="21"/>
          <w:lang w:val="pt"/>
        </w:rPr>
        <w:t>, agricultura e engenharia civil.</w:t>
      </w:r>
    </w:p>
    <w:p w14:paraId="05B77661" w14:textId="77777777" w:rsidR="00541BAD" w:rsidRPr="00BB0F1A" w:rsidRDefault="00541BAD" w:rsidP="00DA7885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</w:pPr>
    </w:p>
    <w:p w14:paraId="6A451577" w14:textId="77777777" w:rsidR="00DA7885" w:rsidRPr="00BB0F1A" w:rsidRDefault="00F62476" w:rsidP="00DA7885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</w:pPr>
      <w:r>
        <w:rPr>
          <w:rFonts w:ascii="Arial" w:eastAsia="Times" w:hAnsi="Arial" w:cs="Times New Roman"/>
          <w:color w:val="auto"/>
          <w:sz w:val="21"/>
          <w:szCs w:val="21"/>
          <w:lang w:val="pt"/>
        </w:rPr>
        <w:br w:type="column"/>
      </w:r>
      <w:r>
        <w:rPr>
          <w:rFonts w:ascii="Arial" w:eastAsia="Times" w:hAnsi="Arial" w:cs="Times New Roman"/>
          <w:color w:val="auto"/>
          <w:sz w:val="21"/>
          <w:szCs w:val="21"/>
          <w:lang w:val="pt"/>
        </w:rPr>
        <w:lastRenderedPageBreak/>
        <w:t xml:space="preserve">Além disso, e no quadro da preocupação do Grupo pela defesa dos valores que lhe são próprios, como as pessoas e o meio ambiente, este edifício possui as melhores e mais modernas instalações de proteção contra incêndios. Em concreto, o centro conta com 7.000 </w:t>
      </w:r>
      <w:proofErr w:type="spellStart"/>
      <w:r>
        <w:rPr>
          <w:rFonts w:ascii="Arial" w:eastAsia="Times" w:hAnsi="Arial" w:cs="Times New Roman"/>
          <w:color w:val="auto"/>
          <w:sz w:val="21"/>
          <w:szCs w:val="21"/>
          <w:lang w:val="pt"/>
        </w:rPr>
        <w:t>aspersórios</w:t>
      </w:r>
      <w:proofErr w:type="spellEnd"/>
      <w:r>
        <w:rPr>
          <w:rFonts w:ascii="Arial" w:eastAsia="Times" w:hAnsi="Arial" w:cs="Times New Roman"/>
          <w:color w:val="auto"/>
          <w:sz w:val="21"/>
          <w:szCs w:val="21"/>
          <w:lang w:val="pt"/>
        </w:rPr>
        <w:t>, 144 bocas de incêndio equipadas e 16 hidrantes, tudo alimentado por dois depósitos de 625 m</w:t>
      </w:r>
      <w:r>
        <w:rPr>
          <w:rFonts w:ascii="Arial" w:eastAsia="Times" w:hAnsi="Arial" w:cs="Times New Roman"/>
          <w:color w:val="auto"/>
          <w:sz w:val="21"/>
          <w:szCs w:val="21"/>
          <w:vertAlign w:val="superscript"/>
          <w:lang w:val="pt"/>
        </w:rPr>
        <w:t>3</w:t>
      </w:r>
      <w:r>
        <w:rPr>
          <w:rFonts w:ascii="Arial" w:eastAsia="Times" w:hAnsi="Arial" w:cs="Times New Roman"/>
          <w:color w:val="auto"/>
          <w:sz w:val="21"/>
          <w:szCs w:val="21"/>
          <w:lang w:val="pt"/>
        </w:rPr>
        <w:t xml:space="preserve"> cada um.</w:t>
      </w:r>
    </w:p>
    <w:p w14:paraId="77557934" w14:textId="77777777" w:rsidR="00824CD8" w:rsidRPr="00BB0F1A" w:rsidRDefault="007479F2" w:rsidP="00824CD8">
      <w:pPr>
        <w:rPr>
          <w:rFonts w:ascii="Arial" w:hAnsi="Arial" w:cs="Arial"/>
          <w:sz w:val="21"/>
          <w:szCs w:val="21"/>
          <w:lang w:val="pt-PT"/>
        </w:rPr>
      </w:pPr>
      <w:r>
        <w:rPr>
          <w:rFonts w:ascii="Arial" w:hAnsi="Arial"/>
          <w:sz w:val="21"/>
          <w:szCs w:val="21"/>
          <w:lang w:val="pt"/>
        </w:rPr>
        <w:t xml:space="preserve">Durante o ato de inauguração, José </w:t>
      </w:r>
      <w:proofErr w:type="spellStart"/>
      <w:r>
        <w:rPr>
          <w:rFonts w:ascii="Arial" w:hAnsi="Arial"/>
          <w:sz w:val="21"/>
          <w:szCs w:val="21"/>
          <w:lang w:val="pt"/>
        </w:rPr>
        <w:t>Rebollo</w:t>
      </w:r>
      <w:proofErr w:type="spellEnd"/>
      <w:r>
        <w:rPr>
          <w:rFonts w:ascii="Arial" w:hAnsi="Arial"/>
          <w:sz w:val="21"/>
          <w:szCs w:val="21"/>
          <w:lang w:val="pt"/>
        </w:rPr>
        <w:t xml:space="preserve">, </w:t>
      </w:r>
      <w:r>
        <w:rPr>
          <w:rFonts w:ascii="Arial" w:hAnsi="Arial"/>
          <w:color w:val="auto"/>
          <w:sz w:val="21"/>
          <w:szCs w:val="21"/>
          <w:lang w:val="pt"/>
        </w:rPr>
        <w:t>Presidente da Michelin Espanha-Portugal, mostrou a sua satisfação pela construção deste novo centro: “</w:t>
      </w:r>
      <w:r>
        <w:rPr>
          <w:rFonts w:ascii="Arial" w:hAnsi="Arial"/>
          <w:i/>
          <w:iCs/>
          <w:sz w:val="21"/>
          <w:szCs w:val="21"/>
          <w:lang w:val="pt"/>
        </w:rPr>
        <w:t xml:space="preserve">A missão da Michelin é contribuir para o progresso da mobilidade das pessoas e mercadorias de uma forma sustentável, e queremos conseguir isto respeitando os nossos valores. </w:t>
      </w:r>
      <w:r>
        <w:rPr>
          <w:rFonts w:ascii="Arial" w:hAnsi="Arial"/>
          <w:sz w:val="21"/>
          <w:szCs w:val="21"/>
          <w:lang w:val="pt"/>
        </w:rPr>
        <w:t xml:space="preserve"> </w:t>
      </w:r>
      <w:r>
        <w:rPr>
          <w:rFonts w:ascii="Arial" w:hAnsi="Arial"/>
          <w:i/>
          <w:iCs/>
          <w:sz w:val="21"/>
          <w:szCs w:val="21"/>
          <w:lang w:val="pt"/>
        </w:rPr>
        <w:t xml:space="preserve">Uns valores dos quais nos sentimos orgulhosos. O primeiro deles é o respeito ao cliente. Oferecer aos nossos clientes o melhor produto e o melhor serviço é o nosso primeiro objetivo. E para colaborar </w:t>
      </w:r>
      <w:r w:rsidR="00BB0F1A">
        <w:rPr>
          <w:rFonts w:ascii="Arial" w:hAnsi="Arial"/>
          <w:i/>
          <w:iCs/>
          <w:sz w:val="21"/>
          <w:szCs w:val="21"/>
          <w:lang w:val="pt"/>
        </w:rPr>
        <w:t>nos mesmos</w:t>
      </w:r>
      <w:r>
        <w:rPr>
          <w:rFonts w:ascii="Arial" w:hAnsi="Arial"/>
          <w:i/>
          <w:iCs/>
          <w:sz w:val="21"/>
          <w:szCs w:val="21"/>
          <w:lang w:val="pt"/>
        </w:rPr>
        <w:t xml:space="preserve"> construímos este centro de distribuição”.</w:t>
      </w:r>
    </w:p>
    <w:p w14:paraId="2517AD37" w14:textId="77777777" w:rsidR="00211204" w:rsidRPr="00BB0F1A" w:rsidRDefault="00F07579" w:rsidP="00F07579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</w:pPr>
      <w:r>
        <w:rPr>
          <w:rFonts w:ascii="Arial" w:eastAsia="Times" w:hAnsi="Arial" w:cs="Times New Roman"/>
          <w:color w:val="auto"/>
          <w:sz w:val="21"/>
          <w:szCs w:val="21"/>
          <w:lang w:val="pt"/>
        </w:rPr>
        <w:t xml:space="preserve">Por seu lado, Carlos </w:t>
      </w:r>
      <w:proofErr w:type="spellStart"/>
      <w:r>
        <w:rPr>
          <w:rFonts w:ascii="Arial" w:eastAsia="Times" w:hAnsi="Arial" w:cs="Times New Roman"/>
          <w:color w:val="auto"/>
          <w:sz w:val="21"/>
          <w:szCs w:val="21"/>
          <w:lang w:val="pt"/>
        </w:rPr>
        <w:t>Echanove</w:t>
      </w:r>
      <w:proofErr w:type="spellEnd"/>
      <w:r>
        <w:rPr>
          <w:rFonts w:ascii="Arial" w:eastAsia="Times" w:hAnsi="Arial" w:cs="Times New Roman"/>
          <w:color w:val="auto"/>
          <w:sz w:val="21"/>
          <w:szCs w:val="21"/>
          <w:lang w:val="pt"/>
        </w:rPr>
        <w:t>, Diretor do Serviço ao Cliente para a Europa comentou: “</w:t>
      </w:r>
      <w:r>
        <w:rPr>
          <w:rFonts w:ascii="Arial" w:eastAsia="Times" w:hAnsi="Arial" w:cs="Times New Roman"/>
          <w:i/>
          <w:iCs/>
          <w:color w:val="auto"/>
          <w:sz w:val="21"/>
          <w:szCs w:val="21"/>
          <w:lang w:val="pt"/>
        </w:rPr>
        <w:t xml:space="preserve">Queremos que a qualidade do nosso serviço esteja à altura das exigências que nos impõe a imagem de nossa marca. O respeito ao nosso compromisso e a visibilidade do mesmo pelo cliente são os eixos fundamentais para o crescimento das nossas vendas na Europa. Para o efeito, estamos a adaptar-nos à evolução das infraestruturas, das necessidades dos nossos clientes e da conjuntura económica e social. Fruto do mesmo é este magnífico armazém de </w:t>
      </w:r>
      <w:proofErr w:type="spellStart"/>
      <w:r>
        <w:rPr>
          <w:rFonts w:ascii="Arial" w:eastAsia="Times" w:hAnsi="Arial" w:cs="Times New Roman"/>
          <w:i/>
          <w:iCs/>
          <w:color w:val="auto"/>
          <w:sz w:val="21"/>
          <w:szCs w:val="21"/>
          <w:lang w:val="pt"/>
        </w:rPr>
        <w:t>Illescas</w:t>
      </w:r>
      <w:proofErr w:type="spellEnd"/>
      <w:r>
        <w:rPr>
          <w:rFonts w:ascii="Arial" w:eastAsia="Times" w:hAnsi="Arial" w:cs="Times New Roman"/>
          <w:i/>
          <w:iCs/>
          <w:color w:val="auto"/>
          <w:sz w:val="21"/>
          <w:szCs w:val="21"/>
          <w:lang w:val="pt"/>
        </w:rPr>
        <w:t>”, acresceu</w:t>
      </w:r>
      <w:r>
        <w:rPr>
          <w:rFonts w:ascii="Arial" w:eastAsia="Times" w:hAnsi="Arial" w:cs="Times New Roman"/>
          <w:color w:val="auto"/>
          <w:sz w:val="21"/>
          <w:szCs w:val="21"/>
          <w:lang w:val="pt"/>
        </w:rPr>
        <w:t xml:space="preserve">. </w:t>
      </w:r>
    </w:p>
    <w:p w14:paraId="185CCB0F" w14:textId="77777777" w:rsidR="00F07579" w:rsidRPr="00BB0F1A" w:rsidRDefault="00F150E3" w:rsidP="00F07579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</w:pPr>
      <w:r>
        <w:rPr>
          <w:rFonts w:ascii="Arial" w:eastAsia="Times" w:hAnsi="Arial" w:cs="Times New Roman"/>
          <w:color w:val="auto"/>
          <w:sz w:val="21"/>
          <w:szCs w:val="21"/>
          <w:lang w:val="pt"/>
        </w:rPr>
        <w:t xml:space="preserve">Depois de ser cortada a fita e destapada a placa comemorativa da inauguração pelo Presidente da Junta de </w:t>
      </w:r>
      <w:proofErr w:type="spellStart"/>
      <w:r>
        <w:rPr>
          <w:rFonts w:ascii="Arial" w:eastAsia="Times" w:hAnsi="Arial" w:cs="Times New Roman"/>
          <w:color w:val="auto"/>
          <w:sz w:val="21"/>
          <w:szCs w:val="21"/>
          <w:lang w:val="pt"/>
        </w:rPr>
        <w:t>Castilla-La</w:t>
      </w:r>
      <w:proofErr w:type="spellEnd"/>
      <w:r>
        <w:rPr>
          <w:rFonts w:ascii="Arial" w:eastAsia="Times" w:hAnsi="Arial" w:cs="Times New Roman"/>
          <w:color w:val="auto"/>
          <w:sz w:val="21"/>
          <w:szCs w:val="21"/>
          <w:lang w:val="pt"/>
        </w:rPr>
        <w:t xml:space="preserve"> Mancha, Emiliano García-Page, os assistentes ao evento percorreram as novas instalações, guiados pelo Diretor do Serviço ao Cliente da Michelin Espanha-Portugal, Manuel Olivares.</w:t>
      </w:r>
    </w:p>
    <w:p w14:paraId="3AE6BB24" w14:textId="77777777" w:rsidR="00541BAD" w:rsidRPr="00BB0F1A" w:rsidRDefault="00541BAD" w:rsidP="00F07579">
      <w:pPr>
        <w:spacing w:after="240" w:line="270" w:lineRule="atLeast"/>
        <w:jc w:val="both"/>
        <w:rPr>
          <w:rFonts w:ascii="Arial" w:eastAsia="Times" w:hAnsi="Arial" w:cs="Times New Roman"/>
          <w:bCs/>
          <w:color w:val="FF0000"/>
          <w:sz w:val="21"/>
          <w:szCs w:val="21"/>
          <w:lang w:val="pt-PT"/>
        </w:rPr>
      </w:pPr>
      <w:r>
        <w:rPr>
          <w:rFonts w:ascii="Arial" w:eastAsia="Times" w:hAnsi="Arial" w:cs="Times New Roman"/>
          <w:color w:val="auto"/>
          <w:sz w:val="21"/>
          <w:szCs w:val="21"/>
          <w:lang w:val="pt"/>
        </w:rPr>
        <w:t xml:space="preserve">Com a abertura das novas instalações de distribuição da Michelin em </w:t>
      </w:r>
      <w:proofErr w:type="spellStart"/>
      <w:r>
        <w:rPr>
          <w:rFonts w:ascii="Arial" w:eastAsia="Times" w:hAnsi="Arial" w:cs="Times New Roman"/>
          <w:color w:val="auto"/>
          <w:sz w:val="21"/>
          <w:szCs w:val="21"/>
          <w:lang w:val="pt"/>
        </w:rPr>
        <w:t>Illescas</w:t>
      </w:r>
      <w:proofErr w:type="spellEnd"/>
      <w:r>
        <w:rPr>
          <w:rFonts w:ascii="Arial" w:eastAsia="Times" w:hAnsi="Arial" w:cs="Times New Roman"/>
          <w:color w:val="auto"/>
          <w:sz w:val="21"/>
          <w:szCs w:val="21"/>
          <w:lang w:val="pt"/>
        </w:rPr>
        <w:t xml:space="preserve"> conclui o projeto de reorganização logística levado a cabo para otimizar a atenção aos clientes de Espanha, Portugal e Andorra, tanto em território peninsular como em Ceuta e </w:t>
      </w:r>
      <w:proofErr w:type="spellStart"/>
      <w:r>
        <w:rPr>
          <w:rFonts w:ascii="Arial" w:eastAsia="Times" w:hAnsi="Arial" w:cs="Times New Roman"/>
          <w:color w:val="auto"/>
          <w:sz w:val="21"/>
          <w:szCs w:val="21"/>
          <w:lang w:val="pt"/>
        </w:rPr>
        <w:t>Melilla</w:t>
      </w:r>
      <w:proofErr w:type="spellEnd"/>
      <w:r>
        <w:rPr>
          <w:rFonts w:ascii="Arial" w:eastAsia="Times" w:hAnsi="Arial" w:cs="Times New Roman"/>
          <w:color w:val="auto"/>
          <w:sz w:val="21"/>
          <w:szCs w:val="21"/>
          <w:lang w:val="pt"/>
        </w:rPr>
        <w:t xml:space="preserve"> e nas ilhas Baleares, Canárias, Açores e Madeira. Além deste centro, que substitui os existentes em </w:t>
      </w:r>
      <w:proofErr w:type="spellStart"/>
      <w:r>
        <w:rPr>
          <w:rFonts w:ascii="Arial" w:eastAsia="Times" w:hAnsi="Arial" w:cs="Times New Roman"/>
          <w:color w:val="auto"/>
          <w:sz w:val="21"/>
          <w:szCs w:val="21"/>
          <w:lang w:val="pt"/>
        </w:rPr>
        <w:t>Subirats</w:t>
      </w:r>
      <w:proofErr w:type="spellEnd"/>
      <w:r>
        <w:rPr>
          <w:rFonts w:ascii="Arial" w:eastAsia="Times" w:hAnsi="Arial" w:cs="Times New Roman"/>
          <w:color w:val="auto"/>
          <w:sz w:val="21"/>
          <w:szCs w:val="21"/>
          <w:lang w:val="pt"/>
        </w:rPr>
        <w:t xml:space="preserve"> (Barcelona), Burgos e </w:t>
      </w:r>
      <w:proofErr w:type="spellStart"/>
      <w:r>
        <w:rPr>
          <w:rFonts w:ascii="Arial" w:eastAsia="Times" w:hAnsi="Arial" w:cs="Times New Roman"/>
          <w:sz w:val="21"/>
          <w:szCs w:val="21"/>
          <w:lang w:val="pt"/>
        </w:rPr>
        <w:t>Seseña</w:t>
      </w:r>
      <w:proofErr w:type="spellEnd"/>
      <w:r>
        <w:rPr>
          <w:rFonts w:ascii="Arial" w:eastAsia="Times" w:hAnsi="Arial" w:cs="Times New Roman"/>
          <w:sz w:val="21"/>
          <w:szCs w:val="21"/>
          <w:lang w:val="pt"/>
        </w:rPr>
        <w:t xml:space="preserve">, aumentou a superfície dos armazéns da fábrica de Vitória na localidade de </w:t>
      </w:r>
      <w:proofErr w:type="spellStart"/>
      <w:r>
        <w:rPr>
          <w:rFonts w:ascii="Arial" w:eastAsia="Times" w:hAnsi="Arial" w:cs="Times New Roman"/>
          <w:sz w:val="21"/>
          <w:szCs w:val="21"/>
          <w:lang w:val="pt"/>
        </w:rPr>
        <w:t>Araia</w:t>
      </w:r>
      <w:proofErr w:type="spellEnd"/>
      <w:r>
        <w:rPr>
          <w:rFonts w:ascii="Arial" w:eastAsia="Times" w:hAnsi="Arial" w:cs="Times New Roman"/>
          <w:sz w:val="21"/>
          <w:szCs w:val="21"/>
          <w:lang w:val="pt"/>
        </w:rPr>
        <w:t xml:space="preserve"> (</w:t>
      </w:r>
      <w:proofErr w:type="spellStart"/>
      <w:r>
        <w:rPr>
          <w:rFonts w:ascii="Arial" w:eastAsia="Times" w:hAnsi="Arial" w:cs="Times New Roman"/>
          <w:sz w:val="21"/>
          <w:szCs w:val="21"/>
          <w:lang w:val="pt"/>
        </w:rPr>
        <w:t>Álava</w:t>
      </w:r>
      <w:proofErr w:type="spellEnd"/>
      <w:r>
        <w:rPr>
          <w:rFonts w:ascii="Arial" w:eastAsia="Times" w:hAnsi="Arial" w:cs="Times New Roman"/>
          <w:sz w:val="21"/>
          <w:szCs w:val="21"/>
          <w:lang w:val="pt"/>
        </w:rPr>
        <w:t>) e da fábrica de Valladolid. O investimento total foi de cerca de 63 milhões de euros.</w:t>
      </w:r>
    </w:p>
    <w:p w14:paraId="40A632DD" w14:textId="77777777" w:rsidR="007A360D" w:rsidRPr="00BB0F1A" w:rsidRDefault="007A360D" w:rsidP="007A360D">
      <w:pPr>
        <w:spacing w:after="240" w:line="270" w:lineRule="atLeast"/>
        <w:jc w:val="both"/>
        <w:rPr>
          <w:rFonts w:ascii="Times" w:eastAsia="Times" w:hAnsi="Times" w:cs="Times New Roman"/>
          <w:b/>
          <w:bCs/>
          <w:color w:val="auto"/>
          <w:sz w:val="24"/>
          <w:szCs w:val="24"/>
          <w:lang w:val="pt-PT"/>
        </w:rPr>
      </w:pPr>
      <w:r>
        <w:rPr>
          <w:rFonts w:ascii="Times" w:eastAsia="Times" w:hAnsi="Times" w:cs="Times New Roman"/>
          <w:b/>
          <w:bCs/>
          <w:color w:val="auto"/>
          <w:sz w:val="24"/>
          <w:szCs w:val="24"/>
          <w:lang w:val="pt"/>
        </w:rPr>
        <w:t xml:space="preserve">Um projeto de envergadura europeia </w:t>
      </w:r>
    </w:p>
    <w:p w14:paraId="42FA1982" w14:textId="77777777" w:rsidR="007A360D" w:rsidRPr="00BB0F1A" w:rsidRDefault="007A360D" w:rsidP="007A360D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</w:pPr>
      <w:r>
        <w:rPr>
          <w:rFonts w:ascii="Arial" w:eastAsia="Times" w:hAnsi="Arial" w:cs="Times New Roman"/>
          <w:color w:val="auto"/>
          <w:sz w:val="21"/>
          <w:szCs w:val="21"/>
          <w:lang w:val="pt"/>
        </w:rPr>
        <w:t>Esta instalação que se inaugura hoje insere-se num grande programa de transformação de todos os processos de serviço ao cliente da Michelin na Europa que inclui:</w:t>
      </w:r>
    </w:p>
    <w:p w14:paraId="0FB1662C" w14:textId="77777777" w:rsidR="007A360D" w:rsidRPr="00BB0F1A" w:rsidRDefault="007A360D" w:rsidP="007A360D">
      <w:pPr>
        <w:numPr>
          <w:ilvl w:val="0"/>
          <w:numId w:val="2"/>
        </w:numPr>
        <w:spacing w:after="240" w:line="270" w:lineRule="atLeast"/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</w:pPr>
      <w:r>
        <w:rPr>
          <w:rFonts w:ascii="Arial" w:eastAsia="Times" w:hAnsi="Arial" w:cs="Times New Roman"/>
          <w:color w:val="auto"/>
          <w:sz w:val="21"/>
          <w:szCs w:val="21"/>
          <w:lang w:val="pt"/>
        </w:rPr>
        <w:t>Um novo conjunto de serviços, como a oferta de serviço no próprio d</w:t>
      </w:r>
      <w:r w:rsidR="00BB0F1A">
        <w:rPr>
          <w:rFonts w:ascii="Arial" w:eastAsia="Times" w:hAnsi="Arial" w:cs="Times New Roman"/>
          <w:color w:val="auto"/>
          <w:sz w:val="21"/>
          <w:szCs w:val="21"/>
          <w:lang w:val="pt"/>
        </w:rPr>
        <w:t xml:space="preserve">ia, de momento só para Madrid </w:t>
      </w:r>
      <w:r>
        <w:rPr>
          <w:rFonts w:ascii="Arial" w:eastAsia="Times" w:hAnsi="Arial" w:cs="Times New Roman"/>
          <w:color w:val="auto"/>
          <w:sz w:val="21"/>
          <w:szCs w:val="21"/>
          <w:lang w:val="pt"/>
        </w:rPr>
        <w:t>a sua periferia.</w:t>
      </w:r>
    </w:p>
    <w:p w14:paraId="23A96693" w14:textId="77777777" w:rsidR="007A360D" w:rsidRPr="00BB0F1A" w:rsidRDefault="007A360D" w:rsidP="007A360D">
      <w:pPr>
        <w:numPr>
          <w:ilvl w:val="0"/>
          <w:numId w:val="2"/>
        </w:num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</w:pPr>
      <w:r>
        <w:rPr>
          <w:rFonts w:ascii="Arial" w:eastAsia="Times" w:hAnsi="Arial" w:cs="Times New Roman"/>
          <w:color w:val="auto"/>
          <w:sz w:val="21"/>
          <w:szCs w:val="21"/>
          <w:lang w:val="pt"/>
        </w:rPr>
        <w:t xml:space="preserve">Proporcionar informação aos clientes sobre as suas encomendas, entregas próximas e </w:t>
      </w:r>
      <w:proofErr w:type="spellStart"/>
      <w:r>
        <w:rPr>
          <w:rFonts w:ascii="Arial" w:eastAsia="Times" w:hAnsi="Arial" w:cs="Times New Roman"/>
          <w:i/>
          <w:iCs/>
          <w:color w:val="auto"/>
          <w:sz w:val="21"/>
          <w:szCs w:val="21"/>
          <w:lang w:val="pt"/>
        </w:rPr>
        <w:t>track</w:t>
      </w:r>
      <w:proofErr w:type="spellEnd"/>
      <w:r>
        <w:rPr>
          <w:rFonts w:ascii="Arial" w:eastAsia="Times" w:hAnsi="Arial" w:cs="Times New Roman"/>
          <w:i/>
          <w:iCs/>
          <w:color w:val="auto"/>
          <w:sz w:val="21"/>
          <w:szCs w:val="21"/>
          <w:lang w:val="pt"/>
        </w:rPr>
        <w:t xml:space="preserve"> &amp; trace</w:t>
      </w:r>
      <w:r>
        <w:rPr>
          <w:rFonts w:ascii="Arial" w:eastAsia="Times" w:hAnsi="Arial" w:cs="Times New Roman"/>
          <w:color w:val="auto"/>
          <w:sz w:val="21"/>
          <w:szCs w:val="21"/>
          <w:lang w:val="pt"/>
        </w:rPr>
        <w:t xml:space="preserve"> das suas entregas imediatas.</w:t>
      </w:r>
    </w:p>
    <w:p w14:paraId="34D0DEE8" w14:textId="77777777" w:rsidR="007A360D" w:rsidRPr="00BB0F1A" w:rsidRDefault="007A360D" w:rsidP="007A360D">
      <w:pPr>
        <w:numPr>
          <w:ilvl w:val="0"/>
          <w:numId w:val="2"/>
        </w:num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</w:pPr>
      <w:r>
        <w:rPr>
          <w:rFonts w:ascii="Arial" w:eastAsia="Times" w:hAnsi="Arial" w:cs="Times New Roman"/>
          <w:color w:val="auto"/>
          <w:sz w:val="21"/>
          <w:szCs w:val="21"/>
          <w:lang w:val="pt"/>
        </w:rPr>
        <w:t>Simplificação e modernização dos documentos de entrega e faturas.</w:t>
      </w:r>
    </w:p>
    <w:p w14:paraId="4C044B63" w14:textId="77777777" w:rsidR="007A360D" w:rsidRPr="001D4BB0" w:rsidRDefault="007A360D" w:rsidP="007A360D">
      <w:pPr>
        <w:numPr>
          <w:ilvl w:val="0"/>
          <w:numId w:val="2"/>
        </w:num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1"/>
        </w:rPr>
      </w:pPr>
      <w:r>
        <w:rPr>
          <w:rFonts w:ascii="Arial" w:eastAsia="Times" w:hAnsi="Arial" w:cs="Times New Roman"/>
          <w:color w:val="auto"/>
          <w:sz w:val="21"/>
          <w:szCs w:val="21"/>
          <w:lang w:val="pt"/>
        </w:rPr>
        <w:t>Informações nas páginas web.</w:t>
      </w:r>
    </w:p>
    <w:p w14:paraId="5BCCFE63" w14:textId="77777777" w:rsidR="007A360D" w:rsidRPr="00BB0F1A" w:rsidRDefault="007A360D" w:rsidP="007A360D">
      <w:pPr>
        <w:numPr>
          <w:ilvl w:val="0"/>
          <w:numId w:val="2"/>
        </w:num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</w:pPr>
      <w:r>
        <w:rPr>
          <w:rFonts w:ascii="Arial" w:eastAsia="Times" w:hAnsi="Arial" w:cs="Times New Roman"/>
          <w:color w:val="auto"/>
          <w:sz w:val="21"/>
          <w:szCs w:val="21"/>
          <w:lang w:val="pt"/>
        </w:rPr>
        <w:t>Modernização e adaptação dos sistemas de encomenda.</w:t>
      </w:r>
    </w:p>
    <w:p w14:paraId="62480B9B" w14:textId="77777777" w:rsidR="007A360D" w:rsidRPr="00BB0F1A" w:rsidRDefault="007A360D" w:rsidP="007A360D">
      <w:pPr>
        <w:numPr>
          <w:ilvl w:val="0"/>
          <w:numId w:val="2"/>
        </w:num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</w:pPr>
      <w:r>
        <w:rPr>
          <w:rFonts w:ascii="Arial" w:eastAsia="Times" w:hAnsi="Arial" w:cs="Times New Roman"/>
          <w:color w:val="auto"/>
          <w:sz w:val="21"/>
          <w:szCs w:val="21"/>
          <w:lang w:val="pt"/>
        </w:rPr>
        <w:t>Modernização dos sistemas de programação logística.</w:t>
      </w:r>
    </w:p>
    <w:p w14:paraId="00F22BE1" w14:textId="77777777" w:rsidR="007A360D" w:rsidRPr="00BB0F1A" w:rsidRDefault="007A360D" w:rsidP="007A360D">
      <w:pPr>
        <w:numPr>
          <w:ilvl w:val="0"/>
          <w:numId w:val="2"/>
        </w:num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</w:pPr>
      <w:r>
        <w:rPr>
          <w:rFonts w:ascii="Arial" w:eastAsia="Times" w:hAnsi="Arial" w:cs="Times New Roman"/>
          <w:color w:val="auto"/>
          <w:sz w:val="21"/>
          <w:szCs w:val="21"/>
          <w:lang w:val="pt"/>
        </w:rPr>
        <w:lastRenderedPageBreak/>
        <w:t>Reorganização e modernização do dispositivo de plataformas e armazéns logísticos na Europa com a iniciativa denominada «Rede Logística do Futuro».</w:t>
      </w:r>
    </w:p>
    <w:p w14:paraId="6589FFCC" w14:textId="77777777" w:rsidR="007A360D" w:rsidRPr="00BB0F1A" w:rsidRDefault="007A360D" w:rsidP="007A360D">
      <w:pPr>
        <w:spacing w:after="240" w:line="270" w:lineRule="atLeast"/>
        <w:jc w:val="both"/>
        <w:rPr>
          <w:rFonts w:ascii="Arial" w:eastAsia="Times" w:hAnsi="Arial" w:cs="Times New Roman"/>
          <w:bCs/>
          <w:sz w:val="21"/>
          <w:szCs w:val="21"/>
          <w:lang w:val="pt-PT"/>
        </w:rPr>
      </w:pPr>
      <w:r>
        <w:rPr>
          <w:rFonts w:ascii="Arial" w:eastAsia="Times" w:hAnsi="Arial" w:cs="Times New Roman"/>
          <w:color w:val="auto"/>
          <w:sz w:val="21"/>
          <w:szCs w:val="21"/>
          <w:lang w:val="pt"/>
        </w:rPr>
        <w:t xml:space="preserve">Este projeto, que nasce dos estudos realizados pelas equipas logísticas centrais do Grupo, pretende otimizar a rede logística da Europa, melhorando significativamente tanto a disponibilidade dos produtos da Michelin como a fiabilidade das entregas, concentrando o </w:t>
      </w:r>
      <w:r>
        <w:rPr>
          <w:rFonts w:ascii="Arial" w:eastAsia="Times" w:hAnsi="Arial" w:cs="Times New Roman"/>
          <w:i/>
          <w:iCs/>
          <w:color w:val="auto"/>
          <w:sz w:val="21"/>
          <w:szCs w:val="21"/>
          <w:lang w:val="pt"/>
        </w:rPr>
        <w:t>stock</w:t>
      </w:r>
      <w:r>
        <w:rPr>
          <w:rFonts w:ascii="Arial" w:eastAsia="Times" w:hAnsi="Arial" w:cs="Times New Roman"/>
          <w:color w:val="auto"/>
          <w:sz w:val="21"/>
          <w:szCs w:val="21"/>
          <w:lang w:val="pt"/>
        </w:rPr>
        <w:t xml:space="preserve"> num número mais pequeno de </w:t>
      </w:r>
      <w:r>
        <w:rPr>
          <w:rFonts w:ascii="Arial" w:eastAsia="Times" w:hAnsi="Arial" w:cs="Times New Roman"/>
          <w:sz w:val="21"/>
          <w:szCs w:val="21"/>
          <w:lang w:val="pt"/>
        </w:rPr>
        <w:t>armazéns.</w:t>
      </w:r>
    </w:p>
    <w:p w14:paraId="7A2723A0" w14:textId="77777777" w:rsidR="00F07579" w:rsidRPr="00BB0F1A" w:rsidRDefault="00F07579" w:rsidP="00824CD8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</w:pPr>
    </w:p>
    <w:p w14:paraId="4A8EB9B8" w14:textId="77777777" w:rsidR="00F07579" w:rsidRPr="00BB0F1A" w:rsidRDefault="00F07579" w:rsidP="00824CD8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</w:pPr>
    </w:p>
    <w:p w14:paraId="6077A6C7" w14:textId="77777777" w:rsidR="00626A15" w:rsidRPr="00BB0F1A" w:rsidRDefault="00626A15" w:rsidP="00626A15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</w:pPr>
    </w:p>
    <w:p w14:paraId="6945FF73" w14:textId="77777777" w:rsidR="00BA4139" w:rsidRPr="00BB0F1A" w:rsidRDefault="00BA4139" w:rsidP="00BA4139">
      <w:pP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Times New Roman"/>
          <w:i/>
          <w:color w:val="auto"/>
          <w:sz w:val="24"/>
          <w:szCs w:val="24"/>
          <w:lang w:val="pt-PT"/>
        </w:rPr>
      </w:pPr>
      <w:r>
        <w:rPr>
          <w:rFonts w:ascii="Times" w:eastAsia="Times" w:hAnsi="Times" w:cs="Times New Roman"/>
          <w:i/>
          <w:iCs/>
          <w:color w:val="auto"/>
          <w:sz w:val="24"/>
          <w:szCs w:val="24"/>
          <w:lang w:val="pt"/>
        </w:rPr>
        <w:t xml:space="preserve">A missão da </w:t>
      </w:r>
      <w:r>
        <w:rPr>
          <w:rFonts w:ascii="Times" w:eastAsia="Times" w:hAnsi="Times" w:cs="Times New Roman"/>
          <w:b/>
          <w:bCs/>
          <w:i/>
          <w:iCs/>
          <w:color w:val="auto"/>
          <w:sz w:val="24"/>
          <w:szCs w:val="24"/>
          <w:lang w:val="pt"/>
        </w:rPr>
        <w:t>Michelin</w:t>
      </w:r>
      <w:r>
        <w:rPr>
          <w:rFonts w:ascii="Times" w:eastAsia="Times" w:hAnsi="Times" w:cs="Times New Roman"/>
          <w:i/>
          <w:iCs/>
          <w:color w:val="auto"/>
          <w:sz w:val="24"/>
          <w:szCs w:val="24"/>
          <w:lang w:val="pt"/>
        </w:rPr>
        <w:t xml:space="preserve">, líder do setor dos pneus, é contribuir de maneira sustentável para a mobilidade das pessoas e dos bens. Por este motivo, o Grupo fabrica, comercializa e distribui pneus para todo o tipo de veículos. A Michelin propõe igualmente serviços digitais inovadores, como a gestão telemática de frotas de veículos e ferramentas de ajuda à mobilidade. De igual forma, edita guias turísticos, de hotéis e restaurantes, mapas e atlas de estradas. O Grupo, que tem a sua sede em </w:t>
      </w:r>
      <w:proofErr w:type="spellStart"/>
      <w:r>
        <w:rPr>
          <w:rFonts w:ascii="Times" w:eastAsia="Times" w:hAnsi="Times" w:cs="Times New Roman"/>
          <w:i/>
          <w:iCs/>
          <w:color w:val="auto"/>
          <w:sz w:val="24"/>
          <w:szCs w:val="24"/>
          <w:lang w:val="pt"/>
        </w:rPr>
        <w:t>Clermont-Ferrand</w:t>
      </w:r>
      <w:proofErr w:type="spellEnd"/>
      <w:r>
        <w:rPr>
          <w:rFonts w:ascii="Times" w:eastAsia="Times" w:hAnsi="Times" w:cs="Times New Roman"/>
          <w:i/>
          <w:iCs/>
          <w:color w:val="auto"/>
          <w:sz w:val="24"/>
          <w:szCs w:val="24"/>
          <w:lang w:val="pt"/>
        </w:rPr>
        <w:t xml:space="preserve"> (França), está presente em 170 países, emprega 111.700 pessoas em todo o mundo e dispõe de 68 centros de produção implantados em 17 países diferentes que, em conjunto, fabricaram 184 milhões de pneus em 2015. A Michelin possui um Centro de Tecnologia que se encarrega da investigação e desenvolvimento com implantação na Europa, América do Norte e Ásia (www.michelin.es).</w:t>
      </w:r>
    </w:p>
    <w:p w14:paraId="3D65D2D7" w14:textId="77777777" w:rsidR="00B830BF" w:rsidRPr="00BB0F1A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PT"/>
        </w:rPr>
      </w:pPr>
    </w:p>
    <w:p w14:paraId="065669CF" w14:textId="77777777" w:rsidR="007A360D" w:rsidRPr="00BB0F1A" w:rsidRDefault="007A360D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PT"/>
        </w:rPr>
      </w:pPr>
    </w:p>
    <w:p w14:paraId="3C25ECA9" w14:textId="77777777" w:rsidR="007A360D" w:rsidRPr="00BB0F1A" w:rsidRDefault="007A360D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PT"/>
        </w:rPr>
      </w:pPr>
    </w:p>
    <w:p w14:paraId="15F4EDA8" w14:textId="77777777" w:rsidR="007A360D" w:rsidRPr="00BB0F1A" w:rsidRDefault="007A360D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PT"/>
        </w:rPr>
      </w:pPr>
    </w:p>
    <w:p w14:paraId="704E0CD6" w14:textId="77777777" w:rsidR="00B830BF" w:rsidRPr="00BB0F1A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PT"/>
        </w:rPr>
      </w:pPr>
    </w:p>
    <w:p w14:paraId="7D4F6087" w14:textId="77777777" w:rsidR="00B830BF" w:rsidRPr="002C42E3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  <w:r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"/>
        </w:rPr>
        <w:t>DEPARTAMENTO DE COMUNICAÇÃO</w:t>
      </w:r>
    </w:p>
    <w:p w14:paraId="693725BC" w14:textId="77777777" w:rsidR="00B830BF" w:rsidRPr="002C42E3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Cs/>
          <w:color w:val="808080"/>
          <w:sz w:val="18"/>
          <w:szCs w:val="18"/>
        </w:rPr>
      </w:pPr>
      <w:proofErr w:type="spellStart"/>
      <w:r>
        <w:rPr>
          <w:rFonts w:ascii="Arial" w:eastAsia="Times New Roman" w:hAnsi="Arial" w:cs="Times New Roman"/>
          <w:color w:val="808080"/>
          <w:sz w:val="18"/>
          <w:szCs w:val="18"/>
          <w:lang w:val="pt"/>
        </w:rPr>
        <w:t>Avda</w:t>
      </w:r>
      <w:proofErr w:type="spellEnd"/>
      <w:r>
        <w:rPr>
          <w:rFonts w:ascii="Arial" w:eastAsia="Times New Roman" w:hAnsi="Arial" w:cs="Times New Roman"/>
          <w:color w:val="808080"/>
          <w:sz w:val="18"/>
          <w:szCs w:val="18"/>
          <w:lang w:val="pt"/>
        </w:rPr>
        <w:t xml:space="preserve">. de Los </w:t>
      </w:r>
      <w:proofErr w:type="spellStart"/>
      <w:r>
        <w:rPr>
          <w:rFonts w:ascii="Arial" w:eastAsia="Times New Roman" w:hAnsi="Arial" w:cs="Times New Roman"/>
          <w:color w:val="808080"/>
          <w:sz w:val="18"/>
          <w:szCs w:val="18"/>
          <w:lang w:val="pt"/>
        </w:rPr>
        <w:t>Encuartes</w:t>
      </w:r>
      <w:proofErr w:type="spellEnd"/>
      <w:r>
        <w:rPr>
          <w:rFonts w:ascii="Arial" w:eastAsia="Times New Roman" w:hAnsi="Arial" w:cs="Times New Roman"/>
          <w:color w:val="808080"/>
          <w:sz w:val="18"/>
          <w:szCs w:val="18"/>
          <w:lang w:val="pt"/>
        </w:rPr>
        <w:t>, 19</w:t>
      </w:r>
    </w:p>
    <w:p w14:paraId="03AF7F88" w14:textId="77777777" w:rsidR="00B830BF" w:rsidRPr="002C42E3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Cs/>
          <w:color w:val="808080"/>
          <w:sz w:val="18"/>
          <w:szCs w:val="18"/>
        </w:rPr>
      </w:pPr>
      <w:r>
        <w:rPr>
          <w:rFonts w:ascii="Arial" w:eastAsia="Times New Roman" w:hAnsi="Arial" w:cs="Times New Roman"/>
          <w:color w:val="808080"/>
          <w:sz w:val="18"/>
          <w:szCs w:val="18"/>
          <w:lang w:val="pt"/>
        </w:rPr>
        <w:t xml:space="preserve">28760 </w:t>
      </w:r>
      <w:proofErr w:type="spellStart"/>
      <w:r>
        <w:rPr>
          <w:rFonts w:ascii="Arial" w:eastAsia="Times New Roman" w:hAnsi="Arial" w:cs="Times New Roman"/>
          <w:color w:val="808080"/>
          <w:sz w:val="18"/>
          <w:szCs w:val="18"/>
          <w:lang w:val="pt"/>
        </w:rPr>
        <w:t>Tres</w:t>
      </w:r>
      <w:proofErr w:type="spellEnd"/>
      <w:r>
        <w:rPr>
          <w:rFonts w:ascii="Arial" w:eastAsia="Times New Roman" w:hAnsi="Arial" w:cs="Times New Roman"/>
          <w:color w:val="808080"/>
          <w:sz w:val="18"/>
          <w:szCs w:val="18"/>
          <w:lang w:val="pt"/>
        </w:rPr>
        <w:t xml:space="preserve"> Cantos – Madrid – ESPANHA</w:t>
      </w:r>
    </w:p>
    <w:p w14:paraId="7EBC3CE6" w14:textId="77777777" w:rsidR="00E8447A" w:rsidRPr="002C42E3" w:rsidRDefault="00B830BF" w:rsidP="00B075E4">
      <w:pPr>
        <w:spacing w:after="0" w:line="240" w:lineRule="auto"/>
        <w:jc w:val="both"/>
        <w:rPr>
          <w:rFonts w:ascii="Arial" w:eastAsia="Times" w:hAnsi="Arial" w:cs="Times New Roman"/>
          <w:bCs/>
          <w:color w:val="808080"/>
          <w:sz w:val="18"/>
          <w:szCs w:val="18"/>
        </w:rPr>
      </w:pPr>
      <w:r>
        <w:rPr>
          <w:rFonts w:ascii="Arial" w:eastAsia="Times" w:hAnsi="Arial" w:cs="Times New Roman"/>
          <w:color w:val="808080"/>
          <w:sz w:val="18"/>
          <w:szCs w:val="18"/>
          <w:lang w:val="pt"/>
        </w:rPr>
        <w:t>Tel.: 0034 914 105 167 – Fax: 0034 914 105 293</w:t>
      </w:r>
    </w:p>
    <w:sectPr w:rsidR="00E8447A" w:rsidRPr="002C42E3" w:rsidSect="00944ACE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40" w:right="1077" w:bottom="567" w:left="107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4A6D30" w14:textId="77777777" w:rsidR="00B00583" w:rsidRDefault="00B00583" w:rsidP="00DB4D9F">
      <w:pPr>
        <w:spacing w:after="0" w:line="240" w:lineRule="auto"/>
      </w:pPr>
      <w:r>
        <w:separator/>
      </w:r>
    </w:p>
  </w:endnote>
  <w:endnote w:type="continuationSeparator" w:id="0">
    <w:p w14:paraId="3E32BFC8" w14:textId="77777777" w:rsidR="00B00583" w:rsidRDefault="00B00583" w:rsidP="00DB4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Utopia">
    <w:charset w:val="00"/>
    <w:family w:val="auto"/>
    <w:pitch w:val="variable"/>
    <w:sig w:usb0="00000003" w:usb1="00000000" w:usb2="00000000" w:usb3="00000000" w:csb0="00000001" w:csb1="00000000"/>
  </w:font>
  <w:font w:name="Frutiger 55 Roman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623B64F" w14:textId="77777777" w:rsidR="00B2182F" w:rsidRDefault="00B2182F" w:rsidP="00702ED6">
    <w:pPr>
      <w:pStyle w:val="Piedepgina"/>
      <w:framePr w:wrap="none" w:vAnchor="text" w:hAnchor="margin" w:y="1"/>
      <w:rPr>
        <w:rStyle w:val="Nmerodepgina"/>
      </w:rPr>
    </w:pPr>
    <w:r>
      <w:rPr>
        <w:rStyle w:val="Nmerodepgina"/>
        <w:lang w:val="pt"/>
      </w:rPr>
      <w:fldChar w:fldCharType="begin"/>
    </w:r>
    <w:r>
      <w:rPr>
        <w:rStyle w:val="Nmerodepgina"/>
        <w:lang w:val="pt"/>
      </w:rPr>
      <w:instrText xml:space="preserve">PAGE  </w:instrText>
    </w:r>
    <w:r>
      <w:rPr>
        <w:rStyle w:val="Nmerodepgina"/>
        <w:lang w:val="pt"/>
      </w:rPr>
      <w:fldChar w:fldCharType="end"/>
    </w:r>
  </w:p>
  <w:p w14:paraId="3315D43C" w14:textId="77777777" w:rsidR="00B2182F" w:rsidRDefault="00B2182F" w:rsidP="00B2182F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34D08EB" w14:textId="77777777" w:rsidR="00B2182F" w:rsidRDefault="00B2182F" w:rsidP="00702ED6">
    <w:pPr>
      <w:pStyle w:val="Piedepgina"/>
      <w:framePr w:wrap="none" w:vAnchor="text" w:hAnchor="margin" w:y="1"/>
      <w:rPr>
        <w:rStyle w:val="Nmerodepgina"/>
      </w:rPr>
    </w:pPr>
    <w:r>
      <w:rPr>
        <w:rStyle w:val="Nmerodepgina"/>
        <w:lang w:val="pt"/>
      </w:rPr>
      <w:fldChar w:fldCharType="begin"/>
    </w:r>
    <w:r>
      <w:rPr>
        <w:rStyle w:val="Nmerodepgina"/>
        <w:lang w:val="pt"/>
      </w:rPr>
      <w:instrText xml:space="preserve">PAGE  </w:instrText>
    </w:r>
    <w:r>
      <w:rPr>
        <w:rStyle w:val="Nmerodepgina"/>
        <w:lang w:val="pt"/>
      </w:rPr>
      <w:fldChar w:fldCharType="separate"/>
    </w:r>
    <w:r w:rsidR="008A5001">
      <w:rPr>
        <w:rStyle w:val="Nmerodepgina"/>
        <w:noProof/>
        <w:lang w:val="pt"/>
      </w:rPr>
      <w:t>1</w:t>
    </w:r>
    <w:r>
      <w:rPr>
        <w:rStyle w:val="Nmerodepgina"/>
        <w:lang w:val="pt"/>
      </w:rPr>
      <w:fldChar w:fldCharType="end"/>
    </w:r>
  </w:p>
  <w:p w14:paraId="0D5BE3B6" w14:textId="77777777" w:rsidR="00AC3CCE" w:rsidRDefault="00B00583" w:rsidP="00B2182F">
    <w:pPr>
      <w:pStyle w:val="Piedepgina"/>
      <w:ind w:firstLine="360"/>
    </w:pPr>
    <w:r>
      <w:rPr>
        <w:noProof/>
        <w:lang w:val="pt"/>
      </w:rPr>
      <w:pict w14:anchorId="572109D6">
        <v:group id="Agrupar 2" o:spid="_x0000_s2049" style="position:absolute;left:0;text-align:left;margin-left:352.7pt;margin-top:-57.35pt;width:164.4pt;height:69.7pt;z-index:251661312" coordsize="20878,8851" wrapcoords="3156 0 -99 20903 -99 21368 21600 21368 21600 0 3156 0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">
          <v:shape id="Rectangle 6" o:spid="_x0000_s2051" style="position:absolute;width:20878;height:8851;visibility:visible;mso-wrap-style:square;v-text-anchor:middle" coordsize="2416175,10287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HgtDwgAA&#10;ANoAAAAPAAAAZHJzL2Rvd25yZXYueG1sRI9Pi8IwFMTvwn6H8Ba8aaoH0WoUcXfB04J/Lr09mmdT&#10;2rzUJmurn34jCB6HmfkNs9r0thY3an3pWMFknIAgzp0uuVBwPv2M5iB8QNZYOyYFd/KwWX8MVphq&#10;1/GBbsdQiAhhn6ICE0KTSulzQxb92DXE0bu41mKIsi2kbrGLcFvLaZLMpMWS44LBhnaG8ur4ZxV8&#10;Papr9mvnV5vl5j7tzHd9qRKlhp/9dgkiUB/e4Vd7rxUs4Hkl3gC5/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ceC0PCAAAA2gAAAA8AAAAAAAAAAAAAAAAAlwIAAGRycy9kb3du&#10;cmV2LnhtbFBLBQYAAAAABAAEAPUAAACGAwAAAAA=&#10;" path="m377825,0l2416175,,2416175,1028700,,1028700,377825,0xe" fillcolor="white [3212]" stroked="f">
            <v:path arrowok="t" o:connecttype="custom" o:connectlocs="326488,0;2087880,0;2087880,885190;0,885190;326488,0" o:connectangles="0,0,0,0,0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6" o:spid="_x0000_s2050" type="#_x0000_t75" style="position:absolute;left:4987;top:1939;width:14561;height:455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7d&#10;7jzFAAAA2gAAAA8AAABkcnMvZG93bnJldi54bWxEj0FrwkAUhO+C/2F5hV5EN+1BSnQTSkEoYoXG&#10;iHh7ZF+zabNvQ3bV1F/fLQgeh5n5hlnmg23FmXrfOFbwNEtAEFdON1wrKHer6QsIH5A1to5JwS95&#10;yLPxaImpdhf+pHMRahEh7FNUYELoUil9Zciin7mOOHpfrrcYouxrqXu8RLht5XOSzKXFhuOCwY7e&#10;DFU/xckqOBx363WzLfbFtR6+J7wpP0xIlHp8GF4XIAIN4R6+td+1gjn8X4k3QGZ/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Au3e48xQAAANoAAAAPAAAAAAAAAAAAAAAAAJwC&#10;AABkcnMvZG93bnJldi54bWxQSwUGAAAAAAQABAD3AAAAjgMAAAAA&#10;">
            <v:imagedata r:id="rId1" o:title=""/>
            <v:path arrowok="t"/>
          </v:shape>
          <w10:wrap type="through"/>
        </v:group>
      </w:pict>
    </w:r>
  </w:p>
  <w:tbl>
    <w:tblPr>
      <w:tblStyle w:val="Tablaconcuadrcula"/>
      <w:tblW w:w="886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2"/>
      <w:gridCol w:w="1685"/>
      <w:gridCol w:w="1656"/>
      <w:gridCol w:w="1412"/>
      <w:gridCol w:w="1412"/>
      <w:gridCol w:w="860"/>
    </w:tblGrid>
    <w:tr w:rsidR="00102BAB" w:rsidRPr="00102BAB" w14:paraId="6ED34BC6" w14:textId="77777777" w:rsidTr="0070229B">
      <w:trPr>
        <w:trHeight w:val="155"/>
        <w:jc w:val="center"/>
      </w:trPr>
      <w:tc>
        <w:tcPr>
          <w:tcW w:w="1842" w:type="dxa"/>
          <w:vAlign w:val="center"/>
        </w:tcPr>
        <w:p w14:paraId="193B6369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685" w:type="dxa"/>
          <w:vAlign w:val="center"/>
        </w:tcPr>
        <w:p w14:paraId="16615FA8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656" w:type="dxa"/>
          <w:vAlign w:val="center"/>
        </w:tcPr>
        <w:p w14:paraId="309F5F76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412" w:type="dxa"/>
          <w:vAlign w:val="center"/>
        </w:tcPr>
        <w:p w14:paraId="6D1E0AE1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412" w:type="dxa"/>
          <w:vAlign w:val="center"/>
        </w:tcPr>
        <w:p w14:paraId="349451D9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860" w:type="dxa"/>
          <w:vAlign w:val="center"/>
        </w:tcPr>
        <w:p w14:paraId="3914D244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</w:tr>
  </w:tbl>
  <w:p w14:paraId="3B0ED94D" w14:textId="77777777" w:rsidR="007764AF" w:rsidRDefault="007764AF" w:rsidP="00944ACE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415D2A" w14:textId="77777777" w:rsidR="00B00583" w:rsidRDefault="00B00583" w:rsidP="00DB4D9F">
      <w:pPr>
        <w:spacing w:after="0" w:line="240" w:lineRule="auto"/>
      </w:pPr>
      <w:r>
        <w:separator/>
      </w:r>
    </w:p>
  </w:footnote>
  <w:footnote w:type="continuationSeparator" w:id="0">
    <w:p w14:paraId="4D93566B" w14:textId="77777777" w:rsidR="00B00583" w:rsidRDefault="00B00583" w:rsidP="00DB4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7DEEDBE" w14:textId="77777777" w:rsidR="00E96089" w:rsidRDefault="00E96089" w:rsidP="00A97F63">
    <w:pPr>
      <w:pStyle w:val="Encabezado"/>
      <w:framePr w:wrap="none" w:vAnchor="text" w:hAnchor="margin" w:y="1"/>
      <w:rPr>
        <w:rStyle w:val="Nmerodepgina"/>
      </w:rPr>
    </w:pPr>
    <w:r>
      <w:rPr>
        <w:rStyle w:val="Nmerodepgina"/>
        <w:lang w:val="pt"/>
      </w:rPr>
      <w:fldChar w:fldCharType="begin"/>
    </w:r>
    <w:r>
      <w:rPr>
        <w:rStyle w:val="Nmerodepgina"/>
        <w:lang w:val="pt"/>
      </w:rPr>
      <w:instrText xml:space="preserve">PAGE  </w:instrText>
    </w:r>
    <w:r>
      <w:rPr>
        <w:rStyle w:val="Nmerodepgina"/>
        <w:lang w:val="pt"/>
      </w:rPr>
      <w:fldChar w:fldCharType="end"/>
    </w:r>
  </w:p>
  <w:p w14:paraId="5E5361BF" w14:textId="77777777" w:rsidR="00E96089" w:rsidRDefault="00E96089" w:rsidP="00E96089">
    <w:pPr>
      <w:pStyle w:val="Encabezado"/>
      <w:ind w:firstLine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FB78F28" w14:textId="77777777" w:rsidR="00DB4D9F" w:rsidRDefault="00B00583" w:rsidP="00E96089">
    <w:pPr>
      <w:pStyle w:val="Encabezado"/>
      <w:ind w:firstLine="360"/>
    </w:pPr>
    <w:r>
      <w:rPr>
        <w:noProof/>
        <w:lang w:val="pt"/>
      </w:rPr>
      <w:pict w14:anchorId="67843CE5">
        <v:group id="Groupe 5" o:spid="_x0000_s2052" style="position:absolute;left:0;text-align:left;margin-left:-26.2pt;margin-top:-8.35pt;width:89.3pt;height:234.05pt;z-index:-251657216" coordsize="11339,29724" wrapcoords="20874 -69 19785 1038 3812 1246 3086 1315 2904 19869 1634 21185 1634 21600 1815 21600 2904 21600 21963 208 21963 0 21782 -69 20874 -6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">
          <v:shape id="Triangle isocèle 1" o:spid="_x0000_s2054" style="position:absolute;top:1024;width:8648;height:26352;rotation:-11222706fd;visibility:visible;mso-wrap-style:square;v-text-anchor:middle" coordsize="866399,27328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SHDWwAAA&#10;ANoAAAAPAAAAZHJzL2Rvd25yZXYueG1sRE9Na8JAEL0X/A/LCL01u7allugqIpR6NXqwtyE7Jmmz&#10;s0l2m0R/fVcoeBoe73OW69HWoqfOV441zBIFgjh3puJCw/Hw8fQOwgdkg7Vj0nAhD+vV5GGJqXED&#10;76nPQiFiCPsUNZQhNKmUPi/Jok9cQxy5s+sshgi7QpoOhxhua/ms1Ju0WHFsKLGhbUn5T/ZrNbTq&#10;O++v6uWI88Onm52+2leHrdaP03GzABFoDHfxv3tn4ny4vXK7cvU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JSHDWwAAAANoAAAAPAAAAAAAAAAAAAAAAAJcCAABkcnMvZG93bnJl&#10;di54bWxQSwUGAAAAAAQABAD1AAAAhAMAAAAA&#10;" path="m0,2732860l475546,,866399,2594607,,2732860xe" fillcolor="#27509b [3204]" stroked="f" strokeweight="2pt">
            <v:path arrowok="t" o:connecttype="custom" o:connectlocs="0,2635250;474707,0;864870,2501935;0,2635250" o:connectangles="0,0,0,0"/>
          </v:shape>
          <v:line id="Connecteur droit 3" o:spid="_x0000_s2053" style="position:absolute;flip:x;visibility:visible;mso-wrap-style:square" from="1097,0" to="11339,2972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NkSD8UAAADaAAAADwAAAGRycy9kb3ducmV2LnhtbESPzWrDMBCE74G+g9hCL6GR25AfnCgh&#10;xDUYcqrdS28ba2ubWitjqbb79lGhkOMwM98w++NkWjFQ7xrLCl4WEQji0uqGKwUfRfq8BeE8ssbW&#10;Min4JQfHw8Nsj7G2I7/TkPtKBAi7GBXU3nexlK6syaBb2I44eF+2N+iD7CupexwD3LTyNYrW0mDD&#10;YaHGjs41ld/5j1EwFtvzdX2aby7F55Sukiyht02h1NPjdNqB8DT5e/i/nWkFS/i7Em6APNw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dNkSD8UAAADaAAAADwAAAAAAAAAA&#10;AAAAAAChAgAAZHJzL2Rvd25yZXYueG1sUEsFBgAAAAAEAAQA+QAAAJMDAAAAAA==&#10;" strokecolor="#efd800 [3045]" strokeweight="3pt"/>
          <w10:wrap type="tight"/>
        </v:group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816A8"/>
    <w:multiLevelType w:val="hybridMultilevel"/>
    <w:tmpl w:val="C9B602E8"/>
    <w:lvl w:ilvl="0" w:tplc="9DAE8F96">
      <w:start w:val="1"/>
      <w:numFmt w:val="bullet"/>
      <w:lvlText w:val="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F97A88"/>
    <w:multiLevelType w:val="hybridMultilevel"/>
    <w:tmpl w:val="010EBE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revisionView w:markup="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D36"/>
    <w:rsid w:val="00002378"/>
    <w:rsid w:val="0000257F"/>
    <w:rsid w:val="00015474"/>
    <w:rsid w:val="000167AF"/>
    <w:rsid w:val="00030E7C"/>
    <w:rsid w:val="00033C91"/>
    <w:rsid w:val="00037F46"/>
    <w:rsid w:val="00047DF7"/>
    <w:rsid w:val="00065AE5"/>
    <w:rsid w:val="00071312"/>
    <w:rsid w:val="00077029"/>
    <w:rsid w:val="00083CC0"/>
    <w:rsid w:val="00090F2D"/>
    <w:rsid w:val="0009503B"/>
    <w:rsid w:val="00097EB8"/>
    <w:rsid w:val="000A01F8"/>
    <w:rsid w:val="000A5A3B"/>
    <w:rsid w:val="000C358D"/>
    <w:rsid w:val="000F0F50"/>
    <w:rsid w:val="000F3083"/>
    <w:rsid w:val="00102BAB"/>
    <w:rsid w:val="001171AE"/>
    <w:rsid w:val="00123103"/>
    <w:rsid w:val="001411C3"/>
    <w:rsid w:val="00171977"/>
    <w:rsid w:val="001740EB"/>
    <w:rsid w:val="00174C74"/>
    <w:rsid w:val="00175826"/>
    <w:rsid w:val="00181299"/>
    <w:rsid w:val="00183A68"/>
    <w:rsid w:val="00187FA6"/>
    <w:rsid w:val="001C0198"/>
    <w:rsid w:val="001D4BB0"/>
    <w:rsid w:val="001E56B0"/>
    <w:rsid w:val="001E692C"/>
    <w:rsid w:val="001F4E84"/>
    <w:rsid w:val="001F7A86"/>
    <w:rsid w:val="0020416A"/>
    <w:rsid w:val="002049A8"/>
    <w:rsid w:val="00211204"/>
    <w:rsid w:val="002136CD"/>
    <w:rsid w:val="0021560D"/>
    <w:rsid w:val="002175C7"/>
    <w:rsid w:val="00222A55"/>
    <w:rsid w:val="00226A01"/>
    <w:rsid w:val="00236EAB"/>
    <w:rsid w:val="00247510"/>
    <w:rsid w:val="002478FB"/>
    <w:rsid w:val="00253222"/>
    <w:rsid w:val="00270EBA"/>
    <w:rsid w:val="002724B2"/>
    <w:rsid w:val="00274563"/>
    <w:rsid w:val="002845BB"/>
    <w:rsid w:val="00284FC3"/>
    <w:rsid w:val="002A4D36"/>
    <w:rsid w:val="002B6880"/>
    <w:rsid w:val="002C42E3"/>
    <w:rsid w:val="002C5C13"/>
    <w:rsid w:val="002D1DAD"/>
    <w:rsid w:val="002D6228"/>
    <w:rsid w:val="002F5A33"/>
    <w:rsid w:val="003343C0"/>
    <w:rsid w:val="00341A3D"/>
    <w:rsid w:val="0034497C"/>
    <w:rsid w:val="00346B80"/>
    <w:rsid w:val="00367448"/>
    <w:rsid w:val="003A1211"/>
    <w:rsid w:val="003A42ED"/>
    <w:rsid w:val="003E5495"/>
    <w:rsid w:val="00406413"/>
    <w:rsid w:val="00447035"/>
    <w:rsid w:val="0048267B"/>
    <w:rsid w:val="004A030F"/>
    <w:rsid w:val="004A470A"/>
    <w:rsid w:val="004A5C3B"/>
    <w:rsid w:val="004B4DC0"/>
    <w:rsid w:val="004C3F62"/>
    <w:rsid w:val="004D7113"/>
    <w:rsid w:val="004E5EE0"/>
    <w:rsid w:val="004F296D"/>
    <w:rsid w:val="00523417"/>
    <w:rsid w:val="00531736"/>
    <w:rsid w:val="0053264B"/>
    <w:rsid w:val="00541BAD"/>
    <w:rsid w:val="00546A89"/>
    <w:rsid w:val="005518D7"/>
    <w:rsid w:val="005949C7"/>
    <w:rsid w:val="00596327"/>
    <w:rsid w:val="005A3ED7"/>
    <w:rsid w:val="005C79B8"/>
    <w:rsid w:val="005E5C13"/>
    <w:rsid w:val="005F0371"/>
    <w:rsid w:val="005F0B24"/>
    <w:rsid w:val="005F4FFA"/>
    <w:rsid w:val="00626A15"/>
    <w:rsid w:val="006503A9"/>
    <w:rsid w:val="00653255"/>
    <w:rsid w:val="006557D6"/>
    <w:rsid w:val="00685DA1"/>
    <w:rsid w:val="006905CE"/>
    <w:rsid w:val="006A47D0"/>
    <w:rsid w:val="006A76C3"/>
    <w:rsid w:val="006B386B"/>
    <w:rsid w:val="006E1B66"/>
    <w:rsid w:val="006E7633"/>
    <w:rsid w:val="0070229B"/>
    <w:rsid w:val="007054DE"/>
    <w:rsid w:val="007128E4"/>
    <w:rsid w:val="00715D9C"/>
    <w:rsid w:val="00716988"/>
    <w:rsid w:val="0073136E"/>
    <w:rsid w:val="00731E99"/>
    <w:rsid w:val="00745582"/>
    <w:rsid w:val="00746883"/>
    <w:rsid w:val="007479F2"/>
    <w:rsid w:val="00750AF7"/>
    <w:rsid w:val="00772FA0"/>
    <w:rsid w:val="007764AF"/>
    <w:rsid w:val="007807EC"/>
    <w:rsid w:val="007A360D"/>
    <w:rsid w:val="007A6FA8"/>
    <w:rsid w:val="007A745A"/>
    <w:rsid w:val="007B0047"/>
    <w:rsid w:val="007B7403"/>
    <w:rsid w:val="007C5DCF"/>
    <w:rsid w:val="007D5C29"/>
    <w:rsid w:val="007E70DE"/>
    <w:rsid w:val="007F1C3A"/>
    <w:rsid w:val="007F2BEC"/>
    <w:rsid w:val="00824CD8"/>
    <w:rsid w:val="0082783D"/>
    <w:rsid w:val="0082784E"/>
    <w:rsid w:val="00830E82"/>
    <w:rsid w:val="00840691"/>
    <w:rsid w:val="00851CA3"/>
    <w:rsid w:val="00872E5D"/>
    <w:rsid w:val="008757CC"/>
    <w:rsid w:val="008A5001"/>
    <w:rsid w:val="008B32DC"/>
    <w:rsid w:val="008F213D"/>
    <w:rsid w:val="009040DA"/>
    <w:rsid w:val="00905955"/>
    <w:rsid w:val="00907DEB"/>
    <w:rsid w:val="009133E3"/>
    <w:rsid w:val="00913DBE"/>
    <w:rsid w:val="00932888"/>
    <w:rsid w:val="00944ACE"/>
    <w:rsid w:val="00961F04"/>
    <w:rsid w:val="00994341"/>
    <w:rsid w:val="00994659"/>
    <w:rsid w:val="00995A4C"/>
    <w:rsid w:val="009B22D1"/>
    <w:rsid w:val="009C6B44"/>
    <w:rsid w:val="009F7396"/>
    <w:rsid w:val="00A36B32"/>
    <w:rsid w:val="00A77517"/>
    <w:rsid w:val="00A838CF"/>
    <w:rsid w:val="00A94483"/>
    <w:rsid w:val="00A97342"/>
    <w:rsid w:val="00AA291A"/>
    <w:rsid w:val="00AA7E44"/>
    <w:rsid w:val="00AB4729"/>
    <w:rsid w:val="00AC05DA"/>
    <w:rsid w:val="00AC3CCE"/>
    <w:rsid w:val="00AE245F"/>
    <w:rsid w:val="00AF121D"/>
    <w:rsid w:val="00B00583"/>
    <w:rsid w:val="00B0383B"/>
    <w:rsid w:val="00B075E4"/>
    <w:rsid w:val="00B2182F"/>
    <w:rsid w:val="00B2304C"/>
    <w:rsid w:val="00B375F2"/>
    <w:rsid w:val="00B74697"/>
    <w:rsid w:val="00B77462"/>
    <w:rsid w:val="00B830BF"/>
    <w:rsid w:val="00B85A8B"/>
    <w:rsid w:val="00B91E9E"/>
    <w:rsid w:val="00BA4139"/>
    <w:rsid w:val="00BB0F1A"/>
    <w:rsid w:val="00BC2B39"/>
    <w:rsid w:val="00BD5B21"/>
    <w:rsid w:val="00BE6842"/>
    <w:rsid w:val="00BE7E2D"/>
    <w:rsid w:val="00BF5F0C"/>
    <w:rsid w:val="00BF7090"/>
    <w:rsid w:val="00C06918"/>
    <w:rsid w:val="00C40FCC"/>
    <w:rsid w:val="00C50AF0"/>
    <w:rsid w:val="00C765BD"/>
    <w:rsid w:val="00CA46F8"/>
    <w:rsid w:val="00CC45DF"/>
    <w:rsid w:val="00CD379E"/>
    <w:rsid w:val="00CD4FEF"/>
    <w:rsid w:val="00D0637B"/>
    <w:rsid w:val="00D14F25"/>
    <w:rsid w:val="00D17E13"/>
    <w:rsid w:val="00D257B0"/>
    <w:rsid w:val="00D441A6"/>
    <w:rsid w:val="00D47D6C"/>
    <w:rsid w:val="00D971F2"/>
    <w:rsid w:val="00DA312E"/>
    <w:rsid w:val="00DA7885"/>
    <w:rsid w:val="00DB4D9F"/>
    <w:rsid w:val="00DD7CD4"/>
    <w:rsid w:val="00DE6EE0"/>
    <w:rsid w:val="00E105C2"/>
    <w:rsid w:val="00E2019B"/>
    <w:rsid w:val="00E22F77"/>
    <w:rsid w:val="00E2365C"/>
    <w:rsid w:val="00E33E81"/>
    <w:rsid w:val="00E42F64"/>
    <w:rsid w:val="00E52104"/>
    <w:rsid w:val="00E653CD"/>
    <w:rsid w:val="00E677D6"/>
    <w:rsid w:val="00E8447A"/>
    <w:rsid w:val="00E854D1"/>
    <w:rsid w:val="00E96089"/>
    <w:rsid w:val="00EA20BA"/>
    <w:rsid w:val="00EE28E8"/>
    <w:rsid w:val="00EF1397"/>
    <w:rsid w:val="00EF5D2E"/>
    <w:rsid w:val="00EF5FF3"/>
    <w:rsid w:val="00F04B09"/>
    <w:rsid w:val="00F07579"/>
    <w:rsid w:val="00F124D3"/>
    <w:rsid w:val="00F150E3"/>
    <w:rsid w:val="00F20B27"/>
    <w:rsid w:val="00F415D7"/>
    <w:rsid w:val="00F53DE1"/>
    <w:rsid w:val="00F610E8"/>
    <w:rsid w:val="00F62476"/>
    <w:rsid w:val="00F84D4B"/>
    <w:rsid w:val="00F8674A"/>
    <w:rsid w:val="00FA0985"/>
    <w:rsid w:val="00FA21FA"/>
    <w:rsid w:val="00FA66B8"/>
    <w:rsid w:val="00FA7EC1"/>
    <w:rsid w:val="00FC7EB5"/>
    <w:rsid w:val="00FD79D5"/>
    <w:rsid w:val="00FE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B193CB7"/>
  <w15:docId w15:val="{0C0EBB89-C019-4D60-8184-5CE5FED66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8447A"/>
    <w:rPr>
      <w:color w:val="262626" w:themeColor="text1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E844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844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i/>
      <w:cap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D9F"/>
  </w:style>
  <w:style w:type="paragraph" w:styleId="Piedepgina">
    <w:name w:val="footer"/>
    <w:basedOn w:val="Normal"/>
    <w:link w:val="Piedepgina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D9F"/>
  </w:style>
  <w:style w:type="character" w:customStyle="1" w:styleId="Ttulo1Car">
    <w:name w:val="Título 1 Car"/>
    <w:basedOn w:val="Fuentedeprrafopredeter"/>
    <w:link w:val="Ttulo1"/>
    <w:uiPriority w:val="9"/>
    <w:rsid w:val="00E8447A"/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8447A"/>
    <w:rPr>
      <w:rFonts w:asciiTheme="majorHAnsi" w:eastAsiaTheme="majorEastAsia" w:hAnsiTheme="majorHAnsi" w:cstheme="majorBidi"/>
      <w:bCs/>
      <w:i/>
      <w:caps/>
      <w:color w:val="262626" w:themeColor="text1"/>
      <w:sz w:val="26"/>
      <w:szCs w:val="26"/>
    </w:rPr>
  </w:style>
  <w:style w:type="paragraph" w:styleId="Sinespaciado">
    <w:name w:val="No Spacing"/>
    <w:uiPriority w:val="1"/>
    <w:qFormat/>
    <w:rsid w:val="00E8447A"/>
    <w:pPr>
      <w:spacing w:after="0" w:line="240" w:lineRule="auto"/>
    </w:pPr>
    <w:rPr>
      <w:color w:val="262626" w:themeColor="text1"/>
    </w:rPr>
  </w:style>
  <w:style w:type="paragraph" w:styleId="Puesto">
    <w:name w:val="Title"/>
    <w:basedOn w:val="Normal"/>
    <w:next w:val="Normal"/>
    <w:link w:val="PuestoCar"/>
    <w:autoRedefine/>
    <w:uiPriority w:val="10"/>
    <w:qFormat/>
    <w:rsid w:val="00E8447A"/>
    <w:pPr>
      <w:pBdr>
        <w:bottom w:val="single" w:sz="8" w:space="4" w:color="FCE500" w:themeColor="text2"/>
      </w:pBdr>
      <w:spacing w:after="300" w:line="240" w:lineRule="auto"/>
      <w:contextualSpacing/>
    </w:pPr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E8447A"/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AC3CC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ar"/>
    <w:uiPriority w:val="11"/>
    <w:qFormat/>
    <w:rsid w:val="00E8447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8447A"/>
    <w:rPr>
      <w:rFonts w:asciiTheme="majorHAnsi" w:eastAsiaTheme="majorEastAsia" w:hAnsiTheme="majorHAnsi" w:cstheme="majorBidi"/>
      <w:i/>
      <w:iCs/>
      <w:color w:val="262626" w:themeColor="text1"/>
      <w:spacing w:val="15"/>
      <w:sz w:val="24"/>
      <w:szCs w:val="24"/>
    </w:rPr>
  </w:style>
  <w:style w:type="paragraph" w:customStyle="1" w:styleId="TextoMichelin">
    <w:name w:val="Texto Michelin"/>
    <w:basedOn w:val="Normal"/>
    <w:rsid w:val="00367448"/>
    <w:pPr>
      <w:spacing w:after="240" w:line="270" w:lineRule="atLeast"/>
      <w:jc w:val="both"/>
    </w:pPr>
    <w:rPr>
      <w:rFonts w:ascii="Arial" w:eastAsia="Times" w:hAnsi="Arial" w:cs="Times New Roman"/>
      <w:color w:val="auto"/>
      <w:sz w:val="21"/>
      <w:szCs w:val="24"/>
      <w:lang w:val="es-ES"/>
    </w:rPr>
  </w:style>
  <w:style w:type="paragraph" w:customStyle="1" w:styleId="SUBTITULOMichelinOK">
    <w:name w:val="SUBTITULO Michelin OK"/>
    <w:basedOn w:val="TextoMichelin"/>
    <w:rsid w:val="00367448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367448"/>
    <w:pPr>
      <w:spacing w:after="0" w:line="360" w:lineRule="exact"/>
    </w:pPr>
    <w:rPr>
      <w:rFonts w:ascii="Times" w:eastAsia="Times" w:hAnsi="Times" w:cs="Times New Roman"/>
      <w:b/>
      <w:snapToGrid w:val="0"/>
      <w:color w:val="333399"/>
      <w:sz w:val="40"/>
      <w:szCs w:val="24"/>
    </w:rPr>
  </w:style>
  <w:style w:type="character" w:styleId="Nmerodepgina">
    <w:name w:val="page number"/>
    <w:basedOn w:val="Fuentedeprrafopredeter"/>
    <w:uiPriority w:val="99"/>
    <w:semiHidden/>
    <w:unhideWhenUsed/>
    <w:rsid w:val="00E96089"/>
  </w:style>
  <w:style w:type="paragraph" w:styleId="Textodeglobo">
    <w:name w:val="Balloon Text"/>
    <w:basedOn w:val="Normal"/>
    <w:link w:val="TextodegloboCar"/>
    <w:uiPriority w:val="99"/>
    <w:semiHidden/>
    <w:unhideWhenUsed/>
    <w:rsid w:val="002C5C1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5C13"/>
    <w:rPr>
      <w:rFonts w:ascii="Times New Roman" w:hAnsi="Times New Roman" w:cs="Times New Roman"/>
      <w:color w:val="262626" w:themeColor="text1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4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2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3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012442\AppData\Local\Temp\Modele%20portrait.dotm" TargetMode="External"/></Relationships>
</file>

<file path=word/theme/theme1.xml><?xml version="1.0" encoding="utf-8"?>
<a:theme xmlns:a="http://schemas.openxmlformats.org/drawingml/2006/main" name="Thème Office">
  <a:themeElements>
    <a:clrScheme name="Michelin">
      <a:dk1>
        <a:srgbClr val="262626"/>
      </a:dk1>
      <a:lt1>
        <a:sysClr val="window" lastClr="FFFFFF"/>
      </a:lt1>
      <a:dk2>
        <a:srgbClr val="FCE500"/>
      </a:dk2>
      <a:lt2>
        <a:srgbClr val="EEECE1"/>
      </a:lt2>
      <a:accent1>
        <a:srgbClr val="27509B"/>
      </a:accent1>
      <a:accent2>
        <a:srgbClr val="FCE500"/>
      </a:accent2>
      <a:accent3>
        <a:srgbClr val="27509B"/>
      </a:accent3>
      <a:accent4>
        <a:srgbClr val="27509B"/>
      </a:accent4>
      <a:accent5>
        <a:srgbClr val="7F7F7F"/>
      </a:accent5>
      <a:accent6>
        <a:srgbClr val="595959"/>
      </a:accent6>
      <a:hlink>
        <a:srgbClr val="3F3F3F"/>
      </a:hlink>
      <a:folHlink>
        <a:srgbClr val="3F3F3F"/>
      </a:folHlink>
    </a:clrScheme>
    <a:fontScheme name="Michelin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7C9C0-75CE-9A41-BD40-75065B513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C:\Users\F012442\AppData\Local\Temp\Modele portrait.dotm</Template>
  <TotalTime>0</TotalTime>
  <Pages>3</Pages>
  <Words>1129</Words>
  <Characters>6210</Characters>
  <Application>Microsoft Macintosh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7325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Beaujean</dc:creator>
  <cp:lastModifiedBy>Julio Avalon</cp:lastModifiedBy>
  <cp:revision>2</cp:revision>
  <cp:lastPrinted>2015-11-05T15:03:00Z</cp:lastPrinted>
  <dcterms:created xsi:type="dcterms:W3CDTF">2016-09-28T09:43:00Z</dcterms:created>
  <dcterms:modified xsi:type="dcterms:W3CDTF">2016-09-28T09:43:00Z</dcterms:modified>
</cp:coreProperties>
</file>