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B91A2" w14:textId="77777777" w:rsidR="007F65D7" w:rsidRPr="00CA38AE" w:rsidRDefault="007F65D7" w:rsidP="007F65D7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  <w:lang w:val="pt-PT"/>
        </w:rPr>
      </w:pPr>
      <w:r>
        <w:rPr>
          <w:rFonts w:ascii="Times" w:hAnsi="Times"/>
          <w:b/>
          <w:bCs/>
          <w:color w:val="808080"/>
          <w:sz w:val="24"/>
          <w:szCs w:val="24"/>
          <w:lang w:val="pt"/>
        </w:rPr>
        <w:t>INFORMAÇÃO DE IMPRENSA</w:t>
      </w:r>
      <w:r>
        <w:rPr>
          <w:rFonts w:ascii="Times" w:hAnsi="Times"/>
          <w:color w:val="808080"/>
          <w:sz w:val="24"/>
          <w:szCs w:val="24"/>
          <w:lang w:val="pt"/>
        </w:rPr>
        <w:br/>
      </w:r>
      <w:r>
        <w:rPr>
          <w:rFonts w:ascii="Times" w:hAnsi="Times"/>
          <w:color w:val="808080"/>
          <w:sz w:val="24"/>
          <w:szCs w:val="24"/>
          <w:lang w:val="pt"/>
        </w:rPr>
        <w:fldChar w:fldCharType="begin"/>
      </w:r>
      <w:r>
        <w:rPr>
          <w:rFonts w:ascii="Times" w:hAnsi="Times"/>
          <w:color w:val="808080"/>
          <w:sz w:val="24"/>
          <w:szCs w:val="24"/>
          <w:lang w:val="pt"/>
        </w:rPr>
        <w:instrText xml:space="preserve"> TIME \@ "dd/MM/yyyy" </w:instrText>
      </w:r>
      <w:r>
        <w:rPr>
          <w:rFonts w:ascii="Times" w:hAnsi="Times"/>
          <w:color w:val="808080"/>
          <w:sz w:val="24"/>
          <w:szCs w:val="24"/>
          <w:lang w:val="pt"/>
        </w:rPr>
        <w:fldChar w:fldCharType="separate"/>
      </w:r>
      <w:r w:rsidR="00667A58">
        <w:rPr>
          <w:rFonts w:ascii="Times" w:hAnsi="Times"/>
          <w:noProof/>
          <w:color w:val="808080"/>
          <w:sz w:val="24"/>
          <w:szCs w:val="24"/>
          <w:lang w:val="pt"/>
        </w:rPr>
        <w:t>05/10/2016</w:t>
      </w:r>
      <w:r>
        <w:rPr>
          <w:rFonts w:ascii="Times" w:hAnsi="Times"/>
          <w:color w:val="808080"/>
          <w:sz w:val="24"/>
          <w:szCs w:val="24"/>
          <w:lang w:val="pt"/>
        </w:rPr>
        <w:fldChar w:fldCharType="end"/>
      </w:r>
    </w:p>
    <w:p w14:paraId="3E2EDF86" w14:textId="77777777" w:rsidR="007F65D7" w:rsidRPr="00CA38AE" w:rsidRDefault="007F65D7" w:rsidP="007F65D7">
      <w:pPr>
        <w:spacing w:after="230" w:line="360" w:lineRule="exact"/>
        <w:rPr>
          <w:rFonts w:ascii="Arial" w:eastAsia="Times" w:hAnsi="Arial" w:cs="Arial"/>
          <w:b/>
          <w:snapToGrid w:val="0"/>
          <w:color w:val="FF0000"/>
          <w:sz w:val="40"/>
          <w:szCs w:val="26"/>
          <w:lang w:val="pt-PT"/>
        </w:rPr>
      </w:pPr>
    </w:p>
    <w:p w14:paraId="2741F245" w14:textId="77777777" w:rsidR="007F65D7" w:rsidRPr="00CA38AE" w:rsidRDefault="007F65D7" w:rsidP="007F65D7">
      <w:pPr>
        <w:spacing w:after="120" w:line="360" w:lineRule="exact"/>
        <w:rPr>
          <w:rFonts w:ascii="Times" w:eastAsia="Times" w:hAnsi="Times" w:cs="Times New Roman"/>
          <w:b/>
          <w:snapToGrid w:val="0"/>
          <w:color w:val="FF0000"/>
          <w:sz w:val="40"/>
          <w:szCs w:val="26"/>
          <w:lang w:val="pt-PT"/>
        </w:rPr>
      </w:pPr>
    </w:p>
    <w:p w14:paraId="27F80BB2" w14:textId="77777777" w:rsidR="007F65D7" w:rsidRPr="00CA38AE" w:rsidRDefault="00155C36" w:rsidP="007F65D7">
      <w:pPr>
        <w:pStyle w:val="TITULARMICHELIN"/>
        <w:spacing w:after="120"/>
        <w:rPr>
          <w:rFonts w:ascii="Utopia" w:hAnsi="Utopia"/>
          <w:sz w:val="28"/>
          <w:lang w:val="pt-PT"/>
        </w:rPr>
      </w:pPr>
      <w:r>
        <w:rPr>
          <w:bCs/>
          <w:szCs w:val="26"/>
          <w:lang w:val="pt"/>
        </w:rPr>
        <w:t xml:space="preserve">O guia MICHELIN </w:t>
      </w:r>
      <w:r>
        <w:rPr>
          <w:bCs/>
          <w:i/>
          <w:iCs/>
          <w:szCs w:val="26"/>
          <w:lang w:val="pt"/>
        </w:rPr>
        <w:t>Shanghai</w:t>
      </w:r>
      <w:r>
        <w:rPr>
          <w:bCs/>
          <w:szCs w:val="26"/>
          <w:lang w:val="pt"/>
        </w:rPr>
        <w:t xml:space="preserve"> 2017</w:t>
      </w:r>
    </w:p>
    <w:p w14:paraId="71E58234" w14:textId="77777777" w:rsidR="00D50F0E" w:rsidRPr="00CA38AE" w:rsidRDefault="00BC549E" w:rsidP="007F65D7">
      <w:pPr>
        <w:pStyle w:val="SUBTITULOMichelinOK"/>
        <w:spacing w:after="230"/>
        <w:rPr>
          <w:lang w:val="pt-PT"/>
        </w:rPr>
      </w:pPr>
      <w:r>
        <w:rPr>
          <w:bCs/>
          <w:lang w:val="pt"/>
        </w:rPr>
        <w:t>As três estrelas de T’</w:t>
      </w:r>
      <w:proofErr w:type="spellStart"/>
      <w:r>
        <w:rPr>
          <w:bCs/>
          <w:lang w:val="pt"/>
        </w:rPr>
        <w:t>ang</w:t>
      </w:r>
      <w:proofErr w:type="spellEnd"/>
      <w:r>
        <w:rPr>
          <w:bCs/>
          <w:lang w:val="pt"/>
        </w:rPr>
        <w:t xml:space="preserve"> </w:t>
      </w:r>
      <w:proofErr w:type="spellStart"/>
      <w:r>
        <w:rPr>
          <w:bCs/>
          <w:lang w:val="pt"/>
        </w:rPr>
        <w:t>Court</w:t>
      </w:r>
      <w:proofErr w:type="spellEnd"/>
      <w:r>
        <w:rPr>
          <w:bCs/>
          <w:lang w:val="pt"/>
        </w:rPr>
        <w:t xml:space="preserve"> e </w:t>
      </w:r>
      <w:proofErr w:type="spellStart"/>
      <w:r>
        <w:rPr>
          <w:bCs/>
          <w:lang w:val="pt"/>
        </w:rPr>
        <w:t>Canton</w:t>
      </w:r>
      <w:proofErr w:type="spellEnd"/>
      <w:r>
        <w:rPr>
          <w:bCs/>
          <w:lang w:val="pt"/>
        </w:rPr>
        <w:t xml:space="preserve"> 8, o restaurante com duas estrelas mais barato do mundo, mostram a qualidade da gastronomia local</w:t>
      </w:r>
    </w:p>
    <w:p w14:paraId="0CC0FD3B" w14:textId="77777777" w:rsidR="00430C37" w:rsidRPr="00CA38AE" w:rsidRDefault="00FE1897" w:rsidP="00D50F0E">
      <w:pPr>
        <w:pStyle w:val="SUBTITULOMichelinOK"/>
        <w:spacing w:after="230"/>
        <w:rPr>
          <w:rFonts w:cs="Times"/>
          <w:bCs/>
          <w:i/>
          <w:iCs/>
          <w:snapToGrid w:val="0"/>
          <w:color w:val="333399"/>
          <w:sz w:val="25"/>
          <w:szCs w:val="28"/>
          <w:lang w:val="pt-PT"/>
        </w:rPr>
      </w:pPr>
      <w:r>
        <w:rPr>
          <w:b w:val="0"/>
          <w:noProof/>
          <w:snapToGrid w:val="0"/>
          <w:color w:val="333399"/>
          <w:sz w:val="25"/>
          <w:szCs w:val="28"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63432F72" wp14:editId="23801AC2">
            <wp:simplePos x="0" y="0"/>
            <wp:positionH relativeFrom="margin">
              <wp:posOffset>50800</wp:posOffset>
            </wp:positionH>
            <wp:positionV relativeFrom="margin">
              <wp:posOffset>2931668</wp:posOffset>
            </wp:positionV>
            <wp:extent cx="1083310" cy="1982470"/>
            <wp:effectExtent l="0" t="0" r="889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i/>
          <w:iCs/>
          <w:snapToGrid w:val="0"/>
          <w:color w:val="333399"/>
          <w:sz w:val="25"/>
          <w:szCs w:val="28"/>
          <w:lang w:val="pt"/>
        </w:rPr>
        <w:t xml:space="preserve">Na sua primeira edição, o guia MICHELIN Shanghai homenageia a cozinha local que se serve na cidade e celebra a diversidade das cozinhas chinesas que aí se encontram. </w:t>
      </w:r>
    </w:p>
    <w:p w14:paraId="62BF691E" w14:textId="77777777" w:rsidR="00137709" w:rsidRPr="00CA38AE" w:rsidRDefault="00FC0FA0" w:rsidP="009A7B3E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val="pt-PT"/>
        </w:rPr>
      </w:pPr>
      <w:r>
        <w:rPr>
          <w:rFonts w:ascii="Arial" w:hAnsi="Arial" w:cs="Times New Roman"/>
          <w:color w:val="auto"/>
          <w:sz w:val="21"/>
          <w:szCs w:val="24"/>
          <w:lang w:val="pt"/>
        </w:rPr>
        <w:t xml:space="preserve">A Michelin tem a satisfação de apresentar a primeira seleção do guia MICHELIN </w:t>
      </w:r>
      <w:r>
        <w:rPr>
          <w:rFonts w:ascii="Arial" w:hAnsi="Arial" w:cs="Times New Roman"/>
          <w:i/>
          <w:iCs/>
          <w:color w:val="auto"/>
          <w:sz w:val="21"/>
          <w:szCs w:val="24"/>
          <w:lang w:val="pt"/>
        </w:rPr>
        <w:t>Shanghai</w:t>
      </w:r>
      <w:r>
        <w:rPr>
          <w:rFonts w:ascii="Arial" w:hAnsi="Arial" w:cs="Times New Roman"/>
          <w:color w:val="auto"/>
          <w:sz w:val="21"/>
          <w:szCs w:val="24"/>
          <w:lang w:val="pt"/>
        </w:rPr>
        <w:t xml:space="preserve"> 2017, que mostra a r</w:t>
      </w:r>
      <w:r w:rsidR="00CA38AE">
        <w:rPr>
          <w:rFonts w:ascii="Arial" w:hAnsi="Arial" w:cs="Times New Roman"/>
          <w:color w:val="auto"/>
          <w:sz w:val="21"/>
          <w:szCs w:val="24"/>
          <w:lang w:val="pt"/>
        </w:rPr>
        <w:t xml:space="preserve">iqueza do panorama gastronómico </w:t>
      </w:r>
      <w:proofErr w:type="spellStart"/>
      <w:r>
        <w:rPr>
          <w:rFonts w:ascii="Arial" w:hAnsi="Arial" w:cs="Times New Roman"/>
          <w:color w:val="auto"/>
          <w:sz w:val="21"/>
          <w:szCs w:val="24"/>
          <w:lang w:val="pt"/>
        </w:rPr>
        <w:t>xangaíno</w:t>
      </w:r>
      <w:proofErr w:type="spellEnd"/>
      <w:r>
        <w:rPr>
          <w:rFonts w:ascii="Arial" w:hAnsi="Arial" w:cs="Times New Roman"/>
          <w:color w:val="auto"/>
          <w:sz w:val="21"/>
          <w:szCs w:val="24"/>
          <w:lang w:val="pt"/>
        </w:rPr>
        <w:t>. “</w:t>
      </w:r>
      <w:r>
        <w:rPr>
          <w:rFonts w:ascii="Arial" w:hAnsi="Arial" w:cs="Times New Roman"/>
          <w:i/>
          <w:iCs/>
          <w:color w:val="auto"/>
          <w:sz w:val="21"/>
          <w:szCs w:val="24"/>
          <w:lang w:val="pt"/>
        </w:rPr>
        <w:t>Depois de Singapura e antes de Seul, estamos especialmente orgulhosos de continuar o nosso desenvolvimento na Ásia este ano com o lançamento da primeira seleção dedicada a uma cidade da China continental”</w:t>
      </w:r>
      <w:r>
        <w:rPr>
          <w:rFonts w:ascii="Arial" w:hAnsi="Arial" w:cs="Times New Roman"/>
          <w:color w:val="auto"/>
          <w:sz w:val="21"/>
          <w:szCs w:val="24"/>
          <w:lang w:val="pt"/>
        </w:rPr>
        <w:t xml:space="preserve">, comentou Claire </w:t>
      </w:r>
      <w:proofErr w:type="spellStart"/>
      <w:r>
        <w:rPr>
          <w:rFonts w:ascii="Arial" w:hAnsi="Arial" w:cs="Times New Roman"/>
          <w:color w:val="auto"/>
          <w:sz w:val="21"/>
          <w:szCs w:val="24"/>
          <w:lang w:val="pt"/>
        </w:rPr>
        <w:t>Dorland-Clauzel</w:t>
      </w:r>
      <w:proofErr w:type="spellEnd"/>
      <w:r>
        <w:rPr>
          <w:rFonts w:ascii="Arial" w:hAnsi="Arial" w:cs="Times New Roman"/>
          <w:color w:val="auto"/>
          <w:sz w:val="21"/>
          <w:szCs w:val="24"/>
          <w:lang w:val="pt"/>
        </w:rPr>
        <w:t>, membro do comité executivo do Grupo Michelin.</w:t>
      </w:r>
    </w:p>
    <w:p w14:paraId="643095F0" w14:textId="77777777" w:rsidR="001854EA" w:rsidRPr="00CA38AE" w:rsidRDefault="00083431" w:rsidP="001854EA">
      <w:pPr>
        <w:spacing w:after="240" w:line="270" w:lineRule="atLeast"/>
        <w:jc w:val="both"/>
        <w:rPr>
          <w:rFonts w:ascii="Arial" w:eastAsia="Times" w:hAnsi="Arial" w:cs="Times New Roman"/>
          <w:bCs/>
          <w:i/>
          <w:color w:val="auto"/>
          <w:sz w:val="21"/>
          <w:szCs w:val="24"/>
          <w:lang w:val="pt-PT"/>
        </w:rPr>
      </w:pPr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Nesta primeira seleção, o restaurante </w:t>
      </w:r>
      <w:r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"/>
        </w:rPr>
        <w:t>T’</w:t>
      </w:r>
      <w:proofErr w:type="spellStart"/>
      <w:r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"/>
        </w:rPr>
        <w:t>ang</w:t>
      </w:r>
      <w:proofErr w:type="spellEnd"/>
      <w:r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"/>
        </w:rPr>
        <w:t xml:space="preserve"> </w:t>
      </w:r>
      <w:proofErr w:type="spellStart"/>
      <w:r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"/>
        </w:rPr>
        <w:t>Court</w:t>
      </w:r>
      <w:proofErr w:type="spellEnd"/>
      <w:r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"/>
        </w:rPr>
        <w:t>,</w:t>
      </w:r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 localizado no hotel </w:t>
      </w:r>
      <w:r>
        <w:rPr>
          <w:rFonts w:ascii="Arial" w:eastAsia="Times" w:hAnsi="Arial" w:cs="Times New Roman"/>
          <w:i/>
          <w:iCs/>
          <w:color w:val="auto"/>
          <w:sz w:val="21"/>
          <w:szCs w:val="24"/>
          <w:lang w:val="pt"/>
        </w:rPr>
        <w:t xml:space="preserve">The </w:t>
      </w:r>
      <w:proofErr w:type="spellStart"/>
      <w:r>
        <w:rPr>
          <w:rFonts w:ascii="Arial" w:eastAsia="Times" w:hAnsi="Arial" w:cs="Times New Roman"/>
          <w:i/>
          <w:iCs/>
          <w:color w:val="auto"/>
          <w:sz w:val="21"/>
          <w:szCs w:val="24"/>
          <w:lang w:val="pt"/>
        </w:rPr>
        <w:t>Langham</w:t>
      </w:r>
      <w:proofErr w:type="spellEnd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, foi galardoado com três estrelas. “</w:t>
      </w:r>
      <w:r>
        <w:rPr>
          <w:rFonts w:ascii="Arial" w:eastAsia="Times" w:hAnsi="Arial" w:cs="Times New Roman"/>
          <w:i/>
          <w:iCs/>
          <w:color w:val="auto"/>
          <w:sz w:val="21"/>
          <w:szCs w:val="24"/>
          <w:lang w:val="pt"/>
        </w:rPr>
        <w:t>A experiência gastronómica proposta por T’</w:t>
      </w:r>
      <w:proofErr w:type="spellStart"/>
      <w:r>
        <w:rPr>
          <w:rFonts w:ascii="Arial" w:eastAsia="Times" w:hAnsi="Arial" w:cs="Times New Roman"/>
          <w:i/>
          <w:iCs/>
          <w:color w:val="auto"/>
          <w:sz w:val="21"/>
          <w:szCs w:val="24"/>
          <w:lang w:val="pt"/>
        </w:rPr>
        <w:t>ang</w:t>
      </w:r>
      <w:proofErr w:type="spellEnd"/>
      <w:r>
        <w:rPr>
          <w:rFonts w:ascii="Arial" w:eastAsia="Times" w:hAnsi="Arial" w:cs="Times New Roman"/>
          <w:i/>
          <w:iCs/>
          <w:color w:val="auto"/>
          <w:sz w:val="21"/>
          <w:szCs w:val="24"/>
          <w:lang w:val="pt"/>
        </w:rPr>
        <w:t xml:space="preserve"> </w:t>
      </w:r>
      <w:proofErr w:type="spellStart"/>
      <w:r>
        <w:rPr>
          <w:rFonts w:ascii="Arial" w:eastAsia="Times" w:hAnsi="Arial" w:cs="Times New Roman"/>
          <w:i/>
          <w:iCs/>
          <w:color w:val="auto"/>
          <w:sz w:val="21"/>
          <w:szCs w:val="24"/>
          <w:lang w:val="pt"/>
        </w:rPr>
        <w:t>Court</w:t>
      </w:r>
      <w:proofErr w:type="spellEnd"/>
      <w:r>
        <w:rPr>
          <w:rFonts w:ascii="Arial" w:eastAsia="Times" w:hAnsi="Arial" w:cs="Times New Roman"/>
          <w:i/>
          <w:iCs/>
          <w:color w:val="auto"/>
          <w:sz w:val="21"/>
          <w:szCs w:val="24"/>
          <w:lang w:val="pt"/>
        </w:rPr>
        <w:t xml:space="preserve"> merece a viagem”, </w:t>
      </w:r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comenta Michael Ellis, diretor internacional dos guias MICHELIN. </w:t>
      </w:r>
      <w:r>
        <w:rPr>
          <w:rFonts w:ascii="Arial" w:eastAsia="Times" w:hAnsi="Arial" w:cs="Times New Roman"/>
          <w:i/>
          <w:iCs/>
          <w:color w:val="auto"/>
          <w:sz w:val="21"/>
          <w:szCs w:val="24"/>
          <w:lang w:val="pt"/>
        </w:rPr>
        <w:t xml:space="preserve">“Neste restaurante, uma verdadeira joia de ambiente descontraído em que só há seis mesas, o talentoso e experiente chefe Justin </w:t>
      </w:r>
      <w:proofErr w:type="spellStart"/>
      <w:r>
        <w:rPr>
          <w:rFonts w:ascii="Arial" w:eastAsia="Times" w:hAnsi="Arial" w:cs="Times New Roman"/>
          <w:i/>
          <w:iCs/>
          <w:color w:val="auto"/>
          <w:sz w:val="21"/>
          <w:szCs w:val="24"/>
          <w:lang w:val="pt"/>
        </w:rPr>
        <w:t>Tan</w:t>
      </w:r>
      <w:proofErr w:type="spellEnd"/>
      <w:r>
        <w:rPr>
          <w:rFonts w:ascii="Arial" w:eastAsia="Times" w:hAnsi="Arial" w:cs="Times New Roman"/>
          <w:i/>
          <w:iCs/>
          <w:color w:val="auto"/>
          <w:sz w:val="21"/>
          <w:szCs w:val="24"/>
          <w:lang w:val="pt"/>
        </w:rPr>
        <w:t xml:space="preserve"> oferece uma cozinha onde os pratos cantoneses tradicionais se acotovelam com outros de inspiração acentuadamente moderna</w:t>
      </w:r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.</w:t>
      </w:r>
      <w:r>
        <w:rPr>
          <w:rFonts w:ascii="Arial" w:eastAsia="Times" w:hAnsi="Arial" w:cs="Times New Roman"/>
          <w:i/>
          <w:iCs/>
          <w:color w:val="auto"/>
          <w:sz w:val="21"/>
          <w:szCs w:val="24"/>
          <w:lang w:val="pt"/>
        </w:rPr>
        <w:t xml:space="preserve"> Algumas das suas especialidades conquistaram plenamente o paladar dos nossos inspetores, como os seus pepinos de mar na brasa ou a sua carne de </w:t>
      </w:r>
      <w:proofErr w:type="spellStart"/>
      <w:r>
        <w:rPr>
          <w:rFonts w:ascii="Arial" w:eastAsia="Times" w:hAnsi="Arial" w:cs="Times New Roman"/>
          <w:i/>
          <w:iCs/>
          <w:color w:val="auto"/>
          <w:sz w:val="21"/>
          <w:szCs w:val="24"/>
          <w:lang w:val="pt"/>
        </w:rPr>
        <w:t>Wagyu</w:t>
      </w:r>
      <w:proofErr w:type="spellEnd"/>
      <w:r>
        <w:rPr>
          <w:rFonts w:ascii="Arial" w:eastAsia="Times" w:hAnsi="Arial" w:cs="Times New Roman"/>
          <w:i/>
          <w:iCs/>
          <w:color w:val="auto"/>
          <w:sz w:val="21"/>
          <w:szCs w:val="24"/>
          <w:lang w:val="pt"/>
        </w:rPr>
        <w:t xml:space="preserve"> com cogumelos ecológicos”.</w:t>
      </w:r>
    </w:p>
    <w:p w14:paraId="36F50390" w14:textId="77777777" w:rsidR="0098749A" w:rsidRPr="00CA38AE" w:rsidRDefault="00934E42" w:rsidP="0098749A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val="pt-PT"/>
        </w:rPr>
      </w:pPr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O guia MICHELIN </w:t>
      </w:r>
      <w:r>
        <w:rPr>
          <w:rFonts w:ascii="Arial" w:eastAsia="Times" w:hAnsi="Arial" w:cs="Times New Roman"/>
          <w:i/>
          <w:iCs/>
          <w:color w:val="auto"/>
          <w:sz w:val="21"/>
          <w:szCs w:val="24"/>
          <w:lang w:val="pt"/>
        </w:rPr>
        <w:t>Shanghai</w:t>
      </w:r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 2017 distingue também 7 restaurantes duas estrelas, dos quais mais da metade propõe cozinhas chinesas, especialmente cantonesas. Este é o caso de </w:t>
      </w:r>
      <w:proofErr w:type="spellStart"/>
      <w:r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"/>
        </w:rPr>
        <w:t>Canton</w:t>
      </w:r>
      <w:proofErr w:type="spellEnd"/>
      <w:r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"/>
        </w:rPr>
        <w:t xml:space="preserve"> 8,</w:t>
      </w:r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 um restaurante popular com uma excelente relação qualidade/preço. </w:t>
      </w:r>
      <w:r>
        <w:rPr>
          <w:rFonts w:ascii="Arial" w:eastAsia="Times" w:hAnsi="Arial" w:cs="Times New Roman"/>
          <w:i/>
          <w:iCs/>
          <w:color w:val="auto"/>
          <w:sz w:val="21"/>
          <w:szCs w:val="24"/>
          <w:lang w:val="pt"/>
        </w:rPr>
        <w:t xml:space="preserve">“Em </w:t>
      </w:r>
      <w:proofErr w:type="spellStart"/>
      <w:r>
        <w:rPr>
          <w:rFonts w:ascii="Arial" w:eastAsia="Times" w:hAnsi="Arial" w:cs="Times New Roman"/>
          <w:i/>
          <w:iCs/>
          <w:color w:val="auto"/>
          <w:sz w:val="21"/>
          <w:szCs w:val="24"/>
          <w:lang w:val="pt"/>
        </w:rPr>
        <w:t>Canton</w:t>
      </w:r>
      <w:proofErr w:type="spellEnd"/>
      <w:r>
        <w:rPr>
          <w:rFonts w:ascii="Arial" w:eastAsia="Times" w:hAnsi="Arial" w:cs="Times New Roman"/>
          <w:i/>
          <w:iCs/>
          <w:color w:val="auto"/>
          <w:sz w:val="21"/>
          <w:szCs w:val="24"/>
          <w:lang w:val="pt"/>
        </w:rPr>
        <w:t xml:space="preserve"> 8 os clientes vão descobrir uma cozinha de duas estrelas por apenas 48 CNY, ou seja, pouco mais de seis euros por refeição, o que faz deste pequeno estabelecimento o restaurante de duas estrelas mais barato do mundo”, </w:t>
      </w:r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explica Michael Ellis. ”</w:t>
      </w:r>
      <w:proofErr w:type="spellStart"/>
      <w:r>
        <w:rPr>
          <w:rFonts w:ascii="Arial" w:eastAsia="Times" w:hAnsi="Arial" w:cs="Times New Roman"/>
          <w:i/>
          <w:iCs/>
          <w:color w:val="auto"/>
          <w:sz w:val="21"/>
          <w:szCs w:val="24"/>
          <w:lang w:val="pt"/>
        </w:rPr>
        <w:t>Canton</w:t>
      </w:r>
      <w:proofErr w:type="spellEnd"/>
      <w:r>
        <w:rPr>
          <w:rFonts w:ascii="Arial" w:eastAsia="Times" w:hAnsi="Arial" w:cs="Times New Roman"/>
          <w:i/>
          <w:iCs/>
          <w:color w:val="auto"/>
          <w:sz w:val="21"/>
          <w:szCs w:val="24"/>
          <w:lang w:val="pt"/>
        </w:rPr>
        <w:t xml:space="preserve"> 8 é o exemplo daquilo que se pode encontrar em Xangai: uma cozinha de grande maestria, deliciosa e de enorme qualidade”.  </w:t>
      </w:r>
      <w:r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"/>
        </w:rPr>
        <w:t xml:space="preserve">Yi </w:t>
      </w:r>
      <w:proofErr w:type="spellStart"/>
      <w:r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"/>
        </w:rPr>
        <w:t>Long</w:t>
      </w:r>
      <w:proofErr w:type="spellEnd"/>
      <w:r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"/>
        </w:rPr>
        <w:t xml:space="preserve"> </w:t>
      </w:r>
      <w:proofErr w:type="spellStart"/>
      <w:r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"/>
        </w:rPr>
        <w:t>Court</w:t>
      </w:r>
      <w:proofErr w:type="spellEnd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 e </w:t>
      </w:r>
      <w:r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"/>
        </w:rPr>
        <w:t xml:space="preserve">Imperial </w:t>
      </w:r>
      <w:proofErr w:type="spellStart"/>
      <w:r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"/>
        </w:rPr>
        <w:t>Treasure</w:t>
      </w:r>
      <w:proofErr w:type="spellEnd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 conseguem também duas estrelas, assim como </w:t>
      </w:r>
      <w:proofErr w:type="spellStart"/>
      <w:r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"/>
        </w:rPr>
        <w:t>YongFoo</w:t>
      </w:r>
      <w:proofErr w:type="spellEnd"/>
      <w:r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"/>
        </w:rPr>
        <w:t xml:space="preserve"> Elite</w:t>
      </w:r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, que serve cozinha </w:t>
      </w:r>
      <w:proofErr w:type="spellStart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xangaína</w:t>
      </w:r>
      <w:proofErr w:type="spellEnd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. Outros três restaurantes que oferecem uma comida internacional conseguem duas estrelas: </w:t>
      </w:r>
      <w:r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"/>
        </w:rPr>
        <w:t>8</w:t>
      </w:r>
      <w:r w:rsidRPr="00CA38AE"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vertAlign w:val="superscript"/>
          <w:lang w:val="pt"/>
        </w:rPr>
        <w:t>1/2</w:t>
      </w:r>
      <w:r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"/>
        </w:rPr>
        <w:t xml:space="preserve"> Otto E </w:t>
      </w:r>
      <w:proofErr w:type="spellStart"/>
      <w:r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"/>
        </w:rPr>
        <w:t>Mezzo</w:t>
      </w:r>
      <w:proofErr w:type="spellEnd"/>
      <w:r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"/>
        </w:rPr>
        <w:t xml:space="preserve"> </w:t>
      </w:r>
      <w:proofErr w:type="spellStart"/>
      <w:r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"/>
        </w:rPr>
        <w:t>Bombana</w:t>
      </w:r>
      <w:proofErr w:type="spellEnd"/>
      <w:r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"/>
        </w:rPr>
        <w:t xml:space="preserve">, </w:t>
      </w:r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o terceiro restaurante do chefe Umberto </w:t>
      </w:r>
      <w:proofErr w:type="spellStart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Bombana</w:t>
      </w:r>
      <w:proofErr w:type="spellEnd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, que propõe uma cozinha italiana clássica; </w:t>
      </w:r>
      <w:proofErr w:type="spellStart"/>
      <w:r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"/>
        </w:rPr>
        <w:t>L’Atelier</w:t>
      </w:r>
      <w:proofErr w:type="spellEnd"/>
      <w:r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"/>
        </w:rPr>
        <w:t xml:space="preserve"> de </w:t>
      </w:r>
      <w:proofErr w:type="spellStart"/>
      <w:r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"/>
        </w:rPr>
        <w:t>Joël</w:t>
      </w:r>
      <w:proofErr w:type="spellEnd"/>
      <w:r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"/>
        </w:rPr>
        <w:t xml:space="preserve"> </w:t>
      </w:r>
      <w:proofErr w:type="spellStart"/>
      <w:r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"/>
        </w:rPr>
        <w:t>Robuchon</w:t>
      </w:r>
      <w:proofErr w:type="spellEnd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, inaugurado no princípio de 2016 e que oferece uma cozinha francesa contemporânea</w:t>
      </w:r>
      <w:r>
        <w:rPr>
          <w:rFonts w:ascii="Arial" w:eastAsia="Times" w:hAnsi="Arial" w:cs="Times New Roman"/>
          <w:color w:val="FF0000"/>
          <w:sz w:val="21"/>
          <w:szCs w:val="24"/>
          <w:lang w:val="pt"/>
        </w:rPr>
        <w:t xml:space="preserve"> </w:t>
      </w:r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e </w:t>
      </w:r>
      <w:r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"/>
        </w:rPr>
        <w:t>Ultra Violet</w:t>
      </w:r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, em que o chefe francês Paul </w:t>
      </w:r>
      <w:proofErr w:type="spellStart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Pairet</w:t>
      </w:r>
      <w:proofErr w:type="spellEnd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 criou um conceito único que permite a cada cliente descobrir um universo sempre singular e viver uma experiência fora do tempo à volta de uma degustação de 22 pratos.</w:t>
      </w:r>
    </w:p>
    <w:p w14:paraId="709669F3" w14:textId="77777777" w:rsidR="00FC0FA0" w:rsidRPr="00CA38AE" w:rsidRDefault="0098749A" w:rsidP="00315AAE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val="pt-PT"/>
        </w:rPr>
      </w:pPr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Além disso, 18 restaurantes conseguem uma estrela nesta primeira edição dedicada a Xangai, uma seleção que reflete a enorme diversidade das cozinhas chinesas da cidade, como </w:t>
      </w:r>
      <w:proofErr w:type="spellStart"/>
      <w:r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"/>
        </w:rPr>
        <w:t>Madam</w:t>
      </w:r>
      <w:proofErr w:type="spellEnd"/>
      <w:r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"/>
        </w:rPr>
        <w:t xml:space="preserve"> Goose (</w:t>
      </w:r>
      <w:proofErr w:type="spellStart"/>
      <w:r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"/>
        </w:rPr>
        <w:t>Xinzhuang</w:t>
      </w:r>
      <w:proofErr w:type="spellEnd"/>
      <w:r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"/>
        </w:rPr>
        <w:t>)</w:t>
      </w:r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 e as suas carnes assadas ao estilo cantonês, </w:t>
      </w:r>
      <w:r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"/>
        </w:rPr>
        <w:t xml:space="preserve">Fu He </w:t>
      </w:r>
      <w:proofErr w:type="spellStart"/>
      <w:r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"/>
        </w:rPr>
        <w:t>Hui</w:t>
      </w:r>
      <w:proofErr w:type="spellEnd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 e a sua cozinha </w:t>
      </w:r>
      <w:r>
        <w:rPr>
          <w:rFonts w:ascii="Arial" w:eastAsia="Times" w:hAnsi="Arial" w:cs="Times New Roman"/>
          <w:color w:val="auto"/>
          <w:sz w:val="21"/>
          <w:szCs w:val="24"/>
          <w:lang w:val="pt"/>
        </w:rPr>
        <w:lastRenderedPageBreak/>
        <w:t xml:space="preserve">vegetariana, </w:t>
      </w:r>
      <w:r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"/>
        </w:rPr>
        <w:t xml:space="preserve">Le </w:t>
      </w:r>
      <w:proofErr w:type="spellStart"/>
      <w:r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"/>
        </w:rPr>
        <w:t>Patio</w:t>
      </w:r>
      <w:proofErr w:type="spellEnd"/>
      <w:r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"/>
        </w:rPr>
        <w:t xml:space="preserve"> &amp; </w:t>
      </w:r>
      <w:proofErr w:type="spellStart"/>
      <w:r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"/>
        </w:rPr>
        <w:t>la</w:t>
      </w:r>
      <w:proofErr w:type="spellEnd"/>
      <w:r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"/>
        </w:rPr>
        <w:t xml:space="preserve"> </w:t>
      </w:r>
      <w:proofErr w:type="spellStart"/>
      <w:r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"/>
        </w:rPr>
        <w:t>Famille</w:t>
      </w:r>
      <w:proofErr w:type="spellEnd"/>
      <w:r w:rsidR="00667A58"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 </w:t>
      </w:r>
      <w:bookmarkStart w:id="0" w:name="_GoBack"/>
      <w:bookmarkEnd w:id="0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e a sua cozinha de </w:t>
      </w:r>
      <w:proofErr w:type="spellStart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Hangzhou</w:t>
      </w:r>
      <w:proofErr w:type="spellEnd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, ou os restaurantes de cozinha </w:t>
      </w:r>
      <w:proofErr w:type="spellStart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xangaína</w:t>
      </w:r>
      <w:proofErr w:type="spellEnd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 </w:t>
      </w:r>
      <w:proofErr w:type="spellStart"/>
      <w:r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"/>
        </w:rPr>
        <w:t>Lao</w:t>
      </w:r>
      <w:proofErr w:type="spellEnd"/>
      <w:r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"/>
        </w:rPr>
        <w:t xml:space="preserve"> </w:t>
      </w:r>
      <w:proofErr w:type="spellStart"/>
      <w:r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"/>
        </w:rPr>
        <w:t>Zheng</w:t>
      </w:r>
      <w:proofErr w:type="spellEnd"/>
      <w:r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"/>
        </w:rPr>
        <w:t xml:space="preserve"> Xing</w:t>
      </w:r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, </w:t>
      </w:r>
      <w:proofErr w:type="spellStart"/>
      <w:r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"/>
        </w:rPr>
        <w:t>Shang</w:t>
      </w:r>
      <w:proofErr w:type="spellEnd"/>
      <w:r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"/>
        </w:rPr>
        <w:t>-High</w:t>
      </w:r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 e </w:t>
      </w:r>
      <w:proofErr w:type="spellStart"/>
      <w:r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"/>
        </w:rPr>
        <w:t>Yong</w:t>
      </w:r>
      <w:proofErr w:type="spellEnd"/>
      <w:r>
        <w:rPr>
          <w:rFonts w:ascii="Arial" w:eastAsia="Times" w:hAnsi="Arial" w:cs="Times New Roman"/>
          <w:b/>
          <w:bCs/>
          <w:i/>
          <w:iCs/>
          <w:color w:val="auto"/>
          <w:sz w:val="21"/>
          <w:szCs w:val="24"/>
          <w:lang w:val="pt"/>
        </w:rPr>
        <w:t xml:space="preserve"> Yi Ting</w:t>
      </w:r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. </w:t>
      </w:r>
    </w:p>
    <w:p w14:paraId="556B89C9" w14:textId="77777777" w:rsidR="00FC0FA0" w:rsidRPr="00CA38AE" w:rsidRDefault="00F1195C" w:rsidP="00FC0FA0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val="pt-PT"/>
        </w:rPr>
      </w:pPr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Por último, os inspetores do guia MICHELIN concederam um </w:t>
      </w:r>
      <w:proofErr w:type="spellStart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Bib</w:t>
      </w:r>
      <w:proofErr w:type="spellEnd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 Gourmand a 25 restaurantes. Esta distinção, especialmente apreciada tanto pelos chefes como pelos gourmets, recompensa aquelas mesas que propõem um menu de qualidade a um preço moderado, ou seja, por um máximo de 200 CNY: mesas que são as verdadeiras favoritas. </w:t>
      </w:r>
    </w:p>
    <w:p w14:paraId="1991BD43" w14:textId="77777777" w:rsidR="00FC0FA0" w:rsidRPr="00CA38AE" w:rsidRDefault="00A30DFC" w:rsidP="00FC0FA0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val="pt-PT"/>
        </w:rPr>
      </w:pPr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A seleção íntegra do guia MICHELIN Shanghai 2017 pode-se encontrar na aplicação do guia MICHELIN </w:t>
      </w:r>
      <w:r>
        <w:rPr>
          <w:rFonts w:ascii="Arial" w:eastAsia="Times" w:hAnsi="Arial" w:cs="Times New Roman"/>
          <w:i/>
          <w:iCs/>
          <w:color w:val="auto"/>
          <w:sz w:val="21"/>
          <w:szCs w:val="24"/>
          <w:lang w:val="pt"/>
        </w:rPr>
        <w:t xml:space="preserve">Shanghai </w:t>
      </w:r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2017, disponível para IOS e </w:t>
      </w:r>
      <w:proofErr w:type="spellStart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Android</w:t>
      </w:r>
      <w:proofErr w:type="spellEnd"/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 xml:space="preserve">, bem como em livrarias desde o dia 23 de setembro. </w:t>
      </w:r>
    </w:p>
    <w:p w14:paraId="071673A2" w14:textId="77777777" w:rsidR="00FC0FA0" w:rsidRPr="009258DC" w:rsidRDefault="0057716B" w:rsidP="00FC0FA0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</w:rPr>
      </w:pPr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Esta primeira edição distingue:</w:t>
      </w:r>
    </w:p>
    <w:p w14:paraId="035EBB7D" w14:textId="77777777" w:rsidR="004071E9" w:rsidRPr="009258DC" w:rsidRDefault="00FC0FA0" w:rsidP="004071E9">
      <w:pPr>
        <w:numPr>
          <w:ilvl w:val="0"/>
          <w:numId w:val="2"/>
        </w:numPr>
        <w:spacing w:after="0" w:line="270" w:lineRule="atLeast"/>
        <w:ind w:left="714" w:hanging="357"/>
        <w:jc w:val="both"/>
        <w:rPr>
          <w:rFonts w:ascii="Arial" w:eastAsia="Times" w:hAnsi="Arial" w:cs="Times New Roman"/>
          <w:bCs/>
          <w:color w:val="auto"/>
          <w:sz w:val="21"/>
          <w:szCs w:val="24"/>
        </w:rPr>
      </w:pPr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1 restaurante três estrelas.</w:t>
      </w:r>
    </w:p>
    <w:p w14:paraId="644B4F46" w14:textId="77777777" w:rsidR="00FC0FA0" w:rsidRPr="009258DC" w:rsidRDefault="00FC0FA0" w:rsidP="004071E9">
      <w:pPr>
        <w:numPr>
          <w:ilvl w:val="0"/>
          <w:numId w:val="2"/>
        </w:numPr>
        <w:spacing w:after="0" w:line="270" w:lineRule="atLeast"/>
        <w:ind w:left="714" w:hanging="357"/>
        <w:jc w:val="both"/>
        <w:rPr>
          <w:rFonts w:ascii="Arial" w:eastAsia="Times" w:hAnsi="Arial" w:cs="Times New Roman"/>
          <w:bCs/>
          <w:color w:val="auto"/>
          <w:sz w:val="21"/>
          <w:szCs w:val="24"/>
        </w:rPr>
      </w:pPr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7 restaurantes duas estrelas.</w:t>
      </w:r>
    </w:p>
    <w:p w14:paraId="382D185B" w14:textId="77777777" w:rsidR="002E0F4E" w:rsidRPr="009258DC" w:rsidRDefault="00FC0FA0" w:rsidP="004071E9">
      <w:pPr>
        <w:numPr>
          <w:ilvl w:val="0"/>
          <w:numId w:val="2"/>
        </w:numPr>
        <w:spacing w:after="0" w:line="270" w:lineRule="atLeast"/>
        <w:ind w:left="714" w:hanging="357"/>
        <w:jc w:val="both"/>
        <w:rPr>
          <w:rFonts w:ascii="Arial" w:eastAsia="Times" w:hAnsi="Arial" w:cs="Times New Roman"/>
          <w:bCs/>
          <w:color w:val="auto"/>
          <w:sz w:val="21"/>
          <w:szCs w:val="24"/>
        </w:rPr>
      </w:pPr>
      <w:r>
        <w:rPr>
          <w:rFonts w:ascii="Arial" w:eastAsia="Times" w:hAnsi="Arial" w:cs="Times New Roman"/>
          <w:color w:val="auto"/>
          <w:sz w:val="21"/>
          <w:szCs w:val="24"/>
          <w:lang w:val="pt"/>
        </w:rPr>
        <w:t>18 restaurantes uma estrela.</w:t>
      </w:r>
    </w:p>
    <w:p w14:paraId="350C326D" w14:textId="77777777" w:rsidR="007F65D7" w:rsidRPr="009258DC" w:rsidRDefault="00FC0FA0" w:rsidP="004071E9">
      <w:pPr>
        <w:numPr>
          <w:ilvl w:val="0"/>
          <w:numId w:val="2"/>
        </w:num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</w:rPr>
      </w:pPr>
      <w:r>
        <w:rPr>
          <w:rFonts w:ascii="Arial" w:hAnsi="Arial"/>
          <w:color w:val="auto"/>
          <w:sz w:val="21"/>
          <w:szCs w:val="24"/>
          <w:lang w:val="pt"/>
        </w:rPr>
        <w:t xml:space="preserve">25 restaurantes </w:t>
      </w:r>
      <w:proofErr w:type="spellStart"/>
      <w:r>
        <w:rPr>
          <w:rFonts w:ascii="Arial" w:hAnsi="Arial"/>
          <w:color w:val="auto"/>
          <w:sz w:val="21"/>
          <w:szCs w:val="24"/>
          <w:lang w:val="pt"/>
        </w:rPr>
        <w:t>Bib</w:t>
      </w:r>
      <w:proofErr w:type="spellEnd"/>
      <w:r>
        <w:rPr>
          <w:rFonts w:ascii="Arial" w:hAnsi="Arial"/>
          <w:color w:val="auto"/>
          <w:sz w:val="21"/>
          <w:szCs w:val="24"/>
          <w:lang w:val="pt"/>
        </w:rPr>
        <w:t xml:space="preserve"> Gourmand</w:t>
      </w:r>
      <w:r>
        <w:rPr>
          <w:lang w:val="pt"/>
        </w:rPr>
        <w:t>.</w:t>
      </w:r>
    </w:p>
    <w:p w14:paraId="2FF7517F" w14:textId="77777777" w:rsidR="004071E9" w:rsidRPr="009258DC" w:rsidRDefault="004071E9" w:rsidP="008F20CC">
      <w:pPr>
        <w:pStyle w:val="Ttulo3"/>
        <w:rPr>
          <w:rFonts w:ascii="Arial" w:eastAsia="Times" w:hAnsi="Arial" w:cs="Times New Roman"/>
          <w:b/>
          <w:bCs/>
          <w:color w:val="auto"/>
          <w:sz w:val="21"/>
        </w:rPr>
      </w:pPr>
    </w:p>
    <w:p w14:paraId="3DFE3D11" w14:textId="77777777" w:rsidR="008F20CC" w:rsidRPr="009258DC" w:rsidRDefault="008F20CC" w:rsidP="008F20CC">
      <w:pPr>
        <w:pStyle w:val="Ttulo3"/>
      </w:pPr>
      <w:r>
        <w:rPr>
          <w:rFonts w:ascii="Arial" w:eastAsia="Times" w:hAnsi="Arial" w:cs="Times New Roman"/>
          <w:b/>
          <w:bCs/>
          <w:color w:val="auto"/>
          <w:sz w:val="21"/>
          <w:lang w:val="pt"/>
        </w:rPr>
        <w:t>Sobre o guia MICHELIN</w:t>
      </w:r>
    </w:p>
    <w:p w14:paraId="5D799D66" w14:textId="77777777" w:rsidR="008F20CC" w:rsidRPr="009258DC" w:rsidRDefault="008F20CC" w:rsidP="008F20CC">
      <w:pPr>
        <w:pStyle w:val="Textoindependiente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sz w:val="21"/>
          <w:szCs w:val="24"/>
        </w:rPr>
      </w:pPr>
      <w:r>
        <w:rPr>
          <w:rFonts w:ascii="Arial" w:eastAsia="Times" w:hAnsi="Arial" w:cs="Times New Roman"/>
          <w:sz w:val="21"/>
          <w:szCs w:val="24"/>
          <w:lang w:val="pt"/>
        </w:rPr>
        <w:t>O guia MICHELIN seleciona os melhores restaurantes e hotéis dos 28 países em que está presente. Verdadeira montra da gastronomia mundial, descobre o dinamismo culinário de um país, as novas tendências e os futuros talentos. Criador de valor para os restaurantes graças às distinções que atribui todos os anos, o guia MICHELIN contribui para o prestígio da gastronomia local e para o atrativo turístico dos territórios. Graças ao seu rigoroso sistema de seleção e do seu histórico conhecimento do setor da hotelaria e restauração, o guia MICHELIN proporciona aos seus leitores uma experiência única no mundo que lhe permite oferecer um serviço de qualidade.</w:t>
      </w:r>
    </w:p>
    <w:p w14:paraId="1D98454C" w14:textId="77777777" w:rsidR="00E6190C" w:rsidRPr="009258DC" w:rsidRDefault="008F20CC" w:rsidP="00E6190C">
      <w:pPr>
        <w:pStyle w:val="Textoindependiente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sz w:val="21"/>
          <w:szCs w:val="24"/>
        </w:rPr>
      </w:pPr>
      <w:r>
        <w:rPr>
          <w:rFonts w:ascii="Arial" w:eastAsia="Times" w:hAnsi="Arial" w:cs="Times New Roman"/>
          <w:sz w:val="21"/>
          <w:szCs w:val="24"/>
          <w:lang w:val="pt"/>
        </w:rPr>
        <w:t>As seleções estão disponíveis em versão impressa e digital. São acessíveis tanto através da Internet como para todos os dispositivos móveis que propõem uma navegação adaptada às utilizações de cada pessoa, mas também um serviço de reserva on-line.</w:t>
      </w:r>
    </w:p>
    <w:p w14:paraId="75A73605" w14:textId="77777777" w:rsidR="008F20CC" w:rsidRPr="009258DC" w:rsidRDefault="008F20CC" w:rsidP="00E6190C">
      <w:pPr>
        <w:pStyle w:val="Textoindependiente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sz w:val="21"/>
          <w:szCs w:val="24"/>
        </w:rPr>
      </w:pPr>
      <w:r>
        <w:rPr>
          <w:rFonts w:ascii="Arial" w:eastAsia="Times" w:hAnsi="Arial" w:cs="Times New Roman"/>
          <w:sz w:val="21"/>
          <w:szCs w:val="24"/>
          <w:lang w:val="pt"/>
        </w:rPr>
        <w:t xml:space="preserve">Com o guia MICHELIN o Grupo continua a acompanhar milhões de pessoas nas suas deslocações para que possam também vivenciar uma experiência única de mobilidade. </w:t>
      </w:r>
    </w:p>
    <w:p w14:paraId="2AD04D9C" w14:textId="77777777" w:rsidR="007F65D7" w:rsidRPr="00CA38AE" w:rsidRDefault="007F65D7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  <w:lang w:val="pt-PT"/>
        </w:rPr>
      </w:pPr>
    </w:p>
    <w:p w14:paraId="143E33D0" w14:textId="77777777" w:rsidR="007F65D7" w:rsidRPr="00CA38AE" w:rsidRDefault="007F65D7" w:rsidP="007F65D7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  <w:lang w:val="pt-PT"/>
        </w:rPr>
      </w:pPr>
      <w:r>
        <w:rPr>
          <w:rFonts w:ascii="Times" w:eastAsia="Times" w:hAnsi="Times"/>
          <w:i/>
          <w:iCs/>
          <w:color w:val="auto"/>
          <w:sz w:val="24"/>
          <w:szCs w:val="24"/>
          <w:lang w:val="pt"/>
        </w:rPr>
        <w:t xml:space="preserve">A missão da </w:t>
      </w:r>
      <w:r>
        <w:rPr>
          <w:rFonts w:ascii="Times" w:eastAsia="Times" w:hAnsi="Times"/>
          <w:b/>
          <w:bCs/>
          <w:i/>
          <w:iCs/>
          <w:color w:val="auto"/>
          <w:sz w:val="24"/>
          <w:szCs w:val="24"/>
          <w:lang w:val="pt"/>
        </w:rPr>
        <w:t>Michelin</w:t>
      </w:r>
      <w:r>
        <w:rPr>
          <w:rFonts w:ascii="Times" w:eastAsia="Times" w:hAnsi="Times"/>
          <w:i/>
          <w:iCs/>
          <w:color w:val="auto"/>
          <w:sz w:val="24"/>
          <w:szCs w:val="24"/>
          <w:lang w:val="pt"/>
        </w:rPr>
        <w:t xml:space="preserve">, líder do setor dos pneus, é contribuir de maneira sustentável para a mobilidade das pessoas e dos bens. Por este motivo, o Grupo fabrica, comercializa e distribui pneus para todo o tipo de veículos. A Michelin propõe igualmente serviços digitais inovadores, como a gestão telemática de frotas de veículos e ferramentas de ajuda à mobilidade. De igual forma, edita guias turísticos, de hotéis e restaurantes, mapas e mapas de estradas. O Grupo, que tem a sua sede em </w:t>
      </w:r>
      <w:proofErr w:type="spellStart"/>
      <w:r>
        <w:rPr>
          <w:rFonts w:ascii="Times" w:eastAsia="Times" w:hAnsi="Times"/>
          <w:i/>
          <w:iCs/>
          <w:color w:val="auto"/>
          <w:sz w:val="24"/>
          <w:szCs w:val="24"/>
          <w:lang w:val="pt"/>
        </w:rPr>
        <w:t>Clermont-Ferrand</w:t>
      </w:r>
      <w:proofErr w:type="spellEnd"/>
      <w:r>
        <w:rPr>
          <w:rFonts w:ascii="Times" w:eastAsia="Times" w:hAnsi="Times"/>
          <w:i/>
          <w:iCs/>
          <w:color w:val="auto"/>
          <w:sz w:val="24"/>
          <w:szCs w:val="24"/>
          <w:lang w:val="pt"/>
        </w:rPr>
        <w:t xml:space="preserve"> (França), está presente em 170 países, emprega 112 300 pessoas em todo o mundo e dispõe de 68 centros de produção implantados em 17 países diferentes. A Michelin possui um Centro de Tecnologia que se encarrega da investigação e desenvolvimento com implantação na Europa, América do Norte e Ásia (www.michelin.es).</w:t>
      </w:r>
      <w:r>
        <w:rPr>
          <w:rFonts w:ascii="Times" w:eastAsia="Times" w:hAnsi="Times"/>
          <w:color w:val="auto"/>
          <w:sz w:val="24"/>
          <w:szCs w:val="24"/>
          <w:lang w:val="pt"/>
        </w:rPr>
        <w:t xml:space="preserve"> </w:t>
      </w:r>
    </w:p>
    <w:p w14:paraId="315679BF" w14:textId="77777777" w:rsidR="007F65D7" w:rsidRPr="00CA38AE" w:rsidRDefault="007F65D7" w:rsidP="007F65D7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" w:hAnsi="Arial" w:cs="Arial"/>
          <w:color w:val="auto"/>
          <w:szCs w:val="24"/>
          <w:lang w:val="pt-PT"/>
        </w:rPr>
      </w:pPr>
    </w:p>
    <w:p w14:paraId="5D895D4A" w14:textId="77777777" w:rsidR="007F65D7" w:rsidRPr="00CA38AE" w:rsidRDefault="007F65D7" w:rsidP="007F65D7">
      <w:pPr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  <w:lang w:val="pt-PT"/>
        </w:rPr>
      </w:pPr>
    </w:p>
    <w:p w14:paraId="79CCD5F7" w14:textId="77777777" w:rsidR="00E8447A" w:rsidRPr="00CA38AE" w:rsidRDefault="00E8447A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42396F20" w14:textId="77777777" w:rsidR="003B65B1" w:rsidRPr="00CA38AE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3068E4FC" w14:textId="77777777" w:rsidR="003B65B1" w:rsidRPr="00CA38AE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43256087" w14:textId="77777777" w:rsidR="003B65B1" w:rsidRPr="00CA38AE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0BF4F1BD" w14:textId="77777777" w:rsidR="003B65B1" w:rsidRPr="00CA38AE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4EEA9934" w14:textId="77777777" w:rsidR="003B65B1" w:rsidRPr="00CA38AE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19044CEA" w14:textId="77777777" w:rsidR="003B65B1" w:rsidRPr="00CA38AE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55076B7F" w14:textId="77777777" w:rsidR="003B65B1" w:rsidRPr="00CA38AE" w:rsidRDefault="003B65B1" w:rsidP="003B65B1">
      <w:pPr>
        <w:spacing w:after="0" w:line="240" w:lineRule="auto"/>
        <w:jc w:val="center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val="pt-PT"/>
        </w:rPr>
      </w:pPr>
      <w:r>
        <w:rPr>
          <w:rFonts w:ascii="Times" w:eastAsia="Times New Roman" w:hAnsi="Times" w:cs="Times New Roman"/>
          <w:b/>
          <w:bCs/>
          <w:snapToGrid w:val="0"/>
          <w:color w:val="333399"/>
          <w:sz w:val="34"/>
          <w:szCs w:val="34"/>
          <w:lang w:val="pt"/>
        </w:rPr>
        <w:lastRenderedPageBreak/>
        <w:t xml:space="preserve">O guia MICHELIN </w:t>
      </w:r>
      <w:r>
        <w:rPr>
          <w:rFonts w:ascii="Times" w:eastAsia="Times New Roman" w:hAnsi="Times" w:cs="Times New Roman"/>
          <w:b/>
          <w:bCs/>
          <w:i/>
          <w:iCs/>
          <w:snapToGrid w:val="0"/>
          <w:color w:val="333399"/>
          <w:sz w:val="34"/>
          <w:szCs w:val="34"/>
          <w:lang w:val="pt"/>
        </w:rPr>
        <w:t>Shanghai 2017</w:t>
      </w:r>
      <w:r>
        <w:rPr>
          <w:rFonts w:ascii="Times" w:eastAsia="Times New Roman" w:hAnsi="Times" w:cs="Times New Roman"/>
          <w:b/>
          <w:bCs/>
          <w:snapToGrid w:val="0"/>
          <w:color w:val="333399"/>
          <w:sz w:val="34"/>
          <w:szCs w:val="34"/>
          <w:lang w:val="pt"/>
        </w:rPr>
        <w:t>:</w:t>
      </w:r>
    </w:p>
    <w:p w14:paraId="18B3D3B6" w14:textId="77777777" w:rsidR="003B65B1" w:rsidRPr="00CA38AE" w:rsidRDefault="003B65B1" w:rsidP="003B65B1">
      <w:pPr>
        <w:spacing w:after="0" w:line="240" w:lineRule="auto"/>
        <w:jc w:val="center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val="pt-PT"/>
        </w:rPr>
      </w:pPr>
      <w:r>
        <w:rPr>
          <w:rFonts w:ascii="Times" w:eastAsia="Times New Roman" w:hAnsi="Times" w:cs="Times New Roman"/>
          <w:b/>
          <w:bCs/>
          <w:snapToGrid w:val="0"/>
          <w:color w:val="333399"/>
          <w:sz w:val="34"/>
          <w:szCs w:val="34"/>
          <w:lang w:val="pt"/>
        </w:rPr>
        <w:t xml:space="preserve">Estabelecimentos com estrelas </w:t>
      </w:r>
    </w:p>
    <w:p w14:paraId="45CDA829" w14:textId="77777777" w:rsidR="003B65B1" w:rsidRPr="00CA38AE" w:rsidRDefault="003B65B1" w:rsidP="003B65B1">
      <w:pPr>
        <w:spacing w:after="0" w:line="240" w:lineRule="auto"/>
        <w:jc w:val="center"/>
        <w:rPr>
          <w:rFonts w:ascii="Arial" w:eastAsia="Times" w:hAnsi="Arial" w:cs="Arial"/>
          <w:b/>
          <w:bCs/>
          <w:color w:val="auto"/>
          <w:sz w:val="36"/>
          <w:szCs w:val="36"/>
          <w:lang w:val="pt-PT"/>
        </w:rPr>
      </w:pPr>
    </w:p>
    <w:p w14:paraId="7DB90BD3" w14:textId="77777777" w:rsidR="003B65B1" w:rsidRPr="00CA38AE" w:rsidRDefault="003B65B1" w:rsidP="003B65B1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eastAsia="Times New Roman" w:hAnsi="Arial" w:cs="Arial"/>
          <w:b/>
          <w:bCs/>
          <w:color w:val="auto"/>
          <w:sz w:val="20"/>
          <w:szCs w:val="20"/>
          <w:lang w:val="pt-PT"/>
        </w:rPr>
      </w:pPr>
      <w:r>
        <w:rPr>
          <w:rFonts w:ascii="Arial" w:eastAsia="Times New Roman" w:hAnsi="Arial"/>
          <w:b/>
          <w:bCs/>
          <w:color w:val="auto"/>
          <w:sz w:val="20"/>
          <w:szCs w:val="20"/>
          <w:lang w:val="pt"/>
        </w:rPr>
        <w:t>Estabelecimentos que pela sua trajetória merecem uma distinção na edição 2017.</w:t>
      </w:r>
      <w:r>
        <w:rPr>
          <w:rFonts w:ascii="MyriadPro-Light" w:eastAsia="Times New Roman" w:hAnsi="MyriadPro-Light"/>
          <w:color w:val="auto"/>
          <w:sz w:val="20"/>
          <w:szCs w:val="20"/>
          <w:lang w:val="pt"/>
        </w:rPr>
        <w:t xml:space="preserve">   </w:t>
      </w:r>
    </w:p>
    <w:p w14:paraId="3F07A32D" w14:textId="77777777" w:rsidR="003B65B1" w:rsidRPr="00CA38AE" w:rsidRDefault="003B65B1" w:rsidP="003B65B1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  <w:lang w:val="pt-PT"/>
        </w:rPr>
      </w:pPr>
    </w:p>
    <w:p w14:paraId="230BC333" w14:textId="77777777" w:rsidR="003B65B1" w:rsidRPr="00CA38AE" w:rsidRDefault="003B65B1" w:rsidP="003B65B1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  <w:lang w:val="pt-PT"/>
        </w:rPr>
      </w:pPr>
      <w:r>
        <w:rPr>
          <w:rFonts w:ascii="Annuels" w:eastAsia="Times" w:hAnsi="Annuels" w:cs="Arial"/>
          <w:color w:val="FF0000"/>
          <w:sz w:val="56"/>
          <w:szCs w:val="28"/>
          <w:lang w:val="pt"/>
        </w:rPr>
        <w:t>o</w:t>
      </w:r>
    </w:p>
    <w:p w14:paraId="154C4ACE" w14:textId="77777777" w:rsidR="003B65B1" w:rsidRPr="00CA38AE" w:rsidRDefault="003B65B1" w:rsidP="003B65B1">
      <w:pPr>
        <w:spacing w:after="0" w:line="240" w:lineRule="auto"/>
        <w:rPr>
          <w:rFonts w:ascii="Arial" w:hAnsi="Arial"/>
          <w:b/>
          <w:color w:val="auto"/>
          <w:sz w:val="21"/>
          <w:lang w:val="pt-PT"/>
        </w:rPr>
      </w:pPr>
      <w:r>
        <w:rPr>
          <w:rFonts w:ascii="Arial" w:hAnsi="Arial"/>
          <w:b/>
          <w:bCs/>
          <w:color w:val="auto"/>
          <w:sz w:val="21"/>
          <w:lang w:val="pt"/>
        </w:rPr>
        <w:t>Uma cozinha única. Justifica a viagem.</w:t>
      </w:r>
    </w:p>
    <w:p w14:paraId="2ADE7B0F" w14:textId="77777777" w:rsidR="003B65B1" w:rsidRPr="00CA38AE" w:rsidRDefault="003B65B1" w:rsidP="003B65B1">
      <w:pPr>
        <w:widowControl w:val="0"/>
        <w:autoSpaceDE w:val="0"/>
        <w:autoSpaceDN w:val="0"/>
        <w:adjustRightInd w:val="0"/>
        <w:spacing w:after="240" w:line="240" w:lineRule="auto"/>
        <w:rPr>
          <w:rFonts w:ascii="MyriadPro-Light" w:eastAsia="Times New Roman" w:hAnsi="MyriadPro-Light" w:cs="MyriadPro-Light"/>
          <w:color w:val="auto"/>
          <w:spacing w:val="-2"/>
          <w:sz w:val="20"/>
          <w:szCs w:val="20"/>
          <w:lang w:val="pt-PT"/>
        </w:rPr>
      </w:pPr>
      <w:r>
        <w:rPr>
          <w:rFonts w:ascii="MyriadPro-Light" w:eastAsia="Times New Roman" w:hAnsi="MyriadPro-Light" w:cs="MyriadPro-Light"/>
          <w:color w:val="auto"/>
          <w:sz w:val="20"/>
          <w:szCs w:val="20"/>
          <w:lang w:val="pt"/>
        </w:rPr>
        <w:t xml:space="preserve">                           </w:t>
      </w:r>
    </w:p>
    <w:tbl>
      <w:tblPr>
        <w:tblStyle w:val="TableNormal"/>
        <w:tblW w:w="59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2428"/>
      </w:tblGrid>
      <w:tr w:rsidR="000C497F" w:rsidRPr="00FB33F2" w14:paraId="3E283369" w14:textId="77777777" w:rsidTr="000C497F">
        <w:trPr>
          <w:trHeight w:hRule="exact" w:val="326"/>
          <w:jc w:val="center"/>
        </w:trPr>
        <w:tc>
          <w:tcPr>
            <w:tcW w:w="3530" w:type="dxa"/>
          </w:tcPr>
          <w:p w14:paraId="3423A719" w14:textId="77777777" w:rsidR="000C497F" w:rsidRPr="00FB33F2" w:rsidRDefault="000C497F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62626" w:themeColor="text1"/>
                <w:sz w:val="20"/>
                <w:szCs w:val="20"/>
                <w:lang w:val="pt"/>
              </w:rPr>
              <w:t>Estabelecimento</w:t>
            </w:r>
          </w:p>
        </w:tc>
        <w:tc>
          <w:tcPr>
            <w:tcW w:w="2428" w:type="dxa"/>
          </w:tcPr>
          <w:p w14:paraId="56CE29D8" w14:textId="77777777" w:rsidR="000C497F" w:rsidRPr="00FB33F2" w:rsidRDefault="000C497F" w:rsidP="002A73BF">
            <w:pPr>
              <w:pStyle w:val="TableParagraph"/>
              <w:spacing w:before="25"/>
              <w:rPr>
                <w:rFonts w:ascii="Arial" w:hAnsi="Arial" w:cs="Arial"/>
                <w:b/>
                <w:color w:val="262626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62626" w:themeColor="text1"/>
                <w:sz w:val="20"/>
                <w:szCs w:val="20"/>
                <w:lang w:val="pt"/>
              </w:rPr>
              <w:t>Cozinha</w:t>
            </w:r>
          </w:p>
        </w:tc>
      </w:tr>
      <w:tr w:rsidR="000C497F" w:rsidRPr="00FB33F2" w14:paraId="0CE8F1F6" w14:textId="77777777" w:rsidTr="000C497F">
        <w:trPr>
          <w:trHeight w:hRule="exact" w:val="331"/>
          <w:jc w:val="center"/>
        </w:trPr>
        <w:tc>
          <w:tcPr>
            <w:tcW w:w="3530" w:type="dxa"/>
          </w:tcPr>
          <w:p w14:paraId="27492B39" w14:textId="77777777" w:rsidR="000C497F" w:rsidRPr="00FB33F2" w:rsidRDefault="000C497F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T'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ang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Court</w:t>
            </w:r>
            <w:proofErr w:type="spellEnd"/>
          </w:p>
        </w:tc>
        <w:tc>
          <w:tcPr>
            <w:tcW w:w="2428" w:type="dxa"/>
          </w:tcPr>
          <w:p w14:paraId="3D0BE8A6" w14:textId="77777777" w:rsidR="000C497F" w:rsidRPr="00FB33F2" w:rsidRDefault="000C497F" w:rsidP="002A73BF">
            <w:pPr>
              <w:pStyle w:val="TableParagraph"/>
              <w:spacing w:before="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"/>
              </w:rPr>
              <w:t>Cantonesa</w:t>
            </w:r>
          </w:p>
        </w:tc>
      </w:tr>
    </w:tbl>
    <w:p w14:paraId="5F97330C" w14:textId="77777777" w:rsidR="003B65B1" w:rsidRPr="00FB33F2" w:rsidRDefault="003B65B1" w:rsidP="003B65B1">
      <w:pPr>
        <w:widowControl w:val="0"/>
        <w:autoSpaceDE w:val="0"/>
        <w:autoSpaceDN w:val="0"/>
        <w:adjustRightInd w:val="0"/>
        <w:spacing w:after="240" w:line="240" w:lineRule="auto"/>
        <w:rPr>
          <w:rFonts w:ascii="MyriadPro-Light" w:eastAsia="Times New Roman" w:hAnsi="MyriadPro-Light" w:cs="MyriadPro-Light"/>
          <w:color w:val="auto"/>
          <w:spacing w:val="-2"/>
          <w:sz w:val="20"/>
          <w:szCs w:val="20"/>
        </w:rPr>
      </w:pPr>
    </w:p>
    <w:p w14:paraId="468E348B" w14:textId="77777777" w:rsidR="003B65B1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58828286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21D63A34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3283A978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00092C80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7AFCDE0C" w14:textId="77777777" w:rsidR="003B65B1" w:rsidRPr="00FB33F2" w:rsidRDefault="003B65B1" w:rsidP="003B65B1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  <w:r>
        <w:rPr>
          <w:rFonts w:ascii="Annuels" w:eastAsia="Times" w:hAnsi="Annuels" w:cs="Arial"/>
          <w:color w:val="FF0000"/>
          <w:sz w:val="56"/>
          <w:szCs w:val="28"/>
          <w:lang w:val="pt"/>
        </w:rPr>
        <w:t>n</w:t>
      </w:r>
    </w:p>
    <w:p w14:paraId="51DF715D" w14:textId="77777777" w:rsidR="003B65B1" w:rsidRPr="00CA38AE" w:rsidRDefault="003B65B1" w:rsidP="003B65B1">
      <w:pPr>
        <w:spacing w:after="0" w:line="240" w:lineRule="auto"/>
        <w:rPr>
          <w:rFonts w:ascii="Arial" w:hAnsi="Arial"/>
          <w:b/>
          <w:color w:val="auto"/>
          <w:sz w:val="21"/>
          <w:lang w:val="pt-PT"/>
        </w:rPr>
      </w:pPr>
      <w:r>
        <w:rPr>
          <w:rFonts w:ascii="Arial" w:hAnsi="Arial"/>
          <w:b/>
          <w:bCs/>
          <w:color w:val="auto"/>
          <w:sz w:val="21"/>
          <w:lang w:val="pt"/>
        </w:rPr>
        <w:t>Uma cozinha excecional. Merece a pena um desvio!</w:t>
      </w:r>
    </w:p>
    <w:p w14:paraId="040CDFC5" w14:textId="77777777" w:rsidR="003B65B1" w:rsidRPr="00CA38AE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7CF13A04" w14:textId="77777777" w:rsidR="003B65B1" w:rsidRPr="00CA38AE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4D4BA729" w14:textId="77777777" w:rsidR="003B65B1" w:rsidRPr="00CA38AE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tbl>
      <w:tblPr>
        <w:tblStyle w:val="TableNormal"/>
        <w:tblW w:w="5996" w:type="dxa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452"/>
      </w:tblGrid>
      <w:tr w:rsidR="000C497F" w:rsidRPr="00FB33F2" w14:paraId="7A9E739A" w14:textId="77777777" w:rsidTr="000C497F">
        <w:trPr>
          <w:trHeight w:hRule="exact" w:val="326"/>
        </w:trPr>
        <w:tc>
          <w:tcPr>
            <w:tcW w:w="3544" w:type="dxa"/>
          </w:tcPr>
          <w:p w14:paraId="6A58A589" w14:textId="77777777" w:rsidR="000C497F" w:rsidRPr="00FB33F2" w:rsidRDefault="000C497F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62626" w:themeColor="text1"/>
                <w:sz w:val="20"/>
                <w:szCs w:val="20"/>
                <w:lang w:val="pt"/>
              </w:rPr>
              <w:t>Estabelecimento</w:t>
            </w:r>
          </w:p>
        </w:tc>
        <w:tc>
          <w:tcPr>
            <w:tcW w:w="2452" w:type="dxa"/>
          </w:tcPr>
          <w:p w14:paraId="65D36A35" w14:textId="77777777" w:rsidR="000C497F" w:rsidRPr="00FB33F2" w:rsidRDefault="000C497F" w:rsidP="002A73BF">
            <w:pPr>
              <w:pStyle w:val="TableParagraph"/>
              <w:spacing w:before="25"/>
              <w:rPr>
                <w:rFonts w:ascii="Arial" w:hAnsi="Arial" w:cs="Arial"/>
                <w:b/>
                <w:color w:val="262626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62626" w:themeColor="text1"/>
                <w:sz w:val="20"/>
                <w:szCs w:val="20"/>
                <w:lang w:val="pt"/>
              </w:rPr>
              <w:t>Cozinha</w:t>
            </w:r>
          </w:p>
        </w:tc>
      </w:tr>
      <w:tr w:rsidR="0051693C" w:rsidRPr="00FB33F2" w14:paraId="3180854B" w14:textId="77777777" w:rsidTr="000C497F">
        <w:trPr>
          <w:trHeight w:hRule="exact" w:val="326"/>
        </w:trPr>
        <w:tc>
          <w:tcPr>
            <w:tcW w:w="3544" w:type="dxa"/>
          </w:tcPr>
          <w:p w14:paraId="2BC5E0EB" w14:textId="77777777" w:rsidR="0051693C" w:rsidRPr="00F375DE" w:rsidRDefault="0051693C" w:rsidP="00F375DE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8 ½ Otto 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Mezzo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Bombana</w:t>
            </w:r>
            <w:proofErr w:type="spellEnd"/>
          </w:p>
        </w:tc>
        <w:tc>
          <w:tcPr>
            <w:tcW w:w="2452" w:type="dxa"/>
          </w:tcPr>
          <w:p w14:paraId="61526884" w14:textId="77777777" w:rsidR="0051693C" w:rsidRPr="0051693C" w:rsidRDefault="0051693C" w:rsidP="0051693C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Italiana</w:t>
            </w:r>
          </w:p>
        </w:tc>
      </w:tr>
      <w:tr w:rsidR="0051693C" w:rsidRPr="00FB33F2" w14:paraId="110DDEFC" w14:textId="77777777" w:rsidTr="000C497F">
        <w:trPr>
          <w:trHeight w:hRule="exact" w:val="326"/>
        </w:trPr>
        <w:tc>
          <w:tcPr>
            <w:tcW w:w="3544" w:type="dxa"/>
          </w:tcPr>
          <w:p w14:paraId="2A8652F5" w14:textId="77777777" w:rsidR="0051693C" w:rsidRPr="00F375DE" w:rsidRDefault="0051693C" w:rsidP="00F375DE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L'Atelier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Jöel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Robuchon</w:t>
            </w:r>
            <w:proofErr w:type="spellEnd"/>
          </w:p>
        </w:tc>
        <w:tc>
          <w:tcPr>
            <w:tcW w:w="2452" w:type="dxa"/>
          </w:tcPr>
          <w:p w14:paraId="7E294A21" w14:textId="77777777" w:rsidR="0051693C" w:rsidRPr="0051693C" w:rsidRDefault="0051693C" w:rsidP="0051693C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Francesa contemporânea</w:t>
            </w:r>
          </w:p>
        </w:tc>
      </w:tr>
      <w:tr w:rsidR="0051693C" w:rsidRPr="00FB33F2" w14:paraId="72CF2FA5" w14:textId="77777777" w:rsidTr="000C497F">
        <w:trPr>
          <w:trHeight w:hRule="exact" w:val="326"/>
        </w:trPr>
        <w:tc>
          <w:tcPr>
            <w:tcW w:w="3544" w:type="dxa"/>
          </w:tcPr>
          <w:p w14:paraId="5C301AEC" w14:textId="77777777" w:rsidR="0051693C" w:rsidRPr="00F375DE" w:rsidRDefault="0051693C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Ultra Violet</w:t>
            </w:r>
          </w:p>
        </w:tc>
        <w:tc>
          <w:tcPr>
            <w:tcW w:w="2452" w:type="dxa"/>
          </w:tcPr>
          <w:p w14:paraId="3C85C479" w14:textId="77777777" w:rsidR="0051693C" w:rsidRPr="0051693C" w:rsidRDefault="0051693C" w:rsidP="0051693C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Inovadora</w:t>
            </w:r>
          </w:p>
        </w:tc>
      </w:tr>
      <w:tr w:rsidR="0051693C" w:rsidRPr="00FB33F2" w14:paraId="601BEA2D" w14:textId="77777777" w:rsidTr="000C497F">
        <w:trPr>
          <w:trHeight w:hRule="exact" w:val="326"/>
        </w:trPr>
        <w:tc>
          <w:tcPr>
            <w:tcW w:w="3544" w:type="dxa"/>
          </w:tcPr>
          <w:p w14:paraId="1163B70B" w14:textId="77777777" w:rsidR="0051693C" w:rsidRPr="00F375DE" w:rsidRDefault="0051693C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Canton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8</w:t>
            </w:r>
          </w:p>
        </w:tc>
        <w:tc>
          <w:tcPr>
            <w:tcW w:w="2452" w:type="dxa"/>
          </w:tcPr>
          <w:p w14:paraId="3971DC44" w14:textId="77777777" w:rsidR="0051693C" w:rsidRPr="0051693C" w:rsidRDefault="0051693C" w:rsidP="0051693C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"/>
              </w:rPr>
              <w:t>Cantonesa</w:t>
            </w:r>
          </w:p>
        </w:tc>
      </w:tr>
      <w:tr w:rsidR="0051693C" w:rsidRPr="00FB33F2" w14:paraId="27B6F2DC" w14:textId="77777777" w:rsidTr="000C497F">
        <w:trPr>
          <w:trHeight w:hRule="exact" w:val="326"/>
        </w:trPr>
        <w:tc>
          <w:tcPr>
            <w:tcW w:w="3544" w:type="dxa"/>
          </w:tcPr>
          <w:p w14:paraId="29F3B982" w14:textId="77777777" w:rsidR="0051693C" w:rsidRPr="00F375DE" w:rsidRDefault="0051693C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Yi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Long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Court</w:t>
            </w:r>
            <w:proofErr w:type="spellEnd"/>
          </w:p>
        </w:tc>
        <w:tc>
          <w:tcPr>
            <w:tcW w:w="2452" w:type="dxa"/>
          </w:tcPr>
          <w:p w14:paraId="06207F0E" w14:textId="77777777" w:rsidR="0051693C" w:rsidRPr="0051693C" w:rsidRDefault="0051693C" w:rsidP="0051693C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"/>
              </w:rPr>
              <w:t>Cantonesa</w:t>
            </w:r>
          </w:p>
        </w:tc>
      </w:tr>
      <w:tr w:rsidR="0051693C" w:rsidRPr="00FB33F2" w14:paraId="4CB63255" w14:textId="77777777" w:rsidTr="000C497F">
        <w:trPr>
          <w:trHeight w:hRule="exact" w:val="326"/>
        </w:trPr>
        <w:tc>
          <w:tcPr>
            <w:tcW w:w="3544" w:type="dxa"/>
          </w:tcPr>
          <w:p w14:paraId="308FB34C" w14:textId="77777777" w:rsidR="0051693C" w:rsidRPr="00F375DE" w:rsidRDefault="0051693C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Imperial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Treasure</w:t>
            </w:r>
            <w:proofErr w:type="spellEnd"/>
          </w:p>
        </w:tc>
        <w:tc>
          <w:tcPr>
            <w:tcW w:w="2452" w:type="dxa"/>
          </w:tcPr>
          <w:p w14:paraId="13DE2821" w14:textId="77777777" w:rsidR="0051693C" w:rsidRPr="0051693C" w:rsidRDefault="0051693C" w:rsidP="0051693C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"/>
              </w:rPr>
              <w:t>Cantonesa</w:t>
            </w:r>
          </w:p>
        </w:tc>
      </w:tr>
      <w:tr w:rsidR="0051693C" w:rsidRPr="00FB33F2" w14:paraId="0CB6741C" w14:textId="77777777" w:rsidTr="000C497F">
        <w:trPr>
          <w:trHeight w:hRule="exact" w:val="326"/>
        </w:trPr>
        <w:tc>
          <w:tcPr>
            <w:tcW w:w="3544" w:type="dxa"/>
          </w:tcPr>
          <w:p w14:paraId="04B5D780" w14:textId="77777777" w:rsidR="0051693C" w:rsidRPr="00FB33F2" w:rsidRDefault="0051693C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YongFoo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Elite</w:t>
            </w:r>
          </w:p>
        </w:tc>
        <w:tc>
          <w:tcPr>
            <w:tcW w:w="2452" w:type="dxa"/>
          </w:tcPr>
          <w:p w14:paraId="4F18FD33" w14:textId="77777777" w:rsidR="0051693C" w:rsidRPr="00FB33F2" w:rsidRDefault="0051693C" w:rsidP="0051693C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Xangaína</w:t>
            </w:r>
            <w:proofErr w:type="spellEnd"/>
          </w:p>
        </w:tc>
      </w:tr>
    </w:tbl>
    <w:p w14:paraId="4E90FCD6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2B406D18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61A5F2E8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3664892C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49EF1D1F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753D1AAE" w14:textId="77777777" w:rsidR="003B65B1" w:rsidRPr="00FB33F2" w:rsidRDefault="003B65B1" w:rsidP="003B65B1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</w:p>
    <w:p w14:paraId="44357F0B" w14:textId="77777777" w:rsidR="003B65B1" w:rsidRPr="00FB33F2" w:rsidRDefault="003B65B1" w:rsidP="003B65B1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</w:p>
    <w:p w14:paraId="5357B052" w14:textId="77777777" w:rsidR="003B65B1" w:rsidRDefault="003B65B1" w:rsidP="003B65B1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</w:p>
    <w:p w14:paraId="66142622" w14:textId="77777777" w:rsidR="003B65B1" w:rsidRPr="00FB33F2" w:rsidRDefault="003B65B1" w:rsidP="003B65B1">
      <w:pPr>
        <w:spacing w:after="0" w:line="240" w:lineRule="auto"/>
        <w:rPr>
          <w:rFonts w:ascii="Annuels" w:eastAsia="Times" w:hAnsi="Annuels" w:cs="Arial"/>
          <w:color w:val="FF0000"/>
          <w:sz w:val="56"/>
          <w:szCs w:val="28"/>
        </w:rPr>
      </w:pPr>
      <w:r>
        <w:rPr>
          <w:rFonts w:ascii="Annuels" w:eastAsia="Times" w:hAnsi="Annuels" w:cs="Arial"/>
          <w:color w:val="FF0000"/>
          <w:sz w:val="56"/>
          <w:szCs w:val="28"/>
          <w:lang w:val="pt"/>
        </w:rPr>
        <w:br w:type="column"/>
      </w:r>
      <w:r>
        <w:rPr>
          <w:rFonts w:ascii="Annuels" w:eastAsia="Times" w:hAnsi="Annuels" w:cs="Arial"/>
          <w:color w:val="FF0000"/>
          <w:sz w:val="56"/>
          <w:szCs w:val="28"/>
          <w:lang w:val="pt"/>
        </w:rPr>
        <w:lastRenderedPageBreak/>
        <w:t>m</w:t>
      </w:r>
    </w:p>
    <w:p w14:paraId="2E07D938" w14:textId="77777777" w:rsidR="003B65B1" w:rsidRPr="00CA38AE" w:rsidRDefault="003B65B1" w:rsidP="003B65B1">
      <w:pPr>
        <w:pStyle w:val="Default"/>
        <w:ind w:right="725"/>
        <w:rPr>
          <w:rFonts w:ascii="Arial" w:hAnsi="Arial"/>
          <w:b/>
          <w:color w:val="auto"/>
          <w:sz w:val="21"/>
          <w:lang w:val="pt-PT"/>
        </w:rPr>
      </w:pPr>
      <w:r>
        <w:rPr>
          <w:rFonts w:ascii="Arial" w:hAnsi="Arial"/>
          <w:b/>
          <w:bCs/>
          <w:color w:val="auto"/>
          <w:sz w:val="21"/>
          <w:lang w:val="pt"/>
        </w:rPr>
        <w:t>Uma cozinha muito refinada. Compensa parar!</w:t>
      </w:r>
    </w:p>
    <w:p w14:paraId="7E24FE46" w14:textId="77777777" w:rsidR="003B65B1" w:rsidRPr="00CA38AE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6C3BC7D3" w14:textId="77777777" w:rsidR="003B65B1" w:rsidRPr="00CA38AE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tbl>
      <w:tblPr>
        <w:tblStyle w:val="TableNormal"/>
        <w:tblpPr w:leftFromText="141" w:rightFromText="141" w:vertAnchor="text" w:horzAnchor="page" w:tblpX="2608" w:tblpY="71"/>
        <w:tblW w:w="5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452"/>
      </w:tblGrid>
      <w:tr w:rsidR="00306A25" w:rsidRPr="00FB33F2" w14:paraId="21AF72E2" w14:textId="77777777" w:rsidTr="00306A25">
        <w:trPr>
          <w:trHeight w:hRule="exact" w:val="326"/>
        </w:trPr>
        <w:tc>
          <w:tcPr>
            <w:tcW w:w="3544" w:type="dxa"/>
          </w:tcPr>
          <w:p w14:paraId="4C6DE85B" w14:textId="77777777" w:rsidR="00306A25" w:rsidRPr="00FB33F2" w:rsidRDefault="00306A25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62626" w:themeColor="text1"/>
                <w:sz w:val="20"/>
                <w:szCs w:val="20"/>
                <w:lang w:val="pt"/>
              </w:rPr>
              <w:t>Estabelecimento</w:t>
            </w:r>
          </w:p>
        </w:tc>
        <w:tc>
          <w:tcPr>
            <w:tcW w:w="2452" w:type="dxa"/>
          </w:tcPr>
          <w:p w14:paraId="2F77CAE5" w14:textId="77777777" w:rsidR="00306A25" w:rsidRPr="00FB33F2" w:rsidRDefault="00306A25" w:rsidP="002A73BF">
            <w:pPr>
              <w:pStyle w:val="TableParagraph"/>
              <w:spacing w:before="25"/>
              <w:rPr>
                <w:rFonts w:ascii="Arial" w:hAnsi="Arial" w:cs="Arial"/>
                <w:b/>
                <w:color w:val="262626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62626" w:themeColor="text1"/>
                <w:sz w:val="20"/>
                <w:szCs w:val="20"/>
                <w:lang w:val="pt"/>
              </w:rPr>
              <w:t>Cozinha</w:t>
            </w:r>
          </w:p>
        </w:tc>
      </w:tr>
      <w:tr w:rsidR="00640900" w:rsidRPr="00FB33F2" w14:paraId="4357E5FE" w14:textId="77777777" w:rsidTr="00306A25">
        <w:trPr>
          <w:trHeight w:hRule="exact" w:val="326"/>
        </w:trPr>
        <w:tc>
          <w:tcPr>
            <w:tcW w:w="3544" w:type="dxa"/>
          </w:tcPr>
          <w:p w14:paraId="62D70AB6" w14:textId="77777777" w:rsidR="00640900" w:rsidRPr="00306A25" w:rsidRDefault="00640900" w:rsidP="00306A25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Sir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Elly's</w:t>
            </w:r>
            <w:proofErr w:type="spellEnd"/>
          </w:p>
        </w:tc>
        <w:tc>
          <w:tcPr>
            <w:tcW w:w="2452" w:type="dxa"/>
          </w:tcPr>
          <w:p w14:paraId="6EC2D450" w14:textId="77777777" w:rsidR="00640900" w:rsidRPr="00640900" w:rsidRDefault="00E06795" w:rsidP="00640900">
            <w:pPr>
              <w:pStyle w:val="TableParagraph"/>
              <w:spacing w:before="25"/>
              <w:ind w:left="0" w:right="8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"/>
              </w:rPr>
              <w:t xml:space="preserve"> Francesa contemporânea</w:t>
            </w:r>
          </w:p>
        </w:tc>
      </w:tr>
      <w:tr w:rsidR="00640900" w:rsidRPr="00FB33F2" w14:paraId="60B2C203" w14:textId="77777777" w:rsidTr="00306A25">
        <w:trPr>
          <w:trHeight w:hRule="exact" w:val="326"/>
        </w:trPr>
        <w:tc>
          <w:tcPr>
            <w:tcW w:w="3544" w:type="dxa"/>
          </w:tcPr>
          <w:p w14:paraId="1E1F0E87" w14:textId="77777777" w:rsidR="00640900" w:rsidRPr="00306A25" w:rsidRDefault="00640900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Da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Dong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iapm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>)</w:t>
            </w:r>
          </w:p>
        </w:tc>
        <w:tc>
          <w:tcPr>
            <w:tcW w:w="2452" w:type="dxa"/>
          </w:tcPr>
          <w:p w14:paraId="287D0EEF" w14:textId="77777777" w:rsidR="00640900" w:rsidRPr="00640900" w:rsidRDefault="005A1F32" w:rsidP="00640900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"/>
              </w:rPr>
              <w:t>Chinesa</w:t>
            </w:r>
          </w:p>
        </w:tc>
      </w:tr>
      <w:tr w:rsidR="00640900" w:rsidRPr="00FB33F2" w14:paraId="5FAB7292" w14:textId="77777777" w:rsidTr="00306A25">
        <w:trPr>
          <w:trHeight w:hRule="exact" w:val="326"/>
        </w:trPr>
        <w:tc>
          <w:tcPr>
            <w:tcW w:w="3544" w:type="dxa"/>
          </w:tcPr>
          <w:p w14:paraId="44C9C91A" w14:textId="77777777" w:rsidR="00640900" w:rsidRPr="00306A25" w:rsidRDefault="00640900" w:rsidP="00306A25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Da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Dong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(Park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Place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>)</w:t>
            </w:r>
          </w:p>
        </w:tc>
        <w:tc>
          <w:tcPr>
            <w:tcW w:w="2452" w:type="dxa"/>
          </w:tcPr>
          <w:p w14:paraId="0C34C663" w14:textId="77777777" w:rsidR="00640900" w:rsidRPr="00640900" w:rsidRDefault="005A1F32" w:rsidP="00640900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"/>
              </w:rPr>
              <w:t>Chinesa</w:t>
            </w:r>
          </w:p>
        </w:tc>
      </w:tr>
      <w:tr w:rsidR="00640900" w:rsidRPr="00FB33F2" w14:paraId="11997BA1" w14:textId="77777777" w:rsidTr="005A1F32">
        <w:trPr>
          <w:trHeight w:hRule="exact" w:val="477"/>
        </w:trPr>
        <w:tc>
          <w:tcPr>
            <w:tcW w:w="3544" w:type="dxa"/>
          </w:tcPr>
          <w:p w14:paraId="4F572421" w14:textId="77777777" w:rsidR="00640900" w:rsidRPr="00306A25" w:rsidRDefault="00640900" w:rsidP="00306A25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Madam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Goose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Xinzhuang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>)</w:t>
            </w:r>
          </w:p>
        </w:tc>
        <w:tc>
          <w:tcPr>
            <w:tcW w:w="2452" w:type="dxa"/>
          </w:tcPr>
          <w:p w14:paraId="5D11DEB4" w14:textId="77777777" w:rsidR="00640900" w:rsidRPr="00640900" w:rsidRDefault="00640900" w:rsidP="00561D94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"/>
              </w:rPr>
              <w:t>Cantonesa carnes assadas</w:t>
            </w:r>
          </w:p>
        </w:tc>
      </w:tr>
      <w:tr w:rsidR="00640900" w:rsidRPr="00FB33F2" w14:paraId="2E0DB83E" w14:textId="77777777" w:rsidTr="00306A25">
        <w:trPr>
          <w:trHeight w:hRule="exact" w:val="326"/>
        </w:trPr>
        <w:tc>
          <w:tcPr>
            <w:tcW w:w="3544" w:type="dxa"/>
          </w:tcPr>
          <w:p w14:paraId="482899F8" w14:textId="77777777" w:rsidR="00640900" w:rsidRPr="00306A25" w:rsidRDefault="00640900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Phénix</w:t>
            </w:r>
            <w:proofErr w:type="spellEnd"/>
          </w:p>
        </w:tc>
        <w:tc>
          <w:tcPr>
            <w:tcW w:w="2452" w:type="dxa"/>
          </w:tcPr>
          <w:p w14:paraId="58A787B3" w14:textId="77777777" w:rsidR="00640900" w:rsidRPr="00640900" w:rsidRDefault="00352AFF" w:rsidP="00640900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"/>
              </w:rPr>
              <w:t>Francesa</w:t>
            </w:r>
          </w:p>
        </w:tc>
      </w:tr>
      <w:tr w:rsidR="00640900" w:rsidRPr="00FB33F2" w14:paraId="788ED3F2" w14:textId="77777777" w:rsidTr="00306A25">
        <w:trPr>
          <w:trHeight w:hRule="exact" w:val="326"/>
        </w:trPr>
        <w:tc>
          <w:tcPr>
            <w:tcW w:w="3544" w:type="dxa"/>
          </w:tcPr>
          <w:p w14:paraId="5F61F0AC" w14:textId="77777777" w:rsidR="00640900" w:rsidRPr="00306A25" w:rsidRDefault="00640900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Fu 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Hui</w:t>
            </w:r>
            <w:proofErr w:type="spellEnd"/>
          </w:p>
        </w:tc>
        <w:tc>
          <w:tcPr>
            <w:tcW w:w="2452" w:type="dxa"/>
          </w:tcPr>
          <w:p w14:paraId="4B5AE1A2" w14:textId="77777777" w:rsidR="00640900" w:rsidRPr="00640900" w:rsidRDefault="00640900" w:rsidP="00640900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"/>
              </w:rPr>
              <w:t>Vegetariana</w:t>
            </w:r>
          </w:p>
        </w:tc>
      </w:tr>
      <w:tr w:rsidR="00640900" w:rsidRPr="00FB33F2" w14:paraId="264C1DB3" w14:textId="77777777" w:rsidTr="00306A25">
        <w:trPr>
          <w:trHeight w:hRule="exact" w:val="326"/>
        </w:trPr>
        <w:tc>
          <w:tcPr>
            <w:tcW w:w="3544" w:type="dxa"/>
          </w:tcPr>
          <w:p w14:paraId="1A65F1CA" w14:textId="77777777" w:rsidR="00640900" w:rsidRPr="00FB33F2" w:rsidRDefault="00640900" w:rsidP="00306A25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Seventh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Son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(Kerry Centre)</w:t>
            </w:r>
          </w:p>
        </w:tc>
        <w:tc>
          <w:tcPr>
            <w:tcW w:w="2452" w:type="dxa"/>
          </w:tcPr>
          <w:p w14:paraId="53F9840F" w14:textId="77777777" w:rsidR="00640900" w:rsidRPr="00640900" w:rsidRDefault="00352AFF" w:rsidP="00640900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"/>
              </w:rPr>
              <w:t>Cantonesa</w:t>
            </w:r>
          </w:p>
        </w:tc>
      </w:tr>
      <w:tr w:rsidR="00640900" w:rsidRPr="00FB33F2" w14:paraId="3E51EA74" w14:textId="77777777" w:rsidTr="00306A25">
        <w:trPr>
          <w:trHeight w:hRule="exact" w:val="326"/>
        </w:trPr>
        <w:tc>
          <w:tcPr>
            <w:tcW w:w="3544" w:type="dxa"/>
          </w:tcPr>
          <w:p w14:paraId="511C253B" w14:textId="77777777" w:rsidR="00640900" w:rsidRPr="00FB33F2" w:rsidRDefault="00640900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Jin Xuan</w:t>
            </w:r>
          </w:p>
        </w:tc>
        <w:tc>
          <w:tcPr>
            <w:tcW w:w="2452" w:type="dxa"/>
          </w:tcPr>
          <w:p w14:paraId="3FCD3408" w14:textId="77777777" w:rsidR="00640900" w:rsidRPr="00640900" w:rsidRDefault="00352AFF" w:rsidP="00640900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"/>
              </w:rPr>
              <w:t>Cantonesa</w:t>
            </w:r>
          </w:p>
        </w:tc>
      </w:tr>
      <w:tr w:rsidR="00640900" w:rsidRPr="00FB33F2" w14:paraId="5E3ED64C" w14:textId="77777777" w:rsidTr="00306A25">
        <w:trPr>
          <w:trHeight w:hRule="exact" w:val="326"/>
        </w:trPr>
        <w:tc>
          <w:tcPr>
            <w:tcW w:w="3544" w:type="dxa"/>
          </w:tcPr>
          <w:p w14:paraId="679C2BEB" w14:textId="77777777" w:rsidR="00640900" w:rsidRPr="00306A25" w:rsidRDefault="00640900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Kanpai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Classic</w:t>
            </w:r>
          </w:p>
        </w:tc>
        <w:tc>
          <w:tcPr>
            <w:tcW w:w="2452" w:type="dxa"/>
          </w:tcPr>
          <w:p w14:paraId="6D4DD705" w14:textId="77777777" w:rsidR="00640900" w:rsidRPr="00640900" w:rsidRDefault="00640900" w:rsidP="00E06795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pt"/>
              </w:rPr>
              <w:t>Barbecue</w:t>
            </w:r>
            <w:proofErr w:type="spellEnd"/>
          </w:p>
        </w:tc>
      </w:tr>
      <w:tr w:rsidR="00640900" w:rsidRPr="00FB33F2" w14:paraId="39DAADED" w14:textId="77777777" w:rsidTr="00640900">
        <w:trPr>
          <w:trHeight w:hRule="exact" w:val="336"/>
        </w:trPr>
        <w:tc>
          <w:tcPr>
            <w:tcW w:w="3544" w:type="dxa"/>
          </w:tcPr>
          <w:p w14:paraId="2BB008A3" w14:textId="77777777" w:rsidR="00640900" w:rsidRPr="00306A25" w:rsidRDefault="00640900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Lao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Zheng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Xing</w:t>
            </w:r>
          </w:p>
        </w:tc>
        <w:tc>
          <w:tcPr>
            <w:tcW w:w="2452" w:type="dxa"/>
          </w:tcPr>
          <w:p w14:paraId="1B4825B1" w14:textId="77777777" w:rsidR="00640900" w:rsidRPr="00640900" w:rsidRDefault="00E06795" w:rsidP="00640900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Xangaína</w:t>
            </w:r>
            <w:proofErr w:type="spellEnd"/>
          </w:p>
        </w:tc>
      </w:tr>
      <w:tr w:rsidR="00640900" w:rsidRPr="00FB33F2" w14:paraId="6D683200" w14:textId="77777777" w:rsidTr="00306A25">
        <w:trPr>
          <w:trHeight w:hRule="exact" w:val="326"/>
        </w:trPr>
        <w:tc>
          <w:tcPr>
            <w:tcW w:w="3544" w:type="dxa"/>
          </w:tcPr>
          <w:p w14:paraId="154F2089" w14:textId="77777777" w:rsidR="00640900" w:rsidRPr="00FB33F2" w:rsidRDefault="00640900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Lei Garden (IFC)</w:t>
            </w:r>
          </w:p>
        </w:tc>
        <w:tc>
          <w:tcPr>
            <w:tcW w:w="2452" w:type="dxa"/>
          </w:tcPr>
          <w:p w14:paraId="179FED88" w14:textId="77777777" w:rsidR="00640900" w:rsidRPr="00640900" w:rsidRDefault="00352AFF" w:rsidP="00640900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"/>
              </w:rPr>
              <w:t>Cantonesa</w:t>
            </w:r>
          </w:p>
        </w:tc>
      </w:tr>
      <w:tr w:rsidR="00640900" w:rsidRPr="00FB33F2" w14:paraId="7BBCCC09" w14:textId="77777777" w:rsidTr="00306A25">
        <w:trPr>
          <w:trHeight w:hRule="exact" w:val="326"/>
        </w:trPr>
        <w:tc>
          <w:tcPr>
            <w:tcW w:w="3544" w:type="dxa"/>
          </w:tcPr>
          <w:p w14:paraId="515321A9" w14:textId="77777777" w:rsidR="00640900" w:rsidRPr="00FB33F2" w:rsidRDefault="00640900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Lei Garden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iapm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>)</w:t>
            </w:r>
          </w:p>
        </w:tc>
        <w:tc>
          <w:tcPr>
            <w:tcW w:w="2452" w:type="dxa"/>
          </w:tcPr>
          <w:p w14:paraId="7D3F2D61" w14:textId="77777777" w:rsidR="00640900" w:rsidRPr="00640900" w:rsidRDefault="00352AFF" w:rsidP="00640900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"/>
              </w:rPr>
              <w:t>Cantonesa</w:t>
            </w:r>
          </w:p>
        </w:tc>
      </w:tr>
      <w:tr w:rsidR="00640900" w:rsidRPr="00FB33F2" w14:paraId="66CA230C" w14:textId="77777777" w:rsidTr="00640900">
        <w:trPr>
          <w:trHeight w:hRule="exact" w:val="309"/>
        </w:trPr>
        <w:tc>
          <w:tcPr>
            <w:tcW w:w="3544" w:type="dxa"/>
          </w:tcPr>
          <w:p w14:paraId="14EC6165" w14:textId="77777777" w:rsidR="00640900" w:rsidRPr="00FB33F2" w:rsidRDefault="00640900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Shang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>-High</w:t>
            </w:r>
          </w:p>
        </w:tc>
        <w:tc>
          <w:tcPr>
            <w:tcW w:w="2452" w:type="dxa"/>
          </w:tcPr>
          <w:p w14:paraId="4B61175D" w14:textId="77777777" w:rsidR="00640900" w:rsidRPr="00640900" w:rsidRDefault="00E06795" w:rsidP="002A73BF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Xangaína</w:t>
            </w:r>
            <w:proofErr w:type="spellEnd"/>
          </w:p>
        </w:tc>
      </w:tr>
      <w:tr w:rsidR="00640900" w:rsidRPr="00FB33F2" w14:paraId="2F5A5E78" w14:textId="77777777" w:rsidTr="00306A25">
        <w:trPr>
          <w:trHeight w:hRule="exact" w:val="326"/>
        </w:trPr>
        <w:tc>
          <w:tcPr>
            <w:tcW w:w="3544" w:type="dxa"/>
          </w:tcPr>
          <w:p w14:paraId="73AF8283" w14:textId="77777777" w:rsidR="00640900" w:rsidRPr="00FB33F2" w:rsidRDefault="00640900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Le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Patio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la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Famille</w:t>
            </w:r>
            <w:proofErr w:type="spellEnd"/>
          </w:p>
        </w:tc>
        <w:tc>
          <w:tcPr>
            <w:tcW w:w="2452" w:type="dxa"/>
          </w:tcPr>
          <w:p w14:paraId="2F2EBECC" w14:textId="77777777" w:rsidR="00640900" w:rsidRPr="00640900" w:rsidRDefault="00640900" w:rsidP="00640900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val="pt"/>
              </w:rPr>
              <w:t>Hangzhou</w:t>
            </w:r>
            <w:proofErr w:type="spellEnd"/>
          </w:p>
        </w:tc>
      </w:tr>
      <w:tr w:rsidR="00640900" w:rsidRPr="00FB33F2" w14:paraId="61BED8A0" w14:textId="77777777" w:rsidTr="00306A25">
        <w:trPr>
          <w:trHeight w:hRule="exact" w:val="326"/>
        </w:trPr>
        <w:tc>
          <w:tcPr>
            <w:tcW w:w="3544" w:type="dxa"/>
          </w:tcPr>
          <w:p w14:paraId="38E6EA93" w14:textId="77777777" w:rsidR="00640900" w:rsidRPr="00FB33F2" w:rsidRDefault="00640900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Jade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Mansion</w:t>
            </w:r>
            <w:proofErr w:type="spellEnd"/>
          </w:p>
        </w:tc>
        <w:tc>
          <w:tcPr>
            <w:tcW w:w="2452" w:type="dxa"/>
          </w:tcPr>
          <w:p w14:paraId="0DC1E019" w14:textId="77777777" w:rsidR="00640900" w:rsidRPr="00640900" w:rsidRDefault="00E06795" w:rsidP="00640900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Xangaína</w:t>
            </w:r>
            <w:proofErr w:type="spellEnd"/>
          </w:p>
        </w:tc>
      </w:tr>
      <w:tr w:rsidR="00640900" w:rsidRPr="00FB33F2" w14:paraId="1E6970F8" w14:textId="77777777" w:rsidTr="00306A25">
        <w:trPr>
          <w:trHeight w:hRule="exact" w:val="326"/>
        </w:trPr>
        <w:tc>
          <w:tcPr>
            <w:tcW w:w="3544" w:type="dxa"/>
          </w:tcPr>
          <w:p w14:paraId="71895F25" w14:textId="77777777" w:rsidR="00640900" w:rsidRPr="00FB33F2" w:rsidRDefault="00640900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Taian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Table</w:t>
            </w:r>
            <w:proofErr w:type="spellEnd"/>
          </w:p>
        </w:tc>
        <w:tc>
          <w:tcPr>
            <w:tcW w:w="2452" w:type="dxa"/>
          </w:tcPr>
          <w:p w14:paraId="3E13F34C" w14:textId="77777777" w:rsidR="00640900" w:rsidRPr="00640900" w:rsidRDefault="00640900" w:rsidP="00E06795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"/>
              </w:rPr>
              <w:t>Inovadora</w:t>
            </w:r>
          </w:p>
        </w:tc>
      </w:tr>
      <w:tr w:rsidR="00640900" w:rsidRPr="00FB33F2" w14:paraId="12FE3521" w14:textId="77777777" w:rsidTr="00306A25">
        <w:trPr>
          <w:trHeight w:hRule="exact" w:val="326"/>
        </w:trPr>
        <w:tc>
          <w:tcPr>
            <w:tcW w:w="3544" w:type="dxa"/>
          </w:tcPr>
          <w:p w14:paraId="4E1FA313" w14:textId="77777777" w:rsidR="00640900" w:rsidRPr="00FB33F2" w:rsidRDefault="00640900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Xin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Rong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Ji (Shanghai Plaza)</w:t>
            </w:r>
          </w:p>
        </w:tc>
        <w:tc>
          <w:tcPr>
            <w:tcW w:w="2452" w:type="dxa"/>
          </w:tcPr>
          <w:p w14:paraId="2EBFE699" w14:textId="77777777" w:rsidR="00640900" w:rsidRPr="00640900" w:rsidRDefault="00E06795" w:rsidP="00352AFF">
            <w:pPr>
              <w:pStyle w:val="TableParagraph"/>
              <w:spacing w:before="25"/>
              <w:ind w:left="0" w:right="82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"/>
              </w:rPr>
              <w:t xml:space="preserve"> Chinesa</w:t>
            </w:r>
          </w:p>
        </w:tc>
      </w:tr>
      <w:tr w:rsidR="00640900" w:rsidRPr="00FB33F2" w14:paraId="526A3F51" w14:textId="77777777" w:rsidTr="00306A25">
        <w:trPr>
          <w:trHeight w:hRule="exact" w:val="326"/>
        </w:trPr>
        <w:tc>
          <w:tcPr>
            <w:tcW w:w="3544" w:type="dxa"/>
          </w:tcPr>
          <w:p w14:paraId="3D48F9A5" w14:textId="77777777" w:rsidR="00640900" w:rsidRPr="00FB33F2" w:rsidRDefault="00640900" w:rsidP="002A73BF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Yong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Yi Ting</w:t>
            </w:r>
          </w:p>
        </w:tc>
        <w:tc>
          <w:tcPr>
            <w:tcW w:w="2452" w:type="dxa"/>
          </w:tcPr>
          <w:p w14:paraId="339E13CC" w14:textId="77777777" w:rsidR="00640900" w:rsidRPr="00640900" w:rsidRDefault="00E06795" w:rsidP="00640900">
            <w:pPr>
              <w:pStyle w:val="TableParagraph"/>
              <w:spacing w:before="25"/>
              <w:ind w:right="82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Xangaína</w:t>
            </w:r>
            <w:proofErr w:type="spellEnd"/>
          </w:p>
        </w:tc>
      </w:tr>
    </w:tbl>
    <w:p w14:paraId="510BE7D5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50C9B550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653D9D38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07C56169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3A36BA7C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609CE982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7EB6FE7C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4D4DC838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3C06D8D9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6DB9C1C3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0A4B5A3E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07D1AE81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12204443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7AE7770F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1CCF678C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5BC42B51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0FBEAAE1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20AE3529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563A1AF1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0E288079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42D54B2B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0BB186B8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3489E902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29BCB2FE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472B75C4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6951C295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00A2BAEE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7DE9E60B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112B2CEF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40679248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6063BC9B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6D476816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677115C4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785CF11E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209B01D6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75A244FB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6D3D5402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64CCB042" w14:textId="77777777" w:rsidR="00BD2CCF" w:rsidRPr="00FB33F2" w:rsidRDefault="00CC1B8D" w:rsidP="00BD2CCF">
      <w:pPr>
        <w:spacing w:after="0" w:line="240" w:lineRule="auto"/>
        <w:jc w:val="center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</w:rPr>
      </w:pPr>
      <w:r>
        <w:rPr>
          <w:rFonts w:ascii="Times" w:eastAsia="Times New Roman" w:hAnsi="Times" w:cs="Times New Roman"/>
          <w:snapToGrid w:val="0"/>
          <w:color w:val="333399"/>
          <w:sz w:val="34"/>
          <w:szCs w:val="34"/>
          <w:lang w:val="pt"/>
        </w:rPr>
        <w:br w:type="column"/>
      </w:r>
      <w:r>
        <w:rPr>
          <w:rFonts w:ascii="Times" w:eastAsia="Times New Roman" w:hAnsi="Times" w:cs="Times New Roman"/>
          <w:b/>
          <w:bCs/>
          <w:snapToGrid w:val="0"/>
          <w:color w:val="333399"/>
          <w:sz w:val="34"/>
          <w:szCs w:val="34"/>
          <w:lang w:val="pt"/>
        </w:rPr>
        <w:lastRenderedPageBreak/>
        <w:t xml:space="preserve">O guia MICHELIN </w:t>
      </w:r>
      <w:r>
        <w:rPr>
          <w:rFonts w:ascii="Times" w:eastAsia="Times New Roman" w:hAnsi="Times" w:cs="Times New Roman"/>
          <w:b/>
          <w:bCs/>
          <w:i/>
          <w:iCs/>
          <w:snapToGrid w:val="0"/>
          <w:color w:val="333399"/>
          <w:sz w:val="34"/>
          <w:szCs w:val="34"/>
          <w:lang w:val="pt"/>
        </w:rPr>
        <w:t>Shanghai 2017</w:t>
      </w:r>
      <w:r>
        <w:rPr>
          <w:rFonts w:ascii="Times" w:eastAsia="Times New Roman" w:hAnsi="Times" w:cs="Times New Roman"/>
          <w:b/>
          <w:bCs/>
          <w:snapToGrid w:val="0"/>
          <w:color w:val="333399"/>
          <w:sz w:val="34"/>
          <w:szCs w:val="34"/>
          <w:lang w:val="pt"/>
        </w:rPr>
        <w:t>:</w:t>
      </w:r>
    </w:p>
    <w:p w14:paraId="1B92C499" w14:textId="77777777" w:rsidR="003B65B1" w:rsidRPr="00FB33F2" w:rsidRDefault="00493CE8" w:rsidP="00BD2CCF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  <w:proofErr w:type="spellStart"/>
      <w:r>
        <w:rPr>
          <w:rFonts w:ascii="Times" w:hAnsi="Times" w:cs="Times New Roman"/>
          <w:b/>
          <w:bCs/>
          <w:snapToGrid w:val="0"/>
          <w:color w:val="333399"/>
          <w:sz w:val="34"/>
          <w:szCs w:val="34"/>
          <w:lang w:val="pt"/>
        </w:rPr>
        <w:t>Bib</w:t>
      </w:r>
      <w:proofErr w:type="spellEnd"/>
      <w:r>
        <w:rPr>
          <w:rFonts w:ascii="Times" w:hAnsi="Times" w:cs="Times New Roman"/>
          <w:b/>
          <w:bCs/>
          <w:snapToGrid w:val="0"/>
          <w:color w:val="333399"/>
          <w:sz w:val="34"/>
          <w:szCs w:val="34"/>
          <w:lang w:val="pt"/>
        </w:rPr>
        <w:t xml:space="preserve"> Gourmand</w:t>
      </w:r>
      <w:r>
        <w:rPr>
          <w:rFonts w:ascii="Times" w:hAnsi="Times" w:cs="Times New Roman"/>
          <w:snapToGrid w:val="0"/>
          <w:color w:val="333399"/>
          <w:sz w:val="40"/>
          <w:szCs w:val="24"/>
          <w:lang w:val="pt"/>
        </w:rPr>
        <w:t xml:space="preserve"> </w:t>
      </w:r>
      <w:r>
        <w:rPr>
          <w:rFonts w:ascii="Annuels" w:hAnsi="Annuels" w:cs="Times New Roman"/>
          <w:snapToGrid w:val="0"/>
          <w:color w:val="FF0000"/>
          <w:sz w:val="44"/>
          <w:szCs w:val="32"/>
          <w:lang w:val="pt"/>
        </w:rPr>
        <w:t>=</w:t>
      </w:r>
    </w:p>
    <w:p w14:paraId="688CD548" w14:textId="77777777" w:rsidR="003B65B1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7DDF11BB" w14:textId="77777777" w:rsidR="005C6181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71B82652" w14:textId="77777777" w:rsidR="005C6181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40A30D80" w14:textId="77777777" w:rsidR="005C6181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tbl>
      <w:tblPr>
        <w:tblStyle w:val="TableNormal"/>
        <w:tblpPr w:leftFromText="141" w:rightFromText="141" w:vertAnchor="text" w:horzAnchor="page" w:tblpX="3684" w:tblpY="147"/>
        <w:tblW w:w="5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2455"/>
      </w:tblGrid>
      <w:tr w:rsidR="00CC1B8D" w:rsidRPr="00FB33F2" w14:paraId="52FFB110" w14:textId="77777777" w:rsidTr="002A58AB">
        <w:trPr>
          <w:trHeight w:hRule="exact" w:val="326"/>
        </w:trPr>
        <w:tc>
          <w:tcPr>
            <w:tcW w:w="3542" w:type="dxa"/>
          </w:tcPr>
          <w:p w14:paraId="4A49CF20" w14:textId="77777777" w:rsidR="00CC1B8D" w:rsidRPr="00FB33F2" w:rsidRDefault="00CC1B8D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b/>
                <w:color w:val="262626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62626" w:themeColor="text1"/>
                <w:sz w:val="20"/>
                <w:szCs w:val="20"/>
                <w:lang w:val="pt"/>
              </w:rPr>
              <w:t>Estabelecimento</w:t>
            </w:r>
          </w:p>
        </w:tc>
        <w:tc>
          <w:tcPr>
            <w:tcW w:w="2455" w:type="dxa"/>
          </w:tcPr>
          <w:p w14:paraId="0C9BE07C" w14:textId="77777777" w:rsidR="00CC1B8D" w:rsidRPr="00FB33F2" w:rsidRDefault="00CC1B8D" w:rsidP="00F81059">
            <w:pPr>
              <w:pStyle w:val="TableParagraph"/>
              <w:spacing w:before="25"/>
              <w:rPr>
                <w:rFonts w:ascii="Arial" w:hAnsi="Arial" w:cs="Arial"/>
                <w:b/>
                <w:color w:val="262626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62626" w:themeColor="text1"/>
                <w:sz w:val="20"/>
                <w:szCs w:val="20"/>
                <w:lang w:val="pt"/>
              </w:rPr>
              <w:t>Cozinha</w:t>
            </w:r>
          </w:p>
        </w:tc>
      </w:tr>
      <w:tr w:rsidR="00731266" w:rsidRPr="00FB33F2" w14:paraId="5741ED55" w14:textId="77777777" w:rsidTr="002A58AB">
        <w:trPr>
          <w:trHeight w:hRule="exact" w:val="326"/>
        </w:trPr>
        <w:tc>
          <w:tcPr>
            <w:tcW w:w="3542" w:type="dxa"/>
          </w:tcPr>
          <w:p w14:paraId="36389F9C" w14:textId="77777777" w:rsidR="00731266" w:rsidRPr="00306A25" w:rsidRDefault="00731266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Niang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Mian</w:t>
            </w:r>
            <w:proofErr w:type="spellEnd"/>
          </w:p>
        </w:tc>
        <w:tc>
          <w:tcPr>
            <w:tcW w:w="2455" w:type="dxa"/>
          </w:tcPr>
          <w:p w14:paraId="354FF39F" w14:textId="77777777" w:rsidR="00731266" w:rsidRPr="00731266" w:rsidRDefault="00731266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Noodles</w:t>
            </w:r>
            <w:proofErr w:type="spellEnd"/>
          </w:p>
        </w:tc>
      </w:tr>
      <w:tr w:rsidR="00731266" w:rsidRPr="00FB33F2" w14:paraId="2492EEF1" w14:textId="77777777" w:rsidTr="002A58AB">
        <w:trPr>
          <w:trHeight w:hRule="exact" w:val="326"/>
        </w:trPr>
        <w:tc>
          <w:tcPr>
            <w:tcW w:w="3542" w:type="dxa"/>
          </w:tcPr>
          <w:p w14:paraId="173AB62A" w14:textId="77777777" w:rsidR="00731266" w:rsidRPr="00306A25" w:rsidRDefault="00731266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Alma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by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DN</w:t>
            </w:r>
          </w:p>
        </w:tc>
        <w:tc>
          <w:tcPr>
            <w:tcW w:w="2455" w:type="dxa"/>
          </w:tcPr>
          <w:p w14:paraId="426B2C65" w14:textId="77777777" w:rsidR="00731266" w:rsidRPr="00731266" w:rsidRDefault="00EC2D93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Espanhola</w:t>
            </w:r>
          </w:p>
        </w:tc>
      </w:tr>
      <w:tr w:rsidR="00731266" w:rsidRPr="00FB33F2" w14:paraId="71263C4D" w14:textId="77777777" w:rsidTr="002A58AB">
        <w:trPr>
          <w:trHeight w:hRule="exact" w:val="326"/>
        </w:trPr>
        <w:tc>
          <w:tcPr>
            <w:tcW w:w="3542" w:type="dxa"/>
          </w:tcPr>
          <w:p w14:paraId="33E55BA2" w14:textId="77777777" w:rsidR="00731266" w:rsidRPr="00306A25" w:rsidRDefault="00731266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 w:rsidRPr="00CA38AE">
              <w:rPr>
                <w:rFonts w:ascii="Arial" w:hAnsi="Arial" w:cs="Arial"/>
                <w:sz w:val="20"/>
                <w:szCs w:val="20"/>
                <w:lang w:val="de-DE"/>
              </w:rPr>
              <w:t>Da Hu Chun (Sichuan ROAD)</w:t>
            </w:r>
          </w:p>
        </w:tc>
        <w:tc>
          <w:tcPr>
            <w:tcW w:w="2455" w:type="dxa"/>
          </w:tcPr>
          <w:p w14:paraId="00F925A8" w14:textId="77777777" w:rsidR="00731266" w:rsidRPr="00731266" w:rsidRDefault="00731266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Dim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sum</w:t>
            </w:r>
          </w:p>
        </w:tc>
      </w:tr>
      <w:tr w:rsidR="00731266" w:rsidRPr="00FB33F2" w14:paraId="1E2145B7" w14:textId="77777777" w:rsidTr="009C7AC7">
        <w:trPr>
          <w:trHeight w:hRule="exact" w:val="270"/>
        </w:trPr>
        <w:tc>
          <w:tcPr>
            <w:tcW w:w="3542" w:type="dxa"/>
          </w:tcPr>
          <w:p w14:paraId="62E43E7F" w14:textId="77777777" w:rsidR="00731266" w:rsidRPr="00306A25" w:rsidRDefault="00731266" w:rsidP="009C7AC7">
            <w:pPr>
              <w:pStyle w:val="TableParagraph"/>
              <w:tabs>
                <w:tab w:val="left" w:pos="2026"/>
              </w:tabs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Wujie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(SWFC)</w:t>
            </w:r>
            <w:r>
              <w:rPr>
                <w:rFonts w:ascii="Arial" w:hAnsi="Arial" w:cs="Arial"/>
                <w:sz w:val="20"/>
                <w:szCs w:val="20"/>
                <w:lang w:val="pt"/>
              </w:rPr>
              <w:tab/>
            </w:r>
          </w:p>
        </w:tc>
        <w:tc>
          <w:tcPr>
            <w:tcW w:w="2455" w:type="dxa"/>
          </w:tcPr>
          <w:p w14:paraId="693E8280" w14:textId="77777777" w:rsidR="00731266" w:rsidRPr="00731266" w:rsidRDefault="00731266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Vegetariana</w:t>
            </w:r>
          </w:p>
        </w:tc>
      </w:tr>
      <w:tr w:rsidR="00EC2D93" w:rsidRPr="00FB33F2" w14:paraId="3EC69893" w14:textId="77777777" w:rsidTr="002A58AB">
        <w:trPr>
          <w:trHeight w:hRule="exact" w:val="326"/>
        </w:trPr>
        <w:tc>
          <w:tcPr>
            <w:tcW w:w="3542" w:type="dxa"/>
          </w:tcPr>
          <w:p w14:paraId="7D7C2F74" w14:textId="77777777" w:rsidR="00EC2D93" w:rsidRPr="00306A25" w:rsidRDefault="00EC2D93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Wujie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(The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Bund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>)</w:t>
            </w:r>
          </w:p>
        </w:tc>
        <w:tc>
          <w:tcPr>
            <w:tcW w:w="2455" w:type="dxa"/>
          </w:tcPr>
          <w:p w14:paraId="20357B44" w14:textId="77777777" w:rsidR="00EC2D93" w:rsidRPr="00731266" w:rsidRDefault="00EC2D93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Vegetariana</w:t>
            </w:r>
          </w:p>
        </w:tc>
      </w:tr>
      <w:tr w:rsidR="00EC2D93" w:rsidRPr="00FB33F2" w14:paraId="176A9A1A" w14:textId="77777777" w:rsidTr="002A58AB">
        <w:trPr>
          <w:trHeight w:hRule="exact" w:val="326"/>
        </w:trPr>
        <w:tc>
          <w:tcPr>
            <w:tcW w:w="3542" w:type="dxa"/>
          </w:tcPr>
          <w:p w14:paraId="63D81412" w14:textId="77777777" w:rsidR="00EC2D93" w:rsidRPr="00306A25" w:rsidRDefault="00EC2D93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Wujie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Xujiahui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Park)</w:t>
            </w:r>
          </w:p>
        </w:tc>
        <w:tc>
          <w:tcPr>
            <w:tcW w:w="2455" w:type="dxa"/>
          </w:tcPr>
          <w:p w14:paraId="7386DA1E" w14:textId="77777777" w:rsidR="00EC2D93" w:rsidRPr="00731266" w:rsidRDefault="00EC2D93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Vegetariana</w:t>
            </w:r>
          </w:p>
        </w:tc>
      </w:tr>
      <w:tr w:rsidR="00731266" w:rsidRPr="00FB33F2" w14:paraId="6188D302" w14:textId="77777777" w:rsidTr="002A58AB">
        <w:trPr>
          <w:trHeight w:hRule="exact" w:val="326"/>
        </w:trPr>
        <w:tc>
          <w:tcPr>
            <w:tcW w:w="3542" w:type="dxa"/>
          </w:tcPr>
          <w:p w14:paraId="6FA68BD1" w14:textId="77777777" w:rsidR="00731266" w:rsidRPr="00FB33F2" w:rsidRDefault="00731266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Din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Tai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Fung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(Shanghai Centre)</w:t>
            </w:r>
          </w:p>
        </w:tc>
        <w:tc>
          <w:tcPr>
            <w:tcW w:w="2455" w:type="dxa"/>
          </w:tcPr>
          <w:p w14:paraId="634ECFDA" w14:textId="77777777" w:rsidR="00731266" w:rsidRPr="00731266" w:rsidRDefault="00C06115" w:rsidP="00C06115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Xangaína</w:t>
            </w:r>
            <w:proofErr w:type="spellEnd"/>
          </w:p>
        </w:tc>
      </w:tr>
      <w:tr w:rsidR="00731266" w:rsidRPr="00FB33F2" w14:paraId="4C5BA4C5" w14:textId="77777777" w:rsidTr="009C7AC7">
        <w:trPr>
          <w:trHeight w:hRule="exact" w:val="298"/>
        </w:trPr>
        <w:tc>
          <w:tcPr>
            <w:tcW w:w="3542" w:type="dxa"/>
          </w:tcPr>
          <w:p w14:paraId="5913D462" w14:textId="77777777" w:rsidR="00731266" w:rsidRPr="00FB33F2" w:rsidRDefault="00731266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East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Eatery</w:t>
            </w:r>
            <w:proofErr w:type="spellEnd"/>
          </w:p>
        </w:tc>
        <w:tc>
          <w:tcPr>
            <w:tcW w:w="2455" w:type="dxa"/>
          </w:tcPr>
          <w:p w14:paraId="68C79994" w14:textId="77777777" w:rsidR="00731266" w:rsidRPr="00731266" w:rsidRDefault="00C06115" w:rsidP="00C06115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Asiática contemporânea</w:t>
            </w:r>
          </w:p>
        </w:tc>
      </w:tr>
      <w:tr w:rsidR="00731266" w:rsidRPr="00FB33F2" w14:paraId="258F88E1" w14:textId="77777777" w:rsidTr="002A58AB">
        <w:trPr>
          <w:trHeight w:hRule="exact" w:val="326"/>
        </w:trPr>
        <w:tc>
          <w:tcPr>
            <w:tcW w:w="3542" w:type="dxa"/>
          </w:tcPr>
          <w:p w14:paraId="72CD09E2" w14:textId="77777777" w:rsidR="00731266" w:rsidRPr="00306A25" w:rsidRDefault="00731266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Crystal Jade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Xintiandi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>)</w:t>
            </w:r>
          </w:p>
        </w:tc>
        <w:tc>
          <w:tcPr>
            <w:tcW w:w="2455" w:type="dxa"/>
          </w:tcPr>
          <w:p w14:paraId="3F0107A8" w14:textId="77777777" w:rsidR="00731266" w:rsidRPr="00731266" w:rsidRDefault="00C06115" w:rsidP="00C06115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"/>
              </w:rPr>
              <w:t>Cantonesa</w:t>
            </w:r>
          </w:p>
        </w:tc>
      </w:tr>
      <w:tr w:rsidR="00731266" w:rsidRPr="00FB33F2" w14:paraId="5EF8B49F" w14:textId="77777777" w:rsidTr="002A58AB">
        <w:trPr>
          <w:trHeight w:hRule="exact" w:val="336"/>
        </w:trPr>
        <w:tc>
          <w:tcPr>
            <w:tcW w:w="3542" w:type="dxa"/>
          </w:tcPr>
          <w:p w14:paraId="0E82F935" w14:textId="77777777" w:rsidR="00731266" w:rsidRPr="00155C36" w:rsidRDefault="00731266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 w:rsidRPr="00CA38AE">
              <w:rPr>
                <w:rFonts w:ascii="Arial" w:hAnsi="Arial" w:cs="Arial"/>
                <w:sz w:val="20"/>
                <w:szCs w:val="20"/>
                <w:lang w:val="de-DE"/>
              </w:rPr>
              <w:t>Gong De Lin (West Nanjing Road)</w:t>
            </w:r>
          </w:p>
        </w:tc>
        <w:tc>
          <w:tcPr>
            <w:tcW w:w="2455" w:type="dxa"/>
          </w:tcPr>
          <w:p w14:paraId="519F1515" w14:textId="77777777" w:rsidR="00731266" w:rsidRPr="00731266" w:rsidRDefault="00731266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Vegetariana</w:t>
            </w:r>
          </w:p>
        </w:tc>
      </w:tr>
      <w:tr w:rsidR="00731266" w:rsidRPr="00FB33F2" w14:paraId="487E647D" w14:textId="77777777" w:rsidTr="002A58AB">
        <w:trPr>
          <w:trHeight w:hRule="exact" w:val="326"/>
        </w:trPr>
        <w:tc>
          <w:tcPr>
            <w:tcW w:w="3542" w:type="dxa"/>
          </w:tcPr>
          <w:p w14:paraId="06362A7B" w14:textId="77777777" w:rsidR="00731266" w:rsidRPr="00155C36" w:rsidRDefault="00731266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38AE">
              <w:rPr>
                <w:rFonts w:ascii="Arial" w:hAnsi="Arial" w:cs="Arial"/>
                <w:sz w:val="20"/>
                <w:szCs w:val="20"/>
                <w:lang w:val="es-ES"/>
              </w:rPr>
              <w:t>Hai</w:t>
            </w:r>
            <w:proofErr w:type="spellEnd"/>
            <w:r w:rsidRPr="00CA38A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A38AE">
              <w:rPr>
                <w:rFonts w:ascii="Arial" w:hAnsi="Arial" w:cs="Arial"/>
                <w:sz w:val="20"/>
                <w:szCs w:val="20"/>
                <w:lang w:val="es-ES"/>
              </w:rPr>
              <w:t>Jin</w:t>
            </w:r>
            <w:proofErr w:type="spellEnd"/>
            <w:r w:rsidRPr="00CA38A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A38AE">
              <w:rPr>
                <w:rFonts w:ascii="Arial" w:hAnsi="Arial" w:cs="Arial"/>
                <w:sz w:val="20"/>
                <w:szCs w:val="20"/>
                <w:lang w:val="es-ES"/>
              </w:rPr>
              <w:t>Zi</w:t>
            </w:r>
            <w:proofErr w:type="spellEnd"/>
            <w:r w:rsidRPr="00CA38AE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CA38AE">
              <w:rPr>
                <w:rFonts w:ascii="Arial" w:hAnsi="Arial" w:cs="Arial"/>
                <w:sz w:val="20"/>
                <w:szCs w:val="20"/>
                <w:lang w:val="es-ES"/>
              </w:rPr>
              <w:t>Jinxian</w:t>
            </w:r>
            <w:proofErr w:type="spellEnd"/>
            <w:r w:rsidRPr="00CA38AE">
              <w:rPr>
                <w:rFonts w:ascii="Arial" w:hAnsi="Arial" w:cs="Arial"/>
                <w:sz w:val="20"/>
                <w:szCs w:val="20"/>
                <w:lang w:val="es-ES"/>
              </w:rPr>
              <w:t xml:space="preserve"> Road)</w:t>
            </w:r>
          </w:p>
        </w:tc>
        <w:tc>
          <w:tcPr>
            <w:tcW w:w="2455" w:type="dxa"/>
          </w:tcPr>
          <w:p w14:paraId="670867AE" w14:textId="77777777" w:rsidR="00731266" w:rsidRPr="00731266" w:rsidRDefault="00C06115" w:rsidP="00C06115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Xangaína</w:t>
            </w:r>
            <w:proofErr w:type="spellEnd"/>
          </w:p>
        </w:tc>
      </w:tr>
      <w:tr w:rsidR="00731266" w:rsidRPr="00FB33F2" w14:paraId="47A21D83" w14:textId="77777777" w:rsidTr="002A58AB">
        <w:trPr>
          <w:trHeight w:hRule="exact" w:val="326"/>
        </w:trPr>
        <w:tc>
          <w:tcPr>
            <w:tcW w:w="3542" w:type="dxa"/>
          </w:tcPr>
          <w:p w14:paraId="33E1E6ED" w14:textId="77777777" w:rsidR="00731266" w:rsidRPr="00FB33F2" w:rsidRDefault="00731266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Han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Mama</w:t>
            </w:r>
          </w:p>
        </w:tc>
        <w:tc>
          <w:tcPr>
            <w:tcW w:w="2455" w:type="dxa"/>
          </w:tcPr>
          <w:p w14:paraId="7C64F1ED" w14:textId="77777777" w:rsidR="00731266" w:rsidRPr="00731266" w:rsidRDefault="00731266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Noodles</w:t>
            </w:r>
            <w:proofErr w:type="spellEnd"/>
          </w:p>
        </w:tc>
      </w:tr>
      <w:tr w:rsidR="00731266" w:rsidRPr="00FB33F2" w14:paraId="2E769EF0" w14:textId="77777777" w:rsidTr="002A58AB">
        <w:trPr>
          <w:trHeight w:hRule="exact" w:val="309"/>
        </w:trPr>
        <w:tc>
          <w:tcPr>
            <w:tcW w:w="3542" w:type="dxa"/>
          </w:tcPr>
          <w:p w14:paraId="315313B7" w14:textId="77777777" w:rsidR="00731266" w:rsidRPr="00FB33F2" w:rsidRDefault="00731266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Jesse</w:t>
            </w:r>
          </w:p>
        </w:tc>
        <w:tc>
          <w:tcPr>
            <w:tcW w:w="2455" w:type="dxa"/>
          </w:tcPr>
          <w:p w14:paraId="5B282740" w14:textId="77777777" w:rsidR="00731266" w:rsidRPr="00731266" w:rsidRDefault="00C06115" w:rsidP="00C06115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Xangaína</w:t>
            </w:r>
            <w:proofErr w:type="spellEnd"/>
          </w:p>
        </w:tc>
      </w:tr>
      <w:tr w:rsidR="00731266" w:rsidRPr="00FB33F2" w14:paraId="20B927C2" w14:textId="77777777" w:rsidTr="002A58AB">
        <w:trPr>
          <w:trHeight w:hRule="exact" w:val="512"/>
        </w:trPr>
        <w:tc>
          <w:tcPr>
            <w:tcW w:w="3542" w:type="dxa"/>
          </w:tcPr>
          <w:p w14:paraId="17BC2B1E" w14:textId="77777777" w:rsidR="00731266" w:rsidRPr="00155C36" w:rsidRDefault="00731266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 w:rsidRPr="00CA38AE">
              <w:rPr>
                <w:rFonts w:ascii="Arial" w:hAnsi="Arial" w:cs="Arial"/>
                <w:sz w:val="20"/>
                <w:szCs w:val="20"/>
                <w:lang w:val="de-DE"/>
              </w:rPr>
              <w:t>King Kong Dumpling &amp; Noodles (Mengzi Road)</w:t>
            </w:r>
          </w:p>
        </w:tc>
        <w:tc>
          <w:tcPr>
            <w:tcW w:w="2455" w:type="dxa"/>
          </w:tcPr>
          <w:p w14:paraId="28CECDC8" w14:textId="77777777" w:rsidR="00731266" w:rsidRPr="00731266" w:rsidRDefault="00731266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Noodles</w:t>
            </w:r>
            <w:proofErr w:type="spellEnd"/>
          </w:p>
        </w:tc>
      </w:tr>
      <w:tr w:rsidR="00731266" w:rsidRPr="00FB33F2" w14:paraId="45427C5C" w14:textId="77777777" w:rsidTr="002A58AB">
        <w:trPr>
          <w:trHeight w:hRule="exact" w:val="326"/>
        </w:trPr>
        <w:tc>
          <w:tcPr>
            <w:tcW w:w="3542" w:type="dxa"/>
          </w:tcPr>
          <w:p w14:paraId="7A36F67E" w14:textId="77777777" w:rsidR="00731266" w:rsidRPr="00FB33F2" w:rsidRDefault="00731266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Lan Ting</w:t>
            </w:r>
          </w:p>
        </w:tc>
        <w:tc>
          <w:tcPr>
            <w:tcW w:w="2455" w:type="dxa"/>
          </w:tcPr>
          <w:p w14:paraId="299B48BE" w14:textId="77777777" w:rsidR="00731266" w:rsidRPr="00731266" w:rsidRDefault="00C06115" w:rsidP="00C06115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Xangaína</w:t>
            </w:r>
            <w:proofErr w:type="spellEnd"/>
          </w:p>
        </w:tc>
      </w:tr>
      <w:tr w:rsidR="00731266" w:rsidRPr="00FB33F2" w14:paraId="02938DFA" w14:textId="77777777" w:rsidTr="002A58AB">
        <w:trPr>
          <w:trHeight w:hRule="exact" w:val="326"/>
        </w:trPr>
        <w:tc>
          <w:tcPr>
            <w:tcW w:w="3542" w:type="dxa"/>
          </w:tcPr>
          <w:p w14:paraId="22A9BF5F" w14:textId="77777777" w:rsidR="00731266" w:rsidRPr="00FB33F2" w:rsidRDefault="00731266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Lan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Xin</w:t>
            </w:r>
            <w:proofErr w:type="spellEnd"/>
          </w:p>
        </w:tc>
        <w:tc>
          <w:tcPr>
            <w:tcW w:w="2455" w:type="dxa"/>
          </w:tcPr>
          <w:p w14:paraId="651F7334" w14:textId="77777777" w:rsidR="00731266" w:rsidRPr="00731266" w:rsidRDefault="00C06115" w:rsidP="00C06115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Xangaína</w:t>
            </w:r>
            <w:proofErr w:type="spellEnd"/>
          </w:p>
        </w:tc>
      </w:tr>
      <w:tr w:rsidR="00731266" w:rsidRPr="00FB33F2" w14:paraId="0194B200" w14:textId="77777777" w:rsidTr="002A58AB">
        <w:trPr>
          <w:trHeight w:hRule="exact" w:val="326"/>
        </w:trPr>
        <w:tc>
          <w:tcPr>
            <w:tcW w:w="3542" w:type="dxa"/>
          </w:tcPr>
          <w:p w14:paraId="71BA5B80" w14:textId="77777777" w:rsidR="00731266" w:rsidRPr="00FB33F2" w:rsidRDefault="00731266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Lu Bo Lang</w:t>
            </w:r>
          </w:p>
        </w:tc>
        <w:tc>
          <w:tcPr>
            <w:tcW w:w="2455" w:type="dxa"/>
          </w:tcPr>
          <w:p w14:paraId="155539BD" w14:textId="77777777" w:rsidR="00731266" w:rsidRPr="00731266" w:rsidRDefault="00C06115" w:rsidP="00C06115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Xangaína</w:t>
            </w:r>
            <w:proofErr w:type="spellEnd"/>
          </w:p>
        </w:tc>
      </w:tr>
      <w:tr w:rsidR="00731266" w:rsidRPr="00FB33F2" w14:paraId="5FC30E02" w14:textId="77777777" w:rsidTr="002A58AB">
        <w:trPr>
          <w:trHeight w:hRule="exact" w:val="326"/>
        </w:trPr>
        <w:tc>
          <w:tcPr>
            <w:tcW w:w="3542" w:type="dxa"/>
          </w:tcPr>
          <w:p w14:paraId="407D4F2A" w14:textId="77777777" w:rsidR="00731266" w:rsidRPr="00FB33F2" w:rsidRDefault="00731266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Mao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Long</w:t>
            </w:r>
            <w:proofErr w:type="spellEnd"/>
          </w:p>
        </w:tc>
        <w:tc>
          <w:tcPr>
            <w:tcW w:w="2455" w:type="dxa"/>
          </w:tcPr>
          <w:p w14:paraId="2252DBB2" w14:textId="77777777" w:rsidR="00731266" w:rsidRPr="00731266" w:rsidRDefault="00C06115" w:rsidP="00C06115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Xangaína</w:t>
            </w:r>
            <w:proofErr w:type="spellEnd"/>
          </w:p>
        </w:tc>
      </w:tr>
      <w:tr w:rsidR="006E0C93" w:rsidRPr="00FB33F2" w14:paraId="194D1AD9" w14:textId="77777777" w:rsidTr="002A58AB">
        <w:trPr>
          <w:trHeight w:hRule="exact" w:val="282"/>
        </w:trPr>
        <w:tc>
          <w:tcPr>
            <w:tcW w:w="3542" w:type="dxa"/>
          </w:tcPr>
          <w:p w14:paraId="58FD5477" w14:textId="77777777" w:rsidR="006E0C93" w:rsidRPr="00942C1A" w:rsidRDefault="006E0C93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Mi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Thai</w:t>
            </w:r>
            <w:proofErr w:type="spellEnd"/>
          </w:p>
        </w:tc>
        <w:tc>
          <w:tcPr>
            <w:tcW w:w="2455" w:type="dxa"/>
          </w:tcPr>
          <w:p w14:paraId="099E4F19" w14:textId="77777777" w:rsidR="006E0C93" w:rsidRPr="00731266" w:rsidRDefault="00C06115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Tailandesa</w:t>
            </w:r>
          </w:p>
        </w:tc>
      </w:tr>
      <w:tr w:rsidR="00F81059" w:rsidRPr="00FB33F2" w14:paraId="6B42E265" w14:textId="77777777" w:rsidTr="002A58AB">
        <w:trPr>
          <w:trHeight w:hRule="exact" w:val="526"/>
        </w:trPr>
        <w:tc>
          <w:tcPr>
            <w:tcW w:w="3542" w:type="dxa"/>
          </w:tcPr>
          <w:p w14:paraId="3E0BA31D" w14:textId="77777777" w:rsidR="00F81059" w:rsidRPr="00155C36" w:rsidRDefault="00F81059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Nanxiang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Steamed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Bun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(Town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God's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Temple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>)</w:t>
            </w:r>
          </w:p>
        </w:tc>
        <w:tc>
          <w:tcPr>
            <w:tcW w:w="2455" w:type="dxa"/>
          </w:tcPr>
          <w:p w14:paraId="5F7D76C9" w14:textId="77777777" w:rsidR="00F81059" w:rsidRPr="0051693C" w:rsidRDefault="00F81059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Dian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xin</w:t>
            </w:r>
            <w:proofErr w:type="spellEnd"/>
          </w:p>
        </w:tc>
      </w:tr>
      <w:tr w:rsidR="00F81059" w:rsidRPr="00FB33F2" w14:paraId="09938D34" w14:textId="77777777" w:rsidTr="002A58AB">
        <w:trPr>
          <w:trHeight w:hRule="exact" w:val="326"/>
        </w:trPr>
        <w:tc>
          <w:tcPr>
            <w:tcW w:w="3542" w:type="dxa"/>
          </w:tcPr>
          <w:p w14:paraId="7FF433AD" w14:textId="77777777" w:rsidR="00F81059" w:rsidRPr="00942C1A" w:rsidRDefault="00F81059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Ye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Olde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Station</w:t>
            </w:r>
            <w:proofErr w:type="spellEnd"/>
          </w:p>
        </w:tc>
        <w:tc>
          <w:tcPr>
            <w:tcW w:w="2455" w:type="dxa"/>
          </w:tcPr>
          <w:p w14:paraId="566F5EC5" w14:textId="77777777" w:rsidR="00F81059" w:rsidRPr="0051693C" w:rsidRDefault="00C06115" w:rsidP="00C06115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Xangaína</w:t>
            </w:r>
            <w:proofErr w:type="spellEnd"/>
          </w:p>
        </w:tc>
      </w:tr>
      <w:tr w:rsidR="00F81059" w:rsidRPr="00FB33F2" w14:paraId="7200ABCB" w14:textId="77777777" w:rsidTr="002A58AB">
        <w:trPr>
          <w:trHeight w:hRule="exact" w:val="513"/>
        </w:trPr>
        <w:tc>
          <w:tcPr>
            <w:tcW w:w="3542" w:type="dxa"/>
          </w:tcPr>
          <w:p w14:paraId="7C9CAB00" w14:textId="77777777" w:rsidR="00F81059" w:rsidRPr="00942C1A" w:rsidRDefault="00F81059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Jardin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de Jade (Chong Hing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Finance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Center)</w:t>
            </w:r>
          </w:p>
        </w:tc>
        <w:tc>
          <w:tcPr>
            <w:tcW w:w="2455" w:type="dxa"/>
          </w:tcPr>
          <w:p w14:paraId="21591829" w14:textId="77777777" w:rsidR="00F81059" w:rsidRPr="0051693C" w:rsidRDefault="00C06115" w:rsidP="00C06115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Xangaína</w:t>
            </w:r>
            <w:proofErr w:type="spellEnd"/>
          </w:p>
        </w:tc>
      </w:tr>
      <w:tr w:rsidR="00F81059" w:rsidRPr="00FB33F2" w14:paraId="2A61EFAB" w14:textId="77777777" w:rsidTr="002A58AB">
        <w:trPr>
          <w:trHeight w:hRule="exact" w:val="326"/>
        </w:trPr>
        <w:tc>
          <w:tcPr>
            <w:tcW w:w="3542" w:type="dxa"/>
            <w:tcBorders>
              <w:bottom w:val="single" w:sz="4" w:space="0" w:color="000000"/>
            </w:tcBorders>
          </w:tcPr>
          <w:p w14:paraId="1ECB6EDA" w14:textId="77777777" w:rsidR="00F81059" w:rsidRPr="00942C1A" w:rsidRDefault="00F81059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Four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Seasons</w:t>
            </w:r>
            <w:proofErr w:type="spellEnd"/>
          </w:p>
        </w:tc>
        <w:tc>
          <w:tcPr>
            <w:tcW w:w="2455" w:type="dxa"/>
            <w:tcBorders>
              <w:bottom w:val="single" w:sz="4" w:space="0" w:color="000000"/>
            </w:tcBorders>
          </w:tcPr>
          <w:p w14:paraId="7D686E71" w14:textId="77777777" w:rsidR="00F81059" w:rsidRPr="0051693C" w:rsidRDefault="00C06115" w:rsidP="00C06115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t"/>
              </w:rPr>
              <w:t>Cantonesa</w:t>
            </w:r>
          </w:p>
        </w:tc>
      </w:tr>
      <w:tr w:rsidR="00F81059" w:rsidRPr="00FB33F2" w14:paraId="4CC0DDD6" w14:textId="77777777" w:rsidTr="002A58AB">
        <w:trPr>
          <w:trHeight w:hRule="exact" w:val="548"/>
        </w:trPr>
        <w:tc>
          <w:tcPr>
            <w:tcW w:w="3542" w:type="dxa"/>
            <w:tcBorders>
              <w:bottom w:val="single" w:sz="4" w:space="0" w:color="auto"/>
            </w:tcBorders>
          </w:tcPr>
          <w:p w14:paraId="0A344E76" w14:textId="77777777" w:rsidR="00F81059" w:rsidRPr="00155C36" w:rsidRDefault="00F81059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38AE">
              <w:rPr>
                <w:rFonts w:ascii="Arial" w:hAnsi="Arial" w:cs="Arial"/>
                <w:sz w:val="20"/>
                <w:szCs w:val="20"/>
                <w:lang w:val="es-ES"/>
              </w:rPr>
              <w:t>Yangzhou</w:t>
            </w:r>
            <w:proofErr w:type="spellEnd"/>
            <w:r w:rsidRPr="00CA38AE">
              <w:rPr>
                <w:rFonts w:ascii="Arial" w:hAnsi="Arial" w:cs="Arial"/>
                <w:sz w:val="20"/>
                <w:szCs w:val="20"/>
                <w:lang w:val="es-ES"/>
              </w:rPr>
              <w:t xml:space="preserve"> Fan Dian (Fujian </w:t>
            </w:r>
            <w:proofErr w:type="spellStart"/>
            <w:r w:rsidRPr="00CA38AE">
              <w:rPr>
                <w:rFonts w:ascii="Arial" w:hAnsi="Arial" w:cs="Arial"/>
                <w:sz w:val="20"/>
                <w:szCs w:val="20"/>
                <w:lang w:val="es-ES"/>
              </w:rPr>
              <w:t>Middle</w:t>
            </w:r>
            <w:proofErr w:type="spellEnd"/>
            <w:r w:rsidRPr="00CA38AE">
              <w:rPr>
                <w:rFonts w:ascii="Arial" w:hAnsi="Arial" w:cs="Arial"/>
                <w:sz w:val="20"/>
                <w:szCs w:val="20"/>
                <w:lang w:val="es-ES"/>
              </w:rPr>
              <w:t xml:space="preserve"> Road)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14:paraId="13B2C875" w14:textId="77777777" w:rsidR="00F81059" w:rsidRPr="0051693C" w:rsidRDefault="00F81059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Huai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yang</w:t>
            </w:r>
          </w:p>
        </w:tc>
      </w:tr>
      <w:tr w:rsidR="00F81059" w:rsidRPr="00FB33F2" w14:paraId="1233EA0D" w14:textId="77777777" w:rsidTr="002A58AB">
        <w:trPr>
          <w:trHeight w:hRule="exact" w:val="512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B3076" w14:textId="77777777" w:rsidR="00F81059" w:rsidRPr="00155C36" w:rsidRDefault="00F81059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38AE">
              <w:rPr>
                <w:rFonts w:ascii="Arial" w:hAnsi="Arial" w:cs="Arial"/>
                <w:sz w:val="20"/>
                <w:szCs w:val="20"/>
                <w:lang w:val="es-ES"/>
              </w:rPr>
              <w:t>Tasty</w:t>
            </w:r>
            <w:proofErr w:type="spellEnd"/>
            <w:r w:rsidRPr="00CA38A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A38AE">
              <w:rPr>
                <w:rFonts w:ascii="Arial" w:hAnsi="Arial" w:cs="Arial"/>
                <w:sz w:val="20"/>
                <w:szCs w:val="20"/>
                <w:lang w:val="es-ES"/>
              </w:rPr>
              <w:t>Congee</w:t>
            </w:r>
            <w:proofErr w:type="spellEnd"/>
            <w:r w:rsidRPr="00CA38AE">
              <w:rPr>
                <w:rFonts w:ascii="Arial" w:hAnsi="Arial" w:cs="Arial"/>
                <w:sz w:val="20"/>
                <w:szCs w:val="20"/>
                <w:lang w:val="es-ES"/>
              </w:rPr>
              <w:t xml:space="preserve"> &amp; </w:t>
            </w:r>
            <w:proofErr w:type="spellStart"/>
            <w:r w:rsidRPr="00CA38AE">
              <w:rPr>
                <w:rFonts w:ascii="Arial" w:hAnsi="Arial" w:cs="Arial"/>
                <w:sz w:val="20"/>
                <w:szCs w:val="20"/>
                <w:lang w:val="es-ES"/>
              </w:rPr>
              <w:t>Noodle</w:t>
            </w:r>
            <w:proofErr w:type="spellEnd"/>
            <w:r w:rsidRPr="00CA38A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A38AE">
              <w:rPr>
                <w:rFonts w:ascii="Arial" w:hAnsi="Arial" w:cs="Arial"/>
                <w:sz w:val="20"/>
                <w:szCs w:val="20"/>
                <w:lang w:val="es-ES"/>
              </w:rPr>
              <w:t>Wantun</w:t>
            </w:r>
            <w:proofErr w:type="spellEnd"/>
            <w:r w:rsidRPr="00CA38AE">
              <w:rPr>
                <w:rFonts w:ascii="Arial" w:hAnsi="Arial" w:cs="Arial"/>
                <w:sz w:val="20"/>
                <w:szCs w:val="20"/>
                <w:lang w:val="es-ES"/>
              </w:rPr>
              <w:t xml:space="preserve"> Shop (IFC)</w:t>
            </w:r>
          </w:p>
          <w:p w14:paraId="2E4EF0EA" w14:textId="77777777" w:rsidR="00F81059" w:rsidRPr="00155C36" w:rsidRDefault="00F81059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</w:p>
          <w:p w14:paraId="257D16E1" w14:textId="77777777" w:rsidR="00F81059" w:rsidRPr="00155C36" w:rsidRDefault="00F81059" w:rsidP="00F81059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6F5C" w14:textId="77777777" w:rsidR="00F81059" w:rsidRPr="0051693C" w:rsidRDefault="00F81059" w:rsidP="00C06115">
            <w:pPr>
              <w:pStyle w:val="TableParagraph"/>
              <w:spacing w:before="25"/>
              <w:ind w:right="8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Noodles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"/>
              </w:rPr>
              <w:t>congee</w:t>
            </w:r>
            <w:proofErr w:type="spellEnd"/>
          </w:p>
        </w:tc>
      </w:tr>
    </w:tbl>
    <w:p w14:paraId="6CA6AF17" w14:textId="77777777" w:rsidR="005C6181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5197F24D" w14:textId="77777777" w:rsidR="005C6181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4D375202" w14:textId="77777777" w:rsidR="005C6181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5E51EEFE" w14:textId="77777777" w:rsidR="005C6181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084A5F11" w14:textId="77777777" w:rsidR="005C6181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282DCC05" w14:textId="77777777" w:rsidR="005C6181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7FF8A22C" w14:textId="77777777" w:rsidR="005C6181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00726155" w14:textId="77777777" w:rsidR="005C6181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3F0CAA5C" w14:textId="77777777" w:rsidR="005C6181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63F052E7" w14:textId="77777777" w:rsidR="005C6181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15A9582A" w14:textId="77777777" w:rsidR="005C6181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1CA7FA7C" w14:textId="77777777" w:rsidR="005C6181" w:rsidRPr="00FB33F2" w:rsidRDefault="005C618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73411580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22E2C105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7013977C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3AA75281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4014EC6A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7DBE7845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0F18E023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485B55F0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72FCAD01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6285F0E1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4776C8C5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33011006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4AD08395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3C54B6F5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18FBA7F4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0966F20B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4D603E87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004B932B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6E598F17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7CD36794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55399B84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1E0FEF72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6461AFBE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12A0093B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208EE3EB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24CA6CCA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04BC40A0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4507F94A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5DF36A71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5E4753BB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71640F3D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26A97CFD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4F2CCA0E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04505441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18BCFAF0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24F37AF1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2BC03A68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088D6CDE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34964642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04122201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46AF338A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4A59114B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55F9541E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591CF5FD" w14:textId="77777777" w:rsidR="00CC1B8D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</w:p>
    <w:p w14:paraId="4715C4C0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"/>
        </w:rPr>
        <w:t>DEPARTAMENTO DE COMUNICAÇÃO</w:t>
      </w:r>
    </w:p>
    <w:p w14:paraId="2929CB6C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</w:rPr>
      </w:pPr>
      <w:proofErr w:type="spellStart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Avda</w:t>
      </w:r>
      <w:proofErr w:type="spellEnd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 xml:space="preserve">. de Los </w:t>
      </w:r>
      <w:proofErr w:type="spellStart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Encuartes</w:t>
      </w:r>
      <w:proofErr w:type="spellEnd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, 19</w:t>
      </w:r>
    </w:p>
    <w:p w14:paraId="436DC7A0" w14:textId="77777777" w:rsidR="003B65B1" w:rsidRPr="00FB33F2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</w:rPr>
      </w:pPr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 xml:space="preserve">28760 </w:t>
      </w:r>
      <w:proofErr w:type="spellStart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>Tres</w:t>
      </w:r>
      <w:proofErr w:type="spellEnd"/>
      <w:r>
        <w:rPr>
          <w:rFonts w:ascii="Arial" w:eastAsia="Times New Roman" w:hAnsi="Arial" w:cs="Times New Roman"/>
          <w:color w:val="808080"/>
          <w:sz w:val="18"/>
          <w:szCs w:val="18"/>
          <w:lang w:val="pt"/>
        </w:rPr>
        <w:t xml:space="preserve"> Cantos – Madrid – ESPANHA</w:t>
      </w:r>
    </w:p>
    <w:p w14:paraId="65901359" w14:textId="77777777" w:rsidR="003B65B1" w:rsidRPr="009258DC" w:rsidRDefault="003B65B1" w:rsidP="007F65D7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>
        <w:rPr>
          <w:rFonts w:ascii="Arial" w:eastAsia="Times" w:hAnsi="Arial" w:cs="Times New Roman"/>
          <w:color w:val="808080"/>
          <w:sz w:val="18"/>
          <w:szCs w:val="18"/>
          <w:lang w:val="pt"/>
        </w:rPr>
        <w:t>Tel.: 0034 914 105 167 – Fax: 0034 914 105 293</w:t>
      </w:r>
    </w:p>
    <w:sectPr w:rsidR="003B65B1" w:rsidRPr="009258DC" w:rsidSect="00944ACE">
      <w:headerReference w:type="default" r:id="rId9"/>
      <w:footerReference w:type="default" r:id="rId10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2233E" w14:textId="77777777" w:rsidR="00282CDE" w:rsidRDefault="00282CDE" w:rsidP="00DB4D9F">
      <w:pPr>
        <w:spacing w:after="0" w:line="240" w:lineRule="auto"/>
      </w:pPr>
      <w:r>
        <w:separator/>
      </w:r>
    </w:p>
  </w:endnote>
  <w:endnote w:type="continuationSeparator" w:id="0">
    <w:p w14:paraId="228ECA99" w14:textId="77777777" w:rsidR="00282CDE" w:rsidRDefault="00282CDE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Utopia">
    <w:altName w:val="Arial Unicode MS"/>
    <w:charset w:val="00"/>
    <w:family w:val="auto"/>
    <w:pitch w:val="variable"/>
    <w:sig w:usb0="00000001" w:usb1="18000048" w:usb2="14000000" w:usb3="00000000" w:csb0="00000111" w:csb1="00000000"/>
  </w:font>
  <w:font w:name="MyriadPro-Light">
    <w:altName w:val="Myriad Pro Light"/>
    <w:charset w:val="00"/>
    <w:family w:val="auto"/>
    <w:pitch w:val="variable"/>
    <w:sig w:usb0="00000001" w:usb1="5000204B" w:usb2="00000000" w:usb3="00000000" w:csb0="0000009F" w:csb1="00000000"/>
  </w:font>
  <w:font w:name="Annuel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ED92171" w14:textId="77777777" w:rsidR="00AC3CCE" w:rsidRDefault="00282CDE" w:rsidP="00A838CF">
    <w:pPr>
      <w:pStyle w:val="Piedepgina"/>
    </w:pPr>
    <w:r>
      <w:rPr>
        <w:noProof/>
        <w:lang w:val="pt"/>
      </w:rPr>
      <w:pict w14:anchorId="453E9E09">
        <v:group id="Agrupar 4" o:spid="_x0000_s2052" style="position:absolute;margin-left:358.45pt;margin-top:-44.35pt;width:164.9pt;height:70.05pt;z-index:251666432" coordsize="20940,8896" wrapcoords="3142 0 -98 20903 -98 21368 21600 21368 21600 0 3142 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wAARCABmAU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">
          <v:shape id="Rectangle 6" o:spid="_x0000_s2056" style="position:absolute;width:20940;height:8896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VxEUwwAA&#10;ANoAAAAPAAAAZHJzL2Rvd25yZXYueG1sRI/RasJAFETfBf9huUJfRDftg0rqKmIRhKLV2A+4zd4m&#10;Idm7YXcb49+7QsHHYWbOMMt1bxrRkfOVZQWv0wQEcW51xYWC78tusgDhA7LGxjIpuJGH9Wo4WGKq&#10;7ZXP1GWhEBHCPkUFZQhtKqXPSzLop7Yljt6vdQZDlK6Q2uE1wk0j35JkJg1WHBdKbGlbUl5nf0ZB&#10;bb4Oi91H/fO552N7PI07N8s6pV5G/eYdRKA+PMP/7b1WMIfHlXgD5Oo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VxEUwwAAANoAAAAPAAAAAAAAAAAAAAAAAJcCAABkcnMvZG93&#10;bnJldi54bWxQSwUGAAAAAAQABAD1AAAAhwMAAAAA&#10;" path="m377825,0l2416175,,2416175,1028700,,1028700,377825,0xe" fillcolor="#bd2333" stroked="f">
            <v:path arrowok="t" o:connecttype="custom" o:connectlocs="327460,0;2094093,0;2094093,889635;0,889635;327460,0" o:connectangles="0,0,0,0,0"/>
          </v:shape>
          <v:group id="Agrupar 11" o:spid="_x0000_s2053" style="position:absolute;left:2670;top:497;width:18269;height:7989" coordorigin="784,-311" coordsize="20878,885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<v:shape id="Rectangle 6" o:spid="_x0000_s2055" style="position:absolute;left:784;top:-311;width:20878;height:8851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SySqwQAA&#10;ANsAAAAPAAAAZHJzL2Rvd25yZXYueG1sRE87a8MwEN4L+Q/iAtkaOR6CcaOEkqTQqVAnS7bDuljG&#10;1smxVD/666tCodt9fM/bHSbbioF6XztWsFknIIhLp2uuFFwvb88ZCB+QNbaOScFMHg77xdMOc+1G&#10;/qShCJWIIexzVGBC6HIpfWnIol+7jjhyd9dbDBH2ldQ9jjHctjJNkq20WHNsMNjR0VDZFF9Wwem7&#10;edw+bPawt9LM6WjO7b1JlFotp9cXEIGm8C/+c7/rOD+F31/iAXL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EskqsEAAADbAAAADwAAAAAAAAAAAAAAAACXAgAAZHJzL2Rvd25y&#10;ZXYueG1sUEsFBgAAAAAEAAQA9QAAAIUDAAAAAA==&#10;" path="m377825,0l2416175,,2416175,1028700,,1028700,377825,0xe" fillcolor="white [3212]" stroked="f">
              <v:path arrowok="t" o:connecttype="custom" o:connectlocs="326488,0;2087880,0;2087880,885190;0,885190;326488,0" o:connectangles="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13" o:spid="_x0000_s2054" type="#_x0000_t75" style="position:absolute;left:5621;top:1838;width:14561;height:45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mv&#10;PFTDAAAA2wAAAA8AAABkcnMvZG93bnJldi54bWxET99rwjAQfh/4P4QTfBmaTkGkM4oIA5FNsCpj&#10;b0dza6rNpTRRq3/9MhB8u4/v503nra3EhRpfOlbwNkhAEOdOl1wo2O8++hMQPiBrrByTght5mM86&#10;L1NMtbvyli5ZKEQMYZ+iAhNCnUrpc0MW/cDVxJH7dY3FEGFTSN3gNYbbSg6TZCwtlhwbDNa0NJSf&#10;srNV8P2zW6/LTXbI7kV7fOXP/ZcJiVK9brt4BxGoDU/xw73Scf4I/n+JB8jZ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Ca88VMMAAADbAAAADwAAAAAAAAAAAAAAAACcAgAA&#10;ZHJzL2Rvd25yZXYueG1sUEsFBgAAAAAEAAQA9wAAAIwDAAAAAA==&#10;">
              <v:imagedata r:id="rId1" o:title=""/>
              <v:path arrowok="t"/>
            </v:shape>
          </v:group>
          <w10:wrap type="through"/>
        </v:group>
      </w:pict>
    </w:r>
    <w:r>
      <w:rPr>
        <w:noProof/>
        <w:lang w:val="pt"/>
      </w:rPr>
      <w:pict w14:anchorId="0E419763">
        <v:group id="Agrupar 2" o:spid="_x0000_s2049" style="position:absolute;margin-left:346.15pt;margin-top:-56.15pt;width:164.4pt;height:69.7pt;z-index:251664384" coordsize="20878,8851" wrapcoords="3156 0 -99 20903 -99 21368 21600 21368 21600 0 3156 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8AAEQgAZgF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">
          <v:shape id="Rectangle 6" o:spid="_x0000_s2051" style="position:absolute;width:20878;height:8851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gZ8xwQAA&#10;ANoAAAAPAAAAZHJzL2Rvd25yZXYueG1sRI/NqsIwFIT3gu8QjuBOU12IVKOIeuGuBH827g7NsSlt&#10;TmoTbb1PfyMILoeZ+YZZrjtbiSc1vnCsYDJOQBBnThecK7icf0ZzED4ga6wck4IXeViv+r0lptq1&#10;fKTnKeQiQtinqMCEUKdS+syQRT92NXH0bq6xGKJscqkbbCPcVnKaJDNpseC4YLCmraGsPD2sgt1f&#10;eb8e7Pxur5l5TVuzr25lotRw0G0WIAJ14Rv+tH+1ghm8r8QbIF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oGfMcEAAADaAAAADwAAAAAAAAAAAAAAAACXAgAAZHJzL2Rvd25y&#10;ZXYueG1sUEsFBgAAAAAEAAQA9QAAAIUDAAAAAA==&#10;" path="m377825,0l2416175,,2416175,1028700,,1028700,377825,0xe" fillcolor="white [3212]" stroked="f">
            <v:path arrowok="t" o:connecttype="custom" o:connectlocs="326488,0;2087880,0;2087880,885190;0,885190;326488,0" o:connectangles="0,0,0,0,0"/>
          </v:shape>
          <v:shape id="Imagen 8" o:spid="_x0000_s2050" type="#_x0000_t75" style="position:absolute;left:4987;top:1939;width:14561;height:45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AO&#10;39XCAAAA2gAAAA8AAABkcnMvZG93bnJldi54bWxET89rwjAUvg/2P4Q38DI01YOMapQxGIyigm3H&#10;2O3RvDXdmpfSxFr9681h4PHj+73ejrYVA/W+caxgPktAEFdON1wrKIv36QsIH5A1to5JwYU8bDeP&#10;D2tMtTvzkYY81CKGsE9RgQmhS6X0lSGLfuY64sj9uN5iiLCvpe7xHMNtKxdJspQWG44NBjt6M1T9&#10;5Ser4Ou7yLLmkH/m13r8feZduTchUWryNL6uQAQaw1387/7QCuLWeCXeALm5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wDt/VwgAAANoAAAAPAAAAAAAAAAAAAAAAAJwCAABk&#10;cnMvZG93bnJldi54bWxQSwUGAAAAAAQABAD3AAAAiwMAAAAA&#10;">
            <v:imagedata r:id="rId1" o:title=""/>
            <v:path arrowok="t"/>
          </v:shape>
          <w10:wrap type="through"/>
        </v:group>
      </w:pict>
    </w:r>
  </w:p>
  <w:tbl>
    <w:tblPr>
      <w:tblStyle w:val="Tablaconcuadrcul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1"/>
      <w:gridCol w:w="1939"/>
      <w:gridCol w:w="1906"/>
      <w:gridCol w:w="1625"/>
      <w:gridCol w:w="1625"/>
      <w:gridCol w:w="990"/>
    </w:tblGrid>
    <w:tr w:rsidR="00102BAB" w:rsidRPr="00102BAB" w14:paraId="09C345CC" w14:textId="77777777" w:rsidTr="00113C5F">
      <w:trPr>
        <w:trHeight w:val="155"/>
        <w:jc w:val="center"/>
      </w:trPr>
      <w:tc>
        <w:tcPr>
          <w:tcW w:w="1842" w:type="dxa"/>
          <w:vAlign w:val="center"/>
        </w:tcPr>
        <w:p w14:paraId="3AE4B375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85" w:type="dxa"/>
          <w:vAlign w:val="center"/>
        </w:tcPr>
        <w:p w14:paraId="72C56D50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56" w:type="dxa"/>
          <w:vAlign w:val="center"/>
        </w:tcPr>
        <w:p w14:paraId="1AFF7FCA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56D6273F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70AC84EF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860" w:type="dxa"/>
          <w:vAlign w:val="center"/>
        </w:tcPr>
        <w:p w14:paraId="2574B7FE" w14:textId="77777777" w:rsidR="007764AF" w:rsidRPr="00102BAB" w:rsidRDefault="007764AF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</w:tr>
  </w:tbl>
  <w:p w14:paraId="23595144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3586B" w14:textId="77777777" w:rsidR="00282CDE" w:rsidRDefault="00282CDE" w:rsidP="00DB4D9F">
      <w:pPr>
        <w:spacing w:after="0" w:line="240" w:lineRule="auto"/>
      </w:pPr>
      <w:r>
        <w:separator/>
      </w:r>
    </w:p>
  </w:footnote>
  <w:footnote w:type="continuationSeparator" w:id="0">
    <w:p w14:paraId="19513A1A" w14:textId="77777777" w:rsidR="00282CDE" w:rsidRDefault="00282CDE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E769B81" w14:textId="77777777" w:rsidR="00DB4D9F" w:rsidRDefault="00282CDE">
    <w:pPr>
      <w:pStyle w:val="Encabezado"/>
    </w:pPr>
    <w:r>
      <w:rPr>
        <w:noProof/>
        <w:lang w:val="pt"/>
      </w:rPr>
      <w:pict w14:anchorId="4E08DE22">
        <v:group id="Groupe 5" o:spid="_x0000_s2057" style="position:absolute;margin-left:-26.2pt;margin-top:-8.4pt;width:89.3pt;height:234.05pt;z-index:-251656192" coordsize="11339,29724" wrapcoords="20874 -69 19785 1038 3812 1246 3086 1315 2904 19869 1634 21185 1634 21600 1815 21600 2904 21600 21963 208 21963 0 21782 -69 20874 -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">
          <v:shape id="Triangle isocèle 1" o:spid="_x0000_s2059" style="position:absolute;top:1024;width:8648;height:26352;rotation:-11222706fd;visibility:visible;mso-wrap-style:square;v-text-anchor:middle" coordsize="866399,273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tU78A&#10;AADaAAAADwAAAGRycy9kb3ducmV2LnhtbERPTWsCMRC9F/wPYYTeatZiV1mNIi1Cb6UqnsfNuFnd&#10;TJYkddd/3wiCp+HxPmex6m0jruRD7VjBeJSBIC6drrlSsN9t3mYgQkTW2DgmBTcKsFoOXhZYaNfx&#10;L123sRIphEOBCkyMbSFlKA1ZDCPXEifu5LzFmKCvpPbYpXDbyPcsy6XFmlODwZY+DZWX7Z9VcPiR&#10;580XHSdmmn1MurzE29TnSr0O+/UcRKQ+PsUP97dO8+H+yv3K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xi1TvwAAANoAAAAPAAAAAAAAAAAAAAAAAJgCAABkcnMvZG93bnJl&#10;di54bWxQSwUGAAAAAAQABAD1AAAAhAMAAAAA&#10;" path="m0,2732860l475546,,866399,2594607,,2732860xe" fillcolor="#bd2333" stroked="f" strokeweight="2pt">
            <v:path arrowok="t" o:connecttype="custom" o:connectlocs="0,2635250;474707,0;864870,2501935;0,2635250" o:connectangles="0,0,0,0"/>
          </v:shape>
          <v:line id="Connecteur droit 3" o:spid="_x0000_s2058" style="position:absolute;flip:x;visibility:visible;mso-wrap-style:square" from="1097,0" to="11339,29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<w10:wrap type="tight"/>
        </v:group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21E55"/>
    <w:multiLevelType w:val="hybridMultilevel"/>
    <w:tmpl w:val="BB6A7C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BE"/>
    <w:rsid w:val="00006E71"/>
    <w:rsid w:val="000127A6"/>
    <w:rsid w:val="00037F46"/>
    <w:rsid w:val="000416AA"/>
    <w:rsid w:val="00083431"/>
    <w:rsid w:val="000A222F"/>
    <w:rsid w:val="000A2617"/>
    <w:rsid w:val="000A5A3B"/>
    <w:rsid w:val="000B4123"/>
    <w:rsid w:val="000C497F"/>
    <w:rsid w:val="000E3C5C"/>
    <w:rsid w:val="000E7B29"/>
    <w:rsid w:val="00102BAB"/>
    <w:rsid w:val="001033F9"/>
    <w:rsid w:val="00103E96"/>
    <w:rsid w:val="00113C5F"/>
    <w:rsid w:val="00137709"/>
    <w:rsid w:val="00151DC4"/>
    <w:rsid w:val="00155C36"/>
    <w:rsid w:val="0016557A"/>
    <w:rsid w:val="001854EA"/>
    <w:rsid w:val="00196876"/>
    <w:rsid w:val="001C6E3A"/>
    <w:rsid w:val="0025363F"/>
    <w:rsid w:val="00282CDE"/>
    <w:rsid w:val="002A46E3"/>
    <w:rsid w:val="002A58AB"/>
    <w:rsid w:val="002E0F4E"/>
    <w:rsid w:val="002F75CD"/>
    <w:rsid w:val="003038F9"/>
    <w:rsid w:val="00306A25"/>
    <w:rsid w:val="00315AAE"/>
    <w:rsid w:val="003336B6"/>
    <w:rsid w:val="003359BD"/>
    <w:rsid w:val="00340981"/>
    <w:rsid w:val="003467E2"/>
    <w:rsid w:val="00346B80"/>
    <w:rsid w:val="00352AFF"/>
    <w:rsid w:val="003B65B1"/>
    <w:rsid w:val="004071E9"/>
    <w:rsid w:val="00430C37"/>
    <w:rsid w:val="00432E3D"/>
    <w:rsid w:val="004424FC"/>
    <w:rsid w:val="00462131"/>
    <w:rsid w:val="00483344"/>
    <w:rsid w:val="00493CE8"/>
    <w:rsid w:val="00496768"/>
    <w:rsid w:val="004C291E"/>
    <w:rsid w:val="004D2526"/>
    <w:rsid w:val="004E3945"/>
    <w:rsid w:val="004E7176"/>
    <w:rsid w:val="0051693C"/>
    <w:rsid w:val="00546A4B"/>
    <w:rsid w:val="00561D94"/>
    <w:rsid w:val="0057716B"/>
    <w:rsid w:val="005A1F32"/>
    <w:rsid w:val="005B3C63"/>
    <w:rsid w:val="005B6BFF"/>
    <w:rsid w:val="005C6181"/>
    <w:rsid w:val="005D546A"/>
    <w:rsid w:val="006106D2"/>
    <w:rsid w:val="00640900"/>
    <w:rsid w:val="00663B5E"/>
    <w:rsid w:val="00666AED"/>
    <w:rsid w:val="00667A58"/>
    <w:rsid w:val="006D46A1"/>
    <w:rsid w:val="006E0C93"/>
    <w:rsid w:val="006E1101"/>
    <w:rsid w:val="006F67D1"/>
    <w:rsid w:val="0070229B"/>
    <w:rsid w:val="00703CD3"/>
    <w:rsid w:val="007128E4"/>
    <w:rsid w:val="00731266"/>
    <w:rsid w:val="00731E99"/>
    <w:rsid w:val="007619DF"/>
    <w:rsid w:val="0076633F"/>
    <w:rsid w:val="007764AF"/>
    <w:rsid w:val="007B3CBE"/>
    <w:rsid w:val="007C2625"/>
    <w:rsid w:val="007F65D7"/>
    <w:rsid w:val="008358DF"/>
    <w:rsid w:val="00846FB7"/>
    <w:rsid w:val="00851CA3"/>
    <w:rsid w:val="00867A2F"/>
    <w:rsid w:val="008806C5"/>
    <w:rsid w:val="008D01C0"/>
    <w:rsid w:val="008F20CC"/>
    <w:rsid w:val="009258DC"/>
    <w:rsid w:val="00934E42"/>
    <w:rsid w:val="00942C1A"/>
    <w:rsid w:val="00944ACE"/>
    <w:rsid w:val="00954C42"/>
    <w:rsid w:val="0098749A"/>
    <w:rsid w:val="00994659"/>
    <w:rsid w:val="009A7B3E"/>
    <w:rsid w:val="009B1AE1"/>
    <w:rsid w:val="009C5C17"/>
    <w:rsid w:val="009C7AC7"/>
    <w:rsid w:val="00A30DFC"/>
    <w:rsid w:val="00A44E9C"/>
    <w:rsid w:val="00A62499"/>
    <w:rsid w:val="00A80432"/>
    <w:rsid w:val="00A838A9"/>
    <w:rsid w:val="00A838CF"/>
    <w:rsid w:val="00AA63C2"/>
    <w:rsid w:val="00AC3CCE"/>
    <w:rsid w:val="00AD2644"/>
    <w:rsid w:val="00AD7B2E"/>
    <w:rsid w:val="00AE1D5C"/>
    <w:rsid w:val="00B01139"/>
    <w:rsid w:val="00B054A8"/>
    <w:rsid w:val="00B0618F"/>
    <w:rsid w:val="00B417B3"/>
    <w:rsid w:val="00B74697"/>
    <w:rsid w:val="00B819B5"/>
    <w:rsid w:val="00B90BBA"/>
    <w:rsid w:val="00B912D6"/>
    <w:rsid w:val="00B91E9E"/>
    <w:rsid w:val="00B924F2"/>
    <w:rsid w:val="00BA3660"/>
    <w:rsid w:val="00BA7277"/>
    <w:rsid w:val="00BC549E"/>
    <w:rsid w:val="00BD2CCF"/>
    <w:rsid w:val="00BE56AE"/>
    <w:rsid w:val="00BE7E2D"/>
    <w:rsid w:val="00C06115"/>
    <w:rsid w:val="00C23715"/>
    <w:rsid w:val="00C32336"/>
    <w:rsid w:val="00C54560"/>
    <w:rsid w:val="00C765BD"/>
    <w:rsid w:val="00CA38AE"/>
    <w:rsid w:val="00CC00FA"/>
    <w:rsid w:val="00CC1B8D"/>
    <w:rsid w:val="00CC7BB3"/>
    <w:rsid w:val="00CD4FB3"/>
    <w:rsid w:val="00D04F49"/>
    <w:rsid w:val="00D222A6"/>
    <w:rsid w:val="00D257B0"/>
    <w:rsid w:val="00D27068"/>
    <w:rsid w:val="00D50F0E"/>
    <w:rsid w:val="00D54B68"/>
    <w:rsid w:val="00D56D36"/>
    <w:rsid w:val="00D63860"/>
    <w:rsid w:val="00D93018"/>
    <w:rsid w:val="00DB4D9F"/>
    <w:rsid w:val="00DC201D"/>
    <w:rsid w:val="00E0513C"/>
    <w:rsid w:val="00E06795"/>
    <w:rsid w:val="00E32E36"/>
    <w:rsid w:val="00E546B7"/>
    <w:rsid w:val="00E6190C"/>
    <w:rsid w:val="00E8447A"/>
    <w:rsid w:val="00EC2D93"/>
    <w:rsid w:val="00EC479A"/>
    <w:rsid w:val="00EC5740"/>
    <w:rsid w:val="00ED301D"/>
    <w:rsid w:val="00F03C72"/>
    <w:rsid w:val="00F1195C"/>
    <w:rsid w:val="00F124D3"/>
    <w:rsid w:val="00F375DE"/>
    <w:rsid w:val="00F44E72"/>
    <w:rsid w:val="00F51D66"/>
    <w:rsid w:val="00F65343"/>
    <w:rsid w:val="00F66B70"/>
    <w:rsid w:val="00F81059"/>
    <w:rsid w:val="00FA21FA"/>
    <w:rsid w:val="00FA66B8"/>
    <w:rsid w:val="00FA7EC1"/>
    <w:rsid w:val="00FC0F8A"/>
    <w:rsid w:val="00FC0FA0"/>
    <w:rsid w:val="00FC7EB5"/>
    <w:rsid w:val="00FD44FA"/>
    <w:rsid w:val="00FE1897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54EFEC5F"/>
  <w15:docId w15:val="{D37F61DE-9C92-4B8B-AF19-4011D443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20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274C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7F65D7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7F65D7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7F65D7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20CC"/>
    <w:rPr>
      <w:rFonts w:asciiTheme="majorHAnsi" w:eastAsiaTheme="majorEastAsia" w:hAnsiTheme="majorHAnsi" w:cstheme="majorBidi"/>
      <w:color w:val="13274C" w:themeColor="accent1" w:themeShade="7F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F20CC"/>
    <w:pPr>
      <w:widowControl w:val="0"/>
      <w:spacing w:after="0" w:line="240" w:lineRule="auto"/>
    </w:pPr>
    <w:rPr>
      <w:rFonts w:ascii="Helvetica" w:eastAsia="Helvetica" w:hAnsi="Helvetica" w:cs="Helvetica"/>
      <w:color w:val="auto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F20CC"/>
    <w:rPr>
      <w:rFonts w:ascii="Helvetica" w:eastAsia="Helvetica" w:hAnsi="Helvetica" w:cs="Helvetica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B65B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65B1"/>
    <w:pPr>
      <w:widowControl w:val="0"/>
      <w:spacing w:before="20" w:after="0" w:line="240" w:lineRule="auto"/>
      <w:ind w:left="64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Default">
    <w:name w:val="Default"/>
    <w:link w:val="DefaultCar"/>
    <w:rsid w:val="003B65B1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locked/>
    <w:rsid w:val="003B65B1"/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-Guide-MICHELIN-portrait.dotx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97546-A83B-CF4A-A085-8068384DC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C:\Users\F012442\AppData\Local\Temp\modele-Guide-MICHELIN-portrait.dotx</Template>
  <TotalTime>1</TotalTime>
  <Pages>5</Pages>
  <Words>1241</Words>
  <Characters>6826</Characters>
  <Application>Microsoft Macintosh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2</cp:revision>
  <cp:lastPrinted>2015-11-05T15:03:00Z</cp:lastPrinted>
  <dcterms:created xsi:type="dcterms:W3CDTF">2016-10-05T13:17:00Z</dcterms:created>
  <dcterms:modified xsi:type="dcterms:W3CDTF">2016-10-05T13:17:00Z</dcterms:modified>
</cp:coreProperties>
</file>