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AB99" w14:textId="77777777" w:rsidR="007F65D7" w:rsidRPr="00765C3C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noProof/>
          <w:color w:val="808080"/>
          <w:sz w:val="24"/>
          <w:szCs w:val="24"/>
          <w:lang w:val="pt-PT"/>
        </w:rPr>
      </w:pPr>
      <w:r w:rsidRPr="00765C3C">
        <w:rPr>
          <w:rFonts w:ascii="Times" w:hAnsi="Times"/>
          <w:b/>
          <w:bCs/>
          <w:noProof/>
          <w:color w:val="808080"/>
          <w:sz w:val="24"/>
          <w:szCs w:val="24"/>
          <w:lang w:val="pt-PT"/>
        </w:rPr>
        <w:t>INFORMAÇÃO DE IMPRENSA</w:t>
      </w:r>
      <w:r w:rsidRPr="00765C3C">
        <w:rPr>
          <w:rFonts w:ascii="Times" w:hAnsi="Times"/>
          <w:noProof/>
          <w:color w:val="808080"/>
          <w:sz w:val="24"/>
          <w:szCs w:val="24"/>
          <w:lang w:val="pt-PT"/>
        </w:rPr>
        <w:br/>
      </w:r>
      <w:r w:rsidRPr="00765C3C">
        <w:rPr>
          <w:rFonts w:ascii="Times" w:hAnsi="Times"/>
          <w:noProof/>
          <w:color w:val="808080"/>
          <w:sz w:val="24"/>
          <w:szCs w:val="24"/>
          <w:lang w:val="pt-PT"/>
        </w:rPr>
        <w:fldChar w:fldCharType="begin"/>
      </w:r>
      <w:r w:rsidRPr="00765C3C">
        <w:rPr>
          <w:rFonts w:ascii="Times" w:hAnsi="Times"/>
          <w:noProof/>
          <w:color w:val="808080"/>
          <w:sz w:val="24"/>
          <w:szCs w:val="24"/>
          <w:lang w:val="pt-PT"/>
        </w:rPr>
        <w:instrText xml:space="preserve"> TIME \@ "dd/MM/yyyy" </w:instrText>
      </w:r>
      <w:r w:rsidRPr="00765C3C">
        <w:rPr>
          <w:rFonts w:ascii="Times" w:hAnsi="Times"/>
          <w:noProof/>
          <w:color w:val="808080"/>
          <w:sz w:val="24"/>
          <w:szCs w:val="24"/>
          <w:lang w:val="pt-PT"/>
        </w:rPr>
        <w:fldChar w:fldCharType="separate"/>
      </w:r>
      <w:r w:rsidR="00643885">
        <w:rPr>
          <w:rFonts w:ascii="Times" w:hAnsi="Times"/>
          <w:noProof/>
          <w:color w:val="808080"/>
          <w:sz w:val="24"/>
          <w:szCs w:val="24"/>
          <w:lang w:val="pt-PT"/>
        </w:rPr>
        <w:t>04/11/2016</w:t>
      </w:r>
      <w:r w:rsidRPr="00765C3C">
        <w:rPr>
          <w:rFonts w:ascii="Times" w:hAnsi="Times"/>
          <w:noProof/>
          <w:color w:val="808080"/>
          <w:sz w:val="24"/>
          <w:szCs w:val="24"/>
          <w:lang w:val="pt-PT"/>
        </w:rPr>
        <w:fldChar w:fldCharType="end"/>
      </w:r>
    </w:p>
    <w:p w14:paraId="0500F4F6" w14:textId="77777777" w:rsidR="007F65D7" w:rsidRPr="00765C3C" w:rsidRDefault="007F65D7" w:rsidP="007F65D7">
      <w:pPr>
        <w:spacing w:after="120" w:line="360" w:lineRule="exact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6"/>
          <w:lang w:val="pt-PT"/>
        </w:rPr>
      </w:pPr>
    </w:p>
    <w:p w14:paraId="10C235E5" w14:textId="77777777" w:rsidR="007F65D7" w:rsidRPr="00765C3C" w:rsidRDefault="00057266" w:rsidP="007F65D7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765C3C">
        <w:rPr>
          <w:bCs/>
          <w:noProof/>
          <w:szCs w:val="26"/>
          <w:lang w:val="pt-PT"/>
        </w:rPr>
        <w:t>O guia MICHELIN Great Britain &amp; Ireland 2017</w:t>
      </w:r>
    </w:p>
    <w:p w14:paraId="059A5255" w14:textId="77777777" w:rsidR="007F65D7" w:rsidRPr="00765C3C" w:rsidRDefault="00164BB7" w:rsidP="00D84CE3">
      <w:pPr>
        <w:pStyle w:val="SUBTITULOMichelinOK"/>
        <w:spacing w:after="230"/>
        <w:rPr>
          <w:noProof/>
          <w:lang w:val="pt-PT"/>
        </w:rPr>
      </w:pPr>
      <w:r w:rsidRPr="00765C3C">
        <w:rPr>
          <w:bCs/>
          <w:i/>
          <w:iCs/>
          <w:noProof/>
          <w:lang w:val="pt-PT"/>
        </w:rPr>
        <w:t>Fat Duck</w:t>
      </w:r>
      <w:r w:rsidRPr="00765C3C">
        <w:rPr>
          <w:bCs/>
          <w:noProof/>
          <w:lang w:val="pt-PT"/>
        </w:rPr>
        <w:t xml:space="preserve"> volta à seleção com três estrelas e incorpora</w:t>
      </w:r>
      <w:r w:rsidRPr="00765C3C">
        <w:rPr>
          <w:bCs/>
          <w:noProof/>
          <w:color w:val="262626" w:themeColor="text1"/>
          <w:lang w:val="pt-PT"/>
        </w:rPr>
        <w:t xml:space="preserve">-se um total de 20 novos </w:t>
      </w:r>
      <w:r w:rsidRPr="00765C3C">
        <w:rPr>
          <w:bCs/>
          <w:noProof/>
          <w:lang w:val="pt-PT"/>
        </w:rPr>
        <w:t>estabelecimentos com estrela</w:t>
      </w:r>
      <w:r w:rsidRPr="00765C3C">
        <w:rPr>
          <w:b w:val="0"/>
          <w:noProof/>
          <w:lang w:val="pt-PT"/>
        </w:rPr>
        <w:t xml:space="preserve"> </w:t>
      </w:r>
    </w:p>
    <w:p w14:paraId="0C554CF1" w14:textId="77777777" w:rsidR="007F65D7" w:rsidRPr="00765C3C" w:rsidRDefault="00164BB7" w:rsidP="007F65D7">
      <w:pPr>
        <w:pStyle w:val="TextoMichelin"/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765C3C">
        <w:rPr>
          <w:rFonts w:ascii="Times" w:hAnsi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Embora não seja necessário demonstrar a diversidade do panorama culinário londrino, as novas estrelas concedidas pelo guia MICHELIN mostram o dinamismo e a vitalidade da cidade.</w:t>
      </w:r>
    </w:p>
    <w:p w14:paraId="3F7566A8" w14:textId="77777777" w:rsidR="00164BB7" w:rsidRPr="00765C3C" w:rsidRDefault="00191ED9" w:rsidP="00211A83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765C3C">
        <w:rPr>
          <w:rFonts w:ascii="Arial" w:hAnsi="Arial"/>
          <w:noProof/>
          <w:lang w:val="es-ES_tradnl" w:eastAsia="es-ES_tradnl"/>
        </w:rPr>
        <w:drawing>
          <wp:anchor distT="0" distB="0" distL="114300" distR="114300" simplePos="0" relativeHeight="251659776" behindDoc="0" locked="0" layoutInCell="1" allowOverlap="1" wp14:anchorId="4299714F" wp14:editId="1BA38062">
            <wp:simplePos x="0" y="0"/>
            <wp:positionH relativeFrom="margin">
              <wp:posOffset>0</wp:posOffset>
            </wp:positionH>
            <wp:positionV relativeFrom="margin">
              <wp:posOffset>2511425</wp:posOffset>
            </wp:positionV>
            <wp:extent cx="950595" cy="1626235"/>
            <wp:effectExtent l="0" t="0" r="0" b="0"/>
            <wp:wrapSquare wrapText="bothSides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in Guide 2017 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5C3C">
        <w:rPr>
          <w:rFonts w:ascii="Arial" w:hAnsi="Arial"/>
          <w:noProof/>
          <w:color w:val="auto"/>
          <w:sz w:val="21"/>
          <w:szCs w:val="21"/>
          <w:lang w:val="pt-PT"/>
        </w:rPr>
        <w:t xml:space="preserve">A Michelin apresentou a seleção do guia MICHELIN Great Britain &amp; Ireland 2017 que incorpora 20 novos </w:t>
      </w:r>
      <w:r w:rsidRPr="00765C3C">
        <w:rPr>
          <w:rFonts w:ascii="Arial" w:hAnsi="Arial"/>
          <w:noProof/>
          <w:sz w:val="21"/>
          <w:szCs w:val="21"/>
          <w:lang w:val="pt-PT"/>
        </w:rPr>
        <w:t xml:space="preserve">restaurantes com estrela por </w:t>
      </w:r>
      <w:r w:rsidRPr="00765C3C">
        <w:rPr>
          <w:rFonts w:ascii="Arial" w:hAnsi="Arial"/>
          <w:noProof/>
          <w:color w:val="auto"/>
          <w:sz w:val="21"/>
          <w:szCs w:val="21"/>
          <w:lang w:val="pt-PT"/>
        </w:rPr>
        <w:t xml:space="preserve">todo o território. </w:t>
      </w:r>
      <w:r w:rsidRPr="00765C3C">
        <w:rPr>
          <w:rFonts w:ascii="Arial" w:hAnsi="Arial"/>
          <w:i/>
          <w:iCs/>
          <w:noProof/>
          <w:color w:val="auto"/>
          <w:sz w:val="21"/>
          <w:szCs w:val="21"/>
          <w:lang w:val="pt-PT"/>
        </w:rPr>
        <w:t>“O panorama culinário britânico e irlandês transborda vida e os nossos inspetores mostram-se sempre impacientes para descobrir novos estabelecimentos.</w:t>
      </w:r>
      <w:r w:rsidRPr="00765C3C">
        <w:rPr>
          <w:rFonts w:ascii="Arial" w:hAnsi="Arial"/>
          <w:noProof/>
          <w:color w:val="auto"/>
          <w:sz w:val="21"/>
          <w:szCs w:val="21"/>
          <w:lang w:val="pt-PT"/>
        </w:rPr>
        <w:t xml:space="preserve"> </w:t>
      </w:r>
      <w:r w:rsidRPr="00765C3C">
        <w:rPr>
          <w:rFonts w:ascii="Arial" w:hAnsi="Arial"/>
          <w:i/>
          <w:iCs/>
          <w:noProof/>
          <w:color w:val="auto"/>
          <w:sz w:val="21"/>
          <w:szCs w:val="21"/>
          <w:lang w:val="pt-PT"/>
        </w:rPr>
        <w:t xml:space="preserve">Esta seleção, que pressupõe vários meses de trabalho, reflete o dinamismo sem precedentes da gastronomia nesta região, que tem poucos equivalentes no mundo”, </w:t>
      </w:r>
      <w:r w:rsidRPr="00765C3C">
        <w:rPr>
          <w:rFonts w:ascii="Arial" w:hAnsi="Arial"/>
          <w:noProof/>
          <w:color w:val="auto"/>
          <w:sz w:val="21"/>
          <w:szCs w:val="21"/>
          <w:lang w:val="pt-PT"/>
        </w:rPr>
        <w:t>indicou Michael Ellis, diretor internacional do guia Michelin.</w:t>
      </w:r>
    </w:p>
    <w:p w14:paraId="15F02236" w14:textId="77777777" w:rsidR="00D04155" w:rsidRPr="00765C3C" w:rsidRDefault="00B6382A" w:rsidP="00164BB7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Esta nova seleção conta</w:t>
      </w:r>
      <w:bookmarkStart w:id="0" w:name="_GoBack"/>
      <w:bookmarkEnd w:id="0"/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com quatro restaurantes três estrelas: </w:t>
      </w:r>
      <w:r w:rsidRPr="00765C3C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Gordon Ramsay</w:t>
      </w: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</w:t>
      </w:r>
      <w:r w:rsidRPr="00765C3C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Alain Ducasse at the Dorchester</w:t>
      </w: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</w:t>
      </w:r>
      <w:r w:rsidRPr="00765C3C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Wasterside Inn</w:t>
      </w: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e </w:t>
      </w:r>
      <w:r w:rsidRPr="00765C3C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Fat Duck,</w:t>
      </w: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que regressa ao guia MICHELIN com três estrelas. </w:t>
      </w:r>
      <w:r w:rsidRPr="00765C3C">
        <w:rPr>
          <w:rFonts w:ascii="Arial" w:eastAsia="Times" w:hAnsi="Arial" w:cs="Times New Roman"/>
          <w:noProof/>
          <w:sz w:val="21"/>
          <w:szCs w:val="21"/>
          <w:lang w:val="pt-PT"/>
        </w:rPr>
        <w:t xml:space="preserve">Este último estabelecimento </w:t>
      </w: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oferece uma experiência multissensorial absolutamente inesquecível, combinada com uma apresentação inteligente. </w:t>
      </w:r>
      <w:r w:rsidRPr="00765C3C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“Os nossos inspetores visitaram-no muitas vezes durante todo o ano e redescobriram um restaurante com novo vigor, rejuvenescido e, sem dúvida, digno da nossa mais alta honra”,</w:t>
      </w: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comentou Rebecca Burr, redatora chefe do guia MICHELIN Great Britain &amp; Ireland.</w:t>
      </w:r>
    </w:p>
    <w:p w14:paraId="385D29AA" w14:textId="77777777" w:rsidR="00164BB7" w:rsidRPr="00765C3C" w:rsidRDefault="00164BB7" w:rsidP="00870F56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A seleção 2017 deste guia MICHELIN inclui um novo restaurante duas estrelas: </w:t>
      </w:r>
      <w:r w:rsidRPr="00765C3C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Raby Hunt,</w:t>
      </w: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em Summerhouse, perto de Darlington, onde o autodidata James Close cozinha pratos modernos sem arabescos.</w:t>
      </w:r>
    </w:p>
    <w:p w14:paraId="69143380" w14:textId="77777777" w:rsidR="00164BB7" w:rsidRPr="00765C3C" w:rsidRDefault="00BE36C9" w:rsidP="00164BB7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Dezoito novos restaurantes de uma estrela fazem parte da seleção 2017 do guia MICHELIN Great Britain &amp; Ireland, entre os mesmos, dois pubs: </w:t>
      </w:r>
      <w:r w:rsidRPr="00765C3C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The Wild Rabbit,</w:t>
      </w: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em Oxfordshire, com Tim Allen nos fogões, e </w:t>
      </w:r>
      <w:r w:rsidRPr="00765C3C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the Crown,</w:t>
      </w: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em Burchetts Green, Berkshire, dirigido por Simon Bonwick e a sua família.</w:t>
      </w:r>
    </w:p>
    <w:p w14:paraId="4708A00C" w14:textId="77777777" w:rsidR="00164BB7" w:rsidRPr="00765C3C" w:rsidRDefault="00164BB7" w:rsidP="00164BB7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Lake District conta com dois novos restaurantes com estrelas Michelin,</w:t>
      </w:r>
      <w:r w:rsidRPr="00765C3C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 xml:space="preserve"> Forest Side</w:t>
      </w: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e </w:t>
      </w:r>
      <w:r w:rsidRPr="00765C3C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Gilpin Hotel</w:t>
      </w: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e Dublim, com uma nova estrela, conseguida por </w:t>
      </w:r>
      <w:r w:rsidRPr="00765C3C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Heron &amp; Grey</w:t>
      </w: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.</w:t>
      </w:r>
    </w:p>
    <w:p w14:paraId="30F0D170" w14:textId="77777777" w:rsidR="00164BB7" w:rsidRPr="00765C3C" w:rsidRDefault="00480538" w:rsidP="00164BB7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No País de Gales, </w:t>
      </w:r>
      <w:r w:rsidRPr="00765C3C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Sosban &amp;</w:t>
      </w: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</w:t>
      </w:r>
      <w:r w:rsidRPr="00765C3C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The Old Butchers</w:t>
      </w: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ganha uma estrela, assim como </w:t>
      </w:r>
      <w:r w:rsidRPr="00765C3C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James Sommerin,</w:t>
      </w: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em Penarth.</w:t>
      </w:r>
    </w:p>
    <w:p w14:paraId="219F90CD" w14:textId="77777777" w:rsidR="00164BB7" w:rsidRPr="00765C3C" w:rsidRDefault="00164BB7" w:rsidP="00F84340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Londres confirma o seu dinamismo e a sua vitalidade com sete novos estabelecimentos distinguidos com uma estrela MICHELIN. Este panorama culinário é um dos mais variados do mundo. A seleção 2017 destaca </w:t>
      </w:r>
      <w:r w:rsidRPr="00765C3C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 xml:space="preserve">The Ritz Restaurant </w:t>
      </w: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e </w:t>
      </w:r>
      <w:r w:rsidRPr="00765C3C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Veeraswamy, o</w:t>
      </w: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mais antigo restaurante indiano de Londres, que recebem cada um uma estrela. </w:t>
      </w:r>
      <w:r w:rsidRPr="00765C3C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“Estes ilustres estabelecimentos têm já uma longa história, mas a sua cozinha nunca foi melhor que agora”, explicou</w:t>
      </w: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Rebecca Burr.</w:t>
      </w:r>
    </w:p>
    <w:p w14:paraId="0182DD85" w14:textId="77777777" w:rsidR="00164BB7" w:rsidRPr="00765C3C" w:rsidRDefault="006B46BB" w:rsidP="00164BB7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br w:type="column"/>
      </w: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lastRenderedPageBreak/>
        <w:t xml:space="preserve">Esta seleção marca igualmente o 20º aniversário dos Bib Gourmand, uma distinção que recompensa aqueles restaurantes que propõem uma boa relação qualidade/preço. Este ano, o guia recopila mais de 140 Bib Gourmand, dos quais 24 são novos. </w:t>
      </w:r>
    </w:p>
    <w:p w14:paraId="1478F104" w14:textId="77777777" w:rsidR="00DC0126" w:rsidRPr="00765C3C" w:rsidRDefault="00164BB7" w:rsidP="00164BB7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O </w:t>
      </w:r>
      <w:r w:rsidRPr="00765C3C">
        <w:rPr>
          <w:rFonts w:ascii="Arial" w:eastAsia="Times" w:hAnsi="Arial" w:cs="Times New Roman"/>
          <w:b/>
          <w:bCs/>
          <w:noProof/>
          <w:color w:val="auto"/>
          <w:sz w:val="21"/>
          <w:szCs w:val="21"/>
          <w:lang w:val="pt-PT"/>
        </w:rPr>
        <w:t>guia</w:t>
      </w: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</w:t>
      </w:r>
      <w:r w:rsidRPr="00765C3C">
        <w:rPr>
          <w:rFonts w:ascii="Arial" w:eastAsia="Times" w:hAnsi="Arial" w:cs="Times New Roman"/>
          <w:b/>
          <w:bCs/>
          <w:noProof/>
          <w:color w:val="auto"/>
          <w:sz w:val="21"/>
          <w:szCs w:val="21"/>
          <w:lang w:val="pt-PT"/>
        </w:rPr>
        <w:t>MICHELIN London 2017</w:t>
      </w: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reúne as informações mais pormenorizadas sobre os restaurantes de Londres, com fotografias e indicações sobre todos os estabelecimentos com estrelas, assim como um mapa desdobrável. Inclui também um capítulo sobre os melhores hotéis londrinos, em todas as categorias de conforto.</w:t>
      </w:r>
    </w:p>
    <w:p w14:paraId="7EC2D4AE" w14:textId="77777777" w:rsidR="00164BB7" w:rsidRPr="00765C3C" w:rsidRDefault="00E650EC" w:rsidP="00164BB7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O guia MICHELIN Great Britain &amp; Ireland 2017 está disponível no aplicativo MICHELIN Restaurants, que se pode descarregar em IOS e Android. Permite encontrar e reservar imediatamente os restaurantes recomendados pela Michelin, graças a um serviço on-line fiável e fácil de usar. O guia recomenda mais de 3.300 estabelecimentos, entre os quais:</w:t>
      </w:r>
    </w:p>
    <w:p w14:paraId="136625B1" w14:textId="77777777" w:rsidR="00164BB7" w:rsidRPr="00765C3C" w:rsidRDefault="00164BB7" w:rsidP="00AB10F9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4 restaurantes três estrelas (dos quais, 1 novo)</w:t>
      </w:r>
    </w:p>
    <w:p w14:paraId="50C0A694" w14:textId="77777777" w:rsidR="00164BB7" w:rsidRPr="00765C3C" w:rsidRDefault="00164BB7" w:rsidP="00AB10F9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21 restaurantes dos estrelas (dos quais, 1 novo)</w:t>
      </w:r>
    </w:p>
    <w:p w14:paraId="09C36D36" w14:textId="77777777" w:rsidR="00164BB7" w:rsidRPr="00765C3C" w:rsidRDefault="00164BB7" w:rsidP="00AB10F9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147 restaurantes una estrela (dos quais, 18 novos)</w:t>
      </w:r>
    </w:p>
    <w:p w14:paraId="2941643F" w14:textId="77777777" w:rsidR="00164BB7" w:rsidRPr="00765C3C" w:rsidRDefault="00164BB7" w:rsidP="00AB10F9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143 Bib Gourmands (dos quais, 24 novos)</w:t>
      </w:r>
    </w:p>
    <w:p w14:paraId="4CAF7E22" w14:textId="77777777" w:rsidR="00164BB7" w:rsidRPr="00765C3C" w:rsidRDefault="00164BB7" w:rsidP="00AB10F9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525 pubs</w:t>
      </w:r>
    </w:p>
    <w:p w14:paraId="0386AF81" w14:textId="77777777" w:rsidR="00164BB7" w:rsidRPr="00765C3C" w:rsidRDefault="00653B64" w:rsidP="00164BB7">
      <w:pPr>
        <w:spacing w:after="240" w:line="270" w:lineRule="atLeast"/>
        <w:jc w:val="both"/>
        <w:rPr>
          <w:rFonts w:ascii="Arial" w:eastAsia="Times" w:hAnsi="Arial" w:cs="Times New Roman"/>
          <w:b/>
          <w:bCs/>
          <w:i/>
          <w:noProof/>
          <w:color w:val="auto"/>
          <w:sz w:val="21"/>
          <w:szCs w:val="21"/>
          <w:lang w:val="pt-PT"/>
        </w:rPr>
      </w:pPr>
      <w:r w:rsidRPr="00765C3C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Siga os inspetores nas suas visitas em @MichelinGuideUK</w:t>
      </w:r>
    </w:p>
    <w:p w14:paraId="61079079" w14:textId="77777777" w:rsidR="003E14CA" w:rsidRPr="00765C3C" w:rsidRDefault="003E14CA" w:rsidP="00F71BF3">
      <w:pPr>
        <w:pStyle w:val="Ttulo3"/>
        <w:rPr>
          <w:rFonts w:ascii="Arial" w:eastAsia="Times" w:hAnsi="Arial" w:cs="Times New Roman"/>
          <w:b/>
          <w:bCs/>
          <w:noProof/>
          <w:color w:val="auto"/>
          <w:sz w:val="21"/>
          <w:lang w:val="pt-PT"/>
        </w:rPr>
      </w:pPr>
    </w:p>
    <w:p w14:paraId="7A3E5D07" w14:textId="77777777" w:rsidR="00F71BF3" w:rsidRPr="00765C3C" w:rsidRDefault="00F71BF3" w:rsidP="00F71BF3">
      <w:pPr>
        <w:pStyle w:val="Ttulo3"/>
        <w:rPr>
          <w:noProof/>
          <w:lang w:val="pt-PT"/>
        </w:rPr>
      </w:pPr>
      <w:r w:rsidRPr="00765C3C">
        <w:rPr>
          <w:rFonts w:ascii="Arial" w:eastAsia="Times" w:hAnsi="Arial" w:cs="Times New Roman"/>
          <w:b/>
          <w:bCs/>
          <w:noProof/>
          <w:color w:val="auto"/>
          <w:sz w:val="21"/>
          <w:lang w:val="pt-PT"/>
        </w:rPr>
        <w:t>Sobre o guia MICHELIN</w:t>
      </w:r>
    </w:p>
    <w:p w14:paraId="4583C509" w14:textId="77777777" w:rsidR="00AF5986" w:rsidRPr="00765C3C" w:rsidRDefault="00F71BF3" w:rsidP="00AF5986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O guia MICHELIN seleciona os melhores restaurantes e hotéis dos 28 países em que está presente. Verdadeira montra da gastronomia mundial, descobre o dinamismo culinário de um país, as novas tendências e os futuros talentos. Criador de valor para os restaurantes graças às distinções que atribui todos os anos, o guia MICHELIN contribui para o prestígio da gastronomia local e para o atrativo turístico dos territórios. Graças ao seu rigoroso sistema de seleção e do seu histórico conhecimento do setor da hotelaria e restauração, o guia MICHELIN proporciona aos seus leitores uma experiência única no mundo que lhe permite oferecer um serviço de qualidade.</w:t>
      </w:r>
    </w:p>
    <w:p w14:paraId="6B2ACEE5" w14:textId="77777777" w:rsidR="00F71BF3" w:rsidRPr="00765C3C" w:rsidRDefault="00F71BF3" w:rsidP="00AF5986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As seleções estão disponíveis em versão impressa e digital. São acessíveis tanto através da Internet como para todos os dispositivos móveis que propõem uma navegação adaptada às utilizações de cada pessoa, mas também um serviço de reserva on-line.</w:t>
      </w:r>
    </w:p>
    <w:p w14:paraId="64502538" w14:textId="77777777" w:rsidR="00F71BF3" w:rsidRPr="00765C3C" w:rsidRDefault="00F71BF3" w:rsidP="00AF5986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765C3C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Com o guia MICHELIN o Grupo continua a acompanhar milhões de pessoas nas suas deslocações para que possam também vivenciar uma experiência única de mobilidade. </w:t>
      </w:r>
    </w:p>
    <w:p w14:paraId="71B0C343" w14:textId="77777777" w:rsidR="00653B64" w:rsidRPr="00765C3C" w:rsidRDefault="00653B64" w:rsidP="00653B64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253FCD17" w14:textId="77777777" w:rsidR="0088355D" w:rsidRPr="00765C3C" w:rsidRDefault="0088355D" w:rsidP="00653B64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1BABA6A0" w14:textId="77777777" w:rsidR="00566D83" w:rsidRPr="00765C3C" w:rsidRDefault="00566D83" w:rsidP="00566D83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  <w:r w:rsidRPr="00765C3C">
        <w:rPr>
          <w:rFonts w:ascii="Times" w:eastAsia="Times" w:hAnsi="Times" w:cs="Times New Roman"/>
          <w:i/>
          <w:iCs/>
          <w:noProof/>
          <w:color w:val="auto"/>
          <w:sz w:val="24"/>
          <w:szCs w:val="24"/>
          <w:lang w:val="pt-PT"/>
        </w:rPr>
        <w:t xml:space="preserve">A missão da </w:t>
      </w:r>
      <w:r w:rsidRPr="00765C3C">
        <w:rPr>
          <w:rFonts w:ascii="Times" w:eastAsia="Times" w:hAnsi="Times" w:cs="Times New Roman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765C3C">
        <w:rPr>
          <w:rFonts w:ascii="Times" w:eastAsia="Times" w:hAnsi="Times" w:cs="Times New Roman"/>
          <w:i/>
          <w:iCs/>
          <w:noProof/>
          <w:color w:val="auto"/>
          <w:sz w:val="24"/>
          <w:szCs w:val="24"/>
          <w:lang w:val="pt-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atlas de estradas. O Grupo, que tem a sua sede em Clermont-Ferrand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</w:t>
      </w:r>
      <w:hyperlink r:id="rId9" w:history="1">
        <w:r w:rsidRPr="00765C3C">
          <w:rPr>
            <w:rStyle w:val="Hipervnculo"/>
            <w:rFonts w:ascii="Times" w:eastAsia="Times" w:hAnsi="Times" w:cs="Times New Roman"/>
            <w:i/>
            <w:iCs/>
            <w:noProof/>
            <w:sz w:val="24"/>
            <w:szCs w:val="24"/>
            <w:lang w:val="pt-PT"/>
          </w:rPr>
          <w:t>www.michelin.es)</w:t>
        </w:r>
      </w:hyperlink>
      <w:r w:rsidRPr="00765C3C">
        <w:rPr>
          <w:rFonts w:ascii="Times" w:eastAsia="Times" w:hAnsi="Times" w:cs="Times New Roman"/>
          <w:i/>
          <w:iCs/>
          <w:noProof/>
          <w:color w:val="auto"/>
          <w:sz w:val="24"/>
          <w:szCs w:val="24"/>
          <w:lang w:val="pt-PT"/>
        </w:rPr>
        <w:t>.</w:t>
      </w:r>
    </w:p>
    <w:p w14:paraId="2324159A" w14:textId="77777777" w:rsidR="0088355D" w:rsidRPr="00765C3C" w:rsidRDefault="0088355D" w:rsidP="0088355D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8"/>
          <w:szCs w:val="38"/>
          <w:lang w:val="pt-PT"/>
        </w:rPr>
      </w:pPr>
      <w:r w:rsidRPr="00765C3C">
        <w:rPr>
          <w:rFonts w:eastAsia="Times New Roman"/>
          <w:bCs/>
          <w:noProof/>
          <w:sz w:val="38"/>
          <w:szCs w:val="38"/>
          <w:lang w:val="pt-PT"/>
        </w:rPr>
        <w:lastRenderedPageBreak/>
        <w:t xml:space="preserve">O guia MICHELIN </w:t>
      </w:r>
      <w:r w:rsidRPr="00765C3C">
        <w:rPr>
          <w:rFonts w:eastAsia="Times New Roman"/>
          <w:bCs/>
          <w:i/>
          <w:iCs/>
          <w:noProof/>
          <w:sz w:val="38"/>
          <w:szCs w:val="38"/>
          <w:lang w:val="pt-PT"/>
        </w:rPr>
        <w:t>Great Britain &amp; Ireland</w:t>
      </w:r>
      <w:r w:rsidRPr="00765C3C">
        <w:rPr>
          <w:rFonts w:eastAsia="Times New Roman"/>
          <w:bCs/>
          <w:noProof/>
          <w:sz w:val="38"/>
          <w:szCs w:val="38"/>
          <w:lang w:val="pt-PT"/>
        </w:rPr>
        <w:t xml:space="preserve"> 2017: A seleção</w:t>
      </w:r>
    </w:p>
    <w:p w14:paraId="3A5D87BE" w14:textId="77777777" w:rsidR="0088355D" w:rsidRPr="00765C3C" w:rsidRDefault="0088355D" w:rsidP="0088355D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9"/>
        <w:gridCol w:w="1496"/>
      </w:tblGrid>
      <w:tr w:rsidR="0088355D" w:rsidRPr="00765C3C" w14:paraId="11B9AB1D" w14:textId="77777777" w:rsidTr="006B46BB">
        <w:trPr>
          <w:jc w:val="center"/>
        </w:trPr>
        <w:tc>
          <w:tcPr>
            <w:tcW w:w="7588" w:type="dxa"/>
            <w:tcBorders>
              <w:bottom w:val="single" w:sz="4" w:space="0" w:color="auto"/>
            </w:tcBorders>
          </w:tcPr>
          <w:p w14:paraId="312D52D9" w14:textId="77777777" w:rsidR="0088355D" w:rsidRPr="00765C3C" w:rsidRDefault="0088355D" w:rsidP="0088355D">
            <w:pPr>
              <w:pStyle w:val="TextoMichelin"/>
              <w:rPr>
                <w:rFonts w:cs="Arial"/>
                <w:noProof/>
                <w:lang w:val="pt-PT"/>
              </w:rPr>
            </w:pPr>
            <w:r w:rsidRPr="00765C3C">
              <w:rPr>
                <w:rFonts w:cs="Arial"/>
                <w:b/>
                <w:bCs/>
                <w:noProof/>
                <w:lang w:val="pt-PT"/>
              </w:rPr>
              <w:t>Estabelecimentos selecionados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32D02BF8" w14:textId="77777777" w:rsidR="0088355D" w:rsidRPr="00765C3C" w:rsidRDefault="0088355D" w:rsidP="0088355D">
            <w:pPr>
              <w:pStyle w:val="TableParagraph"/>
              <w:rPr>
                <w:rFonts w:ascii="Times New Roman" w:eastAsia="Times New Roman" w:hAnsi="Times New Roman" w:cs="Times New Roman"/>
                <w:b/>
                <w:noProof/>
                <w:lang w:val="pt-PT"/>
              </w:rPr>
            </w:pPr>
          </w:p>
          <w:p w14:paraId="77339A76" w14:textId="77777777" w:rsidR="0088355D" w:rsidRPr="00765C3C" w:rsidRDefault="00500F36" w:rsidP="0088355D">
            <w:pPr>
              <w:pStyle w:val="TextoMichelin"/>
              <w:jc w:val="right"/>
              <w:rPr>
                <w:rFonts w:cs="Arial"/>
                <w:b/>
                <w:noProof/>
                <w:lang w:val="pt-PT"/>
              </w:rPr>
            </w:pPr>
            <w:r w:rsidRPr="00765C3C">
              <w:rPr>
                <w:b/>
                <w:bCs/>
                <w:noProof/>
                <w:sz w:val="22"/>
                <w:lang w:val="pt-PT"/>
              </w:rPr>
              <w:t>3.375</w:t>
            </w:r>
          </w:p>
        </w:tc>
      </w:tr>
      <w:tr w:rsidR="0088355D" w:rsidRPr="00765C3C" w14:paraId="76B1D603" w14:textId="77777777" w:rsidTr="006B46BB">
        <w:trPr>
          <w:jc w:val="center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E62FF5" w14:textId="77777777" w:rsidR="0088355D" w:rsidRPr="00765C3C" w:rsidRDefault="0088355D" w:rsidP="0088355D">
            <w:pPr>
              <w:pStyle w:val="TextoMichelin"/>
              <w:jc w:val="left"/>
              <w:rPr>
                <w:rFonts w:cs="Arial"/>
                <w:noProof/>
                <w:lang w:val="pt-PT"/>
              </w:rPr>
            </w:pPr>
            <w:r w:rsidRPr="00765C3C">
              <w:rPr>
                <w:noProof/>
                <w:sz w:val="20"/>
                <w:lang w:val="pt-PT"/>
              </w:rPr>
              <w:t>Hotéis e estabelecimentos de turismo rural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A9B3B" w14:textId="77777777" w:rsidR="0088355D" w:rsidRPr="00765C3C" w:rsidRDefault="00F05888" w:rsidP="0088355D">
            <w:pPr>
              <w:pStyle w:val="TextoMichelin"/>
              <w:jc w:val="right"/>
              <w:rPr>
                <w:rFonts w:cs="Arial"/>
                <w:b/>
                <w:noProof/>
                <w:lang w:val="pt-PT"/>
              </w:rPr>
            </w:pPr>
            <w:r w:rsidRPr="00765C3C">
              <w:rPr>
                <w:b/>
                <w:bCs/>
                <w:noProof/>
                <w:sz w:val="22"/>
                <w:lang w:val="pt-PT"/>
              </w:rPr>
              <w:t>1.231</w:t>
            </w:r>
          </w:p>
        </w:tc>
      </w:tr>
      <w:tr w:rsidR="0088355D" w:rsidRPr="00765C3C" w14:paraId="7574FA58" w14:textId="77777777" w:rsidTr="006B46BB">
        <w:trPr>
          <w:jc w:val="center"/>
        </w:trPr>
        <w:tc>
          <w:tcPr>
            <w:tcW w:w="7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C180B" w14:textId="77777777" w:rsidR="0088355D" w:rsidRPr="00765C3C" w:rsidRDefault="0088355D" w:rsidP="0088355D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  <w:r w:rsidRPr="00765C3C">
              <w:rPr>
                <w:noProof/>
                <w:sz w:val="20"/>
                <w:lang w:val="pt-PT"/>
              </w:rPr>
              <w:t>Hotéis muito agradáveis. De</w:t>
            </w:r>
            <w:r w:rsidRPr="00765C3C">
              <w:rPr>
                <w:noProof/>
                <w:lang w:val="pt-PT"/>
              </w:rPr>
              <w:t xml:space="preserve"> </w:t>
            </w: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 xml:space="preserve">l </w:t>
            </w:r>
            <w:r w:rsidRPr="00765C3C">
              <w:rPr>
                <w:noProof/>
                <w:color w:val="262626" w:themeColor="text1"/>
                <w:lang w:val="pt-PT"/>
              </w:rPr>
              <w:t>a</w:t>
            </w: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 xml:space="preserve"> h</w:t>
            </w:r>
            <w:r w:rsidRPr="00765C3C">
              <w:rPr>
                <w:noProof/>
                <w:color w:val="FF0000"/>
                <w:sz w:val="28"/>
                <w:szCs w:val="28"/>
                <w:lang w:val="pt-PT"/>
              </w:rPr>
              <w:t>...</w:t>
            </w: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I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327A7" w14:textId="77777777" w:rsidR="0088355D" w:rsidRPr="00765C3C" w:rsidRDefault="0088355D" w:rsidP="00F05888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765C3C">
              <w:rPr>
                <w:noProof/>
                <w:sz w:val="22"/>
                <w:lang w:val="pt-PT"/>
              </w:rPr>
              <w:t>211</w:t>
            </w:r>
          </w:p>
        </w:tc>
      </w:tr>
      <w:tr w:rsidR="0088355D" w:rsidRPr="00765C3C" w14:paraId="33592694" w14:textId="77777777" w:rsidTr="006B46BB">
        <w:trPr>
          <w:trHeight w:val="517"/>
          <w:jc w:val="center"/>
        </w:trPr>
        <w:tc>
          <w:tcPr>
            <w:tcW w:w="7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50984" w14:textId="77777777" w:rsidR="0088355D" w:rsidRPr="00765C3C" w:rsidRDefault="0088355D" w:rsidP="0088355D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  <w:r w:rsidRPr="00765C3C">
              <w:rPr>
                <w:rFonts w:cs="Arial"/>
                <w:noProof/>
                <w:sz w:val="20"/>
                <w:lang w:val="pt-PT"/>
              </w:rPr>
              <w:t>Estabelecimentos de turismo rural</w:t>
            </w:r>
            <w:r w:rsidRPr="00765C3C">
              <w:rPr>
                <w:rFonts w:cs="Arial"/>
                <w:noProof/>
                <w:lang w:val="pt-PT"/>
              </w:rPr>
              <w:t xml:space="preserve"> </w:t>
            </w:r>
            <w:r w:rsidRPr="00765C3C">
              <w:rPr>
                <w:rFonts w:ascii="Annuels" w:hAnsi="Annuels" w:cs="Arial"/>
                <w:noProof/>
                <w:color w:val="262626" w:themeColor="text1"/>
                <w:sz w:val="28"/>
                <w:szCs w:val="28"/>
                <w:lang w:val="pt-PT"/>
              </w:rPr>
              <w:t>I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AD70E" w14:textId="77777777" w:rsidR="0088355D" w:rsidRPr="00765C3C" w:rsidRDefault="00F05888" w:rsidP="0088355D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765C3C">
              <w:rPr>
                <w:noProof/>
                <w:sz w:val="22"/>
                <w:lang w:val="pt-PT"/>
              </w:rPr>
              <w:t>390</w:t>
            </w:r>
          </w:p>
        </w:tc>
      </w:tr>
      <w:tr w:rsidR="0088355D" w:rsidRPr="00765C3C" w14:paraId="517D9054" w14:textId="77777777" w:rsidTr="006B46BB">
        <w:trPr>
          <w:trHeight w:val="740"/>
          <w:jc w:val="center"/>
        </w:trPr>
        <w:tc>
          <w:tcPr>
            <w:tcW w:w="7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9C438" w14:textId="77777777" w:rsidR="0088355D" w:rsidRPr="00765C3C" w:rsidRDefault="0088355D" w:rsidP="0088355D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  <w:r w:rsidRPr="00765C3C">
              <w:rPr>
                <w:noProof/>
                <w:sz w:val="20"/>
                <w:szCs w:val="20"/>
                <w:lang w:val="pt-PT"/>
              </w:rPr>
              <w:t xml:space="preserve">Hotéis com spa </w:t>
            </w:r>
            <w:r w:rsidRPr="00765C3C">
              <w:rPr>
                <w:rFonts w:ascii="Annuels"/>
                <w:noProof/>
                <w:color w:val="006FC0"/>
                <w:sz w:val="28"/>
                <w:szCs w:val="28"/>
                <w:lang w:val="pt-PT"/>
              </w:rPr>
              <w:t>L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98AFC" w14:textId="77777777" w:rsidR="0088355D" w:rsidRPr="00765C3C" w:rsidRDefault="0088355D" w:rsidP="0088355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pt-PT"/>
              </w:rPr>
            </w:pPr>
          </w:p>
          <w:p w14:paraId="3D35BC17" w14:textId="77777777" w:rsidR="0088355D" w:rsidRPr="00765C3C" w:rsidRDefault="00774562" w:rsidP="0088355D">
            <w:pPr>
              <w:pStyle w:val="TextoMichelin"/>
              <w:jc w:val="right"/>
              <w:rPr>
                <w:rFonts w:cs="Arial"/>
                <w:bCs/>
                <w:noProof/>
                <w:lang w:val="pt-PT"/>
              </w:rPr>
            </w:pPr>
            <w:r w:rsidRPr="00765C3C">
              <w:rPr>
                <w:noProof/>
                <w:sz w:val="22"/>
                <w:lang w:val="pt-PT"/>
              </w:rPr>
              <w:t>153</w:t>
            </w:r>
          </w:p>
        </w:tc>
      </w:tr>
      <w:tr w:rsidR="0088355D" w:rsidRPr="00765C3C" w14:paraId="7B715F48" w14:textId="77777777" w:rsidTr="006B46BB">
        <w:trPr>
          <w:jc w:val="center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6B56A" w14:textId="77777777" w:rsidR="0088355D" w:rsidRPr="00765C3C" w:rsidRDefault="0088355D" w:rsidP="0088355D">
            <w:pPr>
              <w:pStyle w:val="TextoMichelin"/>
              <w:rPr>
                <w:rFonts w:cs="Arial"/>
                <w:noProof/>
                <w:sz w:val="20"/>
                <w:lang w:val="pt-PT"/>
              </w:rPr>
            </w:pPr>
            <w:r w:rsidRPr="00765C3C">
              <w:rPr>
                <w:rFonts w:cs="Arial"/>
                <w:noProof/>
                <w:sz w:val="20"/>
                <w:lang w:val="pt-PT"/>
              </w:rPr>
              <w:t>Restaurantes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A879C" w14:textId="77777777" w:rsidR="0088355D" w:rsidRPr="00765C3C" w:rsidRDefault="0088355D" w:rsidP="00F05888">
            <w:pPr>
              <w:pStyle w:val="TextoMichelin"/>
              <w:jc w:val="right"/>
              <w:rPr>
                <w:rFonts w:cs="Arial"/>
                <w:b/>
                <w:noProof/>
                <w:lang w:val="pt-PT"/>
              </w:rPr>
            </w:pPr>
            <w:r w:rsidRPr="00765C3C">
              <w:rPr>
                <w:b/>
                <w:bCs/>
                <w:noProof/>
                <w:sz w:val="22"/>
                <w:lang w:val="pt-PT"/>
              </w:rPr>
              <w:t>2.144</w:t>
            </w:r>
          </w:p>
        </w:tc>
      </w:tr>
      <w:tr w:rsidR="0088355D" w:rsidRPr="00765C3C" w14:paraId="1B3C74A8" w14:textId="77777777" w:rsidTr="006B46BB">
        <w:trPr>
          <w:jc w:val="center"/>
        </w:trPr>
        <w:tc>
          <w:tcPr>
            <w:tcW w:w="7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157C6" w14:textId="77777777" w:rsidR="0088355D" w:rsidRPr="00765C3C" w:rsidRDefault="0088355D" w:rsidP="0088355D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  <w:r w:rsidRPr="00765C3C">
              <w:rPr>
                <w:rFonts w:cs="Arial"/>
                <w:noProof/>
                <w:sz w:val="20"/>
                <w:lang w:val="pt-PT"/>
              </w:rPr>
              <w:t>Restaurantes muito agradáveis. De</w:t>
            </w:r>
            <w:r w:rsidRPr="00765C3C">
              <w:rPr>
                <w:rFonts w:cs="Arial"/>
                <w:noProof/>
                <w:lang w:val="pt-PT"/>
              </w:rPr>
              <w:t xml:space="preserve"> </w:t>
            </w:r>
            <w:r w:rsidRPr="00765C3C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 xml:space="preserve">ö </w:t>
            </w:r>
            <w:r w:rsidRPr="00765C3C">
              <w:rPr>
                <w:rFonts w:cs="Arial"/>
                <w:noProof/>
                <w:sz w:val="20"/>
                <w:lang w:val="pt-PT"/>
              </w:rPr>
              <w:t>a</w:t>
            </w:r>
            <w:r w:rsidRPr="00765C3C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 xml:space="preserve"> A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12244" w14:textId="77777777" w:rsidR="0088355D" w:rsidRPr="00765C3C" w:rsidRDefault="0088355D" w:rsidP="00774562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765C3C">
              <w:rPr>
                <w:noProof/>
                <w:sz w:val="22"/>
                <w:lang w:val="pt-PT"/>
              </w:rPr>
              <w:t>192</w:t>
            </w:r>
          </w:p>
        </w:tc>
      </w:tr>
      <w:tr w:rsidR="0088355D" w:rsidRPr="00765C3C" w14:paraId="111CF9D8" w14:textId="77777777" w:rsidTr="006B46BB">
        <w:trPr>
          <w:jc w:val="center"/>
        </w:trPr>
        <w:tc>
          <w:tcPr>
            <w:tcW w:w="7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3FE82" w14:textId="77777777" w:rsidR="0088355D" w:rsidRPr="00765C3C" w:rsidRDefault="0088355D" w:rsidP="0088355D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  <w:r w:rsidRPr="00765C3C">
              <w:rPr>
                <w:rFonts w:cs="Arial"/>
                <w:noProof/>
                <w:sz w:val="20"/>
                <w:lang w:val="pt-PT"/>
              </w:rPr>
              <w:t>Bib Gourmand</w:t>
            </w:r>
            <w:r w:rsidRPr="00765C3C">
              <w:rPr>
                <w:rFonts w:cs="Arial"/>
                <w:noProof/>
                <w:lang w:val="pt-PT"/>
              </w:rPr>
              <w:t xml:space="preserve"> </w:t>
            </w:r>
            <w:r w:rsidRPr="00765C3C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 xml:space="preserve">= </w:t>
            </w:r>
            <w:r w:rsidRPr="00765C3C">
              <w:rPr>
                <w:rFonts w:cs="Arial"/>
                <w:noProof/>
                <w:sz w:val="20"/>
                <w:szCs w:val="28"/>
                <w:lang w:val="pt-PT"/>
              </w:rPr>
              <w:t>(A melhor relação qualidade-preço)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7CB3F" w14:textId="77777777" w:rsidR="0088355D" w:rsidRPr="00765C3C" w:rsidRDefault="0088355D" w:rsidP="00774562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765C3C">
              <w:rPr>
                <w:noProof/>
                <w:sz w:val="22"/>
                <w:lang w:val="pt-PT"/>
              </w:rPr>
              <w:t>143</w:t>
            </w:r>
          </w:p>
        </w:tc>
      </w:tr>
      <w:tr w:rsidR="0088355D" w:rsidRPr="00765C3C" w14:paraId="5C73513F" w14:textId="77777777" w:rsidTr="006B46BB">
        <w:trPr>
          <w:jc w:val="center"/>
        </w:trPr>
        <w:tc>
          <w:tcPr>
            <w:tcW w:w="7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991A9" w14:textId="77777777" w:rsidR="0088355D" w:rsidRPr="00765C3C" w:rsidRDefault="00DB098E" w:rsidP="0088355D">
            <w:pPr>
              <w:pStyle w:val="TextoMichelin"/>
              <w:ind w:left="2552"/>
              <w:rPr>
                <w:rFonts w:cs="Arial"/>
                <w:noProof/>
                <w:sz w:val="20"/>
                <w:lang w:val="pt-PT"/>
              </w:rPr>
            </w:pPr>
            <w:r w:rsidRPr="00765C3C">
              <w:rPr>
                <w:rFonts w:cs="Arial"/>
                <w:noProof/>
                <w:sz w:val="20"/>
                <w:lang w:val="pt-PT"/>
              </w:rPr>
              <w:t xml:space="preserve">      Dos quais, novos  </w:t>
            </w:r>
            <w:r w:rsidRPr="00765C3C">
              <w:rPr>
                <w:rFonts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5D118" w14:textId="77777777" w:rsidR="0088355D" w:rsidRPr="00765C3C" w:rsidRDefault="0088355D" w:rsidP="00165DC6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765C3C">
              <w:rPr>
                <w:noProof/>
                <w:sz w:val="22"/>
                <w:lang w:val="pt-PT"/>
              </w:rPr>
              <w:t>24</w:t>
            </w:r>
          </w:p>
        </w:tc>
      </w:tr>
      <w:tr w:rsidR="0088355D" w:rsidRPr="00765C3C" w14:paraId="4802FAAA" w14:textId="77777777" w:rsidTr="006B46BB">
        <w:trPr>
          <w:jc w:val="center"/>
        </w:trPr>
        <w:tc>
          <w:tcPr>
            <w:tcW w:w="7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0BB52" w14:textId="77777777" w:rsidR="0088355D" w:rsidRPr="00765C3C" w:rsidRDefault="0088355D" w:rsidP="0088355D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  <w:r w:rsidRPr="00765C3C">
              <w:rPr>
                <w:rFonts w:cs="Arial"/>
                <w:noProof/>
                <w:sz w:val="20"/>
                <w:lang w:val="pt-PT"/>
              </w:rPr>
              <w:t xml:space="preserve">Pubs </w:t>
            </w: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F2608" w14:textId="77777777" w:rsidR="0088355D" w:rsidRPr="00765C3C" w:rsidRDefault="0088355D" w:rsidP="00774562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765C3C">
              <w:rPr>
                <w:noProof/>
                <w:sz w:val="22"/>
                <w:lang w:val="pt-PT"/>
              </w:rPr>
              <w:t>525</w:t>
            </w:r>
            <w:r w:rsidRPr="00765C3C">
              <w:rPr>
                <w:noProof/>
                <w:sz w:val="22"/>
                <w:lang w:val="pt-PT"/>
              </w:rPr>
              <w:br/>
            </w:r>
          </w:p>
        </w:tc>
      </w:tr>
      <w:tr w:rsidR="0088355D" w:rsidRPr="00765C3C" w14:paraId="358B2FB6" w14:textId="77777777" w:rsidTr="006B46BB">
        <w:trPr>
          <w:jc w:val="center"/>
        </w:trPr>
        <w:tc>
          <w:tcPr>
            <w:tcW w:w="7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72BF7" w14:textId="77777777" w:rsidR="0088355D" w:rsidRPr="00765C3C" w:rsidRDefault="0088355D" w:rsidP="0088355D">
            <w:pPr>
              <w:pStyle w:val="TextoMichelin"/>
              <w:rPr>
                <w:rFonts w:cs="Arial"/>
                <w:noProof/>
                <w:sz w:val="20"/>
                <w:lang w:val="pt-PT"/>
              </w:rPr>
            </w:pPr>
            <w:bookmarkStart w:id="1" w:name="OLE_LINK1"/>
            <w:r w:rsidRPr="00765C3C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 xml:space="preserve">         o </w:t>
            </w:r>
            <w:r w:rsidRPr="00765C3C">
              <w:rPr>
                <w:rFonts w:cs="Arial"/>
                <w:noProof/>
                <w:sz w:val="20"/>
                <w:lang w:val="pt-PT"/>
              </w:rPr>
              <w:t>(Uma cozinha única. Justifica a viagem!)</w:t>
            </w:r>
            <w:bookmarkEnd w:id="1"/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E8542" w14:textId="77777777" w:rsidR="0088355D" w:rsidRPr="00765C3C" w:rsidRDefault="00DB098E" w:rsidP="0088355D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765C3C">
              <w:rPr>
                <w:noProof/>
                <w:sz w:val="22"/>
                <w:lang w:val="pt-PT"/>
              </w:rPr>
              <w:t>4</w:t>
            </w:r>
          </w:p>
        </w:tc>
      </w:tr>
      <w:tr w:rsidR="00054DCB" w:rsidRPr="00765C3C" w14:paraId="0C252A7B" w14:textId="77777777" w:rsidTr="006B46BB">
        <w:trPr>
          <w:jc w:val="center"/>
        </w:trPr>
        <w:tc>
          <w:tcPr>
            <w:tcW w:w="7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220F9" w14:textId="77777777" w:rsidR="00054DCB" w:rsidRPr="00765C3C" w:rsidRDefault="00054DCB" w:rsidP="00370CD6">
            <w:pPr>
              <w:pStyle w:val="TextoMichelin"/>
              <w:rPr>
                <w:rFonts w:cs="Arial"/>
                <w:noProof/>
                <w:lang w:val="pt-PT"/>
              </w:rPr>
            </w:pPr>
            <w:r w:rsidRPr="00765C3C">
              <w:rPr>
                <w:rFonts w:cs="Arial"/>
                <w:noProof/>
                <w:sz w:val="20"/>
                <w:lang w:val="pt-PT"/>
              </w:rPr>
              <w:t xml:space="preserve">                                  Dos quais, novos  </w:t>
            </w:r>
            <w:r w:rsidRPr="00765C3C">
              <w:rPr>
                <w:rFonts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7D1B7" w14:textId="77777777" w:rsidR="00054DCB" w:rsidRPr="00765C3C" w:rsidRDefault="00054DCB" w:rsidP="00B35579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765C3C">
              <w:rPr>
                <w:noProof/>
                <w:sz w:val="22"/>
                <w:lang w:val="pt-PT"/>
              </w:rPr>
              <w:t xml:space="preserve">1 </w:t>
            </w:r>
          </w:p>
        </w:tc>
      </w:tr>
      <w:tr w:rsidR="0088355D" w:rsidRPr="00765C3C" w14:paraId="42685447" w14:textId="77777777" w:rsidTr="006B46BB">
        <w:trPr>
          <w:jc w:val="center"/>
        </w:trPr>
        <w:tc>
          <w:tcPr>
            <w:tcW w:w="7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B71BA" w14:textId="77777777" w:rsidR="0088355D" w:rsidRPr="00765C3C" w:rsidRDefault="00652860" w:rsidP="00652860">
            <w:pPr>
              <w:pStyle w:val="Default"/>
              <w:ind w:left="567" w:right="725"/>
              <w:jc w:val="center"/>
              <w:rPr>
                <w:rFonts w:cs="Arial"/>
                <w:noProof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 xml:space="preserve">    n</w:t>
            </w:r>
            <w:r w:rsidRPr="00765C3C">
              <w:rPr>
                <w:noProof/>
                <w:lang w:val="pt-PT"/>
              </w:rPr>
              <w:t xml:space="preserve">     </w:t>
            </w:r>
            <w:r w:rsidRPr="00765C3C">
              <w:rPr>
                <w:rFonts w:ascii="Arial" w:hAnsi="Arial"/>
                <w:noProof/>
                <w:color w:val="auto"/>
                <w:sz w:val="20"/>
                <w:lang w:val="pt-PT"/>
              </w:rPr>
              <w:t>(Uma cozinha excecional. Merece a pena um desvio!)</w:t>
            </w:r>
            <w:r w:rsidRPr="00765C3C">
              <w:rPr>
                <w:rFonts w:ascii="Arial" w:hAnsi="Arial"/>
                <w:noProof/>
                <w:color w:val="00B050"/>
                <w:sz w:val="20"/>
                <w:lang w:val="pt-PT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69328" w14:textId="77777777" w:rsidR="0088355D" w:rsidRPr="00765C3C" w:rsidRDefault="0065153F" w:rsidP="00B35579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765C3C">
              <w:rPr>
                <w:noProof/>
                <w:sz w:val="22"/>
                <w:lang w:val="pt-PT"/>
              </w:rPr>
              <w:br/>
              <w:t>21</w:t>
            </w:r>
          </w:p>
        </w:tc>
      </w:tr>
      <w:tr w:rsidR="00B35579" w:rsidRPr="00765C3C" w14:paraId="5B311907" w14:textId="77777777" w:rsidTr="006B46BB">
        <w:trPr>
          <w:jc w:val="center"/>
        </w:trPr>
        <w:tc>
          <w:tcPr>
            <w:tcW w:w="7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5ED1A" w14:textId="77777777" w:rsidR="00B35579" w:rsidRPr="00765C3C" w:rsidRDefault="00B35579" w:rsidP="00370CD6">
            <w:pPr>
              <w:pStyle w:val="TextoMichelin"/>
              <w:rPr>
                <w:rFonts w:cs="Arial"/>
                <w:noProof/>
                <w:lang w:val="pt-PT"/>
              </w:rPr>
            </w:pPr>
            <w:r w:rsidRPr="00765C3C">
              <w:rPr>
                <w:rFonts w:cs="Arial"/>
                <w:noProof/>
                <w:sz w:val="20"/>
                <w:lang w:val="pt-PT"/>
              </w:rPr>
              <w:t xml:space="preserve">                                  Dos quais, novos  </w:t>
            </w:r>
            <w:r w:rsidRPr="00765C3C">
              <w:rPr>
                <w:rFonts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5D8F5" w14:textId="77777777" w:rsidR="00B35579" w:rsidRPr="00765C3C" w:rsidRDefault="00134C67" w:rsidP="00370CD6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765C3C">
              <w:rPr>
                <w:noProof/>
                <w:sz w:val="22"/>
                <w:lang w:val="pt-PT"/>
              </w:rPr>
              <w:t>1</w:t>
            </w:r>
          </w:p>
        </w:tc>
      </w:tr>
      <w:tr w:rsidR="0088355D" w:rsidRPr="00765C3C" w14:paraId="1F76D39E" w14:textId="77777777" w:rsidTr="006B46BB">
        <w:trPr>
          <w:jc w:val="center"/>
        </w:trPr>
        <w:tc>
          <w:tcPr>
            <w:tcW w:w="7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9FC36" w14:textId="77777777" w:rsidR="0088355D" w:rsidRPr="00765C3C" w:rsidRDefault="00652860" w:rsidP="00370CD6">
            <w:pPr>
              <w:pStyle w:val="TextoMichelin"/>
              <w:spacing w:after="0"/>
              <w:rPr>
                <w:rFonts w:cs="Arial"/>
                <w:noProof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 xml:space="preserve">         m</w:t>
            </w:r>
            <w:r w:rsidRPr="00765C3C">
              <w:rPr>
                <w:noProof/>
                <w:sz w:val="20"/>
                <w:lang w:val="pt-PT"/>
              </w:rPr>
              <w:t xml:space="preserve">  (Uma cozinha muito refinada. Compensa parar!)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D4ED9" w14:textId="77777777" w:rsidR="0088355D" w:rsidRPr="00765C3C" w:rsidRDefault="0065153F" w:rsidP="00134C67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765C3C">
              <w:rPr>
                <w:noProof/>
                <w:sz w:val="22"/>
                <w:lang w:val="pt-PT"/>
              </w:rPr>
              <w:br/>
              <w:t>147</w:t>
            </w:r>
          </w:p>
        </w:tc>
      </w:tr>
      <w:tr w:rsidR="0088355D" w:rsidRPr="00765C3C" w14:paraId="7C8686B3" w14:textId="77777777" w:rsidTr="006B46BB">
        <w:trPr>
          <w:jc w:val="center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26BF" w14:textId="77777777" w:rsidR="0088355D" w:rsidRPr="00765C3C" w:rsidRDefault="00DB098E" w:rsidP="00DB098E">
            <w:pPr>
              <w:pStyle w:val="TextoMichelin"/>
              <w:rPr>
                <w:rFonts w:cs="Arial"/>
                <w:noProof/>
                <w:lang w:val="pt-PT"/>
              </w:rPr>
            </w:pPr>
            <w:r w:rsidRPr="00765C3C">
              <w:rPr>
                <w:rFonts w:cs="Arial"/>
                <w:noProof/>
                <w:sz w:val="20"/>
                <w:lang w:val="pt-PT"/>
              </w:rPr>
              <w:t xml:space="preserve">                                  Dos quais, novos  </w:t>
            </w:r>
            <w:r w:rsidRPr="00765C3C">
              <w:rPr>
                <w:rFonts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38C4" w14:textId="77777777" w:rsidR="0088355D" w:rsidRPr="00765C3C" w:rsidRDefault="0088355D" w:rsidP="00134C67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765C3C">
              <w:rPr>
                <w:noProof/>
                <w:sz w:val="22"/>
                <w:lang w:val="pt-PT"/>
              </w:rPr>
              <w:t>18</w:t>
            </w:r>
          </w:p>
        </w:tc>
      </w:tr>
    </w:tbl>
    <w:p w14:paraId="4FEA7684" w14:textId="77777777" w:rsidR="0088355D" w:rsidRPr="00765C3C" w:rsidRDefault="0088355D" w:rsidP="0088355D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14:paraId="70D17899" w14:textId="77777777" w:rsidR="0088355D" w:rsidRPr="00765C3C" w:rsidRDefault="0088355D" w:rsidP="0088355D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14:paraId="2F0C6CD6" w14:textId="77777777" w:rsidR="0088355D" w:rsidRPr="00765C3C" w:rsidRDefault="0088355D" w:rsidP="0088355D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14:paraId="0AB80CE9" w14:textId="77777777" w:rsidR="0088355D" w:rsidRPr="00765C3C" w:rsidRDefault="0088355D" w:rsidP="0088355D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51D3FED7" w14:textId="77777777" w:rsidR="0088355D" w:rsidRPr="00765C3C" w:rsidRDefault="0088355D" w:rsidP="0088355D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4CE460C9" w14:textId="77777777" w:rsidR="0088355D" w:rsidRPr="00765C3C" w:rsidRDefault="0088355D" w:rsidP="0088355D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7061E153" w14:textId="77777777" w:rsidR="0088355D" w:rsidRPr="00765C3C" w:rsidRDefault="0088355D" w:rsidP="0088355D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760E12FA" w14:textId="77777777" w:rsidR="0088355D" w:rsidRPr="00765C3C" w:rsidRDefault="000A27E0" w:rsidP="0088355D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8"/>
          <w:szCs w:val="38"/>
          <w:lang w:val="pt-PT"/>
        </w:rPr>
      </w:pPr>
      <w:r w:rsidRPr="00765C3C">
        <w:rPr>
          <w:rFonts w:eastAsia="Times New Roman"/>
          <w:b w:val="0"/>
          <w:noProof/>
          <w:sz w:val="38"/>
          <w:szCs w:val="38"/>
          <w:lang w:val="pt-PT"/>
        </w:rPr>
        <w:br w:type="column"/>
      </w:r>
      <w:r w:rsidRPr="00765C3C">
        <w:rPr>
          <w:rFonts w:eastAsia="Times New Roman"/>
          <w:bCs/>
          <w:noProof/>
          <w:sz w:val="38"/>
          <w:szCs w:val="38"/>
          <w:lang w:val="pt-PT"/>
        </w:rPr>
        <w:lastRenderedPageBreak/>
        <w:t xml:space="preserve">O guia MICHELIN </w:t>
      </w:r>
      <w:r w:rsidRPr="00765C3C">
        <w:rPr>
          <w:rFonts w:eastAsia="Times New Roman"/>
          <w:bCs/>
          <w:i/>
          <w:iCs/>
          <w:noProof/>
          <w:sz w:val="38"/>
          <w:szCs w:val="38"/>
          <w:lang w:val="pt-PT"/>
        </w:rPr>
        <w:t>Great Britain &amp; Ireland</w:t>
      </w:r>
      <w:r w:rsidRPr="00765C3C">
        <w:rPr>
          <w:rFonts w:eastAsia="Times New Roman"/>
          <w:bCs/>
          <w:noProof/>
          <w:sz w:val="38"/>
          <w:szCs w:val="38"/>
          <w:lang w:val="pt-PT"/>
        </w:rPr>
        <w:t xml:space="preserve"> 2017:</w:t>
      </w:r>
      <w:r w:rsidRPr="00765C3C">
        <w:rPr>
          <w:rFonts w:eastAsia="Times New Roman"/>
          <w:b w:val="0"/>
          <w:noProof/>
          <w:sz w:val="38"/>
          <w:szCs w:val="38"/>
          <w:lang w:val="pt-PT"/>
        </w:rPr>
        <w:br/>
      </w:r>
      <w:r w:rsidRPr="00765C3C">
        <w:rPr>
          <w:rFonts w:eastAsia="Times New Roman"/>
          <w:bCs/>
          <w:noProof/>
          <w:sz w:val="38"/>
          <w:szCs w:val="38"/>
          <w:lang w:val="pt-PT"/>
        </w:rPr>
        <w:t>Restaurantes com estrela</w:t>
      </w:r>
      <w:r w:rsidRPr="00765C3C">
        <w:rPr>
          <w:rFonts w:eastAsia="Times New Roman"/>
          <w:b w:val="0"/>
          <w:noProof/>
          <w:sz w:val="38"/>
          <w:szCs w:val="38"/>
          <w:lang w:val="pt-PT"/>
        </w:rPr>
        <w:br/>
      </w:r>
    </w:p>
    <w:p w14:paraId="14FAFB55" w14:textId="77777777" w:rsidR="0088355D" w:rsidRPr="00765C3C" w:rsidRDefault="0088355D" w:rsidP="0088355D">
      <w:pPr>
        <w:pStyle w:val="Default"/>
        <w:ind w:left="567" w:right="725" w:hanging="567"/>
        <w:jc w:val="center"/>
        <w:rPr>
          <w:rFonts w:ascii="Annuels" w:hAnsi="Annuels"/>
          <w:noProof/>
          <w:color w:val="FF0000"/>
          <w:sz w:val="22"/>
          <w:szCs w:val="22"/>
          <w:lang w:val="pt-PT"/>
        </w:rPr>
      </w:pPr>
    </w:p>
    <w:p w14:paraId="7B889EC0" w14:textId="77777777" w:rsidR="0088355D" w:rsidRPr="00765C3C" w:rsidRDefault="0088355D" w:rsidP="0088355D">
      <w:pPr>
        <w:pStyle w:val="Default"/>
        <w:ind w:left="567" w:right="725" w:hanging="567"/>
        <w:rPr>
          <w:rFonts w:ascii="Annuels" w:hAnsi="Annuels"/>
          <w:noProof/>
          <w:color w:val="FF0000"/>
          <w:sz w:val="72"/>
          <w:lang w:val="pt-PT"/>
        </w:rPr>
      </w:pPr>
      <w:r w:rsidRPr="00765C3C">
        <w:rPr>
          <w:rFonts w:ascii="Annuels" w:hAnsi="Annuels"/>
          <w:noProof/>
          <w:color w:val="FF0000"/>
          <w:sz w:val="72"/>
          <w:lang w:val="pt-PT"/>
        </w:rPr>
        <w:t>o</w:t>
      </w:r>
    </w:p>
    <w:p w14:paraId="433F38C4" w14:textId="77777777" w:rsidR="0088355D" w:rsidRPr="00765C3C" w:rsidRDefault="0088355D" w:rsidP="0088355D">
      <w:pPr>
        <w:pStyle w:val="Default"/>
        <w:ind w:left="567" w:right="725" w:hanging="567"/>
        <w:jc w:val="center"/>
        <w:rPr>
          <w:rFonts w:ascii="Arial" w:hAnsi="Arial"/>
          <w:b/>
          <w:noProof/>
          <w:color w:val="auto"/>
          <w:sz w:val="20"/>
          <w:lang w:val="pt-PT"/>
        </w:rPr>
      </w:pPr>
    </w:p>
    <w:p w14:paraId="6B718B58" w14:textId="77777777" w:rsidR="0088355D" w:rsidRPr="00765C3C" w:rsidRDefault="0088355D" w:rsidP="0088355D">
      <w:pPr>
        <w:pStyle w:val="Default"/>
        <w:ind w:left="567" w:right="725" w:hanging="567"/>
        <w:rPr>
          <w:rFonts w:ascii="Arial" w:hAnsi="Arial" w:cs="Arial"/>
          <w:b/>
          <w:noProof/>
          <w:color w:val="auto"/>
          <w:sz w:val="21"/>
          <w:lang w:val="pt-PT"/>
        </w:rPr>
      </w:pPr>
      <w:r w:rsidRPr="00765C3C">
        <w:rPr>
          <w:rFonts w:ascii="Arial" w:hAnsi="Arial" w:cs="Arial"/>
          <w:b/>
          <w:bCs/>
          <w:noProof/>
          <w:color w:val="auto"/>
          <w:sz w:val="20"/>
          <w:lang w:val="pt-PT"/>
        </w:rPr>
        <w:t>Uma cozinha única. Justifica a viagem!</w:t>
      </w:r>
    </w:p>
    <w:p w14:paraId="7DFBAE7E" w14:textId="77777777" w:rsidR="0088355D" w:rsidRPr="00765C3C" w:rsidRDefault="0088355D" w:rsidP="0088355D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0"/>
          <w:lang w:val="pt-PT"/>
        </w:rPr>
      </w:pPr>
    </w:p>
    <w:p w14:paraId="3B621DF8" w14:textId="77777777" w:rsidR="0088355D" w:rsidRPr="00765C3C" w:rsidRDefault="0088355D" w:rsidP="0088355D">
      <w:pPr>
        <w:pStyle w:val="Default"/>
        <w:ind w:left="567" w:right="725" w:hanging="567"/>
        <w:rPr>
          <w:rFonts w:ascii="Arial" w:hAnsi="Arial" w:cs="Arial"/>
          <w:b/>
          <w:bCs/>
          <w:iCs/>
          <w:noProof/>
          <w:sz w:val="21"/>
          <w:lang w:val="pt-PT"/>
        </w:rPr>
      </w:pPr>
      <w:r w:rsidRPr="00765C3C">
        <w:rPr>
          <w:rFonts w:ascii="Arial" w:hAnsi="Arial"/>
          <w:noProof/>
          <w:color w:val="auto"/>
          <w:sz w:val="21"/>
          <w:lang w:val="pt-PT"/>
        </w:rPr>
        <w:t xml:space="preserve">     </w:t>
      </w:r>
      <w:r w:rsidRPr="00765C3C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Novas estrelas   </w:t>
      </w:r>
      <w:r w:rsidRPr="00765C3C">
        <w:rPr>
          <w:rFonts w:ascii="Arial" w:hAnsi="Arial"/>
          <w:b/>
          <w:bCs/>
          <w:noProof/>
          <w:color w:val="FF0000"/>
          <w:sz w:val="21"/>
          <w:lang w:val="pt-PT"/>
        </w:rPr>
        <w:t>N</w:t>
      </w:r>
    </w:p>
    <w:p w14:paraId="3E249939" w14:textId="77777777" w:rsidR="0088355D" w:rsidRPr="00765C3C" w:rsidRDefault="0088355D" w:rsidP="0088355D">
      <w:pPr>
        <w:pStyle w:val="Default"/>
        <w:ind w:left="-426" w:right="725" w:hanging="567"/>
        <w:jc w:val="right"/>
        <w:rPr>
          <w:rFonts w:ascii="Arial" w:hAnsi="Arial" w:cs="Arial"/>
          <w:noProof/>
          <w:sz w:val="20"/>
          <w:lang w:val="pt-PT"/>
        </w:rPr>
      </w:pPr>
      <w:r w:rsidRPr="00765C3C">
        <w:rPr>
          <w:rFonts w:ascii="Arial" w:hAnsi="Arial" w:cs="Arial"/>
          <w:noProof/>
          <w:sz w:val="20"/>
          <w:lang w:val="pt-PT"/>
        </w:rPr>
        <w:t xml:space="preserve">     </w:t>
      </w:r>
    </w:p>
    <w:tbl>
      <w:tblPr>
        <w:tblW w:w="7033" w:type="dxa"/>
        <w:jc w:val="center"/>
        <w:tblLook w:val="0000" w:firstRow="0" w:lastRow="0" w:firstColumn="0" w:lastColumn="0" w:noHBand="0" w:noVBand="0"/>
      </w:tblPr>
      <w:tblGrid>
        <w:gridCol w:w="1825"/>
        <w:gridCol w:w="1824"/>
        <w:gridCol w:w="2117"/>
        <w:gridCol w:w="1267"/>
      </w:tblGrid>
      <w:tr w:rsidR="0088355D" w:rsidRPr="00765C3C" w14:paraId="17A6CEED" w14:textId="77777777" w:rsidTr="0088355D">
        <w:trPr>
          <w:trHeight w:val="443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E94A" w14:textId="77777777" w:rsidR="0088355D" w:rsidRPr="00765C3C" w:rsidRDefault="0088355D" w:rsidP="0088355D">
            <w:pPr>
              <w:pStyle w:val="Default"/>
              <w:rPr>
                <w:rFonts w:ascii="Arial" w:hAnsi="Arial" w:cs="Arial"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7D99" w14:textId="77777777" w:rsidR="0088355D" w:rsidRPr="00765C3C" w:rsidRDefault="0088355D" w:rsidP="0088355D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F1586" w14:textId="77777777" w:rsidR="0088355D" w:rsidRPr="00765C3C" w:rsidRDefault="0088355D" w:rsidP="0088355D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497F55" w14:textId="77777777" w:rsidR="0088355D" w:rsidRPr="00765C3C" w:rsidRDefault="0088355D" w:rsidP="0088355D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88355D" w:rsidRPr="00765C3C" w14:paraId="658B4593" w14:textId="77777777" w:rsidTr="0088355D">
        <w:trPr>
          <w:trHeight w:val="397"/>
          <w:jc w:val="center"/>
        </w:trPr>
        <w:tc>
          <w:tcPr>
            <w:tcW w:w="5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D14EA" w14:textId="77777777" w:rsidR="0088355D" w:rsidRPr="00765C3C" w:rsidRDefault="0088355D" w:rsidP="0088355D">
            <w:pPr>
              <w:rPr>
                <w:noProof/>
                <w:sz w:val="20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F84567" w14:textId="77777777" w:rsidR="0088355D" w:rsidRPr="00765C3C" w:rsidRDefault="0088355D" w:rsidP="0088355D">
            <w:pPr>
              <w:rPr>
                <w:noProof/>
                <w:sz w:val="20"/>
                <w:lang w:val="pt-PT"/>
              </w:rPr>
            </w:pPr>
          </w:p>
        </w:tc>
      </w:tr>
      <w:tr w:rsidR="0088355D" w:rsidRPr="00765C3C" w14:paraId="19AF4E10" w14:textId="77777777" w:rsidTr="0088355D">
        <w:trPr>
          <w:trHeight w:val="569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0B58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Bray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FADF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Windsor and Maidenhead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916EE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Waterside Inn</w:t>
            </w:r>
          </w:p>
          <w:p w14:paraId="0C415ABE" w14:textId="77777777" w:rsidR="0088355D" w:rsidRPr="00765C3C" w:rsidRDefault="0088355D" w:rsidP="0088355D">
            <w:pPr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42D9EE" w14:textId="77777777" w:rsidR="0088355D" w:rsidRPr="00765C3C" w:rsidRDefault="0088355D" w:rsidP="0088355D">
            <w:pPr>
              <w:ind w:right="-20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765C3C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BB4653" w:rsidRPr="00765C3C" w14:paraId="2BFA4316" w14:textId="77777777" w:rsidTr="0088355D">
        <w:trPr>
          <w:trHeight w:val="569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840A" w14:textId="77777777" w:rsidR="00BB4653" w:rsidRPr="00765C3C" w:rsidRDefault="00BB4653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Bray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77BA" w14:textId="77777777" w:rsidR="00BB4653" w:rsidRPr="00765C3C" w:rsidRDefault="00BB4653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Windsor and Maidenhead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E23C4" w14:textId="77777777" w:rsidR="00BB4653" w:rsidRPr="00765C3C" w:rsidRDefault="00BB4653" w:rsidP="000A64B3">
            <w:pPr>
              <w:pStyle w:val="TableParagraph"/>
              <w:spacing w:before="117"/>
              <w:rPr>
                <w:rFonts w:ascii="Arial" w:eastAsia="Arial" w:hAnsi="Arial" w:cs="Arial"/>
                <w:noProof/>
                <w:spacing w:val="6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Fat Duck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EE028" w14:textId="77777777" w:rsidR="00BB4653" w:rsidRPr="00765C3C" w:rsidRDefault="00BB4653" w:rsidP="0088355D">
            <w:pPr>
              <w:ind w:right="-20"/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1C1F18D5" w14:textId="77777777" w:rsidTr="0088355D">
        <w:trPr>
          <w:trHeight w:val="433"/>
          <w:jc w:val="center"/>
        </w:trPr>
        <w:tc>
          <w:tcPr>
            <w:tcW w:w="7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73B1" w14:textId="77777777" w:rsidR="0088355D" w:rsidRPr="00765C3C" w:rsidRDefault="0088355D" w:rsidP="0088355D">
            <w:pPr>
              <w:rPr>
                <w:b/>
                <w:noProof/>
                <w:sz w:val="20"/>
                <w:szCs w:val="28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szCs w:val="28"/>
                <w:lang w:val="pt-PT"/>
              </w:rPr>
              <w:t>LONDRES</w:t>
            </w:r>
          </w:p>
        </w:tc>
      </w:tr>
      <w:tr w:rsidR="0088355D" w:rsidRPr="00765C3C" w14:paraId="5DAA89FB" w14:textId="77777777" w:rsidTr="0088355D">
        <w:trPr>
          <w:trHeight w:val="470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5A73" w14:textId="77777777" w:rsidR="0088355D" w:rsidRPr="00765C3C" w:rsidRDefault="00425D8B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Chelsea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DB07" w14:textId="77777777" w:rsidR="0088355D" w:rsidRPr="00765C3C" w:rsidRDefault="00425D8B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and Chelsea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948BA" w14:textId="77777777" w:rsidR="0088355D" w:rsidRPr="00765C3C" w:rsidRDefault="0088355D" w:rsidP="000A64B3">
            <w:pPr>
              <w:pStyle w:val="TableParagraph"/>
              <w:spacing w:before="117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Gordon Ramsay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07CF5B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noProof/>
                <w:sz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88355D" w:rsidRPr="00765C3C" w14:paraId="18D2784F" w14:textId="77777777" w:rsidTr="0088355D">
        <w:trPr>
          <w:trHeight w:val="515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5DAA" w14:textId="77777777" w:rsidR="0088355D" w:rsidRPr="00765C3C" w:rsidRDefault="00425D8B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Mayfair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40CA" w14:textId="77777777" w:rsidR="0088355D" w:rsidRPr="00765C3C" w:rsidRDefault="00425D8B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Westminster 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(City of)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C4CF0" w14:textId="77777777" w:rsidR="0088355D" w:rsidRPr="00765C3C" w:rsidRDefault="0088355D" w:rsidP="000A64B3">
            <w:pPr>
              <w:pStyle w:val="TableParagraph"/>
              <w:spacing w:before="117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Alain Ducasse at The Dorchester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C07EEF" w14:textId="77777777" w:rsidR="0088355D" w:rsidRPr="00765C3C" w:rsidRDefault="0088355D" w:rsidP="0088355D">
            <w:pPr>
              <w:rPr>
                <w:noProof/>
                <w:color w:val="FF0000"/>
                <w:sz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ö</w:t>
            </w:r>
          </w:p>
        </w:tc>
      </w:tr>
    </w:tbl>
    <w:p w14:paraId="5D5E2E3D" w14:textId="77777777" w:rsidR="0088355D" w:rsidRPr="00765C3C" w:rsidRDefault="0088355D" w:rsidP="0088355D">
      <w:pPr>
        <w:pStyle w:val="Default"/>
        <w:jc w:val="center"/>
        <w:rPr>
          <w:noProof/>
          <w:lang w:val="pt-PT"/>
        </w:rPr>
      </w:pPr>
    </w:p>
    <w:p w14:paraId="0120B534" w14:textId="77777777" w:rsidR="0088355D" w:rsidRPr="00765C3C" w:rsidRDefault="0088355D" w:rsidP="0088355D">
      <w:pPr>
        <w:pStyle w:val="Default"/>
        <w:rPr>
          <w:rFonts w:ascii="Annuels" w:hAnsi="Annuels"/>
          <w:noProof/>
          <w:color w:val="FF0000"/>
          <w:sz w:val="72"/>
          <w:lang w:val="pt-PT"/>
        </w:rPr>
      </w:pPr>
      <w:r w:rsidRPr="00765C3C">
        <w:rPr>
          <w:rFonts w:ascii="Annuels" w:hAnsi="Annuels"/>
          <w:noProof/>
          <w:color w:val="FF0000"/>
          <w:sz w:val="72"/>
          <w:lang w:val="pt-PT"/>
        </w:rPr>
        <w:t>n</w:t>
      </w:r>
    </w:p>
    <w:p w14:paraId="5ED4339A" w14:textId="77777777" w:rsidR="0088355D" w:rsidRPr="00765C3C" w:rsidRDefault="0088355D" w:rsidP="0088355D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1"/>
          <w:lang w:val="pt-PT"/>
        </w:rPr>
      </w:pPr>
      <w:r w:rsidRPr="00765C3C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 </w:t>
      </w:r>
    </w:p>
    <w:p w14:paraId="0DCC7F21" w14:textId="77777777" w:rsidR="0088355D" w:rsidRPr="00765C3C" w:rsidRDefault="0088355D" w:rsidP="0088355D">
      <w:pPr>
        <w:pStyle w:val="Default"/>
        <w:ind w:right="725"/>
        <w:rPr>
          <w:rFonts w:ascii="Arial" w:hAnsi="Arial"/>
          <w:noProof/>
          <w:color w:val="auto"/>
          <w:sz w:val="20"/>
          <w:lang w:val="pt-PT"/>
        </w:rPr>
      </w:pPr>
      <w:r w:rsidRPr="00765C3C">
        <w:rPr>
          <w:rFonts w:ascii="Arial" w:hAnsi="Arial"/>
          <w:noProof/>
          <w:color w:val="auto"/>
          <w:sz w:val="21"/>
          <w:lang w:val="pt-PT"/>
        </w:rPr>
        <w:t xml:space="preserve"> </w:t>
      </w:r>
      <w:r w:rsidRPr="00765C3C">
        <w:rPr>
          <w:rFonts w:ascii="Arial" w:hAnsi="Arial"/>
          <w:b/>
          <w:bCs/>
          <w:noProof/>
          <w:color w:val="auto"/>
          <w:sz w:val="20"/>
          <w:lang w:val="pt-PT"/>
        </w:rPr>
        <w:t>Uma cozinha excecional. Merece a pena um desvio!</w:t>
      </w:r>
      <w:r w:rsidRPr="00765C3C">
        <w:rPr>
          <w:rFonts w:ascii="Arial" w:hAnsi="Arial"/>
          <w:noProof/>
          <w:color w:val="auto"/>
          <w:sz w:val="20"/>
          <w:lang w:val="pt-PT"/>
        </w:rPr>
        <w:t xml:space="preserve"> </w:t>
      </w:r>
    </w:p>
    <w:p w14:paraId="7935CE4E" w14:textId="77777777" w:rsidR="0088355D" w:rsidRPr="00765C3C" w:rsidRDefault="0088355D" w:rsidP="0088355D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1"/>
          <w:lang w:val="pt-PT"/>
        </w:rPr>
      </w:pPr>
    </w:p>
    <w:p w14:paraId="203884D1" w14:textId="77777777" w:rsidR="0088355D" w:rsidRPr="00765C3C" w:rsidRDefault="0088355D" w:rsidP="0088355D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noProof/>
          <w:sz w:val="21"/>
          <w:lang w:val="pt-PT"/>
        </w:rPr>
      </w:pPr>
      <w:r w:rsidRPr="00765C3C">
        <w:rPr>
          <w:rFonts w:ascii="Arial" w:hAnsi="Arial"/>
          <w:noProof/>
          <w:color w:val="auto"/>
          <w:sz w:val="21"/>
          <w:lang w:val="pt-PT"/>
        </w:rPr>
        <w:t xml:space="preserve"> </w:t>
      </w:r>
      <w:r w:rsidRPr="00765C3C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Novas estrelas   </w:t>
      </w:r>
      <w:r w:rsidRPr="00765C3C">
        <w:rPr>
          <w:rFonts w:ascii="Arial" w:hAnsi="Arial"/>
          <w:b/>
          <w:bCs/>
          <w:noProof/>
          <w:color w:val="FF0000"/>
          <w:sz w:val="21"/>
          <w:lang w:val="pt-PT"/>
        </w:rPr>
        <w:t xml:space="preserve">N  </w:t>
      </w:r>
    </w:p>
    <w:p w14:paraId="334C10C8" w14:textId="77777777" w:rsidR="0088355D" w:rsidRPr="00765C3C" w:rsidRDefault="0088355D" w:rsidP="0088355D">
      <w:pPr>
        <w:pStyle w:val="Default"/>
        <w:jc w:val="center"/>
        <w:rPr>
          <w:noProof/>
          <w:sz w:val="20"/>
          <w:lang w:val="pt-PT"/>
        </w:rPr>
      </w:pPr>
    </w:p>
    <w:p w14:paraId="082C8DBE" w14:textId="77777777" w:rsidR="0088355D" w:rsidRPr="00765C3C" w:rsidRDefault="0088355D" w:rsidP="0088355D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tbl>
      <w:tblPr>
        <w:tblW w:w="8200" w:type="dxa"/>
        <w:jc w:val="center"/>
        <w:tblLook w:val="0000" w:firstRow="0" w:lastRow="0" w:firstColumn="0" w:lastColumn="0" w:noHBand="0" w:noVBand="0"/>
      </w:tblPr>
      <w:tblGrid>
        <w:gridCol w:w="2029"/>
        <w:gridCol w:w="2370"/>
        <w:gridCol w:w="2740"/>
        <w:gridCol w:w="1061"/>
      </w:tblGrid>
      <w:tr w:rsidR="00133D56" w:rsidRPr="00765C3C" w14:paraId="10AF437F" w14:textId="77777777" w:rsidTr="00900C9C">
        <w:trPr>
          <w:trHeight w:val="443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77A2" w14:textId="77777777" w:rsidR="0088355D" w:rsidRPr="00765C3C" w:rsidRDefault="0088355D" w:rsidP="0088355D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51E1" w14:textId="77777777" w:rsidR="0088355D" w:rsidRPr="00765C3C" w:rsidRDefault="0088355D" w:rsidP="0088355D">
            <w:pPr>
              <w:pStyle w:val="Default"/>
              <w:ind w:left="36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19D7EA" w14:textId="77777777" w:rsidR="0088355D" w:rsidRPr="00765C3C" w:rsidRDefault="0088355D" w:rsidP="0088355D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7D082C" w14:textId="77777777" w:rsidR="0088355D" w:rsidRPr="00765C3C" w:rsidRDefault="0088355D" w:rsidP="0088355D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133D56" w:rsidRPr="00765C3C" w14:paraId="3DDA784C" w14:textId="77777777" w:rsidTr="00900C9C">
        <w:trPr>
          <w:trHeight w:val="397"/>
          <w:jc w:val="center"/>
        </w:trPr>
        <w:tc>
          <w:tcPr>
            <w:tcW w:w="7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D2BDD" w14:textId="77777777" w:rsidR="0088355D" w:rsidRPr="00765C3C" w:rsidRDefault="0088355D" w:rsidP="0088355D">
            <w:pPr>
              <w:ind w:left="36"/>
              <w:rPr>
                <w:noProof/>
                <w:sz w:val="20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489720" w14:textId="77777777" w:rsidR="0088355D" w:rsidRPr="00765C3C" w:rsidRDefault="0088355D" w:rsidP="0088355D">
            <w:pPr>
              <w:rPr>
                <w:noProof/>
                <w:sz w:val="20"/>
                <w:lang w:val="pt-PT"/>
              </w:rPr>
            </w:pPr>
          </w:p>
        </w:tc>
      </w:tr>
      <w:tr w:rsidR="00133D56" w:rsidRPr="00765C3C" w14:paraId="4D115653" w14:textId="77777777" w:rsidTr="00900C9C">
        <w:trPr>
          <w:trHeight w:val="51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D501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Cambridge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2F39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Cambridgeshire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658FD3" w14:textId="77777777" w:rsidR="0088355D" w:rsidRPr="00765C3C" w:rsidRDefault="0088355D" w:rsidP="000A64B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Midsummer House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4B693F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133D56" w:rsidRPr="00765C3C" w14:paraId="4F8E62EA" w14:textId="77777777" w:rsidTr="00900C9C">
        <w:trPr>
          <w:trHeight w:val="51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9016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Chagford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5EFB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D857E" w14:textId="77777777" w:rsidR="0088355D" w:rsidRPr="00765C3C" w:rsidRDefault="0088355D" w:rsidP="000A64B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Gidleigh Park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C72977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133D56" w:rsidRPr="00765C3C" w14:paraId="6948CF0B" w14:textId="77777777" w:rsidTr="00900C9C">
        <w:trPr>
          <w:trHeight w:val="51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9D0D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Cheltenham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C0BB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Gloucestershire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CAAF0" w14:textId="77777777" w:rsidR="0088355D" w:rsidRPr="00765C3C" w:rsidRDefault="0088355D" w:rsidP="000A64B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 Champignon Sauvage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668D55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noProof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</w:tbl>
    <w:p w14:paraId="293BB8AE" w14:textId="77777777" w:rsidR="00FD20BD" w:rsidRPr="00765C3C" w:rsidRDefault="00FD20BD">
      <w:pPr>
        <w:jc w:val="center"/>
        <w:rPr>
          <w:noProof/>
          <w:lang w:val="pt-PT"/>
        </w:rPr>
      </w:pPr>
    </w:p>
    <w:p w14:paraId="7328C353" w14:textId="77777777" w:rsidR="00FD20BD" w:rsidRPr="00765C3C" w:rsidRDefault="00FD20BD">
      <w:pPr>
        <w:jc w:val="center"/>
        <w:rPr>
          <w:noProof/>
          <w:lang w:val="pt-PT"/>
        </w:rPr>
      </w:pPr>
    </w:p>
    <w:tbl>
      <w:tblPr>
        <w:tblW w:w="8218" w:type="dxa"/>
        <w:jc w:val="center"/>
        <w:tblLook w:val="0000" w:firstRow="0" w:lastRow="0" w:firstColumn="0" w:lastColumn="0" w:noHBand="0" w:noVBand="0"/>
      </w:tblPr>
      <w:tblGrid>
        <w:gridCol w:w="2021"/>
        <w:gridCol w:w="2432"/>
        <w:gridCol w:w="2823"/>
        <w:gridCol w:w="942"/>
      </w:tblGrid>
      <w:tr w:rsidR="00900C9C" w:rsidRPr="00765C3C" w14:paraId="1708A54A" w14:textId="77777777" w:rsidTr="006B69F5">
        <w:trPr>
          <w:trHeight w:val="515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385E" w14:textId="77777777" w:rsidR="00DC34AE" w:rsidRPr="00765C3C" w:rsidRDefault="00D7438E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Darlington/ Summerhouse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59AC" w14:textId="77777777" w:rsidR="00DC34AE" w:rsidRPr="00765C3C" w:rsidRDefault="00DC34AE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County Durham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C9E823" w14:textId="77777777" w:rsidR="00DC34AE" w:rsidRPr="00765C3C" w:rsidRDefault="00DC34AE" w:rsidP="000A64B3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Raby Hunt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DB5996" w14:textId="77777777" w:rsidR="00DC34AE" w:rsidRPr="00765C3C" w:rsidRDefault="00E43F9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900C9C" w:rsidRPr="00765C3C" w14:paraId="73EF07BF" w14:textId="77777777" w:rsidTr="006B69F5">
        <w:trPr>
          <w:trHeight w:val="515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BA89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Grange-over-Sands/Cartmel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EB85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Cumbria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99074F" w14:textId="77777777" w:rsidR="0088355D" w:rsidRPr="00765C3C" w:rsidRDefault="0088355D" w:rsidP="00900C9C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L’Enclume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BA522A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noProof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900C9C" w:rsidRPr="00765C3C" w14:paraId="13DBF793" w14:textId="77777777" w:rsidTr="006B69F5">
        <w:trPr>
          <w:trHeight w:val="515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1935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Malmesbury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D29B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461AB" w14:textId="77777777" w:rsidR="0088355D" w:rsidRPr="00765C3C" w:rsidRDefault="0088355D" w:rsidP="00370DF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The Dining Room 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at Whatley Manor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33C366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rial"/>
                <w:noProof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900C9C" w:rsidRPr="00765C3C" w14:paraId="625733B0" w14:textId="77777777" w:rsidTr="006B69F5">
        <w:trPr>
          <w:trHeight w:val="507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7BDF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Marlow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0010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Buckinghamshire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54EEF" w14:textId="77777777" w:rsidR="0088355D" w:rsidRPr="00765C3C" w:rsidRDefault="0088355D" w:rsidP="00370DF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Hand and Flowers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2220F5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rial"/>
                <w:noProof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900C9C" w:rsidRPr="00765C3C" w14:paraId="39F67B29" w14:textId="77777777" w:rsidTr="006B69F5">
        <w:trPr>
          <w:trHeight w:val="515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DB3A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Nottingham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164F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Nottinghamshire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5D786" w14:textId="77777777" w:rsidR="0088355D" w:rsidRPr="00765C3C" w:rsidRDefault="0088355D" w:rsidP="00370DF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Restaurant Sat Bains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0A0F37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noProof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900C9C" w:rsidRPr="00765C3C" w14:paraId="25CC28FA" w14:textId="77777777" w:rsidTr="006B69F5">
        <w:trPr>
          <w:trHeight w:val="515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A6FE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Oxford/Great Milton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229D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3A8753" w14:textId="77777777" w:rsidR="0088355D" w:rsidRPr="00765C3C" w:rsidRDefault="0088355D" w:rsidP="00370DF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Belmond Le Manoir aux Quat’Saisons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664E07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900C9C" w:rsidRPr="00765C3C" w14:paraId="04EE22F8" w14:textId="77777777" w:rsidTr="006B69F5">
        <w:trPr>
          <w:trHeight w:val="515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CEC5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Port Isaac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2E23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7D500" w14:textId="77777777" w:rsidR="0088355D" w:rsidRPr="00765C3C" w:rsidRDefault="0088355D" w:rsidP="00370DF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Restaurant Nathan Outlaw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E32422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6C776C5C" w14:textId="77777777" w:rsidTr="006B69F5">
        <w:trPr>
          <w:trHeight w:val="515"/>
          <w:jc w:val="center"/>
        </w:trPr>
        <w:tc>
          <w:tcPr>
            <w:tcW w:w="8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025D0" w14:textId="77777777" w:rsidR="0088355D" w:rsidRPr="00765C3C" w:rsidRDefault="0088355D" w:rsidP="00955BA1">
            <w:pPr>
              <w:ind w:left="36"/>
              <w:rPr>
                <w:b/>
                <w:i/>
                <w:noProof/>
                <w:sz w:val="20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ESCÓCIA</w:t>
            </w:r>
          </w:p>
        </w:tc>
      </w:tr>
      <w:tr w:rsidR="00900C9C" w:rsidRPr="00765C3C" w14:paraId="3E6330F9" w14:textId="77777777" w:rsidTr="006B69F5">
        <w:trPr>
          <w:trHeight w:val="515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F06C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Auchterarder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2165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Perth &amp; Kinross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60870" w14:textId="77777777" w:rsidR="0088355D" w:rsidRPr="00765C3C" w:rsidRDefault="0088355D" w:rsidP="00370DF8">
            <w:pPr>
              <w:pStyle w:val="TableParagraph"/>
              <w:spacing w:before="117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Andrew Fairlie at Gleneagles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EAE57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88355D" w:rsidRPr="00765C3C" w14:paraId="73DB72EB" w14:textId="77777777" w:rsidTr="00322379">
        <w:trPr>
          <w:trHeight w:val="465"/>
          <w:jc w:val="center"/>
        </w:trPr>
        <w:tc>
          <w:tcPr>
            <w:tcW w:w="8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5A938D" w14:textId="77777777" w:rsidR="0088355D" w:rsidRPr="00765C3C" w:rsidRDefault="0088355D" w:rsidP="00955BA1">
            <w:pPr>
              <w:ind w:left="36"/>
              <w:rPr>
                <w:b/>
                <w:i/>
                <w:noProof/>
                <w:sz w:val="20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REPÚBLICA DA IRLANDA</w:t>
            </w:r>
          </w:p>
        </w:tc>
      </w:tr>
      <w:tr w:rsidR="00900C9C" w:rsidRPr="00765C3C" w14:paraId="17869C0C" w14:textId="77777777" w:rsidTr="006B69F5">
        <w:trPr>
          <w:trHeight w:val="515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9463" w14:textId="77777777" w:rsidR="0088355D" w:rsidRPr="00765C3C" w:rsidRDefault="00003B78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6CEA" w14:textId="77777777" w:rsidR="0088355D" w:rsidRPr="00765C3C" w:rsidRDefault="007F5531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80367" w14:textId="77777777" w:rsidR="0088355D" w:rsidRPr="00765C3C" w:rsidRDefault="0088355D" w:rsidP="00370DF8">
            <w:pPr>
              <w:pStyle w:val="TableParagraph"/>
              <w:spacing w:before="117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Patrick Guilbaud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8781AE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88355D" w:rsidRPr="00765C3C" w14:paraId="55A5D136" w14:textId="77777777" w:rsidTr="006B69F5">
        <w:trPr>
          <w:trHeight w:val="515"/>
          <w:jc w:val="center"/>
        </w:trPr>
        <w:tc>
          <w:tcPr>
            <w:tcW w:w="8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D35CD" w14:textId="77777777" w:rsidR="0088355D" w:rsidRPr="00765C3C" w:rsidRDefault="0088355D" w:rsidP="00322379">
            <w:pPr>
              <w:ind w:left="36"/>
              <w:rPr>
                <w:b/>
                <w:i/>
                <w:noProof/>
                <w:sz w:val="20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900C9C" w:rsidRPr="00765C3C" w14:paraId="744004AF" w14:textId="77777777" w:rsidTr="006B69F5">
        <w:trPr>
          <w:trHeight w:val="515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F95B" w14:textId="77777777" w:rsidR="0088355D" w:rsidRPr="00765C3C" w:rsidRDefault="00D62A38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North Kensington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F1C0" w14:textId="77777777" w:rsidR="0088355D" w:rsidRPr="00765C3C" w:rsidRDefault="00D62A38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&amp; Chelsea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8167D" w14:textId="77777777" w:rsidR="0088355D" w:rsidRPr="00765C3C" w:rsidRDefault="0088355D" w:rsidP="00370DF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Ledbury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2374AE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900C9C" w:rsidRPr="00765C3C" w14:paraId="466A7AAE" w14:textId="77777777" w:rsidTr="006B69F5">
        <w:trPr>
          <w:trHeight w:val="515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A6BB" w14:textId="77777777" w:rsidR="0088355D" w:rsidRPr="00765C3C" w:rsidRDefault="00D62A38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Belgravia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4932" w14:textId="77777777" w:rsidR="0088355D" w:rsidRPr="00765C3C" w:rsidRDefault="001F6D32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49E745" w14:textId="77777777" w:rsidR="0088355D" w:rsidRPr="00765C3C" w:rsidRDefault="0088355D" w:rsidP="00370DF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Marcus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A0F51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900C9C" w:rsidRPr="00765C3C" w14:paraId="1A1627F5" w14:textId="77777777" w:rsidTr="00AD1685">
        <w:trPr>
          <w:trHeight w:val="515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4065" w14:textId="77777777" w:rsidR="00D62A38" w:rsidRPr="00765C3C" w:rsidRDefault="005A13A3" w:rsidP="00AD1685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Hyde Park &amp; Knightsbridge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6511" w14:textId="77777777" w:rsidR="00D62A38" w:rsidRPr="00765C3C" w:rsidRDefault="001F6D32" w:rsidP="00AD1685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2191C" w14:textId="77777777" w:rsidR="00D62A38" w:rsidRPr="00765C3C" w:rsidRDefault="00D62A38" w:rsidP="00AD1685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Dinner by Heston Blumenthal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3A4282" w14:textId="77777777" w:rsidR="00D62A38" w:rsidRPr="00765C3C" w:rsidRDefault="00D62A38" w:rsidP="00AD1685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900C9C" w:rsidRPr="00765C3C" w14:paraId="541D3694" w14:textId="77777777" w:rsidTr="006B69F5">
        <w:trPr>
          <w:trHeight w:val="515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945B" w14:textId="77777777" w:rsidR="00D62A38" w:rsidRPr="00765C3C" w:rsidRDefault="00D62A38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434C" w14:textId="77777777" w:rsidR="00D62A38" w:rsidRPr="00765C3C" w:rsidRDefault="001F6D32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C98518" w14:textId="77777777" w:rsidR="00D62A38" w:rsidRPr="00765C3C" w:rsidRDefault="00D62A38" w:rsidP="00370DF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Araki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038BF6" w14:textId="77777777" w:rsidR="00D62A38" w:rsidRPr="00765C3C" w:rsidRDefault="00D62A38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900C9C" w:rsidRPr="00765C3C" w14:paraId="43C83262" w14:textId="77777777" w:rsidTr="006B69F5">
        <w:trPr>
          <w:trHeight w:val="515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C047" w14:textId="77777777" w:rsidR="00A40B2C" w:rsidRPr="00765C3C" w:rsidRDefault="00A40B2C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4EF2" w14:textId="77777777" w:rsidR="00A40B2C" w:rsidRPr="00765C3C" w:rsidRDefault="001F6D32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543CE" w14:textId="77777777" w:rsidR="00A40B2C" w:rsidRPr="00765C3C" w:rsidRDefault="00A40B2C" w:rsidP="00370DF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 Gavroche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46D78F" w14:textId="77777777" w:rsidR="00A40B2C" w:rsidRPr="00765C3C" w:rsidRDefault="00A40B2C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900C9C" w:rsidRPr="00765C3C" w14:paraId="71F15657" w14:textId="77777777" w:rsidTr="006B69F5">
        <w:trPr>
          <w:trHeight w:val="515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C499" w14:textId="77777777" w:rsidR="00A40B2C" w:rsidRPr="00765C3C" w:rsidRDefault="00A40B2C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0A1B" w14:textId="77777777" w:rsidR="00A40B2C" w:rsidRPr="00765C3C" w:rsidRDefault="001F6D32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3096A2" w14:textId="77777777" w:rsidR="00A40B2C" w:rsidRPr="00765C3C" w:rsidRDefault="00A40B2C" w:rsidP="00370DF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Greenhouse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0FA31D" w14:textId="77777777" w:rsidR="00A40B2C" w:rsidRPr="00765C3C" w:rsidRDefault="00A40B2C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noProof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900C9C" w:rsidRPr="00765C3C" w14:paraId="4D06A0A5" w14:textId="77777777" w:rsidTr="006B69F5">
        <w:trPr>
          <w:trHeight w:val="515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3A65" w14:textId="77777777" w:rsidR="00A40B2C" w:rsidRPr="00765C3C" w:rsidRDefault="00A40B2C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1906" w14:textId="77777777" w:rsidR="00A40B2C" w:rsidRPr="00765C3C" w:rsidRDefault="001F6D32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FB6F9" w14:textId="77777777" w:rsidR="00A40B2C" w:rsidRPr="00765C3C" w:rsidRDefault="00A40B2C" w:rsidP="00370DF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Hélène Darroze at The Connaught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3B465A" w14:textId="77777777" w:rsidR="00A40B2C" w:rsidRPr="00765C3C" w:rsidRDefault="00A40B2C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noProof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D62A38" w:rsidRPr="00765C3C" w14:paraId="0BBB53A8" w14:textId="77777777" w:rsidTr="006B69F5">
        <w:trPr>
          <w:trHeight w:val="515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AB64" w14:textId="77777777" w:rsidR="00D62A38" w:rsidRPr="00765C3C" w:rsidRDefault="00D62A38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DFD0" w14:textId="77777777" w:rsidR="00D62A38" w:rsidRPr="00765C3C" w:rsidRDefault="001F6D32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B0926" w14:textId="77777777" w:rsidR="00D62A38" w:rsidRPr="00765C3C" w:rsidRDefault="00D62A38" w:rsidP="00370DF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Sketch (The Lecture Room 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&amp; Library)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9AE7CD" w14:textId="77777777" w:rsidR="00D62A38" w:rsidRPr="00765C3C" w:rsidRDefault="00D62A38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D62A38" w:rsidRPr="00765C3C" w14:paraId="5A1FD9A8" w14:textId="77777777" w:rsidTr="006B69F5">
        <w:trPr>
          <w:trHeight w:val="515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FFA5" w14:textId="77777777" w:rsidR="00D62A38" w:rsidRPr="00765C3C" w:rsidRDefault="00D62A38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1C7A" w14:textId="77777777" w:rsidR="00D62A38" w:rsidRPr="00765C3C" w:rsidRDefault="001F6D32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119BF" w14:textId="77777777" w:rsidR="00D62A38" w:rsidRPr="00765C3C" w:rsidRDefault="00D62A38" w:rsidP="00370DF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Umu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259708" w14:textId="77777777" w:rsidR="00D62A38" w:rsidRPr="00765C3C" w:rsidRDefault="00D62A38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</w:tbl>
    <w:p w14:paraId="12EDF460" w14:textId="77777777" w:rsidR="0088355D" w:rsidRPr="00765C3C" w:rsidRDefault="0088355D" w:rsidP="0088355D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4DC4C165" w14:textId="77777777" w:rsidR="001B0201" w:rsidRPr="00765C3C" w:rsidRDefault="001B0201" w:rsidP="0088355D">
      <w:pPr>
        <w:pStyle w:val="Default"/>
        <w:rPr>
          <w:rFonts w:ascii="Annuels" w:hAnsi="Annuels"/>
          <w:noProof/>
          <w:color w:val="FF0000"/>
          <w:sz w:val="72"/>
          <w:lang w:val="pt-PT"/>
        </w:rPr>
      </w:pPr>
    </w:p>
    <w:p w14:paraId="103C1437" w14:textId="77777777" w:rsidR="0088355D" w:rsidRPr="00765C3C" w:rsidRDefault="00C43179" w:rsidP="0088355D">
      <w:pPr>
        <w:pStyle w:val="Default"/>
        <w:rPr>
          <w:rFonts w:ascii="Annuels" w:hAnsi="Annuels"/>
          <w:noProof/>
          <w:color w:val="FF0000"/>
          <w:sz w:val="72"/>
          <w:lang w:val="pt-PT"/>
        </w:rPr>
      </w:pPr>
      <w:r w:rsidRPr="00765C3C">
        <w:rPr>
          <w:rFonts w:ascii="Annuels" w:hAnsi="Annuels"/>
          <w:noProof/>
          <w:color w:val="FF0000"/>
          <w:sz w:val="72"/>
          <w:lang w:val="pt-PT"/>
        </w:rPr>
        <w:br w:type="column"/>
      </w:r>
      <w:r w:rsidRPr="00765C3C">
        <w:rPr>
          <w:rFonts w:ascii="Annuels" w:hAnsi="Annuels"/>
          <w:noProof/>
          <w:color w:val="FF0000"/>
          <w:sz w:val="72"/>
          <w:lang w:val="pt-PT"/>
        </w:rPr>
        <w:lastRenderedPageBreak/>
        <w:t>m</w:t>
      </w:r>
    </w:p>
    <w:p w14:paraId="6BE03142" w14:textId="77777777" w:rsidR="0088355D" w:rsidRPr="00765C3C" w:rsidRDefault="0088355D" w:rsidP="0088355D">
      <w:pPr>
        <w:pStyle w:val="Default"/>
        <w:ind w:right="725"/>
        <w:rPr>
          <w:rFonts w:ascii="Arial" w:hAnsi="Arial" w:cs="Arial"/>
          <w:b/>
          <w:strike/>
          <w:noProof/>
          <w:color w:val="auto"/>
          <w:sz w:val="21"/>
          <w:lang w:val="pt-PT"/>
        </w:rPr>
      </w:pPr>
      <w:r w:rsidRPr="00765C3C">
        <w:rPr>
          <w:rFonts w:ascii="Arial" w:hAnsi="Arial" w:cs="Arial"/>
          <w:b/>
          <w:bCs/>
          <w:noProof/>
          <w:color w:val="auto"/>
          <w:sz w:val="20"/>
          <w:lang w:val="pt-PT"/>
        </w:rPr>
        <w:t>Uma cozinha muito refinada. Compensa parar!</w:t>
      </w:r>
    </w:p>
    <w:p w14:paraId="12CEA26C" w14:textId="77777777" w:rsidR="0088355D" w:rsidRPr="00765C3C" w:rsidRDefault="0088355D" w:rsidP="0088355D">
      <w:pPr>
        <w:pStyle w:val="Default"/>
        <w:rPr>
          <w:rFonts w:ascii="Arial" w:hAnsi="Arial" w:cs="Arial"/>
          <w:noProof/>
          <w:sz w:val="20"/>
          <w:lang w:val="pt-PT"/>
        </w:rPr>
      </w:pPr>
    </w:p>
    <w:p w14:paraId="1C39BD03" w14:textId="77777777" w:rsidR="0088355D" w:rsidRPr="00765C3C" w:rsidRDefault="0088355D" w:rsidP="0088355D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noProof/>
          <w:sz w:val="21"/>
          <w:lang w:val="pt-PT"/>
        </w:rPr>
      </w:pPr>
      <w:r w:rsidRPr="00765C3C">
        <w:rPr>
          <w:rFonts w:ascii="Arial" w:hAnsi="Arial"/>
          <w:noProof/>
          <w:color w:val="auto"/>
          <w:sz w:val="21"/>
          <w:lang w:val="pt-PT"/>
        </w:rPr>
        <w:t xml:space="preserve">    </w:t>
      </w:r>
      <w:r w:rsidRPr="00765C3C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Novas estrelas   </w:t>
      </w:r>
      <w:r w:rsidRPr="00765C3C">
        <w:rPr>
          <w:rFonts w:ascii="Arial" w:hAnsi="Arial"/>
          <w:b/>
          <w:bCs/>
          <w:noProof/>
          <w:color w:val="FF0000"/>
          <w:sz w:val="21"/>
          <w:lang w:val="pt-PT"/>
        </w:rPr>
        <w:t>N</w:t>
      </w:r>
    </w:p>
    <w:p w14:paraId="6E14E345" w14:textId="77777777" w:rsidR="0088355D" w:rsidRPr="00765C3C" w:rsidRDefault="0088355D" w:rsidP="0088355D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325FBD56" w14:textId="77777777" w:rsidR="001B0201" w:rsidRPr="00765C3C" w:rsidRDefault="001B0201" w:rsidP="0088355D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tbl>
      <w:tblPr>
        <w:tblW w:w="8085" w:type="dxa"/>
        <w:jc w:val="center"/>
        <w:tblLook w:val="0000" w:firstRow="0" w:lastRow="0" w:firstColumn="0" w:lastColumn="0" w:noHBand="0" w:noVBand="0"/>
      </w:tblPr>
      <w:tblGrid>
        <w:gridCol w:w="2558"/>
        <w:gridCol w:w="2110"/>
        <w:gridCol w:w="2279"/>
        <w:gridCol w:w="1138"/>
      </w:tblGrid>
      <w:tr w:rsidR="0088355D" w:rsidRPr="00765C3C" w14:paraId="2FC8747A" w14:textId="77777777" w:rsidTr="00301F26">
        <w:trPr>
          <w:trHeight w:val="443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5C0B" w14:textId="77777777" w:rsidR="0088355D" w:rsidRPr="00765C3C" w:rsidRDefault="0088355D" w:rsidP="0088355D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D6A2" w14:textId="77777777" w:rsidR="0088355D" w:rsidRPr="00765C3C" w:rsidRDefault="0088355D" w:rsidP="0088355D">
            <w:pPr>
              <w:pStyle w:val="Default"/>
              <w:ind w:left="36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8C703" w14:textId="77777777" w:rsidR="0088355D" w:rsidRPr="00765C3C" w:rsidRDefault="0088355D" w:rsidP="0088355D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F7A6D7" w14:textId="77777777" w:rsidR="0088355D" w:rsidRPr="00765C3C" w:rsidRDefault="0088355D" w:rsidP="0088355D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88355D" w:rsidRPr="00765C3C" w14:paraId="443002E3" w14:textId="77777777" w:rsidTr="00301F26">
        <w:trPr>
          <w:trHeight w:val="397"/>
          <w:jc w:val="center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93527" w14:textId="77777777" w:rsidR="0088355D" w:rsidRPr="00765C3C" w:rsidRDefault="0088355D" w:rsidP="0088355D">
            <w:pPr>
              <w:ind w:left="36"/>
              <w:rPr>
                <w:noProof/>
                <w:sz w:val="20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E8E1ED" w14:textId="77777777" w:rsidR="0088355D" w:rsidRPr="00765C3C" w:rsidRDefault="0088355D" w:rsidP="0088355D">
            <w:pPr>
              <w:rPr>
                <w:noProof/>
                <w:sz w:val="20"/>
                <w:lang w:val="pt-PT"/>
              </w:rPr>
            </w:pPr>
          </w:p>
        </w:tc>
      </w:tr>
      <w:tr w:rsidR="0088355D" w:rsidRPr="00765C3C" w14:paraId="4A4B0C70" w14:textId="77777777" w:rsidTr="00301F26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8461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Ambleside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1C68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Cumbria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8B134" w14:textId="77777777" w:rsidR="0088355D" w:rsidRPr="00765C3C" w:rsidRDefault="0088355D" w:rsidP="006B69F5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Samling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C2DAA7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747463EE" w14:textId="77777777" w:rsidTr="00301F26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0160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Baslow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8DCE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Derbyshire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AC7B7" w14:textId="77777777" w:rsidR="0088355D" w:rsidRPr="00765C3C" w:rsidRDefault="0088355D" w:rsidP="006B69F5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Fischer’s at 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Baslow Hall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6C93F2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1BF5DE7A" w14:textId="77777777" w:rsidTr="00301F26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AA6E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Bath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194C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Bath &amp; North East Somerset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C628E" w14:textId="77777777" w:rsidR="0088355D" w:rsidRPr="00765C3C" w:rsidRDefault="0088355D" w:rsidP="006B69F5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Bath Priory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4DDBCB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30BE6B86" w14:textId="77777777" w:rsidTr="00301F26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BF18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Bath/Colerne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CE37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Bath &amp; North East Somerset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0AED4B" w14:textId="77777777" w:rsidR="0088355D" w:rsidRPr="00765C3C" w:rsidRDefault="004A58E9" w:rsidP="000B2C6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Restaurant Hywel Jones by Lucknam Park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3E43DE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88355D" w:rsidRPr="00765C3C" w14:paraId="56CBC32B" w14:textId="77777777" w:rsidTr="00301F26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BF49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Beverley/South Dalton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1190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East Riding 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of Yorkshire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08414" w14:textId="77777777" w:rsidR="0088355D" w:rsidRPr="00765C3C" w:rsidRDefault="0088355D" w:rsidP="006B69F5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Pipe and Glass Inn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A7A0AC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noProof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88355D" w:rsidRPr="00765C3C" w14:paraId="63D1E44A" w14:textId="77777777" w:rsidTr="00301F26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3CE8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Biddenden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CE3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Kent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25BCEE" w14:textId="77777777" w:rsidR="0088355D" w:rsidRPr="00765C3C" w:rsidRDefault="0088355D" w:rsidP="006B69F5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House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CDAF7B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88355D" w:rsidRPr="00765C3C" w14:paraId="35AE0C0F" w14:textId="77777777" w:rsidTr="00301F26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C639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Birkenhead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3C4A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Merseyside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9DCF0" w14:textId="77777777" w:rsidR="0088355D" w:rsidRPr="00765C3C" w:rsidRDefault="0088355D" w:rsidP="006B69F5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Fraiche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3DDF58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3EDFA19E" w14:textId="77777777" w:rsidTr="00301F26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7429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Birmingham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4B7F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Midlands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3711B0" w14:textId="77777777" w:rsidR="0088355D" w:rsidRPr="00765C3C" w:rsidRDefault="00A05D7E" w:rsidP="006B69F5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Adam's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AE82E0" w14:textId="77777777" w:rsidR="0088355D" w:rsidRPr="00765C3C" w:rsidRDefault="006D0710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7EF1C17C" w14:textId="77777777" w:rsidTr="00301F26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06DD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Birmingham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054D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 Midlands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463F0" w14:textId="77777777" w:rsidR="0088355D" w:rsidRPr="00765C3C" w:rsidRDefault="0088355D" w:rsidP="006B69F5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Carters of Moseley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9AEFE4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4F377669" w14:textId="77777777" w:rsidTr="00301F26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B313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Birmingham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B1A6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 Midlands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E0DAA" w14:textId="77777777" w:rsidR="0088355D" w:rsidRPr="00765C3C" w:rsidRDefault="0088355D" w:rsidP="006B69F5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Purnell’s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FEFCDD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256EF2C1" w14:textId="77777777" w:rsidTr="00301F26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88F7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Birmingham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3801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 Midlands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4E7B1E" w14:textId="77777777" w:rsidR="0088355D" w:rsidRPr="00765C3C" w:rsidRDefault="0088355D" w:rsidP="006B69F5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Simpsons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D6184B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60BF2A35" w14:textId="77777777" w:rsidTr="00301F26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932E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Birmingham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26FA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 Midlands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E016F" w14:textId="77777777" w:rsidR="0088355D" w:rsidRPr="00765C3C" w:rsidRDefault="0088355D" w:rsidP="006B69F5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Turners @ 69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39FD82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6EB28467" w14:textId="77777777" w:rsidTr="00301F26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261F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Blackburn/Langho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3831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Lancashire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AB433" w14:textId="77777777" w:rsidR="0088355D" w:rsidRPr="00765C3C" w:rsidRDefault="0088355D" w:rsidP="006B69F5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Northcote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8FE0DF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7E4FD089" w14:textId="77777777" w:rsidTr="00301F26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68DD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Blakeney/Morston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D374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Norfolk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1FBEF" w14:textId="77777777" w:rsidR="0088355D" w:rsidRPr="00765C3C" w:rsidRDefault="0088355D" w:rsidP="006B69F5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Morston Hall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FABDCB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5BA38097" w14:textId="77777777" w:rsidTr="00301F26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1606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Bourton-on-the-Water/Upper Slaughter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C091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Gloucestershire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D5317" w14:textId="77777777" w:rsidR="0088355D" w:rsidRPr="00765C3C" w:rsidRDefault="0088355D" w:rsidP="006B69F5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Lords of the Manor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A98016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1EE302B3" w14:textId="77777777" w:rsidTr="00301F26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0E54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Bray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6E73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Windsor and Maidenhead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52BFC" w14:textId="77777777" w:rsidR="0088355D" w:rsidRPr="00765C3C" w:rsidRDefault="0088355D" w:rsidP="006B69F5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Hinds Head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854635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88355D" w:rsidRPr="00765C3C" w14:paraId="67F3B225" w14:textId="77777777" w:rsidTr="00301F26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3D49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Bray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CC19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Windsor and Maidenhead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94A5DC" w14:textId="77777777" w:rsidR="0088355D" w:rsidRPr="00765C3C" w:rsidRDefault="0088355D" w:rsidP="006B69F5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Royal Oak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ABCD66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</w:tbl>
    <w:p w14:paraId="0B062B75" w14:textId="77777777" w:rsidR="006B69F5" w:rsidRPr="00765C3C" w:rsidRDefault="006B69F5">
      <w:pPr>
        <w:jc w:val="center"/>
        <w:rPr>
          <w:noProof/>
          <w:lang w:val="pt-PT"/>
        </w:rPr>
      </w:pPr>
    </w:p>
    <w:p w14:paraId="06BDDE35" w14:textId="77777777" w:rsidR="006B69F5" w:rsidRPr="00765C3C" w:rsidRDefault="006B69F5">
      <w:pPr>
        <w:jc w:val="center"/>
        <w:rPr>
          <w:noProof/>
          <w:lang w:val="pt-PT"/>
        </w:rPr>
      </w:pPr>
    </w:p>
    <w:tbl>
      <w:tblPr>
        <w:tblW w:w="8043" w:type="dxa"/>
        <w:jc w:val="center"/>
        <w:tblLook w:val="0000" w:firstRow="0" w:lastRow="0" w:firstColumn="0" w:lastColumn="0" w:noHBand="0" w:noVBand="0"/>
      </w:tblPr>
      <w:tblGrid>
        <w:gridCol w:w="2516"/>
        <w:gridCol w:w="2110"/>
        <w:gridCol w:w="2279"/>
        <w:gridCol w:w="1138"/>
      </w:tblGrid>
      <w:tr w:rsidR="0088355D" w:rsidRPr="00765C3C" w14:paraId="42B7405A" w14:textId="77777777" w:rsidTr="008A72FF">
        <w:trPr>
          <w:trHeight w:val="515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3B4C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Bristol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9440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A91339" w14:textId="77777777" w:rsidR="0088355D" w:rsidRPr="00765C3C" w:rsidRDefault="0088355D" w:rsidP="006B69F5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Casamia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533F7D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ó</w:t>
            </w: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ab/>
            </w:r>
          </w:p>
        </w:tc>
      </w:tr>
      <w:tr w:rsidR="0088355D" w:rsidRPr="00765C3C" w14:paraId="5F065020" w14:textId="77777777" w:rsidTr="008A72FF">
        <w:trPr>
          <w:trHeight w:val="515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A167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A4B0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Bristol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2DD95" w14:textId="77777777" w:rsidR="0088355D" w:rsidRPr="00765C3C" w:rsidRDefault="00C3420F" w:rsidP="000B2C6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wilk’s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CBA1AD" w14:textId="77777777" w:rsidR="0088355D" w:rsidRPr="00765C3C" w:rsidRDefault="004413CE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4413CE" w:rsidRPr="00765C3C" w14:paraId="13CD416A" w14:textId="77777777" w:rsidTr="008A72FF">
        <w:trPr>
          <w:trHeight w:val="515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B325" w14:textId="77777777" w:rsidR="004413CE" w:rsidRPr="00765C3C" w:rsidRDefault="00B05B04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Burchett's Green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4BEA" w14:textId="77777777" w:rsidR="004413CE" w:rsidRPr="00765C3C" w:rsidRDefault="00B05B04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Windsor and Maidenhead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A0FB2" w14:textId="77777777" w:rsidR="004413CE" w:rsidRPr="00765C3C" w:rsidRDefault="00B05B04" w:rsidP="000B2C6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Crown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908A3" w14:textId="77777777" w:rsidR="004413CE" w:rsidRPr="00765C3C" w:rsidRDefault="00B05B04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88355D" w:rsidRPr="00765C3C" w14:paraId="3440D50B" w14:textId="77777777" w:rsidTr="008A72FF">
        <w:trPr>
          <w:trHeight w:val="515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3E13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Cambridge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2C14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Cambridgeshire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4D88E" w14:textId="77777777" w:rsidR="0088355D" w:rsidRPr="00765C3C" w:rsidRDefault="0088355D" w:rsidP="000B2C6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Alimentum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747887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35EA1016" w14:textId="77777777" w:rsidTr="008A72FF">
        <w:trPr>
          <w:trHeight w:val="515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E675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Castle Combe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D9B6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F18B2" w14:textId="77777777" w:rsidR="0088355D" w:rsidRPr="00765C3C" w:rsidRDefault="0088355D" w:rsidP="000B2C6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Bybrook at Manor House Hotel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B34EFC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60C59757" w14:textId="77777777" w:rsidTr="008A72FF">
        <w:trPr>
          <w:trHeight w:val="515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DD41" w14:textId="77777777" w:rsidR="0088355D" w:rsidRPr="00765C3C" w:rsidRDefault="005A13A3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Channel Islands/ 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La Pulente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878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Jersey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ab/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62620" w14:textId="77777777" w:rsidR="0088355D" w:rsidRPr="00765C3C" w:rsidRDefault="0088355D" w:rsidP="000B2C6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Ocean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616DFF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571033AA" w14:textId="77777777" w:rsidTr="008A72FF">
        <w:trPr>
          <w:trHeight w:val="515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DE4B" w14:textId="77777777" w:rsidR="0088355D" w:rsidRPr="00765C3C" w:rsidRDefault="00D7438E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Channel Islands/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St. Helier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961F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Jersey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B09E9" w14:textId="77777777" w:rsidR="0088355D" w:rsidRPr="00765C3C" w:rsidRDefault="0088355D" w:rsidP="000B2C6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Bohemia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182A01" w14:textId="77777777" w:rsidR="0088355D" w:rsidRPr="00765C3C" w:rsidRDefault="00A33ACA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3DE0BB4C" w14:textId="77777777" w:rsidTr="008A72FF">
        <w:trPr>
          <w:trHeight w:val="515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EFA7" w14:textId="77777777" w:rsidR="0088355D" w:rsidRPr="00765C3C" w:rsidRDefault="00D7438E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Channel Islands/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St. Helier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ACEB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Jersey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E5F48" w14:textId="77777777" w:rsidR="0088355D" w:rsidRPr="00765C3C" w:rsidRDefault="0088355D" w:rsidP="000B2C6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Ormer by Shaun Rankin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DA1190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23A92EC2" w14:textId="77777777" w:rsidTr="008A72FF">
        <w:trPr>
          <w:trHeight w:val="507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215B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Chester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9C98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Cheshire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CE2280" w14:textId="77777777" w:rsidR="0088355D" w:rsidRPr="00765C3C" w:rsidRDefault="0088355D" w:rsidP="000B2C6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Simon Radley at Chester Grosvenor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0E5394" w14:textId="77777777" w:rsidR="0088355D" w:rsidRPr="00765C3C" w:rsidRDefault="00CE399C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88355D" w:rsidRPr="00765C3C" w14:paraId="385C7450" w14:textId="77777777" w:rsidTr="008A72FF">
        <w:trPr>
          <w:trHeight w:val="465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81B9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Chew Magna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675A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Bath &amp; North East Somerset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DDD08" w14:textId="77777777" w:rsidR="0088355D" w:rsidRPr="00765C3C" w:rsidRDefault="0088355D" w:rsidP="000B2C6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Pony &amp; Trap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5566FC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88355D" w:rsidRPr="00765C3C" w14:paraId="5BB33B6C" w14:textId="77777777" w:rsidTr="008A72FF">
        <w:trPr>
          <w:trHeight w:val="515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05B1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Chinnor/Sprigg’s Alley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2EF8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Buckinghamshire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60A780" w14:textId="77777777" w:rsidR="0088355D" w:rsidRPr="00765C3C" w:rsidRDefault="0088355D" w:rsidP="000B2C6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Sir Charles Napier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06B74F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88355D" w:rsidRPr="00765C3C" w14:paraId="6CB003ED" w14:textId="77777777" w:rsidTr="008A72FF">
        <w:trPr>
          <w:trHeight w:val="515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8364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East Chisenbury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4F0C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15048" w14:textId="77777777" w:rsidR="0088355D" w:rsidRPr="00765C3C" w:rsidRDefault="0088355D" w:rsidP="000B2C6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Red Lion Freehouse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91BA97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88355D" w:rsidRPr="00765C3C" w14:paraId="053629F2" w14:textId="77777777" w:rsidTr="008A72FF">
        <w:trPr>
          <w:trHeight w:val="515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8978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East Grinstead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8980" w14:textId="77777777" w:rsidR="0088355D" w:rsidRPr="00765C3C" w:rsidRDefault="0088355D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Sussex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0C339" w14:textId="77777777" w:rsidR="0088355D" w:rsidRPr="00765C3C" w:rsidRDefault="0088355D" w:rsidP="000B2C6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Gravetye Manor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2E45BD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F66A1D" w:rsidRPr="00765C3C" w14:paraId="027D8DCC" w14:textId="77777777" w:rsidTr="008A72FF">
        <w:trPr>
          <w:trHeight w:val="515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EAEE" w14:textId="77777777" w:rsidR="002B3332" w:rsidRPr="00765C3C" w:rsidRDefault="002B3332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Egham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60E9" w14:textId="77777777" w:rsidR="00F66A1D" w:rsidRPr="00765C3C" w:rsidRDefault="002B3332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Surrey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AAA2E" w14:textId="77777777" w:rsidR="00F66A1D" w:rsidRPr="00765C3C" w:rsidRDefault="002B3332" w:rsidP="000B2C6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Tudor Room at Great Fosters Hotel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5F70F7" w14:textId="77777777" w:rsidR="00F66A1D" w:rsidRPr="00765C3C" w:rsidRDefault="003C71CC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502631" w:rsidRPr="00765C3C" w14:paraId="426F0252" w14:textId="77777777" w:rsidTr="008A72FF">
        <w:trPr>
          <w:trHeight w:val="515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8B53" w14:textId="77777777" w:rsidR="00502631" w:rsidRPr="00765C3C" w:rsidRDefault="00502631" w:rsidP="00EF5D3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Eldersfield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BC2E" w14:textId="77777777" w:rsidR="00502631" w:rsidRPr="00765C3C" w:rsidRDefault="00502631" w:rsidP="00EF5D3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Worcestershire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61711" w14:textId="77777777" w:rsidR="00502631" w:rsidRPr="00765C3C" w:rsidRDefault="00502631" w:rsidP="00EF5D3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Butchers Arms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5F9F4B" w14:textId="77777777" w:rsidR="00502631" w:rsidRPr="00765C3C" w:rsidRDefault="00502631" w:rsidP="00EF5D3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3C71CC" w:rsidRPr="00765C3C" w14:paraId="759A5C21" w14:textId="77777777" w:rsidTr="008A72FF">
        <w:trPr>
          <w:trHeight w:val="515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EA38" w14:textId="77777777" w:rsidR="003C71CC" w:rsidRPr="00765C3C" w:rsidRDefault="003C71CC" w:rsidP="0088355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Grasmere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256F" w14:textId="77777777" w:rsidR="003C71CC" w:rsidRPr="00765C3C" w:rsidRDefault="003C71CC" w:rsidP="0088355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Cumbria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EEEAEA" w14:textId="77777777" w:rsidR="003C71CC" w:rsidRPr="00765C3C" w:rsidRDefault="003C71CC" w:rsidP="0088355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Forest Side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  <w:r w:rsidRPr="00765C3C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B6F9CF" w14:textId="77777777" w:rsidR="003C71CC" w:rsidRPr="00765C3C" w:rsidRDefault="003C71CC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02631" w:rsidRPr="00765C3C" w14:paraId="4D7BF490" w14:textId="77777777" w:rsidTr="00E53DEA">
        <w:trPr>
          <w:trHeight w:val="591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4757" w14:textId="77777777" w:rsidR="00502631" w:rsidRPr="00765C3C" w:rsidRDefault="00DC4557" w:rsidP="0088355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Hampton in Arden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9712" w14:textId="77777777" w:rsidR="00502631" w:rsidRPr="00765C3C" w:rsidRDefault="00DC4557" w:rsidP="00DC4557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Midlands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E456F" w14:textId="77777777" w:rsidR="00502631" w:rsidRPr="00765C3C" w:rsidRDefault="00DC4557" w:rsidP="0088355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noProof/>
                <w:sz w:val="20"/>
                <w:lang w:val="pt-PT"/>
              </w:rPr>
              <w:t>Peel's at Hampton Manor Hotel</w:t>
            </w:r>
            <w:r w:rsidRPr="00765C3C">
              <w:rPr>
                <w:b/>
                <w:bCs/>
                <w:noProof/>
                <w:sz w:val="20"/>
                <w:lang w:val="pt-PT"/>
              </w:rPr>
              <w:t xml:space="preserve"> </w:t>
            </w:r>
            <w:r w:rsidRPr="00765C3C">
              <w:rPr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CAA07E" w14:textId="77777777" w:rsidR="00502631" w:rsidRPr="00765C3C" w:rsidRDefault="00DC4557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5D0B7911" w14:textId="77777777" w:rsidTr="008A72FF">
        <w:trPr>
          <w:trHeight w:val="515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1CA5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Helmsley/Harome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A1BB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Yorkshire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68130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Star Inn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26EAD3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88355D" w:rsidRPr="00765C3C" w14:paraId="4EFDEC6E" w14:textId="77777777" w:rsidTr="008A72FF">
        <w:trPr>
          <w:trHeight w:val="515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67E8" w14:textId="77777777" w:rsidR="0088355D" w:rsidRPr="00765C3C" w:rsidRDefault="0088355D" w:rsidP="0088355D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Horsham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E3E2" w14:textId="77777777" w:rsidR="0088355D" w:rsidRPr="00765C3C" w:rsidRDefault="0088355D" w:rsidP="0088355D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Sussex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491C35" w14:textId="77777777" w:rsidR="0088355D" w:rsidRPr="00765C3C" w:rsidRDefault="0088355D" w:rsidP="0088355D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Restaurant Tristan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CC058F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88355D" w:rsidRPr="00765C3C" w14:paraId="3DE4F14A" w14:textId="77777777" w:rsidTr="008A72FF">
        <w:trPr>
          <w:trHeight w:val="515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1B9D" w14:textId="77777777" w:rsidR="0088355D" w:rsidRPr="00765C3C" w:rsidRDefault="0088355D" w:rsidP="0088355D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Hunstanton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4633" w14:textId="77777777" w:rsidR="0088355D" w:rsidRPr="00765C3C" w:rsidRDefault="0088355D" w:rsidP="0088355D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Norfolk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60F96" w14:textId="77777777" w:rsidR="0088355D" w:rsidRPr="00765C3C" w:rsidRDefault="0088355D" w:rsidP="0088355D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Neptune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10A709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20839" w:rsidRPr="00765C3C" w14:paraId="3D48C44A" w14:textId="77777777" w:rsidTr="008A72FF">
        <w:trPr>
          <w:trHeight w:val="515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88D0" w14:textId="77777777" w:rsidR="00520839" w:rsidRPr="00765C3C" w:rsidRDefault="00520839" w:rsidP="00520839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Ilfracombre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60BC" w14:textId="77777777" w:rsidR="00520839" w:rsidRPr="00765C3C" w:rsidRDefault="00520839" w:rsidP="0088355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60FF1" w14:textId="77777777" w:rsidR="00520839" w:rsidRPr="00765C3C" w:rsidRDefault="0079498A" w:rsidP="0088355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noProof/>
                <w:sz w:val="20"/>
                <w:lang w:val="pt-PT"/>
              </w:rPr>
              <w:t>Thomas Carr @ The Olive Room</w:t>
            </w:r>
            <w:r w:rsidRPr="00765C3C">
              <w:rPr>
                <w:b/>
                <w:bCs/>
                <w:noProof/>
                <w:sz w:val="20"/>
                <w:lang w:val="pt-PT"/>
              </w:rPr>
              <w:t xml:space="preserve"> </w:t>
            </w:r>
            <w:r w:rsidRPr="00765C3C">
              <w:rPr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2E964C" w14:textId="77777777" w:rsidR="00520839" w:rsidRPr="00765C3C" w:rsidRDefault="003A011B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88355D" w:rsidRPr="00765C3C" w14:paraId="7DA6C96D" w14:textId="77777777" w:rsidTr="008A72FF">
        <w:trPr>
          <w:trHeight w:val="515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2D31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Ilkley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7045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Yorkshire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0B4C6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Box Tree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3E220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2318253B" w14:textId="77777777" w:rsidTr="008A72FF">
        <w:trPr>
          <w:trHeight w:val="515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58B5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Kenilworth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BFD8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Warwickshire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C17BC4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Cross at Kenilworth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5E4D1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</w:tbl>
    <w:p w14:paraId="70591349" w14:textId="77777777" w:rsidR="00C16D90" w:rsidRPr="00765C3C" w:rsidRDefault="00C16D90">
      <w:pPr>
        <w:jc w:val="center"/>
        <w:rPr>
          <w:noProof/>
          <w:lang w:val="pt-PT"/>
        </w:rPr>
      </w:pPr>
    </w:p>
    <w:p w14:paraId="2445C2F8" w14:textId="77777777" w:rsidR="00C16D90" w:rsidRPr="00765C3C" w:rsidRDefault="00C16D90">
      <w:pPr>
        <w:jc w:val="center"/>
        <w:rPr>
          <w:noProof/>
          <w:lang w:val="pt-PT"/>
        </w:rPr>
      </w:pPr>
    </w:p>
    <w:tbl>
      <w:tblPr>
        <w:tblW w:w="8052" w:type="dxa"/>
        <w:jc w:val="center"/>
        <w:tblLook w:val="0000" w:firstRow="0" w:lastRow="0" w:firstColumn="0" w:lastColumn="0" w:noHBand="0" w:noVBand="0"/>
      </w:tblPr>
      <w:tblGrid>
        <w:gridCol w:w="2558"/>
        <w:gridCol w:w="2126"/>
        <w:gridCol w:w="2268"/>
        <w:gridCol w:w="1100"/>
      </w:tblGrid>
      <w:tr w:rsidR="0079498A" w:rsidRPr="00765C3C" w14:paraId="0BC9D0EE" w14:textId="77777777" w:rsidTr="00C16D9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569DB" w14:textId="77777777" w:rsidR="0079498A" w:rsidRPr="00765C3C" w:rsidRDefault="0079498A" w:rsidP="0088355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Kingham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AAE28" w14:textId="77777777" w:rsidR="0079498A" w:rsidRPr="00765C3C" w:rsidRDefault="0079498A" w:rsidP="0079498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805D4" w14:textId="77777777" w:rsidR="0079498A" w:rsidRPr="00765C3C" w:rsidRDefault="00955AE6" w:rsidP="0088355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The Wild Rabbit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5472ED" w14:textId="77777777" w:rsidR="0079498A" w:rsidRPr="00765C3C" w:rsidRDefault="00955AE6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88355D" w:rsidRPr="00765C3C" w14:paraId="3B0DAAF7" w14:textId="77777777" w:rsidTr="00C16D9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10457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Knowstone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05B32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73B9F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Masons Arms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E70DEB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88355D" w:rsidRPr="00765C3C" w14:paraId="5A5CC408" w14:textId="77777777" w:rsidTr="00C16D9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4A139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Leeds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9BE55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Yorkshire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78651" w14:textId="77777777" w:rsidR="0088355D" w:rsidRPr="00765C3C" w:rsidRDefault="00D33DCB" w:rsidP="000A06CF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The Man Behind 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the Curtain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C8972E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186F873B" w14:textId="77777777" w:rsidTr="00C16D9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5EB8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Loughborough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7D54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Leicestershire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BDA1B" w14:textId="77777777" w:rsidR="0088355D" w:rsidRPr="00765C3C" w:rsidRDefault="0088355D" w:rsidP="00955AE6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John's House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AB0871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6388D81A" w14:textId="77777777" w:rsidTr="00C16D9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B469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Marlborough/Little Bedwyn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C8AE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B9F50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Harrow at Little Bedwyn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DBB3AE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4735F4F0" w14:textId="77777777" w:rsidTr="00C16D9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38A3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Murcott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7ADD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A4C39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Nut Tree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1AFBAE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88355D" w:rsidRPr="00765C3C" w14:paraId="32A575C5" w14:textId="77777777" w:rsidTr="00C16D9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73E6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Newbury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4129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Berkshire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16617" w14:textId="77777777" w:rsidR="0088355D" w:rsidRPr="00765C3C" w:rsidRDefault="0088355D" w:rsidP="000A06CF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Woodspeen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F62991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ò</w:t>
            </w:r>
          </w:p>
        </w:tc>
      </w:tr>
      <w:tr w:rsidR="0088355D" w:rsidRPr="00765C3C" w14:paraId="33ACEA37" w14:textId="77777777" w:rsidTr="00C16D9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E08F" w14:textId="77777777" w:rsidR="0088355D" w:rsidRPr="00765C3C" w:rsidRDefault="0088355D" w:rsidP="00611DC0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Newcastle Upon Tyne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8731" w14:textId="77777777" w:rsidR="0088355D" w:rsidRPr="00765C3C" w:rsidRDefault="0088355D" w:rsidP="0088355D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Tyne and Wear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15A50" w14:textId="77777777" w:rsidR="0088355D" w:rsidRPr="00765C3C" w:rsidRDefault="0088355D" w:rsidP="006B6DC7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House of Tides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027E1E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78A5008F" w14:textId="77777777" w:rsidTr="00C16D9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04FE" w14:textId="77777777" w:rsidR="0088355D" w:rsidRPr="00765C3C" w:rsidRDefault="0088355D" w:rsidP="0088355D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Oakham/Hambleton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42E9" w14:textId="77777777" w:rsidR="0088355D" w:rsidRPr="00765C3C" w:rsidRDefault="0088355D" w:rsidP="0088355D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Rutland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1DF27" w14:textId="77777777" w:rsidR="0088355D" w:rsidRPr="00765C3C" w:rsidRDefault="0088355D" w:rsidP="0088355D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Hambleton Hall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BAB455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54B5FDF1" w14:textId="77777777" w:rsidTr="00C16D9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6C6D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Oldstead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82D1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Yorkshire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2E5115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Black Swan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E98591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1AE06B14" w14:textId="77777777" w:rsidTr="00C16D9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E08A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Padstow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EDBD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4A632C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Paul Ainsworth at No.6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CB5DF6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ò</w:t>
            </w:r>
          </w:p>
        </w:tc>
      </w:tr>
      <w:tr w:rsidR="0088355D" w:rsidRPr="00765C3C" w14:paraId="75B9DE74" w14:textId="77777777" w:rsidTr="00C16D9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A766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Pateley Bridge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B251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Yorkshire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7CB75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Yorke Arms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250EE9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41E4DDF0" w14:textId="77777777" w:rsidTr="00C16D9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F1DD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Petersfield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9084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Hampshire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2DAB6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JSW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D723F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75907342" w14:textId="77777777" w:rsidTr="00C16D9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0E31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Port Isaac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24A6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5ECCA4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Outlaw's Fish Kitchen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DDB5B4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88355D" w:rsidRPr="00765C3C" w14:paraId="33002533" w14:textId="77777777" w:rsidTr="00C16D9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A602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Portscatho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7E75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B1F46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Driftwood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FBB949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5224E8EE" w14:textId="77777777" w:rsidTr="00C16D9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DCC9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Reading/Shinfield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DAE5" w14:textId="77777777" w:rsidR="0088355D" w:rsidRPr="00765C3C" w:rsidRDefault="00BE3AA5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Reading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B4ECC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  <w:t>L’Ortolan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DAA627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6C385990" w14:textId="77777777" w:rsidTr="00C16D9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C63A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Sparkwell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A220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D4D42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Treby Arms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9E08D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88355D" w:rsidRPr="00765C3C" w14:paraId="43E36918" w14:textId="77777777" w:rsidTr="00C16D9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C912" w14:textId="77777777" w:rsidR="0088355D" w:rsidRPr="00765C3C" w:rsidRDefault="0088355D" w:rsidP="0088355D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Torquay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96C7" w14:textId="77777777" w:rsidR="0088355D" w:rsidRPr="00765C3C" w:rsidRDefault="0088355D" w:rsidP="0088355D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AFE9A" w14:textId="77777777" w:rsidR="0088355D" w:rsidRPr="00765C3C" w:rsidRDefault="006B006E" w:rsidP="0088355D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Elephant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F61729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6067ABDF" w14:textId="77777777" w:rsidTr="00C16D9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9876" w14:textId="77777777" w:rsidR="0088355D" w:rsidRPr="00765C3C" w:rsidRDefault="0088355D" w:rsidP="0088355D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Whitstable/Seasalter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9911" w14:textId="77777777" w:rsidR="0088355D" w:rsidRPr="00765C3C" w:rsidRDefault="0088355D" w:rsidP="0088355D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C915D7" w14:textId="77777777" w:rsidR="0088355D" w:rsidRPr="00765C3C" w:rsidRDefault="0088355D" w:rsidP="0088355D">
            <w:pPr>
              <w:pStyle w:val="TableParagraph"/>
              <w:spacing w:before="119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Sportsman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57ABD4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88355D" w:rsidRPr="00765C3C" w14:paraId="12CED348" w14:textId="77777777" w:rsidTr="00C16D9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6B46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Winchcombe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0711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Gloucestershire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CD836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5 North St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7F82EF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2FB1DC18" w14:textId="77777777" w:rsidTr="00C16D9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3D6F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Winchester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A1B7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Hampshire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1D3E1" w14:textId="77777777" w:rsidR="0088355D" w:rsidRPr="00765C3C" w:rsidRDefault="0088355D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Black Rat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BA35E2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88355D" w:rsidRPr="00765C3C" w14:paraId="3AF3C924" w14:textId="77777777" w:rsidTr="00C16D9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5903" w14:textId="77777777" w:rsidR="0088355D" w:rsidRPr="00765C3C" w:rsidRDefault="006B1853" w:rsidP="00170146">
            <w:pPr>
              <w:pStyle w:val="TableParagraph"/>
              <w:spacing w:before="117"/>
              <w:ind w:left="-5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Windermere/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Bowness-On-Windermere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AF31" w14:textId="77777777" w:rsidR="0088355D" w:rsidRPr="00765C3C" w:rsidRDefault="00170146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Cumbria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1C23E" w14:textId="77777777" w:rsidR="0088355D" w:rsidRPr="00765C3C" w:rsidRDefault="00170146" w:rsidP="0088355D">
            <w:pPr>
              <w:pStyle w:val="TableParagraph"/>
              <w:spacing w:before="117"/>
              <w:ind w:left="-5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noProof/>
                <w:sz w:val="20"/>
                <w:lang w:val="pt-PT"/>
              </w:rPr>
              <w:t>Gilpin Hotel &amp; Lake House</w:t>
            </w:r>
            <w:r w:rsidRPr="00765C3C">
              <w:rPr>
                <w:b/>
                <w:bCs/>
                <w:noProof/>
                <w:sz w:val="20"/>
                <w:lang w:val="pt-PT"/>
              </w:rPr>
              <w:t xml:space="preserve"> </w:t>
            </w:r>
            <w:r w:rsidRPr="00765C3C">
              <w:rPr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859D63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</w:tbl>
    <w:p w14:paraId="35782C51" w14:textId="77777777" w:rsidR="00E6246A" w:rsidRPr="00765C3C" w:rsidRDefault="00E6246A">
      <w:pPr>
        <w:jc w:val="center"/>
        <w:rPr>
          <w:noProof/>
          <w:lang w:val="pt-PT"/>
        </w:rPr>
      </w:pPr>
    </w:p>
    <w:p w14:paraId="5E48E8C7" w14:textId="77777777" w:rsidR="00E6246A" w:rsidRPr="00765C3C" w:rsidRDefault="00E6246A">
      <w:pPr>
        <w:jc w:val="center"/>
        <w:rPr>
          <w:noProof/>
          <w:lang w:val="pt-PT"/>
        </w:rPr>
      </w:pPr>
    </w:p>
    <w:p w14:paraId="2E1713D4" w14:textId="77777777" w:rsidR="00E6246A" w:rsidRPr="00765C3C" w:rsidRDefault="00E6246A">
      <w:pPr>
        <w:jc w:val="center"/>
        <w:rPr>
          <w:noProof/>
          <w:lang w:val="pt-PT"/>
        </w:rPr>
      </w:pPr>
    </w:p>
    <w:p w14:paraId="46607752" w14:textId="77777777" w:rsidR="00E6246A" w:rsidRPr="00765C3C" w:rsidRDefault="00E6246A">
      <w:pPr>
        <w:jc w:val="center"/>
        <w:rPr>
          <w:noProof/>
          <w:lang w:val="pt-PT"/>
        </w:rPr>
      </w:pPr>
    </w:p>
    <w:tbl>
      <w:tblPr>
        <w:tblW w:w="8052" w:type="dxa"/>
        <w:jc w:val="center"/>
        <w:tblLook w:val="0000" w:firstRow="0" w:lastRow="0" w:firstColumn="0" w:lastColumn="0" w:noHBand="0" w:noVBand="0"/>
      </w:tblPr>
      <w:tblGrid>
        <w:gridCol w:w="2558"/>
        <w:gridCol w:w="2109"/>
        <w:gridCol w:w="17"/>
        <w:gridCol w:w="2259"/>
        <w:gridCol w:w="9"/>
        <w:gridCol w:w="1100"/>
      </w:tblGrid>
      <w:tr w:rsidR="0088355D" w:rsidRPr="00765C3C" w14:paraId="6E791608" w14:textId="77777777" w:rsidTr="00E6246A">
        <w:trPr>
          <w:trHeight w:val="515"/>
          <w:jc w:val="center"/>
        </w:trPr>
        <w:tc>
          <w:tcPr>
            <w:tcW w:w="8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CE4D51" w14:textId="77777777" w:rsidR="0088355D" w:rsidRPr="00765C3C" w:rsidRDefault="0088355D" w:rsidP="0088355D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lastRenderedPageBreak/>
              <w:t>ESCÓCIA</w:t>
            </w:r>
          </w:p>
        </w:tc>
      </w:tr>
      <w:tr w:rsidR="0088355D" w:rsidRPr="00765C3C" w14:paraId="11B5D9DD" w14:textId="77777777" w:rsidTr="00E6246A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299E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Anstruther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5DDB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Fife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94AAA" w14:textId="77777777" w:rsidR="0088355D" w:rsidRPr="00765C3C" w:rsidRDefault="0088355D" w:rsidP="000113F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Cellar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A226C3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7BA6F59A" w14:textId="77777777" w:rsidTr="00E6246A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B0A8" w14:textId="77777777" w:rsidR="0088355D" w:rsidRPr="00765C3C" w:rsidRDefault="0088355D" w:rsidP="00BF0C9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Balloch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C770" w14:textId="77777777" w:rsidR="0088355D" w:rsidRPr="00765C3C" w:rsidRDefault="0088355D" w:rsidP="00BF0C9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Dunbartonshire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C0C8B" w14:textId="77777777" w:rsidR="0088355D" w:rsidRPr="00765C3C" w:rsidRDefault="0088355D" w:rsidP="00BF0C9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Martin Wishart at Loch Lomond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CA302D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252F58CB" w14:textId="77777777" w:rsidTr="00E6246A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0B2E" w14:textId="77777777" w:rsidR="0088355D" w:rsidRPr="00765C3C" w:rsidRDefault="0088355D" w:rsidP="00BF0C9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Dalry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D5D3" w14:textId="77777777" w:rsidR="0088355D" w:rsidRPr="00765C3C" w:rsidRDefault="0088355D" w:rsidP="00BF0C9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Ayrshire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DF1FF" w14:textId="77777777" w:rsidR="0088355D" w:rsidRPr="00765C3C" w:rsidRDefault="0088355D" w:rsidP="00BF0C9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Braidwoods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B97E4E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7A9048E7" w14:textId="77777777" w:rsidTr="00E6246A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126" w14:textId="77777777" w:rsidR="0088355D" w:rsidRPr="00765C3C" w:rsidRDefault="0088355D" w:rsidP="00BF0C9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4AA2" w14:textId="77777777" w:rsidR="0088355D" w:rsidRPr="00765C3C" w:rsidRDefault="0088355D" w:rsidP="00BF0C9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Edinburgh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1BFBCC" w14:textId="77777777" w:rsidR="0088355D" w:rsidRPr="00765C3C" w:rsidRDefault="0088355D" w:rsidP="00BF0C9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Number One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979DDF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88355D" w:rsidRPr="00765C3C" w14:paraId="67EEE000" w14:textId="77777777" w:rsidTr="00E6246A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BE68" w14:textId="77777777" w:rsidR="0088355D" w:rsidRPr="00765C3C" w:rsidRDefault="0088355D" w:rsidP="00BF0C9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5242" w14:textId="77777777" w:rsidR="0088355D" w:rsidRPr="00765C3C" w:rsidRDefault="0088355D" w:rsidP="00BF0C9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Edinburgh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D2637B" w14:textId="77777777" w:rsidR="0088355D" w:rsidRPr="00765C3C" w:rsidRDefault="0088355D" w:rsidP="00BF0C9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21212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3F0D53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4B065FF5" w14:textId="77777777" w:rsidTr="00E6246A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43D7" w14:textId="77777777" w:rsidR="0088355D" w:rsidRPr="00765C3C" w:rsidRDefault="0088355D" w:rsidP="00BF0C9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Edinburgh/Leith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7D8C" w14:textId="77777777" w:rsidR="0088355D" w:rsidRPr="00765C3C" w:rsidRDefault="0088355D" w:rsidP="00BF0C9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Edinburgh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C5A06" w14:textId="77777777" w:rsidR="0088355D" w:rsidRPr="00765C3C" w:rsidRDefault="0088355D" w:rsidP="00BF0C9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Kitchin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665CE4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7B358F2C" w14:textId="77777777" w:rsidTr="00E6246A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1EA2" w14:textId="77777777" w:rsidR="0088355D" w:rsidRPr="00765C3C" w:rsidRDefault="0088355D" w:rsidP="00BF0C9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Edinburgh/Leith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0484" w14:textId="77777777" w:rsidR="0088355D" w:rsidRPr="00765C3C" w:rsidRDefault="0088355D" w:rsidP="00BF0C9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Edinburgh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CA29B9" w14:textId="77777777" w:rsidR="0088355D" w:rsidRPr="00765C3C" w:rsidRDefault="0088355D" w:rsidP="00BF0C9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Martin Wishart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AF7C05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429FEA02" w14:textId="77777777" w:rsidTr="00E6246A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9680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Eriska (Isle of)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8EBB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Argyll &amp; Bute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B47ACB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Isle of Eriska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D795F0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06303280" w14:textId="77777777" w:rsidTr="00E6246A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360E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Lochinver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7D11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Highland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1E80B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Albannach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6FB2EF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59215938" w14:textId="77777777" w:rsidTr="00E6246A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0A68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Nairn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EA35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Highland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72D677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Boath House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9A4A4E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53440756" w14:textId="77777777" w:rsidTr="00E6246A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8CBD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Peat Inn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0EDF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Fife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33D2E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Peat Inn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EE215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3B46D3A2" w14:textId="77777777" w:rsidTr="00E6246A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418F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Skye (Isle of)/Sleat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0A8E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Highland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BA9F3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Kinloch Lodge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23AA3D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3831AC3A" w14:textId="77777777" w:rsidTr="00E6246A">
        <w:trPr>
          <w:trHeight w:val="515"/>
          <w:jc w:val="center"/>
        </w:trPr>
        <w:tc>
          <w:tcPr>
            <w:tcW w:w="8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1AFCA" w14:textId="77777777" w:rsidR="0088355D" w:rsidRPr="00765C3C" w:rsidRDefault="0088355D" w:rsidP="0088355D">
            <w:pPr>
              <w:rPr>
                <w:b/>
                <w:i/>
                <w:noProof/>
                <w:sz w:val="20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IRLANDA DO NORTE</w:t>
            </w:r>
          </w:p>
        </w:tc>
      </w:tr>
      <w:tr w:rsidR="0088355D" w:rsidRPr="00765C3C" w14:paraId="5E08E742" w14:textId="77777777" w:rsidTr="00E6246A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10B9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7960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42E7E" w14:textId="77777777" w:rsidR="0088355D" w:rsidRPr="00765C3C" w:rsidRDefault="0088355D" w:rsidP="005D45A3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Eipic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870B7" w14:textId="77777777" w:rsidR="0088355D" w:rsidRPr="00765C3C" w:rsidRDefault="0088355D" w:rsidP="005D45A3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65FDAEDF" w14:textId="77777777" w:rsidTr="00E6246A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B375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593C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752271" w14:textId="77777777" w:rsidR="0088355D" w:rsidRPr="00765C3C" w:rsidRDefault="0088355D" w:rsidP="00F67CB9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B74C79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88355D" w:rsidRPr="00765C3C" w14:paraId="0CF09E3E" w14:textId="77777777" w:rsidTr="00E6246A">
        <w:trPr>
          <w:trHeight w:val="515"/>
          <w:jc w:val="center"/>
        </w:trPr>
        <w:tc>
          <w:tcPr>
            <w:tcW w:w="8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A9706" w14:textId="77777777" w:rsidR="0088355D" w:rsidRPr="00765C3C" w:rsidRDefault="0088355D" w:rsidP="0088355D">
            <w:pPr>
              <w:rPr>
                <w:rFonts w:ascii="Times New Roman" w:hAnsi="Times New Roman"/>
                <w:noProof/>
                <w:sz w:val="28"/>
                <w:szCs w:val="28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PAÍS DE GALES</w:t>
            </w:r>
          </w:p>
        </w:tc>
      </w:tr>
      <w:tr w:rsidR="0088355D" w:rsidRPr="00765C3C" w14:paraId="5586619C" w14:textId="77777777" w:rsidTr="00E6246A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7AEE" w14:textId="77777777" w:rsidR="0088355D" w:rsidRPr="00765C3C" w:rsidRDefault="0088355D" w:rsidP="0088355D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Abergavenny/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Llanddewi Skirrid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BE19" w14:textId="77777777" w:rsidR="0088355D" w:rsidRPr="00765C3C" w:rsidRDefault="0088355D" w:rsidP="0088355D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Monmouthshire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CA36B" w14:textId="77777777" w:rsidR="0088355D" w:rsidRPr="00765C3C" w:rsidRDefault="0088355D" w:rsidP="0088355D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Walnut Tree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460DA5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ò</w:t>
            </w:r>
          </w:p>
        </w:tc>
      </w:tr>
      <w:tr w:rsidR="002D5E33" w:rsidRPr="00765C3C" w14:paraId="48B16985" w14:textId="77777777" w:rsidTr="00E6246A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8274" w14:textId="77777777" w:rsidR="002D5E33" w:rsidRPr="00765C3C" w:rsidRDefault="004D7477" w:rsidP="004D747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Anglesey (Isle of)/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Menai Bridge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5B62" w14:textId="77777777" w:rsidR="002D5E33" w:rsidRPr="00765C3C" w:rsidRDefault="002D5E33" w:rsidP="0088355D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67DC5" w14:textId="77777777" w:rsidR="002D5E33" w:rsidRPr="00765C3C" w:rsidRDefault="004D7477" w:rsidP="0088355D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Sosban &amp; The Old Butchers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D3A6C3" w14:textId="77777777" w:rsidR="002D5E33" w:rsidRPr="00765C3C" w:rsidRDefault="004D7477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88355D" w:rsidRPr="00765C3C" w14:paraId="3699EC6C" w14:textId="77777777" w:rsidTr="00E6246A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F5B2" w14:textId="77777777" w:rsidR="0088355D" w:rsidRPr="00765C3C" w:rsidRDefault="0088355D" w:rsidP="0088355D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Llandrillo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9A76" w14:textId="77777777" w:rsidR="0088355D" w:rsidRPr="00765C3C" w:rsidRDefault="0088355D" w:rsidP="0088355D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Denbighshire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0970D1" w14:textId="77777777" w:rsidR="0088355D" w:rsidRPr="00765C3C" w:rsidRDefault="0088355D" w:rsidP="0088355D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Tyddyn Llan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39D480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0AFFEF68" w14:textId="77777777" w:rsidTr="00E6246A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AE5F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Machynlleth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42C2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Powys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8AFAED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Ynyshir Hall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C8FF89" w14:textId="77777777" w:rsidR="0088355D" w:rsidRPr="00765C3C" w:rsidRDefault="00D7074B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44BED2E7" w14:textId="77777777" w:rsidTr="00E6246A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2AF2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Monmouth/Whitebrook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484E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Monmouthshire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E8945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Whitebrook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E4C0A2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</w:tbl>
    <w:p w14:paraId="67ADCFC4" w14:textId="77777777" w:rsidR="00E6246A" w:rsidRPr="00765C3C" w:rsidRDefault="00E6246A">
      <w:pPr>
        <w:jc w:val="center"/>
        <w:rPr>
          <w:noProof/>
          <w:lang w:val="pt-PT"/>
        </w:rPr>
      </w:pPr>
    </w:p>
    <w:p w14:paraId="120888F8" w14:textId="77777777" w:rsidR="00E6246A" w:rsidRPr="00765C3C" w:rsidRDefault="00E6246A">
      <w:pPr>
        <w:jc w:val="center"/>
        <w:rPr>
          <w:noProof/>
          <w:lang w:val="pt-PT"/>
        </w:rPr>
      </w:pPr>
    </w:p>
    <w:p w14:paraId="6C7B41BF" w14:textId="77777777" w:rsidR="005D45A3" w:rsidRPr="00765C3C" w:rsidRDefault="005D45A3">
      <w:pPr>
        <w:jc w:val="center"/>
        <w:rPr>
          <w:noProof/>
          <w:lang w:val="pt-PT"/>
        </w:rPr>
      </w:pPr>
    </w:p>
    <w:p w14:paraId="4F962A4E" w14:textId="77777777" w:rsidR="00E6246A" w:rsidRPr="00765C3C" w:rsidRDefault="00E6246A">
      <w:pPr>
        <w:jc w:val="center"/>
        <w:rPr>
          <w:noProof/>
          <w:lang w:val="pt-PT"/>
        </w:rPr>
      </w:pPr>
    </w:p>
    <w:tbl>
      <w:tblPr>
        <w:tblW w:w="8043" w:type="dxa"/>
        <w:jc w:val="center"/>
        <w:tblLook w:val="0000" w:firstRow="0" w:lastRow="0" w:firstColumn="0" w:lastColumn="0" w:noHBand="0" w:noVBand="0"/>
      </w:tblPr>
      <w:tblGrid>
        <w:gridCol w:w="2694"/>
        <w:gridCol w:w="1985"/>
        <w:gridCol w:w="2225"/>
        <w:gridCol w:w="28"/>
        <w:gridCol w:w="1111"/>
      </w:tblGrid>
      <w:tr w:rsidR="0088355D" w:rsidRPr="00765C3C" w14:paraId="6ABC02FE" w14:textId="77777777" w:rsidTr="0072718B">
        <w:trPr>
          <w:trHeight w:val="51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DE28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Montgomery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8CFB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Powys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15AF8" w14:textId="77777777" w:rsidR="0088355D" w:rsidRPr="00765C3C" w:rsidRDefault="0088355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Checkers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BB9125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4937CA" w:rsidRPr="00765C3C" w14:paraId="4E5870BF" w14:textId="77777777" w:rsidTr="0072718B">
        <w:trPr>
          <w:trHeight w:val="51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C036" w14:textId="77777777" w:rsidR="004937CA" w:rsidRPr="00765C3C" w:rsidRDefault="00B565C4" w:rsidP="0088355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Penarth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ADB6" w14:textId="77777777" w:rsidR="004937CA" w:rsidRPr="00765C3C" w:rsidRDefault="00AC3A65" w:rsidP="0088355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Vale of Glamorgan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9EDA5" w14:textId="77777777" w:rsidR="004937CA" w:rsidRPr="00765C3C" w:rsidRDefault="00F67CB9" w:rsidP="0088355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James Sommerin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N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0E9434" w14:textId="77777777" w:rsidR="004937CA" w:rsidRPr="00765C3C" w:rsidRDefault="00F67CB9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00841901" w14:textId="77777777" w:rsidTr="0072718B">
        <w:trPr>
          <w:trHeight w:val="515"/>
          <w:jc w:val="center"/>
        </w:trPr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A31C5" w14:textId="77777777" w:rsidR="0088355D" w:rsidRPr="00765C3C" w:rsidRDefault="0088355D" w:rsidP="0088355D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REPÚBLICA DA IRLANDA</w:t>
            </w:r>
          </w:p>
        </w:tc>
      </w:tr>
      <w:tr w:rsidR="0088355D" w:rsidRPr="00765C3C" w14:paraId="27A509CA" w14:textId="77777777" w:rsidTr="0072718B">
        <w:trPr>
          <w:trHeight w:val="51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E4F2" w14:textId="77777777" w:rsidR="0088355D" w:rsidRPr="00765C3C" w:rsidRDefault="0088355D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Ardmore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10D9" w14:textId="77777777" w:rsidR="0088355D" w:rsidRPr="00765C3C" w:rsidRDefault="002352A0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Co. Waterford 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F64094" w14:textId="77777777" w:rsidR="0088355D" w:rsidRPr="00765C3C" w:rsidRDefault="0088355D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House at Cliff House Hotel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184F40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73E4C252" w14:textId="77777777" w:rsidTr="0072718B">
        <w:trPr>
          <w:trHeight w:val="51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656D" w14:textId="77777777" w:rsidR="0088355D" w:rsidRPr="00765C3C" w:rsidRDefault="007F5531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Dublin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AE50" w14:textId="77777777" w:rsidR="0088355D" w:rsidRPr="00765C3C" w:rsidRDefault="002352A0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Co. Dublin 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EBF0E1" w14:textId="77777777" w:rsidR="0088355D" w:rsidRPr="00765C3C" w:rsidRDefault="0088355D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Chapter One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84C776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779EDDAE" w14:textId="77777777" w:rsidTr="0072718B">
        <w:trPr>
          <w:trHeight w:val="51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B66E" w14:textId="77777777" w:rsidR="0088355D" w:rsidRPr="00765C3C" w:rsidRDefault="007F5531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Dublin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7081" w14:textId="77777777" w:rsidR="0088355D" w:rsidRPr="00765C3C" w:rsidRDefault="002352A0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Co. Dublin 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6D6D5" w14:textId="77777777" w:rsidR="0088355D" w:rsidRPr="00765C3C" w:rsidRDefault="0088355D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L’Ecrivain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3C9EA4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5E686172" w14:textId="77777777" w:rsidTr="0072718B">
        <w:trPr>
          <w:trHeight w:val="51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4FD4" w14:textId="77777777" w:rsidR="0088355D" w:rsidRPr="00765C3C" w:rsidRDefault="007F5531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Dublin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35FB" w14:textId="77777777" w:rsidR="0088355D" w:rsidRPr="00765C3C" w:rsidRDefault="002352A0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Co. Dublin 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DC057" w14:textId="77777777" w:rsidR="0088355D" w:rsidRPr="00765C3C" w:rsidRDefault="0088355D" w:rsidP="00373F63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Greenhouse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48A17F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FB62AF" w:rsidRPr="00765C3C" w14:paraId="46D8FA3C" w14:textId="77777777" w:rsidTr="0072718B">
        <w:trPr>
          <w:trHeight w:val="51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4A39" w14:textId="77777777" w:rsidR="00FB62AF" w:rsidRPr="00765C3C" w:rsidRDefault="00FB62AF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Dublin/Blackrock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578D" w14:textId="77777777" w:rsidR="00FB62AF" w:rsidRPr="00765C3C" w:rsidRDefault="00FB62AF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Dublin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EBD2D" w14:textId="77777777" w:rsidR="00FB62AF" w:rsidRPr="00765C3C" w:rsidRDefault="00FB62AF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Heron &amp; Grey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BC320D" w14:textId="77777777" w:rsidR="00FB62AF" w:rsidRPr="00765C3C" w:rsidRDefault="00A66542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88355D" w:rsidRPr="00765C3C" w14:paraId="4ABCC6BB" w14:textId="77777777" w:rsidTr="0072718B">
        <w:trPr>
          <w:trHeight w:val="51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DA7" w14:textId="77777777" w:rsidR="0088355D" w:rsidRPr="00765C3C" w:rsidRDefault="0088355D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Galway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B895" w14:textId="77777777" w:rsidR="0088355D" w:rsidRPr="00765C3C" w:rsidRDefault="002352A0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Co. Galway 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55E659" w14:textId="77777777" w:rsidR="0088355D" w:rsidRPr="00765C3C" w:rsidRDefault="0088355D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Aniar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72C358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88355D" w:rsidRPr="00765C3C" w14:paraId="33FF2533" w14:textId="77777777" w:rsidTr="0072718B">
        <w:trPr>
          <w:trHeight w:val="51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E3E0" w14:textId="77777777" w:rsidR="0088355D" w:rsidRPr="00765C3C" w:rsidRDefault="0088355D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Galway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F073" w14:textId="77777777" w:rsidR="0088355D" w:rsidRPr="00765C3C" w:rsidRDefault="002352A0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Co. Galway 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F5114" w14:textId="77777777" w:rsidR="0088355D" w:rsidRPr="00765C3C" w:rsidRDefault="0088355D" w:rsidP="00373F63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Loam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B65C49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779AFE99" w14:textId="77777777" w:rsidTr="0072718B">
        <w:trPr>
          <w:trHeight w:val="51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F6B5" w14:textId="77777777" w:rsidR="0088355D" w:rsidRPr="00765C3C" w:rsidRDefault="0088355D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Kilkenny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6E25" w14:textId="77777777" w:rsidR="0088355D" w:rsidRPr="00765C3C" w:rsidRDefault="002352A0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Co. Kilkenny 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316CF6" w14:textId="77777777" w:rsidR="0088355D" w:rsidRPr="00765C3C" w:rsidRDefault="0088355D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Campagne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2E0C4E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748873BC" w14:textId="77777777" w:rsidTr="0072718B">
        <w:trPr>
          <w:trHeight w:val="51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33F0" w14:textId="77777777" w:rsidR="0088355D" w:rsidRPr="00765C3C" w:rsidRDefault="0088355D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Thomastown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3782" w14:textId="77777777" w:rsidR="0088355D" w:rsidRPr="00765C3C" w:rsidRDefault="002352A0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Kilkenny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54E58" w14:textId="77777777" w:rsidR="0088355D" w:rsidRPr="00765C3C" w:rsidRDefault="0088355D" w:rsidP="003E6657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Lady Helen at Mount Juliet Hotel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B50D3" w14:textId="77777777" w:rsidR="0088355D" w:rsidRPr="00765C3C" w:rsidRDefault="0088355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8355D" w:rsidRPr="00765C3C" w14:paraId="1B9E2A2B" w14:textId="77777777" w:rsidTr="0072718B">
        <w:trPr>
          <w:trHeight w:val="515"/>
          <w:jc w:val="center"/>
        </w:trPr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CCDF45" w14:textId="77777777" w:rsidR="0088355D" w:rsidRPr="00765C3C" w:rsidRDefault="0088355D" w:rsidP="0088355D">
            <w:pPr>
              <w:rPr>
                <w:b/>
                <w:i/>
                <w:noProof/>
                <w:sz w:val="20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642B46" w:rsidRPr="00765C3C" w14:paraId="08B26907" w14:textId="77777777" w:rsidTr="0072718B">
        <w:trPr>
          <w:trHeight w:val="51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6DC5" w14:textId="77777777" w:rsidR="00EF5D3D" w:rsidRPr="00765C3C" w:rsidRDefault="00EF5D3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D03F" w14:textId="77777777" w:rsidR="00EF5D3D" w:rsidRPr="00765C3C" w:rsidRDefault="00EF5D3D" w:rsidP="0088355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8C4C5" w14:textId="77777777" w:rsidR="00EF5D3D" w:rsidRPr="00765C3C" w:rsidRDefault="00EF5D3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Dabbous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B1A923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642B46" w:rsidRPr="00765C3C" w14:paraId="65DEDD19" w14:textId="77777777" w:rsidTr="0072718B">
        <w:trPr>
          <w:trHeight w:val="51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E5B2" w14:textId="77777777" w:rsidR="00EF5D3D" w:rsidRPr="00765C3C" w:rsidRDefault="00EF5D3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A153" w14:textId="77777777" w:rsidR="00EF5D3D" w:rsidRPr="00765C3C" w:rsidRDefault="00EF5D3D" w:rsidP="0088355D">
            <w:pPr>
              <w:pStyle w:val="TableParagraph"/>
              <w:spacing w:before="65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CC7D2" w14:textId="77777777" w:rsidR="00EF5D3D" w:rsidRPr="00765C3C" w:rsidRDefault="00EF5D3D" w:rsidP="0088355D">
            <w:pPr>
              <w:pStyle w:val="TableParagraph"/>
              <w:spacing w:before="65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Hakkasan Hanway Place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2A6E86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642B46" w:rsidRPr="00765C3C" w14:paraId="74615065" w14:textId="77777777" w:rsidTr="0072718B">
        <w:trPr>
          <w:trHeight w:val="51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00CB" w14:textId="77777777" w:rsidR="00EF5D3D" w:rsidRPr="00765C3C" w:rsidRDefault="00EF5D3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3720" w14:textId="77777777" w:rsidR="00EF5D3D" w:rsidRPr="00765C3C" w:rsidRDefault="00EF5D3D" w:rsidP="0088355D">
            <w:pPr>
              <w:pStyle w:val="TableParagraph"/>
              <w:spacing w:before="73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B9620" w14:textId="77777777" w:rsidR="00EF5D3D" w:rsidRPr="00765C3C" w:rsidRDefault="00EF5D3D" w:rsidP="0088355D">
            <w:pPr>
              <w:pStyle w:val="TableParagraph"/>
              <w:spacing w:before="73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Kitchen Table at Bubbledogs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2B18C0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497E3D" w:rsidRPr="00765C3C" w14:paraId="57AE792F" w14:textId="77777777" w:rsidTr="0072718B">
        <w:trPr>
          <w:trHeight w:val="51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19F1" w14:textId="77777777" w:rsidR="00497E3D" w:rsidRPr="00765C3C" w:rsidRDefault="00497E3D" w:rsidP="0088355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1815" w14:textId="77777777" w:rsidR="00497E3D" w:rsidRPr="00765C3C" w:rsidRDefault="00497E3D" w:rsidP="0088355D">
            <w:pPr>
              <w:pStyle w:val="TableParagraph"/>
              <w:spacing w:before="65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E95D4" w14:textId="77777777" w:rsidR="00497E3D" w:rsidRPr="00765C3C" w:rsidRDefault="00497E3D" w:rsidP="00736B2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The Ninth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A6A256" w14:textId="77777777" w:rsidR="00497E3D" w:rsidRPr="00765C3C" w:rsidRDefault="00497E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642B46" w:rsidRPr="00765C3C" w14:paraId="6ED4F7C6" w14:textId="77777777" w:rsidTr="0072718B">
        <w:trPr>
          <w:trHeight w:val="51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E5E7" w14:textId="77777777" w:rsidR="00EF5D3D" w:rsidRPr="00765C3C" w:rsidRDefault="00EF5D3D" w:rsidP="0088355D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A2FD" w14:textId="77777777" w:rsidR="00EF5D3D" w:rsidRPr="00765C3C" w:rsidRDefault="00EF5D3D" w:rsidP="0088355D">
            <w:pPr>
              <w:pStyle w:val="TableParagraph"/>
              <w:spacing w:before="65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C961B" w14:textId="77777777" w:rsidR="00EF5D3D" w:rsidRPr="00765C3C" w:rsidRDefault="00EF5D3D" w:rsidP="0088355D">
            <w:pPr>
              <w:pStyle w:val="TableParagraph"/>
              <w:spacing w:before="65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Pied à Terre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176D9E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EF5D3D" w:rsidRPr="00765C3C" w14:paraId="1FF78273" w14:textId="77777777" w:rsidTr="0072718B">
        <w:trPr>
          <w:trHeight w:val="51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5BAA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London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88F6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London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A171C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Social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B593E5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EF5D3D" w:rsidRPr="00765C3C" w14:paraId="296C13C3" w14:textId="77777777" w:rsidTr="0072718B">
        <w:trPr>
          <w:trHeight w:val="51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297A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London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13E6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London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02BA7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Club Gascon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87A258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A3010" w:rsidRPr="00765C3C" w14:paraId="5D83FB22" w14:textId="77777777" w:rsidTr="0072718B">
        <w:trPr>
          <w:trHeight w:val="51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FB2E" w14:textId="77777777" w:rsidR="005A3010" w:rsidRPr="00765C3C" w:rsidRDefault="005A3010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London Fields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D74C" w14:textId="77777777" w:rsidR="005A3010" w:rsidRPr="00765C3C" w:rsidRDefault="005A3010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E524F" w14:textId="77777777" w:rsidR="005A3010" w:rsidRPr="00765C3C" w:rsidRDefault="005A3010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Ellory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D8500E" w14:textId="77777777" w:rsidR="005A3010" w:rsidRPr="00765C3C" w:rsidRDefault="005A3010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5A3010" w:rsidRPr="00765C3C" w14:paraId="23438839" w14:textId="77777777" w:rsidTr="0072718B">
        <w:trPr>
          <w:trHeight w:val="51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1D39" w14:textId="77777777" w:rsidR="005A3010" w:rsidRPr="00765C3C" w:rsidRDefault="005A3010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London Fields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CD54" w14:textId="77777777" w:rsidR="005A3010" w:rsidRPr="00765C3C" w:rsidRDefault="005A3010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0DD23" w14:textId="77777777" w:rsidR="005A3010" w:rsidRPr="00765C3C" w:rsidRDefault="005A3010" w:rsidP="00C23DE7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Pidgin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  <w:r w:rsidRPr="00765C3C">
              <w:rPr>
                <w:rFonts w:ascii="Arial" w:hAnsi="Arial" w:cs="Arial"/>
                <w:noProof/>
                <w:color w:val="FF0000"/>
                <w:sz w:val="20"/>
                <w:szCs w:val="20"/>
                <w:lang w:val="pt-PT"/>
              </w:rPr>
              <w:br/>
            </w:r>
            <w:r w:rsidRPr="00765C3C">
              <w:rPr>
                <w:rFonts w:ascii="Arial" w:hAnsi="Arial" w:cs="Arial"/>
                <w:noProof/>
                <w:color w:val="262626" w:themeColor="text1"/>
                <w:sz w:val="16"/>
                <w:szCs w:val="16"/>
                <w:lang w:val="pt-PT"/>
              </w:rPr>
              <w:t>(mudança de chefe depois de entrar o guia na tipografia)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108ECF" w14:textId="77777777" w:rsidR="005A3010" w:rsidRPr="00765C3C" w:rsidRDefault="005A3010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9C04AA" w:rsidRPr="00765C3C" w14:paraId="6CFF3A76" w14:textId="77777777" w:rsidTr="0072718B">
        <w:trPr>
          <w:trHeight w:val="51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B145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Shoreditch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979C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2F2BE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Clove Club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E75045" w14:textId="77777777" w:rsidR="009C04AA" w:rsidRPr="00765C3C" w:rsidRDefault="009C04AA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</w:tbl>
    <w:p w14:paraId="1672A114" w14:textId="77777777" w:rsidR="0072718B" w:rsidRPr="00765C3C" w:rsidRDefault="0072718B">
      <w:pPr>
        <w:jc w:val="center"/>
        <w:rPr>
          <w:noProof/>
          <w:lang w:val="pt-PT"/>
        </w:rPr>
      </w:pPr>
    </w:p>
    <w:p w14:paraId="469A386F" w14:textId="77777777" w:rsidR="0072718B" w:rsidRPr="00765C3C" w:rsidRDefault="0072718B">
      <w:pPr>
        <w:jc w:val="center"/>
        <w:rPr>
          <w:noProof/>
          <w:lang w:val="pt-PT"/>
        </w:rPr>
      </w:pPr>
    </w:p>
    <w:tbl>
      <w:tblPr>
        <w:tblW w:w="8085" w:type="dxa"/>
        <w:jc w:val="center"/>
        <w:tblLook w:val="0000" w:firstRow="0" w:lastRow="0" w:firstColumn="0" w:lastColumn="0" w:noHBand="0" w:noVBand="0"/>
      </w:tblPr>
      <w:tblGrid>
        <w:gridCol w:w="2574"/>
        <w:gridCol w:w="2112"/>
        <w:gridCol w:w="2282"/>
        <w:gridCol w:w="1117"/>
      </w:tblGrid>
      <w:tr w:rsidR="00D37F4D" w:rsidRPr="00765C3C" w14:paraId="74A4011F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CEB2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Shoreditch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4A5E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AF1D4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HKK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0C519E" w14:textId="77777777" w:rsidR="009C04AA" w:rsidRPr="00765C3C" w:rsidRDefault="009C04AA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D37F4D" w:rsidRPr="00765C3C" w14:paraId="6D9FB8B2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03A9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Shoreditch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5EE8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6D56F" w14:textId="77777777" w:rsidR="009C04AA" w:rsidRPr="00765C3C" w:rsidRDefault="009C04AA" w:rsidP="009C04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Lyle's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36AD36" w14:textId="77777777" w:rsidR="009C04AA" w:rsidRPr="00765C3C" w:rsidRDefault="009C04AA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D37F4D" w:rsidRPr="00765C3C" w14:paraId="001EAEB4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7AD4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Fulham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DBBA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 &amp; Fulham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337B4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Harwood Arms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BCB2A8" w14:textId="77777777" w:rsidR="009C04AA" w:rsidRPr="00765C3C" w:rsidRDefault="009C04AA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D37F4D" w:rsidRPr="00765C3C" w14:paraId="5B754E2C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D06F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1022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 &amp; Fulham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CE077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River Café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DBEF3A" w14:textId="77777777" w:rsidR="009C04AA" w:rsidRPr="00765C3C" w:rsidRDefault="009C04AA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D37F4D" w:rsidRPr="00765C3C" w14:paraId="537BDF2D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E07A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Chiswick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70C6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Hounslow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74E91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Hedone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9E0D95" w14:textId="77777777" w:rsidR="009C04AA" w:rsidRPr="00765C3C" w:rsidRDefault="009C04AA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D37F4D" w:rsidRPr="00765C3C" w14:paraId="2FB3BA68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9737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Chiswick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F8F7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Hounslow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1E95B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 Trompette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1228CB" w14:textId="77777777" w:rsidR="009C04AA" w:rsidRPr="00765C3C" w:rsidRDefault="009C04AA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D37F4D" w:rsidRPr="00765C3C" w14:paraId="7D7C88E5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E646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Clerkenwell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D1A4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9F3B9F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John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BF21B2" w14:textId="77777777" w:rsidR="009C04AA" w:rsidRPr="00765C3C" w:rsidRDefault="009C04AA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D37F4D" w:rsidRPr="00765C3C" w14:paraId="0043A0EC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B43A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Finsbury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D26F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7E375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Angler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4DF884" w14:textId="77777777" w:rsidR="009C04AA" w:rsidRPr="00765C3C" w:rsidRDefault="009C04AA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noProof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D37F4D" w:rsidRPr="00765C3C" w14:paraId="7BAAB001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1D5B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Chelsea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F890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&amp; Chelsea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F7FA3" w14:textId="77777777" w:rsidR="009C04AA" w:rsidRPr="00765C3C" w:rsidRDefault="00E86AF3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Five Fields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D04318" w14:textId="77777777" w:rsidR="009C04AA" w:rsidRPr="00765C3C" w:rsidRDefault="00111FE5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37F4D" w:rsidRPr="00765C3C" w14:paraId="27C4C380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10B8" w14:textId="77777777" w:rsidR="004F7DA5" w:rsidRPr="00765C3C" w:rsidRDefault="004F7DA5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Chelsea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5482" w14:textId="77777777" w:rsidR="004F7DA5" w:rsidRPr="00765C3C" w:rsidRDefault="004F7DA5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&amp; Chelsea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33EE1F" w14:textId="77777777" w:rsidR="004F7DA5" w:rsidRPr="00765C3C" w:rsidRDefault="004F7DA5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Outlaw's at the Capital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42EE82" w14:textId="77777777" w:rsidR="004F7DA5" w:rsidRPr="00765C3C" w:rsidRDefault="004F7DA5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D37F4D" w:rsidRPr="00765C3C" w14:paraId="79E20A30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C9E9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C344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&amp; Chelsea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91D674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Kitchen W8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DCF64F" w14:textId="77777777" w:rsidR="009C04AA" w:rsidRPr="00765C3C" w:rsidRDefault="009C04AA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D37F4D" w:rsidRPr="00765C3C" w14:paraId="293AE3F4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DD4E" w14:textId="77777777" w:rsidR="009C04AA" w:rsidRPr="00765C3C" w:rsidRDefault="00305293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Clapham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DB90" w14:textId="77777777" w:rsidR="009C04AA" w:rsidRPr="00765C3C" w:rsidRDefault="00305293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Lambeth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7289D" w14:textId="77777777" w:rsidR="009C04AA" w:rsidRPr="00765C3C" w:rsidRDefault="00305293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Trinity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N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8DC7E9" w14:textId="77777777" w:rsidR="009C04AA" w:rsidRPr="00765C3C" w:rsidRDefault="00305293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D37F4D" w:rsidRPr="00765C3C" w14:paraId="1A9A8229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C4DB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Kew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EEC3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Richmond-upon- Thames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6F6337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Glasshouse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3E0D8C" w14:textId="77777777" w:rsidR="009C04AA" w:rsidRPr="00765C3C" w:rsidRDefault="009C04AA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D37F4D" w:rsidRPr="00765C3C" w14:paraId="33A65821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319E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Bermondsey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4241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698DF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Story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A37402" w14:textId="77777777" w:rsidR="009C04AA" w:rsidRPr="00765C3C" w:rsidRDefault="009C04AA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D37F4D" w:rsidRPr="00765C3C" w14:paraId="7CECC74E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B6F1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03EF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25AD22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Galvin La Chapelle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6FCBDE" w14:textId="77777777" w:rsidR="009C04AA" w:rsidRPr="00765C3C" w:rsidRDefault="009C04AA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D37F4D" w:rsidRPr="00765C3C" w14:paraId="0FA3D1A5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FC5D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Wandsworth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4D87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Wandsworth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A73AC3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Chez Bruce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863B75" w14:textId="77777777" w:rsidR="009C04AA" w:rsidRPr="00765C3C" w:rsidRDefault="009C04AA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D37F4D" w:rsidRPr="00765C3C" w14:paraId="692A6F19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6E20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Belgravia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8A88" w14:textId="77777777" w:rsidR="009C04AA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65321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Amaya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CFFD04" w14:textId="77777777" w:rsidR="009C04AA" w:rsidRPr="00765C3C" w:rsidRDefault="009C04AA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37F4D" w:rsidRPr="00765C3C" w14:paraId="24D9C2B2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FA9C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Belgravia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F510" w14:textId="77777777" w:rsidR="009C04AA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C17BE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Ametsa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379EF4" w14:textId="77777777" w:rsidR="009C04AA" w:rsidRPr="00765C3C" w:rsidRDefault="009C04AA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37F4D" w:rsidRPr="00765C3C" w14:paraId="5536342A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E827" w14:textId="77777777" w:rsidR="00482F57" w:rsidRPr="00765C3C" w:rsidRDefault="00482F57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Belgravia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F091" w14:textId="77777777" w:rsidR="00482F57" w:rsidRPr="00765C3C" w:rsidRDefault="001F6D32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5C0B1" w14:textId="77777777" w:rsidR="00482F57" w:rsidRPr="00765C3C" w:rsidRDefault="00482F57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Céleste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N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4E3438" w14:textId="77777777" w:rsidR="00482F57" w:rsidRPr="00765C3C" w:rsidRDefault="00482F57" w:rsidP="00AC218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D37F4D" w:rsidRPr="00765C3C" w14:paraId="0C64EF12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17B6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Belgravia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5C8A" w14:textId="77777777" w:rsidR="009C04AA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8CF2F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Pétrus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7108A1" w14:textId="77777777" w:rsidR="009C04AA" w:rsidRPr="00765C3C" w:rsidRDefault="009C04AA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D37F4D" w:rsidRPr="00765C3C" w14:paraId="30987263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2C48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761C" w14:textId="77777777" w:rsidR="009C04AA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6F399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Alyn Williams at The Westbury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5C3636" w14:textId="77777777" w:rsidR="009C04AA" w:rsidRPr="00765C3C" w:rsidRDefault="009C04AA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D37F4D" w:rsidRPr="00765C3C" w14:paraId="5F7B489F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FF5A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1329" w14:textId="77777777" w:rsidR="009C04AA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0E237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Benares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F3150C" w14:textId="77777777" w:rsidR="009C04AA" w:rsidRPr="00765C3C" w:rsidRDefault="009C04AA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D37F4D" w:rsidRPr="00765C3C" w14:paraId="02074A72" w14:textId="77777777" w:rsidTr="00BB0601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DEBF" w14:textId="77777777" w:rsidR="009C04AA" w:rsidRPr="00765C3C" w:rsidRDefault="009C04AA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F6D7" w14:textId="77777777" w:rsidR="009C04AA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E86B73" w14:textId="77777777" w:rsidR="009C04AA" w:rsidRPr="00765C3C" w:rsidRDefault="009C04AA" w:rsidP="0068456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Bonhams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6EF058" w14:textId="77777777" w:rsidR="009C04AA" w:rsidRPr="00765C3C" w:rsidRDefault="009C04AA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</w:tbl>
    <w:p w14:paraId="6CBFAF3C" w14:textId="77777777" w:rsidR="008E45FF" w:rsidRPr="00765C3C" w:rsidRDefault="008E45FF">
      <w:pPr>
        <w:jc w:val="center"/>
        <w:rPr>
          <w:noProof/>
          <w:lang w:val="pt-PT"/>
        </w:rPr>
      </w:pPr>
    </w:p>
    <w:p w14:paraId="10B27701" w14:textId="77777777" w:rsidR="008E45FF" w:rsidRPr="00765C3C" w:rsidRDefault="008E45FF">
      <w:pPr>
        <w:jc w:val="center"/>
        <w:rPr>
          <w:noProof/>
          <w:lang w:val="pt-PT"/>
        </w:rPr>
      </w:pPr>
    </w:p>
    <w:tbl>
      <w:tblPr>
        <w:tblW w:w="8098" w:type="dxa"/>
        <w:jc w:val="center"/>
        <w:tblLook w:val="0000" w:firstRow="0" w:lastRow="0" w:firstColumn="0" w:lastColumn="0" w:noHBand="0" w:noVBand="0"/>
      </w:tblPr>
      <w:tblGrid>
        <w:gridCol w:w="2581"/>
        <w:gridCol w:w="2268"/>
        <w:gridCol w:w="2048"/>
        <w:gridCol w:w="1201"/>
      </w:tblGrid>
      <w:tr w:rsidR="0086472F" w:rsidRPr="00765C3C" w14:paraId="5A0EACC2" w14:textId="77777777" w:rsidTr="0086472F">
        <w:trPr>
          <w:trHeight w:val="515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22A1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Mayfair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35FC" w14:textId="77777777" w:rsidR="00EF5D3D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8C090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Fera at Claridge's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40411C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86472F" w:rsidRPr="00765C3C" w14:paraId="4A1B9284" w14:textId="77777777" w:rsidTr="0086472F">
        <w:trPr>
          <w:trHeight w:val="515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634D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25C4" w14:textId="77777777" w:rsidR="00EF5D3D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E18ACD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Galvin at Windows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969D41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6472F" w:rsidRPr="00765C3C" w14:paraId="2B5013CD" w14:textId="77777777" w:rsidTr="0086472F">
        <w:trPr>
          <w:trHeight w:val="515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ABDF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3C4A" w14:textId="77777777" w:rsidR="00EF5D3D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BB827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Gymkhana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147EC5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6472F" w:rsidRPr="00765C3C" w14:paraId="30D78B46" w14:textId="77777777" w:rsidTr="0086472F">
        <w:trPr>
          <w:trHeight w:val="515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56D8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7F3A" w14:textId="77777777" w:rsidR="00EF5D3D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A196FA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Hakkasan Mayfair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29FCE4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6472F" w:rsidRPr="00765C3C" w14:paraId="45A1A60D" w14:textId="77777777" w:rsidTr="0086472F">
        <w:trPr>
          <w:trHeight w:val="515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CB1A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9A03" w14:textId="77777777" w:rsidR="00EF5D3D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E31858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Kai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29A4BC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6472F" w:rsidRPr="00765C3C" w14:paraId="1F79C967" w14:textId="77777777" w:rsidTr="0086472F">
        <w:trPr>
          <w:trHeight w:val="515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0DD2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2DF7" w14:textId="77777777" w:rsidR="00EF5D3D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F6686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Murano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0CFE05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6472F" w:rsidRPr="00765C3C" w14:paraId="2EFBC453" w14:textId="77777777" w:rsidTr="0086472F">
        <w:trPr>
          <w:trHeight w:val="515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481E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5641" w14:textId="77777777" w:rsidR="00EF5D3D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8CDAA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Pollen Street Social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36A243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6472F" w:rsidRPr="00765C3C" w14:paraId="5E1A3BEB" w14:textId="77777777" w:rsidTr="0086472F">
        <w:trPr>
          <w:trHeight w:val="515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71C8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C007" w14:textId="77777777" w:rsidR="00EF5D3D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079320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Tamarind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A41083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6472F" w:rsidRPr="00765C3C" w14:paraId="732C7834" w14:textId="77777777" w:rsidTr="0086472F">
        <w:trPr>
          <w:trHeight w:val="515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8768" w14:textId="77777777" w:rsidR="00337A7B" w:rsidRPr="00765C3C" w:rsidRDefault="00337A7B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CDF" w14:textId="77777777" w:rsidR="00337A7B" w:rsidRPr="00765C3C" w:rsidRDefault="001F6D32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93CAC6" w14:textId="77777777" w:rsidR="00337A7B" w:rsidRPr="00765C3C" w:rsidRDefault="007A2D05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noProof/>
                <w:color w:val="262626" w:themeColor="text1"/>
                <w:sz w:val="20"/>
                <w:lang w:val="pt-PT"/>
              </w:rPr>
              <w:t xml:space="preserve">Veeraswamy </w:t>
            </w:r>
            <w:r w:rsidRPr="00765C3C">
              <w:rPr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D7001F" w14:textId="77777777" w:rsidR="00337A7B" w:rsidRPr="00765C3C" w:rsidRDefault="00337A7B" w:rsidP="00AC218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6472F" w:rsidRPr="00765C3C" w14:paraId="2A694D17" w14:textId="77777777" w:rsidTr="0086472F">
        <w:trPr>
          <w:trHeight w:val="515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6605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7C7F" w14:textId="77777777" w:rsidR="00EF5D3D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5EF432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Lima Fitzrovia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CAF6C2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86472F" w:rsidRPr="00765C3C" w14:paraId="7E3EE987" w14:textId="77777777" w:rsidTr="0086472F">
        <w:trPr>
          <w:trHeight w:val="515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3251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016D" w14:textId="77777777" w:rsidR="00EF5D3D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58EAF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Locanda Locatelli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0FB27B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6472F" w:rsidRPr="00765C3C" w14:paraId="6B7A26B1" w14:textId="77777777" w:rsidTr="0086472F">
        <w:trPr>
          <w:trHeight w:val="515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DFDF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435B" w14:textId="77777777" w:rsidR="00EF5D3D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2CFA1" w14:textId="77777777" w:rsidR="00EF5D3D" w:rsidRPr="00765C3C" w:rsidRDefault="00EF5D3D" w:rsidP="002A754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Portland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341799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86472F" w:rsidRPr="00765C3C" w14:paraId="022E58DD" w14:textId="77777777" w:rsidTr="0086472F">
        <w:trPr>
          <w:trHeight w:val="515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3389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E384" w14:textId="77777777" w:rsidR="00EF5D3D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90324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Texture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7A3ACC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6472F" w:rsidRPr="00765C3C" w14:paraId="15C4A0B8" w14:textId="77777777" w:rsidTr="0086472F">
        <w:trPr>
          <w:trHeight w:val="515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C4F7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17CA" w14:textId="77777777" w:rsidR="00EF5D3D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58BFC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Trishna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47EFBA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86472F" w:rsidRPr="00765C3C" w14:paraId="180DE202" w14:textId="77777777" w:rsidTr="0086472F">
        <w:trPr>
          <w:trHeight w:val="515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66C5" w14:textId="77777777" w:rsidR="005E5ED2" w:rsidRPr="00765C3C" w:rsidRDefault="005E5ED2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James’s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68B0" w14:textId="77777777" w:rsidR="005E5ED2" w:rsidRPr="00765C3C" w:rsidRDefault="001F6D32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09E899" w14:textId="77777777" w:rsidR="005E5ED2" w:rsidRPr="00765C3C" w:rsidRDefault="005E5ED2" w:rsidP="00AC21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/>
                <w:noProof/>
                <w:sz w:val="20"/>
                <w:szCs w:val="20"/>
                <w:lang w:val="pt-PT"/>
              </w:rPr>
              <w:t>Ritz Restaurant</w:t>
            </w:r>
            <w:r w:rsidRPr="00765C3C">
              <w:rPr>
                <w:b/>
                <w:bCs/>
                <w:noProof/>
                <w:color w:val="FF0000"/>
                <w:sz w:val="20"/>
                <w:lang w:val="pt-PT"/>
              </w:rPr>
              <w:t xml:space="preserve"> N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2D2C6C" w14:textId="77777777" w:rsidR="005E5ED2" w:rsidRPr="00765C3C" w:rsidRDefault="00072BE9" w:rsidP="00AC218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ö</w:t>
            </w:r>
          </w:p>
        </w:tc>
      </w:tr>
      <w:tr w:rsidR="0086472F" w:rsidRPr="00765C3C" w14:paraId="59084B61" w14:textId="77777777" w:rsidTr="0086472F">
        <w:trPr>
          <w:trHeight w:val="515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3819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James’s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FAF7" w14:textId="77777777" w:rsidR="00EF5D3D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08E13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Seven Park Place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A75F85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6472F" w:rsidRPr="00765C3C" w14:paraId="779DC8C1" w14:textId="77777777" w:rsidTr="0086472F">
        <w:trPr>
          <w:trHeight w:val="515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AED1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54F5" w14:textId="77777777" w:rsidR="00EF5D3D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AE3FD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Barrafina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394876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ò</w:t>
            </w:r>
          </w:p>
        </w:tc>
      </w:tr>
      <w:tr w:rsidR="0086472F" w:rsidRPr="00765C3C" w14:paraId="31F017A2" w14:textId="77777777" w:rsidTr="0086472F">
        <w:trPr>
          <w:trHeight w:val="515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97E9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B2F7" w14:textId="77777777" w:rsidR="00EF5D3D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1882C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Social Eating House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41BCAD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86472F" w:rsidRPr="00765C3C" w14:paraId="7453C1C4" w14:textId="77777777" w:rsidTr="0086472F">
        <w:trPr>
          <w:trHeight w:val="515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7312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75D9" w14:textId="77777777" w:rsidR="00EF5D3D" w:rsidRPr="00765C3C" w:rsidRDefault="001F6D32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3C66B" w14:textId="77777777" w:rsidR="00EF5D3D" w:rsidRPr="00765C3C" w:rsidRDefault="00EF5D3D" w:rsidP="008D0B0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Yauatcha Soho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4FE6BD" w14:textId="77777777" w:rsidR="00EF5D3D" w:rsidRPr="00765C3C" w:rsidRDefault="00EF5D3D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A42BA9" w:rsidRPr="00765C3C" w14:paraId="40E147B5" w14:textId="77777777" w:rsidTr="0074730B">
        <w:trPr>
          <w:trHeight w:val="515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65A0" w14:textId="77777777" w:rsidR="00A42BA9" w:rsidRPr="00765C3C" w:rsidRDefault="00A42BA9" w:rsidP="0074730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Strand &amp; Covent Garden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9AD7" w14:textId="77777777" w:rsidR="00A42BA9" w:rsidRPr="00765C3C" w:rsidRDefault="00A42BA9" w:rsidP="0074730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F123A3" w14:textId="77777777" w:rsidR="00A42BA9" w:rsidRPr="00765C3C" w:rsidRDefault="00A42BA9" w:rsidP="0074730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  <w:t>L’Atelier de Joël Robuchon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F115E1" w14:textId="77777777" w:rsidR="00A42BA9" w:rsidRPr="00765C3C" w:rsidRDefault="00A42BA9" w:rsidP="0074730B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ò</w:t>
            </w:r>
          </w:p>
        </w:tc>
      </w:tr>
      <w:tr w:rsidR="0086472F" w:rsidRPr="00765C3C" w14:paraId="043A2BA4" w14:textId="77777777" w:rsidTr="001F6D32">
        <w:trPr>
          <w:trHeight w:val="520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C4F8" w14:textId="77777777" w:rsidR="00642B46" w:rsidRPr="00765C3C" w:rsidRDefault="00A42BA9" w:rsidP="001811A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Victoria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2C3F" w14:textId="77777777" w:rsidR="00642B46" w:rsidRPr="00765C3C" w:rsidRDefault="00A42BA9" w:rsidP="001811A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2331AC" w14:textId="77777777" w:rsidR="00642B46" w:rsidRPr="00765C3C" w:rsidRDefault="006A1B74" w:rsidP="006A1B7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  <w:t>Dining Room at the Goring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356394" w14:textId="77777777" w:rsidR="00642B46" w:rsidRPr="00765C3C" w:rsidRDefault="006A1B74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86472F" w:rsidRPr="00765C3C" w14:paraId="3E739146" w14:textId="77777777" w:rsidTr="0086472F">
        <w:trPr>
          <w:trHeight w:val="515"/>
          <w:jc w:val="center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E441" w14:textId="77777777" w:rsidR="00642B46" w:rsidRPr="00765C3C" w:rsidRDefault="00642B46" w:rsidP="001811A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Victoria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7BDC" w14:textId="77777777" w:rsidR="00642B46" w:rsidRPr="00765C3C" w:rsidRDefault="002877DC" w:rsidP="001811A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21967E" w14:textId="77777777" w:rsidR="00642B46" w:rsidRPr="00765C3C" w:rsidRDefault="00642B46" w:rsidP="002877DC">
            <w:pPr>
              <w:pStyle w:val="TableParagraph"/>
              <w:spacing w:before="117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765C3C"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  <w:t>Quilon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972502" w14:textId="77777777" w:rsidR="00642B46" w:rsidRPr="00765C3C" w:rsidRDefault="00642B46" w:rsidP="0088355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</w:tbl>
    <w:p w14:paraId="7298F235" w14:textId="77777777" w:rsidR="0088355D" w:rsidRPr="00765C3C" w:rsidRDefault="0088355D" w:rsidP="0088355D">
      <w:pPr>
        <w:jc w:val="center"/>
        <w:rPr>
          <w:noProof/>
          <w:lang w:val="pt-PT"/>
        </w:rPr>
      </w:pPr>
    </w:p>
    <w:p w14:paraId="7090DBE7" w14:textId="77777777" w:rsidR="0088355D" w:rsidRPr="00765C3C" w:rsidRDefault="0088355D" w:rsidP="0088355D">
      <w:pPr>
        <w:jc w:val="center"/>
        <w:rPr>
          <w:noProof/>
          <w:lang w:val="pt-PT"/>
        </w:rPr>
      </w:pPr>
    </w:p>
    <w:p w14:paraId="0051287B" w14:textId="77777777" w:rsidR="0088355D" w:rsidRPr="00765C3C" w:rsidRDefault="0088355D" w:rsidP="0088355D">
      <w:pPr>
        <w:jc w:val="center"/>
        <w:rPr>
          <w:noProof/>
          <w:lang w:val="pt-PT"/>
        </w:rPr>
      </w:pPr>
    </w:p>
    <w:p w14:paraId="448A9807" w14:textId="77777777" w:rsidR="0088355D" w:rsidRPr="00765C3C" w:rsidRDefault="002877DC" w:rsidP="0088355D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8"/>
          <w:szCs w:val="38"/>
          <w:lang w:val="pt-PT"/>
        </w:rPr>
      </w:pPr>
      <w:r w:rsidRPr="00765C3C">
        <w:rPr>
          <w:rFonts w:eastAsia="Times New Roman"/>
          <w:b w:val="0"/>
          <w:noProof/>
          <w:sz w:val="38"/>
          <w:szCs w:val="38"/>
          <w:lang w:val="pt-PT"/>
        </w:rPr>
        <w:br w:type="column"/>
      </w:r>
      <w:r w:rsidRPr="00765C3C">
        <w:rPr>
          <w:rFonts w:eastAsia="Times New Roman"/>
          <w:bCs/>
          <w:noProof/>
          <w:sz w:val="38"/>
          <w:szCs w:val="38"/>
          <w:lang w:val="pt-PT"/>
        </w:rPr>
        <w:lastRenderedPageBreak/>
        <w:t xml:space="preserve">O guia MICHELIN </w:t>
      </w:r>
      <w:r w:rsidRPr="00765C3C">
        <w:rPr>
          <w:rFonts w:eastAsia="Times New Roman"/>
          <w:bCs/>
          <w:i/>
          <w:iCs/>
          <w:noProof/>
          <w:sz w:val="38"/>
          <w:szCs w:val="38"/>
          <w:lang w:val="pt-PT"/>
        </w:rPr>
        <w:t>Great Britain &amp; Ireland</w:t>
      </w:r>
      <w:r w:rsidRPr="00765C3C">
        <w:rPr>
          <w:rFonts w:eastAsia="Times New Roman"/>
          <w:bCs/>
          <w:noProof/>
          <w:sz w:val="38"/>
          <w:szCs w:val="38"/>
          <w:lang w:val="pt-PT"/>
        </w:rPr>
        <w:t xml:space="preserve"> 2017:</w:t>
      </w:r>
    </w:p>
    <w:p w14:paraId="13F717DE" w14:textId="77777777" w:rsidR="0088355D" w:rsidRPr="00765C3C" w:rsidRDefault="0088355D" w:rsidP="0088355D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  <w:r w:rsidRPr="00765C3C">
        <w:rPr>
          <w:rFonts w:eastAsia="Times New Roman"/>
          <w:bCs/>
          <w:noProof/>
          <w:sz w:val="39"/>
          <w:szCs w:val="39"/>
          <w:lang w:val="pt-PT"/>
        </w:rPr>
        <w:t>As novas estrelas</w:t>
      </w:r>
    </w:p>
    <w:p w14:paraId="095B60EA" w14:textId="77777777" w:rsidR="0088355D" w:rsidRPr="00765C3C" w:rsidRDefault="0088355D" w:rsidP="0088355D">
      <w:pPr>
        <w:jc w:val="center"/>
        <w:rPr>
          <w:noProof/>
          <w:lang w:val="pt-PT"/>
        </w:rPr>
      </w:pPr>
    </w:p>
    <w:p w14:paraId="11A1AC81" w14:textId="77777777" w:rsidR="0088355D" w:rsidRPr="00765C3C" w:rsidRDefault="0088355D" w:rsidP="0088355D">
      <w:pPr>
        <w:jc w:val="center"/>
        <w:rPr>
          <w:noProof/>
          <w:lang w:val="pt-PT"/>
        </w:rPr>
      </w:pPr>
    </w:p>
    <w:p w14:paraId="02638CE3" w14:textId="77777777" w:rsidR="00BB0601" w:rsidRPr="00765C3C" w:rsidRDefault="00BB0601" w:rsidP="004F6FED">
      <w:pPr>
        <w:rPr>
          <w:rFonts w:ascii="Annuels" w:hAnsi="Annuels"/>
          <w:noProof/>
          <w:color w:val="FF0000"/>
          <w:lang w:val="pt-PT"/>
        </w:rPr>
      </w:pPr>
      <w:r w:rsidRPr="00765C3C">
        <w:rPr>
          <w:rFonts w:ascii="Annuels" w:hAnsi="Annuels"/>
          <w:noProof/>
          <w:color w:val="FF0000"/>
          <w:sz w:val="72"/>
          <w:lang w:val="pt-PT"/>
        </w:rPr>
        <w:t>o</w:t>
      </w:r>
      <w:r w:rsidRPr="00765C3C">
        <w:rPr>
          <w:rFonts w:ascii="Annuels" w:hAnsi="Annuels"/>
          <w:noProof/>
          <w:color w:val="FF0000"/>
          <w:sz w:val="72"/>
          <w:lang w:val="pt-PT"/>
        </w:rPr>
        <w:br/>
      </w:r>
    </w:p>
    <w:tbl>
      <w:tblPr>
        <w:tblW w:w="8085" w:type="dxa"/>
        <w:jc w:val="center"/>
        <w:tblLook w:val="0000" w:firstRow="0" w:lastRow="0" w:firstColumn="0" w:lastColumn="0" w:noHBand="0" w:noVBand="0"/>
      </w:tblPr>
      <w:tblGrid>
        <w:gridCol w:w="2097"/>
        <w:gridCol w:w="2097"/>
        <w:gridCol w:w="2434"/>
        <w:gridCol w:w="1457"/>
      </w:tblGrid>
      <w:tr w:rsidR="003848DA" w:rsidRPr="00765C3C" w14:paraId="2ECA2551" w14:textId="77777777" w:rsidTr="00D65469">
        <w:trPr>
          <w:trHeight w:val="443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8089" w14:textId="77777777" w:rsidR="003848DA" w:rsidRPr="00765C3C" w:rsidRDefault="003848DA" w:rsidP="00063BD0">
            <w:pPr>
              <w:pStyle w:val="Default"/>
              <w:rPr>
                <w:rFonts w:ascii="Arial" w:hAnsi="Arial" w:cs="Arial"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D7B9" w14:textId="77777777" w:rsidR="003848DA" w:rsidRPr="00765C3C" w:rsidRDefault="003848DA" w:rsidP="00063BD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3976B" w14:textId="77777777" w:rsidR="003848DA" w:rsidRPr="00765C3C" w:rsidRDefault="003848DA" w:rsidP="00063BD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44BB16" w14:textId="77777777" w:rsidR="003848DA" w:rsidRPr="00765C3C" w:rsidRDefault="003848DA" w:rsidP="00063BD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3848DA" w:rsidRPr="00765C3C" w14:paraId="0BD06243" w14:textId="77777777" w:rsidTr="00D65469">
        <w:trPr>
          <w:trHeight w:val="397"/>
          <w:jc w:val="center"/>
        </w:trPr>
        <w:tc>
          <w:tcPr>
            <w:tcW w:w="5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664AD" w14:textId="77777777" w:rsidR="003848DA" w:rsidRPr="00765C3C" w:rsidRDefault="003848DA" w:rsidP="00063BD0">
            <w:pPr>
              <w:rPr>
                <w:noProof/>
                <w:sz w:val="20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5108EE" w14:textId="77777777" w:rsidR="003848DA" w:rsidRPr="00765C3C" w:rsidRDefault="003848DA" w:rsidP="00063BD0">
            <w:pPr>
              <w:rPr>
                <w:noProof/>
                <w:sz w:val="20"/>
                <w:lang w:val="pt-PT"/>
              </w:rPr>
            </w:pPr>
          </w:p>
        </w:tc>
      </w:tr>
      <w:tr w:rsidR="003848DA" w:rsidRPr="00765C3C" w14:paraId="20A7BED4" w14:textId="77777777" w:rsidTr="00D65469">
        <w:trPr>
          <w:trHeight w:val="569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68F9" w14:textId="77777777" w:rsidR="003848DA" w:rsidRPr="00765C3C" w:rsidRDefault="003848DA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Bray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00FC" w14:textId="77777777" w:rsidR="003848DA" w:rsidRPr="00765C3C" w:rsidRDefault="003848DA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Windsor and Maidenhead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085F0" w14:textId="77777777" w:rsidR="003848DA" w:rsidRPr="00765C3C" w:rsidRDefault="003848DA" w:rsidP="00347313">
            <w:pPr>
              <w:pStyle w:val="TableParagraph"/>
              <w:spacing w:before="117"/>
              <w:rPr>
                <w:rFonts w:ascii="Arial" w:eastAsia="Arial" w:hAnsi="Arial" w:cs="Arial"/>
                <w:noProof/>
                <w:spacing w:val="6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Fat Duck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FEF91E" w14:textId="77777777" w:rsidR="003848DA" w:rsidRPr="00765C3C" w:rsidRDefault="003848DA" w:rsidP="00063BD0">
            <w:pPr>
              <w:ind w:right="-20"/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</w:tbl>
    <w:p w14:paraId="5E509711" w14:textId="77777777" w:rsidR="00BB0601" w:rsidRPr="00765C3C" w:rsidRDefault="00BB0601" w:rsidP="0088355D">
      <w:pPr>
        <w:pStyle w:val="Default"/>
        <w:rPr>
          <w:rFonts w:ascii="Annuels" w:hAnsi="Annuels"/>
          <w:noProof/>
          <w:color w:val="FF0000"/>
          <w:sz w:val="72"/>
          <w:lang w:val="pt-PT"/>
        </w:rPr>
      </w:pPr>
    </w:p>
    <w:p w14:paraId="54C04F07" w14:textId="77777777" w:rsidR="0088355D" w:rsidRPr="00765C3C" w:rsidRDefault="0088355D" w:rsidP="007F1A07">
      <w:pPr>
        <w:rPr>
          <w:rFonts w:ascii="Annuels" w:hAnsi="Annuels"/>
          <w:noProof/>
          <w:color w:val="FF0000"/>
          <w:lang w:val="pt-PT"/>
        </w:rPr>
      </w:pPr>
      <w:r w:rsidRPr="00765C3C">
        <w:rPr>
          <w:rFonts w:ascii="Annuels" w:hAnsi="Annuels"/>
          <w:noProof/>
          <w:color w:val="FF0000"/>
          <w:sz w:val="72"/>
          <w:lang w:val="pt-PT"/>
        </w:rPr>
        <w:t>n</w:t>
      </w:r>
      <w:r w:rsidRPr="00765C3C">
        <w:rPr>
          <w:rFonts w:ascii="Annuels" w:hAnsi="Annuels"/>
          <w:noProof/>
          <w:color w:val="FF0000"/>
          <w:sz w:val="72"/>
          <w:lang w:val="pt-PT"/>
        </w:rPr>
        <w:br/>
      </w:r>
    </w:p>
    <w:tbl>
      <w:tblPr>
        <w:tblW w:w="8085" w:type="dxa"/>
        <w:jc w:val="center"/>
        <w:tblLook w:val="0000" w:firstRow="0" w:lastRow="0" w:firstColumn="0" w:lastColumn="0" w:noHBand="0" w:noVBand="0"/>
      </w:tblPr>
      <w:tblGrid>
        <w:gridCol w:w="2097"/>
        <w:gridCol w:w="2097"/>
        <w:gridCol w:w="2434"/>
        <w:gridCol w:w="1457"/>
      </w:tblGrid>
      <w:tr w:rsidR="00347313" w:rsidRPr="00765C3C" w14:paraId="1A84D516" w14:textId="77777777" w:rsidTr="00D65469">
        <w:trPr>
          <w:trHeight w:val="443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8FF0" w14:textId="77777777" w:rsidR="00347313" w:rsidRPr="00765C3C" w:rsidRDefault="00347313" w:rsidP="00063BD0">
            <w:pPr>
              <w:pStyle w:val="Default"/>
              <w:rPr>
                <w:rFonts w:ascii="Arial" w:hAnsi="Arial" w:cs="Arial"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E691" w14:textId="77777777" w:rsidR="00347313" w:rsidRPr="00765C3C" w:rsidRDefault="00347313" w:rsidP="00063BD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43698" w14:textId="77777777" w:rsidR="00347313" w:rsidRPr="00765C3C" w:rsidRDefault="00347313" w:rsidP="00063BD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6F510B" w14:textId="77777777" w:rsidR="00347313" w:rsidRPr="00765C3C" w:rsidRDefault="00347313" w:rsidP="00063BD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347313" w:rsidRPr="00765C3C" w14:paraId="5AAFBB80" w14:textId="77777777" w:rsidTr="00D65469">
        <w:trPr>
          <w:trHeight w:val="397"/>
          <w:jc w:val="center"/>
        </w:trPr>
        <w:tc>
          <w:tcPr>
            <w:tcW w:w="5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F6868" w14:textId="77777777" w:rsidR="00347313" w:rsidRPr="00765C3C" w:rsidRDefault="00347313" w:rsidP="00063BD0">
            <w:pPr>
              <w:rPr>
                <w:noProof/>
                <w:sz w:val="20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855F8F" w14:textId="77777777" w:rsidR="00347313" w:rsidRPr="00765C3C" w:rsidRDefault="00347313" w:rsidP="00063BD0">
            <w:pPr>
              <w:rPr>
                <w:noProof/>
                <w:sz w:val="20"/>
                <w:lang w:val="pt-PT"/>
              </w:rPr>
            </w:pPr>
          </w:p>
        </w:tc>
      </w:tr>
      <w:tr w:rsidR="00347313" w:rsidRPr="00765C3C" w14:paraId="58D5B92C" w14:textId="77777777" w:rsidTr="00D65469">
        <w:trPr>
          <w:trHeight w:val="569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1370" w14:textId="77777777" w:rsidR="00347313" w:rsidRPr="00765C3C" w:rsidRDefault="00347313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Darlington / Summerhouse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85C8" w14:textId="77777777" w:rsidR="00347313" w:rsidRPr="00765C3C" w:rsidRDefault="00B419D1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County Durham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B8182E" w14:textId="77777777" w:rsidR="00347313" w:rsidRPr="00765C3C" w:rsidRDefault="00B419D1" w:rsidP="00347313">
            <w:pPr>
              <w:pStyle w:val="TableParagraph"/>
              <w:spacing w:before="117"/>
              <w:rPr>
                <w:rFonts w:ascii="Arial" w:eastAsia="Arial" w:hAnsi="Arial" w:cs="Arial"/>
                <w:noProof/>
                <w:spacing w:val="6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Raby Hunt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848456" w14:textId="77777777" w:rsidR="00347313" w:rsidRPr="00765C3C" w:rsidRDefault="00B419D1" w:rsidP="00063BD0">
            <w:pPr>
              <w:ind w:right="-20"/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</w:tbl>
    <w:p w14:paraId="1A2DB656" w14:textId="77777777" w:rsidR="0088355D" w:rsidRPr="00765C3C" w:rsidRDefault="0088355D" w:rsidP="0088355D">
      <w:pPr>
        <w:jc w:val="center"/>
        <w:rPr>
          <w:noProof/>
          <w:lang w:val="pt-PT"/>
        </w:rPr>
      </w:pPr>
    </w:p>
    <w:p w14:paraId="66B8C38D" w14:textId="77777777" w:rsidR="002E0B3F" w:rsidRPr="00765C3C" w:rsidRDefault="002E0B3F" w:rsidP="0088355D">
      <w:pPr>
        <w:jc w:val="center"/>
        <w:rPr>
          <w:noProof/>
          <w:lang w:val="pt-PT"/>
        </w:rPr>
      </w:pPr>
    </w:p>
    <w:p w14:paraId="5932EEE8" w14:textId="77777777" w:rsidR="0088355D" w:rsidRPr="00765C3C" w:rsidRDefault="0088355D" w:rsidP="0088355D">
      <w:pPr>
        <w:rPr>
          <w:rFonts w:ascii="Annuels" w:hAnsi="Annuels"/>
          <w:noProof/>
          <w:color w:val="FF0000"/>
          <w:sz w:val="72"/>
          <w:lang w:val="pt-PT"/>
        </w:rPr>
      </w:pPr>
      <w:r w:rsidRPr="00765C3C">
        <w:rPr>
          <w:rFonts w:ascii="Annuels" w:hAnsi="Annuels"/>
          <w:noProof/>
          <w:color w:val="FF0000"/>
          <w:sz w:val="72"/>
          <w:lang w:val="pt-PT"/>
        </w:rPr>
        <w:t>m</w:t>
      </w:r>
    </w:p>
    <w:p w14:paraId="12042FB2" w14:textId="77777777" w:rsidR="0088355D" w:rsidRPr="00765C3C" w:rsidRDefault="0088355D" w:rsidP="00D50F66">
      <w:pPr>
        <w:rPr>
          <w:noProof/>
          <w:lang w:val="pt-PT"/>
        </w:rPr>
      </w:pPr>
    </w:p>
    <w:tbl>
      <w:tblPr>
        <w:tblW w:w="8085" w:type="dxa"/>
        <w:jc w:val="center"/>
        <w:tblLook w:val="0000" w:firstRow="0" w:lastRow="0" w:firstColumn="0" w:lastColumn="0" w:noHBand="0" w:noVBand="0"/>
      </w:tblPr>
      <w:tblGrid>
        <w:gridCol w:w="2558"/>
        <w:gridCol w:w="2110"/>
        <w:gridCol w:w="2279"/>
        <w:gridCol w:w="1138"/>
      </w:tblGrid>
      <w:tr w:rsidR="007D392C" w:rsidRPr="00765C3C" w14:paraId="28FB8747" w14:textId="77777777" w:rsidTr="00063BD0">
        <w:trPr>
          <w:trHeight w:val="443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8B57" w14:textId="77777777" w:rsidR="007D392C" w:rsidRPr="00765C3C" w:rsidRDefault="007D392C" w:rsidP="00063BD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73FB" w14:textId="77777777" w:rsidR="007D392C" w:rsidRPr="00765C3C" w:rsidRDefault="007D392C" w:rsidP="00063BD0">
            <w:pPr>
              <w:pStyle w:val="Default"/>
              <w:ind w:left="36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A22D3" w14:textId="77777777" w:rsidR="007D392C" w:rsidRPr="00765C3C" w:rsidRDefault="007D392C" w:rsidP="00063BD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6CCCB" w14:textId="77777777" w:rsidR="007D392C" w:rsidRPr="00765C3C" w:rsidRDefault="007D392C" w:rsidP="00063BD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7D392C" w:rsidRPr="00765C3C" w14:paraId="5573BD4D" w14:textId="77777777" w:rsidTr="00063BD0">
        <w:trPr>
          <w:trHeight w:val="397"/>
          <w:jc w:val="center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816843" w14:textId="77777777" w:rsidR="007D392C" w:rsidRPr="00765C3C" w:rsidRDefault="007D392C" w:rsidP="00063BD0">
            <w:pPr>
              <w:ind w:left="36"/>
              <w:rPr>
                <w:noProof/>
                <w:sz w:val="20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9B865" w14:textId="77777777" w:rsidR="007D392C" w:rsidRPr="00765C3C" w:rsidRDefault="007D392C" w:rsidP="00063BD0">
            <w:pPr>
              <w:rPr>
                <w:noProof/>
                <w:sz w:val="20"/>
                <w:lang w:val="pt-PT"/>
              </w:rPr>
            </w:pPr>
          </w:p>
        </w:tc>
      </w:tr>
      <w:tr w:rsidR="007D392C" w:rsidRPr="00765C3C" w14:paraId="5A4691EA" w14:textId="77777777" w:rsidTr="00063BD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1F2B" w14:textId="77777777" w:rsidR="007D392C" w:rsidRPr="00765C3C" w:rsidRDefault="00E52018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Burchett's Green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998D" w14:textId="77777777" w:rsidR="007D392C" w:rsidRPr="00765C3C" w:rsidRDefault="007D392C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Windsor &amp; Maidenhead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98367" w14:textId="77777777" w:rsidR="007D392C" w:rsidRPr="00765C3C" w:rsidRDefault="00285821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Crown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A2BD58" w14:textId="77777777" w:rsidR="007D392C" w:rsidRPr="00765C3C" w:rsidRDefault="00285821" w:rsidP="00063B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2E0B3F" w:rsidRPr="00765C3C" w14:paraId="4C74C6B7" w14:textId="77777777" w:rsidTr="00063BD0">
        <w:trPr>
          <w:trHeight w:val="515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99A5" w14:textId="77777777" w:rsidR="002E0B3F" w:rsidRPr="00765C3C" w:rsidRDefault="002E0B3F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Egham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2E66" w14:textId="77777777" w:rsidR="002E0B3F" w:rsidRPr="00765C3C" w:rsidRDefault="002E0B3F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Surrey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FE8A1" w14:textId="77777777" w:rsidR="002E0B3F" w:rsidRPr="00765C3C" w:rsidRDefault="002E0B3F" w:rsidP="002E0B3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Tudor Room at Great Fosters Hotel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C3FB5" w14:textId="77777777" w:rsidR="002E0B3F" w:rsidRPr="00765C3C" w:rsidRDefault="002E0B3F" w:rsidP="00063B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</w:tbl>
    <w:p w14:paraId="36F82AA8" w14:textId="77777777" w:rsidR="007F1A07" w:rsidRPr="00765C3C" w:rsidRDefault="007F1A07">
      <w:pPr>
        <w:jc w:val="center"/>
        <w:rPr>
          <w:noProof/>
          <w:lang w:val="pt-PT"/>
        </w:rPr>
      </w:pPr>
    </w:p>
    <w:p w14:paraId="69893024" w14:textId="77777777" w:rsidR="007F1A07" w:rsidRPr="00765C3C" w:rsidRDefault="007F1A07">
      <w:pPr>
        <w:jc w:val="center"/>
        <w:rPr>
          <w:noProof/>
          <w:lang w:val="pt-PT"/>
        </w:rPr>
      </w:pPr>
    </w:p>
    <w:tbl>
      <w:tblPr>
        <w:tblW w:w="8085" w:type="dxa"/>
        <w:jc w:val="center"/>
        <w:tblLook w:val="0000" w:firstRow="0" w:lastRow="0" w:firstColumn="0" w:lastColumn="0" w:noHBand="0" w:noVBand="0"/>
      </w:tblPr>
      <w:tblGrid>
        <w:gridCol w:w="2513"/>
        <w:gridCol w:w="2288"/>
        <w:gridCol w:w="2320"/>
        <w:gridCol w:w="964"/>
      </w:tblGrid>
      <w:tr w:rsidR="00914CB9" w:rsidRPr="00765C3C" w14:paraId="35B7F054" w14:textId="77777777" w:rsidTr="00C21E5A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CF5C" w14:textId="77777777" w:rsidR="002E0B3F" w:rsidRPr="00765C3C" w:rsidRDefault="002E0B3F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Grasmere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E70C" w14:textId="77777777" w:rsidR="002E0B3F" w:rsidRPr="00765C3C" w:rsidRDefault="002E0B3F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Cumbria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77D0A" w14:textId="77777777" w:rsidR="002E0B3F" w:rsidRPr="00765C3C" w:rsidRDefault="002E0B3F" w:rsidP="002E0B3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Forest Side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C4E5FC" w14:textId="77777777" w:rsidR="002E0B3F" w:rsidRPr="00765C3C" w:rsidRDefault="002E0B3F" w:rsidP="00063B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914CB9" w:rsidRPr="00765C3C" w14:paraId="77E1F30E" w14:textId="77777777" w:rsidTr="00C21E5A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A30D" w14:textId="77777777" w:rsidR="00373F4D" w:rsidRPr="00765C3C" w:rsidRDefault="00373F4D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Hampton in Arden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1013" w14:textId="77777777" w:rsidR="00373F4D" w:rsidRPr="00765C3C" w:rsidRDefault="00373F4D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Midlands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4878A" w14:textId="77777777" w:rsidR="00373F4D" w:rsidRPr="00765C3C" w:rsidRDefault="00373F4D" w:rsidP="00D50F66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noProof/>
                <w:sz w:val="20"/>
                <w:lang w:val="pt-PT"/>
              </w:rPr>
              <w:t>Peel's at Hampton Manor Hotel</w:t>
            </w:r>
            <w:r w:rsidRPr="00765C3C">
              <w:rPr>
                <w:b/>
                <w:bCs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F07C6A" w14:textId="77777777" w:rsidR="00373F4D" w:rsidRPr="00765C3C" w:rsidRDefault="00373F4D" w:rsidP="00063B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914CB9" w:rsidRPr="00765C3C" w14:paraId="2B9FEBA5" w14:textId="77777777" w:rsidTr="00C21E5A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465D" w14:textId="77777777" w:rsidR="007F1A07" w:rsidRPr="00765C3C" w:rsidRDefault="007F1A07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Ilfracombre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3560" w14:textId="77777777" w:rsidR="007F1A07" w:rsidRPr="00765C3C" w:rsidRDefault="007F1A07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A8AAE" w14:textId="77777777" w:rsidR="007F1A07" w:rsidRPr="00765C3C" w:rsidRDefault="007F1A07" w:rsidP="007F1A07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noProof/>
                <w:sz w:val="20"/>
                <w:lang w:val="pt-PT"/>
              </w:rPr>
              <w:t xml:space="preserve">Thomas Carr </w:t>
            </w:r>
            <w:r w:rsidRPr="00765C3C">
              <w:rPr>
                <w:noProof/>
                <w:sz w:val="20"/>
                <w:lang w:val="pt-PT"/>
              </w:rPr>
              <w:br/>
              <w:t>@ The Olive Room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96F0C8" w14:textId="77777777" w:rsidR="007F1A07" w:rsidRPr="00765C3C" w:rsidRDefault="007F1A07" w:rsidP="00063B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noProof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914CB9" w:rsidRPr="00765C3C" w14:paraId="71CFD21D" w14:textId="77777777" w:rsidTr="00C21E5A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DB41" w14:textId="77777777" w:rsidR="0072269E" w:rsidRPr="00765C3C" w:rsidRDefault="0072269E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Kingham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1CF0" w14:textId="77777777" w:rsidR="0072269E" w:rsidRPr="00765C3C" w:rsidRDefault="0072269E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01F23D" w14:textId="77777777" w:rsidR="0072269E" w:rsidRPr="00765C3C" w:rsidRDefault="0072269E" w:rsidP="0072269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The Wild Rabbit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B6D9D7" w14:textId="77777777" w:rsidR="0072269E" w:rsidRPr="00765C3C" w:rsidRDefault="0072269E" w:rsidP="00063B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914CB9" w:rsidRPr="00765C3C" w14:paraId="33E392CC" w14:textId="77777777" w:rsidTr="00C21E5A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878A" w14:textId="77777777" w:rsidR="0072269E" w:rsidRPr="00765C3C" w:rsidRDefault="003B2420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Windermere/Bowness-On-Windermere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8D46" w14:textId="77777777" w:rsidR="0072269E" w:rsidRPr="00765C3C" w:rsidRDefault="0072269E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Cumbria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40B5F6" w14:textId="77777777" w:rsidR="0072269E" w:rsidRPr="00765C3C" w:rsidRDefault="0072269E" w:rsidP="0072269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noProof/>
                <w:sz w:val="20"/>
                <w:lang w:val="pt-PT"/>
              </w:rPr>
              <w:t>Gilpin Hotel &amp; Lake House</w:t>
            </w:r>
            <w:r w:rsidRPr="00765C3C">
              <w:rPr>
                <w:b/>
                <w:bCs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9157D7" w14:textId="77777777" w:rsidR="0072269E" w:rsidRPr="00765C3C" w:rsidRDefault="0072269E" w:rsidP="00063B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914CB9" w:rsidRPr="00765C3C" w14:paraId="16D5A50B" w14:textId="77777777" w:rsidTr="00C21E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15"/>
          <w:jc w:val="center"/>
        </w:trPr>
        <w:tc>
          <w:tcPr>
            <w:tcW w:w="8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35EB9" w14:textId="77777777" w:rsidR="00897F76" w:rsidRPr="00765C3C" w:rsidRDefault="00897F76" w:rsidP="00063BD0">
            <w:pPr>
              <w:rPr>
                <w:b/>
                <w:i/>
                <w:noProof/>
                <w:sz w:val="20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PAÍS DE GALES</w:t>
            </w:r>
          </w:p>
        </w:tc>
      </w:tr>
      <w:tr w:rsidR="00914CB9" w:rsidRPr="00765C3C" w14:paraId="449D4D18" w14:textId="77777777" w:rsidTr="00C21E5A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5590" w14:textId="77777777" w:rsidR="00740FAB" w:rsidRPr="00765C3C" w:rsidRDefault="00740FAB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Anglesey (Isle of)/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Menai Bridge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427D" w14:textId="77777777" w:rsidR="00740FAB" w:rsidRPr="00765C3C" w:rsidRDefault="00740FAB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792B2" w14:textId="77777777" w:rsidR="00740FAB" w:rsidRPr="00765C3C" w:rsidRDefault="00740FAB" w:rsidP="00740FA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Sosban &amp; The Old Butchers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0395FA" w14:textId="77777777" w:rsidR="00740FAB" w:rsidRPr="00765C3C" w:rsidRDefault="00740FAB" w:rsidP="00063B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914CB9" w:rsidRPr="00765C3C" w14:paraId="2984C032" w14:textId="77777777" w:rsidTr="00C21E5A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712D" w14:textId="77777777" w:rsidR="00740FAB" w:rsidRPr="00765C3C" w:rsidRDefault="00740FAB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Penarth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B4EC" w14:textId="77777777" w:rsidR="00740FAB" w:rsidRPr="00765C3C" w:rsidRDefault="00740FAB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Vale of Glamorgan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E98F3" w14:textId="77777777" w:rsidR="00740FAB" w:rsidRPr="00765C3C" w:rsidRDefault="00740FAB" w:rsidP="00740FA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James Sommerin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9E8C9A" w14:textId="77777777" w:rsidR="00740FAB" w:rsidRPr="00765C3C" w:rsidRDefault="00740FAB" w:rsidP="00063B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88355D" w:rsidRPr="00765C3C" w14:paraId="4ED26EAF" w14:textId="77777777" w:rsidTr="00C21E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15"/>
          <w:jc w:val="center"/>
        </w:trPr>
        <w:tc>
          <w:tcPr>
            <w:tcW w:w="8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E063E" w14:textId="77777777" w:rsidR="0088355D" w:rsidRPr="00765C3C" w:rsidRDefault="0088355D" w:rsidP="0088355D">
            <w:pPr>
              <w:rPr>
                <w:b/>
                <w:i/>
                <w:noProof/>
                <w:sz w:val="20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REPÚBLICA DA IRLANDA</w:t>
            </w:r>
          </w:p>
        </w:tc>
      </w:tr>
      <w:tr w:rsidR="00914CB9" w:rsidRPr="00765C3C" w14:paraId="3809B5A1" w14:textId="77777777" w:rsidTr="00C21E5A">
        <w:trPr>
          <w:trHeight w:val="530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1A92" w14:textId="77777777" w:rsidR="005D1CBD" w:rsidRPr="00765C3C" w:rsidRDefault="007F5531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Dublin/Blackrock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3B91" w14:textId="77777777" w:rsidR="005D1CBD" w:rsidRPr="00765C3C" w:rsidRDefault="005D1CB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Dublin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F6EC23" w14:textId="77777777" w:rsidR="005D1CBD" w:rsidRPr="00765C3C" w:rsidRDefault="005D1CBD" w:rsidP="005D1CB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Heron &amp; Grey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CDD8FA" w14:textId="77777777" w:rsidR="005D1CBD" w:rsidRPr="00765C3C" w:rsidRDefault="005D1CBD" w:rsidP="00063B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88355D" w:rsidRPr="00765C3C" w14:paraId="27E1CE57" w14:textId="77777777" w:rsidTr="00C21E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15"/>
          <w:jc w:val="center"/>
        </w:trPr>
        <w:tc>
          <w:tcPr>
            <w:tcW w:w="8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9ADEA" w14:textId="77777777" w:rsidR="0088355D" w:rsidRPr="00765C3C" w:rsidRDefault="0088355D" w:rsidP="0088355D">
            <w:pPr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914CB9" w:rsidRPr="00765C3C" w14:paraId="639C37CD" w14:textId="77777777" w:rsidTr="00C21E5A">
        <w:trPr>
          <w:trHeight w:val="530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9B67" w14:textId="77777777" w:rsidR="004B029D" w:rsidRPr="00765C3C" w:rsidRDefault="004B029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6FF1" w14:textId="77777777" w:rsidR="004B029D" w:rsidRPr="00765C3C" w:rsidRDefault="004B029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2E7339" w14:textId="77777777" w:rsidR="004B029D" w:rsidRPr="00765C3C" w:rsidRDefault="004B029D" w:rsidP="004B029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Ninth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074984" w14:textId="77777777" w:rsidR="004B029D" w:rsidRPr="00765C3C" w:rsidRDefault="004B029D" w:rsidP="00063B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914CB9" w:rsidRPr="00765C3C" w14:paraId="5D1046B3" w14:textId="77777777" w:rsidTr="00C21E5A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8E0F" w14:textId="77777777" w:rsidR="004B029D" w:rsidRPr="00765C3C" w:rsidRDefault="004B029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London Fields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C672" w14:textId="77777777" w:rsidR="004B029D" w:rsidRPr="00765C3C" w:rsidRDefault="004B029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4B398" w14:textId="77777777" w:rsidR="004B029D" w:rsidRPr="00765C3C" w:rsidRDefault="004B029D" w:rsidP="009D7A5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Ellory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EAA030" w14:textId="77777777" w:rsidR="004B029D" w:rsidRPr="00765C3C" w:rsidRDefault="004B029D" w:rsidP="00063B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914CB9" w:rsidRPr="00765C3C" w14:paraId="5F32A902" w14:textId="77777777" w:rsidTr="00C21E5A">
        <w:trPr>
          <w:trHeight w:val="530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2535" w14:textId="77777777" w:rsidR="004D5C64" w:rsidRPr="00765C3C" w:rsidRDefault="004D5C64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London Fields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367A" w14:textId="77777777" w:rsidR="004D5C64" w:rsidRPr="00765C3C" w:rsidRDefault="004D5C64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3A016" w14:textId="77777777" w:rsidR="004D5C64" w:rsidRPr="00765C3C" w:rsidRDefault="004D5C64" w:rsidP="00C23DE7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Pidgin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br/>
            </w:r>
            <w:r w:rsidRPr="00765C3C">
              <w:rPr>
                <w:rFonts w:ascii="Arial" w:hAnsi="Arial" w:cs="Arial"/>
                <w:noProof/>
                <w:color w:val="262626" w:themeColor="text1"/>
                <w:sz w:val="16"/>
                <w:szCs w:val="16"/>
                <w:lang w:val="pt-PT"/>
              </w:rPr>
              <w:t>(mudança de chefe depois de entrar o guia na tipografia)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16DEB" w14:textId="77777777" w:rsidR="004D5C64" w:rsidRPr="00765C3C" w:rsidRDefault="004D5C64" w:rsidP="00063B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914CB9" w:rsidRPr="00765C3C" w14:paraId="1493027F" w14:textId="77777777" w:rsidTr="00C21E5A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AD5C" w14:textId="77777777" w:rsidR="00BE0C60" w:rsidRPr="00765C3C" w:rsidRDefault="00BE0C60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Chelsea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7106" w14:textId="77777777" w:rsidR="00BE0C60" w:rsidRPr="00765C3C" w:rsidRDefault="00BE0C60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&amp; Chelsea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1BB69" w14:textId="77777777" w:rsidR="00BE0C60" w:rsidRPr="00765C3C" w:rsidRDefault="00BE0C60" w:rsidP="008358E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Five Fields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DF88E1" w14:textId="77777777" w:rsidR="00BE0C60" w:rsidRPr="00765C3C" w:rsidRDefault="00BE0C60" w:rsidP="00063B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C21E5A" w:rsidRPr="00765C3C" w14:paraId="36D6CCE3" w14:textId="77777777" w:rsidTr="00C21E5A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850C" w14:textId="77777777" w:rsidR="00E34AB0" w:rsidRPr="00765C3C" w:rsidRDefault="00E34AB0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Clapham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FF11" w14:textId="77777777" w:rsidR="00E34AB0" w:rsidRPr="00765C3C" w:rsidRDefault="00E34AB0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Lambeth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D039F" w14:textId="77777777" w:rsidR="00E34AB0" w:rsidRPr="00765C3C" w:rsidRDefault="00E34AB0" w:rsidP="00E34AB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Trinity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00B971" w14:textId="77777777" w:rsidR="00E34AB0" w:rsidRPr="00765C3C" w:rsidRDefault="00E34AB0" w:rsidP="00063B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C21E5A" w:rsidRPr="00765C3C" w14:paraId="636B2994" w14:textId="77777777" w:rsidTr="00C21E5A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FA14" w14:textId="77777777" w:rsidR="00376266" w:rsidRPr="00765C3C" w:rsidRDefault="0037626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Belgravia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C22F" w14:textId="77777777" w:rsidR="00376266" w:rsidRPr="00765C3C" w:rsidRDefault="002877DC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254A5" w14:textId="77777777" w:rsidR="00376266" w:rsidRPr="00765C3C" w:rsidRDefault="00376266" w:rsidP="00376266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Céleste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363A66" w14:textId="77777777" w:rsidR="00376266" w:rsidRPr="00765C3C" w:rsidRDefault="00376266" w:rsidP="00063B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914CB9" w:rsidRPr="00765C3C" w14:paraId="06CB8216" w14:textId="77777777" w:rsidTr="00C21E5A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FA65" w14:textId="77777777" w:rsidR="00097F4D" w:rsidRPr="00765C3C" w:rsidRDefault="00097F4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B02F" w14:textId="77777777" w:rsidR="00097F4D" w:rsidRPr="00765C3C" w:rsidRDefault="002877DC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3DD74" w14:textId="77777777" w:rsidR="00097F4D" w:rsidRPr="00765C3C" w:rsidRDefault="00097F4D" w:rsidP="00914CB9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noProof/>
                <w:color w:val="262626" w:themeColor="text1"/>
                <w:sz w:val="20"/>
                <w:lang w:val="pt-PT"/>
              </w:rPr>
              <w:t xml:space="preserve">Veeraswamy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639804" w14:textId="77777777" w:rsidR="00097F4D" w:rsidRPr="00765C3C" w:rsidRDefault="00097F4D" w:rsidP="00063B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position w:val="-3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C21E5A" w:rsidRPr="00765C3C" w14:paraId="25FADEE6" w14:textId="77777777" w:rsidTr="00C21E5A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350C" w14:textId="77777777" w:rsidR="00C21E5A" w:rsidRPr="00765C3C" w:rsidRDefault="00C21E5A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James’s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E9E5" w14:textId="77777777" w:rsidR="00C21E5A" w:rsidRPr="00765C3C" w:rsidRDefault="002877DC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6DC8B" w14:textId="77777777" w:rsidR="00C21E5A" w:rsidRPr="00765C3C" w:rsidRDefault="00C21E5A" w:rsidP="00220A7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/>
                <w:noProof/>
                <w:sz w:val="20"/>
                <w:szCs w:val="20"/>
                <w:lang w:val="pt-PT"/>
              </w:rPr>
              <w:t>Ritz Restaurant</w:t>
            </w:r>
            <w:r w:rsidRPr="00765C3C">
              <w:rPr>
                <w:b/>
                <w:bCs/>
                <w:noProof/>
                <w:color w:val="FF0000"/>
                <w:sz w:val="20"/>
                <w:lang w:val="pt-PT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D79EFA" w14:textId="77777777" w:rsidR="00C21E5A" w:rsidRPr="00765C3C" w:rsidRDefault="00C21E5A" w:rsidP="00063BD0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765C3C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ö</w:t>
            </w:r>
          </w:p>
        </w:tc>
      </w:tr>
    </w:tbl>
    <w:p w14:paraId="2445DD9F" w14:textId="77777777" w:rsidR="0088355D" w:rsidRPr="00765C3C" w:rsidRDefault="0088355D" w:rsidP="0088355D">
      <w:pPr>
        <w:rPr>
          <w:noProof/>
          <w:lang w:val="pt-PT"/>
        </w:rPr>
      </w:pPr>
    </w:p>
    <w:p w14:paraId="2753DBDA" w14:textId="77777777" w:rsidR="0088355D" w:rsidRPr="00765C3C" w:rsidRDefault="0088355D" w:rsidP="0088355D">
      <w:pPr>
        <w:rPr>
          <w:noProof/>
          <w:lang w:val="pt-PT"/>
        </w:rPr>
      </w:pPr>
    </w:p>
    <w:p w14:paraId="572611C9" w14:textId="77777777" w:rsidR="0088355D" w:rsidRPr="00765C3C" w:rsidRDefault="00E66680" w:rsidP="0088355D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8"/>
          <w:szCs w:val="38"/>
          <w:lang w:val="pt-PT"/>
        </w:rPr>
      </w:pPr>
      <w:r w:rsidRPr="00765C3C">
        <w:rPr>
          <w:rFonts w:eastAsia="Times New Roman"/>
          <w:b w:val="0"/>
          <w:noProof/>
          <w:sz w:val="38"/>
          <w:szCs w:val="38"/>
          <w:lang w:val="pt-PT"/>
        </w:rPr>
        <w:br w:type="column"/>
      </w:r>
      <w:r w:rsidRPr="00765C3C">
        <w:rPr>
          <w:rFonts w:eastAsia="Times New Roman"/>
          <w:bCs/>
          <w:noProof/>
          <w:sz w:val="38"/>
          <w:szCs w:val="38"/>
          <w:lang w:val="pt-PT"/>
        </w:rPr>
        <w:lastRenderedPageBreak/>
        <w:t xml:space="preserve">O guia MICHELIN </w:t>
      </w:r>
      <w:r w:rsidRPr="00765C3C">
        <w:rPr>
          <w:rFonts w:eastAsia="Times New Roman"/>
          <w:bCs/>
          <w:i/>
          <w:iCs/>
          <w:noProof/>
          <w:sz w:val="38"/>
          <w:szCs w:val="38"/>
          <w:lang w:val="pt-PT"/>
        </w:rPr>
        <w:t>Great Britain &amp; Ireland</w:t>
      </w:r>
      <w:r w:rsidRPr="00765C3C">
        <w:rPr>
          <w:rFonts w:eastAsia="Times New Roman"/>
          <w:bCs/>
          <w:noProof/>
          <w:sz w:val="38"/>
          <w:szCs w:val="38"/>
          <w:lang w:val="pt-PT"/>
        </w:rPr>
        <w:t xml:space="preserve"> 2017:</w:t>
      </w:r>
    </w:p>
    <w:p w14:paraId="6A8532D2" w14:textId="77777777" w:rsidR="0088355D" w:rsidRPr="00765C3C" w:rsidRDefault="0088355D" w:rsidP="0088355D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8"/>
          <w:szCs w:val="38"/>
          <w:lang w:val="pt-PT"/>
        </w:rPr>
      </w:pPr>
      <w:r w:rsidRPr="00765C3C">
        <w:rPr>
          <w:rFonts w:eastAsia="Times New Roman"/>
          <w:bCs/>
          <w:noProof/>
          <w:sz w:val="38"/>
          <w:szCs w:val="38"/>
          <w:lang w:val="pt-PT"/>
        </w:rPr>
        <w:t>Supressões de estrelas</w:t>
      </w:r>
    </w:p>
    <w:p w14:paraId="12FB8439" w14:textId="77777777" w:rsidR="0088355D" w:rsidRPr="00765C3C" w:rsidRDefault="0088355D" w:rsidP="0088355D">
      <w:pPr>
        <w:rPr>
          <w:noProof/>
          <w:lang w:val="pt-PT"/>
        </w:rPr>
      </w:pPr>
    </w:p>
    <w:p w14:paraId="560C41B1" w14:textId="77777777" w:rsidR="0088355D" w:rsidRPr="00765C3C" w:rsidRDefault="0088355D" w:rsidP="0088355D">
      <w:pPr>
        <w:jc w:val="center"/>
        <w:rPr>
          <w:noProof/>
          <w:lang w:val="pt-PT"/>
        </w:rPr>
      </w:pPr>
    </w:p>
    <w:p w14:paraId="2F410BFA" w14:textId="77777777" w:rsidR="0088355D" w:rsidRPr="00765C3C" w:rsidRDefault="001E4860" w:rsidP="0088355D">
      <w:pPr>
        <w:rPr>
          <w:rFonts w:ascii="Annuels" w:hAnsi="Annuels" w:cs="MyriadPro-Light"/>
          <w:bCs/>
          <w:noProof/>
          <w:color w:val="FF0000"/>
          <w:spacing w:val="-2"/>
          <w:sz w:val="36"/>
          <w:szCs w:val="28"/>
          <w:lang w:val="pt-PT"/>
        </w:rPr>
      </w:pPr>
      <w:r w:rsidRPr="00765C3C">
        <w:rPr>
          <w:b/>
          <w:bCs/>
          <w:noProof/>
          <w:sz w:val="36"/>
          <w:szCs w:val="18"/>
          <w:lang w:val="pt-PT"/>
        </w:rPr>
        <w:t>Perdem</w:t>
      </w:r>
      <w:r w:rsidRPr="00765C3C">
        <w:rPr>
          <w:noProof/>
          <w:sz w:val="36"/>
          <w:szCs w:val="18"/>
          <w:lang w:val="pt-PT"/>
        </w:rPr>
        <w:t xml:space="preserve"> </w:t>
      </w:r>
      <w:r w:rsidRPr="00765C3C">
        <w:rPr>
          <w:rFonts w:ascii="Annuels" w:hAnsi="Annuels"/>
          <w:noProof/>
          <w:color w:val="FF0000"/>
          <w:sz w:val="36"/>
          <w:szCs w:val="36"/>
          <w:lang w:val="pt-PT"/>
        </w:rPr>
        <w:t>n</w:t>
      </w:r>
      <w:r w:rsidRPr="00765C3C">
        <w:rPr>
          <w:b/>
          <w:bCs/>
          <w:noProof/>
          <w:sz w:val="36"/>
          <w:szCs w:val="36"/>
          <w:lang w:val="pt-PT"/>
        </w:rPr>
        <w:t xml:space="preserve"> </w:t>
      </w:r>
    </w:p>
    <w:tbl>
      <w:tblPr>
        <w:tblW w:w="8085" w:type="dxa"/>
        <w:jc w:val="center"/>
        <w:tblLook w:val="0000" w:firstRow="0" w:lastRow="0" w:firstColumn="0" w:lastColumn="0" w:noHBand="0" w:noVBand="0"/>
      </w:tblPr>
      <w:tblGrid>
        <w:gridCol w:w="2580"/>
        <w:gridCol w:w="2555"/>
        <w:gridCol w:w="2950"/>
      </w:tblGrid>
      <w:tr w:rsidR="0088355D" w:rsidRPr="00765C3C" w14:paraId="1125E806" w14:textId="77777777" w:rsidTr="00F108AC">
        <w:trPr>
          <w:trHeight w:val="515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4624" w14:textId="77777777" w:rsidR="0088355D" w:rsidRPr="00765C3C" w:rsidRDefault="0088355D" w:rsidP="0088355D">
            <w:pPr>
              <w:rPr>
                <w:noProof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C87E" w14:textId="77777777" w:rsidR="0088355D" w:rsidRPr="00765C3C" w:rsidRDefault="0088355D" w:rsidP="0088355D">
            <w:pPr>
              <w:rPr>
                <w:noProof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85586" w14:textId="77777777" w:rsidR="0088355D" w:rsidRPr="00765C3C" w:rsidRDefault="0088355D" w:rsidP="0088355D">
            <w:pPr>
              <w:rPr>
                <w:noProof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88355D" w:rsidRPr="00765C3C" w14:paraId="7FE5EF8B" w14:textId="77777777" w:rsidTr="00F108AC">
        <w:trPr>
          <w:trHeight w:val="515"/>
          <w:jc w:val="center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2E8B2" w14:textId="77777777" w:rsidR="0088355D" w:rsidRPr="00765C3C" w:rsidRDefault="0088355D" w:rsidP="0088355D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</w:tr>
      <w:tr w:rsidR="0088355D" w:rsidRPr="00765C3C" w14:paraId="030138C9" w14:textId="77777777" w:rsidTr="00F108AC">
        <w:trPr>
          <w:trHeight w:val="515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A381" w14:textId="77777777" w:rsidR="0088355D" w:rsidRPr="00765C3C" w:rsidRDefault="0029054F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Bagshot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703" w14:textId="77777777" w:rsidR="0088355D" w:rsidRPr="00765C3C" w:rsidRDefault="0029054F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Surrey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B1569" w14:textId="77777777" w:rsidR="0088355D" w:rsidRPr="00765C3C" w:rsidRDefault="0029054F" w:rsidP="00F108AC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Michael Wignall 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at The Latymer</w:t>
            </w:r>
          </w:p>
        </w:tc>
      </w:tr>
      <w:tr w:rsidR="0029054F" w:rsidRPr="00765C3C" w14:paraId="5FFEB21C" w14:textId="77777777" w:rsidTr="00063BD0">
        <w:trPr>
          <w:trHeight w:val="515"/>
          <w:jc w:val="center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C301D" w14:textId="77777777" w:rsidR="0029054F" w:rsidRPr="00765C3C" w:rsidRDefault="0029054F" w:rsidP="00063BD0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29054F" w:rsidRPr="00765C3C" w14:paraId="530058CF" w14:textId="77777777" w:rsidTr="00063BD0">
        <w:trPr>
          <w:trHeight w:val="515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CA64" w14:textId="77777777" w:rsidR="0029054F" w:rsidRPr="00765C3C" w:rsidRDefault="0029054F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3F96" w14:textId="77777777" w:rsidR="0029054F" w:rsidRPr="00765C3C" w:rsidRDefault="002877DC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C2E7D" w14:textId="77777777" w:rsidR="0029054F" w:rsidRPr="00765C3C" w:rsidRDefault="0029054F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Hibiscus (fechado)</w:t>
            </w:r>
          </w:p>
        </w:tc>
      </w:tr>
      <w:tr w:rsidR="00826CF8" w:rsidRPr="00765C3C" w14:paraId="3990C3BD" w14:textId="77777777" w:rsidTr="00063BD0">
        <w:trPr>
          <w:trHeight w:val="515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F083" w14:textId="77777777" w:rsidR="00826CF8" w:rsidRPr="00765C3C" w:rsidRDefault="00826CF8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C056" w14:textId="77777777" w:rsidR="00826CF8" w:rsidRPr="00765C3C" w:rsidRDefault="002877DC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AD688E" w14:textId="77777777" w:rsidR="00826CF8" w:rsidRPr="00765C3C" w:rsidRDefault="00826CF8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Square</w:t>
            </w:r>
          </w:p>
        </w:tc>
      </w:tr>
    </w:tbl>
    <w:p w14:paraId="01B1ED53" w14:textId="77777777" w:rsidR="0088355D" w:rsidRPr="00765C3C" w:rsidRDefault="0088355D" w:rsidP="0088355D">
      <w:pPr>
        <w:jc w:val="center"/>
        <w:rPr>
          <w:noProof/>
          <w:lang w:val="pt-PT"/>
        </w:rPr>
      </w:pPr>
    </w:p>
    <w:p w14:paraId="21EA3D74" w14:textId="77777777" w:rsidR="0088355D" w:rsidRPr="00765C3C" w:rsidRDefault="001E4860" w:rsidP="001E4860">
      <w:pPr>
        <w:rPr>
          <w:noProof/>
          <w:lang w:val="pt-PT"/>
        </w:rPr>
      </w:pPr>
      <w:r w:rsidRPr="00765C3C">
        <w:rPr>
          <w:rFonts w:cs="MyriadPro-Light"/>
          <w:b/>
          <w:bCs/>
          <w:noProof/>
          <w:sz w:val="36"/>
          <w:szCs w:val="18"/>
          <w:lang w:val="pt-PT"/>
        </w:rPr>
        <w:t>Perdem a</w:t>
      </w:r>
      <w:r w:rsidRPr="00765C3C">
        <w:rPr>
          <w:rFonts w:ascii="Frutiger 55 Roman" w:hAnsi="Frutiger 55 Roman" w:cs="MyriadPro-Light"/>
          <w:b/>
          <w:bCs/>
          <w:noProof/>
          <w:sz w:val="36"/>
          <w:szCs w:val="18"/>
          <w:lang w:val="pt-PT"/>
        </w:rPr>
        <w:t xml:space="preserve"> </w:t>
      </w:r>
      <w:r w:rsidRPr="00765C3C">
        <w:rPr>
          <w:rFonts w:ascii="Annuels" w:hAnsi="Annuels" w:cs="MyriadPro-Light"/>
          <w:noProof/>
          <w:color w:val="FF0000"/>
          <w:sz w:val="36"/>
          <w:szCs w:val="28"/>
          <w:lang w:val="pt-PT"/>
        </w:rPr>
        <w:t>m</w:t>
      </w:r>
    </w:p>
    <w:tbl>
      <w:tblPr>
        <w:tblW w:w="8085" w:type="dxa"/>
        <w:jc w:val="center"/>
        <w:tblLook w:val="0000" w:firstRow="0" w:lastRow="0" w:firstColumn="0" w:lastColumn="0" w:noHBand="0" w:noVBand="0"/>
      </w:tblPr>
      <w:tblGrid>
        <w:gridCol w:w="2571"/>
        <w:gridCol w:w="2571"/>
        <w:gridCol w:w="2943"/>
      </w:tblGrid>
      <w:tr w:rsidR="00CC2DA2" w:rsidRPr="00765C3C" w14:paraId="12EED2A3" w14:textId="77777777" w:rsidTr="003B5DD7">
        <w:trPr>
          <w:trHeight w:val="515"/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5CBE" w14:textId="77777777" w:rsidR="00B82BFC" w:rsidRPr="00765C3C" w:rsidRDefault="00B82BFC" w:rsidP="00063BD0">
            <w:pPr>
              <w:rPr>
                <w:noProof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A817" w14:textId="77777777" w:rsidR="00B82BFC" w:rsidRPr="00765C3C" w:rsidRDefault="00B82BFC" w:rsidP="00063BD0">
            <w:pPr>
              <w:rPr>
                <w:noProof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B1D46" w14:textId="77777777" w:rsidR="00B82BFC" w:rsidRPr="00765C3C" w:rsidRDefault="00B82BFC" w:rsidP="00063BD0">
            <w:pPr>
              <w:rPr>
                <w:noProof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B82BFC" w:rsidRPr="00765C3C" w14:paraId="55614BF3" w14:textId="77777777" w:rsidTr="003B5DD7">
        <w:trPr>
          <w:trHeight w:val="515"/>
          <w:jc w:val="center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136046" w14:textId="77777777" w:rsidR="00B82BFC" w:rsidRPr="00765C3C" w:rsidRDefault="00B82BFC" w:rsidP="00063BD0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</w:tr>
      <w:tr w:rsidR="00CC2DA2" w:rsidRPr="00765C3C" w14:paraId="1DC3B314" w14:textId="77777777" w:rsidTr="003B5DD7">
        <w:trPr>
          <w:trHeight w:val="515"/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801F" w14:textId="77777777" w:rsidR="00B82BFC" w:rsidRPr="00765C3C" w:rsidRDefault="002E39C2" w:rsidP="002E39C2">
            <w:pPr>
              <w:pStyle w:val="TableParagraph"/>
              <w:tabs>
                <w:tab w:val="right" w:pos="2355"/>
              </w:tabs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Beaulieu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ab/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ECBF" w14:textId="77777777" w:rsidR="00B82BFC" w:rsidRPr="00765C3C" w:rsidRDefault="002E39C2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Hampshire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AD19CD" w14:textId="77777777" w:rsidR="00B82BFC" w:rsidRPr="00765C3C" w:rsidRDefault="00711D6C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The Terrace 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at Montagu Arms Hotel</w:t>
            </w:r>
          </w:p>
        </w:tc>
      </w:tr>
      <w:tr w:rsidR="00CC2DA2" w:rsidRPr="00765C3C" w14:paraId="480AEBAF" w14:textId="77777777" w:rsidTr="003B5DD7">
        <w:trPr>
          <w:trHeight w:val="515"/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C56D" w14:textId="77777777" w:rsidR="00B82BFC" w:rsidRPr="00765C3C" w:rsidRDefault="00711D6C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Cuckfield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EB86" w14:textId="77777777" w:rsidR="00B82BFC" w:rsidRPr="00765C3C" w:rsidRDefault="00711D6C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Sussex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33025" w14:textId="77777777" w:rsidR="00B82BFC" w:rsidRPr="00765C3C" w:rsidRDefault="00711D6C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Ockenden Manor</w:t>
            </w:r>
          </w:p>
        </w:tc>
      </w:tr>
      <w:tr w:rsidR="003B5DD7" w:rsidRPr="00765C3C" w14:paraId="1E709237" w14:textId="77777777" w:rsidTr="003B5DD7">
        <w:trPr>
          <w:trHeight w:val="515"/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764F" w14:textId="77777777" w:rsidR="003B5DD7" w:rsidRPr="00765C3C" w:rsidRDefault="003B5DD7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Lower Beeding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9775" w14:textId="77777777" w:rsidR="003B5DD7" w:rsidRPr="00765C3C" w:rsidRDefault="003B5DD7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Sussex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0A266B" w14:textId="77777777" w:rsidR="003B5DD7" w:rsidRPr="00765C3C" w:rsidRDefault="003B5DD7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The Pass 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at South Lodge Hotel</w:t>
            </w:r>
          </w:p>
        </w:tc>
      </w:tr>
      <w:tr w:rsidR="003B5DD7" w:rsidRPr="00765C3C" w14:paraId="4977661B" w14:textId="77777777" w:rsidTr="003B5DD7">
        <w:trPr>
          <w:trHeight w:val="515"/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1C6C" w14:textId="77777777" w:rsidR="003B5DD7" w:rsidRPr="00765C3C" w:rsidRDefault="005C17DB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Ludlow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5047" w14:textId="77777777" w:rsidR="003B5DD7" w:rsidRPr="00765C3C" w:rsidRDefault="005C17DB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Shropshire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1D5CA0" w14:textId="77777777" w:rsidR="003B5DD7" w:rsidRPr="00765C3C" w:rsidRDefault="00CB32CA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Mr Underhill's 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at Dinham Weir (fechado)</w:t>
            </w:r>
          </w:p>
        </w:tc>
      </w:tr>
      <w:tr w:rsidR="003B5DD7" w:rsidRPr="00765C3C" w14:paraId="5A1C4D6B" w14:textId="77777777" w:rsidTr="003B5DD7">
        <w:trPr>
          <w:trHeight w:val="515"/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ED95" w14:textId="77777777" w:rsidR="003B5DD7" w:rsidRPr="00765C3C" w:rsidRDefault="003927EC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Ripley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2373" w14:textId="77777777" w:rsidR="003B5DD7" w:rsidRPr="00765C3C" w:rsidRDefault="003927EC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Surrey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BE712" w14:textId="77777777" w:rsidR="003B5DD7" w:rsidRPr="00765C3C" w:rsidRDefault="00DD0E17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Drake’s</w:t>
            </w:r>
          </w:p>
        </w:tc>
      </w:tr>
      <w:tr w:rsidR="003B5DD7" w:rsidRPr="00765C3C" w14:paraId="5A62AD40" w14:textId="77777777" w:rsidTr="003B5DD7">
        <w:trPr>
          <w:trHeight w:val="515"/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DE56" w14:textId="77777777" w:rsidR="003B5DD7" w:rsidRPr="00765C3C" w:rsidRDefault="00EF3078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Royal Tunbridge Wells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4243" w14:textId="77777777" w:rsidR="003B5DD7" w:rsidRPr="00765C3C" w:rsidRDefault="00EF3078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Kent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02E6F3" w14:textId="77777777" w:rsidR="003B5DD7" w:rsidRPr="00765C3C" w:rsidRDefault="00EF3078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Thackeray's</w:t>
            </w:r>
          </w:p>
        </w:tc>
      </w:tr>
      <w:tr w:rsidR="00DD0E17" w:rsidRPr="00765C3C" w14:paraId="132E01A6" w14:textId="77777777" w:rsidTr="003B5DD7">
        <w:trPr>
          <w:trHeight w:val="515"/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5A34" w14:textId="77777777" w:rsidR="00DD0E17" w:rsidRPr="00765C3C" w:rsidRDefault="00EF3078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Woburn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2A39" w14:textId="77777777" w:rsidR="00DD0E17" w:rsidRPr="00765C3C" w:rsidRDefault="00EF3078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Bedfordshire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52A26E" w14:textId="77777777" w:rsidR="00DD0E17" w:rsidRPr="00765C3C" w:rsidRDefault="00EF3078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Paris House</w:t>
            </w:r>
          </w:p>
        </w:tc>
      </w:tr>
      <w:tr w:rsidR="003B5DD7" w:rsidRPr="00765C3C" w14:paraId="4FE6A12F" w14:textId="77777777" w:rsidTr="003B5DD7">
        <w:trPr>
          <w:trHeight w:val="515"/>
          <w:jc w:val="center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1ECCF" w14:textId="77777777" w:rsidR="003B5DD7" w:rsidRPr="00765C3C" w:rsidRDefault="003B5DD7" w:rsidP="0088355D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ESCÓCIA</w:t>
            </w:r>
          </w:p>
        </w:tc>
      </w:tr>
      <w:tr w:rsidR="003B5DD7" w:rsidRPr="00765C3C" w14:paraId="19BEE41F" w14:textId="77777777" w:rsidTr="003B5DD7">
        <w:trPr>
          <w:trHeight w:val="515"/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55B3" w14:textId="77777777" w:rsidR="003B5DD7" w:rsidRPr="00765C3C" w:rsidRDefault="003B5DD7" w:rsidP="00837DC9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Elie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94C4" w14:textId="77777777" w:rsidR="003B5DD7" w:rsidRPr="00765C3C" w:rsidRDefault="00837DC9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Fife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7DC36C" w14:textId="77777777" w:rsidR="003B5DD7" w:rsidRPr="00765C3C" w:rsidRDefault="00837DC9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noProof/>
                <w:sz w:val="20"/>
                <w:lang w:val="pt-PT"/>
              </w:rPr>
              <w:t xml:space="preserve">Sangster's </w:t>
            </w:r>
            <w:r w:rsidRPr="00765C3C">
              <w:rPr>
                <w:noProof/>
                <w:lang w:val="pt-PT"/>
              </w:rPr>
              <w:t>(</w:t>
            </w:r>
            <w:r w:rsidRPr="00765C3C">
              <w:rPr>
                <w:rFonts w:ascii="Arial" w:hAnsi="Arial"/>
                <w:noProof/>
                <w:sz w:val="20"/>
                <w:szCs w:val="20"/>
                <w:lang w:val="pt-PT"/>
              </w:rPr>
              <w:t>fechado</w:t>
            </w:r>
            <w:r w:rsidRPr="00765C3C">
              <w:rPr>
                <w:noProof/>
                <w:lang w:val="pt-PT"/>
              </w:rPr>
              <w:t>)</w:t>
            </w:r>
          </w:p>
        </w:tc>
      </w:tr>
    </w:tbl>
    <w:p w14:paraId="4B424397" w14:textId="77777777" w:rsidR="0088355D" w:rsidRPr="00765C3C" w:rsidRDefault="0088355D" w:rsidP="0088355D">
      <w:pPr>
        <w:jc w:val="center"/>
        <w:rPr>
          <w:noProof/>
          <w:lang w:val="pt-PT"/>
        </w:rPr>
      </w:pPr>
    </w:p>
    <w:p w14:paraId="4827D8E3" w14:textId="77777777" w:rsidR="0088355D" w:rsidRPr="00765C3C" w:rsidRDefault="0088355D" w:rsidP="0088355D">
      <w:pPr>
        <w:jc w:val="center"/>
        <w:rPr>
          <w:noProof/>
          <w:lang w:val="pt-PT"/>
        </w:rPr>
      </w:pPr>
    </w:p>
    <w:tbl>
      <w:tblPr>
        <w:tblW w:w="8089" w:type="dxa"/>
        <w:jc w:val="center"/>
        <w:tblLook w:val="0000" w:firstRow="0" w:lastRow="0" w:firstColumn="0" w:lastColumn="0" w:noHBand="0" w:noVBand="0"/>
      </w:tblPr>
      <w:tblGrid>
        <w:gridCol w:w="2576"/>
        <w:gridCol w:w="2551"/>
        <w:gridCol w:w="2962"/>
      </w:tblGrid>
      <w:tr w:rsidR="0088355D" w:rsidRPr="00765C3C" w14:paraId="2B1E5123" w14:textId="77777777" w:rsidTr="00735A9A">
        <w:trPr>
          <w:trHeight w:val="515"/>
          <w:jc w:val="center"/>
        </w:trPr>
        <w:tc>
          <w:tcPr>
            <w:tcW w:w="8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85EEC" w14:textId="77777777" w:rsidR="0088355D" w:rsidRPr="00765C3C" w:rsidRDefault="0088355D" w:rsidP="0088355D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lastRenderedPageBreak/>
              <w:t>LONDRES</w:t>
            </w:r>
          </w:p>
        </w:tc>
      </w:tr>
      <w:tr w:rsidR="0088355D" w:rsidRPr="00765C3C" w14:paraId="03593176" w14:textId="77777777" w:rsidTr="00735A9A">
        <w:trPr>
          <w:trHeight w:val="515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778B" w14:textId="77777777" w:rsidR="0088355D" w:rsidRPr="00765C3C" w:rsidRDefault="0088355D" w:rsidP="00735A9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Kensington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E271" w14:textId="77777777" w:rsidR="0088355D" w:rsidRPr="00765C3C" w:rsidRDefault="00735A9A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&amp; Chelsea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CE5D0" w14:textId="77777777" w:rsidR="0088355D" w:rsidRPr="00765C3C" w:rsidRDefault="00735A9A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Launceston Place</w:t>
            </w:r>
          </w:p>
        </w:tc>
      </w:tr>
      <w:tr w:rsidR="009C0A81" w:rsidRPr="00765C3C" w14:paraId="33F5A396" w14:textId="77777777" w:rsidTr="00735A9A">
        <w:trPr>
          <w:trHeight w:val="515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27A1" w14:textId="77777777" w:rsidR="009C0A81" w:rsidRPr="00765C3C" w:rsidRDefault="009C0A81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01F5" w14:textId="77777777" w:rsidR="009C0A81" w:rsidRPr="00765C3C" w:rsidRDefault="002877DC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4163A" w14:textId="77777777" w:rsidR="009C0A81" w:rsidRPr="00765C3C" w:rsidRDefault="009C0A81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Brasserie Chavot (fechado)</w:t>
            </w:r>
          </w:p>
        </w:tc>
      </w:tr>
      <w:tr w:rsidR="00CB6648" w:rsidRPr="00765C3C" w14:paraId="772D333A" w14:textId="77777777" w:rsidTr="0074730B">
        <w:trPr>
          <w:trHeight w:val="515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7646" w14:textId="77777777" w:rsidR="00CB6648" w:rsidRPr="00765C3C" w:rsidRDefault="00CB6648" w:rsidP="0074730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51E3" w14:textId="77777777" w:rsidR="00CB6648" w:rsidRPr="00765C3C" w:rsidRDefault="002877DC" w:rsidP="0074730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19786A" w14:textId="77777777" w:rsidR="00CB6648" w:rsidRPr="00765C3C" w:rsidRDefault="00CB6648" w:rsidP="0074730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Wild Honey</w:t>
            </w:r>
          </w:p>
        </w:tc>
      </w:tr>
      <w:tr w:rsidR="009C0A81" w:rsidRPr="00765C3C" w14:paraId="47322143" w14:textId="77777777" w:rsidTr="00735A9A">
        <w:trPr>
          <w:trHeight w:val="515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252B" w14:textId="77777777" w:rsidR="009C0A81" w:rsidRPr="00765C3C" w:rsidRDefault="007C2D8B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Regent's Park and Marylebone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A815" w14:textId="77777777" w:rsidR="009C0A81" w:rsidRPr="00765C3C" w:rsidRDefault="002877DC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DEFB8" w14:textId="77777777" w:rsidR="009C0A81" w:rsidRPr="00765C3C" w:rsidRDefault="007C2D8B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L’Autre Pied</w:t>
            </w:r>
          </w:p>
        </w:tc>
      </w:tr>
      <w:tr w:rsidR="009C0A81" w:rsidRPr="00765C3C" w14:paraId="2A4425C2" w14:textId="77777777" w:rsidTr="00735A9A">
        <w:trPr>
          <w:trHeight w:val="515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2C0" w14:textId="77777777" w:rsidR="009C0A81" w:rsidRPr="00765C3C" w:rsidRDefault="007C2D8B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D0AA" w14:textId="77777777" w:rsidR="009C0A81" w:rsidRPr="00765C3C" w:rsidRDefault="002877DC" w:rsidP="00B1731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EFFB1" w14:textId="77777777" w:rsidR="009C0A81" w:rsidRPr="00765C3C" w:rsidRDefault="007C2D8B" w:rsidP="00B3406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Arbutus (fechado)</w:t>
            </w:r>
          </w:p>
        </w:tc>
      </w:tr>
    </w:tbl>
    <w:p w14:paraId="13695214" w14:textId="77777777" w:rsidR="0088355D" w:rsidRPr="00765C3C" w:rsidRDefault="0088355D" w:rsidP="0088355D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4A7E917F" w14:textId="77777777" w:rsidR="0088355D" w:rsidRPr="00765C3C" w:rsidRDefault="0088355D" w:rsidP="0088355D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74A092DE" w14:textId="77777777" w:rsidR="0088355D" w:rsidRPr="00765C3C" w:rsidRDefault="0088355D" w:rsidP="0088355D">
      <w:pPr>
        <w:pStyle w:val="TITULARMICHELIN"/>
        <w:spacing w:line="240" w:lineRule="atLeast"/>
        <w:jc w:val="center"/>
        <w:outlineLvl w:val="0"/>
        <w:rPr>
          <w:b w:val="0"/>
          <w:noProof/>
          <w:lang w:val="pt-PT"/>
        </w:rPr>
      </w:pPr>
      <w:r w:rsidRPr="00765C3C">
        <w:rPr>
          <w:bCs/>
          <w:noProof/>
          <w:sz w:val="39"/>
          <w:szCs w:val="39"/>
          <w:lang w:val="pt-PT"/>
        </w:rPr>
        <w:t xml:space="preserve">O guia MICHELIN </w:t>
      </w:r>
      <w:r w:rsidRPr="00765C3C">
        <w:rPr>
          <w:bCs/>
          <w:i/>
          <w:iCs/>
          <w:noProof/>
          <w:sz w:val="39"/>
          <w:szCs w:val="39"/>
          <w:lang w:val="pt-PT"/>
        </w:rPr>
        <w:t>Great Britain &amp; Ireland</w:t>
      </w:r>
      <w:r w:rsidRPr="00765C3C">
        <w:rPr>
          <w:bCs/>
          <w:noProof/>
          <w:sz w:val="39"/>
          <w:szCs w:val="39"/>
          <w:lang w:val="pt-PT"/>
        </w:rPr>
        <w:t xml:space="preserve"> 2017:</w:t>
      </w:r>
      <w:r w:rsidRPr="00765C3C">
        <w:rPr>
          <w:b w:val="0"/>
          <w:noProof/>
          <w:sz w:val="39"/>
          <w:szCs w:val="39"/>
          <w:lang w:val="pt-PT"/>
        </w:rPr>
        <w:t xml:space="preserve"> </w:t>
      </w:r>
      <w:r w:rsidRPr="00765C3C">
        <w:rPr>
          <w:b w:val="0"/>
          <w:noProof/>
          <w:sz w:val="39"/>
          <w:szCs w:val="39"/>
          <w:lang w:val="pt-PT"/>
        </w:rPr>
        <w:br/>
      </w:r>
      <w:r w:rsidRPr="00765C3C">
        <w:rPr>
          <w:bCs/>
          <w:noProof/>
          <w:sz w:val="39"/>
          <w:szCs w:val="39"/>
          <w:lang w:val="pt-PT"/>
        </w:rPr>
        <w:t>Bib Gourmand</w:t>
      </w:r>
      <w:r w:rsidRPr="00765C3C">
        <w:rPr>
          <w:b w:val="0"/>
          <w:noProof/>
          <w:lang w:val="pt-PT"/>
        </w:rPr>
        <w:t xml:space="preserve"> </w:t>
      </w:r>
      <w:r w:rsidRPr="00765C3C">
        <w:rPr>
          <w:rFonts w:ascii="Annuels" w:hAnsi="Annuels"/>
          <w:bCs/>
          <w:noProof/>
          <w:color w:val="FF0000"/>
          <w:szCs w:val="28"/>
          <w:lang w:val="pt-PT"/>
        </w:rPr>
        <w:t>=</w:t>
      </w:r>
    </w:p>
    <w:p w14:paraId="4F2F57C4" w14:textId="77777777" w:rsidR="0088355D" w:rsidRPr="00765C3C" w:rsidRDefault="0088355D" w:rsidP="0088355D">
      <w:pPr>
        <w:jc w:val="center"/>
        <w:rPr>
          <w:noProof/>
          <w:lang w:val="pt-PT"/>
        </w:rPr>
      </w:pPr>
    </w:p>
    <w:p w14:paraId="6646E3A0" w14:textId="77777777" w:rsidR="0088355D" w:rsidRPr="00765C3C" w:rsidRDefault="0088355D" w:rsidP="0015162F">
      <w:pPr>
        <w:pStyle w:val="Default"/>
        <w:spacing w:after="240"/>
        <w:ind w:left="-425" w:right="726" w:firstLine="1134"/>
        <w:rPr>
          <w:rFonts w:ascii="Arial" w:hAnsi="Arial"/>
          <w:b/>
          <w:i/>
          <w:noProof/>
          <w:color w:val="FF0000"/>
          <w:sz w:val="21"/>
          <w:lang w:val="pt-PT"/>
        </w:rPr>
      </w:pPr>
      <w:r w:rsidRPr="00765C3C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Novos Bib Gourmand   </w:t>
      </w:r>
      <w:r w:rsidRPr="00765C3C">
        <w:rPr>
          <w:rFonts w:ascii="Arial" w:hAnsi="Arial"/>
          <w:b/>
          <w:bCs/>
          <w:noProof/>
          <w:color w:val="FF0000"/>
          <w:sz w:val="21"/>
          <w:lang w:val="pt-PT"/>
        </w:rPr>
        <w:t>N</w:t>
      </w:r>
    </w:p>
    <w:tbl>
      <w:tblPr>
        <w:tblW w:w="8085" w:type="dxa"/>
        <w:jc w:val="center"/>
        <w:tblLook w:val="0000" w:firstRow="0" w:lastRow="0" w:firstColumn="0" w:lastColumn="0" w:noHBand="0" w:noVBand="0"/>
      </w:tblPr>
      <w:tblGrid>
        <w:gridCol w:w="2617"/>
        <w:gridCol w:w="2564"/>
        <w:gridCol w:w="2904"/>
      </w:tblGrid>
      <w:tr w:rsidR="0088355D" w:rsidRPr="00765C3C" w14:paraId="1106D56F" w14:textId="77777777" w:rsidTr="00821110">
        <w:trPr>
          <w:trHeight w:val="515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60C5" w14:textId="77777777" w:rsidR="0088355D" w:rsidRPr="00765C3C" w:rsidRDefault="0088355D" w:rsidP="0088355D">
            <w:pPr>
              <w:rPr>
                <w:noProof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31C4" w14:textId="77777777" w:rsidR="0088355D" w:rsidRPr="00765C3C" w:rsidRDefault="0088355D" w:rsidP="0088355D">
            <w:pPr>
              <w:rPr>
                <w:noProof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A21FE" w14:textId="77777777" w:rsidR="0088355D" w:rsidRPr="00765C3C" w:rsidRDefault="0088355D" w:rsidP="0088355D">
            <w:pPr>
              <w:rPr>
                <w:noProof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88355D" w:rsidRPr="00765C3C" w14:paraId="2399CD73" w14:textId="77777777" w:rsidTr="00821110">
        <w:trPr>
          <w:trHeight w:val="515"/>
          <w:jc w:val="center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6B3BA" w14:textId="77777777" w:rsidR="0088355D" w:rsidRPr="00765C3C" w:rsidRDefault="0088355D" w:rsidP="0088355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</w:tr>
      <w:tr w:rsidR="0088355D" w:rsidRPr="00765C3C" w14:paraId="283705A1" w14:textId="77777777" w:rsidTr="00821110">
        <w:trPr>
          <w:trHeight w:val="515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7750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Aldeburgh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1D4A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Suffolk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E988EE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Lighthouse</w:t>
            </w:r>
          </w:p>
        </w:tc>
      </w:tr>
      <w:tr w:rsidR="0088355D" w:rsidRPr="00765C3C" w14:paraId="36BA8F48" w14:textId="77777777" w:rsidTr="00821110">
        <w:trPr>
          <w:trHeight w:val="515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ABEE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Ashendon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BD60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Buckinghamshire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4E5A4" w14:textId="77777777" w:rsidR="0088355D" w:rsidRPr="00765C3C" w:rsidRDefault="0088355D" w:rsidP="00BB0469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Hundred of Ashendon</w:t>
            </w:r>
          </w:p>
        </w:tc>
      </w:tr>
      <w:tr w:rsidR="0088355D" w:rsidRPr="00765C3C" w14:paraId="3462C084" w14:textId="77777777" w:rsidTr="00821110">
        <w:trPr>
          <w:trHeight w:val="515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9AAB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Blackpool/Thornton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5FF8" w14:textId="77777777" w:rsidR="0088355D" w:rsidRPr="00765C3C" w:rsidRDefault="00FF5F64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Lancanshire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FA2BC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Twelve</w:t>
            </w:r>
          </w:p>
        </w:tc>
      </w:tr>
      <w:tr w:rsidR="0088355D" w:rsidRPr="00765C3C" w14:paraId="1DF85A8F" w14:textId="77777777" w:rsidTr="00821110">
        <w:trPr>
          <w:trHeight w:val="515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66F6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Boroughbridge/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Lower Dunsforth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D17F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Yorkshire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3BEB8" w14:textId="77777777" w:rsidR="0088355D" w:rsidRPr="00765C3C" w:rsidRDefault="0088355D" w:rsidP="00FF5F6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The Dunsforth </w:t>
            </w:r>
          </w:p>
        </w:tc>
      </w:tr>
      <w:tr w:rsidR="0088355D" w:rsidRPr="00765C3C" w14:paraId="4D5F73C0" w14:textId="77777777" w:rsidTr="00821110">
        <w:trPr>
          <w:trHeight w:val="515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DEE3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Brighton and Hove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9A7C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Brighton and Hove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04FBB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Chilli Pickle</w:t>
            </w:r>
          </w:p>
        </w:tc>
      </w:tr>
      <w:tr w:rsidR="0088355D" w:rsidRPr="00765C3C" w14:paraId="530C8195" w14:textId="77777777" w:rsidTr="00821110">
        <w:trPr>
          <w:trHeight w:val="515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7D24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Brighton and Hove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B99A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Brighton and Hove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7E1585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64°</w:t>
            </w:r>
          </w:p>
        </w:tc>
      </w:tr>
      <w:tr w:rsidR="0088355D" w:rsidRPr="00765C3C" w14:paraId="58E3D2D9" w14:textId="77777777" w:rsidTr="00821110">
        <w:trPr>
          <w:trHeight w:val="515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0B1F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5D81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F155F" w14:textId="77777777" w:rsidR="0088355D" w:rsidRPr="00765C3C" w:rsidRDefault="0088355D" w:rsidP="008A694C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No Man's Grace </w:t>
            </w:r>
          </w:p>
        </w:tc>
      </w:tr>
      <w:tr w:rsidR="0088355D" w:rsidRPr="00765C3C" w14:paraId="59D6F598" w14:textId="77777777" w:rsidTr="00821110">
        <w:trPr>
          <w:trHeight w:val="515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B9E8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Bristol/Long Ashton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C269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731AC7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Bird in Hand</w:t>
            </w:r>
          </w:p>
        </w:tc>
      </w:tr>
      <w:tr w:rsidR="0088355D" w:rsidRPr="00765C3C" w14:paraId="096C73D5" w14:textId="77777777" w:rsidTr="00821110">
        <w:trPr>
          <w:trHeight w:val="515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B5FE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Bury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88B8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Greater Manchester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ABE492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Waggon</w:t>
            </w:r>
          </w:p>
        </w:tc>
      </w:tr>
      <w:tr w:rsidR="0088355D" w:rsidRPr="00765C3C" w14:paraId="0B41C72F" w14:textId="77777777" w:rsidTr="00821110">
        <w:trPr>
          <w:trHeight w:val="515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6E19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Bury St Edmunds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8601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Suffolk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C1B4CB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Pea Porridge</w:t>
            </w:r>
          </w:p>
        </w:tc>
      </w:tr>
      <w:tr w:rsidR="0088355D" w:rsidRPr="00765C3C" w14:paraId="0AB5CB10" w14:textId="77777777" w:rsidTr="00821110">
        <w:trPr>
          <w:trHeight w:val="515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1E3A" w14:textId="77777777" w:rsidR="0088355D" w:rsidRPr="00765C3C" w:rsidRDefault="006C2654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Butler's Cross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9433" w14:textId="77777777" w:rsidR="0088355D" w:rsidRPr="00765C3C" w:rsidRDefault="004F7685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Buckingshamshire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14F8E" w14:textId="77777777" w:rsidR="0088355D" w:rsidRPr="00765C3C" w:rsidRDefault="004F7685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Russel Arms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88355D" w:rsidRPr="00765C3C" w14:paraId="46D56D90" w14:textId="77777777" w:rsidTr="00821110">
        <w:trPr>
          <w:trHeight w:val="515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DB6F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Cheltenham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1B20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Gloucestershire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36062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Tavern</w:t>
            </w:r>
          </w:p>
        </w:tc>
      </w:tr>
    </w:tbl>
    <w:p w14:paraId="04D8FE9D" w14:textId="77777777" w:rsidR="00753854" w:rsidRPr="00765C3C" w:rsidRDefault="00753854">
      <w:pPr>
        <w:jc w:val="center"/>
        <w:rPr>
          <w:noProof/>
          <w:lang w:val="pt-PT"/>
        </w:rPr>
      </w:pPr>
    </w:p>
    <w:tbl>
      <w:tblPr>
        <w:tblW w:w="8085" w:type="dxa"/>
        <w:jc w:val="center"/>
        <w:tblLook w:val="0000" w:firstRow="0" w:lastRow="0" w:firstColumn="0" w:lastColumn="0" w:noHBand="0" w:noVBand="0"/>
      </w:tblPr>
      <w:tblGrid>
        <w:gridCol w:w="2574"/>
        <w:gridCol w:w="2693"/>
        <w:gridCol w:w="2818"/>
      </w:tblGrid>
      <w:tr w:rsidR="0088355D" w:rsidRPr="00765C3C" w14:paraId="1423EE7A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8396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Chester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CDF5" w14:textId="77777777" w:rsidR="0088355D" w:rsidRPr="00765C3C" w:rsidRDefault="0088355D" w:rsidP="0075385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Chester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A203F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Joseph Benjamin</w:t>
            </w:r>
          </w:p>
        </w:tc>
      </w:tr>
      <w:tr w:rsidR="0088355D" w:rsidRPr="00765C3C" w14:paraId="74C1D725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6CC7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Cirencester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D971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Gloucestershire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CB60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Made by Bob</w:t>
            </w:r>
          </w:p>
        </w:tc>
      </w:tr>
      <w:tr w:rsidR="0088355D" w:rsidRPr="00765C3C" w14:paraId="334BB7D0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AC43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Clyst Hydon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7010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FFFAF7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Five Bells Inn</w:t>
            </w:r>
          </w:p>
        </w:tc>
      </w:tr>
      <w:tr w:rsidR="0088355D" w:rsidRPr="00765C3C" w14:paraId="3C6B3DB0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778F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Cookham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905A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Windsor and Maidenhead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899A5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White Oak</w:t>
            </w:r>
          </w:p>
        </w:tc>
      </w:tr>
      <w:tr w:rsidR="0088355D" w:rsidRPr="00765C3C" w14:paraId="0783C9EF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4E3E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Derby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A166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Derbyshire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4B014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Ibérico World Tapas</w:t>
            </w:r>
          </w:p>
        </w:tc>
      </w:tr>
      <w:tr w:rsidR="0088355D" w:rsidRPr="00765C3C" w14:paraId="4A9E9BCD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810E" w14:textId="77777777" w:rsidR="0088355D" w:rsidRPr="00765C3C" w:rsidRDefault="00B0707D" w:rsidP="00B0707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Donhead-St-Andrew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EEDF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65B35C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Forester</w:t>
            </w:r>
          </w:p>
        </w:tc>
      </w:tr>
      <w:tr w:rsidR="0088355D" w:rsidRPr="00765C3C" w14:paraId="14FBE62F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D6F9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Drighlington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DD95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Yorkshire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B6FC6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Prashad</w:t>
            </w:r>
          </w:p>
        </w:tc>
      </w:tr>
      <w:tr w:rsidR="0088355D" w:rsidRPr="00765C3C" w14:paraId="2BBE21A8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5817" w14:textId="77777777" w:rsidR="0088355D" w:rsidRPr="00765C3C" w:rsidRDefault="00E07A8E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Dummer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3AFA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Hampshire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2D73BE" w14:textId="77777777" w:rsidR="0088355D" w:rsidRPr="00765C3C" w:rsidRDefault="00E07A8E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Sun Inn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88355D" w:rsidRPr="00765C3C" w14:paraId="6666D57F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F782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East Haddon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0905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Northamptonshire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FFA01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Red Lion</w:t>
            </w:r>
          </w:p>
        </w:tc>
      </w:tr>
      <w:tr w:rsidR="0088355D" w:rsidRPr="00765C3C" w14:paraId="7CFDDB62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60E0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Fence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2EE3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Lancashire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1BF89" w14:textId="77777777" w:rsidR="0088355D" w:rsidRPr="00765C3C" w:rsidRDefault="0088355D" w:rsidP="000B6C96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White Swan</w:t>
            </w:r>
          </w:p>
        </w:tc>
      </w:tr>
      <w:tr w:rsidR="0088355D" w:rsidRPr="00765C3C" w14:paraId="17AF1055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3F1B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Gerrards Cross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B612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Buckinghamshire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87A0D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Three Oaks</w:t>
            </w:r>
          </w:p>
        </w:tc>
      </w:tr>
      <w:tr w:rsidR="0088355D" w:rsidRPr="00765C3C" w14:paraId="0EBC8868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3B8F" w14:textId="77777777" w:rsidR="0088355D" w:rsidRPr="00765C3C" w:rsidRDefault="00E218BF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Great Malvern/Welland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BD03" w14:textId="77777777" w:rsidR="0088355D" w:rsidRPr="00765C3C" w:rsidRDefault="001F102E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Worcestershire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6CA52" w14:textId="77777777" w:rsidR="0088355D" w:rsidRPr="00765C3C" w:rsidRDefault="005A3897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Inn at Welland</w:t>
            </w:r>
            <w:r w:rsidRPr="00765C3C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 xml:space="preserve">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88355D" w:rsidRPr="00765C3C" w14:paraId="0C7F1DB1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A9D6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Hullbridge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6F73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Essex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18097" w14:textId="77777777" w:rsidR="0088355D" w:rsidRPr="00765C3C" w:rsidRDefault="0088355D" w:rsidP="005A3897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Anchor </w:t>
            </w:r>
          </w:p>
        </w:tc>
      </w:tr>
      <w:tr w:rsidR="0088355D" w:rsidRPr="00765C3C" w14:paraId="681E19BE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B418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Hunsdon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B751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Hertfordshire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C538D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Fox and Hounds</w:t>
            </w:r>
          </w:p>
        </w:tc>
      </w:tr>
      <w:tr w:rsidR="0088355D" w:rsidRPr="00765C3C" w14:paraId="2AE52BCE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7FD6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Ingham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3193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Norfolk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99F68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Ingham Swan</w:t>
            </w:r>
          </w:p>
        </w:tc>
      </w:tr>
      <w:tr w:rsidR="00C34D5C" w:rsidRPr="00765C3C" w14:paraId="0D040CEE" w14:textId="77777777" w:rsidTr="008038AA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3B34" w14:textId="77777777" w:rsidR="00C34D5C" w:rsidRPr="00765C3C" w:rsidRDefault="00E218BF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Jersey/Beaumont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0AA9" w14:textId="77777777" w:rsidR="00C34D5C" w:rsidRPr="00765C3C" w:rsidRDefault="00E218BF" w:rsidP="00E218B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Channel Islands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FEE41" w14:textId="77777777" w:rsidR="00C34D5C" w:rsidRPr="00765C3C" w:rsidRDefault="00E218BF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Mark Jordan at the Beach</w:t>
            </w:r>
          </w:p>
        </w:tc>
      </w:tr>
      <w:tr w:rsidR="0088355D" w:rsidRPr="00765C3C" w14:paraId="7C2CD28E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CDB7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Keyston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DBB7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Cambridgeshire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9ED99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Pheasant</w:t>
            </w:r>
          </w:p>
        </w:tc>
      </w:tr>
      <w:tr w:rsidR="0088355D" w:rsidRPr="00765C3C" w14:paraId="16CDC180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98D4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Ludlow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F7F9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Shropshire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2E811" w14:textId="77777777" w:rsidR="0088355D" w:rsidRPr="00765C3C" w:rsidRDefault="0088355D" w:rsidP="00C76EE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Green Café</w:t>
            </w:r>
          </w:p>
        </w:tc>
      </w:tr>
      <w:tr w:rsidR="0088355D" w:rsidRPr="00765C3C" w14:paraId="606FC7EB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FF93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Maltby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8D74" w14:textId="77777777" w:rsidR="0088355D" w:rsidRPr="00765C3C" w:rsidRDefault="00C76EE3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Yorkshire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8A070" w14:textId="77777777" w:rsidR="0088355D" w:rsidRPr="00765C3C" w:rsidRDefault="0088355D" w:rsidP="00C76EE3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Chadwicks Inn </w:t>
            </w:r>
          </w:p>
        </w:tc>
      </w:tr>
      <w:tr w:rsidR="0026711B" w:rsidRPr="00765C3C" w14:paraId="6C73027A" w14:textId="77777777" w:rsidTr="008038AA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7D67" w14:textId="77777777" w:rsidR="0026711B" w:rsidRPr="00765C3C" w:rsidRDefault="0026711B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Manchester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BBFF" w14:textId="77777777" w:rsidR="0026711B" w:rsidRPr="00765C3C" w:rsidRDefault="0026711B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Manchester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10ED7" w14:textId="77777777" w:rsidR="0026711B" w:rsidRPr="00765C3C" w:rsidRDefault="0037097A" w:rsidP="0037097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El Gato Negro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88355D" w:rsidRPr="00765C3C" w14:paraId="1112788E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0140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Marlow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C2B4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Buckinghamshire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12DAF" w14:textId="77777777" w:rsidR="0088355D" w:rsidRPr="00765C3C" w:rsidRDefault="0088355D" w:rsidP="0037097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Coach</w:t>
            </w:r>
          </w:p>
        </w:tc>
      </w:tr>
      <w:tr w:rsidR="0088355D" w:rsidRPr="00765C3C" w14:paraId="5E05C103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9B3B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Mells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F064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Somerset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4EA84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Talbot Inn</w:t>
            </w:r>
          </w:p>
        </w:tc>
      </w:tr>
      <w:tr w:rsidR="0088355D" w:rsidRPr="00765C3C" w14:paraId="2B0A1E9E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820F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Moreton-in-Marsh/ Bourton-on-the-Hill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377D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Gloucestershire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199F8A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Horse &amp; Groom</w:t>
            </w:r>
          </w:p>
        </w:tc>
      </w:tr>
      <w:tr w:rsidR="0088355D" w:rsidRPr="00765C3C" w14:paraId="4793A88A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50B1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Newcastle upon Tyne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601C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Tyne and Wear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4C26E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Broad Chare</w:t>
            </w:r>
          </w:p>
        </w:tc>
      </w:tr>
      <w:tr w:rsidR="0088355D" w:rsidRPr="00765C3C" w14:paraId="0F839AB6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80EA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Newlyn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4F1F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B485A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Tolcarne Inn</w:t>
            </w:r>
          </w:p>
        </w:tc>
      </w:tr>
    </w:tbl>
    <w:p w14:paraId="46D2EED1" w14:textId="77777777" w:rsidR="00E6315A" w:rsidRPr="00765C3C" w:rsidRDefault="00E6315A">
      <w:pPr>
        <w:jc w:val="center"/>
        <w:rPr>
          <w:noProof/>
          <w:lang w:val="pt-PT"/>
        </w:rPr>
      </w:pPr>
    </w:p>
    <w:tbl>
      <w:tblPr>
        <w:tblW w:w="8085" w:type="dxa"/>
        <w:jc w:val="center"/>
        <w:tblLook w:val="0000" w:firstRow="0" w:lastRow="0" w:firstColumn="0" w:lastColumn="0" w:noHBand="0" w:noVBand="0"/>
      </w:tblPr>
      <w:tblGrid>
        <w:gridCol w:w="2574"/>
        <w:gridCol w:w="2693"/>
        <w:gridCol w:w="2818"/>
      </w:tblGrid>
      <w:tr w:rsidR="0088355D" w:rsidRPr="00765C3C" w14:paraId="6B54FABB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9255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North Shields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8883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Tyne and Wear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40E49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River Café on the Tyne</w:t>
            </w:r>
          </w:p>
        </w:tc>
      </w:tr>
      <w:tr w:rsidR="0088355D" w:rsidRPr="00765C3C" w14:paraId="3A19737A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CD92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Nottingham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3AC6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Nottingham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58484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Ibérico World Tapas</w:t>
            </w:r>
          </w:p>
        </w:tc>
      </w:tr>
      <w:tr w:rsidR="00B0418D" w:rsidRPr="00765C3C" w14:paraId="6411B39A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D9A6" w14:textId="77777777" w:rsidR="00B0418D" w:rsidRPr="00765C3C" w:rsidRDefault="00B0418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Old Alresford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AD57" w14:textId="77777777" w:rsidR="00B0418D" w:rsidRPr="00765C3C" w:rsidRDefault="00B0418D" w:rsidP="00B0418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Hampshire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EFBC26" w14:textId="77777777" w:rsidR="00B0418D" w:rsidRPr="00765C3C" w:rsidRDefault="00B0418D" w:rsidP="0006069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Pulpo Negro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88355D" w:rsidRPr="00765C3C" w14:paraId="4B9416FE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04D2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B903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BA84C" w14:textId="77777777" w:rsidR="0088355D" w:rsidRPr="00765C3C" w:rsidRDefault="0006069F" w:rsidP="0006069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Magdalen Arms </w:t>
            </w:r>
          </w:p>
        </w:tc>
      </w:tr>
      <w:tr w:rsidR="0088355D" w:rsidRPr="00765C3C" w14:paraId="06BDF715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EEA3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926C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02FD58" w14:textId="77777777" w:rsidR="0088355D" w:rsidRPr="00765C3C" w:rsidRDefault="00B0418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Oli’s Thai</w:t>
            </w:r>
          </w:p>
        </w:tc>
      </w:tr>
      <w:tr w:rsidR="0088355D" w:rsidRPr="00765C3C" w14:paraId="3148C6BA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9980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Padstow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982C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2F8D33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Rick Stein’s Café</w:t>
            </w:r>
          </w:p>
        </w:tc>
      </w:tr>
      <w:tr w:rsidR="0088355D" w:rsidRPr="00765C3C" w14:paraId="58054B15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A84F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Porthleven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B744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07A01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Kota</w:t>
            </w:r>
          </w:p>
        </w:tc>
      </w:tr>
      <w:tr w:rsidR="0088355D" w:rsidRPr="00765C3C" w14:paraId="6B8F6B18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52D9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Porthleven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3017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AB35B" w14:textId="77777777" w:rsidR="0027696F" w:rsidRPr="00765C3C" w:rsidRDefault="0088355D" w:rsidP="0027696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Square</w:t>
            </w:r>
          </w:p>
        </w:tc>
      </w:tr>
      <w:tr w:rsidR="0088355D" w:rsidRPr="00765C3C" w14:paraId="0AA35A19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6B08" w14:textId="77777777" w:rsidR="0088355D" w:rsidRPr="00765C3C" w:rsidRDefault="0027696F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Ripley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00BA" w14:textId="77777777" w:rsidR="0088355D" w:rsidRPr="00765C3C" w:rsidRDefault="0027696F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Surrey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FABEC" w14:textId="77777777" w:rsidR="0088355D" w:rsidRPr="00765C3C" w:rsidRDefault="000716BF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Anchor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88355D" w:rsidRPr="00765C3C" w14:paraId="22EAAC21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30FF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Ives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E26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2C7E01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Black Rock</w:t>
            </w:r>
          </w:p>
        </w:tc>
      </w:tr>
      <w:tr w:rsidR="0088355D" w:rsidRPr="00765C3C" w14:paraId="74D2C4F4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3792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Ives/Halsetown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A941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3F034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Halsetown Inn</w:t>
            </w:r>
          </w:p>
        </w:tc>
      </w:tr>
      <w:tr w:rsidR="0088355D" w:rsidRPr="00765C3C" w14:paraId="7BDD1D12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C6DD" w14:textId="77777777" w:rsidR="0088355D" w:rsidRPr="00765C3C" w:rsidRDefault="0088355D" w:rsidP="000716B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Tudy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00CC" w14:textId="77777777" w:rsidR="0088355D" w:rsidRPr="00765C3C" w:rsidRDefault="000716BF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77D42" w14:textId="77777777" w:rsidR="0088355D" w:rsidRPr="00765C3C" w:rsidRDefault="008B1E6F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St Tudy Inn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88355D" w:rsidRPr="00765C3C" w14:paraId="3774983B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4268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Stockport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8E2F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Greater Manchester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548B66" w14:textId="77777777" w:rsidR="0088355D" w:rsidRPr="00765C3C" w:rsidRDefault="008B1E6F" w:rsidP="008B1E6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Brassica Grill  </w:t>
            </w:r>
          </w:p>
        </w:tc>
      </w:tr>
      <w:tr w:rsidR="0088355D" w:rsidRPr="00765C3C" w14:paraId="23C3170E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D08D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Tavistock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5EC8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9E2EB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Cornish Arms</w:t>
            </w:r>
          </w:p>
        </w:tc>
      </w:tr>
      <w:tr w:rsidR="0088355D" w:rsidRPr="00765C3C" w14:paraId="73CB0199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4B15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Tenterden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13AE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Kent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0FD1D" w14:textId="77777777" w:rsidR="0088355D" w:rsidRPr="00765C3C" w:rsidRDefault="0088355D" w:rsidP="008B1E6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Swan Wine Kitchen </w:t>
            </w:r>
          </w:p>
        </w:tc>
      </w:tr>
      <w:tr w:rsidR="0088355D" w:rsidRPr="00765C3C" w14:paraId="7194B4EB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3009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Thorpe Market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A103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Norfolk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1BE76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Gunton Arms</w:t>
            </w:r>
          </w:p>
        </w:tc>
      </w:tr>
      <w:tr w:rsidR="0088355D" w:rsidRPr="00765C3C" w14:paraId="7D979186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8578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Upper South Wraxall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2E39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8349F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Longs Arms</w:t>
            </w:r>
          </w:p>
        </w:tc>
      </w:tr>
      <w:tr w:rsidR="0088355D" w:rsidRPr="00765C3C" w14:paraId="7C8CB5F1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B2BF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Hoathly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26FA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Sussex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7F346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Cat Inn</w:t>
            </w:r>
          </w:p>
        </w:tc>
      </w:tr>
      <w:tr w:rsidR="0088355D" w:rsidRPr="00765C3C" w14:paraId="5105F490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E5DF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Wight (Isle of)/Seaview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77A5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Isle of Wight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9FAC3" w14:textId="77777777" w:rsidR="0088355D" w:rsidRPr="00765C3C" w:rsidRDefault="0088355D" w:rsidP="00CA0CB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Seaview</w:t>
            </w:r>
          </w:p>
        </w:tc>
      </w:tr>
      <w:tr w:rsidR="0088355D" w:rsidRPr="00765C3C" w14:paraId="5F1B3CD9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1D77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Wootton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4050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8F0E0F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Killingworth Castle</w:t>
            </w:r>
          </w:p>
        </w:tc>
      </w:tr>
      <w:tr w:rsidR="0088355D" w:rsidRPr="00765C3C" w14:paraId="6384F5E6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4426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Wymondham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2E2F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Leicestershire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99ACBF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Berkeley Arms</w:t>
            </w:r>
          </w:p>
        </w:tc>
      </w:tr>
      <w:tr w:rsidR="0088355D" w:rsidRPr="00765C3C" w14:paraId="4E782B1C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6293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York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A26E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York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827B6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 Langhe</w:t>
            </w:r>
          </w:p>
        </w:tc>
      </w:tr>
      <w:tr w:rsidR="0088355D" w:rsidRPr="00765C3C" w14:paraId="64837CB4" w14:textId="77777777" w:rsidTr="000B6C96">
        <w:trPr>
          <w:trHeight w:val="515"/>
          <w:jc w:val="center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AC1A3" w14:textId="77777777" w:rsidR="0088355D" w:rsidRPr="00765C3C" w:rsidRDefault="0088355D" w:rsidP="0088355D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ESCÓCIA</w:t>
            </w:r>
          </w:p>
        </w:tc>
      </w:tr>
      <w:tr w:rsidR="0088355D" w:rsidRPr="00765C3C" w14:paraId="6A4F6886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F436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87E4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Edinburgh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863295" w14:textId="77777777" w:rsidR="0088355D" w:rsidRPr="00765C3C" w:rsidRDefault="00DB7F4F" w:rsidP="00DB7F4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Dogs </w:t>
            </w:r>
          </w:p>
        </w:tc>
      </w:tr>
      <w:tr w:rsidR="0088355D" w:rsidRPr="00765C3C" w14:paraId="4B59D4B7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DA30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206F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Edinburgh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CF041" w14:textId="77777777" w:rsidR="0088355D" w:rsidRPr="00765C3C" w:rsidRDefault="00DB7F4F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Passorn</w:t>
            </w:r>
          </w:p>
        </w:tc>
      </w:tr>
    </w:tbl>
    <w:p w14:paraId="504247EC" w14:textId="77777777" w:rsidR="00C24C1F" w:rsidRPr="00765C3C" w:rsidRDefault="00C24C1F">
      <w:pPr>
        <w:jc w:val="center"/>
        <w:rPr>
          <w:noProof/>
          <w:lang w:val="pt-PT"/>
        </w:rPr>
      </w:pPr>
    </w:p>
    <w:tbl>
      <w:tblPr>
        <w:tblW w:w="8063" w:type="dxa"/>
        <w:jc w:val="center"/>
        <w:tblLook w:val="0000" w:firstRow="0" w:lastRow="0" w:firstColumn="0" w:lastColumn="0" w:noHBand="0" w:noVBand="0"/>
      </w:tblPr>
      <w:tblGrid>
        <w:gridCol w:w="2552"/>
        <w:gridCol w:w="2693"/>
        <w:gridCol w:w="2818"/>
      </w:tblGrid>
      <w:tr w:rsidR="00C24C1F" w:rsidRPr="00765C3C" w14:paraId="217F0DD6" w14:textId="77777777" w:rsidTr="000E3E25">
        <w:trPr>
          <w:trHeight w:val="5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019A" w14:textId="77777777" w:rsidR="00C24C1F" w:rsidRPr="00765C3C" w:rsidRDefault="00C24C1F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Edinburgh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34C2" w14:textId="77777777" w:rsidR="00C24C1F" w:rsidRPr="00765C3C" w:rsidRDefault="00C24C1F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Edinburgh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4B8B6" w14:textId="77777777" w:rsidR="00C24C1F" w:rsidRPr="00765C3C" w:rsidRDefault="00C24C1F" w:rsidP="00F846C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Galvin Brasserie de Luxe</w:t>
            </w:r>
          </w:p>
        </w:tc>
      </w:tr>
      <w:tr w:rsidR="00C24C1F" w:rsidRPr="00765C3C" w14:paraId="0F55F878" w14:textId="77777777" w:rsidTr="000E3E25">
        <w:trPr>
          <w:trHeight w:val="5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9DEA" w14:textId="77777777" w:rsidR="00C24C1F" w:rsidRPr="00765C3C" w:rsidRDefault="00C24C1F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E54F" w14:textId="77777777" w:rsidR="00C24C1F" w:rsidRPr="00765C3C" w:rsidRDefault="00C24C1F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Edinburgh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9F698" w14:textId="77777777" w:rsidR="00C24C1F" w:rsidRPr="00765C3C" w:rsidRDefault="0061423F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Scran and Scallie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88355D" w:rsidRPr="00765C3C" w14:paraId="49416A58" w14:textId="77777777" w:rsidTr="000E3E25">
        <w:trPr>
          <w:trHeight w:val="5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BF80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Glasgow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7C47" w14:textId="77777777" w:rsidR="0088355D" w:rsidRPr="00765C3C" w:rsidRDefault="0088355D" w:rsidP="004A1B6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Glasgow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05D21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The Gannet </w:t>
            </w:r>
          </w:p>
        </w:tc>
      </w:tr>
      <w:tr w:rsidR="0088355D" w:rsidRPr="00765C3C" w14:paraId="0808D94D" w14:textId="77777777" w:rsidTr="000E3E25">
        <w:trPr>
          <w:trHeight w:val="5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8403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Glasgow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6352" w14:textId="77777777" w:rsidR="0088355D" w:rsidRPr="00765C3C" w:rsidRDefault="0088355D" w:rsidP="004A1B6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Glasgow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120EC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 and Finch</w:t>
            </w:r>
          </w:p>
        </w:tc>
      </w:tr>
      <w:tr w:rsidR="0088355D" w:rsidRPr="00765C3C" w14:paraId="5A9BCC32" w14:textId="77777777" w:rsidTr="000E3E25">
        <w:trPr>
          <w:trHeight w:val="5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1119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Glasgow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D9C7" w14:textId="77777777" w:rsidR="0088355D" w:rsidRPr="00765C3C" w:rsidRDefault="0088355D" w:rsidP="004A1B6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Glasgow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87E23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Stravaigin</w:t>
            </w:r>
          </w:p>
        </w:tc>
      </w:tr>
      <w:tr w:rsidR="0088355D" w:rsidRPr="00765C3C" w14:paraId="60F20539" w14:textId="77777777" w:rsidTr="000E3E25">
        <w:trPr>
          <w:trHeight w:val="5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7EF2" w14:textId="77777777" w:rsidR="0088355D" w:rsidRPr="00765C3C" w:rsidRDefault="0061423F" w:rsidP="0061423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Kintyre/Kilberry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C927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Argyll and Bute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8C2B2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Kilberry Inn</w:t>
            </w:r>
          </w:p>
        </w:tc>
      </w:tr>
      <w:tr w:rsidR="0088355D" w:rsidRPr="00765C3C" w14:paraId="2E4F9F43" w14:textId="77777777" w:rsidTr="000E3E25">
        <w:trPr>
          <w:trHeight w:val="5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3E63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Peebles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3E46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Borders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6C2E6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Osso</w:t>
            </w:r>
          </w:p>
        </w:tc>
      </w:tr>
      <w:tr w:rsidR="0088355D" w:rsidRPr="00765C3C" w14:paraId="1CFE2E94" w14:textId="77777777" w:rsidTr="000E3E25">
        <w:trPr>
          <w:trHeight w:val="515"/>
          <w:jc w:val="center"/>
        </w:trPr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D9F89" w14:textId="77777777" w:rsidR="0088355D" w:rsidRPr="00765C3C" w:rsidRDefault="0088355D" w:rsidP="0088355D">
            <w:pPr>
              <w:rPr>
                <w:rFonts w:ascii="Arial" w:eastAsia="Arial" w:hAnsi="Arial" w:cs="Arial"/>
                <w:noProof/>
                <w:spacing w:val="1"/>
                <w:sz w:val="20"/>
                <w:szCs w:val="20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IRLANDA DO NORTE</w:t>
            </w:r>
          </w:p>
        </w:tc>
      </w:tr>
      <w:tr w:rsidR="004A1B6D" w:rsidRPr="00765C3C" w14:paraId="7F9ADA21" w14:textId="77777777" w:rsidTr="000E3E25">
        <w:trPr>
          <w:trHeight w:val="5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9524" w14:textId="77777777" w:rsidR="004A1B6D" w:rsidRPr="00765C3C" w:rsidRDefault="004A1B6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7AD1" w14:textId="77777777" w:rsidR="004A1B6D" w:rsidRPr="00765C3C" w:rsidRDefault="004A1B6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Belfast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77D9E" w14:textId="77777777" w:rsidR="004A1B6D" w:rsidRPr="00765C3C" w:rsidRDefault="004A1B6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Bar + Grill at James Street South</w:t>
            </w:r>
          </w:p>
        </w:tc>
      </w:tr>
      <w:tr w:rsidR="004A1B6D" w:rsidRPr="00765C3C" w14:paraId="4D8C1768" w14:textId="77777777" w:rsidTr="000E3E25">
        <w:trPr>
          <w:trHeight w:val="5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2BFB" w14:textId="77777777" w:rsidR="004A1B6D" w:rsidRPr="00765C3C" w:rsidRDefault="004A1B6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3019" w14:textId="77777777" w:rsidR="004A1B6D" w:rsidRPr="00765C3C" w:rsidRDefault="004A1B6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Belfast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D08EB" w14:textId="77777777" w:rsidR="004A1B6D" w:rsidRPr="00765C3C" w:rsidRDefault="004A1B6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Deanes at Queens</w:t>
            </w:r>
          </w:p>
        </w:tc>
      </w:tr>
      <w:tr w:rsidR="0088355D" w:rsidRPr="00765C3C" w14:paraId="086B27E6" w14:textId="77777777" w:rsidTr="000E3E25">
        <w:trPr>
          <w:trHeight w:val="5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CA53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Belfast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87F4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Belfast 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ab/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CC5F27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Home</w:t>
            </w:r>
          </w:p>
        </w:tc>
      </w:tr>
      <w:tr w:rsidR="0088355D" w:rsidRPr="00765C3C" w14:paraId="6B7B29C1" w14:textId="77777777" w:rsidTr="000E3E25">
        <w:trPr>
          <w:trHeight w:val="5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5609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Holywood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4294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Down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A0128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Fontana</w:t>
            </w:r>
          </w:p>
        </w:tc>
      </w:tr>
      <w:tr w:rsidR="0088355D" w:rsidRPr="00765C3C" w14:paraId="20AAFDD3" w14:textId="77777777" w:rsidTr="000E3E25">
        <w:trPr>
          <w:trHeight w:val="5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C33A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Lisbane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7A7D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Ards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2CEF9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Old Schoolhouse Inn</w:t>
            </w:r>
          </w:p>
        </w:tc>
      </w:tr>
      <w:tr w:rsidR="00F0509C" w:rsidRPr="00765C3C" w14:paraId="0DD25D92" w14:textId="77777777" w:rsidTr="000E3E25">
        <w:trPr>
          <w:trHeight w:val="5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598C" w14:textId="77777777" w:rsidR="00F0509C" w:rsidRPr="00765C3C" w:rsidRDefault="00F0509C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Moira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3E28" w14:textId="77777777" w:rsidR="00F0509C" w:rsidRPr="00765C3C" w:rsidRDefault="00F0509C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Armagh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8D4664" w14:textId="77777777" w:rsidR="00F0509C" w:rsidRPr="00765C3C" w:rsidRDefault="00F0509C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Wine &amp; Brine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88355D" w:rsidRPr="00765C3C" w14:paraId="2698CA50" w14:textId="77777777" w:rsidTr="000E3E25">
        <w:trPr>
          <w:trHeight w:val="515"/>
          <w:jc w:val="center"/>
        </w:trPr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C6B9A" w14:textId="77777777" w:rsidR="0088355D" w:rsidRPr="00765C3C" w:rsidRDefault="0088355D" w:rsidP="0088355D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PAÍS DE GALES</w:t>
            </w:r>
          </w:p>
        </w:tc>
      </w:tr>
      <w:tr w:rsidR="0088355D" w:rsidRPr="00765C3C" w14:paraId="185C9AB2" w14:textId="77777777" w:rsidTr="000E3E25">
        <w:trPr>
          <w:trHeight w:val="5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30F5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Brecon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154C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Powys 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ab/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AECD6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Felin Fach Griffin </w:t>
            </w:r>
          </w:p>
        </w:tc>
      </w:tr>
      <w:tr w:rsidR="0088355D" w:rsidRPr="00765C3C" w14:paraId="3828FCAB" w14:textId="77777777" w:rsidTr="000E3E25">
        <w:trPr>
          <w:trHeight w:val="515"/>
          <w:jc w:val="center"/>
        </w:trPr>
        <w:tc>
          <w:tcPr>
            <w:tcW w:w="8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7670C" w14:textId="77777777" w:rsidR="0088355D" w:rsidRPr="00765C3C" w:rsidRDefault="0088355D" w:rsidP="0088355D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REPÚBLICA DA IRLANDA</w:t>
            </w:r>
          </w:p>
        </w:tc>
      </w:tr>
      <w:tr w:rsidR="0088355D" w:rsidRPr="00765C3C" w14:paraId="6F805B3A" w14:textId="77777777" w:rsidTr="000E3E25">
        <w:trPr>
          <w:trHeight w:val="5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06A3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Adare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5EE1" w14:textId="77777777" w:rsidR="0088355D" w:rsidRPr="00765C3C" w:rsidRDefault="00A87248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Limerick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5920B" w14:textId="77777777" w:rsidR="0088355D" w:rsidRPr="00765C3C" w:rsidRDefault="0088355D" w:rsidP="00730F1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1826</w:t>
            </w:r>
          </w:p>
        </w:tc>
      </w:tr>
      <w:tr w:rsidR="0088355D" w:rsidRPr="00765C3C" w14:paraId="7AAEA8E4" w14:textId="77777777" w:rsidTr="000E3E25">
        <w:trPr>
          <w:trHeight w:val="5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B8DB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Carrickmacross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7BE7" w14:textId="77777777" w:rsidR="0088355D" w:rsidRPr="00765C3C" w:rsidRDefault="00730F1F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Monaghan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63EAA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Courthouse</w:t>
            </w:r>
          </w:p>
        </w:tc>
      </w:tr>
      <w:tr w:rsidR="0088355D" w:rsidRPr="00765C3C" w14:paraId="25DDADC3" w14:textId="77777777" w:rsidTr="000E3E25">
        <w:trPr>
          <w:trHeight w:val="5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2851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Cashel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7E13" w14:textId="77777777" w:rsidR="0088355D" w:rsidRPr="00765C3C" w:rsidRDefault="00C218B3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South Tipperary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E5FC9" w14:textId="77777777" w:rsidR="0088355D" w:rsidRPr="00765C3C" w:rsidRDefault="0088355D" w:rsidP="00985C7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Café Hans </w:t>
            </w:r>
          </w:p>
        </w:tc>
      </w:tr>
      <w:tr w:rsidR="0088355D" w:rsidRPr="00765C3C" w14:paraId="72388D42" w14:textId="77777777" w:rsidTr="000E3E25">
        <w:trPr>
          <w:trHeight w:val="5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E28A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Clonegall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93A9" w14:textId="77777777" w:rsidR="0088355D" w:rsidRPr="00765C3C" w:rsidRDefault="00C218B3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Carlow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797D6" w14:textId="77777777" w:rsidR="0088355D" w:rsidRPr="00765C3C" w:rsidRDefault="0088355D" w:rsidP="00985C7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Sha Roe Bistro</w:t>
            </w:r>
          </w:p>
        </w:tc>
      </w:tr>
      <w:tr w:rsidR="0088355D" w:rsidRPr="00765C3C" w14:paraId="6D5A15E5" w14:textId="77777777" w:rsidTr="000E3E25">
        <w:trPr>
          <w:trHeight w:val="5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16BB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Dingle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0A94" w14:textId="77777777" w:rsidR="0088355D" w:rsidRPr="00765C3C" w:rsidRDefault="00C218B3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Kerry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33B957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Chart House</w:t>
            </w:r>
          </w:p>
        </w:tc>
      </w:tr>
      <w:tr w:rsidR="00985C7D" w:rsidRPr="00765C3C" w14:paraId="3C9B8739" w14:textId="77777777" w:rsidTr="000E3E25">
        <w:trPr>
          <w:trHeight w:val="5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E37C" w14:textId="77777777" w:rsidR="00985C7D" w:rsidRPr="00765C3C" w:rsidRDefault="00985C7D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D81A" w14:textId="77777777" w:rsidR="00985C7D" w:rsidRPr="00765C3C" w:rsidRDefault="00985C7D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DC1EEE" w14:textId="77777777" w:rsidR="00985C7D" w:rsidRPr="00765C3C" w:rsidRDefault="00985C7D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Delahunt </w:t>
            </w:r>
          </w:p>
        </w:tc>
      </w:tr>
      <w:tr w:rsidR="00985C7D" w:rsidRPr="00765C3C" w14:paraId="499FCEFE" w14:textId="77777777" w:rsidTr="000E3E25">
        <w:trPr>
          <w:trHeight w:val="5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6BBA" w14:textId="77777777" w:rsidR="00985C7D" w:rsidRPr="00765C3C" w:rsidRDefault="00985C7D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8621" w14:textId="77777777" w:rsidR="00985C7D" w:rsidRPr="00765C3C" w:rsidRDefault="00985C7D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A6560" w14:textId="77777777" w:rsidR="00985C7D" w:rsidRPr="00765C3C" w:rsidRDefault="00985C7D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Etto</w:t>
            </w:r>
          </w:p>
        </w:tc>
      </w:tr>
      <w:tr w:rsidR="0088355D" w:rsidRPr="00765C3C" w14:paraId="315114D0" w14:textId="77777777" w:rsidTr="000E3E25">
        <w:trPr>
          <w:trHeight w:val="5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CC2E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B564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0650A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Pichet</w:t>
            </w:r>
          </w:p>
        </w:tc>
      </w:tr>
    </w:tbl>
    <w:p w14:paraId="0E9843DC" w14:textId="77777777" w:rsidR="002F5E34" w:rsidRPr="00765C3C" w:rsidRDefault="002F5E34">
      <w:pPr>
        <w:jc w:val="center"/>
        <w:rPr>
          <w:noProof/>
          <w:lang w:val="pt-PT"/>
        </w:rPr>
      </w:pPr>
    </w:p>
    <w:tbl>
      <w:tblPr>
        <w:tblW w:w="8085" w:type="dxa"/>
        <w:jc w:val="center"/>
        <w:tblLook w:val="0000" w:firstRow="0" w:lastRow="0" w:firstColumn="0" w:lastColumn="0" w:noHBand="0" w:noVBand="0"/>
      </w:tblPr>
      <w:tblGrid>
        <w:gridCol w:w="2574"/>
        <w:gridCol w:w="75"/>
        <w:gridCol w:w="2618"/>
        <w:gridCol w:w="152"/>
        <w:gridCol w:w="2666"/>
      </w:tblGrid>
      <w:tr w:rsidR="0088355D" w:rsidRPr="00765C3C" w14:paraId="6E12827C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0FAA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Dublin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9DD7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4F39B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Pig’s Ear</w:t>
            </w:r>
          </w:p>
        </w:tc>
      </w:tr>
      <w:tr w:rsidR="0088355D" w:rsidRPr="00765C3C" w14:paraId="6DDD1955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AE94" w14:textId="77777777" w:rsidR="0088355D" w:rsidRPr="00765C3C" w:rsidRDefault="002F5E34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Dublin/Clontarf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5462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Dublin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940DA9" w14:textId="77777777" w:rsidR="0088355D" w:rsidRPr="00765C3C" w:rsidRDefault="0088355D" w:rsidP="002F5E3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Pigeon House</w:t>
            </w:r>
          </w:p>
        </w:tc>
      </w:tr>
      <w:tr w:rsidR="0088355D" w:rsidRPr="00765C3C" w14:paraId="51DEE56E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C558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Duncannon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975C" w14:textId="77777777" w:rsidR="0088355D" w:rsidRPr="00765C3C" w:rsidRDefault="00D2504B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Wexford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678ED2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Aldridge Lodge</w:t>
            </w:r>
          </w:p>
        </w:tc>
      </w:tr>
      <w:tr w:rsidR="0088355D" w:rsidRPr="00765C3C" w14:paraId="64B9AF3A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9050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Fennor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47B9" w14:textId="77777777" w:rsidR="0088355D" w:rsidRPr="00765C3C" w:rsidRDefault="00D2504B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Waterford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94504" w14:textId="77777777" w:rsidR="0088355D" w:rsidRPr="00765C3C" w:rsidRDefault="0088355D" w:rsidP="002F5E3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Copper Hen</w:t>
            </w:r>
          </w:p>
        </w:tc>
      </w:tr>
      <w:tr w:rsidR="0088355D" w:rsidRPr="00765C3C" w14:paraId="04B609D2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2FE4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Killorglin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2647" w14:textId="77777777" w:rsidR="0088355D" w:rsidRPr="00765C3C" w:rsidRDefault="00D2504B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Kerry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7F5393" w14:textId="77777777" w:rsidR="0088355D" w:rsidRPr="00765C3C" w:rsidRDefault="0088355D" w:rsidP="00D2504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Giovannelli</w:t>
            </w:r>
          </w:p>
        </w:tc>
      </w:tr>
      <w:tr w:rsidR="0088355D" w:rsidRPr="00765C3C" w14:paraId="3833A611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617A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Kinsale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7B42" w14:textId="77777777" w:rsidR="0088355D" w:rsidRPr="00765C3C" w:rsidRDefault="00D2504B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Cork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86912" w14:textId="77777777" w:rsidR="0088355D" w:rsidRPr="00765C3C" w:rsidRDefault="00D2504B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Bastion</w:t>
            </w:r>
          </w:p>
        </w:tc>
      </w:tr>
      <w:tr w:rsidR="0088355D" w:rsidRPr="00765C3C" w14:paraId="5AA71D2B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9B71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Kinsale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F98B" w14:textId="77777777" w:rsidR="0088355D" w:rsidRPr="00765C3C" w:rsidRDefault="00D2504B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Cork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32BE1" w14:textId="77777777" w:rsidR="0088355D" w:rsidRPr="00765C3C" w:rsidRDefault="00D2504B" w:rsidP="00D2504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Fishy Fishy</w:t>
            </w:r>
          </w:p>
        </w:tc>
      </w:tr>
      <w:tr w:rsidR="0088355D" w:rsidRPr="00765C3C" w14:paraId="6F249EF5" w14:textId="77777777" w:rsidTr="000B6C96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F0EF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Lisdoonvarna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D366" w14:textId="77777777" w:rsidR="0088355D" w:rsidRPr="00765C3C" w:rsidRDefault="00D2504B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Clare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BA9F9" w14:textId="77777777" w:rsidR="0088355D" w:rsidRPr="00765C3C" w:rsidRDefault="0088355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Wild Honey Inn</w:t>
            </w:r>
          </w:p>
        </w:tc>
      </w:tr>
      <w:tr w:rsidR="0088355D" w:rsidRPr="00765C3C" w14:paraId="07F71725" w14:textId="77777777" w:rsidTr="009D6C76">
        <w:trPr>
          <w:trHeight w:val="515"/>
          <w:jc w:val="center"/>
        </w:trPr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30441" w14:textId="77777777" w:rsidR="0088355D" w:rsidRPr="00765C3C" w:rsidRDefault="0088355D" w:rsidP="0088355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9D6C76" w:rsidRPr="00765C3C" w14:paraId="1C6FE23F" w14:textId="77777777" w:rsidTr="009D6C76">
        <w:trPr>
          <w:trHeight w:val="515"/>
          <w:jc w:val="center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9EB7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Petts Wood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95C3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Bromley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65E63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Indian Essence</w:t>
            </w:r>
          </w:p>
        </w:tc>
      </w:tr>
      <w:tr w:rsidR="009D6C76" w:rsidRPr="00765C3C" w14:paraId="13B36522" w14:textId="77777777" w:rsidTr="009D6C76">
        <w:trPr>
          <w:trHeight w:val="515"/>
          <w:jc w:val="center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3C0B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2B77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B5A48" w14:textId="77777777" w:rsidR="009D6C76" w:rsidRPr="00765C3C" w:rsidRDefault="00BB0002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Barbary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</w:t>
            </w:r>
          </w:p>
        </w:tc>
      </w:tr>
      <w:tr w:rsidR="003C2968" w:rsidRPr="00765C3C" w14:paraId="3FA10D6B" w14:textId="77777777" w:rsidTr="008038AA">
        <w:trPr>
          <w:trHeight w:val="515"/>
          <w:jc w:val="center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8F2F" w14:textId="77777777" w:rsidR="003C2968" w:rsidRPr="00765C3C" w:rsidRDefault="003C2968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E300" w14:textId="77777777" w:rsidR="003C2968" w:rsidRPr="00765C3C" w:rsidRDefault="003C2968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416A8A" w14:textId="77777777" w:rsidR="003C2968" w:rsidRPr="00765C3C" w:rsidRDefault="003C2968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Barnyard</w:t>
            </w:r>
          </w:p>
        </w:tc>
      </w:tr>
      <w:tr w:rsidR="00A75AF6" w:rsidRPr="00765C3C" w14:paraId="225754F5" w14:textId="77777777" w:rsidTr="008038AA">
        <w:trPr>
          <w:trHeight w:val="515"/>
          <w:jc w:val="center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A12F" w14:textId="77777777" w:rsidR="00A75AF6" w:rsidRPr="00765C3C" w:rsidRDefault="00A75AF6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3D59" w14:textId="77777777" w:rsidR="00A75AF6" w:rsidRPr="00765C3C" w:rsidRDefault="00A75AF6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E5ECA" w14:textId="77777777" w:rsidR="00A75AF6" w:rsidRPr="00765C3C" w:rsidRDefault="00A75AF6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Barrica</w:t>
            </w:r>
          </w:p>
        </w:tc>
      </w:tr>
      <w:tr w:rsidR="009D6C76" w:rsidRPr="00765C3C" w14:paraId="51FE6CDF" w14:textId="77777777" w:rsidTr="009D6C76">
        <w:trPr>
          <w:trHeight w:val="515"/>
          <w:jc w:val="center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1239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D8AA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AE84C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Honey &amp; Co</w:t>
            </w:r>
          </w:p>
        </w:tc>
      </w:tr>
      <w:tr w:rsidR="00A75AF6" w:rsidRPr="00765C3C" w14:paraId="2A9C958E" w14:textId="77777777" w:rsidTr="008038AA">
        <w:trPr>
          <w:trHeight w:val="515"/>
          <w:jc w:val="center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88DF" w14:textId="77777777" w:rsidR="00A75AF6" w:rsidRPr="00765C3C" w:rsidRDefault="00A75AF6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8F08" w14:textId="77777777" w:rsidR="00A75AF6" w:rsidRPr="00765C3C" w:rsidRDefault="00A75AF6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9EC56" w14:textId="77777777" w:rsidR="00A75AF6" w:rsidRPr="00765C3C" w:rsidRDefault="00A75AF6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Salt Yard</w:t>
            </w:r>
          </w:p>
        </w:tc>
      </w:tr>
      <w:tr w:rsidR="009D6C76" w:rsidRPr="00765C3C" w14:paraId="5DF69C43" w14:textId="77777777" w:rsidTr="009D6C76">
        <w:trPr>
          <w:trHeight w:val="515"/>
          <w:jc w:val="center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3B3B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 Town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2DAF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077F5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Market</w:t>
            </w:r>
          </w:p>
        </w:tc>
      </w:tr>
      <w:tr w:rsidR="00F96F51" w:rsidRPr="00765C3C" w14:paraId="58DE6ABA" w14:textId="77777777" w:rsidTr="008038AA">
        <w:trPr>
          <w:trHeight w:val="515"/>
          <w:jc w:val="center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A143" w14:textId="77777777" w:rsidR="00F96F51" w:rsidRPr="00765C3C" w:rsidRDefault="00F96F51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Holborn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68E6" w14:textId="77777777" w:rsidR="00F96F51" w:rsidRPr="00765C3C" w:rsidRDefault="00F96F51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D060F" w14:textId="77777777" w:rsidR="00F96F51" w:rsidRPr="00765C3C" w:rsidRDefault="00F96F51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Great Queen Street</w:t>
            </w:r>
          </w:p>
        </w:tc>
      </w:tr>
      <w:tr w:rsidR="009D6C76" w:rsidRPr="00765C3C" w14:paraId="59E935A5" w14:textId="77777777" w:rsidTr="009D6C76">
        <w:trPr>
          <w:trHeight w:val="515"/>
          <w:jc w:val="center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5662" w14:textId="77777777" w:rsidR="009D6C76" w:rsidRPr="00765C3C" w:rsidRDefault="000F4773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Ealing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CE43" w14:textId="77777777" w:rsidR="009D6C76" w:rsidRPr="00765C3C" w:rsidRDefault="000F4773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Ealing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49FF5" w14:textId="77777777" w:rsidR="009D6C76" w:rsidRPr="00765C3C" w:rsidRDefault="000F4773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Charlotte W5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9D6C76" w:rsidRPr="00765C3C" w14:paraId="205AA057" w14:textId="77777777" w:rsidTr="009D6C76">
        <w:trPr>
          <w:trHeight w:val="515"/>
          <w:jc w:val="center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EB42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2787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25D1A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Empress</w:t>
            </w:r>
          </w:p>
        </w:tc>
      </w:tr>
      <w:tr w:rsidR="00F96F51" w:rsidRPr="00765C3C" w14:paraId="4C60FED1" w14:textId="77777777" w:rsidTr="008038AA">
        <w:trPr>
          <w:trHeight w:val="515"/>
          <w:jc w:val="center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E0AD" w14:textId="77777777" w:rsidR="00F96F51" w:rsidRPr="00765C3C" w:rsidRDefault="00F96F51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3A17" w14:textId="77777777" w:rsidR="00F96F51" w:rsidRPr="00765C3C" w:rsidRDefault="00F96F51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67E1E" w14:textId="77777777" w:rsidR="00F96F51" w:rsidRPr="00765C3C" w:rsidRDefault="00F96F51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Legs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D7613F" w:rsidRPr="00765C3C" w14:paraId="75760ECE" w14:textId="77777777" w:rsidTr="008038AA">
        <w:trPr>
          <w:trHeight w:val="515"/>
          <w:jc w:val="center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816D" w14:textId="77777777" w:rsidR="00D7613F" w:rsidRPr="00765C3C" w:rsidRDefault="00D7613F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02D9" w14:textId="77777777" w:rsidR="00D7613F" w:rsidRPr="00765C3C" w:rsidRDefault="00D7613F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 and Fulham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E006E9" w14:textId="77777777" w:rsidR="00D7613F" w:rsidRPr="00765C3C" w:rsidRDefault="00D7613F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Azou</w:t>
            </w:r>
          </w:p>
        </w:tc>
      </w:tr>
      <w:tr w:rsidR="009D6C76" w:rsidRPr="00765C3C" w14:paraId="712D2B69" w14:textId="77777777" w:rsidTr="009D6C76">
        <w:trPr>
          <w:trHeight w:val="515"/>
          <w:jc w:val="center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DFD5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D6E7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 and Fulham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E44AB" w14:textId="77777777" w:rsidR="009D6C76" w:rsidRPr="00765C3C" w:rsidRDefault="009D6C76" w:rsidP="00D7613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L'Amorosa </w:t>
            </w:r>
          </w:p>
        </w:tc>
      </w:tr>
      <w:tr w:rsidR="009D6C76" w:rsidRPr="00765C3C" w14:paraId="1C1B13DD" w14:textId="77777777" w:rsidTr="009D6C76">
        <w:trPr>
          <w:trHeight w:val="515"/>
          <w:jc w:val="center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4C6F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Canonbury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30BE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96AA96" w14:textId="77777777" w:rsidR="009D6C76" w:rsidRPr="00765C3C" w:rsidRDefault="00D7613F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Primeur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N</w:t>
            </w:r>
          </w:p>
        </w:tc>
      </w:tr>
      <w:tr w:rsidR="00D7613F" w:rsidRPr="00765C3C" w14:paraId="036DE8F1" w14:textId="77777777" w:rsidTr="008038AA">
        <w:trPr>
          <w:trHeight w:val="515"/>
          <w:jc w:val="center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BC48" w14:textId="77777777" w:rsidR="00D7613F" w:rsidRPr="00765C3C" w:rsidRDefault="00D7613F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Canonbury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FC70" w14:textId="77777777" w:rsidR="00D7613F" w:rsidRPr="00765C3C" w:rsidRDefault="00D7613F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505D7" w14:textId="77777777" w:rsidR="00D7613F" w:rsidRPr="00765C3C" w:rsidRDefault="00D7613F" w:rsidP="008038A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Trullo</w:t>
            </w:r>
          </w:p>
        </w:tc>
      </w:tr>
      <w:tr w:rsidR="009D6C76" w:rsidRPr="00765C3C" w14:paraId="402991FE" w14:textId="77777777" w:rsidTr="009D6C76">
        <w:trPr>
          <w:trHeight w:val="515"/>
          <w:jc w:val="center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2551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Clerkenwell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5E02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53471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Comptoir Gascon</w:t>
            </w:r>
          </w:p>
        </w:tc>
      </w:tr>
    </w:tbl>
    <w:p w14:paraId="15D286EE" w14:textId="77777777" w:rsidR="00BD4C35" w:rsidRPr="00765C3C" w:rsidRDefault="00BD4C35">
      <w:pPr>
        <w:jc w:val="center"/>
        <w:rPr>
          <w:noProof/>
          <w:lang w:val="pt-PT"/>
        </w:rPr>
      </w:pPr>
    </w:p>
    <w:tbl>
      <w:tblPr>
        <w:tblW w:w="8085" w:type="dxa"/>
        <w:jc w:val="center"/>
        <w:tblLook w:val="0000" w:firstRow="0" w:lastRow="0" w:firstColumn="0" w:lastColumn="0" w:noHBand="0" w:noVBand="0"/>
      </w:tblPr>
      <w:tblGrid>
        <w:gridCol w:w="2649"/>
        <w:gridCol w:w="2770"/>
        <w:gridCol w:w="2666"/>
      </w:tblGrid>
      <w:tr w:rsidR="009D6C76" w:rsidRPr="00765C3C" w14:paraId="3E78A0AC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2124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lastRenderedPageBreak/>
              <w:t>Finsbury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4343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DC2B5E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Morito</w:t>
            </w:r>
          </w:p>
        </w:tc>
      </w:tr>
      <w:tr w:rsidR="008038AA" w:rsidRPr="00765C3C" w14:paraId="54AF6155" w14:textId="77777777" w:rsidTr="008038AA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B310" w14:textId="77777777" w:rsidR="008038AA" w:rsidRPr="00765C3C" w:rsidRDefault="008038AA" w:rsidP="008038AA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38B7" w14:textId="77777777" w:rsidR="008038AA" w:rsidRPr="00765C3C" w:rsidRDefault="008038AA" w:rsidP="008038AA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1E9E64" w14:textId="77777777" w:rsidR="008038AA" w:rsidRPr="00765C3C" w:rsidRDefault="008038AA" w:rsidP="008038AA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 xml:space="preserve">Bellanger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9D6C76" w:rsidRPr="00765C3C" w14:paraId="42675207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CF38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9347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DCEE7" w14:textId="77777777" w:rsidR="009D6C76" w:rsidRPr="00765C3C" w:rsidRDefault="008038AA" w:rsidP="008038AA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 xml:space="preserve">Drapers Arms </w:t>
            </w:r>
          </w:p>
        </w:tc>
      </w:tr>
      <w:tr w:rsidR="009D6C76" w:rsidRPr="00765C3C" w14:paraId="2A03CC1D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B5C8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67F7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D52BF2" w14:textId="77777777" w:rsidR="009D6C76" w:rsidRPr="00765C3C" w:rsidRDefault="008038AA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Yipin China</w:t>
            </w:r>
          </w:p>
        </w:tc>
      </w:tr>
      <w:tr w:rsidR="009D6C76" w:rsidRPr="00765C3C" w14:paraId="4DC545B9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4F45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King’s Cross St Pancras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08FE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King’s Cross St Pancras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E5ED16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Grain Store</w:t>
            </w:r>
          </w:p>
        </w:tc>
      </w:tr>
      <w:tr w:rsidR="009D6C76" w:rsidRPr="00765C3C" w14:paraId="1991B38B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B728" w14:textId="77777777" w:rsidR="009D6C76" w:rsidRPr="00765C3C" w:rsidRDefault="009D6C76" w:rsidP="002534FB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 xml:space="preserve">Clapham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310E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Lambeth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9B06A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Bistro Union</w:t>
            </w:r>
          </w:p>
        </w:tc>
      </w:tr>
      <w:tr w:rsidR="002534FB" w:rsidRPr="00765C3C" w14:paraId="288A95C9" w14:textId="77777777" w:rsidTr="00561F02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9798" w14:textId="77777777" w:rsidR="002534FB" w:rsidRPr="00765C3C" w:rsidRDefault="002534FB" w:rsidP="00561F02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 xml:space="preserve">Clapham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4942" w14:textId="77777777" w:rsidR="002534FB" w:rsidRPr="00765C3C" w:rsidRDefault="002534FB" w:rsidP="00561F02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Lambeth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A434CE" w14:textId="77777777" w:rsidR="002534FB" w:rsidRPr="00765C3C" w:rsidRDefault="002534FB" w:rsidP="00561F02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Upstairs (at Trinity)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N</w:t>
            </w:r>
          </w:p>
        </w:tc>
      </w:tr>
      <w:tr w:rsidR="009D6C76" w:rsidRPr="00765C3C" w14:paraId="40DA6CFD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F66A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Stockwell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3BC4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Lambeth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3A052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Canton Arms</w:t>
            </w:r>
          </w:p>
        </w:tc>
      </w:tr>
      <w:tr w:rsidR="009D6C76" w:rsidRPr="00765C3C" w14:paraId="0E780008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01DA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Wanstead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B6CD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Redbridge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CAF8F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Provender</w:t>
            </w:r>
          </w:p>
        </w:tc>
      </w:tr>
      <w:tr w:rsidR="009D6C76" w:rsidRPr="00765C3C" w14:paraId="35B75214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E8C8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 xml:space="preserve">Bermondsey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0B22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180651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José</w:t>
            </w:r>
          </w:p>
        </w:tc>
      </w:tr>
      <w:tr w:rsidR="009B3815" w:rsidRPr="00765C3C" w14:paraId="048716A3" w14:textId="77777777" w:rsidTr="00561F02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9E75" w14:textId="77777777" w:rsidR="009B3815" w:rsidRPr="00765C3C" w:rsidRDefault="009B3815" w:rsidP="00561F02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DC7F" w14:textId="77777777" w:rsidR="009B3815" w:rsidRPr="00765C3C" w:rsidRDefault="009B3815" w:rsidP="00561F02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4AE6D9" w14:textId="77777777" w:rsidR="009B3815" w:rsidRPr="00765C3C" w:rsidRDefault="009B3815" w:rsidP="00561F02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Anchor &amp; Hope</w:t>
            </w:r>
          </w:p>
        </w:tc>
      </w:tr>
      <w:tr w:rsidR="009D6C76" w:rsidRPr="00765C3C" w14:paraId="2A5829F6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0BCF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DE90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01667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Elliot's</w:t>
            </w:r>
          </w:p>
        </w:tc>
      </w:tr>
      <w:tr w:rsidR="009D6C76" w:rsidRPr="00765C3C" w14:paraId="50A9184D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9338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7E72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9B09B" w14:textId="77777777" w:rsidR="009D6C76" w:rsidRPr="00765C3C" w:rsidRDefault="009B3815" w:rsidP="009B3815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 xml:space="preserve">Padella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9D6C76" w:rsidRPr="00765C3C" w14:paraId="19BE60FD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34B1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Bethnal Green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214D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A46E4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Brawn</w:t>
            </w:r>
          </w:p>
        </w:tc>
      </w:tr>
      <w:tr w:rsidR="009D6C76" w:rsidRPr="00765C3C" w14:paraId="5B8C2E38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7A51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Bethnal Green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35F0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122117" w14:textId="77777777" w:rsidR="009D6C76" w:rsidRPr="00765C3C" w:rsidRDefault="00911898" w:rsidP="00063BD0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Marksman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N</w:t>
            </w:r>
          </w:p>
        </w:tc>
      </w:tr>
      <w:tr w:rsidR="00D42627" w:rsidRPr="00765C3C" w14:paraId="6C6051AD" w14:textId="77777777" w:rsidTr="00561F02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0365" w14:textId="77777777" w:rsidR="00D42627" w:rsidRPr="00765C3C" w:rsidRDefault="00D42627" w:rsidP="00561F02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Bethnal Green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067E" w14:textId="77777777" w:rsidR="00D42627" w:rsidRPr="00765C3C" w:rsidRDefault="00D42627" w:rsidP="00561F02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EF095" w14:textId="77777777" w:rsidR="00D42627" w:rsidRPr="00765C3C" w:rsidRDefault="00911898" w:rsidP="00561F02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 xml:space="preserve">Paradise Garage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9D6C76" w:rsidRPr="00765C3C" w14:paraId="7952A96E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59FA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96AC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32FEF" w14:textId="77777777" w:rsidR="009D6C76" w:rsidRPr="00765C3C" w:rsidRDefault="009D6C76" w:rsidP="00D42627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Blixen </w:t>
            </w:r>
          </w:p>
        </w:tc>
      </w:tr>
      <w:tr w:rsidR="009D6C76" w:rsidRPr="00765C3C" w14:paraId="73D046BA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D758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ADF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92940" w14:textId="77777777" w:rsidR="009D6C76" w:rsidRPr="00765C3C" w:rsidRDefault="004B6F14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Gunpowder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9D6C76" w:rsidRPr="00765C3C" w14:paraId="15E7CBB9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3C8B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546B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C885A" w14:textId="77777777" w:rsidR="009D6C76" w:rsidRPr="00765C3C" w:rsidRDefault="009D6C76" w:rsidP="004B6F1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Taberna do Mercado </w:t>
            </w:r>
          </w:p>
        </w:tc>
      </w:tr>
      <w:tr w:rsidR="004B6F14" w:rsidRPr="00765C3C" w14:paraId="3C66EC5C" w14:textId="77777777" w:rsidTr="00561F02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48AD" w14:textId="77777777" w:rsidR="004B6F14" w:rsidRPr="00765C3C" w:rsidRDefault="004B6F14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1832" w14:textId="77777777" w:rsidR="004B6F14" w:rsidRPr="00765C3C" w:rsidRDefault="004B6F14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1200B" w14:textId="77777777" w:rsidR="004B6F14" w:rsidRPr="00765C3C" w:rsidRDefault="004B6F14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John Bread and Wine</w:t>
            </w:r>
          </w:p>
        </w:tc>
      </w:tr>
      <w:tr w:rsidR="009D6C76" w:rsidRPr="00765C3C" w14:paraId="1A726FE9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5F43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Whitechapel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5F02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6CF7C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Cafe Spice Namaste</w:t>
            </w:r>
          </w:p>
        </w:tc>
      </w:tr>
      <w:tr w:rsidR="009D6C76" w:rsidRPr="00765C3C" w14:paraId="2714291F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0966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Bayswater and Maida Vale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6589" w14:textId="77777777" w:rsidR="009D6C76" w:rsidRPr="00765C3C" w:rsidRDefault="002877DC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101EF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Hereford Road</w:t>
            </w:r>
          </w:p>
        </w:tc>
      </w:tr>
      <w:tr w:rsidR="009D6C76" w:rsidRPr="00765C3C" w14:paraId="1EE570A5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4CA6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Bayswater and Maida Vale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5399" w14:textId="77777777" w:rsidR="009D6C76" w:rsidRPr="00765C3C" w:rsidRDefault="002877DC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2DF82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Kateh</w:t>
            </w:r>
          </w:p>
        </w:tc>
      </w:tr>
      <w:tr w:rsidR="009D6C76" w:rsidRPr="00765C3C" w14:paraId="40B3FC9C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2B6D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Regent's Park and Marylebone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EB5C" w14:textId="77777777" w:rsidR="009D6C76" w:rsidRPr="00765C3C" w:rsidRDefault="002877DC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EFE71" w14:textId="77777777" w:rsidR="009D6C76" w:rsidRPr="00765C3C" w:rsidRDefault="008858B7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Foley’s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8858B7" w:rsidRPr="00765C3C" w14:paraId="4284ECCE" w14:textId="77777777" w:rsidTr="00561F02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B20E" w14:textId="77777777" w:rsidR="008858B7" w:rsidRPr="00765C3C" w:rsidRDefault="008858B7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Regent's Park and Marylebone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A492" w14:textId="77777777" w:rsidR="008858B7" w:rsidRPr="00765C3C" w:rsidRDefault="002877DC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833495" w14:textId="77777777" w:rsidR="008858B7" w:rsidRPr="00765C3C" w:rsidRDefault="008858B7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Newman Arms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</w:tbl>
    <w:p w14:paraId="007D68EA" w14:textId="77777777" w:rsidR="00FC649F" w:rsidRPr="00765C3C" w:rsidRDefault="00FC649F">
      <w:pPr>
        <w:jc w:val="center"/>
        <w:rPr>
          <w:noProof/>
          <w:lang w:val="pt-PT"/>
        </w:rPr>
      </w:pPr>
    </w:p>
    <w:tbl>
      <w:tblPr>
        <w:tblW w:w="8085" w:type="dxa"/>
        <w:jc w:val="center"/>
        <w:tblLook w:val="0000" w:firstRow="0" w:lastRow="0" w:firstColumn="0" w:lastColumn="0" w:noHBand="0" w:noVBand="0"/>
      </w:tblPr>
      <w:tblGrid>
        <w:gridCol w:w="2649"/>
        <w:gridCol w:w="2770"/>
        <w:gridCol w:w="2666"/>
      </w:tblGrid>
      <w:tr w:rsidR="008858B7" w:rsidRPr="00765C3C" w14:paraId="15E5E238" w14:textId="77777777" w:rsidTr="00561F02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96D2" w14:textId="77777777" w:rsidR="008858B7" w:rsidRPr="00765C3C" w:rsidRDefault="008858B7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lastRenderedPageBreak/>
              <w:t>Regent's Park and Marylebone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F0E0" w14:textId="77777777" w:rsidR="008858B7" w:rsidRPr="00765C3C" w:rsidRDefault="002877DC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1869C" w14:textId="77777777" w:rsidR="008858B7" w:rsidRPr="00765C3C" w:rsidRDefault="008858B7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Picture Fitzrovia</w:t>
            </w:r>
          </w:p>
        </w:tc>
      </w:tr>
      <w:tr w:rsidR="00FC649F" w:rsidRPr="00765C3C" w14:paraId="6EAD2BA6" w14:textId="77777777" w:rsidTr="00561F02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4620" w14:textId="77777777" w:rsidR="00FC649F" w:rsidRPr="00765C3C" w:rsidRDefault="00FC649F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13EA" w14:textId="77777777" w:rsidR="00FC649F" w:rsidRPr="00765C3C" w:rsidRDefault="002877DC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FCD21" w14:textId="77777777" w:rsidR="00FC649F" w:rsidRPr="00765C3C" w:rsidRDefault="00FC649F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Bao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9D6C76" w:rsidRPr="00765C3C" w14:paraId="406CF393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7625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2036" w14:textId="77777777" w:rsidR="009D6C76" w:rsidRPr="00765C3C" w:rsidRDefault="002877DC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EDAF5B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Brasserie Zédel</w:t>
            </w:r>
          </w:p>
        </w:tc>
      </w:tr>
      <w:tr w:rsidR="00FC649F" w:rsidRPr="00765C3C" w14:paraId="5105D224" w14:textId="77777777" w:rsidTr="00561F02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2D1D" w14:textId="77777777" w:rsidR="00FC649F" w:rsidRPr="00765C3C" w:rsidRDefault="00FC649F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7BC9" w14:textId="77777777" w:rsidR="00FC649F" w:rsidRPr="00765C3C" w:rsidRDefault="002877DC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DCE72" w14:textId="77777777" w:rsidR="00FC649F" w:rsidRPr="00765C3C" w:rsidRDefault="00FC649F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Copita</w:t>
            </w:r>
          </w:p>
        </w:tc>
      </w:tr>
      <w:tr w:rsidR="009D6C76" w:rsidRPr="00765C3C" w14:paraId="6D18333B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8A0A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8F1A" w14:textId="77777777" w:rsidR="009D6C76" w:rsidRPr="00765C3C" w:rsidRDefault="002877DC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3DC0BF" w14:textId="77777777" w:rsidR="009D6C76" w:rsidRPr="00765C3C" w:rsidRDefault="009D6C76" w:rsidP="00FC649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Dehesa </w:t>
            </w:r>
          </w:p>
        </w:tc>
      </w:tr>
      <w:tr w:rsidR="009D6C76" w:rsidRPr="00765C3C" w14:paraId="6EAAE34F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4216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364F" w14:textId="77777777" w:rsidR="009D6C76" w:rsidRPr="00765C3C" w:rsidRDefault="002877DC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65941" w14:textId="77777777" w:rsidR="009D6C76" w:rsidRPr="00765C3C" w:rsidRDefault="000545B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Hoppers 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9D6C76" w:rsidRPr="00765C3C" w14:paraId="3EDB6262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3F97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614B" w14:textId="77777777" w:rsidR="009D6C76" w:rsidRPr="00765C3C" w:rsidRDefault="002877DC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7C4121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Palomar</w:t>
            </w:r>
          </w:p>
        </w:tc>
      </w:tr>
      <w:tr w:rsidR="000545B6" w:rsidRPr="00765C3C" w14:paraId="6319E194" w14:textId="77777777" w:rsidTr="00561F02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29D0" w14:textId="77777777" w:rsidR="000545B6" w:rsidRPr="00765C3C" w:rsidRDefault="000545B6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CCBA" w14:textId="77777777" w:rsidR="000545B6" w:rsidRPr="00765C3C" w:rsidRDefault="002877DC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4F64E" w14:textId="77777777" w:rsidR="000545B6" w:rsidRPr="00765C3C" w:rsidRDefault="000545B6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Polpetto</w:t>
            </w:r>
          </w:p>
        </w:tc>
      </w:tr>
      <w:tr w:rsidR="009D6C76" w:rsidRPr="00765C3C" w14:paraId="01BDCDEA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E366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Strand and Covent Garden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AAD3" w14:textId="77777777" w:rsidR="009D6C76" w:rsidRPr="00765C3C" w:rsidRDefault="002877DC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ED5AB6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Opera Tavern</w:t>
            </w:r>
          </w:p>
        </w:tc>
      </w:tr>
      <w:tr w:rsidR="009D6C76" w:rsidRPr="00765C3C" w14:paraId="3A6B5517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3CA8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Strand and Covent Garden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F126" w14:textId="77777777" w:rsidR="009D6C76" w:rsidRPr="00765C3C" w:rsidRDefault="002877DC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BFE971" w14:textId="77777777" w:rsidR="009D6C76" w:rsidRPr="00765C3C" w:rsidRDefault="00E45CAD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Vico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N</w:t>
            </w:r>
          </w:p>
        </w:tc>
      </w:tr>
      <w:tr w:rsidR="009D6C76" w:rsidRPr="00765C3C" w14:paraId="463A4722" w14:textId="77777777" w:rsidTr="009D6C76">
        <w:trPr>
          <w:trHeight w:val="515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204F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Victoria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5615" w14:textId="77777777" w:rsidR="009D6C76" w:rsidRPr="00765C3C" w:rsidRDefault="002877DC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3463B" w14:textId="77777777" w:rsidR="009D6C76" w:rsidRPr="00765C3C" w:rsidRDefault="009D6C76" w:rsidP="00063BD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A. Wong</w:t>
            </w:r>
          </w:p>
        </w:tc>
      </w:tr>
    </w:tbl>
    <w:p w14:paraId="44C7CD60" w14:textId="77777777" w:rsidR="0088355D" w:rsidRPr="00765C3C" w:rsidRDefault="0088355D" w:rsidP="00D04D3C">
      <w:pPr>
        <w:rPr>
          <w:noProof/>
          <w:lang w:val="pt-PT"/>
        </w:rPr>
      </w:pPr>
    </w:p>
    <w:p w14:paraId="401EB68A" w14:textId="77777777" w:rsidR="0088355D" w:rsidRPr="00765C3C" w:rsidRDefault="0088355D" w:rsidP="00D04D3C">
      <w:pPr>
        <w:rPr>
          <w:noProof/>
          <w:lang w:val="pt-PT"/>
        </w:rPr>
      </w:pPr>
    </w:p>
    <w:p w14:paraId="754D9DBA" w14:textId="77777777" w:rsidR="0088355D" w:rsidRPr="00765C3C" w:rsidRDefault="0088355D" w:rsidP="0088355D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Cs w:val="20"/>
          <w:lang w:val="pt-PT"/>
        </w:rPr>
      </w:pPr>
      <w:r w:rsidRPr="00765C3C">
        <w:rPr>
          <w:rFonts w:eastAsia="Times New Roman"/>
          <w:bCs/>
          <w:noProof/>
          <w:sz w:val="39"/>
          <w:szCs w:val="39"/>
          <w:lang w:val="pt-PT"/>
        </w:rPr>
        <w:t xml:space="preserve">O guia MICHELIN </w:t>
      </w:r>
      <w:r w:rsidRPr="00765C3C">
        <w:rPr>
          <w:rFonts w:eastAsia="Times New Roman"/>
          <w:bCs/>
          <w:i/>
          <w:iCs/>
          <w:noProof/>
          <w:sz w:val="39"/>
          <w:szCs w:val="39"/>
          <w:lang w:val="pt-PT"/>
        </w:rPr>
        <w:t>Great Britain &amp; Ireland</w:t>
      </w:r>
      <w:r w:rsidRPr="00765C3C">
        <w:rPr>
          <w:rFonts w:eastAsia="Times New Roman"/>
          <w:bCs/>
          <w:noProof/>
          <w:sz w:val="39"/>
          <w:szCs w:val="39"/>
          <w:lang w:val="pt-PT"/>
        </w:rPr>
        <w:t xml:space="preserve"> 2017:</w:t>
      </w:r>
      <w:r w:rsidRPr="00765C3C">
        <w:rPr>
          <w:rFonts w:eastAsia="Times New Roman"/>
          <w:b w:val="0"/>
          <w:noProof/>
          <w:sz w:val="39"/>
          <w:szCs w:val="39"/>
          <w:lang w:val="pt-PT"/>
        </w:rPr>
        <w:t xml:space="preserve"> </w:t>
      </w:r>
      <w:r w:rsidRPr="00765C3C">
        <w:rPr>
          <w:rFonts w:eastAsia="Times New Roman"/>
          <w:b w:val="0"/>
          <w:noProof/>
          <w:sz w:val="39"/>
          <w:szCs w:val="39"/>
          <w:lang w:val="pt-PT"/>
        </w:rPr>
        <w:br/>
      </w:r>
      <w:r w:rsidRPr="00765C3C">
        <w:rPr>
          <w:rFonts w:eastAsia="Times New Roman"/>
          <w:bCs/>
          <w:noProof/>
          <w:sz w:val="39"/>
          <w:szCs w:val="39"/>
          <w:lang w:val="pt-PT"/>
        </w:rPr>
        <w:t>Os novos Bib Gourmand</w:t>
      </w:r>
      <w:r w:rsidRPr="00765C3C">
        <w:rPr>
          <w:rFonts w:eastAsia="Times New Roman"/>
          <w:bCs/>
          <w:noProof/>
          <w:szCs w:val="20"/>
          <w:lang w:val="pt-PT"/>
        </w:rPr>
        <w:t xml:space="preserve"> </w:t>
      </w:r>
      <w:r w:rsidRPr="00765C3C">
        <w:rPr>
          <w:rFonts w:ascii="Annuels" w:eastAsia="Times New Roman" w:hAnsi="Annuels"/>
          <w:bCs/>
          <w:noProof/>
          <w:color w:val="FF0000"/>
          <w:szCs w:val="20"/>
          <w:lang w:val="pt-PT"/>
        </w:rPr>
        <w:t xml:space="preserve"> =</w:t>
      </w:r>
    </w:p>
    <w:p w14:paraId="3DA8E15B" w14:textId="77777777" w:rsidR="0088355D" w:rsidRPr="00765C3C" w:rsidRDefault="0088355D" w:rsidP="0088355D">
      <w:pPr>
        <w:jc w:val="center"/>
        <w:rPr>
          <w:noProof/>
          <w:lang w:val="pt-PT"/>
        </w:rPr>
      </w:pPr>
    </w:p>
    <w:tbl>
      <w:tblPr>
        <w:tblW w:w="8085" w:type="dxa"/>
        <w:jc w:val="center"/>
        <w:tblLook w:val="0000" w:firstRow="0" w:lastRow="0" w:firstColumn="0" w:lastColumn="0" w:noHBand="0" w:noVBand="0"/>
      </w:tblPr>
      <w:tblGrid>
        <w:gridCol w:w="2569"/>
        <w:gridCol w:w="2574"/>
        <w:gridCol w:w="2942"/>
      </w:tblGrid>
      <w:tr w:rsidR="0088355D" w:rsidRPr="00765C3C" w14:paraId="686EB8D0" w14:textId="77777777" w:rsidTr="006866D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3268" w14:textId="77777777" w:rsidR="0088355D" w:rsidRPr="00765C3C" w:rsidRDefault="0088355D" w:rsidP="0088355D">
            <w:pPr>
              <w:rPr>
                <w:noProof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8B28" w14:textId="77777777" w:rsidR="0088355D" w:rsidRPr="00765C3C" w:rsidRDefault="0088355D" w:rsidP="0088355D">
            <w:pPr>
              <w:rPr>
                <w:noProof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37364" w14:textId="77777777" w:rsidR="0088355D" w:rsidRPr="00765C3C" w:rsidRDefault="0088355D" w:rsidP="0088355D">
            <w:pPr>
              <w:rPr>
                <w:noProof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88355D" w:rsidRPr="00765C3C" w14:paraId="0C4A544B" w14:textId="77777777" w:rsidTr="006866DE">
        <w:trPr>
          <w:trHeight w:val="515"/>
          <w:jc w:val="center"/>
        </w:trPr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4FC92" w14:textId="77777777" w:rsidR="0088355D" w:rsidRPr="00765C3C" w:rsidRDefault="0088355D" w:rsidP="0088355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765C3C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</w:tr>
      <w:tr w:rsidR="0088355D" w:rsidRPr="00765C3C" w14:paraId="192BEAD9" w14:textId="77777777" w:rsidTr="006866D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806A" w14:textId="77777777" w:rsidR="0088355D" w:rsidRPr="00765C3C" w:rsidRDefault="003A11DB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Butler's Cross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1AB4" w14:textId="77777777" w:rsidR="0088355D" w:rsidRPr="00765C3C" w:rsidRDefault="0088355D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Buckinghamshire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C4E12" w14:textId="77777777" w:rsidR="0088355D" w:rsidRPr="00765C3C" w:rsidRDefault="003A11DB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Russell Arms</w:t>
            </w:r>
          </w:p>
        </w:tc>
      </w:tr>
      <w:tr w:rsidR="0088355D" w:rsidRPr="00765C3C" w14:paraId="56DC37A9" w14:textId="77777777" w:rsidTr="006866D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464C" w14:textId="77777777" w:rsidR="0088355D" w:rsidRPr="00765C3C" w:rsidRDefault="003A11DB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Dummer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A5AD" w14:textId="77777777" w:rsidR="0088355D" w:rsidRPr="00765C3C" w:rsidRDefault="003A11DB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6D669" w14:textId="77777777" w:rsidR="0088355D" w:rsidRPr="00765C3C" w:rsidRDefault="003A11DB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Sun Inn</w:t>
            </w:r>
          </w:p>
        </w:tc>
      </w:tr>
      <w:tr w:rsidR="0088355D" w:rsidRPr="00765C3C" w14:paraId="0401421B" w14:textId="77777777" w:rsidTr="006866D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2D1A" w14:textId="77777777" w:rsidR="0088355D" w:rsidRPr="00765C3C" w:rsidRDefault="00DB04D2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Great Malvern/Welland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2F0F" w14:textId="77777777" w:rsidR="0088355D" w:rsidRPr="00765C3C" w:rsidRDefault="00DB04D2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Worcestershire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D52E0" w14:textId="77777777" w:rsidR="0088355D" w:rsidRPr="00765C3C" w:rsidRDefault="009B4281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Inn at Welland</w:t>
            </w:r>
          </w:p>
        </w:tc>
      </w:tr>
      <w:tr w:rsidR="0088355D" w:rsidRPr="00765C3C" w14:paraId="402A9511" w14:textId="77777777" w:rsidTr="006866D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BA69" w14:textId="77777777" w:rsidR="0088355D" w:rsidRPr="00765C3C" w:rsidRDefault="009B4281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Manchester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1541" w14:textId="77777777" w:rsidR="0088355D" w:rsidRPr="00765C3C" w:rsidRDefault="009B4281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Manchester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1208E" w14:textId="77777777" w:rsidR="0088355D" w:rsidRPr="00765C3C" w:rsidRDefault="009B4281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El Gato Negro</w:t>
            </w:r>
          </w:p>
        </w:tc>
      </w:tr>
      <w:tr w:rsidR="0088355D" w:rsidRPr="00765C3C" w14:paraId="7F3D093D" w14:textId="77777777" w:rsidTr="006866D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90D5" w14:textId="77777777" w:rsidR="0088355D" w:rsidRPr="00765C3C" w:rsidRDefault="009B4281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Old Alresford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052F" w14:textId="77777777" w:rsidR="0088355D" w:rsidRPr="00765C3C" w:rsidRDefault="009B4281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Hampshire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7DB2B0" w14:textId="77777777" w:rsidR="0088355D" w:rsidRPr="00765C3C" w:rsidRDefault="00E57DD9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Pulpo Negro</w:t>
            </w:r>
          </w:p>
        </w:tc>
      </w:tr>
      <w:tr w:rsidR="0088355D" w:rsidRPr="00765C3C" w14:paraId="53C0CD71" w14:textId="77777777" w:rsidTr="006866D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5A4D" w14:textId="77777777" w:rsidR="0088355D" w:rsidRPr="00765C3C" w:rsidRDefault="00E57DD9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Ripley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2099" w14:textId="77777777" w:rsidR="0088355D" w:rsidRPr="00765C3C" w:rsidRDefault="00E57DD9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Surrey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688B9C" w14:textId="77777777" w:rsidR="0088355D" w:rsidRPr="00765C3C" w:rsidRDefault="00E57DD9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Anchor</w:t>
            </w:r>
          </w:p>
        </w:tc>
      </w:tr>
      <w:tr w:rsidR="0088355D" w:rsidRPr="00765C3C" w14:paraId="284F3FF4" w14:textId="77777777" w:rsidTr="006866DE">
        <w:trPr>
          <w:trHeight w:val="515"/>
          <w:jc w:val="center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45DD" w14:textId="77777777" w:rsidR="0088355D" w:rsidRPr="00765C3C" w:rsidRDefault="00E57DD9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Tudy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F2A5" w14:textId="77777777" w:rsidR="0088355D" w:rsidRPr="00765C3C" w:rsidRDefault="00E57DD9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38919" w14:textId="77777777" w:rsidR="0088355D" w:rsidRPr="00765C3C" w:rsidRDefault="00E57DD9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Tudy Inn</w:t>
            </w:r>
          </w:p>
        </w:tc>
      </w:tr>
    </w:tbl>
    <w:p w14:paraId="03552C25" w14:textId="77777777" w:rsidR="00D04D3C" w:rsidRPr="00765C3C" w:rsidRDefault="00D04D3C">
      <w:pPr>
        <w:jc w:val="center"/>
        <w:rPr>
          <w:noProof/>
          <w:lang w:val="pt-PT"/>
        </w:rPr>
      </w:pPr>
    </w:p>
    <w:tbl>
      <w:tblPr>
        <w:tblW w:w="8085" w:type="dxa"/>
        <w:jc w:val="center"/>
        <w:tblLook w:val="0000" w:firstRow="0" w:lastRow="0" w:firstColumn="0" w:lastColumn="0" w:noHBand="0" w:noVBand="0"/>
      </w:tblPr>
      <w:tblGrid>
        <w:gridCol w:w="2715"/>
        <w:gridCol w:w="2410"/>
        <w:gridCol w:w="2960"/>
      </w:tblGrid>
      <w:tr w:rsidR="00084613" w:rsidRPr="00765C3C" w14:paraId="76D39866" w14:textId="77777777" w:rsidTr="00084613">
        <w:trPr>
          <w:trHeight w:val="515"/>
          <w:jc w:val="center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B29E8" w14:textId="77777777" w:rsidR="00084613" w:rsidRPr="00765C3C" w:rsidRDefault="00084613" w:rsidP="00561F02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765C3C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lastRenderedPageBreak/>
              <w:t>ESCÓCIA</w:t>
            </w:r>
          </w:p>
        </w:tc>
      </w:tr>
      <w:tr w:rsidR="00977E86" w:rsidRPr="00765C3C" w14:paraId="555D58F1" w14:textId="77777777" w:rsidTr="00977E86">
        <w:trPr>
          <w:trHeight w:val="515"/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8036" w14:textId="77777777" w:rsidR="00084613" w:rsidRPr="00765C3C" w:rsidRDefault="00084613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5489" w14:textId="77777777" w:rsidR="00084613" w:rsidRPr="00765C3C" w:rsidRDefault="00084613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8D918" w14:textId="77777777" w:rsidR="00084613" w:rsidRPr="00765C3C" w:rsidRDefault="00084613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Scran and Scallie</w:t>
            </w:r>
          </w:p>
        </w:tc>
      </w:tr>
      <w:tr w:rsidR="0088355D" w:rsidRPr="00765C3C" w14:paraId="586745C9" w14:textId="77777777" w:rsidTr="00084613">
        <w:trPr>
          <w:trHeight w:val="515"/>
          <w:jc w:val="center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9EC9D" w14:textId="77777777" w:rsidR="0088355D" w:rsidRPr="00765C3C" w:rsidRDefault="0088355D" w:rsidP="0088355D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765C3C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IRLANDA DO NORTE</w:t>
            </w:r>
          </w:p>
        </w:tc>
      </w:tr>
      <w:tr w:rsidR="00977E86" w:rsidRPr="00765C3C" w14:paraId="7B78A952" w14:textId="77777777" w:rsidTr="00977E86">
        <w:trPr>
          <w:trHeight w:val="515"/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0883" w14:textId="77777777" w:rsidR="0088355D" w:rsidRPr="00765C3C" w:rsidRDefault="009D68C2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Moira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50EB" w14:textId="77777777" w:rsidR="0088355D" w:rsidRPr="00765C3C" w:rsidRDefault="009D68C2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Armagh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694493" w14:textId="77777777" w:rsidR="0088355D" w:rsidRPr="00765C3C" w:rsidRDefault="009D68C2" w:rsidP="009D68C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Wine &amp; Brine</w:t>
            </w:r>
          </w:p>
        </w:tc>
      </w:tr>
      <w:tr w:rsidR="0088355D" w:rsidRPr="00765C3C" w14:paraId="4EA95B67" w14:textId="77777777" w:rsidTr="00084613">
        <w:trPr>
          <w:trHeight w:val="515"/>
          <w:jc w:val="center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49A89" w14:textId="77777777" w:rsidR="0088355D" w:rsidRPr="00765C3C" w:rsidRDefault="0088355D" w:rsidP="0088355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765C3C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977E86" w:rsidRPr="00765C3C" w14:paraId="0C0CD370" w14:textId="77777777" w:rsidTr="00977E86">
        <w:trPr>
          <w:trHeight w:val="515"/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4BE5" w14:textId="77777777" w:rsidR="0088355D" w:rsidRPr="00765C3C" w:rsidRDefault="009F129D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62FC" w14:textId="77777777" w:rsidR="0088355D" w:rsidRPr="00765C3C" w:rsidRDefault="009F129D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252BC" w14:textId="77777777" w:rsidR="0088355D" w:rsidRPr="00765C3C" w:rsidRDefault="009F129D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Barbary</w:t>
            </w:r>
          </w:p>
        </w:tc>
      </w:tr>
      <w:tr w:rsidR="00977E86" w:rsidRPr="00765C3C" w14:paraId="200D5483" w14:textId="77777777" w:rsidTr="00977E86">
        <w:trPr>
          <w:trHeight w:val="515"/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1AB2" w14:textId="77777777" w:rsidR="0088355D" w:rsidRPr="00765C3C" w:rsidRDefault="009F129D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Ealing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028B" w14:textId="77777777" w:rsidR="0088355D" w:rsidRPr="00765C3C" w:rsidRDefault="00937A4D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Ealing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FF6D34" w14:textId="77777777" w:rsidR="0088355D" w:rsidRPr="00765C3C" w:rsidRDefault="00937A4D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Charlotte W5</w:t>
            </w:r>
          </w:p>
        </w:tc>
      </w:tr>
      <w:tr w:rsidR="00977E86" w:rsidRPr="00765C3C" w14:paraId="1AD9B18B" w14:textId="77777777" w:rsidTr="00977E86">
        <w:trPr>
          <w:trHeight w:val="515"/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D94B" w14:textId="77777777" w:rsidR="0088355D" w:rsidRPr="00765C3C" w:rsidRDefault="00937A4D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D275" w14:textId="77777777" w:rsidR="0088355D" w:rsidRPr="00765C3C" w:rsidRDefault="002A66B4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69C5E4" w14:textId="77777777" w:rsidR="0088355D" w:rsidRPr="00765C3C" w:rsidRDefault="002A66B4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Legs</w:t>
            </w:r>
          </w:p>
        </w:tc>
      </w:tr>
      <w:tr w:rsidR="00977E86" w:rsidRPr="00765C3C" w14:paraId="4BC84192" w14:textId="77777777" w:rsidTr="00977E86">
        <w:trPr>
          <w:trHeight w:val="515"/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E2AF" w14:textId="77777777" w:rsidR="0088355D" w:rsidRPr="00765C3C" w:rsidRDefault="002A66B4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Canonbury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2E76" w14:textId="77777777" w:rsidR="0088355D" w:rsidRPr="00765C3C" w:rsidRDefault="002A66B4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304B60" w14:textId="77777777" w:rsidR="0088355D" w:rsidRPr="00765C3C" w:rsidRDefault="002A66B4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Primeur</w:t>
            </w:r>
          </w:p>
        </w:tc>
      </w:tr>
      <w:tr w:rsidR="00977E86" w:rsidRPr="00765C3C" w14:paraId="0B9B19C3" w14:textId="77777777" w:rsidTr="00977E86">
        <w:trPr>
          <w:trHeight w:val="515"/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182" w14:textId="77777777" w:rsidR="009F129D" w:rsidRPr="00765C3C" w:rsidRDefault="002A66B4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CF66" w14:textId="77777777" w:rsidR="009F129D" w:rsidRPr="00765C3C" w:rsidRDefault="002A66B4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080D3" w14:textId="77777777" w:rsidR="009F129D" w:rsidRPr="00765C3C" w:rsidRDefault="002A66B4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Bellanger</w:t>
            </w:r>
          </w:p>
        </w:tc>
      </w:tr>
      <w:tr w:rsidR="00977E86" w:rsidRPr="00765C3C" w14:paraId="14D5B7AE" w14:textId="77777777" w:rsidTr="00977E86">
        <w:trPr>
          <w:trHeight w:val="515"/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1219" w14:textId="77777777" w:rsidR="009F129D" w:rsidRPr="00765C3C" w:rsidRDefault="002A66B4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Clapham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3520" w14:textId="77777777" w:rsidR="009F129D" w:rsidRPr="00765C3C" w:rsidRDefault="002A66B4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Lambeth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D209FC" w14:textId="77777777" w:rsidR="009F129D" w:rsidRPr="00765C3C" w:rsidRDefault="00705AD4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Upstairs (at Trinity)</w:t>
            </w:r>
          </w:p>
        </w:tc>
      </w:tr>
      <w:tr w:rsidR="00977E86" w:rsidRPr="00765C3C" w14:paraId="54025C59" w14:textId="77777777" w:rsidTr="00977E86">
        <w:trPr>
          <w:trHeight w:val="515"/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4B5A" w14:textId="77777777" w:rsidR="009F129D" w:rsidRPr="00765C3C" w:rsidRDefault="00705AD4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A96D" w14:textId="77777777" w:rsidR="009F129D" w:rsidRPr="00765C3C" w:rsidRDefault="00705AD4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FA825" w14:textId="77777777" w:rsidR="009F129D" w:rsidRPr="00765C3C" w:rsidRDefault="00705AD4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Padella</w:t>
            </w:r>
          </w:p>
        </w:tc>
      </w:tr>
      <w:tr w:rsidR="00977E86" w:rsidRPr="00765C3C" w14:paraId="634C3CF4" w14:textId="77777777" w:rsidTr="00977E86">
        <w:trPr>
          <w:trHeight w:val="515"/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920D" w14:textId="77777777" w:rsidR="00472F5D" w:rsidRPr="00765C3C" w:rsidRDefault="00472F5D" w:rsidP="00561F02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Bethnal Green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071E" w14:textId="77777777" w:rsidR="00472F5D" w:rsidRPr="00765C3C" w:rsidRDefault="00472F5D" w:rsidP="00561F02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92D041" w14:textId="77777777" w:rsidR="00472F5D" w:rsidRPr="00765C3C" w:rsidRDefault="00472F5D" w:rsidP="00472F5D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Marksman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</w:t>
            </w:r>
          </w:p>
        </w:tc>
      </w:tr>
      <w:tr w:rsidR="00977E86" w:rsidRPr="00765C3C" w14:paraId="4C31A34D" w14:textId="77777777" w:rsidTr="00977E86">
        <w:trPr>
          <w:trHeight w:val="515"/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59B1" w14:textId="77777777" w:rsidR="00472F5D" w:rsidRPr="00765C3C" w:rsidRDefault="00472F5D" w:rsidP="00561F02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Bethnal Green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E192" w14:textId="77777777" w:rsidR="00472F5D" w:rsidRPr="00765C3C" w:rsidRDefault="00472F5D" w:rsidP="00561F02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68B0F" w14:textId="77777777" w:rsidR="00472F5D" w:rsidRPr="00765C3C" w:rsidRDefault="00472F5D" w:rsidP="00472F5D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 xml:space="preserve">Paradise Garage </w:t>
            </w:r>
          </w:p>
        </w:tc>
      </w:tr>
      <w:tr w:rsidR="00977E86" w:rsidRPr="00765C3C" w14:paraId="3C4BB4C3" w14:textId="77777777" w:rsidTr="00977E86">
        <w:trPr>
          <w:trHeight w:val="515"/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ADB2" w14:textId="77777777" w:rsidR="009F129D" w:rsidRPr="00765C3C" w:rsidRDefault="00E65C67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4EA5" w14:textId="77777777" w:rsidR="009F129D" w:rsidRPr="00765C3C" w:rsidRDefault="00E65C67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BE6A2" w14:textId="77777777" w:rsidR="009F129D" w:rsidRPr="00765C3C" w:rsidRDefault="00E65C67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Gunpowder</w:t>
            </w:r>
          </w:p>
        </w:tc>
      </w:tr>
      <w:tr w:rsidR="00977E86" w:rsidRPr="00765C3C" w14:paraId="2CEB4918" w14:textId="77777777" w:rsidTr="00977E86">
        <w:trPr>
          <w:trHeight w:val="515"/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637F" w14:textId="77777777" w:rsidR="00E65C67" w:rsidRPr="00765C3C" w:rsidRDefault="00E65C67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Regent's Park and Marylebone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E3FE" w14:textId="77777777" w:rsidR="00E65C67" w:rsidRPr="00765C3C" w:rsidRDefault="002877DC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2A4D7A" w14:textId="77777777" w:rsidR="00E65C67" w:rsidRPr="00765C3C" w:rsidRDefault="00E65C67" w:rsidP="00E65C67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Foley’s </w:t>
            </w:r>
          </w:p>
        </w:tc>
      </w:tr>
      <w:tr w:rsidR="00977E86" w:rsidRPr="00765C3C" w14:paraId="14F6AF5E" w14:textId="77777777" w:rsidTr="00977E86">
        <w:trPr>
          <w:trHeight w:val="515"/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D64A" w14:textId="77777777" w:rsidR="00E65C67" w:rsidRPr="00765C3C" w:rsidRDefault="00E65C67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Regent's Park and Marylebone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B40B" w14:textId="77777777" w:rsidR="00E65C67" w:rsidRPr="00765C3C" w:rsidRDefault="002877DC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3D7B3" w14:textId="77777777" w:rsidR="00E65C67" w:rsidRPr="00765C3C" w:rsidRDefault="00E65C67" w:rsidP="00E65C67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Newman Arms </w:t>
            </w:r>
          </w:p>
        </w:tc>
      </w:tr>
      <w:tr w:rsidR="001D3A2B" w:rsidRPr="00765C3C" w14:paraId="4B84B347" w14:textId="77777777" w:rsidTr="00977E86">
        <w:trPr>
          <w:trHeight w:val="515"/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6B9C" w14:textId="77777777" w:rsidR="001D3A2B" w:rsidRPr="00765C3C" w:rsidRDefault="001D3A2B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1DEF" w14:textId="77777777" w:rsidR="001D3A2B" w:rsidRPr="00765C3C" w:rsidRDefault="002877DC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420A1" w14:textId="77777777" w:rsidR="001D3A2B" w:rsidRPr="00765C3C" w:rsidRDefault="001D3A2B" w:rsidP="001D3A2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Bao </w:t>
            </w:r>
          </w:p>
        </w:tc>
      </w:tr>
      <w:tr w:rsidR="00977E86" w:rsidRPr="00765C3C" w14:paraId="15663F28" w14:textId="77777777" w:rsidTr="00977E86">
        <w:trPr>
          <w:trHeight w:val="515"/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8F1F" w14:textId="77777777" w:rsidR="001D3A2B" w:rsidRPr="00765C3C" w:rsidRDefault="001D3A2B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7A6B" w14:textId="77777777" w:rsidR="001D3A2B" w:rsidRPr="00765C3C" w:rsidRDefault="002877DC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632C3" w14:textId="77777777" w:rsidR="001D3A2B" w:rsidRPr="00765C3C" w:rsidRDefault="001D3A2B" w:rsidP="001D3A2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Hoppers </w:t>
            </w:r>
          </w:p>
        </w:tc>
      </w:tr>
      <w:tr w:rsidR="00977E86" w:rsidRPr="00765C3C" w14:paraId="52B19DEE" w14:textId="77777777" w:rsidTr="00977E86">
        <w:trPr>
          <w:trHeight w:val="515"/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8C9E" w14:textId="77777777" w:rsidR="00977E86" w:rsidRPr="00765C3C" w:rsidRDefault="00977E86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Strand and Covent Garden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4DE3" w14:textId="77777777" w:rsidR="00977E86" w:rsidRPr="00765C3C" w:rsidRDefault="002877DC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4B1B1" w14:textId="77777777" w:rsidR="00977E86" w:rsidRPr="00765C3C" w:rsidRDefault="00977E86" w:rsidP="00977E86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Vico</w:t>
            </w:r>
            <w:r w:rsidRPr="00765C3C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</w:t>
            </w:r>
          </w:p>
        </w:tc>
      </w:tr>
    </w:tbl>
    <w:p w14:paraId="03049579" w14:textId="77777777" w:rsidR="0088355D" w:rsidRPr="00765C3C" w:rsidRDefault="0088355D" w:rsidP="0088355D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61E6E68C" w14:textId="77777777" w:rsidR="0088355D" w:rsidRPr="00765C3C" w:rsidRDefault="0088355D" w:rsidP="0088355D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72276D6A" w14:textId="77777777" w:rsidR="0088355D" w:rsidRPr="00765C3C" w:rsidRDefault="0088355D" w:rsidP="0088355D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6D9D6335" w14:textId="77777777" w:rsidR="00977E86" w:rsidRPr="00765C3C" w:rsidRDefault="00977E86" w:rsidP="0088355D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49F3D114" w14:textId="77777777" w:rsidR="0088355D" w:rsidRPr="00765C3C" w:rsidRDefault="0088355D" w:rsidP="0088355D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29A8CA9A" w14:textId="77777777" w:rsidR="0088355D" w:rsidRPr="00765C3C" w:rsidRDefault="00CD22D3" w:rsidP="0088355D">
      <w:pPr>
        <w:pStyle w:val="TITULARMICHELIN"/>
        <w:spacing w:line="240" w:lineRule="atLeast"/>
        <w:jc w:val="center"/>
        <w:outlineLvl w:val="0"/>
        <w:rPr>
          <w:rFonts w:ascii="Annuels" w:eastAsia="Times New Roman" w:hAnsi="Annuels"/>
          <w:noProof/>
          <w:color w:val="FF0000"/>
          <w:szCs w:val="20"/>
          <w:lang w:val="pt-PT"/>
        </w:rPr>
      </w:pPr>
      <w:r w:rsidRPr="00765C3C">
        <w:rPr>
          <w:rFonts w:eastAsia="Times New Roman"/>
          <w:b w:val="0"/>
          <w:noProof/>
          <w:sz w:val="38"/>
          <w:szCs w:val="38"/>
          <w:lang w:val="pt-PT"/>
        </w:rPr>
        <w:br w:type="column"/>
      </w:r>
      <w:r w:rsidRPr="00765C3C">
        <w:rPr>
          <w:rFonts w:eastAsia="Times New Roman"/>
          <w:bCs/>
          <w:noProof/>
          <w:sz w:val="38"/>
          <w:szCs w:val="38"/>
          <w:lang w:val="pt-PT"/>
        </w:rPr>
        <w:lastRenderedPageBreak/>
        <w:t xml:space="preserve">O guia MICHELIN </w:t>
      </w:r>
      <w:r w:rsidRPr="00765C3C">
        <w:rPr>
          <w:rFonts w:eastAsia="Times New Roman"/>
          <w:bCs/>
          <w:i/>
          <w:iCs/>
          <w:noProof/>
          <w:sz w:val="38"/>
          <w:szCs w:val="38"/>
          <w:lang w:val="pt-PT"/>
        </w:rPr>
        <w:t>Great Britain &amp; Ireland</w:t>
      </w:r>
      <w:r w:rsidRPr="00765C3C">
        <w:rPr>
          <w:rFonts w:eastAsia="Times New Roman"/>
          <w:bCs/>
          <w:noProof/>
          <w:sz w:val="38"/>
          <w:szCs w:val="38"/>
          <w:lang w:val="pt-PT"/>
        </w:rPr>
        <w:t xml:space="preserve"> 2017:</w:t>
      </w:r>
      <w:r w:rsidRPr="00765C3C">
        <w:rPr>
          <w:rFonts w:eastAsia="Times New Roman"/>
          <w:bCs/>
          <w:noProof/>
          <w:sz w:val="39"/>
          <w:szCs w:val="39"/>
          <w:lang w:val="pt-PT"/>
        </w:rPr>
        <w:t xml:space="preserve"> </w:t>
      </w:r>
      <w:r w:rsidRPr="00765C3C">
        <w:rPr>
          <w:rFonts w:eastAsia="Times New Roman"/>
          <w:bCs/>
          <w:noProof/>
          <w:sz w:val="38"/>
          <w:szCs w:val="38"/>
          <w:lang w:val="pt-PT"/>
        </w:rPr>
        <w:t>Supressões de Bib Gourmand</w:t>
      </w:r>
      <w:r w:rsidRPr="00765C3C">
        <w:rPr>
          <w:rFonts w:ascii="Annuels" w:eastAsia="Times New Roman" w:hAnsi="Annuels"/>
          <w:bCs/>
          <w:noProof/>
          <w:color w:val="FF0000"/>
          <w:szCs w:val="20"/>
          <w:lang w:val="pt-PT"/>
        </w:rPr>
        <w:t xml:space="preserve"> =</w:t>
      </w:r>
    </w:p>
    <w:p w14:paraId="4B7143B8" w14:textId="77777777" w:rsidR="0088355D" w:rsidRPr="00765C3C" w:rsidRDefault="0088355D" w:rsidP="0088355D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Cs w:val="20"/>
          <w:lang w:val="pt-PT"/>
        </w:rPr>
      </w:pPr>
    </w:p>
    <w:tbl>
      <w:tblPr>
        <w:tblW w:w="8085" w:type="dxa"/>
        <w:jc w:val="center"/>
        <w:tblLook w:val="0000" w:firstRow="0" w:lastRow="0" w:firstColumn="0" w:lastColumn="0" w:noHBand="0" w:noVBand="0"/>
      </w:tblPr>
      <w:tblGrid>
        <w:gridCol w:w="2654"/>
        <w:gridCol w:w="2528"/>
        <w:gridCol w:w="2903"/>
      </w:tblGrid>
      <w:tr w:rsidR="0088355D" w:rsidRPr="00765C3C" w14:paraId="5968DE63" w14:textId="77777777" w:rsidTr="00546E2D">
        <w:trPr>
          <w:trHeight w:val="51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D883" w14:textId="77777777" w:rsidR="0088355D" w:rsidRPr="00765C3C" w:rsidRDefault="0088355D" w:rsidP="0088355D">
            <w:pPr>
              <w:rPr>
                <w:noProof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FE4B" w14:textId="77777777" w:rsidR="0088355D" w:rsidRPr="00765C3C" w:rsidRDefault="0088355D" w:rsidP="0088355D">
            <w:pPr>
              <w:rPr>
                <w:noProof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6561E1" w14:textId="77777777" w:rsidR="0088355D" w:rsidRPr="00765C3C" w:rsidRDefault="0088355D" w:rsidP="0088355D">
            <w:pPr>
              <w:rPr>
                <w:noProof/>
                <w:lang w:val="pt-PT"/>
              </w:rPr>
            </w:pPr>
            <w:r w:rsidRPr="00765C3C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88355D" w:rsidRPr="00765C3C" w14:paraId="521D09BF" w14:textId="77777777" w:rsidTr="007378E9">
        <w:trPr>
          <w:trHeight w:val="515"/>
          <w:jc w:val="center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85A4D" w14:textId="77777777" w:rsidR="0088355D" w:rsidRPr="00765C3C" w:rsidRDefault="0088355D" w:rsidP="0088355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765C3C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</w:tr>
      <w:tr w:rsidR="0088355D" w:rsidRPr="00765C3C" w14:paraId="54B25B1A" w14:textId="77777777" w:rsidTr="00546E2D">
        <w:trPr>
          <w:trHeight w:val="51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D30E" w14:textId="77777777" w:rsidR="0088355D" w:rsidRPr="00765C3C" w:rsidRDefault="00D60349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Belbroughton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A4CA" w14:textId="77777777" w:rsidR="0088355D" w:rsidRPr="00765C3C" w:rsidRDefault="00D60349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Worcestershire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AB804" w14:textId="77777777" w:rsidR="0088355D" w:rsidRPr="00765C3C" w:rsidRDefault="00D60349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Queens</w:t>
            </w:r>
          </w:p>
        </w:tc>
      </w:tr>
      <w:tr w:rsidR="0088355D" w:rsidRPr="00765C3C" w14:paraId="0FA076DD" w14:textId="77777777" w:rsidTr="00546E2D">
        <w:trPr>
          <w:trHeight w:val="51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D2A1" w14:textId="77777777" w:rsidR="0088355D" w:rsidRPr="00765C3C" w:rsidRDefault="00D60349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50B0" w14:textId="77777777" w:rsidR="0088355D" w:rsidRPr="00765C3C" w:rsidRDefault="00D60349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3266DA" w14:textId="77777777" w:rsidR="0088355D" w:rsidRPr="00765C3C" w:rsidRDefault="00D60349" w:rsidP="00D60349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Flinty Red</w:t>
            </w:r>
            <w:r w:rsidRPr="00765C3C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 xml:space="preserve"> 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(cerrado)</w:t>
            </w:r>
          </w:p>
        </w:tc>
      </w:tr>
      <w:tr w:rsidR="0088355D" w:rsidRPr="00765C3C" w14:paraId="7EF8A54D" w14:textId="77777777" w:rsidTr="00546E2D">
        <w:trPr>
          <w:trHeight w:val="51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C292" w14:textId="77777777" w:rsidR="0088355D" w:rsidRPr="00765C3C" w:rsidRDefault="004E298D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Bruntingthorpe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1D0E" w14:textId="77777777" w:rsidR="0088355D" w:rsidRPr="00765C3C" w:rsidRDefault="004E298D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Leicestershire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45689" w14:textId="77777777" w:rsidR="0088355D" w:rsidRPr="00765C3C" w:rsidRDefault="004E298D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Joiners</w:t>
            </w:r>
          </w:p>
        </w:tc>
      </w:tr>
      <w:tr w:rsidR="0088355D" w:rsidRPr="00765C3C" w14:paraId="07532509" w14:textId="77777777" w:rsidTr="00546E2D">
        <w:trPr>
          <w:trHeight w:val="51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6B84" w14:textId="77777777" w:rsidR="0088355D" w:rsidRPr="00765C3C" w:rsidRDefault="00F00A86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Bruton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7A32" w14:textId="77777777" w:rsidR="0088355D" w:rsidRPr="00765C3C" w:rsidRDefault="00F00A86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Somerset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FBC8CC" w14:textId="77777777" w:rsidR="0088355D" w:rsidRPr="00765C3C" w:rsidRDefault="00F00A86" w:rsidP="00F00A86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At The Chapel</w:t>
            </w:r>
          </w:p>
        </w:tc>
      </w:tr>
      <w:tr w:rsidR="0088355D" w:rsidRPr="00765C3C" w14:paraId="2F4E2D38" w14:textId="77777777" w:rsidTr="00546E2D">
        <w:trPr>
          <w:trHeight w:val="51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8577" w14:textId="77777777" w:rsidR="0088355D" w:rsidRPr="00765C3C" w:rsidRDefault="00F00A86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Christchurch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ECBD" w14:textId="77777777" w:rsidR="0088355D" w:rsidRPr="00765C3C" w:rsidRDefault="00F00A86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Dorset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A2E594" w14:textId="77777777" w:rsidR="0088355D" w:rsidRPr="00765C3C" w:rsidRDefault="00F00A86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Kings Arms</w:t>
            </w:r>
          </w:p>
        </w:tc>
      </w:tr>
      <w:tr w:rsidR="0088355D" w:rsidRPr="00765C3C" w14:paraId="31570228" w14:textId="77777777" w:rsidTr="00546E2D">
        <w:trPr>
          <w:trHeight w:val="51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77A3" w14:textId="77777777" w:rsidR="0088355D" w:rsidRPr="00765C3C" w:rsidRDefault="00D726EC" w:rsidP="00D726EC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Droxford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8E32" w14:textId="77777777" w:rsidR="0088355D" w:rsidRPr="00765C3C" w:rsidRDefault="00D726EC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Hampshire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5ECFCE" w14:textId="77777777" w:rsidR="0088355D" w:rsidRPr="00765C3C" w:rsidRDefault="00D726EC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Bakers Arms</w:t>
            </w:r>
          </w:p>
        </w:tc>
      </w:tr>
      <w:tr w:rsidR="0088355D" w:rsidRPr="00765C3C" w14:paraId="1E3DE2E3" w14:textId="77777777" w:rsidTr="00546E2D">
        <w:trPr>
          <w:trHeight w:val="51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8DB9" w14:textId="77777777" w:rsidR="0088355D" w:rsidRPr="00765C3C" w:rsidRDefault="005608F2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Durham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E034" w14:textId="77777777" w:rsidR="0088355D" w:rsidRPr="00765C3C" w:rsidRDefault="005608F2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Durham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4F73E" w14:textId="77777777" w:rsidR="0088355D" w:rsidRPr="00765C3C" w:rsidRDefault="005608F2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Bistro 21 (cerrado)</w:t>
            </w:r>
          </w:p>
        </w:tc>
      </w:tr>
      <w:tr w:rsidR="0088355D" w:rsidRPr="00765C3C" w14:paraId="3F5D9F0B" w14:textId="77777777" w:rsidTr="00546E2D">
        <w:trPr>
          <w:trHeight w:val="51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DE61" w14:textId="77777777" w:rsidR="0088355D" w:rsidRPr="00765C3C" w:rsidRDefault="005608F2" w:rsidP="005608F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Exeter/Rockbeare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06C0" w14:textId="77777777" w:rsidR="0088355D" w:rsidRPr="00765C3C" w:rsidRDefault="005608F2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8CF9F2" w14:textId="77777777" w:rsidR="0088355D" w:rsidRPr="00765C3C" w:rsidRDefault="005608F2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Jack in the Green</w:t>
            </w:r>
          </w:p>
        </w:tc>
      </w:tr>
      <w:tr w:rsidR="0088355D" w:rsidRPr="00765C3C" w14:paraId="116EBDC8" w14:textId="77777777" w:rsidTr="00546E2D">
        <w:trPr>
          <w:trHeight w:val="51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3294" w14:textId="77777777" w:rsidR="0088355D" w:rsidRPr="00765C3C" w:rsidRDefault="00290941" w:rsidP="0029094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Gedney Dyke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197B" w14:textId="77777777" w:rsidR="0088355D" w:rsidRPr="00765C3C" w:rsidRDefault="00290941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Lincolnshire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E429F" w14:textId="77777777" w:rsidR="0088355D" w:rsidRPr="00765C3C" w:rsidRDefault="00290941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Chequers</w:t>
            </w:r>
          </w:p>
        </w:tc>
      </w:tr>
      <w:tr w:rsidR="0088355D" w:rsidRPr="00765C3C" w14:paraId="3B531EA6" w14:textId="77777777" w:rsidTr="00546E2D">
        <w:trPr>
          <w:trHeight w:val="51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6A56" w14:textId="77777777" w:rsidR="0088355D" w:rsidRPr="00765C3C" w:rsidRDefault="00290941" w:rsidP="00706CC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Hastings and St Leonards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466D" w14:textId="77777777" w:rsidR="0088355D" w:rsidRPr="00765C3C" w:rsidRDefault="00546E2D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East Sussex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718DA0" w14:textId="77777777" w:rsidR="0088355D" w:rsidRPr="00765C3C" w:rsidRDefault="00546E2D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Clements</w:t>
            </w:r>
          </w:p>
        </w:tc>
      </w:tr>
      <w:tr w:rsidR="0088355D" w:rsidRPr="00765C3C" w14:paraId="5802B04D" w14:textId="77777777" w:rsidTr="00546E2D">
        <w:trPr>
          <w:trHeight w:val="51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92E1" w14:textId="77777777" w:rsidR="0088355D" w:rsidRPr="00765C3C" w:rsidRDefault="00546E2D" w:rsidP="00546E2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Kibworth Beauchamp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B401" w14:textId="77777777" w:rsidR="0088355D" w:rsidRPr="00765C3C" w:rsidRDefault="0088355D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Leicestershire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C645B" w14:textId="77777777" w:rsidR="0088355D" w:rsidRPr="00765C3C" w:rsidRDefault="00A5033E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Lighthouse</w:t>
            </w:r>
          </w:p>
        </w:tc>
      </w:tr>
      <w:tr w:rsidR="00A5033E" w:rsidRPr="00765C3C" w14:paraId="79252EC5" w14:textId="77777777" w:rsidTr="00561F02">
        <w:trPr>
          <w:trHeight w:val="51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717B" w14:textId="77777777" w:rsidR="00A5033E" w:rsidRPr="00765C3C" w:rsidRDefault="00A5033E" w:rsidP="00A5033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Maidenhead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7105" w14:textId="77777777" w:rsidR="00A5033E" w:rsidRPr="00765C3C" w:rsidRDefault="00A5033E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Windsor And Maidenhead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4B80B" w14:textId="77777777" w:rsidR="00A5033E" w:rsidRPr="00765C3C" w:rsidRDefault="00A5033E" w:rsidP="00A5033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Crown 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 xml:space="preserve">(agora </w:t>
            </w:r>
            <w:r w:rsidRPr="00765C3C">
              <w:rPr>
                <w:rFonts w:ascii="Arial" w:hAnsi="Arial" w:cs="Arial"/>
                <w:noProof/>
                <w:color w:val="FF0000"/>
                <w:sz w:val="20"/>
                <w:szCs w:val="20"/>
                <w:lang w:val="pt-PT"/>
              </w:rPr>
              <w:t>Estrela Michelin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)</w:t>
            </w:r>
          </w:p>
        </w:tc>
      </w:tr>
      <w:tr w:rsidR="00A5033E" w:rsidRPr="00765C3C" w14:paraId="3027EBFB" w14:textId="77777777" w:rsidTr="00561F02">
        <w:trPr>
          <w:trHeight w:val="51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4549" w14:textId="77777777" w:rsidR="00A5033E" w:rsidRPr="00765C3C" w:rsidRDefault="007F2420" w:rsidP="007F242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Masham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D5F7" w14:textId="77777777" w:rsidR="00A5033E" w:rsidRPr="00765C3C" w:rsidRDefault="007F2420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Yorkshire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33368" w14:textId="77777777" w:rsidR="00A5033E" w:rsidRPr="00765C3C" w:rsidRDefault="007F2420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Vennell’s</w:t>
            </w:r>
          </w:p>
        </w:tc>
      </w:tr>
      <w:tr w:rsidR="00A5033E" w:rsidRPr="00765C3C" w14:paraId="6357291B" w14:textId="77777777" w:rsidTr="00561F02">
        <w:trPr>
          <w:trHeight w:val="51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D5CD" w14:textId="77777777" w:rsidR="00443B6C" w:rsidRPr="00765C3C" w:rsidRDefault="00443B6C" w:rsidP="00443B6C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Preston Candover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D63E" w14:textId="77777777" w:rsidR="00A5033E" w:rsidRPr="00765C3C" w:rsidRDefault="00443B6C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Hampshire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9C7E9" w14:textId="77777777" w:rsidR="00A5033E" w:rsidRPr="00765C3C" w:rsidRDefault="00443B6C" w:rsidP="00A5033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Purefoy Arms (fechado)</w:t>
            </w:r>
          </w:p>
        </w:tc>
      </w:tr>
      <w:tr w:rsidR="00A5033E" w:rsidRPr="00765C3C" w14:paraId="6A028F20" w14:textId="77777777" w:rsidTr="00561F02">
        <w:trPr>
          <w:trHeight w:val="51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ED7E" w14:textId="77777777" w:rsidR="00A5033E" w:rsidRPr="00765C3C" w:rsidRDefault="00C95A80" w:rsidP="00C95A8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Ramsbottom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B7D7" w14:textId="77777777" w:rsidR="00A5033E" w:rsidRPr="00765C3C" w:rsidRDefault="00C95A80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Greater Manchester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08E5E" w14:textId="77777777" w:rsidR="00A5033E" w:rsidRPr="00765C3C" w:rsidRDefault="00C95A80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Hearth of the Ram</w:t>
            </w:r>
          </w:p>
        </w:tc>
      </w:tr>
      <w:tr w:rsidR="00A5033E" w:rsidRPr="00765C3C" w14:paraId="4F160023" w14:textId="77777777" w:rsidTr="00561F02">
        <w:trPr>
          <w:trHeight w:val="51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BCCD" w14:textId="77777777" w:rsidR="00A5033E" w:rsidRPr="00765C3C" w:rsidRDefault="00C95A80" w:rsidP="00C95A8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Romsey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002D" w14:textId="77777777" w:rsidR="00A5033E" w:rsidRPr="00765C3C" w:rsidRDefault="00C95A80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Hampshire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BA5B" w14:textId="77777777" w:rsidR="00A5033E" w:rsidRPr="00765C3C" w:rsidRDefault="00C95A80" w:rsidP="009A0EC7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Three Tuns</w:t>
            </w:r>
          </w:p>
        </w:tc>
      </w:tr>
      <w:tr w:rsidR="00A5033E" w:rsidRPr="00765C3C" w14:paraId="574F46DA" w14:textId="77777777" w:rsidTr="00561F02">
        <w:trPr>
          <w:trHeight w:val="51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18B5" w14:textId="77777777" w:rsidR="00A5033E" w:rsidRPr="00765C3C" w:rsidRDefault="00C13BE0" w:rsidP="00C13BE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Stanton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90FF" w14:textId="77777777" w:rsidR="00A5033E" w:rsidRPr="00765C3C" w:rsidRDefault="00C13BE0" w:rsidP="00C13BE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Suffolk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177E26" w14:textId="77777777" w:rsidR="00A5033E" w:rsidRPr="00765C3C" w:rsidRDefault="00C13BE0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Leaping Hare</w:t>
            </w:r>
          </w:p>
        </w:tc>
      </w:tr>
      <w:tr w:rsidR="009A0EC7" w:rsidRPr="00765C3C" w14:paraId="16963446" w14:textId="77777777" w:rsidTr="00561F02">
        <w:trPr>
          <w:trHeight w:val="51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0B3D" w14:textId="77777777" w:rsidR="009A0EC7" w:rsidRPr="00765C3C" w:rsidRDefault="008A1858" w:rsidP="008A185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Tetbury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E82C" w14:textId="77777777" w:rsidR="009A0EC7" w:rsidRPr="00765C3C" w:rsidRDefault="008A1858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Gloucestershire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49EA0" w14:textId="77777777" w:rsidR="009A0EC7" w:rsidRPr="00765C3C" w:rsidRDefault="004339DB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Gumstool Inn</w:t>
            </w:r>
          </w:p>
        </w:tc>
      </w:tr>
      <w:tr w:rsidR="009A0EC7" w:rsidRPr="00765C3C" w14:paraId="6CEC124E" w14:textId="77777777" w:rsidTr="00561F02">
        <w:trPr>
          <w:trHeight w:val="51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143C" w14:textId="77777777" w:rsidR="009A0EC7" w:rsidRPr="00765C3C" w:rsidRDefault="004339DB" w:rsidP="004339D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Wells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FB1E" w14:textId="77777777" w:rsidR="009A0EC7" w:rsidRPr="00765C3C" w:rsidRDefault="004339DB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Somerset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528605" w14:textId="77777777" w:rsidR="009A0EC7" w:rsidRPr="00765C3C" w:rsidRDefault="004339DB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Old Spot (fechado)</w:t>
            </w:r>
          </w:p>
        </w:tc>
      </w:tr>
      <w:tr w:rsidR="00942124" w:rsidRPr="00765C3C" w14:paraId="14453BEA" w14:textId="77777777" w:rsidTr="00546E2D">
        <w:trPr>
          <w:trHeight w:val="51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25C9" w14:textId="77777777" w:rsidR="00942124" w:rsidRPr="00765C3C" w:rsidRDefault="00942124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Wrington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55C7" w14:textId="77777777" w:rsidR="00942124" w:rsidRPr="00765C3C" w:rsidRDefault="00942124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Somerset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049141" w14:textId="77777777" w:rsidR="00942124" w:rsidRPr="00765C3C" w:rsidRDefault="008A3997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noProof/>
                <w:sz w:val="20"/>
                <w:lang w:val="pt-PT"/>
              </w:rPr>
              <w:t>The Ethicurean</w:t>
            </w:r>
          </w:p>
        </w:tc>
      </w:tr>
    </w:tbl>
    <w:p w14:paraId="3F18368E" w14:textId="77777777" w:rsidR="009A0EC7" w:rsidRPr="00765C3C" w:rsidRDefault="009A0EC7">
      <w:pPr>
        <w:jc w:val="center"/>
        <w:rPr>
          <w:noProof/>
          <w:lang w:val="pt-PT"/>
        </w:rPr>
      </w:pPr>
    </w:p>
    <w:tbl>
      <w:tblPr>
        <w:tblW w:w="8085" w:type="dxa"/>
        <w:jc w:val="center"/>
        <w:tblLook w:val="0000" w:firstRow="0" w:lastRow="0" w:firstColumn="0" w:lastColumn="0" w:noHBand="0" w:noVBand="0"/>
      </w:tblPr>
      <w:tblGrid>
        <w:gridCol w:w="2574"/>
        <w:gridCol w:w="80"/>
        <w:gridCol w:w="2506"/>
        <w:gridCol w:w="22"/>
        <w:gridCol w:w="2903"/>
      </w:tblGrid>
      <w:tr w:rsidR="0088355D" w:rsidRPr="00765C3C" w14:paraId="3CA27AC0" w14:textId="77777777" w:rsidTr="007378E9">
        <w:trPr>
          <w:trHeight w:val="515"/>
          <w:jc w:val="center"/>
        </w:trPr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1C86B" w14:textId="77777777" w:rsidR="0088355D" w:rsidRPr="00765C3C" w:rsidRDefault="008A3997" w:rsidP="0088355D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765C3C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lastRenderedPageBreak/>
              <w:t>ESCÓCIA</w:t>
            </w:r>
          </w:p>
        </w:tc>
      </w:tr>
      <w:tr w:rsidR="0088355D" w:rsidRPr="00765C3C" w14:paraId="44C395B0" w14:textId="77777777" w:rsidTr="00546E2D">
        <w:trPr>
          <w:trHeight w:val="515"/>
          <w:jc w:val="center"/>
        </w:trPr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F556" w14:textId="77777777" w:rsidR="0088355D" w:rsidRPr="00765C3C" w:rsidRDefault="00072F8E" w:rsidP="00072F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Peebles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B910" w14:textId="77777777" w:rsidR="0088355D" w:rsidRPr="00765C3C" w:rsidRDefault="00072F8E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Scottish Borders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B65F8" w14:textId="77777777" w:rsidR="0088355D" w:rsidRPr="00765C3C" w:rsidRDefault="00072F8E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Restaurant </w:t>
            </w: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at Kailzie Gardens (fechado)</w:t>
            </w:r>
          </w:p>
        </w:tc>
      </w:tr>
      <w:tr w:rsidR="0088355D" w:rsidRPr="00765C3C" w14:paraId="58B0931E" w14:textId="77777777" w:rsidTr="007378E9">
        <w:trPr>
          <w:trHeight w:val="515"/>
          <w:jc w:val="center"/>
        </w:trPr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25C6D" w14:textId="77777777" w:rsidR="0088355D" w:rsidRPr="00765C3C" w:rsidRDefault="0088355D" w:rsidP="0088355D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765C3C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88355D" w:rsidRPr="00765C3C" w14:paraId="5D4FE32D" w14:textId="77777777" w:rsidTr="00E93435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D7B8" w14:textId="77777777" w:rsidR="0088355D" w:rsidRPr="00765C3C" w:rsidRDefault="009A6B59" w:rsidP="009A6B59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5DF3" w14:textId="77777777" w:rsidR="0088355D" w:rsidRPr="00765C3C" w:rsidRDefault="009A6B59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8FE47" w14:textId="77777777" w:rsidR="0088355D" w:rsidRPr="00765C3C" w:rsidRDefault="009A6B59" w:rsidP="00C717A9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noProof/>
                <w:sz w:val="20"/>
                <w:lang w:val="pt-PT"/>
              </w:rPr>
              <w:t>Gail's Kitchen</w:t>
            </w:r>
          </w:p>
        </w:tc>
      </w:tr>
      <w:tr w:rsidR="0088355D" w:rsidRPr="00765C3C" w14:paraId="41EB6261" w14:textId="77777777" w:rsidTr="00E93435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1913" w14:textId="77777777" w:rsidR="0088355D" w:rsidRPr="00765C3C" w:rsidRDefault="00E93435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 Town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E509" w14:textId="77777777" w:rsidR="0088355D" w:rsidRPr="00765C3C" w:rsidRDefault="00E93435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Camden 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88321" w14:textId="77777777" w:rsidR="0088355D" w:rsidRPr="00765C3C" w:rsidRDefault="00E93435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noProof/>
                <w:sz w:val="20"/>
                <w:lang w:val="pt-PT"/>
              </w:rPr>
              <w:t>Made Bar &amp; Kitchen</w:t>
            </w:r>
          </w:p>
        </w:tc>
      </w:tr>
      <w:tr w:rsidR="0088355D" w:rsidRPr="00765C3C" w14:paraId="23011D6F" w14:textId="77777777" w:rsidTr="00E93435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F176" w14:textId="77777777" w:rsidR="0088355D" w:rsidRPr="00765C3C" w:rsidRDefault="00694F1F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Dalston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2DFC" w14:textId="77777777" w:rsidR="0088355D" w:rsidRPr="00765C3C" w:rsidRDefault="00694F1F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DE899" w14:textId="77777777" w:rsidR="0088355D" w:rsidRPr="00765C3C" w:rsidRDefault="00694F1F" w:rsidP="00694F1F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Rotorino</w:t>
            </w:r>
          </w:p>
        </w:tc>
      </w:tr>
      <w:tr w:rsidR="0088355D" w:rsidRPr="00765C3C" w14:paraId="3C63ABDF" w14:textId="77777777" w:rsidTr="00E93435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FBB8" w14:textId="77777777" w:rsidR="0088355D" w:rsidRPr="00765C3C" w:rsidRDefault="006E3AA0" w:rsidP="006E3AA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Shepherds Bush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BE3A" w14:textId="77777777" w:rsidR="0088355D" w:rsidRPr="00765C3C" w:rsidRDefault="006E3AA0" w:rsidP="006E3AA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 and Fulham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17EA1" w14:textId="77777777" w:rsidR="0088355D" w:rsidRPr="00765C3C" w:rsidRDefault="006E3AA0" w:rsidP="006E3AA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Shikumen</w:t>
            </w:r>
          </w:p>
        </w:tc>
      </w:tr>
      <w:tr w:rsidR="0088355D" w:rsidRPr="00765C3C" w14:paraId="1320739E" w14:textId="77777777" w:rsidTr="00E93435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6B7E" w14:textId="77777777" w:rsidR="0088355D" w:rsidRPr="00765C3C" w:rsidRDefault="006E3AA0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Archway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A6AC" w14:textId="77777777" w:rsidR="0088355D" w:rsidRPr="00765C3C" w:rsidRDefault="006E3AA0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C15E2" w14:textId="77777777" w:rsidR="0088355D" w:rsidRPr="00765C3C" w:rsidRDefault="00A15B4E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500</w:t>
            </w:r>
          </w:p>
        </w:tc>
      </w:tr>
      <w:tr w:rsidR="0088355D" w:rsidRPr="00765C3C" w14:paraId="27D161D1" w14:textId="77777777" w:rsidTr="00E93435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392E" w14:textId="77777777" w:rsidR="0088355D" w:rsidRPr="00765C3C" w:rsidRDefault="00A15B4E" w:rsidP="00A15B4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Barnsbury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902D" w14:textId="77777777" w:rsidR="0088355D" w:rsidRPr="00765C3C" w:rsidRDefault="00A15B4E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DC87E" w14:textId="77777777" w:rsidR="0088355D" w:rsidRPr="00765C3C" w:rsidRDefault="00314ADB" w:rsidP="00314AD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Roots at N1 (fechado)</w:t>
            </w:r>
          </w:p>
        </w:tc>
      </w:tr>
      <w:tr w:rsidR="0088355D" w:rsidRPr="00765C3C" w14:paraId="3C669C05" w14:textId="77777777" w:rsidTr="00E93435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52D0" w14:textId="77777777" w:rsidR="0088355D" w:rsidRPr="00765C3C" w:rsidRDefault="00314ADB" w:rsidP="00A15B4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Clerkenwell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BEC5" w14:textId="77777777" w:rsidR="0088355D" w:rsidRPr="00765C3C" w:rsidRDefault="00314ADB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650CD" w14:textId="77777777" w:rsidR="0088355D" w:rsidRPr="00765C3C" w:rsidRDefault="00314ADB" w:rsidP="008F3D8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noProof/>
                <w:sz w:val="20"/>
                <w:lang w:val="pt-PT"/>
              </w:rPr>
              <w:t>Polpo Smithfield</w:t>
            </w:r>
          </w:p>
        </w:tc>
      </w:tr>
      <w:tr w:rsidR="00C717A9" w:rsidRPr="00765C3C" w14:paraId="00A65705" w14:textId="77777777" w:rsidTr="00E93435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3399" w14:textId="77777777" w:rsidR="00C717A9" w:rsidRPr="00765C3C" w:rsidRDefault="001F3365" w:rsidP="001F3365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Bermondsey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4EE0" w14:textId="77777777" w:rsidR="00C717A9" w:rsidRPr="00765C3C" w:rsidRDefault="001F3365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E29622" w14:textId="77777777" w:rsidR="00C717A9" w:rsidRPr="00765C3C" w:rsidRDefault="001F3365" w:rsidP="00314AD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noProof/>
                <w:sz w:val="20"/>
                <w:szCs w:val="20"/>
                <w:lang w:val="pt-PT"/>
              </w:rPr>
              <w:t>Zucca (fechado)</w:t>
            </w:r>
          </w:p>
        </w:tc>
      </w:tr>
      <w:tr w:rsidR="00BF26B4" w:rsidRPr="00765C3C" w14:paraId="191C5C1F" w14:textId="77777777" w:rsidTr="00E93435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1BEF" w14:textId="77777777" w:rsidR="00BF26B4" w:rsidRPr="00765C3C" w:rsidRDefault="00BF26B4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Bethnal Green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4D62" w14:textId="77777777" w:rsidR="00BF26B4" w:rsidRPr="00765C3C" w:rsidRDefault="00BF26B4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E785E" w14:textId="77777777" w:rsidR="00BF26B4" w:rsidRPr="00765C3C" w:rsidRDefault="00BF26B4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Corner Room</w:t>
            </w:r>
          </w:p>
        </w:tc>
      </w:tr>
      <w:tr w:rsidR="00C717A9" w:rsidRPr="00765C3C" w14:paraId="289AFCA4" w14:textId="77777777" w:rsidTr="00E93435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C24D" w14:textId="77777777" w:rsidR="00C717A9" w:rsidRPr="00765C3C" w:rsidRDefault="00BF26B4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EC89" w14:textId="77777777" w:rsidR="00C717A9" w:rsidRPr="00765C3C" w:rsidRDefault="00BF26B4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71CDC" w14:textId="77777777" w:rsidR="00C717A9" w:rsidRPr="00765C3C" w:rsidRDefault="003338B4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Galvin Café a Vin</w:t>
            </w:r>
          </w:p>
        </w:tc>
      </w:tr>
      <w:tr w:rsidR="003338B4" w:rsidRPr="00765C3C" w14:paraId="216A515D" w14:textId="77777777" w:rsidTr="00E93435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D573" w14:textId="77777777" w:rsidR="003338B4" w:rsidRPr="00765C3C" w:rsidRDefault="003338B4" w:rsidP="003338B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Battersea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8D9E" w14:textId="77777777" w:rsidR="003338B4" w:rsidRPr="00765C3C" w:rsidRDefault="003338B4" w:rsidP="003338B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Wandsworth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B4D55E" w14:textId="77777777" w:rsidR="003338B4" w:rsidRPr="00765C3C" w:rsidRDefault="00BB69F6" w:rsidP="00314AD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Soif</w:t>
            </w:r>
          </w:p>
        </w:tc>
      </w:tr>
      <w:tr w:rsidR="003338B4" w:rsidRPr="00765C3C" w14:paraId="25FA6D18" w14:textId="77777777" w:rsidTr="00E93435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2AF0" w14:textId="77777777" w:rsidR="003338B4" w:rsidRPr="00765C3C" w:rsidRDefault="00BB69F6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Putney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FDFA" w14:textId="77777777" w:rsidR="003338B4" w:rsidRPr="00765C3C" w:rsidRDefault="00BB69F6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Wandsworth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B098E" w14:textId="77777777" w:rsidR="003338B4" w:rsidRPr="00765C3C" w:rsidRDefault="00BB69F6" w:rsidP="00314ADB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Bibo</w:t>
            </w:r>
          </w:p>
        </w:tc>
      </w:tr>
      <w:tr w:rsidR="00566946" w:rsidRPr="00765C3C" w14:paraId="6B02A886" w14:textId="77777777" w:rsidTr="00561F02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09C3" w14:textId="77777777" w:rsidR="00566946" w:rsidRPr="00765C3C" w:rsidRDefault="00566946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Soho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41B9" w14:textId="77777777" w:rsidR="00566946" w:rsidRPr="00765C3C" w:rsidRDefault="001F6D32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7545C6" w14:textId="77777777" w:rsidR="00566946" w:rsidRPr="00765C3C" w:rsidRDefault="00566946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Polpo Soho</w:t>
            </w:r>
          </w:p>
        </w:tc>
      </w:tr>
      <w:tr w:rsidR="00566946" w:rsidRPr="00765C3C" w14:paraId="4C6874DF" w14:textId="77777777" w:rsidTr="00561F02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1696" w14:textId="77777777" w:rsidR="00566946" w:rsidRPr="00765C3C" w:rsidRDefault="00566946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Stand and Covent Garden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66B7" w14:textId="77777777" w:rsidR="00566946" w:rsidRPr="00765C3C" w:rsidRDefault="001F6D32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C3561" w14:textId="77777777" w:rsidR="00566946" w:rsidRPr="00765C3C" w:rsidRDefault="00566946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Terroirs</w:t>
            </w:r>
          </w:p>
        </w:tc>
      </w:tr>
      <w:tr w:rsidR="00566946" w:rsidRPr="00765C3C" w14:paraId="208995D6" w14:textId="77777777" w:rsidTr="00561F02">
        <w:trPr>
          <w:trHeight w:val="51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766A" w14:textId="77777777" w:rsidR="00566946" w:rsidRPr="00765C3C" w:rsidRDefault="00566946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Stand and Covent Garden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98ED" w14:textId="77777777" w:rsidR="00566946" w:rsidRPr="00765C3C" w:rsidRDefault="001F6D32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CE7C77" w14:textId="77777777" w:rsidR="00566946" w:rsidRPr="00765C3C" w:rsidRDefault="00566946" w:rsidP="00561F0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765C3C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Polpo Covent Garden</w:t>
            </w:r>
          </w:p>
        </w:tc>
      </w:tr>
    </w:tbl>
    <w:p w14:paraId="5945EA7D" w14:textId="77777777" w:rsidR="0088355D" w:rsidRPr="00765C3C" w:rsidRDefault="0088355D" w:rsidP="0088355D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6A419CA4" w14:textId="77777777" w:rsidR="007F65D7" w:rsidRPr="00765C3C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72233A9C" w14:textId="77777777" w:rsidR="007F65D7" w:rsidRPr="00765C3C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4C8C5640" w14:textId="77777777" w:rsidR="007F65D7" w:rsidRPr="00765C3C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ED5BE86" w14:textId="77777777" w:rsidR="007F65D7" w:rsidRPr="00765C3C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8FAFC63" w14:textId="77777777" w:rsidR="007F65D7" w:rsidRPr="00765C3C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FB13669" w14:textId="77777777" w:rsidR="007F65D7" w:rsidRPr="00765C3C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  <w:r w:rsidRPr="00765C3C"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14:paraId="0C8128D3" w14:textId="77777777" w:rsidR="007F65D7" w:rsidRPr="00765C3C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765C3C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Avda. de Los Encuartes, 19</w:t>
      </w:r>
    </w:p>
    <w:p w14:paraId="5207CF7D" w14:textId="77777777" w:rsidR="007F65D7" w:rsidRPr="00765C3C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765C3C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28760 Tres Cantos – Madrid – ESPANHA</w:t>
      </w:r>
    </w:p>
    <w:p w14:paraId="10AFC807" w14:textId="77777777" w:rsidR="00E8447A" w:rsidRPr="00765C3C" w:rsidRDefault="007F65D7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808080"/>
          <w:sz w:val="18"/>
          <w:szCs w:val="18"/>
          <w:lang w:val="pt-PT"/>
        </w:rPr>
      </w:pPr>
      <w:r w:rsidRPr="00765C3C">
        <w:rPr>
          <w:rFonts w:ascii="Arial" w:eastAsia="Times" w:hAnsi="Arial" w:cs="Times New Roman"/>
          <w:noProof/>
          <w:color w:val="808080"/>
          <w:sz w:val="18"/>
          <w:szCs w:val="18"/>
          <w:lang w:val="pt-PT"/>
        </w:rPr>
        <w:t>Tel.: 0034 914 105 167 – Fax: 0034 914 105 293</w:t>
      </w:r>
    </w:p>
    <w:sectPr w:rsidR="00E8447A" w:rsidRPr="00765C3C" w:rsidSect="00944ACE">
      <w:headerReference w:type="default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4D278" w14:textId="77777777" w:rsidR="00F17EDE" w:rsidRDefault="00F17EDE" w:rsidP="00DB4D9F">
      <w:pPr>
        <w:spacing w:after="0" w:line="240" w:lineRule="auto"/>
      </w:pPr>
      <w:r>
        <w:separator/>
      </w:r>
    </w:p>
  </w:endnote>
  <w:endnote w:type="continuationSeparator" w:id="0">
    <w:p w14:paraId="6C528EB8" w14:textId="77777777" w:rsidR="00F17EDE" w:rsidRDefault="00F17EDE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Utopia-Regular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Pro-Light">
    <w:charset w:val="00"/>
    <w:family w:val="auto"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1A6A20" w14:textId="77777777" w:rsidR="0074730B" w:rsidRDefault="00F17EDE" w:rsidP="00A838CF">
    <w:pPr>
      <w:pStyle w:val="Piedepgina"/>
    </w:pPr>
    <w:r>
      <w:rPr>
        <w:noProof/>
        <w:lang w:val="pt"/>
      </w:rPr>
      <w:pict w14:anchorId="35B7C9EB">
        <v:group id="Agrupar 4" o:spid="_x0000_s2052" style="position:absolute;margin-left:358.45pt;margin-top:-44.4pt;width:164.9pt;height:70.05pt;z-index:251666432" coordsize="20940,8896" wrapcoords="3142 0 -98 20903 -98 21368 21600 21368 21600 0 3142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AABEIAGYBS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">
          <v:shape id="Rectangle 6" o:spid="_x0000_s2056" style="position:absolute;width:20940;height:8896;visibility:visible;mso-wrap-style:square;v-text-anchor:middle" coordsize="241617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" path="m377825,0l2416175,,2416175,1028700,,1028700,377825,0xe" fillcolor="#bd2333" stroked="f">
            <v:path arrowok="t" o:connecttype="custom" o:connectlocs="327460,0;2094093,0;2094093,889635;0,889635;327460,0" o:connectangles="0,0,0,0,0"/>
          </v:shape>
          <v:group id="Agrupar 11" o:spid="_x0000_s2053" style="position:absolute;left:2670;top:497;width:18269;height:7989" coordorigin="784,-311" coordsize="20878,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<v:shape id="Rectangle 6" o:spid="_x0000_s2055" style="position:absolute;left:784;top:-311;width:20878;height:8851;visibility:visible;mso-wrap-style:square;v-text-anchor:middle" coordsize="241617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" path="m377825,0l2416175,,2416175,1028700,,1028700,377825,0xe" fillcolor="white [3212]" stroked="f">
              <v:path arrowok="t" o:connecttype="custom" o:connectlocs="326488,0;2087880,0;2087880,885190;0,885190;326488,0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3" o:spid="_x0000_s2054" type="#_x0000_t75" style="position:absolute;left:5621;top:1838;width:14561;height:4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">
              <v:imagedata r:id="rId1" o:title=""/>
              <v:path arrowok="t"/>
            </v:shape>
          </v:group>
          <w10:wrap type="through"/>
        </v:group>
      </w:pict>
    </w:r>
    <w:r>
      <w:rPr>
        <w:noProof/>
        <w:lang w:val="pt"/>
      </w:rPr>
      <w:pict w14:anchorId="66C9FC95">
        <v:group id="Agrupar 2" o:spid="_x0000_s2049" style="position:absolute;margin-left:346.15pt;margin-top:-56.2pt;width:164.4pt;height:69.7pt;z-index:251664384" coordsize="20878,8851" wrapcoords="3156 0 -99 20903 -99 21368 21600 21368 21600 0 315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8AAEQgA&#10;ZgF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">
          <v:shape id="Rectangle 6" o:spid="_x0000_s2051" style="position:absolute;width:20878;height:8851;visibility:visible;mso-wrap-style:square;v-text-anchor:middle" coordsize="241617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 id="Imagen 8" o:spid="_x0000_s2050" type="#_x0000_t75" style="position:absolute;left:4987;top:1939;width:14561;height:4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">
            <v:imagedata r:id="rId1" o:title=""/>
            <v:path arrowok="t"/>
          </v:shape>
          <w10:wrap type="through"/>
        </v:group>
      </w:pict>
    </w:r>
  </w:p>
  <w:tbl>
    <w:tblPr>
      <w:tblW w:w="10206" w:type="dxa"/>
      <w:jc w:val="center"/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74730B" w:rsidRPr="00102BAB" w14:paraId="3887128F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4662750" w14:textId="77777777" w:rsidR="0074730B" w:rsidRPr="00102BAB" w:rsidRDefault="0074730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1DFF122A" w14:textId="77777777" w:rsidR="0074730B" w:rsidRPr="00102BAB" w:rsidRDefault="0074730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D689086" w14:textId="77777777" w:rsidR="0074730B" w:rsidRPr="00102BAB" w:rsidRDefault="0074730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0F7D5886" w14:textId="77777777" w:rsidR="0074730B" w:rsidRPr="00102BAB" w:rsidRDefault="0074730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6B9B91C" w14:textId="77777777" w:rsidR="0074730B" w:rsidRPr="00102BAB" w:rsidRDefault="0074730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2DFF5C5C" w14:textId="77777777" w:rsidR="0074730B" w:rsidRPr="00102BAB" w:rsidRDefault="0074730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30DFC953" w14:textId="77777777" w:rsidR="0074730B" w:rsidRDefault="0074730B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54605" w14:textId="77777777" w:rsidR="00F17EDE" w:rsidRDefault="00F17EDE" w:rsidP="00DB4D9F">
      <w:pPr>
        <w:spacing w:after="0" w:line="240" w:lineRule="auto"/>
      </w:pPr>
      <w:r>
        <w:separator/>
      </w:r>
    </w:p>
  </w:footnote>
  <w:footnote w:type="continuationSeparator" w:id="0">
    <w:p w14:paraId="2A141389" w14:textId="77777777" w:rsidR="00F17EDE" w:rsidRDefault="00F17EDE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FC1EEA" w14:textId="77777777" w:rsidR="0074730B" w:rsidRDefault="00F17EDE">
    <w:pPr>
      <w:pStyle w:val="Encabezado"/>
    </w:pPr>
    <w:r>
      <w:rPr>
        <w:noProof/>
        <w:lang w:val="pt"/>
      </w:rPr>
      <w:pict w14:anchorId="1340BDA3">
        <v:group id="Groupe 5" o:spid="_x0000_s2057" style="position:absolute;margin-left:-26.2pt;margin-top:-8.4pt;width:89.3pt;height:234.05pt;z-index:-251656192" coordsize="11339,29724" wrapcoords="20874 -69 19785 1038 3812 1246 3086 1315 2904 19869 1634 21185 1634 21600 1815 21600 2904 21600 21963 208 21963 0 21782 -69 20874 -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<v:shape id="Triangle isocèle 1" o:spid="_x0000_s2059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" path="m0,2732860l475546,,866399,2594607,,2732860xe" fillcolor="#bd2333" stroked="f" strokeweight="2pt">
            <v:path arrowok="t" o:connecttype="custom" o:connectlocs="0,2635250;474707,0;864870,2501935;0,2635250" o:connectangles="0,0,0,0"/>
          </v:shape>
          <v:line id="Connecteur droit 3" o:spid="_x0000_s2058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2pt;height:112pt" o:bullet="t">
        <v:imagedata r:id="rId1" o:title="1star"/>
      </v:shape>
    </w:pict>
  </w:numPicBullet>
  <w:abstractNum w:abstractNumId="0">
    <w:nsid w:val="FFFFFF1D"/>
    <w:multiLevelType w:val="multilevel"/>
    <w:tmpl w:val="D8586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36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A2E4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0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FAC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9C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5C6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F0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DA4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8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16B2728"/>
    <w:multiLevelType w:val="hybridMultilevel"/>
    <w:tmpl w:val="A12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B85256"/>
    <w:multiLevelType w:val="hybridMultilevel"/>
    <w:tmpl w:val="61F20954"/>
    <w:lvl w:ilvl="0" w:tplc="40C8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Lucida Grande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C1313C"/>
    <w:multiLevelType w:val="hybridMultilevel"/>
    <w:tmpl w:val="EDAEC5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46057A"/>
    <w:multiLevelType w:val="hybridMultilevel"/>
    <w:tmpl w:val="76CCD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937CE4"/>
    <w:multiLevelType w:val="hybridMultilevel"/>
    <w:tmpl w:val="165ACF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4C26B0"/>
    <w:multiLevelType w:val="hybridMultilevel"/>
    <w:tmpl w:val="7B947D44"/>
    <w:lvl w:ilvl="0" w:tplc="6198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1F2328"/>
    <w:multiLevelType w:val="hybridMultilevel"/>
    <w:tmpl w:val="C9C65E1E"/>
    <w:lvl w:ilvl="0" w:tplc="91B25A52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942B4F"/>
    <w:multiLevelType w:val="hybridMultilevel"/>
    <w:tmpl w:val="4AFAB076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Lucida Grande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1793190D"/>
    <w:multiLevelType w:val="multilevel"/>
    <w:tmpl w:val="4D4CDB68"/>
    <w:lvl w:ilvl="0">
      <w:start w:val="1"/>
      <w:numFmt w:val="bullet"/>
      <w:lvlText w:val=""/>
      <w:lvlJc w:val="left"/>
    </w:lvl>
    <w:lvl w:ilvl="1">
      <w:start w:val="1"/>
      <w:numFmt w:val="bullet"/>
      <w:pStyle w:val="Textoindependient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B2C16B3"/>
    <w:multiLevelType w:val="hybridMultilevel"/>
    <w:tmpl w:val="26669D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0E02A1"/>
    <w:multiLevelType w:val="hybridMultilevel"/>
    <w:tmpl w:val="4E4E5A78"/>
    <w:lvl w:ilvl="0" w:tplc="0590EE2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1D713D9C"/>
    <w:multiLevelType w:val="hybridMultilevel"/>
    <w:tmpl w:val="84FC4C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1E9919CF"/>
    <w:multiLevelType w:val="hybridMultilevel"/>
    <w:tmpl w:val="A538C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268A4493"/>
    <w:multiLevelType w:val="hybridMultilevel"/>
    <w:tmpl w:val="062E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A8B4515"/>
    <w:multiLevelType w:val="hybridMultilevel"/>
    <w:tmpl w:val="D40A44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B06821"/>
    <w:multiLevelType w:val="hybridMultilevel"/>
    <w:tmpl w:val="33E08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2EBB02BE"/>
    <w:multiLevelType w:val="hybridMultilevel"/>
    <w:tmpl w:val="053C2C5C"/>
    <w:lvl w:ilvl="0" w:tplc="181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A30472"/>
    <w:multiLevelType w:val="hybridMultilevel"/>
    <w:tmpl w:val="7E003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0426EFB"/>
    <w:multiLevelType w:val="hybridMultilevel"/>
    <w:tmpl w:val="AB86DE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2F2D7B"/>
    <w:multiLevelType w:val="hybridMultilevel"/>
    <w:tmpl w:val="7180D90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A17C70"/>
    <w:multiLevelType w:val="hybridMultilevel"/>
    <w:tmpl w:val="5D6EBD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E051E2"/>
    <w:multiLevelType w:val="hybridMultilevel"/>
    <w:tmpl w:val="FB2453E6"/>
    <w:lvl w:ilvl="0" w:tplc="F70AE0D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636F1C"/>
    <w:multiLevelType w:val="hybridMultilevel"/>
    <w:tmpl w:val="D4C651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125067"/>
    <w:multiLevelType w:val="hybridMultilevel"/>
    <w:tmpl w:val="9614105C"/>
    <w:lvl w:ilvl="0" w:tplc="D8BC5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68C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E2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FE0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CAF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6E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C7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4C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0E06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D874377"/>
    <w:multiLevelType w:val="hybridMultilevel"/>
    <w:tmpl w:val="796209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4C0230"/>
    <w:multiLevelType w:val="hybridMultilevel"/>
    <w:tmpl w:val="238E73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CD19B3"/>
    <w:multiLevelType w:val="hybridMultilevel"/>
    <w:tmpl w:val="44F27E20"/>
    <w:lvl w:ilvl="0" w:tplc="0C0A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8">
    <w:nsid w:val="63730C2F"/>
    <w:multiLevelType w:val="hybridMultilevel"/>
    <w:tmpl w:val="29CC00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DF3982"/>
    <w:multiLevelType w:val="hybridMultilevel"/>
    <w:tmpl w:val="940637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C506D4"/>
    <w:multiLevelType w:val="hybridMultilevel"/>
    <w:tmpl w:val="2CC254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853D51"/>
    <w:multiLevelType w:val="hybridMultilevel"/>
    <w:tmpl w:val="2B48BA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700F50DC"/>
    <w:multiLevelType w:val="hybridMultilevel"/>
    <w:tmpl w:val="57BAE0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F949FF"/>
    <w:multiLevelType w:val="hybridMultilevel"/>
    <w:tmpl w:val="928EB8F0"/>
    <w:lvl w:ilvl="0" w:tplc="EA98824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Lucida Grand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9"/>
  </w:num>
  <w:num w:numId="4">
    <w:abstractNumId w:val="27"/>
  </w:num>
  <w:num w:numId="5">
    <w:abstractNumId w:val="24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7"/>
  </w:num>
  <w:num w:numId="17">
    <w:abstractNumId w:val="16"/>
  </w:num>
  <w:num w:numId="18">
    <w:abstractNumId w:val="43"/>
  </w:num>
  <w:num w:numId="19">
    <w:abstractNumId w:val="28"/>
  </w:num>
  <w:num w:numId="20">
    <w:abstractNumId w:val="12"/>
  </w:num>
  <w:num w:numId="21">
    <w:abstractNumId w:val="14"/>
  </w:num>
  <w:num w:numId="22">
    <w:abstractNumId w:val="10"/>
  </w:num>
  <w:num w:numId="23">
    <w:abstractNumId w:val="40"/>
  </w:num>
  <w:num w:numId="24">
    <w:abstractNumId w:val="18"/>
  </w:num>
  <w:num w:numId="25">
    <w:abstractNumId w:val="26"/>
  </w:num>
  <w:num w:numId="26">
    <w:abstractNumId w:val="41"/>
  </w:num>
  <w:num w:numId="27">
    <w:abstractNumId w:val="32"/>
  </w:num>
  <w:num w:numId="28">
    <w:abstractNumId w:val="22"/>
  </w:num>
  <w:num w:numId="29">
    <w:abstractNumId w:val="31"/>
  </w:num>
  <w:num w:numId="30">
    <w:abstractNumId w:val="30"/>
  </w:num>
  <w:num w:numId="31">
    <w:abstractNumId w:val="36"/>
  </w:num>
  <w:num w:numId="32">
    <w:abstractNumId w:val="35"/>
  </w:num>
  <w:num w:numId="33">
    <w:abstractNumId w:val="38"/>
  </w:num>
  <w:num w:numId="34">
    <w:abstractNumId w:val="33"/>
  </w:num>
  <w:num w:numId="35">
    <w:abstractNumId w:val="42"/>
  </w:num>
  <w:num w:numId="36">
    <w:abstractNumId w:val="20"/>
  </w:num>
  <w:num w:numId="37">
    <w:abstractNumId w:val="13"/>
  </w:num>
  <w:num w:numId="38">
    <w:abstractNumId w:val="15"/>
  </w:num>
  <w:num w:numId="39">
    <w:abstractNumId w:val="25"/>
  </w:num>
  <w:num w:numId="40">
    <w:abstractNumId w:val="39"/>
  </w:num>
  <w:num w:numId="41">
    <w:abstractNumId w:val="21"/>
  </w:num>
  <w:num w:numId="42">
    <w:abstractNumId w:val="34"/>
  </w:num>
  <w:num w:numId="43">
    <w:abstractNumId w:val="2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1BB2"/>
    <w:rsid w:val="00003B78"/>
    <w:rsid w:val="00010982"/>
    <w:rsid w:val="000113FD"/>
    <w:rsid w:val="00037F46"/>
    <w:rsid w:val="00051BA2"/>
    <w:rsid w:val="000526D7"/>
    <w:rsid w:val="000545B6"/>
    <w:rsid w:val="00054DCB"/>
    <w:rsid w:val="00055796"/>
    <w:rsid w:val="00055C16"/>
    <w:rsid w:val="00057266"/>
    <w:rsid w:val="0006069F"/>
    <w:rsid w:val="00063BD0"/>
    <w:rsid w:val="000716BF"/>
    <w:rsid w:val="00072BE9"/>
    <w:rsid w:val="00072F8E"/>
    <w:rsid w:val="00081995"/>
    <w:rsid w:val="00084613"/>
    <w:rsid w:val="000965A7"/>
    <w:rsid w:val="00097420"/>
    <w:rsid w:val="00097F4D"/>
    <w:rsid w:val="000A06CF"/>
    <w:rsid w:val="000A18DC"/>
    <w:rsid w:val="000A27E0"/>
    <w:rsid w:val="000A5A3B"/>
    <w:rsid w:val="000A64B3"/>
    <w:rsid w:val="000B2C6F"/>
    <w:rsid w:val="000B4123"/>
    <w:rsid w:val="000B6C96"/>
    <w:rsid w:val="000C2A59"/>
    <w:rsid w:val="000E23FC"/>
    <w:rsid w:val="000E394E"/>
    <w:rsid w:val="000E3E25"/>
    <w:rsid w:val="000F4773"/>
    <w:rsid w:val="00102BAB"/>
    <w:rsid w:val="00111FE5"/>
    <w:rsid w:val="00112F94"/>
    <w:rsid w:val="00113C5F"/>
    <w:rsid w:val="00133D56"/>
    <w:rsid w:val="00134C67"/>
    <w:rsid w:val="00135496"/>
    <w:rsid w:val="0015162F"/>
    <w:rsid w:val="00151DC4"/>
    <w:rsid w:val="0015469D"/>
    <w:rsid w:val="00164BB7"/>
    <w:rsid w:val="00165DC6"/>
    <w:rsid w:val="00170146"/>
    <w:rsid w:val="001811AB"/>
    <w:rsid w:val="00191ED9"/>
    <w:rsid w:val="001B0201"/>
    <w:rsid w:val="001C1D26"/>
    <w:rsid w:val="001D3A2B"/>
    <w:rsid w:val="001D48D6"/>
    <w:rsid w:val="001D76EE"/>
    <w:rsid w:val="001E4860"/>
    <w:rsid w:val="001E703A"/>
    <w:rsid w:val="001F102E"/>
    <w:rsid w:val="001F2360"/>
    <w:rsid w:val="001F3365"/>
    <w:rsid w:val="001F6D32"/>
    <w:rsid w:val="00210502"/>
    <w:rsid w:val="00211A83"/>
    <w:rsid w:val="00220A7B"/>
    <w:rsid w:val="00220B19"/>
    <w:rsid w:val="002352A0"/>
    <w:rsid w:val="002373F5"/>
    <w:rsid w:val="00244B5A"/>
    <w:rsid w:val="002534FB"/>
    <w:rsid w:val="0026711B"/>
    <w:rsid w:val="002738F6"/>
    <w:rsid w:val="002747B9"/>
    <w:rsid w:val="0027696F"/>
    <w:rsid w:val="00285821"/>
    <w:rsid w:val="002877DC"/>
    <w:rsid w:val="0029054F"/>
    <w:rsid w:val="00290941"/>
    <w:rsid w:val="002936A8"/>
    <w:rsid w:val="002A66B4"/>
    <w:rsid w:val="002A7543"/>
    <w:rsid w:val="002B3332"/>
    <w:rsid w:val="002C6AC3"/>
    <w:rsid w:val="002D5E33"/>
    <w:rsid w:val="002E0B3F"/>
    <w:rsid w:val="002E39C2"/>
    <w:rsid w:val="002F5E34"/>
    <w:rsid w:val="002F75CD"/>
    <w:rsid w:val="00301F26"/>
    <w:rsid w:val="003038F9"/>
    <w:rsid w:val="00305293"/>
    <w:rsid w:val="00314ADB"/>
    <w:rsid w:val="00322379"/>
    <w:rsid w:val="003336B6"/>
    <w:rsid w:val="003338B4"/>
    <w:rsid w:val="00336768"/>
    <w:rsid w:val="00337A7B"/>
    <w:rsid w:val="00345FA7"/>
    <w:rsid w:val="003467E2"/>
    <w:rsid w:val="00346B80"/>
    <w:rsid w:val="00347313"/>
    <w:rsid w:val="00355550"/>
    <w:rsid w:val="00363323"/>
    <w:rsid w:val="0036642C"/>
    <w:rsid w:val="0037097A"/>
    <w:rsid w:val="00370CD6"/>
    <w:rsid w:val="00370DF8"/>
    <w:rsid w:val="00373F4D"/>
    <w:rsid w:val="00373F63"/>
    <w:rsid w:val="00375641"/>
    <w:rsid w:val="00376266"/>
    <w:rsid w:val="00380EB8"/>
    <w:rsid w:val="003848DA"/>
    <w:rsid w:val="003927EC"/>
    <w:rsid w:val="003976CA"/>
    <w:rsid w:val="003A011B"/>
    <w:rsid w:val="003A11DB"/>
    <w:rsid w:val="003A14B3"/>
    <w:rsid w:val="003B2420"/>
    <w:rsid w:val="003B5DD7"/>
    <w:rsid w:val="003C2015"/>
    <w:rsid w:val="003C2968"/>
    <w:rsid w:val="003C4C39"/>
    <w:rsid w:val="003C71CC"/>
    <w:rsid w:val="003D050A"/>
    <w:rsid w:val="003E14CA"/>
    <w:rsid w:val="003E6657"/>
    <w:rsid w:val="00425D8B"/>
    <w:rsid w:val="00431708"/>
    <w:rsid w:val="00432C6C"/>
    <w:rsid w:val="004339DB"/>
    <w:rsid w:val="004413CE"/>
    <w:rsid w:val="00443B6C"/>
    <w:rsid w:val="00443C39"/>
    <w:rsid w:val="004511E0"/>
    <w:rsid w:val="00472BA7"/>
    <w:rsid w:val="00472F5D"/>
    <w:rsid w:val="00480538"/>
    <w:rsid w:val="00482F57"/>
    <w:rsid w:val="004937CA"/>
    <w:rsid w:val="00497E3D"/>
    <w:rsid w:val="004A1B6D"/>
    <w:rsid w:val="004A58E9"/>
    <w:rsid w:val="004B029D"/>
    <w:rsid w:val="004B6F14"/>
    <w:rsid w:val="004C2897"/>
    <w:rsid w:val="004C291E"/>
    <w:rsid w:val="004D2526"/>
    <w:rsid w:val="004D5C64"/>
    <w:rsid w:val="004D7477"/>
    <w:rsid w:val="004E120D"/>
    <w:rsid w:val="004E1709"/>
    <w:rsid w:val="004E298D"/>
    <w:rsid w:val="004F6FED"/>
    <w:rsid w:val="004F7685"/>
    <w:rsid w:val="004F7DA5"/>
    <w:rsid w:val="00500F36"/>
    <w:rsid w:val="00502631"/>
    <w:rsid w:val="00517997"/>
    <w:rsid w:val="00520839"/>
    <w:rsid w:val="00524A9C"/>
    <w:rsid w:val="005307D2"/>
    <w:rsid w:val="00546E2D"/>
    <w:rsid w:val="00555EEB"/>
    <w:rsid w:val="005608F2"/>
    <w:rsid w:val="00561F02"/>
    <w:rsid w:val="0056334C"/>
    <w:rsid w:val="00566946"/>
    <w:rsid w:val="00566D83"/>
    <w:rsid w:val="005726B6"/>
    <w:rsid w:val="0057447C"/>
    <w:rsid w:val="005A13A3"/>
    <w:rsid w:val="005A1AC8"/>
    <w:rsid w:val="005A3010"/>
    <w:rsid w:val="005A35D7"/>
    <w:rsid w:val="005A3897"/>
    <w:rsid w:val="005C17DB"/>
    <w:rsid w:val="005D0869"/>
    <w:rsid w:val="005D1CBD"/>
    <w:rsid w:val="005D45A3"/>
    <w:rsid w:val="005E3923"/>
    <w:rsid w:val="005E5ED2"/>
    <w:rsid w:val="005E7503"/>
    <w:rsid w:val="005F3504"/>
    <w:rsid w:val="00603D90"/>
    <w:rsid w:val="006106D2"/>
    <w:rsid w:val="00611DC0"/>
    <w:rsid w:val="00613D39"/>
    <w:rsid w:val="0061423F"/>
    <w:rsid w:val="00616AA7"/>
    <w:rsid w:val="00642B46"/>
    <w:rsid w:val="00643885"/>
    <w:rsid w:val="0065153F"/>
    <w:rsid w:val="00652860"/>
    <w:rsid w:val="00653B64"/>
    <w:rsid w:val="00665D7B"/>
    <w:rsid w:val="00671E0B"/>
    <w:rsid w:val="006841E5"/>
    <w:rsid w:val="0068456A"/>
    <w:rsid w:val="006866DE"/>
    <w:rsid w:val="00694F1F"/>
    <w:rsid w:val="0069796D"/>
    <w:rsid w:val="006A1B74"/>
    <w:rsid w:val="006B006E"/>
    <w:rsid w:val="006B17AC"/>
    <w:rsid w:val="006B1853"/>
    <w:rsid w:val="006B46BB"/>
    <w:rsid w:val="006B69F5"/>
    <w:rsid w:val="006B6DC7"/>
    <w:rsid w:val="006C2654"/>
    <w:rsid w:val="006D0710"/>
    <w:rsid w:val="006E1101"/>
    <w:rsid w:val="006E3AA0"/>
    <w:rsid w:val="0070229B"/>
    <w:rsid w:val="00705AD4"/>
    <w:rsid w:val="00706CCA"/>
    <w:rsid w:val="00711D6C"/>
    <w:rsid w:val="007128E4"/>
    <w:rsid w:val="0072269E"/>
    <w:rsid w:val="00724FE8"/>
    <w:rsid w:val="0072718B"/>
    <w:rsid w:val="00730F1F"/>
    <w:rsid w:val="00731E99"/>
    <w:rsid w:val="00733F87"/>
    <w:rsid w:val="00735157"/>
    <w:rsid w:val="00735A9A"/>
    <w:rsid w:val="00736B23"/>
    <w:rsid w:val="007378E9"/>
    <w:rsid w:val="00740FAB"/>
    <w:rsid w:val="0074730B"/>
    <w:rsid w:val="00753854"/>
    <w:rsid w:val="00765C3C"/>
    <w:rsid w:val="00774562"/>
    <w:rsid w:val="007764AF"/>
    <w:rsid w:val="00790C3A"/>
    <w:rsid w:val="0079498A"/>
    <w:rsid w:val="007A0A61"/>
    <w:rsid w:val="007A2879"/>
    <w:rsid w:val="007A2D05"/>
    <w:rsid w:val="007B3CBE"/>
    <w:rsid w:val="007B7CB9"/>
    <w:rsid w:val="007C2D8B"/>
    <w:rsid w:val="007C7104"/>
    <w:rsid w:val="007D2DEF"/>
    <w:rsid w:val="007D347F"/>
    <w:rsid w:val="007D392C"/>
    <w:rsid w:val="007F1A07"/>
    <w:rsid w:val="007F2420"/>
    <w:rsid w:val="007F5531"/>
    <w:rsid w:val="007F65D7"/>
    <w:rsid w:val="008038AA"/>
    <w:rsid w:val="008118E1"/>
    <w:rsid w:val="00821110"/>
    <w:rsid w:val="008226EB"/>
    <w:rsid w:val="00826CF8"/>
    <w:rsid w:val="008358DF"/>
    <w:rsid w:val="008358EF"/>
    <w:rsid w:val="00837DC9"/>
    <w:rsid w:val="00851CA3"/>
    <w:rsid w:val="00864130"/>
    <w:rsid w:val="0086472F"/>
    <w:rsid w:val="00870F56"/>
    <w:rsid w:val="00873062"/>
    <w:rsid w:val="008822C3"/>
    <w:rsid w:val="00882A0C"/>
    <w:rsid w:val="0088355D"/>
    <w:rsid w:val="008858B7"/>
    <w:rsid w:val="00897F76"/>
    <w:rsid w:val="008A1858"/>
    <w:rsid w:val="008A3997"/>
    <w:rsid w:val="008A694C"/>
    <w:rsid w:val="008A6CD1"/>
    <w:rsid w:val="008A72FF"/>
    <w:rsid w:val="008B1E6F"/>
    <w:rsid w:val="008B296E"/>
    <w:rsid w:val="008B4E5E"/>
    <w:rsid w:val="008C556D"/>
    <w:rsid w:val="008C5CCA"/>
    <w:rsid w:val="008C73EE"/>
    <w:rsid w:val="008D0B04"/>
    <w:rsid w:val="008E45FF"/>
    <w:rsid w:val="008F3D81"/>
    <w:rsid w:val="00900C9C"/>
    <w:rsid w:val="00906A6D"/>
    <w:rsid w:val="00911898"/>
    <w:rsid w:val="00914CB9"/>
    <w:rsid w:val="00932307"/>
    <w:rsid w:val="00937A4D"/>
    <w:rsid w:val="00942124"/>
    <w:rsid w:val="00944ACE"/>
    <w:rsid w:val="00955AE6"/>
    <w:rsid w:val="00955BA1"/>
    <w:rsid w:val="00977E86"/>
    <w:rsid w:val="0098263F"/>
    <w:rsid w:val="009837BC"/>
    <w:rsid w:val="00985C7D"/>
    <w:rsid w:val="0098698D"/>
    <w:rsid w:val="00992955"/>
    <w:rsid w:val="00994659"/>
    <w:rsid w:val="009A0468"/>
    <w:rsid w:val="009A0EC7"/>
    <w:rsid w:val="009A6088"/>
    <w:rsid w:val="009A6B59"/>
    <w:rsid w:val="009B3815"/>
    <w:rsid w:val="009B3C82"/>
    <w:rsid w:val="009B4281"/>
    <w:rsid w:val="009C04AA"/>
    <w:rsid w:val="009C0A81"/>
    <w:rsid w:val="009D68C2"/>
    <w:rsid w:val="009D6C76"/>
    <w:rsid w:val="009D7A54"/>
    <w:rsid w:val="009F129D"/>
    <w:rsid w:val="00A05D7E"/>
    <w:rsid w:val="00A15B4E"/>
    <w:rsid w:val="00A22555"/>
    <w:rsid w:val="00A25A12"/>
    <w:rsid w:val="00A33ACA"/>
    <w:rsid w:val="00A40B2C"/>
    <w:rsid w:val="00A42BA9"/>
    <w:rsid w:val="00A43323"/>
    <w:rsid w:val="00A44D9C"/>
    <w:rsid w:val="00A45641"/>
    <w:rsid w:val="00A5033E"/>
    <w:rsid w:val="00A52B93"/>
    <w:rsid w:val="00A545EA"/>
    <w:rsid w:val="00A66542"/>
    <w:rsid w:val="00A75AF6"/>
    <w:rsid w:val="00A838CF"/>
    <w:rsid w:val="00A87248"/>
    <w:rsid w:val="00AB10F9"/>
    <w:rsid w:val="00AC2181"/>
    <w:rsid w:val="00AC3A65"/>
    <w:rsid w:val="00AC3CCE"/>
    <w:rsid w:val="00AD1685"/>
    <w:rsid w:val="00AE1F55"/>
    <w:rsid w:val="00AF5986"/>
    <w:rsid w:val="00AF6145"/>
    <w:rsid w:val="00B01139"/>
    <w:rsid w:val="00B0418D"/>
    <w:rsid w:val="00B05B04"/>
    <w:rsid w:val="00B0707D"/>
    <w:rsid w:val="00B0745D"/>
    <w:rsid w:val="00B1731D"/>
    <w:rsid w:val="00B229C6"/>
    <w:rsid w:val="00B24F6C"/>
    <w:rsid w:val="00B34063"/>
    <w:rsid w:val="00B35579"/>
    <w:rsid w:val="00B419D1"/>
    <w:rsid w:val="00B565C4"/>
    <w:rsid w:val="00B5722D"/>
    <w:rsid w:val="00B6382A"/>
    <w:rsid w:val="00B74697"/>
    <w:rsid w:val="00B82BFC"/>
    <w:rsid w:val="00B91E9E"/>
    <w:rsid w:val="00B924F2"/>
    <w:rsid w:val="00B9432A"/>
    <w:rsid w:val="00BA3660"/>
    <w:rsid w:val="00BA71B6"/>
    <w:rsid w:val="00BB0002"/>
    <w:rsid w:val="00BB0469"/>
    <w:rsid w:val="00BB0601"/>
    <w:rsid w:val="00BB2F14"/>
    <w:rsid w:val="00BB2F86"/>
    <w:rsid w:val="00BB4653"/>
    <w:rsid w:val="00BB69F6"/>
    <w:rsid w:val="00BD4C35"/>
    <w:rsid w:val="00BE0C60"/>
    <w:rsid w:val="00BE20D7"/>
    <w:rsid w:val="00BE2CBB"/>
    <w:rsid w:val="00BE36C9"/>
    <w:rsid w:val="00BE3AA5"/>
    <w:rsid w:val="00BE56AE"/>
    <w:rsid w:val="00BE7E2D"/>
    <w:rsid w:val="00BF0C93"/>
    <w:rsid w:val="00BF1EE7"/>
    <w:rsid w:val="00BF26B4"/>
    <w:rsid w:val="00BF2E46"/>
    <w:rsid w:val="00C13BE0"/>
    <w:rsid w:val="00C15B45"/>
    <w:rsid w:val="00C16D90"/>
    <w:rsid w:val="00C201A3"/>
    <w:rsid w:val="00C20BFD"/>
    <w:rsid w:val="00C218B3"/>
    <w:rsid w:val="00C21E5A"/>
    <w:rsid w:val="00C23DE7"/>
    <w:rsid w:val="00C246D6"/>
    <w:rsid w:val="00C24C1F"/>
    <w:rsid w:val="00C3232D"/>
    <w:rsid w:val="00C3420F"/>
    <w:rsid w:val="00C34D5C"/>
    <w:rsid w:val="00C43179"/>
    <w:rsid w:val="00C50529"/>
    <w:rsid w:val="00C50CE2"/>
    <w:rsid w:val="00C51DEE"/>
    <w:rsid w:val="00C717A9"/>
    <w:rsid w:val="00C765BD"/>
    <w:rsid w:val="00C76EE3"/>
    <w:rsid w:val="00C86378"/>
    <w:rsid w:val="00C86AF5"/>
    <w:rsid w:val="00C95A80"/>
    <w:rsid w:val="00CA01C5"/>
    <w:rsid w:val="00CA0CBB"/>
    <w:rsid w:val="00CA5170"/>
    <w:rsid w:val="00CA608F"/>
    <w:rsid w:val="00CB32CA"/>
    <w:rsid w:val="00CB6648"/>
    <w:rsid w:val="00CC2DA2"/>
    <w:rsid w:val="00CC7AA0"/>
    <w:rsid w:val="00CD22D3"/>
    <w:rsid w:val="00CD5469"/>
    <w:rsid w:val="00CE399C"/>
    <w:rsid w:val="00CF7E32"/>
    <w:rsid w:val="00D04155"/>
    <w:rsid w:val="00D04D3C"/>
    <w:rsid w:val="00D04F06"/>
    <w:rsid w:val="00D06E51"/>
    <w:rsid w:val="00D1190F"/>
    <w:rsid w:val="00D2504B"/>
    <w:rsid w:val="00D257B0"/>
    <w:rsid w:val="00D27068"/>
    <w:rsid w:val="00D30A47"/>
    <w:rsid w:val="00D33DCB"/>
    <w:rsid w:val="00D37F4D"/>
    <w:rsid w:val="00D42627"/>
    <w:rsid w:val="00D50F66"/>
    <w:rsid w:val="00D60349"/>
    <w:rsid w:val="00D62A38"/>
    <w:rsid w:val="00D65469"/>
    <w:rsid w:val="00D67BC1"/>
    <w:rsid w:val="00D7074B"/>
    <w:rsid w:val="00D726EC"/>
    <w:rsid w:val="00D7438E"/>
    <w:rsid w:val="00D7613F"/>
    <w:rsid w:val="00D84CE3"/>
    <w:rsid w:val="00D90C66"/>
    <w:rsid w:val="00D90EF8"/>
    <w:rsid w:val="00DB04D2"/>
    <w:rsid w:val="00DB098E"/>
    <w:rsid w:val="00DB0FD2"/>
    <w:rsid w:val="00DB4D9F"/>
    <w:rsid w:val="00DB7F4F"/>
    <w:rsid w:val="00DC0126"/>
    <w:rsid w:val="00DC0D9A"/>
    <w:rsid w:val="00DC34AE"/>
    <w:rsid w:val="00DC4557"/>
    <w:rsid w:val="00DD0E17"/>
    <w:rsid w:val="00DD2F71"/>
    <w:rsid w:val="00DD4EA2"/>
    <w:rsid w:val="00E03A39"/>
    <w:rsid w:val="00E07A8E"/>
    <w:rsid w:val="00E218BF"/>
    <w:rsid w:val="00E30D3A"/>
    <w:rsid w:val="00E315AC"/>
    <w:rsid w:val="00E34AB0"/>
    <w:rsid w:val="00E43F9D"/>
    <w:rsid w:val="00E45CAD"/>
    <w:rsid w:val="00E46240"/>
    <w:rsid w:val="00E52018"/>
    <w:rsid w:val="00E524B7"/>
    <w:rsid w:val="00E53DEA"/>
    <w:rsid w:val="00E540BA"/>
    <w:rsid w:val="00E575E6"/>
    <w:rsid w:val="00E57DD9"/>
    <w:rsid w:val="00E6246A"/>
    <w:rsid w:val="00E6315A"/>
    <w:rsid w:val="00E6463F"/>
    <w:rsid w:val="00E650EC"/>
    <w:rsid w:val="00E65C67"/>
    <w:rsid w:val="00E66680"/>
    <w:rsid w:val="00E8447A"/>
    <w:rsid w:val="00E86AF3"/>
    <w:rsid w:val="00E86C17"/>
    <w:rsid w:val="00E92E0C"/>
    <w:rsid w:val="00E93435"/>
    <w:rsid w:val="00EC479A"/>
    <w:rsid w:val="00EF3078"/>
    <w:rsid w:val="00EF5D3D"/>
    <w:rsid w:val="00F00A86"/>
    <w:rsid w:val="00F0509C"/>
    <w:rsid w:val="00F05888"/>
    <w:rsid w:val="00F065F2"/>
    <w:rsid w:val="00F108AC"/>
    <w:rsid w:val="00F124D3"/>
    <w:rsid w:val="00F17EDE"/>
    <w:rsid w:val="00F510FF"/>
    <w:rsid w:val="00F541FE"/>
    <w:rsid w:val="00F65343"/>
    <w:rsid w:val="00F66A1D"/>
    <w:rsid w:val="00F66B70"/>
    <w:rsid w:val="00F67CB9"/>
    <w:rsid w:val="00F71BF3"/>
    <w:rsid w:val="00F76D7A"/>
    <w:rsid w:val="00F84340"/>
    <w:rsid w:val="00F846CB"/>
    <w:rsid w:val="00F84B2F"/>
    <w:rsid w:val="00F936CE"/>
    <w:rsid w:val="00F96F51"/>
    <w:rsid w:val="00FA21FA"/>
    <w:rsid w:val="00FA48D4"/>
    <w:rsid w:val="00FA66B8"/>
    <w:rsid w:val="00FA7EC1"/>
    <w:rsid w:val="00FB62AF"/>
    <w:rsid w:val="00FC649F"/>
    <w:rsid w:val="00FC7EB5"/>
    <w:rsid w:val="00FD20BD"/>
    <w:rsid w:val="00FD3FA8"/>
    <w:rsid w:val="00FD44FA"/>
    <w:rsid w:val="00FE00BE"/>
    <w:rsid w:val="00FE240D"/>
    <w:rsid w:val="00FE42E0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B1E64AB"/>
  <w15:docId w15:val="{857E54DD-209E-43EB-9BFF-3172CA98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F71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88355D"/>
    <w:pPr>
      <w:keepNext/>
      <w:tabs>
        <w:tab w:val="center" w:pos="5387"/>
      </w:tabs>
      <w:suppressAutoHyphens/>
      <w:spacing w:after="0" w:line="240" w:lineRule="auto"/>
      <w:ind w:right="720"/>
      <w:jc w:val="center"/>
      <w:outlineLvl w:val="3"/>
    </w:pPr>
    <w:rPr>
      <w:rFonts w:ascii="Utopia" w:eastAsia="Times New Roman" w:hAnsi="Utopia" w:cs="Times New Roman"/>
      <w:b/>
      <w:color w:val="auto"/>
      <w:spacing w:val="-3"/>
      <w:sz w:val="40"/>
      <w:szCs w:val="20"/>
      <w:lang w:val="it-IT" w:eastAsia="it-IT"/>
    </w:rPr>
  </w:style>
  <w:style w:type="paragraph" w:styleId="Ttulo5">
    <w:name w:val="heading 5"/>
    <w:basedOn w:val="Normal"/>
    <w:next w:val="Normal"/>
    <w:link w:val="Ttulo5Car"/>
    <w:qFormat/>
    <w:rsid w:val="0088355D"/>
    <w:pPr>
      <w:keepNext/>
      <w:tabs>
        <w:tab w:val="center" w:pos="5387"/>
      </w:tabs>
      <w:suppressAutoHyphens/>
      <w:spacing w:after="0" w:line="240" w:lineRule="auto"/>
      <w:ind w:right="720"/>
      <w:jc w:val="both"/>
      <w:outlineLvl w:val="4"/>
    </w:pPr>
    <w:rPr>
      <w:rFonts w:ascii="Utopia" w:eastAsia="Times New Roman" w:hAnsi="Utopia" w:cs="Times New Roman"/>
      <w:b/>
      <w:color w:val="auto"/>
      <w:spacing w:val="-3"/>
      <w:sz w:val="32"/>
      <w:szCs w:val="20"/>
      <w:lang w:val="it-IT" w:eastAsia="it-IT"/>
    </w:rPr>
  </w:style>
  <w:style w:type="paragraph" w:styleId="Ttulo6">
    <w:name w:val="heading 6"/>
    <w:basedOn w:val="Normal"/>
    <w:next w:val="Normal"/>
    <w:link w:val="Ttulo6Car"/>
    <w:qFormat/>
    <w:rsid w:val="0088355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lang w:val="fr-FR"/>
    </w:rPr>
  </w:style>
  <w:style w:type="paragraph" w:styleId="Ttulo7">
    <w:name w:val="heading 7"/>
    <w:basedOn w:val="Normal"/>
    <w:next w:val="Normal"/>
    <w:link w:val="Ttulo7Car"/>
    <w:qFormat/>
    <w:rsid w:val="008835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88355D"/>
    <w:pPr>
      <w:spacing w:before="240" w:after="60" w:line="240" w:lineRule="auto"/>
      <w:outlineLvl w:val="7"/>
    </w:pPr>
    <w:rPr>
      <w:rFonts w:ascii="Times" w:eastAsia="Times New Roman" w:hAnsi="Times" w:cs="Times New Roman"/>
      <w:i/>
      <w:color w:val="auto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F71BF3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rsid w:val="0088355D"/>
    <w:rPr>
      <w:rFonts w:ascii="Utopia" w:eastAsia="Times New Roman" w:hAnsi="Utopia" w:cs="Times New Roman"/>
      <w:b/>
      <w:spacing w:val="-3"/>
      <w:sz w:val="40"/>
      <w:szCs w:val="20"/>
      <w:lang w:val="it-IT" w:eastAsia="it-IT"/>
    </w:rPr>
  </w:style>
  <w:style w:type="character" w:customStyle="1" w:styleId="Ttulo5Car">
    <w:name w:val="Título 5 Car"/>
    <w:basedOn w:val="Fuentedeprrafopredeter"/>
    <w:link w:val="Ttulo5"/>
    <w:rsid w:val="0088355D"/>
    <w:rPr>
      <w:rFonts w:ascii="Utopia" w:eastAsia="Times New Roman" w:hAnsi="Utopia" w:cs="Times New Roman"/>
      <w:b/>
      <w:spacing w:val="-3"/>
      <w:sz w:val="32"/>
      <w:szCs w:val="20"/>
      <w:lang w:val="it-IT" w:eastAsia="it-IT"/>
    </w:rPr>
  </w:style>
  <w:style w:type="character" w:customStyle="1" w:styleId="Ttulo6Car">
    <w:name w:val="Título 6 Car"/>
    <w:basedOn w:val="Fuentedeprrafopredeter"/>
    <w:link w:val="Ttulo6"/>
    <w:rsid w:val="0088355D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88355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rsid w:val="0088355D"/>
    <w:rPr>
      <w:rFonts w:ascii="Times" w:eastAsia="Times New Roman" w:hAnsi="Times" w:cs="Times New Roman"/>
      <w:i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B4D9F"/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paragraph" w:styleId="Textoindependiente">
    <w:name w:val="Body Text"/>
    <w:basedOn w:val="Normal"/>
    <w:link w:val="TextoindependienteCar"/>
    <w:qFormat/>
    <w:rsid w:val="00F71BF3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F71BF3"/>
    <w:rPr>
      <w:rFonts w:ascii="Helvetica" w:eastAsia="Helvetica" w:hAnsi="Helvetica" w:cs="Helvetica"/>
      <w:sz w:val="20"/>
      <w:szCs w:val="20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88355D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semiHidden/>
    <w:unhideWhenUsed/>
    <w:rsid w:val="0088355D"/>
    <w:pPr>
      <w:spacing w:after="0" w:line="240" w:lineRule="auto"/>
    </w:pPr>
    <w:rPr>
      <w:rFonts w:ascii="Lucida Grande" w:eastAsia="Times New Roman" w:hAnsi="Lucida Grande" w:cs="Times New Roman"/>
      <w:color w:val="auto"/>
      <w:sz w:val="18"/>
      <w:szCs w:val="18"/>
      <w:lang w:val="es-ES_tradnl" w:eastAsia="es-ES"/>
    </w:rPr>
  </w:style>
  <w:style w:type="paragraph" w:customStyle="1" w:styleId="titulocapitulodossier">
    <w:name w:val="titulo capitulo dossier"/>
    <w:basedOn w:val="Normal"/>
    <w:rsid w:val="0088355D"/>
    <w:pPr>
      <w:spacing w:after="240" w:line="360" w:lineRule="exact"/>
      <w:outlineLvl w:val="0"/>
    </w:pPr>
    <w:rPr>
      <w:rFonts w:ascii="Times" w:eastAsia="Times" w:hAnsi="Times" w:cs="Times New Roman"/>
      <w:b/>
      <w:snapToGrid w:val="0"/>
      <w:color w:val="333399"/>
      <w:sz w:val="32"/>
      <w:szCs w:val="24"/>
    </w:rPr>
  </w:style>
  <w:style w:type="paragraph" w:customStyle="1" w:styleId="EntradillaMICHELINOK">
    <w:name w:val="Entradilla MICHELIN OK"/>
    <w:basedOn w:val="Normal"/>
    <w:rsid w:val="0088355D"/>
    <w:pPr>
      <w:spacing w:after="0" w:line="240" w:lineRule="atLeast"/>
      <w:jc w:val="both"/>
    </w:pPr>
    <w:rPr>
      <w:rFonts w:ascii="Times" w:eastAsia="Times" w:hAnsi="Times" w:cs="Frutiger 55 Roman"/>
      <w:b/>
      <w:bCs/>
      <w:i/>
      <w:iCs/>
      <w:snapToGrid w:val="0"/>
      <w:color w:val="333399"/>
      <w:sz w:val="25"/>
      <w:szCs w:val="28"/>
      <w:lang w:val="es-ES_tradnl" w:eastAsia="es-ES"/>
    </w:rPr>
  </w:style>
  <w:style w:type="character" w:styleId="Nmerodepgina">
    <w:name w:val="page number"/>
    <w:basedOn w:val="Fuentedeprrafopredeter"/>
    <w:rsid w:val="0088355D"/>
  </w:style>
  <w:style w:type="paragraph" w:customStyle="1" w:styleId="Default">
    <w:name w:val="Default"/>
    <w:link w:val="DefaultCar"/>
    <w:rsid w:val="0088355D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88355D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BodyTextChar1">
    <w:name w:val="Body Text Char1"/>
    <w:basedOn w:val="Fuentedeprrafopredeter"/>
    <w:rsid w:val="0088355D"/>
    <w:rPr>
      <w:rFonts w:ascii="Times" w:eastAsia="Times" w:hAnsi="Times"/>
      <w:lang w:eastAsia="fr-FR"/>
    </w:rPr>
  </w:style>
  <w:style w:type="paragraph" w:customStyle="1" w:styleId="Flietext">
    <w:name w:val="Fließtext"/>
    <w:rsid w:val="0088355D"/>
    <w:pPr>
      <w:spacing w:after="0" w:line="360" w:lineRule="exact"/>
      <w:jc w:val="both"/>
    </w:pPr>
    <w:rPr>
      <w:rFonts w:ascii="Utopia" w:eastAsia="Times New Roman" w:hAnsi="Utopia" w:cs="Times New Roman"/>
      <w:snapToGrid w:val="0"/>
      <w:sz w:val="24"/>
      <w:szCs w:val="20"/>
      <w:lang w:val="de-D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88355D"/>
    <w:rPr>
      <w:rFonts w:ascii="Times New Roman" w:hAnsi="Times New Roman"/>
      <w:sz w:val="16"/>
      <w:szCs w:val="16"/>
      <w:lang w:val="en-US"/>
    </w:rPr>
  </w:style>
  <w:style w:type="paragraph" w:styleId="Textoindependiente3">
    <w:name w:val="Body Text 3"/>
    <w:basedOn w:val="Normal"/>
    <w:link w:val="Textoindependiente3Car"/>
    <w:rsid w:val="0088355D"/>
    <w:pPr>
      <w:numPr>
        <w:ilvl w:val="1"/>
        <w:numId w:val="3"/>
      </w:numPr>
      <w:tabs>
        <w:tab w:val="clear" w:pos="360"/>
      </w:tabs>
      <w:spacing w:after="120" w:line="240" w:lineRule="auto"/>
      <w:ind w:left="0" w:firstLine="0"/>
    </w:pPr>
    <w:rPr>
      <w:rFonts w:ascii="Times New Roman" w:hAnsi="Times New Roman"/>
      <w:color w:val="auto"/>
      <w:sz w:val="16"/>
      <w:szCs w:val="16"/>
      <w:lang w:val="en-U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88355D"/>
    <w:rPr>
      <w:color w:val="262626" w:themeColor="text1"/>
      <w:sz w:val="16"/>
      <w:szCs w:val="16"/>
      <w:lang w:val="es-ES"/>
    </w:rPr>
  </w:style>
  <w:style w:type="character" w:customStyle="1" w:styleId="BodyText3Char1">
    <w:name w:val="Body Text 3 Char1"/>
    <w:basedOn w:val="Fuentedeprrafopredeter"/>
    <w:rsid w:val="0088355D"/>
    <w:rPr>
      <w:rFonts w:ascii="Times" w:eastAsia="Times" w:hAnsi="Times"/>
      <w:sz w:val="16"/>
      <w:szCs w:val="16"/>
      <w:lang w:eastAsia="fr-FR"/>
    </w:rPr>
  </w:style>
  <w:style w:type="character" w:customStyle="1" w:styleId="TextocomentarioCar">
    <w:name w:val="Texto comentario Car"/>
    <w:basedOn w:val="Fuentedeprrafopredeter"/>
    <w:link w:val="Textocomentario"/>
    <w:rsid w:val="0088355D"/>
    <w:rPr>
      <w:rFonts w:ascii="Utopia" w:eastAsia="MS Mincho" w:hAnsi="Utopia"/>
      <w:sz w:val="20"/>
      <w:szCs w:val="20"/>
    </w:rPr>
  </w:style>
  <w:style w:type="paragraph" w:styleId="Textocomentario">
    <w:name w:val="annotation text"/>
    <w:basedOn w:val="Normal"/>
    <w:link w:val="TextocomentarioCar"/>
    <w:rsid w:val="0088355D"/>
    <w:pPr>
      <w:spacing w:after="0" w:line="240" w:lineRule="auto"/>
    </w:pPr>
    <w:rPr>
      <w:rFonts w:ascii="Utopia" w:eastAsia="MS Mincho" w:hAnsi="Utopia"/>
      <w:color w:val="auto"/>
      <w:sz w:val="20"/>
      <w:szCs w:val="20"/>
      <w:lang w:val="fr-FR"/>
    </w:rPr>
  </w:style>
  <w:style w:type="character" w:customStyle="1" w:styleId="TextocomentarioCar1">
    <w:name w:val="Texto comentario Car1"/>
    <w:basedOn w:val="Fuentedeprrafopredeter"/>
    <w:uiPriority w:val="99"/>
    <w:semiHidden/>
    <w:rsid w:val="0088355D"/>
    <w:rPr>
      <w:color w:val="262626" w:themeColor="text1"/>
      <w:sz w:val="24"/>
      <w:szCs w:val="24"/>
      <w:lang w:val="es-ES"/>
    </w:rPr>
  </w:style>
  <w:style w:type="character" w:customStyle="1" w:styleId="CommentTextChar1">
    <w:name w:val="Comment Text Char1"/>
    <w:basedOn w:val="Fuentedeprrafopredeter"/>
    <w:rsid w:val="0088355D"/>
    <w:rPr>
      <w:rFonts w:ascii="Times" w:eastAsia="Times" w:hAnsi="Times"/>
      <w:lang w:eastAsia="fr-FR"/>
    </w:rPr>
  </w:style>
  <w:style w:type="character" w:customStyle="1" w:styleId="AsuntodelcomentarioCar">
    <w:name w:val="Asunto del comentario Car"/>
    <w:link w:val="Asuntodelcomentario"/>
    <w:rsid w:val="0088355D"/>
    <w:rPr>
      <w:rFonts w:ascii="Utopia" w:eastAsia="MS Mincho" w:hAnsi="Utopia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88355D"/>
    <w:rPr>
      <w:b/>
      <w:bCs/>
      <w:sz w:val="22"/>
      <w:szCs w:val="22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88355D"/>
    <w:rPr>
      <w:b/>
      <w:bCs/>
      <w:color w:val="262626" w:themeColor="text1"/>
      <w:sz w:val="20"/>
      <w:szCs w:val="20"/>
      <w:lang w:val="es-ES"/>
    </w:rPr>
  </w:style>
  <w:style w:type="character" w:customStyle="1" w:styleId="CommentSubjectChar1">
    <w:name w:val="Comment Subject Char1"/>
    <w:basedOn w:val="CommentTextChar1"/>
    <w:rsid w:val="0088355D"/>
    <w:rPr>
      <w:rFonts w:ascii="Times" w:eastAsia="Times" w:hAnsi="Times"/>
      <w:b/>
      <w:bCs/>
      <w:sz w:val="20"/>
      <w:szCs w:val="20"/>
      <w:lang w:eastAsia="fr-FR"/>
    </w:rPr>
  </w:style>
  <w:style w:type="character" w:customStyle="1" w:styleId="SangradetextonormalCar">
    <w:name w:val="Sangría de texto normal Car"/>
    <w:basedOn w:val="Fuentedeprrafopredeter"/>
    <w:link w:val="Sangradetextonormal"/>
    <w:rsid w:val="0088355D"/>
    <w:rPr>
      <w:rFonts w:ascii="Utopia" w:hAnsi="Utopia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88355D"/>
    <w:pPr>
      <w:spacing w:after="120" w:line="240" w:lineRule="auto"/>
      <w:ind w:left="283"/>
    </w:pPr>
    <w:rPr>
      <w:rFonts w:ascii="Utopia" w:hAnsi="Utopia"/>
      <w:color w:val="auto"/>
      <w:sz w:val="20"/>
      <w:szCs w:val="20"/>
      <w:lang w:val="fr-FR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88355D"/>
    <w:rPr>
      <w:color w:val="262626" w:themeColor="text1"/>
      <w:lang w:val="es-ES"/>
    </w:rPr>
  </w:style>
  <w:style w:type="character" w:customStyle="1" w:styleId="BodyTextIndentChar1">
    <w:name w:val="Body Text Indent Char1"/>
    <w:basedOn w:val="Fuentedeprrafopredeter"/>
    <w:rsid w:val="0088355D"/>
    <w:rPr>
      <w:rFonts w:ascii="Times" w:eastAsia="Times" w:hAnsi="Times"/>
      <w:lang w:eastAsia="fr-FR"/>
    </w:rPr>
  </w:style>
  <w:style w:type="character" w:styleId="Hipervnculo">
    <w:name w:val="Hyperlink"/>
    <w:basedOn w:val="Fuentedeprrafopredeter"/>
    <w:uiPriority w:val="99"/>
    <w:rsid w:val="0088355D"/>
    <w:rPr>
      <w:color w:val="3F3F3F" w:themeColor="hyperlink"/>
      <w:u w:val="single"/>
    </w:rPr>
  </w:style>
  <w:style w:type="paragraph" w:styleId="Prrafodelista">
    <w:name w:val="List Paragraph"/>
    <w:basedOn w:val="Normal"/>
    <w:rsid w:val="0088355D"/>
    <w:pPr>
      <w:spacing w:after="0" w:line="240" w:lineRule="auto"/>
      <w:ind w:left="720"/>
      <w:contextualSpacing/>
    </w:pPr>
    <w:rPr>
      <w:rFonts w:ascii="Times" w:eastAsia="Times" w:hAnsi="Times" w:cs="Times New Roman"/>
      <w:color w:val="auto"/>
      <w:sz w:val="24"/>
      <w:szCs w:val="24"/>
      <w:lang w:val="es-ES_tradnl"/>
    </w:rPr>
  </w:style>
  <w:style w:type="character" w:styleId="Hipervnculovisitado">
    <w:name w:val="FollowedHyperlink"/>
    <w:basedOn w:val="Fuentedeprrafopredeter"/>
    <w:rsid w:val="0088355D"/>
    <w:rPr>
      <w:color w:val="3F3F3F" w:themeColor="followedHyperlink"/>
      <w:u w:val="single"/>
    </w:rPr>
  </w:style>
  <w:style w:type="character" w:customStyle="1" w:styleId="hps">
    <w:name w:val="hps"/>
    <w:basedOn w:val="Fuentedeprrafopredeter"/>
    <w:rsid w:val="0088355D"/>
  </w:style>
  <w:style w:type="paragraph" w:customStyle="1" w:styleId="TableParagraph">
    <w:name w:val="Table Paragraph"/>
    <w:basedOn w:val="Normal"/>
    <w:uiPriority w:val="1"/>
    <w:qFormat/>
    <w:rsid w:val="0088355D"/>
    <w:pPr>
      <w:widowControl w:val="0"/>
      <w:spacing w:after="0" w:line="240" w:lineRule="auto"/>
    </w:pPr>
    <w:rPr>
      <w:rFonts w:eastAsiaTheme="minorHAns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yperlink" Target="http://www.michelin.es)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311B-8769-9F4C-A476-B390257C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2</TotalTime>
  <Pages>25</Pages>
  <Words>3924</Words>
  <Characters>21584</Characters>
  <Application>Microsoft Macintosh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3</cp:revision>
  <cp:lastPrinted>2016-11-04T10:32:00Z</cp:lastPrinted>
  <dcterms:created xsi:type="dcterms:W3CDTF">2016-11-04T10:32:00Z</dcterms:created>
  <dcterms:modified xsi:type="dcterms:W3CDTF">2016-11-04T10:46:00Z</dcterms:modified>
</cp:coreProperties>
</file>