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3C17" w14:textId="77777777" w:rsidR="007F65D7" w:rsidRPr="00F8226C" w:rsidRDefault="007F65D7" w:rsidP="007F65D7">
      <w:pPr>
        <w:keepNext/>
        <w:spacing w:after="230" w:line="240" w:lineRule="auto"/>
        <w:jc w:val="right"/>
        <w:outlineLvl w:val="0"/>
        <w:rPr>
          <w:rFonts w:ascii="Times" w:eastAsia="Times" w:hAnsi="Times" w:cs="Times"/>
          <w:b/>
          <w:color w:val="808080"/>
          <w:sz w:val="24"/>
          <w:szCs w:val="24"/>
        </w:rPr>
      </w:pPr>
      <w:r w:rsidRPr="00F8226C">
        <w:rPr>
          <w:rFonts w:ascii="Times" w:eastAsia="Times" w:hAnsi="Times" w:cs="Times"/>
          <w:b/>
          <w:color w:val="808080"/>
          <w:sz w:val="24"/>
          <w:szCs w:val="24"/>
        </w:rPr>
        <w:t>INFORMACIÓN DE PRENSA</w:t>
      </w:r>
      <w:r w:rsidRPr="00F8226C">
        <w:rPr>
          <w:rFonts w:ascii="MingLiU" w:eastAsia="MingLiU" w:hAnsi="MingLiU" w:cs="MingLiU"/>
          <w:b/>
          <w:color w:val="808080"/>
          <w:sz w:val="24"/>
          <w:szCs w:val="24"/>
        </w:rPr>
        <w:br/>
      </w:r>
      <w:r w:rsidRPr="00F8226C">
        <w:rPr>
          <w:rFonts w:ascii="Times" w:eastAsia="Times" w:hAnsi="Times" w:cs="Times"/>
          <w:color w:val="808080"/>
          <w:sz w:val="24"/>
          <w:szCs w:val="24"/>
        </w:rPr>
        <w:fldChar w:fldCharType="begin"/>
      </w:r>
      <w:r w:rsidRPr="00F8226C">
        <w:rPr>
          <w:rFonts w:ascii="Times" w:eastAsia="Times" w:hAnsi="Times" w:cs="Times"/>
          <w:color w:val="808080"/>
          <w:sz w:val="24"/>
          <w:szCs w:val="24"/>
        </w:rPr>
        <w:instrText xml:space="preserve"> TIME \@ "dd/MM/yyyy" </w:instrText>
      </w:r>
      <w:r w:rsidRPr="00F8226C">
        <w:rPr>
          <w:rFonts w:ascii="Times" w:eastAsia="Times" w:hAnsi="Times" w:cs="Times"/>
          <w:color w:val="808080"/>
          <w:sz w:val="24"/>
          <w:szCs w:val="24"/>
        </w:rPr>
        <w:fldChar w:fldCharType="separate"/>
      </w:r>
      <w:r w:rsidR="00CE0E5F">
        <w:rPr>
          <w:rFonts w:ascii="Times" w:eastAsia="Times" w:hAnsi="Times" w:cs="Times"/>
          <w:noProof/>
          <w:color w:val="808080"/>
          <w:sz w:val="24"/>
          <w:szCs w:val="24"/>
        </w:rPr>
        <w:t>28/12/2016</w:t>
      </w:r>
      <w:r w:rsidRPr="00F8226C">
        <w:rPr>
          <w:rFonts w:ascii="Times" w:eastAsia="Times" w:hAnsi="Times" w:cs="Times"/>
          <w:color w:val="808080"/>
          <w:sz w:val="24"/>
          <w:szCs w:val="24"/>
        </w:rPr>
        <w:fldChar w:fldCharType="end"/>
      </w:r>
    </w:p>
    <w:p w14:paraId="259B2097" w14:textId="77777777" w:rsidR="007F65D7" w:rsidRPr="00F8226C" w:rsidRDefault="007F65D7" w:rsidP="007F65D7">
      <w:pPr>
        <w:spacing w:after="230" w:line="360" w:lineRule="exact"/>
        <w:rPr>
          <w:rFonts w:ascii="Arial" w:eastAsia="Times" w:hAnsi="Arial" w:cs="Arial"/>
          <w:b/>
          <w:snapToGrid w:val="0"/>
          <w:color w:val="333399"/>
          <w:sz w:val="40"/>
          <w:szCs w:val="26"/>
        </w:rPr>
      </w:pPr>
    </w:p>
    <w:p w14:paraId="4B3DF95A" w14:textId="77777777" w:rsidR="007F65D7" w:rsidRPr="00F8226C" w:rsidRDefault="007F65D7" w:rsidP="007F65D7">
      <w:pPr>
        <w:spacing w:after="120" w:line="360" w:lineRule="exact"/>
        <w:rPr>
          <w:rFonts w:ascii="Times" w:eastAsia="Times" w:hAnsi="Times" w:cs="Times New Roman"/>
          <w:b/>
          <w:snapToGrid w:val="0"/>
          <w:color w:val="333399"/>
          <w:sz w:val="40"/>
          <w:szCs w:val="26"/>
        </w:rPr>
      </w:pPr>
    </w:p>
    <w:p w14:paraId="2393C9E3" w14:textId="04BF1B58" w:rsidR="007F65D7" w:rsidRPr="00F8226C" w:rsidRDefault="00732AE9" w:rsidP="007F65D7">
      <w:pPr>
        <w:pStyle w:val="TITULARMICHELIN"/>
        <w:spacing w:after="120"/>
        <w:rPr>
          <w:rFonts w:ascii="Utopia" w:hAnsi="Utopia"/>
          <w:sz w:val="28"/>
          <w:lang w:val="es-ES"/>
        </w:rPr>
      </w:pPr>
      <w:r>
        <w:rPr>
          <w:szCs w:val="26"/>
          <w:lang w:val="es-ES"/>
        </w:rPr>
        <w:t>La g</w:t>
      </w:r>
      <w:r w:rsidR="00BE56AE" w:rsidRPr="00F8226C">
        <w:rPr>
          <w:szCs w:val="26"/>
          <w:lang w:val="es-ES"/>
        </w:rPr>
        <w:t>u</w:t>
      </w:r>
      <w:r w:rsidR="004C291E" w:rsidRPr="00F8226C">
        <w:rPr>
          <w:szCs w:val="26"/>
          <w:lang w:val="es-ES"/>
        </w:rPr>
        <w:t>ía</w:t>
      </w:r>
      <w:r w:rsidR="00BE56AE" w:rsidRPr="00F8226C">
        <w:rPr>
          <w:szCs w:val="26"/>
          <w:lang w:val="es-ES"/>
        </w:rPr>
        <w:t xml:space="preserve"> MICHELIN </w:t>
      </w:r>
      <w:r w:rsidR="00CE3577" w:rsidRPr="00F8226C">
        <w:rPr>
          <w:szCs w:val="26"/>
          <w:lang w:val="es-ES"/>
        </w:rPr>
        <w:t>San Francisco</w:t>
      </w:r>
      <w:r w:rsidR="00BE56AE" w:rsidRPr="00F8226C">
        <w:rPr>
          <w:szCs w:val="26"/>
          <w:lang w:val="es-ES"/>
        </w:rPr>
        <w:t xml:space="preserve"> 201</w:t>
      </w:r>
      <w:r w:rsidR="00CE3577" w:rsidRPr="00F8226C">
        <w:rPr>
          <w:szCs w:val="26"/>
          <w:lang w:val="es-ES"/>
        </w:rPr>
        <w:t>7</w:t>
      </w:r>
    </w:p>
    <w:p w14:paraId="77B4DB49" w14:textId="5B4B35B5" w:rsidR="007F65D7" w:rsidRPr="00F8226C" w:rsidRDefault="00AF2BA5" w:rsidP="007F65D7">
      <w:pPr>
        <w:pStyle w:val="SUBTITULOMichelinOK"/>
        <w:spacing w:after="230"/>
      </w:pPr>
      <w:r>
        <w:t>El</w:t>
      </w:r>
      <w:r w:rsidR="008E1BFF" w:rsidRPr="00F8226C">
        <w:t xml:space="preserve"> restaurant</w:t>
      </w:r>
      <w:r>
        <w:t>e</w:t>
      </w:r>
      <w:r w:rsidR="008E1BFF" w:rsidRPr="00F8226C">
        <w:t xml:space="preserve"> Quince obtien</w:t>
      </w:r>
      <w:r>
        <w:t>e</w:t>
      </w:r>
      <w:r w:rsidR="008E1BFF" w:rsidRPr="00F8226C">
        <w:t xml:space="preserve"> </w:t>
      </w:r>
      <w:r w:rsidR="00B051D9">
        <w:t>tres estrellas en esta edición</w:t>
      </w:r>
    </w:p>
    <w:p w14:paraId="704D66D8" w14:textId="434247BE" w:rsidR="007F65D7" w:rsidRPr="00F8226C" w:rsidRDefault="00B051D9" w:rsidP="007F65D7">
      <w:pPr>
        <w:pStyle w:val="TextoMichelin"/>
        <w:rPr>
          <w:rFonts w:ascii="Times" w:hAnsi="Times" w:cs="Frutiger 55 Roman"/>
          <w:b/>
          <w:bCs/>
          <w:i/>
          <w:iCs/>
          <w:snapToGrid w:val="0"/>
          <w:color w:val="333399"/>
          <w:sz w:val="25"/>
          <w:szCs w:val="28"/>
          <w:lang w:eastAsia="es-ES"/>
        </w:rPr>
      </w:pPr>
      <w:r>
        <w:rPr>
          <w:rFonts w:ascii="Times" w:hAnsi="Times" w:cs="Frutiger 55 Roman"/>
          <w:b/>
          <w:bCs/>
          <w:i/>
          <w:iCs/>
          <w:snapToGrid w:val="0"/>
          <w:color w:val="333399"/>
          <w:sz w:val="25"/>
          <w:szCs w:val="28"/>
          <w:lang w:eastAsia="es-ES"/>
        </w:rPr>
        <w:t xml:space="preserve">Con seis restaurantes distinguidos con tres estrellas, </w:t>
      </w:r>
      <w:r w:rsidR="0036789A" w:rsidRPr="00F8226C">
        <w:rPr>
          <w:rFonts w:ascii="Times" w:hAnsi="Times" w:cs="Times"/>
          <w:b/>
          <w:bCs/>
          <w:i/>
          <w:iCs/>
          <w:snapToGrid w:val="0"/>
          <w:color w:val="333399"/>
          <w:sz w:val="25"/>
          <w:szCs w:val="28"/>
          <w:lang w:eastAsia="es-ES"/>
        </w:rPr>
        <w:t>San Francisco confirm</w:t>
      </w:r>
      <w:r>
        <w:rPr>
          <w:rFonts w:ascii="Times" w:hAnsi="Times" w:cs="Times"/>
          <w:b/>
          <w:bCs/>
          <w:i/>
          <w:iCs/>
          <w:snapToGrid w:val="0"/>
          <w:color w:val="333399"/>
          <w:sz w:val="25"/>
          <w:szCs w:val="28"/>
          <w:lang w:eastAsia="es-ES"/>
        </w:rPr>
        <w:t>a</w:t>
      </w:r>
      <w:r w:rsidR="0036789A" w:rsidRPr="00F8226C">
        <w:rPr>
          <w:rFonts w:ascii="Times" w:hAnsi="Times" w:cs="Times"/>
          <w:b/>
          <w:bCs/>
          <w:i/>
          <w:iCs/>
          <w:snapToGrid w:val="0"/>
          <w:color w:val="333399"/>
          <w:sz w:val="25"/>
          <w:szCs w:val="28"/>
          <w:lang w:eastAsia="es-ES"/>
        </w:rPr>
        <w:t xml:space="preserve"> la </w:t>
      </w:r>
      <w:r>
        <w:rPr>
          <w:rFonts w:ascii="Times" w:hAnsi="Times" w:cs="Times"/>
          <w:b/>
          <w:bCs/>
          <w:i/>
          <w:iCs/>
          <w:snapToGrid w:val="0"/>
          <w:color w:val="333399"/>
          <w:sz w:val="25"/>
          <w:szCs w:val="28"/>
          <w:lang w:eastAsia="es-ES"/>
        </w:rPr>
        <w:t>calidad</w:t>
      </w:r>
      <w:r w:rsidR="0036789A" w:rsidRPr="00F8226C">
        <w:rPr>
          <w:rFonts w:ascii="Times" w:hAnsi="Times" w:cs="Times"/>
          <w:b/>
          <w:bCs/>
          <w:i/>
          <w:iCs/>
          <w:snapToGrid w:val="0"/>
          <w:color w:val="333399"/>
          <w:sz w:val="25"/>
          <w:szCs w:val="28"/>
          <w:lang w:eastAsia="es-ES"/>
        </w:rPr>
        <w:t xml:space="preserve"> de </w:t>
      </w:r>
      <w:r>
        <w:rPr>
          <w:rFonts w:ascii="Times" w:hAnsi="Times" w:cs="Times"/>
          <w:b/>
          <w:bCs/>
          <w:i/>
          <w:iCs/>
          <w:snapToGrid w:val="0"/>
          <w:color w:val="333399"/>
          <w:sz w:val="25"/>
          <w:szCs w:val="28"/>
          <w:lang w:eastAsia="es-ES"/>
        </w:rPr>
        <w:t>la cocina propuesta en Carolina del Norte</w:t>
      </w:r>
      <w:r w:rsidR="007F65D7" w:rsidRPr="00F8226C">
        <w:rPr>
          <w:rFonts w:ascii="Times" w:hAnsi="Times" w:cs="Frutiger 55 Roman"/>
          <w:b/>
          <w:bCs/>
          <w:i/>
          <w:iCs/>
          <w:snapToGrid w:val="0"/>
          <w:color w:val="333399"/>
          <w:sz w:val="25"/>
          <w:szCs w:val="28"/>
          <w:lang w:eastAsia="es-ES"/>
        </w:rPr>
        <w:t>.</w:t>
      </w:r>
      <w:r w:rsidR="008F4F4D">
        <w:rPr>
          <w:rFonts w:ascii="Times" w:hAnsi="Times" w:cs="Frutiger 55 Roman"/>
          <w:b/>
          <w:bCs/>
          <w:i/>
          <w:iCs/>
          <w:snapToGrid w:val="0"/>
          <w:color w:val="333399"/>
          <w:sz w:val="25"/>
          <w:szCs w:val="28"/>
          <w:lang w:eastAsia="es-ES"/>
        </w:rPr>
        <w:t xml:space="preserve"> </w:t>
      </w:r>
      <w:r w:rsidR="0053305B">
        <w:rPr>
          <w:rFonts w:ascii="Times" w:hAnsi="Times" w:cs="Frutiger 55 Roman"/>
          <w:b/>
          <w:bCs/>
          <w:i/>
          <w:iCs/>
          <w:snapToGrid w:val="0"/>
          <w:color w:val="333399"/>
          <w:sz w:val="25"/>
          <w:szCs w:val="28"/>
          <w:lang w:eastAsia="es-ES"/>
        </w:rPr>
        <w:t>L</w:t>
      </w:r>
      <w:r w:rsidR="008F4F4D">
        <w:rPr>
          <w:rFonts w:ascii="Times" w:hAnsi="Times" w:cs="Frutiger 55 Roman"/>
          <w:b/>
          <w:bCs/>
          <w:i/>
          <w:iCs/>
          <w:snapToGrid w:val="0"/>
          <w:color w:val="333399"/>
          <w:sz w:val="25"/>
          <w:szCs w:val="28"/>
          <w:lang w:eastAsia="es-ES"/>
        </w:rPr>
        <w:t xml:space="preserve">a </w:t>
      </w:r>
      <w:r w:rsidR="0053305B">
        <w:rPr>
          <w:rFonts w:ascii="Times" w:hAnsi="Times" w:cs="Frutiger 55 Roman"/>
          <w:b/>
          <w:bCs/>
          <w:i/>
          <w:iCs/>
          <w:snapToGrid w:val="0"/>
          <w:color w:val="333399"/>
          <w:sz w:val="25"/>
          <w:szCs w:val="28"/>
          <w:lang w:eastAsia="es-ES"/>
        </w:rPr>
        <w:t>selecci</w:t>
      </w:r>
      <w:r w:rsidR="0053305B">
        <w:rPr>
          <w:rFonts w:ascii="Times" w:hAnsi="Times" w:cs="Times"/>
          <w:b/>
          <w:bCs/>
          <w:i/>
          <w:iCs/>
          <w:snapToGrid w:val="0"/>
          <w:color w:val="333399"/>
          <w:sz w:val="25"/>
          <w:szCs w:val="28"/>
          <w:lang w:eastAsia="es-ES"/>
        </w:rPr>
        <w:t>ó</w:t>
      </w:r>
      <w:r w:rsidR="0053305B">
        <w:rPr>
          <w:rFonts w:ascii="Times" w:hAnsi="Times" w:cs="Frutiger 55 Roman"/>
          <w:b/>
          <w:bCs/>
          <w:i/>
          <w:iCs/>
          <w:snapToGrid w:val="0"/>
          <w:color w:val="333399"/>
          <w:sz w:val="25"/>
          <w:szCs w:val="28"/>
          <w:lang w:eastAsia="es-ES"/>
        </w:rPr>
        <w:t xml:space="preserve">n de la </w:t>
      </w:r>
      <w:r w:rsidR="008F4F4D">
        <w:rPr>
          <w:rFonts w:ascii="Times" w:hAnsi="Times" w:cs="Frutiger 55 Roman"/>
          <w:b/>
          <w:bCs/>
          <w:i/>
          <w:iCs/>
          <w:snapToGrid w:val="0"/>
          <w:color w:val="333399"/>
          <w:sz w:val="25"/>
          <w:szCs w:val="28"/>
          <w:lang w:eastAsia="es-ES"/>
        </w:rPr>
        <w:t>gu</w:t>
      </w:r>
      <w:r w:rsidR="008F4F4D">
        <w:rPr>
          <w:rFonts w:ascii="Times" w:hAnsi="Times" w:cs="Times"/>
          <w:b/>
          <w:bCs/>
          <w:i/>
          <w:iCs/>
          <w:snapToGrid w:val="0"/>
          <w:color w:val="333399"/>
          <w:sz w:val="25"/>
          <w:szCs w:val="28"/>
          <w:lang w:eastAsia="es-ES"/>
        </w:rPr>
        <w:t xml:space="preserve">ía MICHELIN San Francisco 2017 ilustra el altísimo nivel </w:t>
      </w:r>
      <w:r w:rsidR="00550591">
        <w:rPr>
          <w:rFonts w:ascii="Times" w:hAnsi="Times" w:cs="Times"/>
          <w:b/>
          <w:bCs/>
          <w:i/>
          <w:iCs/>
          <w:snapToGrid w:val="0"/>
          <w:color w:val="333399"/>
          <w:sz w:val="25"/>
          <w:szCs w:val="28"/>
          <w:lang w:eastAsia="es-ES"/>
        </w:rPr>
        <w:t>gastronómico</w:t>
      </w:r>
      <w:r w:rsidR="008F4F4D">
        <w:rPr>
          <w:rFonts w:ascii="Times" w:hAnsi="Times" w:cs="Times"/>
          <w:b/>
          <w:bCs/>
          <w:i/>
          <w:iCs/>
          <w:snapToGrid w:val="0"/>
          <w:color w:val="333399"/>
          <w:sz w:val="25"/>
          <w:szCs w:val="28"/>
          <w:lang w:eastAsia="es-ES"/>
        </w:rPr>
        <w:t xml:space="preserve"> que puede encontrarse en toda la región</w:t>
      </w:r>
      <w:r w:rsidR="0053305B">
        <w:rPr>
          <w:rFonts w:ascii="Times" w:hAnsi="Times" w:cs="Times"/>
          <w:b/>
          <w:bCs/>
          <w:i/>
          <w:iCs/>
          <w:snapToGrid w:val="0"/>
          <w:color w:val="333399"/>
          <w:sz w:val="25"/>
          <w:szCs w:val="28"/>
          <w:lang w:eastAsia="es-ES"/>
        </w:rPr>
        <w:t>.</w:t>
      </w:r>
    </w:p>
    <w:p w14:paraId="5E9AC9FD" w14:textId="52EAD219" w:rsidR="0036789A" w:rsidRPr="00F8226C" w:rsidRDefault="00550591" w:rsidP="00297304">
      <w:pPr>
        <w:spacing w:after="240" w:line="270" w:lineRule="atLeast"/>
        <w:jc w:val="both"/>
        <w:rPr>
          <w:rFonts w:ascii="Arial" w:eastAsia="Times" w:hAnsi="Arial" w:cs="Times New Roman"/>
          <w:bCs/>
          <w:color w:val="auto"/>
          <w:sz w:val="21"/>
          <w:szCs w:val="21"/>
          <w:lang w:bidi="es-ES_tradnl"/>
        </w:rPr>
      </w:pPr>
      <w:r w:rsidRPr="00F8226C">
        <w:rPr>
          <w:bCs/>
          <w:noProof/>
          <w:szCs w:val="21"/>
          <w:lang w:val="es-ES_tradnl" w:eastAsia="es-ES_tradnl"/>
        </w:rPr>
        <w:drawing>
          <wp:anchor distT="0" distB="0" distL="114300" distR="114300" simplePos="0" relativeHeight="251658240" behindDoc="0" locked="0" layoutInCell="1" allowOverlap="1" wp14:anchorId="18FE3DEE" wp14:editId="0A83080F">
            <wp:simplePos x="0" y="0"/>
            <wp:positionH relativeFrom="column">
              <wp:posOffset>1905</wp:posOffset>
            </wp:positionH>
            <wp:positionV relativeFrom="paragraph">
              <wp:posOffset>220492</wp:posOffset>
            </wp:positionV>
            <wp:extent cx="1209040" cy="2073275"/>
            <wp:effectExtent l="0" t="0" r="10160" b="9525"/>
            <wp:wrapTight wrapText="bothSides">
              <wp:wrapPolygon edited="0">
                <wp:start x="0" y="0"/>
                <wp:lineTo x="0" y="21435"/>
                <wp:lineTo x="21328" y="21435"/>
                <wp:lineTo x="21328"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M_SanFrancis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040" cy="2073275"/>
                    </a:xfrm>
                    <a:prstGeom prst="rect">
                      <a:avLst/>
                    </a:prstGeom>
                  </pic:spPr>
                </pic:pic>
              </a:graphicData>
            </a:graphic>
            <wp14:sizeRelH relativeFrom="page">
              <wp14:pctWidth>0</wp14:pctWidth>
            </wp14:sizeRelH>
            <wp14:sizeRelV relativeFrom="page">
              <wp14:pctHeight>0</wp14:pctHeight>
            </wp14:sizeRelV>
          </wp:anchor>
        </w:drawing>
      </w:r>
      <w:r w:rsidR="00567D2E">
        <w:rPr>
          <w:rFonts w:ascii="Arial" w:eastAsia="Times" w:hAnsi="Arial" w:cs="Times New Roman"/>
          <w:bCs/>
          <w:color w:val="auto"/>
          <w:sz w:val="21"/>
          <w:szCs w:val="21"/>
          <w:lang w:bidi="es-ES_tradnl"/>
        </w:rPr>
        <w:t>En esta selección</w:t>
      </w:r>
      <w:r w:rsidR="0036789A" w:rsidRPr="00F8226C">
        <w:rPr>
          <w:rFonts w:ascii="Arial" w:eastAsia="Times" w:hAnsi="Arial" w:cs="Times New Roman"/>
          <w:bCs/>
          <w:color w:val="auto"/>
          <w:sz w:val="21"/>
          <w:szCs w:val="21"/>
          <w:lang w:bidi="es-ES_tradnl"/>
        </w:rPr>
        <w:t xml:space="preserve">, </w:t>
      </w:r>
      <w:r w:rsidR="00567D2E">
        <w:rPr>
          <w:rFonts w:ascii="Arial" w:eastAsia="Times" w:hAnsi="Arial" w:cs="Times New Roman"/>
          <w:bCs/>
          <w:color w:val="auto"/>
          <w:sz w:val="21"/>
          <w:szCs w:val="21"/>
          <w:lang w:bidi="es-ES_tradnl"/>
        </w:rPr>
        <w:t>el</w:t>
      </w:r>
      <w:r w:rsidR="0036789A" w:rsidRPr="00F8226C">
        <w:rPr>
          <w:rFonts w:ascii="Arial" w:eastAsia="Times" w:hAnsi="Arial" w:cs="Times New Roman"/>
          <w:bCs/>
          <w:color w:val="auto"/>
          <w:sz w:val="21"/>
          <w:szCs w:val="21"/>
          <w:lang w:bidi="es-ES_tradnl"/>
        </w:rPr>
        <w:t xml:space="preserve"> restaurant</w:t>
      </w:r>
      <w:r w:rsidR="00567D2E">
        <w:rPr>
          <w:rFonts w:ascii="Arial" w:eastAsia="Times" w:hAnsi="Arial" w:cs="Times New Roman"/>
          <w:bCs/>
          <w:color w:val="auto"/>
          <w:sz w:val="21"/>
          <w:szCs w:val="21"/>
          <w:lang w:bidi="es-ES_tradnl"/>
        </w:rPr>
        <w:t>e</w:t>
      </w:r>
      <w:r w:rsidR="0036789A" w:rsidRPr="00F8226C">
        <w:rPr>
          <w:rFonts w:ascii="Arial" w:eastAsia="Times" w:hAnsi="Arial" w:cs="Times New Roman"/>
          <w:bCs/>
          <w:color w:val="auto"/>
          <w:sz w:val="21"/>
          <w:szCs w:val="21"/>
          <w:lang w:bidi="es-ES_tradnl"/>
        </w:rPr>
        <w:t xml:space="preserve"> </w:t>
      </w:r>
      <w:r w:rsidR="0036789A" w:rsidRPr="00F8226C">
        <w:rPr>
          <w:rFonts w:ascii="Arial" w:eastAsia="Times" w:hAnsi="Arial" w:cs="Times New Roman"/>
          <w:b/>
          <w:bCs/>
          <w:i/>
          <w:color w:val="auto"/>
          <w:sz w:val="21"/>
          <w:szCs w:val="21"/>
          <w:lang w:bidi="es-ES_tradnl"/>
        </w:rPr>
        <w:t xml:space="preserve">Quince </w:t>
      </w:r>
      <w:r w:rsidR="00567D2E">
        <w:rPr>
          <w:rFonts w:ascii="Arial" w:eastAsia="Times" w:hAnsi="Arial" w:cs="Times New Roman"/>
          <w:bCs/>
          <w:color w:val="auto"/>
          <w:sz w:val="21"/>
          <w:szCs w:val="21"/>
          <w:lang w:bidi="es-ES_tradnl"/>
        </w:rPr>
        <w:t>consigue</w:t>
      </w:r>
      <w:r w:rsidR="0036789A" w:rsidRPr="00F8226C">
        <w:rPr>
          <w:rFonts w:ascii="Arial" w:eastAsia="Times" w:hAnsi="Arial" w:cs="Times New Roman"/>
          <w:bCs/>
          <w:color w:val="auto"/>
          <w:sz w:val="21"/>
          <w:szCs w:val="21"/>
          <w:lang w:bidi="es-ES_tradnl"/>
        </w:rPr>
        <w:t xml:space="preserve"> </w:t>
      </w:r>
      <w:r w:rsidR="00567D2E">
        <w:rPr>
          <w:rFonts w:ascii="Arial" w:eastAsia="Times" w:hAnsi="Arial" w:cs="Times New Roman"/>
          <w:bCs/>
          <w:color w:val="auto"/>
          <w:sz w:val="21"/>
          <w:szCs w:val="21"/>
          <w:lang w:bidi="es-ES_tradnl"/>
        </w:rPr>
        <w:t>tres estrellas</w:t>
      </w:r>
      <w:r w:rsidR="00B56A13">
        <w:rPr>
          <w:rFonts w:ascii="Arial" w:eastAsia="Times" w:hAnsi="Arial" w:cs="Times New Roman"/>
          <w:bCs/>
          <w:color w:val="auto"/>
          <w:sz w:val="21"/>
          <w:szCs w:val="21"/>
          <w:lang w:bidi="es-ES_tradnl"/>
        </w:rPr>
        <w:t>:</w:t>
      </w:r>
      <w:r w:rsidR="0036789A" w:rsidRPr="00F8226C">
        <w:rPr>
          <w:rFonts w:ascii="Arial" w:eastAsia="Times" w:hAnsi="Arial" w:cs="Times New Roman"/>
          <w:bCs/>
          <w:color w:val="auto"/>
          <w:sz w:val="21"/>
          <w:szCs w:val="21"/>
          <w:lang w:bidi="es-ES_tradnl"/>
        </w:rPr>
        <w:t xml:space="preserve"> </w:t>
      </w:r>
      <w:r w:rsidR="00B56A13">
        <w:rPr>
          <w:rFonts w:ascii="Arial" w:eastAsia="Times" w:hAnsi="Arial" w:cs="Times New Roman"/>
          <w:bCs/>
          <w:color w:val="auto"/>
          <w:sz w:val="21"/>
          <w:szCs w:val="21"/>
          <w:lang w:bidi="es-ES_tradnl"/>
        </w:rPr>
        <w:t>“</w:t>
      </w:r>
      <w:r w:rsidR="00F06055">
        <w:rPr>
          <w:rFonts w:ascii="Arial" w:eastAsia="Times" w:hAnsi="Arial" w:cs="Times New Roman"/>
          <w:bCs/>
          <w:i/>
          <w:color w:val="auto"/>
          <w:sz w:val="21"/>
          <w:szCs w:val="21"/>
          <w:lang w:bidi="es-ES_tradnl"/>
        </w:rPr>
        <w:t>Desde hace varios años, seguimos de cerca la cocina del chef</w:t>
      </w:r>
      <w:r w:rsidR="0036789A" w:rsidRPr="00F8226C">
        <w:rPr>
          <w:rFonts w:ascii="Arial" w:eastAsia="Times" w:hAnsi="Arial" w:cs="Times New Roman"/>
          <w:bCs/>
          <w:i/>
          <w:color w:val="auto"/>
          <w:sz w:val="21"/>
          <w:szCs w:val="21"/>
          <w:lang w:bidi="es-ES_tradnl"/>
        </w:rPr>
        <w:t xml:space="preserve"> Michael </w:t>
      </w:r>
      <w:proofErr w:type="spellStart"/>
      <w:r w:rsidR="0036789A" w:rsidRPr="00F8226C">
        <w:rPr>
          <w:rFonts w:ascii="Arial" w:eastAsia="Times" w:hAnsi="Arial" w:cs="Times New Roman"/>
          <w:bCs/>
          <w:i/>
          <w:color w:val="auto"/>
          <w:sz w:val="21"/>
          <w:szCs w:val="21"/>
          <w:lang w:bidi="es-ES_tradnl"/>
        </w:rPr>
        <w:t>T</w:t>
      </w:r>
      <w:r w:rsidR="001F0C1E" w:rsidRPr="00F8226C">
        <w:rPr>
          <w:rFonts w:ascii="Arial" w:eastAsia="Times" w:hAnsi="Arial" w:cs="Times New Roman"/>
          <w:bCs/>
          <w:i/>
          <w:color w:val="auto"/>
          <w:sz w:val="21"/>
          <w:szCs w:val="21"/>
          <w:lang w:bidi="es-ES_tradnl"/>
        </w:rPr>
        <w:t>usk</w:t>
      </w:r>
      <w:proofErr w:type="spellEnd"/>
      <w:r w:rsidR="0036789A" w:rsidRPr="00F8226C">
        <w:rPr>
          <w:rFonts w:ascii="Arial" w:eastAsia="Times" w:hAnsi="Arial" w:cs="Times New Roman"/>
          <w:bCs/>
          <w:i/>
          <w:color w:val="auto"/>
          <w:sz w:val="21"/>
          <w:szCs w:val="21"/>
          <w:lang w:bidi="es-ES_tradnl"/>
        </w:rPr>
        <w:t>; un</w:t>
      </w:r>
      <w:r w:rsidR="00F06055">
        <w:rPr>
          <w:rFonts w:ascii="Arial" w:eastAsia="Times" w:hAnsi="Arial" w:cs="Times New Roman"/>
          <w:bCs/>
          <w:i/>
          <w:color w:val="auto"/>
          <w:sz w:val="21"/>
          <w:szCs w:val="21"/>
          <w:lang w:bidi="es-ES_tradnl"/>
        </w:rPr>
        <w:t>a</w:t>
      </w:r>
      <w:r w:rsidR="0036789A" w:rsidRPr="00F8226C">
        <w:rPr>
          <w:rFonts w:ascii="Arial" w:eastAsia="Times" w:hAnsi="Arial" w:cs="Times New Roman"/>
          <w:bCs/>
          <w:i/>
          <w:color w:val="auto"/>
          <w:sz w:val="21"/>
          <w:szCs w:val="21"/>
          <w:lang w:bidi="es-ES_tradnl"/>
        </w:rPr>
        <w:t xml:space="preserve"> </w:t>
      </w:r>
      <w:r w:rsidR="00297304">
        <w:rPr>
          <w:rFonts w:ascii="Arial" w:eastAsia="Times" w:hAnsi="Arial" w:cs="Times New Roman"/>
          <w:bCs/>
          <w:i/>
          <w:color w:val="auto"/>
          <w:sz w:val="21"/>
          <w:szCs w:val="21"/>
          <w:lang w:bidi="es-ES_tradnl"/>
        </w:rPr>
        <w:t>propuesta</w:t>
      </w:r>
      <w:r w:rsidR="00F06055">
        <w:rPr>
          <w:rFonts w:ascii="Arial" w:eastAsia="Times" w:hAnsi="Arial" w:cs="Times New Roman"/>
          <w:bCs/>
          <w:i/>
          <w:color w:val="auto"/>
          <w:sz w:val="21"/>
          <w:szCs w:val="21"/>
          <w:lang w:bidi="es-ES_tradnl"/>
        </w:rPr>
        <w:t xml:space="preserve"> clásica de sabores italianos</w:t>
      </w:r>
      <w:r w:rsidR="005A47F8">
        <w:rPr>
          <w:rFonts w:ascii="Arial" w:eastAsia="Times" w:hAnsi="Arial" w:cs="Times New Roman"/>
          <w:bCs/>
          <w:i/>
          <w:color w:val="auto"/>
          <w:sz w:val="21"/>
          <w:szCs w:val="21"/>
          <w:lang w:bidi="es-ES_tradnl"/>
        </w:rPr>
        <w:t xml:space="preserve"> que el chef ha hecho evolucionar progresivamente para</w:t>
      </w:r>
      <w:r w:rsidR="0036789A" w:rsidRPr="00F8226C">
        <w:rPr>
          <w:rFonts w:ascii="Arial" w:eastAsia="Times" w:hAnsi="Arial" w:cs="Times New Roman"/>
          <w:bCs/>
          <w:i/>
          <w:color w:val="auto"/>
          <w:sz w:val="21"/>
          <w:szCs w:val="21"/>
          <w:lang w:bidi="es-ES_tradnl"/>
        </w:rPr>
        <w:t xml:space="preserve"> </w:t>
      </w:r>
      <w:r w:rsidR="00A07EF8">
        <w:rPr>
          <w:rFonts w:ascii="Arial" w:eastAsia="Times" w:hAnsi="Arial" w:cs="Times New Roman"/>
          <w:bCs/>
          <w:i/>
          <w:color w:val="auto"/>
          <w:sz w:val="21"/>
          <w:szCs w:val="21"/>
          <w:lang w:bidi="es-ES_tradnl"/>
        </w:rPr>
        <w:t>imprimir en cada plato una extraordinaria contemporaneidad</w:t>
      </w:r>
      <w:r w:rsidR="00685F26">
        <w:rPr>
          <w:rFonts w:ascii="Arial" w:eastAsia="Times" w:hAnsi="Arial" w:cs="Times New Roman"/>
          <w:bCs/>
          <w:i/>
          <w:color w:val="auto"/>
          <w:sz w:val="21"/>
          <w:szCs w:val="21"/>
          <w:lang w:bidi="es-ES_tradnl"/>
        </w:rPr>
        <w:t>, donde</w:t>
      </w:r>
      <w:r w:rsidR="00297304">
        <w:rPr>
          <w:rFonts w:ascii="Arial" w:eastAsia="Times" w:hAnsi="Arial" w:cs="Times New Roman"/>
          <w:bCs/>
          <w:i/>
          <w:color w:val="auto"/>
          <w:sz w:val="21"/>
          <w:szCs w:val="21"/>
          <w:lang w:bidi="es-ES_tradnl"/>
        </w:rPr>
        <w:t xml:space="preserve"> incluso el </w:t>
      </w:r>
      <w:r w:rsidR="00F91C6E">
        <w:rPr>
          <w:rFonts w:ascii="Arial" w:eastAsia="Times" w:hAnsi="Arial" w:cs="Times New Roman"/>
          <w:bCs/>
          <w:i/>
          <w:color w:val="auto"/>
          <w:sz w:val="21"/>
          <w:szCs w:val="21"/>
          <w:lang w:bidi="es-ES_tradnl"/>
        </w:rPr>
        <w:t xml:space="preserve">plato </w:t>
      </w:r>
      <w:r w:rsidR="00297304">
        <w:rPr>
          <w:rFonts w:ascii="Arial" w:eastAsia="Times" w:hAnsi="Arial" w:cs="Times New Roman"/>
          <w:bCs/>
          <w:i/>
          <w:color w:val="auto"/>
          <w:sz w:val="21"/>
          <w:szCs w:val="21"/>
          <w:lang w:bidi="es-ES_tradnl"/>
        </w:rPr>
        <w:t>más sencillo resulta excepcional”,</w:t>
      </w:r>
      <w:r w:rsidR="00297304" w:rsidRPr="00297304">
        <w:rPr>
          <w:rFonts w:ascii="Arial" w:eastAsia="Times" w:hAnsi="Arial" w:cs="Times New Roman"/>
          <w:bCs/>
          <w:color w:val="auto"/>
          <w:sz w:val="21"/>
          <w:szCs w:val="21"/>
          <w:lang w:bidi="es-ES_tradnl"/>
        </w:rPr>
        <w:t xml:space="preserve"> ha comentado </w:t>
      </w:r>
      <w:r w:rsidR="0036789A" w:rsidRPr="00297304">
        <w:rPr>
          <w:rFonts w:ascii="Arial" w:eastAsia="Times" w:hAnsi="Arial" w:cs="Times New Roman"/>
          <w:bCs/>
          <w:color w:val="auto"/>
          <w:sz w:val="21"/>
          <w:szCs w:val="21"/>
          <w:lang w:bidi="es-ES_tradnl"/>
        </w:rPr>
        <w:t xml:space="preserve">Michael </w:t>
      </w:r>
      <w:r w:rsidR="0036789A" w:rsidRPr="00F8226C">
        <w:rPr>
          <w:rFonts w:ascii="Arial" w:eastAsia="Times" w:hAnsi="Arial" w:cs="Times New Roman"/>
          <w:bCs/>
          <w:color w:val="auto"/>
          <w:sz w:val="21"/>
          <w:szCs w:val="21"/>
          <w:lang w:bidi="es-ES_tradnl"/>
        </w:rPr>
        <w:t>E</w:t>
      </w:r>
      <w:r w:rsidR="001F0C1E" w:rsidRPr="00F8226C">
        <w:rPr>
          <w:rFonts w:ascii="Arial" w:eastAsia="Times" w:hAnsi="Arial" w:cs="Times New Roman"/>
          <w:bCs/>
          <w:color w:val="auto"/>
          <w:sz w:val="21"/>
          <w:szCs w:val="21"/>
          <w:lang w:bidi="es-ES_tradnl"/>
        </w:rPr>
        <w:t>llis</w:t>
      </w:r>
      <w:r w:rsidR="0036789A" w:rsidRPr="00F8226C">
        <w:rPr>
          <w:rFonts w:ascii="Arial" w:eastAsia="Times" w:hAnsi="Arial" w:cs="Times New Roman"/>
          <w:bCs/>
          <w:color w:val="auto"/>
          <w:sz w:val="21"/>
          <w:szCs w:val="21"/>
          <w:lang w:bidi="es-ES_tradnl"/>
        </w:rPr>
        <w:t>, direct</w:t>
      </w:r>
      <w:r w:rsidR="00297304">
        <w:rPr>
          <w:rFonts w:ascii="Arial" w:eastAsia="Times" w:hAnsi="Arial" w:cs="Times New Roman"/>
          <w:bCs/>
          <w:color w:val="auto"/>
          <w:sz w:val="21"/>
          <w:szCs w:val="21"/>
          <w:lang w:bidi="es-ES_tradnl"/>
        </w:rPr>
        <w:t>o</w:t>
      </w:r>
      <w:r w:rsidR="0036789A" w:rsidRPr="00F8226C">
        <w:rPr>
          <w:rFonts w:ascii="Arial" w:eastAsia="Times" w:hAnsi="Arial" w:cs="Times New Roman"/>
          <w:bCs/>
          <w:color w:val="auto"/>
          <w:sz w:val="21"/>
          <w:szCs w:val="21"/>
          <w:lang w:bidi="es-ES_tradnl"/>
        </w:rPr>
        <w:t>r interna</w:t>
      </w:r>
      <w:r w:rsidR="00297304">
        <w:rPr>
          <w:rFonts w:ascii="Arial" w:eastAsia="Times" w:hAnsi="Arial" w:cs="Times New Roman"/>
          <w:bCs/>
          <w:color w:val="auto"/>
          <w:sz w:val="21"/>
          <w:szCs w:val="21"/>
          <w:lang w:bidi="es-ES_tradnl"/>
        </w:rPr>
        <w:t>c</w:t>
      </w:r>
      <w:r w:rsidR="0036789A" w:rsidRPr="00F8226C">
        <w:rPr>
          <w:rFonts w:ascii="Arial" w:eastAsia="Times" w:hAnsi="Arial" w:cs="Times New Roman"/>
          <w:bCs/>
          <w:color w:val="auto"/>
          <w:sz w:val="21"/>
          <w:szCs w:val="21"/>
          <w:lang w:bidi="es-ES_tradnl"/>
        </w:rPr>
        <w:t xml:space="preserve">ional </w:t>
      </w:r>
      <w:r w:rsidR="00256C6F">
        <w:rPr>
          <w:rFonts w:ascii="Arial" w:eastAsia="Times" w:hAnsi="Arial" w:cs="Times New Roman"/>
          <w:bCs/>
          <w:color w:val="auto"/>
          <w:sz w:val="21"/>
          <w:szCs w:val="21"/>
          <w:lang w:bidi="es-ES_tradnl"/>
        </w:rPr>
        <w:t>de las</w:t>
      </w:r>
      <w:r w:rsidR="0036789A" w:rsidRPr="00F8226C">
        <w:rPr>
          <w:rFonts w:ascii="Arial" w:eastAsia="Times" w:hAnsi="Arial" w:cs="Times New Roman"/>
          <w:bCs/>
          <w:color w:val="auto"/>
          <w:sz w:val="21"/>
          <w:szCs w:val="21"/>
          <w:lang w:bidi="es-ES_tradnl"/>
        </w:rPr>
        <w:t xml:space="preserve"> gu</w:t>
      </w:r>
      <w:r w:rsidR="00256C6F">
        <w:rPr>
          <w:rFonts w:ascii="Arial" w:eastAsia="Times" w:hAnsi="Arial" w:cs="Times New Roman"/>
          <w:bCs/>
          <w:color w:val="auto"/>
          <w:sz w:val="21"/>
          <w:szCs w:val="21"/>
          <w:lang w:bidi="es-ES_tradnl"/>
        </w:rPr>
        <w:t>ía</w:t>
      </w:r>
      <w:r w:rsidR="0036789A" w:rsidRPr="00F8226C">
        <w:rPr>
          <w:rFonts w:ascii="Arial" w:eastAsia="Times" w:hAnsi="Arial" w:cs="Times New Roman"/>
          <w:bCs/>
          <w:color w:val="auto"/>
          <w:sz w:val="21"/>
          <w:szCs w:val="21"/>
          <w:lang w:bidi="es-ES_tradnl"/>
        </w:rPr>
        <w:t>s MICHELIN.</w:t>
      </w:r>
    </w:p>
    <w:p w14:paraId="46852A27" w14:textId="2BE7C9FF" w:rsidR="0036789A" w:rsidRPr="00F8226C" w:rsidRDefault="00CD2839" w:rsidP="0036789A">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w:t>
      </w:r>
      <w:r w:rsidR="00E21552">
        <w:rPr>
          <w:rFonts w:ascii="Arial" w:eastAsia="Times" w:hAnsi="Arial" w:cs="Times New Roman"/>
          <w:bCs/>
          <w:i/>
          <w:color w:val="auto"/>
          <w:sz w:val="21"/>
          <w:szCs w:val="21"/>
          <w:lang w:bidi="es-ES_tradnl"/>
        </w:rPr>
        <w:t>Es una cocina refinada, sofisticada, con técnicas precisas que</w:t>
      </w:r>
      <w:r w:rsidR="0042620B">
        <w:rPr>
          <w:rFonts w:ascii="Arial" w:eastAsia="Times" w:hAnsi="Arial" w:cs="Times New Roman"/>
          <w:bCs/>
          <w:i/>
          <w:color w:val="auto"/>
          <w:sz w:val="21"/>
          <w:szCs w:val="21"/>
          <w:lang w:bidi="es-ES_tradnl"/>
        </w:rPr>
        <w:t>, actualmente,</w:t>
      </w:r>
      <w:r w:rsidR="00E21552">
        <w:rPr>
          <w:rFonts w:ascii="Arial" w:eastAsia="Times" w:hAnsi="Arial" w:cs="Times New Roman"/>
          <w:bCs/>
          <w:i/>
          <w:color w:val="auto"/>
          <w:sz w:val="21"/>
          <w:szCs w:val="21"/>
          <w:lang w:bidi="es-ES_tradnl"/>
        </w:rPr>
        <w:t xml:space="preserve"> </w:t>
      </w:r>
      <w:r w:rsidR="0042620B">
        <w:rPr>
          <w:rFonts w:ascii="Arial" w:eastAsia="Times" w:hAnsi="Arial" w:cs="Times New Roman"/>
          <w:bCs/>
          <w:i/>
          <w:color w:val="auto"/>
          <w:sz w:val="21"/>
          <w:szCs w:val="21"/>
          <w:lang w:bidi="es-ES_tradnl"/>
        </w:rPr>
        <w:t xml:space="preserve">hacen de Quince una experiencia </w:t>
      </w:r>
      <w:r w:rsidR="00A94986">
        <w:rPr>
          <w:rFonts w:ascii="Arial" w:eastAsia="Times" w:hAnsi="Arial" w:cs="Times New Roman"/>
          <w:bCs/>
          <w:i/>
          <w:color w:val="auto"/>
          <w:sz w:val="21"/>
          <w:szCs w:val="21"/>
          <w:lang w:bidi="es-ES_tradnl"/>
        </w:rPr>
        <w:t xml:space="preserve">única para el cliente: </w:t>
      </w:r>
      <w:r w:rsidR="00763051">
        <w:rPr>
          <w:rFonts w:ascii="Arial" w:eastAsia="Times" w:hAnsi="Arial" w:cs="Times New Roman"/>
          <w:bCs/>
          <w:i/>
          <w:color w:val="auto"/>
          <w:sz w:val="21"/>
          <w:szCs w:val="21"/>
          <w:lang w:bidi="es-ES_tradnl"/>
        </w:rPr>
        <w:t>que justifica el viaje”,</w:t>
      </w:r>
      <w:r w:rsidR="00763051" w:rsidRPr="00763051">
        <w:rPr>
          <w:rFonts w:ascii="Arial" w:eastAsia="Times" w:hAnsi="Arial" w:cs="Times New Roman"/>
          <w:bCs/>
          <w:color w:val="auto"/>
          <w:sz w:val="21"/>
          <w:szCs w:val="21"/>
          <w:lang w:bidi="es-ES_tradnl"/>
        </w:rPr>
        <w:t xml:space="preserve"> ha añadido Ellis</w:t>
      </w:r>
      <w:r w:rsidR="0036789A" w:rsidRPr="00763051">
        <w:rPr>
          <w:rFonts w:ascii="Arial" w:eastAsia="Times" w:hAnsi="Arial" w:cs="Times New Roman"/>
          <w:bCs/>
          <w:color w:val="auto"/>
          <w:sz w:val="21"/>
          <w:szCs w:val="21"/>
          <w:lang w:bidi="es-ES_tradnl"/>
        </w:rPr>
        <w:t xml:space="preserve">. </w:t>
      </w:r>
      <w:r w:rsidR="00763051">
        <w:rPr>
          <w:rFonts w:ascii="Arial" w:eastAsia="Times" w:hAnsi="Arial" w:cs="Times New Roman"/>
          <w:bCs/>
          <w:color w:val="auto"/>
          <w:sz w:val="21"/>
          <w:szCs w:val="21"/>
          <w:lang w:bidi="es-ES_tradnl"/>
        </w:rPr>
        <w:t>En</w:t>
      </w:r>
      <w:r w:rsidR="0036789A" w:rsidRPr="00F8226C">
        <w:rPr>
          <w:rFonts w:ascii="Arial" w:eastAsia="Times" w:hAnsi="Arial" w:cs="Times New Roman"/>
          <w:bCs/>
          <w:color w:val="auto"/>
          <w:sz w:val="21"/>
          <w:szCs w:val="21"/>
          <w:lang w:bidi="es-ES_tradnl"/>
        </w:rPr>
        <w:t xml:space="preserve"> total, </w:t>
      </w:r>
      <w:r w:rsidR="00763051">
        <w:rPr>
          <w:rFonts w:ascii="Arial" w:eastAsia="Times" w:hAnsi="Arial" w:cs="Times New Roman"/>
          <w:bCs/>
          <w:color w:val="auto"/>
          <w:sz w:val="21"/>
          <w:szCs w:val="21"/>
          <w:lang w:bidi="es-ES_tradnl"/>
        </w:rPr>
        <w:t>la guía</w:t>
      </w:r>
      <w:r w:rsidR="0036789A" w:rsidRPr="00F8226C">
        <w:rPr>
          <w:rFonts w:ascii="Arial" w:eastAsia="Times" w:hAnsi="Arial" w:cs="Times New Roman"/>
          <w:bCs/>
          <w:color w:val="auto"/>
          <w:sz w:val="21"/>
          <w:szCs w:val="21"/>
          <w:lang w:bidi="es-ES_tradnl"/>
        </w:rPr>
        <w:t xml:space="preserve"> MICHELIN San Francisco </w:t>
      </w:r>
      <w:r w:rsidR="00380F96">
        <w:rPr>
          <w:rFonts w:ascii="Arial" w:eastAsia="Times" w:hAnsi="Arial" w:cs="Times New Roman"/>
          <w:bCs/>
          <w:color w:val="auto"/>
          <w:sz w:val="21"/>
          <w:szCs w:val="21"/>
          <w:lang w:bidi="es-ES_tradnl"/>
        </w:rPr>
        <w:t xml:space="preserve">cuenta ya con </w:t>
      </w:r>
      <w:r w:rsidR="00DA30BC">
        <w:rPr>
          <w:rFonts w:ascii="Arial" w:eastAsia="Times" w:hAnsi="Arial" w:cs="Times New Roman"/>
          <w:bCs/>
          <w:color w:val="auto"/>
          <w:sz w:val="21"/>
          <w:szCs w:val="21"/>
          <w:lang w:bidi="es-ES_tradnl"/>
        </w:rPr>
        <w:t>seis</w:t>
      </w:r>
      <w:r w:rsidR="0036789A" w:rsidRPr="00F8226C">
        <w:rPr>
          <w:rFonts w:ascii="Arial" w:eastAsia="Times" w:hAnsi="Arial" w:cs="Times New Roman"/>
          <w:bCs/>
          <w:color w:val="auto"/>
          <w:sz w:val="21"/>
          <w:szCs w:val="21"/>
          <w:lang w:bidi="es-ES_tradnl"/>
        </w:rPr>
        <w:t xml:space="preserve"> restaurant</w:t>
      </w:r>
      <w:r w:rsidR="0059175A">
        <w:rPr>
          <w:rFonts w:ascii="Arial" w:eastAsia="Times" w:hAnsi="Arial" w:cs="Times New Roman"/>
          <w:bCs/>
          <w:color w:val="auto"/>
          <w:sz w:val="21"/>
          <w:szCs w:val="21"/>
          <w:lang w:bidi="es-ES_tradnl"/>
        </w:rPr>
        <w:t>e</w:t>
      </w:r>
      <w:r w:rsidR="0036789A" w:rsidRPr="00F8226C">
        <w:rPr>
          <w:rFonts w:ascii="Arial" w:eastAsia="Times" w:hAnsi="Arial" w:cs="Times New Roman"/>
          <w:bCs/>
          <w:color w:val="auto"/>
          <w:sz w:val="21"/>
          <w:szCs w:val="21"/>
          <w:lang w:bidi="es-ES_tradnl"/>
        </w:rPr>
        <w:t xml:space="preserve">s </w:t>
      </w:r>
      <w:r w:rsidR="0059175A">
        <w:rPr>
          <w:rFonts w:ascii="Arial" w:eastAsia="Times" w:hAnsi="Arial" w:cs="Times New Roman"/>
          <w:bCs/>
          <w:color w:val="auto"/>
          <w:sz w:val="21"/>
          <w:szCs w:val="21"/>
          <w:lang w:bidi="es-ES_tradnl"/>
        </w:rPr>
        <w:t>tres estrellas</w:t>
      </w:r>
      <w:r w:rsidR="0036789A" w:rsidRPr="00F8226C">
        <w:rPr>
          <w:rFonts w:ascii="Arial" w:eastAsia="Times" w:hAnsi="Arial" w:cs="Times New Roman"/>
          <w:bCs/>
          <w:color w:val="auto"/>
          <w:sz w:val="21"/>
          <w:szCs w:val="21"/>
          <w:lang w:bidi="es-ES_tradnl"/>
        </w:rPr>
        <w:t xml:space="preserve">, </w:t>
      </w:r>
      <w:r w:rsidR="0059175A">
        <w:rPr>
          <w:rFonts w:ascii="Arial" w:eastAsia="Times" w:hAnsi="Arial" w:cs="Times New Roman"/>
          <w:bCs/>
          <w:color w:val="auto"/>
          <w:sz w:val="21"/>
          <w:szCs w:val="21"/>
          <w:lang w:bidi="es-ES_tradnl"/>
        </w:rPr>
        <w:t>con</w:t>
      </w:r>
      <w:r w:rsidR="009E1140" w:rsidRPr="00F8226C">
        <w:rPr>
          <w:rFonts w:ascii="Arial" w:eastAsia="Times" w:hAnsi="Arial" w:cs="Times New Roman"/>
          <w:bCs/>
          <w:color w:val="auto"/>
          <w:sz w:val="21"/>
          <w:szCs w:val="21"/>
          <w:lang w:bidi="es-ES_tradnl"/>
        </w:rPr>
        <w:t xml:space="preserve"> </w:t>
      </w:r>
      <w:proofErr w:type="spellStart"/>
      <w:r w:rsidR="0036789A" w:rsidRPr="00F8226C">
        <w:rPr>
          <w:rFonts w:ascii="Arial" w:eastAsia="Times" w:hAnsi="Arial" w:cs="Times New Roman"/>
          <w:bCs/>
          <w:color w:val="auto"/>
          <w:sz w:val="21"/>
          <w:szCs w:val="21"/>
          <w:lang w:bidi="es-ES_tradnl"/>
        </w:rPr>
        <w:t>Benu</w:t>
      </w:r>
      <w:proofErr w:type="spellEnd"/>
      <w:r w:rsidR="0036789A" w:rsidRPr="00F8226C">
        <w:rPr>
          <w:rFonts w:ascii="Arial" w:eastAsia="Times" w:hAnsi="Arial" w:cs="Times New Roman"/>
          <w:bCs/>
          <w:color w:val="auto"/>
          <w:sz w:val="21"/>
          <w:szCs w:val="21"/>
          <w:lang w:bidi="es-ES_tradnl"/>
        </w:rPr>
        <w:t xml:space="preserve">, </w:t>
      </w:r>
      <w:proofErr w:type="spellStart"/>
      <w:r w:rsidR="0036789A" w:rsidRPr="00F8226C">
        <w:rPr>
          <w:rFonts w:ascii="Arial" w:eastAsia="Times" w:hAnsi="Arial" w:cs="Times New Roman"/>
          <w:bCs/>
          <w:color w:val="auto"/>
          <w:sz w:val="21"/>
          <w:szCs w:val="21"/>
          <w:lang w:bidi="es-ES_tradnl"/>
        </w:rPr>
        <w:t>The</w:t>
      </w:r>
      <w:proofErr w:type="spellEnd"/>
      <w:r w:rsidR="0036789A" w:rsidRPr="00F8226C">
        <w:rPr>
          <w:rFonts w:ascii="Arial" w:eastAsia="Times" w:hAnsi="Arial" w:cs="Times New Roman"/>
          <w:bCs/>
          <w:color w:val="auto"/>
          <w:sz w:val="21"/>
          <w:szCs w:val="21"/>
          <w:lang w:bidi="es-ES_tradnl"/>
        </w:rPr>
        <w:t xml:space="preserve"> French </w:t>
      </w:r>
      <w:proofErr w:type="spellStart"/>
      <w:r w:rsidR="0036789A" w:rsidRPr="00F8226C">
        <w:rPr>
          <w:rFonts w:ascii="Arial" w:eastAsia="Times" w:hAnsi="Arial" w:cs="Times New Roman"/>
          <w:bCs/>
          <w:color w:val="auto"/>
          <w:sz w:val="21"/>
          <w:szCs w:val="21"/>
          <w:lang w:bidi="es-ES_tradnl"/>
        </w:rPr>
        <w:t>Laundry</w:t>
      </w:r>
      <w:proofErr w:type="spellEnd"/>
      <w:r w:rsidR="0036789A" w:rsidRPr="00F8226C">
        <w:rPr>
          <w:rFonts w:ascii="Arial" w:eastAsia="Times" w:hAnsi="Arial" w:cs="Times New Roman"/>
          <w:bCs/>
          <w:color w:val="auto"/>
          <w:sz w:val="21"/>
          <w:szCs w:val="21"/>
          <w:lang w:bidi="es-ES_tradnl"/>
        </w:rPr>
        <w:t xml:space="preserve">, Manresa, </w:t>
      </w:r>
      <w:proofErr w:type="spellStart"/>
      <w:r w:rsidR="0036789A" w:rsidRPr="00F8226C">
        <w:rPr>
          <w:rFonts w:ascii="Arial" w:eastAsia="Times" w:hAnsi="Arial" w:cs="Times New Roman"/>
          <w:bCs/>
          <w:color w:val="auto"/>
          <w:sz w:val="21"/>
          <w:szCs w:val="21"/>
          <w:lang w:bidi="es-ES_tradnl"/>
        </w:rPr>
        <w:t>Saison</w:t>
      </w:r>
      <w:proofErr w:type="spellEnd"/>
      <w:r w:rsidR="0036789A" w:rsidRPr="00F8226C">
        <w:rPr>
          <w:rFonts w:ascii="Arial" w:eastAsia="Times" w:hAnsi="Arial" w:cs="Times New Roman"/>
          <w:bCs/>
          <w:color w:val="auto"/>
          <w:sz w:val="21"/>
          <w:szCs w:val="21"/>
          <w:lang w:bidi="es-ES_tradnl"/>
        </w:rPr>
        <w:t xml:space="preserve"> </w:t>
      </w:r>
      <w:r w:rsidR="0059175A">
        <w:rPr>
          <w:rFonts w:ascii="Arial" w:eastAsia="Times" w:hAnsi="Arial" w:cs="Times New Roman"/>
          <w:bCs/>
          <w:color w:val="auto"/>
          <w:sz w:val="21"/>
          <w:szCs w:val="21"/>
          <w:lang w:bidi="es-ES_tradnl"/>
        </w:rPr>
        <w:t>y</w:t>
      </w:r>
      <w:r w:rsidR="0036789A" w:rsidRPr="00F8226C">
        <w:rPr>
          <w:rFonts w:ascii="Arial" w:eastAsia="Times" w:hAnsi="Arial" w:cs="Times New Roman"/>
          <w:bCs/>
          <w:color w:val="auto"/>
          <w:sz w:val="21"/>
          <w:szCs w:val="21"/>
          <w:lang w:bidi="es-ES_tradnl"/>
        </w:rPr>
        <w:t xml:space="preserve"> </w:t>
      </w:r>
      <w:proofErr w:type="spellStart"/>
      <w:r w:rsidR="0036789A" w:rsidRPr="00F8226C">
        <w:rPr>
          <w:rFonts w:ascii="Arial" w:eastAsia="Times" w:hAnsi="Arial" w:cs="Times New Roman"/>
          <w:bCs/>
          <w:color w:val="auto"/>
          <w:sz w:val="21"/>
          <w:szCs w:val="21"/>
          <w:lang w:bidi="es-ES_tradnl"/>
        </w:rPr>
        <w:t>The</w:t>
      </w:r>
      <w:proofErr w:type="spellEnd"/>
      <w:r w:rsidR="0036789A" w:rsidRPr="00F8226C">
        <w:rPr>
          <w:rFonts w:ascii="Arial" w:eastAsia="Times" w:hAnsi="Arial" w:cs="Times New Roman"/>
          <w:bCs/>
          <w:color w:val="auto"/>
          <w:sz w:val="21"/>
          <w:szCs w:val="21"/>
          <w:lang w:bidi="es-ES_tradnl"/>
        </w:rPr>
        <w:t xml:space="preserve"> Restaurant at </w:t>
      </w:r>
      <w:proofErr w:type="spellStart"/>
      <w:r w:rsidR="0036789A" w:rsidRPr="00F8226C">
        <w:rPr>
          <w:rFonts w:ascii="Arial" w:eastAsia="Times" w:hAnsi="Arial" w:cs="Times New Roman"/>
          <w:bCs/>
          <w:color w:val="auto"/>
          <w:sz w:val="21"/>
          <w:szCs w:val="21"/>
          <w:lang w:bidi="es-ES_tradnl"/>
        </w:rPr>
        <w:t>Meadowood</w:t>
      </w:r>
      <w:proofErr w:type="spellEnd"/>
      <w:r w:rsidR="0036789A" w:rsidRPr="00F8226C">
        <w:rPr>
          <w:rFonts w:ascii="Arial" w:eastAsia="Times" w:hAnsi="Arial" w:cs="Times New Roman"/>
          <w:bCs/>
          <w:color w:val="auto"/>
          <w:sz w:val="21"/>
          <w:szCs w:val="21"/>
          <w:lang w:bidi="es-ES_tradnl"/>
        </w:rPr>
        <w:t>.</w:t>
      </w:r>
    </w:p>
    <w:p w14:paraId="3BB703B1" w14:textId="7E0F946E" w:rsidR="0036789A" w:rsidRPr="00F8226C" w:rsidRDefault="0019585A" w:rsidP="00352429">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La guía</w:t>
      </w:r>
      <w:r w:rsidR="0036789A" w:rsidRPr="00F8226C">
        <w:rPr>
          <w:rFonts w:ascii="Arial" w:eastAsia="Times" w:hAnsi="Arial" w:cs="Times New Roman"/>
          <w:bCs/>
          <w:color w:val="auto"/>
          <w:sz w:val="21"/>
          <w:szCs w:val="21"/>
          <w:lang w:bidi="es-ES_tradnl"/>
        </w:rPr>
        <w:t xml:space="preserve"> M</w:t>
      </w:r>
      <w:r w:rsidR="00F0327F">
        <w:rPr>
          <w:rFonts w:ascii="Arial" w:eastAsia="Times" w:hAnsi="Arial" w:cs="Times New Roman"/>
          <w:bCs/>
          <w:color w:val="auto"/>
          <w:sz w:val="21"/>
          <w:szCs w:val="21"/>
          <w:lang w:bidi="es-ES_tradnl"/>
        </w:rPr>
        <w:t xml:space="preserve">ICHELIN San Francisco distingue, además, </w:t>
      </w:r>
      <w:r>
        <w:rPr>
          <w:rFonts w:ascii="Arial" w:eastAsia="Times" w:hAnsi="Arial" w:cs="Times New Roman"/>
          <w:bCs/>
          <w:color w:val="auto"/>
          <w:sz w:val="21"/>
          <w:szCs w:val="21"/>
          <w:lang w:bidi="es-ES_tradnl"/>
        </w:rPr>
        <w:t xml:space="preserve">un nuevo </w:t>
      </w:r>
      <w:r w:rsidR="0036789A" w:rsidRPr="00F8226C">
        <w:rPr>
          <w:rFonts w:ascii="Arial" w:eastAsia="Times" w:hAnsi="Arial" w:cs="Times New Roman"/>
          <w:bCs/>
          <w:color w:val="auto"/>
          <w:sz w:val="21"/>
          <w:szCs w:val="21"/>
          <w:lang w:bidi="es-ES_tradnl"/>
        </w:rPr>
        <w:t>restaurant</w:t>
      </w:r>
      <w:r>
        <w:rPr>
          <w:rFonts w:ascii="Arial" w:eastAsia="Times" w:hAnsi="Arial" w:cs="Times New Roman"/>
          <w:bCs/>
          <w:color w:val="auto"/>
          <w:sz w:val="21"/>
          <w:szCs w:val="21"/>
          <w:lang w:bidi="es-ES_tradnl"/>
        </w:rPr>
        <w:t>e</w:t>
      </w:r>
      <w:r w:rsidR="0036789A" w:rsidRPr="00F8226C">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dos estrellas</w:t>
      </w:r>
      <w:r w:rsidR="0036789A" w:rsidRPr="00F8226C">
        <w:rPr>
          <w:rFonts w:ascii="Arial" w:eastAsia="Times" w:hAnsi="Arial" w:cs="Times New Roman"/>
          <w:bCs/>
          <w:color w:val="auto"/>
          <w:sz w:val="21"/>
          <w:szCs w:val="21"/>
          <w:lang w:bidi="es-ES_tradnl"/>
        </w:rPr>
        <w:t xml:space="preserve">, </w:t>
      </w:r>
      <w:proofErr w:type="spellStart"/>
      <w:r w:rsidR="0036789A" w:rsidRPr="00F8226C">
        <w:rPr>
          <w:rFonts w:ascii="Arial" w:eastAsia="Times" w:hAnsi="Arial" w:cs="Times New Roman"/>
          <w:b/>
          <w:bCs/>
          <w:i/>
          <w:color w:val="auto"/>
          <w:sz w:val="21"/>
          <w:szCs w:val="21"/>
          <w:lang w:bidi="es-ES_tradnl"/>
        </w:rPr>
        <w:t>Lazy</w:t>
      </w:r>
      <w:proofErr w:type="spellEnd"/>
      <w:r w:rsidR="0036789A" w:rsidRPr="00F8226C">
        <w:rPr>
          <w:rFonts w:ascii="Arial" w:eastAsia="Times" w:hAnsi="Arial" w:cs="Times New Roman"/>
          <w:b/>
          <w:bCs/>
          <w:i/>
          <w:color w:val="auto"/>
          <w:sz w:val="21"/>
          <w:szCs w:val="21"/>
          <w:lang w:bidi="es-ES_tradnl"/>
        </w:rPr>
        <w:t xml:space="preserve"> Bear</w:t>
      </w:r>
      <w:r w:rsidR="0036789A" w:rsidRPr="00F8226C">
        <w:rPr>
          <w:rFonts w:ascii="Arial" w:eastAsia="Times" w:hAnsi="Arial" w:cs="Times New Roman"/>
          <w:bCs/>
          <w:color w:val="auto"/>
          <w:sz w:val="21"/>
          <w:szCs w:val="21"/>
          <w:lang w:bidi="es-ES_tradnl"/>
        </w:rPr>
        <w:t xml:space="preserve">. </w:t>
      </w:r>
      <w:r w:rsidR="00F0327F">
        <w:rPr>
          <w:rFonts w:ascii="Arial" w:eastAsia="Times" w:hAnsi="Arial" w:cs="Times New Roman"/>
          <w:bCs/>
          <w:color w:val="auto"/>
          <w:sz w:val="21"/>
          <w:szCs w:val="21"/>
          <w:lang w:bidi="es-ES_tradnl"/>
        </w:rPr>
        <w:t>Inaugurado</w:t>
      </w:r>
      <w:r w:rsidR="0036789A" w:rsidRPr="00F8226C">
        <w:rPr>
          <w:rFonts w:ascii="Arial" w:eastAsia="Times" w:hAnsi="Arial" w:cs="Times New Roman"/>
          <w:bCs/>
          <w:color w:val="auto"/>
          <w:sz w:val="21"/>
          <w:szCs w:val="21"/>
          <w:lang w:bidi="es-ES_tradnl"/>
        </w:rPr>
        <w:t xml:space="preserve"> en 2014, </w:t>
      </w:r>
      <w:r w:rsidR="00F0327F">
        <w:rPr>
          <w:rFonts w:ascii="Arial" w:eastAsia="Times" w:hAnsi="Arial" w:cs="Times New Roman"/>
          <w:bCs/>
          <w:color w:val="auto"/>
          <w:sz w:val="21"/>
          <w:szCs w:val="21"/>
          <w:lang w:bidi="es-ES_tradnl"/>
        </w:rPr>
        <w:t>el</w:t>
      </w:r>
      <w:r w:rsidR="0036789A" w:rsidRPr="00F8226C">
        <w:rPr>
          <w:rFonts w:ascii="Arial" w:eastAsia="Times" w:hAnsi="Arial" w:cs="Times New Roman"/>
          <w:bCs/>
          <w:color w:val="auto"/>
          <w:sz w:val="21"/>
          <w:szCs w:val="21"/>
          <w:lang w:bidi="es-ES_tradnl"/>
        </w:rPr>
        <w:t xml:space="preserve"> chef autodidact</w:t>
      </w:r>
      <w:r w:rsidR="00F0327F">
        <w:rPr>
          <w:rFonts w:ascii="Arial" w:eastAsia="Times" w:hAnsi="Arial" w:cs="Times New Roman"/>
          <w:bCs/>
          <w:color w:val="auto"/>
          <w:sz w:val="21"/>
          <w:szCs w:val="21"/>
          <w:lang w:bidi="es-ES_tradnl"/>
        </w:rPr>
        <w:t>a</w:t>
      </w:r>
      <w:r w:rsidR="0036789A" w:rsidRPr="00F8226C">
        <w:rPr>
          <w:rFonts w:ascii="Arial" w:eastAsia="Times" w:hAnsi="Arial" w:cs="Times New Roman"/>
          <w:bCs/>
          <w:color w:val="auto"/>
          <w:sz w:val="21"/>
          <w:szCs w:val="21"/>
          <w:lang w:bidi="es-ES_tradnl"/>
        </w:rPr>
        <w:t xml:space="preserve"> David </w:t>
      </w:r>
      <w:proofErr w:type="spellStart"/>
      <w:r w:rsidR="0036789A" w:rsidRPr="00F8226C">
        <w:rPr>
          <w:rFonts w:ascii="Arial" w:eastAsia="Times" w:hAnsi="Arial" w:cs="Times New Roman"/>
          <w:bCs/>
          <w:color w:val="auto"/>
          <w:sz w:val="21"/>
          <w:szCs w:val="21"/>
          <w:lang w:bidi="es-ES_tradnl"/>
        </w:rPr>
        <w:t>B</w:t>
      </w:r>
      <w:r w:rsidR="001F0C1E" w:rsidRPr="00F8226C">
        <w:rPr>
          <w:rFonts w:ascii="Arial" w:eastAsia="Times" w:hAnsi="Arial" w:cs="Times New Roman"/>
          <w:bCs/>
          <w:color w:val="auto"/>
          <w:sz w:val="21"/>
          <w:szCs w:val="21"/>
          <w:lang w:bidi="es-ES_tradnl"/>
        </w:rPr>
        <w:t>arzelay</w:t>
      </w:r>
      <w:proofErr w:type="spellEnd"/>
      <w:r w:rsidR="0036789A" w:rsidRPr="00F8226C">
        <w:rPr>
          <w:rFonts w:ascii="Arial" w:eastAsia="Times" w:hAnsi="Arial" w:cs="Times New Roman"/>
          <w:bCs/>
          <w:color w:val="auto"/>
          <w:sz w:val="21"/>
          <w:szCs w:val="21"/>
          <w:lang w:bidi="es-ES_tradnl"/>
        </w:rPr>
        <w:t xml:space="preserve"> </w:t>
      </w:r>
      <w:r w:rsidR="00E66DD9">
        <w:rPr>
          <w:rFonts w:ascii="Arial" w:eastAsia="Times" w:hAnsi="Arial" w:cs="Times New Roman"/>
          <w:bCs/>
          <w:color w:val="auto"/>
          <w:sz w:val="21"/>
          <w:szCs w:val="21"/>
          <w:lang w:bidi="es-ES_tradnl"/>
        </w:rPr>
        <w:t xml:space="preserve">consigue </w:t>
      </w:r>
      <w:r w:rsidR="004F1DAD">
        <w:rPr>
          <w:rFonts w:ascii="Arial" w:eastAsia="Times" w:hAnsi="Arial" w:cs="Times New Roman"/>
          <w:bCs/>
          <w:color w:val="auto"/>
          <w:sz w:val="21"/>
          <w:szCs w:val="21"/>
          <w:lang w:bidi="es-ES_tradnl"/>
        </w:rPr>
        <w:t xml:space="preserve">resaltar sus platos y la calidad de sus ingredientes gracias a </w:t>
      </w:r>
      <w:r w:rsidR="00352429">
        <w:rPr>
          <w:rFonts w:ascii="Arial" w:eastAsia="Times" w:hAnsi="Arial" w:cs="Times New Roman"/>
          <w:bCs/>
          <w:color w:val="auto"/>
          <w:sz w:val="21"/>
          <w:szCs w:val="21"/>
          <w:lang w:bidi="es-ES_tradnl"/>
        </w:rPr>
        <w:t xml:space="preserve">su técnica y </w:t>
      </w:r>
      <w:r w:rsidR="008E1872">
        <w:rPr>
          <w:rFonts w:ascii="Arial" w:eastAsia="Times" w:hAnsi="Arial" w:cs="Times New Roman"/>
          <w:bCs/>
          <w:color w:val="auto"/>
          <w:sz w:val="21"/>
          <w:szCs w:val="21"/>
          <w:lang w:bidi="es-ES_tradnl"/>
        </w:rPr>
        <w:t xml:space="preserve">a </w:t>
      </w:r>
      <w:r w:rsidR="00352429">
        <w:rPr>
          <w:rFonts w:ascii="Arial" w:eastAsia="Times" w:hAnsi="Arial" w:cs="Times New Roman"/>
          <w:bCs/>
          <w:color w:val="auto"/>
          <w:sz w:val="21"/>
          <w:szCs w:val="21"/>
          <w:lang w:bidi="es-ES_tradnl"/>
        </w:rPr>
        <w:t xml:space="preserve">unas preparaciones minuciosamente elaboradas. En total, </w:t>
      </w:r>
      <w:r w:rsidR="00DA30BC">
        <w:rPr>
          <w:rFonts w:ascii="Arial" w:eastAsia="Times" w:hAnsi="Arial" w:cs="Times New Roman"/>
          <w:bCs/>
          <w:color w:val="auto"/>
          <w:sz w:val="21"/>
          <w:szCs w:val="21"/>
          <w:lang w:bidi="es-ES_tradnl"/>
        </w:rPr>
        <w:t>siete</w:t>
      </w:r>
      <w:r w:rsidR="00352429">
        <w:rPr>
          <w:rFonts w:ascii="Arial" w:eastAsia="Times" w:hAnsi="Arial" w:cs="Times New Roman"/>
          <w:bCs/>
          <w:color w:val="auto"/>
          <w:sz w:val="21"/>
          <w:szCs w:val="21"/>
          <w:lang w:bidi="es-ES_tradnl"/>
        </w:rPr>
        <w:t xml:space="preserve"> restaurantes logran dos estrellas en la guía MICHELIN </w:t>
      </w:r>
      <w:r w:rsidR="0036789A" w:rsidRPr="00F8226C">
        <w:rPr>
          <w:rFonts w:ascii="Arial" w:eastAsia="Times" w:hAnsi="Arial" w:cs="Times New Roman"/>
          <w:bCs/>
          <w:color w:val="auto"/>
          <w:sz w:val="21"/>
          <w:szCs w:val="21"/>
          <w:lang w:bidi="es-ES_tradnl"/>
        </w:rPr>
        <w:t>San Francisco 2017.</w:t>
      </w:r>
    </w:p>
    <w:p w14:paraId="0F4DE8CB" w14:textId="61F837A2" w:rsidR="0036789A" w:rsidRPr="00F8226C" w:rsidRDefault="00B76A8C" w:rsidP="00AE64B4">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Otros </w:t>
      </w:r>
      <w:r w:rsidR="008E1872">
        <w:rPr>
          <w:rFonts w:ascii="Arial" w:eastAsia="Times" w:hAnsi="Arial" w:cs="Times New Roman"/>
          <w:bCs/>
          <w:color w:val="auto"/>
          <w:sz w:val="21"/>
          <w:szCs w:val="21"/>
          <w:lang w:bidi="es-ES_tradnl"/>
        </w:rPr>
        <w:t>siete</w:t>
      </w:r>
      <w:r w:rsidR="0036789A" w:rsidRPr="00F8226C">
        <w:rPr>
          <w:rFonts w:ascii="Arial" w:eastAsia="Times" w:hAnsi="Arial" w:cs="Times New Roman"/>
          <w:bCs/>
          <w:color w:val="auto"/>
          <w:sz w:val="21"/>
          <w:szCs w:val="21"/>
          <w:lang w:bidi="es-ES_tradnl"/>
        </w:rPr>
        <w:t xml:space="preserve"> </w:t>
      </w:r>
      <w:r w:rsidR="00B000CC">
        <w:rPr>
          <w:rFonts w:ascii="Arial" w:eastAsia="Times" w:hAnsi="Arial" w:cs="Times New Roman"/>
          <w:bCs/>
          <w:color w:val="auto"/>
          <w:sz w:val="21"/>
          <w:szCs w:val="21"/>
          <w:lang w:bidi="es-ES_tradnl"/>
        </w:rPr>
        <w:t>nuevos</w:t>
      </w:r>
      <w:r w:rsidR="0036789A" w:rsidRPr="00F8226C">
        <w:rPr>
          <w:rFonts w:ascii="Arial" w:eastAsia="Times" w:hAnsi="Arial" w:cs="Times New Roman"/>
          <w:bCs/>
          <w:color w:val="auto"/>
          <w:sz w:val="21"/>
          <w:szCs w:val="21"/>
          <w:lang w:bidi="es-ES_tradnl"/>
        </w:rPr>
        <w:t xml:space="preserve"> restaurant</w:t>
      </w:r>
      <w:r>
        <w:rPr>
          <w:rFonts w:ascii="Arial" w:eastAsia="Times" w:hAnsi="Arial" w:cs="Times New Roman"/>
          <w:bCs/>
          <w:color w:val="auto"/>
          <w:sz w:val="21"/>
          <w:szCs w:val="21"/>
          <w:lang w:bidi="es-ES_tradnl"/>
        </w:rPr>
        <w:t>e</w:t>
      </w:r>
      <w:r w:rsidR="0036789A" w:rsidRPr="00F8226C">
        <w:rPr>
          <w:rFonts w:ascii="Arial" w:eastAsia="Times" w:hAnsi="Arial" w:cs="Times New Roman"/>
          <w:bCs/>
          <w:color w:val="auto"/>
          <w:sz w:val="21"/>
          <w:szCs w:val="21"/>
          <w:lang w:bidi="es-ES_tradnl"/>
        </w:rPr>
        <w:t xml:space="preserve">s </w:t>
      </w:r>
      <w:r>
        <w:rPr>
          <w:rFonts w:ascii="Arial" w:eastAsia="Times" w:hAnsi="Arial" w:cs="Times New Roman"/>
          <w:bCs/>
          <w:color w:val="auto"/>
          <w:sz w:val="21"/>
          <w:szCs w:val="21"/>
          <w:lang w:bidi="es-ES_tradnl"/>
        </w:rPr>
        <w:t>se atribuyen una estrella este año, elevando a</w:t>
      </w:r>
      <w:r w:rsidR="0036789A" w:rsidRPr="00F8226C">
        <w:rPr>
          <w:rFonts w:ascii="Arial" w:eastAsia="Times" w:hAnsi="Arial" w:cs="Times New Roman"/>
          <w:bCs/>
          <w:color w:val="auto"/>
          <w:sz w:val="21"/>
          <w:szCs w:val="21"/>
          <w:lang w:bidi="es-ES_tradnl"/>
        </w:rPr>
        <w:t xml:space="preserve"> 41 </w:t>
      </w:r>
      <w:r>
        <w:rPr>
          <w:rFonts w:ascii="Arial" w:eastAsia="Times" w:hAnsi="Arial" w:cs="Times New Roman"/>
          <w:bCs/>
          <w:color w:val="auto"/>
          <w:sz w:val="21"/>
          <w:szCs w:val="21"/>
          <w:lang w:bidi="es-ES_tradnl"/>
        </w:rPr>
        <w:t>el número</w:t>
      </w:r>
      <w:r w:rsidR="0036789A" w:rsidRPr="00F8226C">
        <w:rPr>
          <w:rFonts w:ascii="Arial" w:eastAsia="Times" w:hAnsi="Arial" w:cs="Times New Roman"/>
          <w:bCs/>
          <w:color w:val="auto"/>
          <w:sz w:val="21"/>
          <w:szCs w:val="21"/>
          <w:lang w:bidi="es-ES_tradnl"/>
        </w:rPr>
        <w:t xml:space="preserve"> total </w:t>
      </w:r>
      <w:r w:rsidR="008E1872">
        <w:rPr>
          <w:rFonts w:ascii="Arial" w:eastAsia="Times" w:hAnsi="Arial" w:cs="Times New Roman"/>
          <w:bCs/>
          <w:color w:val="auto"/>
          <w:sz w:val="21"/>
          <w:szCs w:val="21"/>
          <w:lang w:bidi="es-ES_tradnl"/>
        </w:rPr>
        <w:t>en</w:t>
      </w:r>
      <w:r>
        <w:rPr>
          <w:rFonts w:ascii="Arial" w:eastAsia="Times" w:hAnsi="Arial" w:cs="Times New Roman"/>
          <w:bCs/>
          <w:color w:val="auto"/>
          <w:sz w:val="21"/>
          <w:szCs w:val="21"/>
          <w:lang w:bidi="es-ES_tradnl"/>
        </w:rPr>
        <w:t xml:space="preserve"> esta categoría en la selección</w:t>
      </w:r>
      <w:r w:rsidR="0036789A" w:rsidRPr="00F8226C">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actual</w:t>
      </w:r>
      <w:r w:rsidR="0036789A" w:rsidRPr="00F8226C">
        <w:rPr>
          <w:rFonts w:ascii="Arial" w:eastAsia="Times" w:hAnsi="Arial" w:cs="Times New Roman"/>
          <w:bCs/>
          <w:color w:val="auto"/>
          <w:sz w:val="21"/>
          <w:szCs w:val="21"/>
          <w:lang w:bidi="es-ES_tradnl"/>
        </w:rPr>
        <w:t xml:space="preserve">: </w:t>
      </w:r>
      <w:proofErr w:type="spellStart"/>
      <w:r w:rsidR="0036789A" w:rsidRPr="00F8226C">
        <w:rPr>
          <w:rFonts w:ascii="Arial" w:eastAsia="Times" w:hAnsi="Arial" w:cs="Times New Roman"/>
          <w:b/>
          <w:bCs/>
          <w:i/>
          <w:color w:val="auto"/>
          <w:sz w:val="21"/>
          <w:szCs w:val="21"/>
          <w:lang w:bidi="es-ES_tradnl"/>
        </w:rPr>
        <w:t>Jū</w:t>
      </w:r>
      <w:proofErr w:type="spellEnd"/>
      <w:r w:rsidR="0036789A" w:rsidRPr="00F8226C">
        <w:rPr>
          <w:rFonts w:ascii="Arial" w:eastAsia="Times" w:hAnsi="Arial" w:cs="Times New Roman"/>
          <w:b/>
          <w:bCs/>
          <w:i/>
          <w:color w:val="auto"/>
          <w:sz w:val="21"/>
          <w:szCs w:val="21"/>
          <w:lang w:bidi="es-ES_tradnl"/>
        </w:rPr>
        <w:t>-ni</w:t>
      </w:r>
      <w:r w:rsidR="0036789A" w:rsidRPr="00F8226C">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 xml:space="preserve">una mesa que </w:t>
      </w:r>
      <w:r w:rsidR="00C33F03">
        <w:rPr>
          <w:rFonts w:ascii="Arial" w:eastAsia="Times" w:hAnsi="Arial" w:cs="Times New Roman"/>
          <w:bCs/>
          <w:color w:val="auto"/>
          <w:sz w:val="21"/>
          <w:szCs w:val="21"/>
          <w:lang w:bidi="es-ES_tradnl"/>
        </w:rPr>
        <w:t xml:space="preserve">mezcla técnicas japonesas con toques californianos </w:t>
      </w:r>
      <w:r w:rsidR="00612B09">
        <w:rPr>
          <w:rFonts w:ascii="Arial" w:eastAsia="Times" w:hAnsi="Arial" w:cs="Times New Roman"/>
          <w:bCs/>
          <w:color w:val="auto"/>
          <w:sz w:val="21"/>
          <w:szCs w:val="21"/>
          <w:lang w:bidi="es-ES_tradnl"/>
        </w:rPr>
        <w:t>donde</w:t>
      </w:r>
      <w:r w:rsidR="00C33F03">
        <w:rPr>
          <w:rFonts w:ascii="Arial" w:eastAsia="Times" w:hAnsi="Arial" w:cs="Times New Roman"/>
          <w:bCs/>
          <w:color w:val="auto"/>
          <w:sz w:val="21"/>
          <w:szCs w:val="21"/>
          <w:lang w:bidi="es-ES_tradnl"/>
        </w:rPr>
        <w:t xml:space="preserve"> el </w:t>
      </w:r>
      <w:r w:rsidR="0036789A" w:rsidRPr="00F8226C">
        <w:rPr>
          <w:rFonts w:ascii="Arial" w:eastAsia="Times" w:hAnsi="Arial" w:cs="Times New Roman"/>
          <w:bCs/>
          <w:color w:val="auto"/>
          <w:sz w:val="21"/>
          <w:szCs w:val="21"/>
          <w:lang w:bidi="es-ES_tradnl"/>
        </w:rPr>
        <w:t>chef Geoffrey L</w:t>
      </w:r>
      <w:r w:rsidR="001F0C1E" w:rsidRPr="00F8226C">
        <w:rPr>
          <w:rFonts w:ascii="Arial" w:eastAsia="Times" w:hAnsi="Arial" w:cs="Times New Roman"/>
          <w:bCs/>
          <w:color w:val="auto"/>
          <w:sz w:val="21"/>
          <w:szCs w:val="21"/>
          <w:lang w:bidi="es-ES_tradnl"/>
        </w:rPr>
        <w:t>ee</w:t>
      </w:r>
      <w:r w:rsidR="0036789A" w:rsidRPr="00F8226C">
        <w:rPr>
          <w:rFonts w:ascii="Arial" w:eastAsia="Times" w:hAnsi="Arial" w:cs="Times New Roman"/>
          <w:bCs/>
          <w:color w:val="auto"/>
          <w:sz w:val="21"/>
          <w:szCs w:val="21"/>
          <w:lang w:bidi="es-ES_tradnl"/>
        </w:rPr>
        <w:t xml:space="preserve"> propo</w:t>
      </w:r>
      <w:r w:rsidR="00C33F03">
        <w:rPr>
          <w:rFonts w:ascii="Arial" w:eastAsia="Times" w:hAnsi="Arial" w:cs="Times New Roman"/>
          <w:bCs/>
          <w:color w:val="auto"/>
          <w:sz w:val="21"/>
          <w:szCs w:val="21"/>
          <w:lang w:bidi="es-ES_tradnl"/>
        </w:rPr>
        <w:t>n</w:t>
      </w:r>
      <w:r w:rsidR="0036789A" w:rsidRPr="00F8226C">
        <w:rPr>
          <w:rFonts w:ascii="Arial" w:eastAsia="Times" w:hAnsi="Arial" w:cs="Times New Roman"/>
          <w:bCs/>
          <w:color w:val="auto"/>
          <w:sz w:val="21"/>
          <w:szCs w:val="21"/>
          <w:lang w:bidi="es-ES_tradnl"/>
        </w:rPr>
        <w:t>e un</w:t>
      </w:r>
      <w:r w:rsidR="00C33F03">
        <w:rPr>
          <w:rFonts w:ascii="Arial" w:eastAsia="Times" w:hAnsi="Arial" w:cs="Times New Roman"/>
          <w:bCs/>
          <w:color w:val="auto"/>
          <w:sz w:val="21"/>
          <w:szCs w:val="21"/>
          <w:lang w:bidi="es-ES_tradnl"/>
        </w:rPr>
        <w:t>a</w:t>
      </w:r>
      <w:r w:rsidR="0036789A" w:rsidRPr="00F8226C">
        <w:rPr>
          <w:rFonts w:ascii="Arial" w:eastAsia="Times" w:hAnsi="Arial" w:cs="Times New Roman"/>
          <w:bCs/>
          <w:color w:val="auto"/>
          <w:sz w:val="21"/>
          <w:szCs w:val="21"/>
          <w:lang w:bidi="es-ES_tradnl"/>
        </w:rPr>
        <w:t xml:space="preserve"> </w:t>
      </w:r>
      <w:r w:rsidR="00C33F03" w:rsidRPr="00F8226C">
        <w:rPr>
          <w:rFonts w:ascii="Arial" w:eastAsia="Times" w:hAnsi="Arial" w:cs="Times New Roman"/>
          <w:bCs/>
          <w:color w:val="auto"/>
          <w:sz w:val="21"/>
          <w:szCs w:val="21"/>
          <w:lang w:bidi="es-ES_tradnl"/>
        </w:rPr>
        <w:t>exp</w:t>
      </w:r>
      <w:r w:rsidR="00C33F03">
        <w:rPr>
          <w:rFonts w:ascii="Arial" w:eastAsia="Times" w:hAnsi="Arial" w:cs="Times New Roman"/>
          <w:bCs/>
          <w:color w:val="auto"/>
          <w:sz w:val="21"/>
          <w:szCs w:val="21"/>
          <w:lang w:bidi="es-ES_tradnl"/>
        </w:rPr>
        <w:t>e</w:t>
      </w:r>
      <w:r w:rsidR="00C33F03" w:rsidRPr="00F8226C">
        <w:rPr>
          <w:rFonts w:ascii="Arial" w:eastAsia="Times" w:hAnsi="Arial" w:cs="Times New Roman"/>
          <w:bCs/>
          <w:color w:val="auto"/>
          <w:sz w:val="21"/>
          <w:szCs w:val="21"/>
          <w:lang w:bidi="es-ES_tradnl"/>
        </w:rPr>
        <w:t>riencia</w:t>
      </w:r>
      <w:r w:rsidR="0036789A" w:rsidRPr="00F8226C">
        <w:rPr>
          <w:rFonts w:ascii="Arial" w:eastAsia="Times" w:hAnsi="Arial" w:cs="Times New Roman"/>
          <w:bCs/>
          <w:color w:val="auto"/>
          <w:sz w:val="21"/>
          <w:szCs w:val="21"/>
          <w:lang w:bidi="es-ES_tradnl"/>
        </w:rPr>
        <w:t xml:space="preserve"> </w:t>
      </w:r>
      <w:r w:rsidR="00C33F03" w:rsidRPr="008E1872">
        <w:rPr>
          <w:rFonts w:ascii="Arial" w:eastAsia="Times" w:hAnsi="Arial" w:cs="Times New Roman"/>
          <w:bCs/>
          <w:i/>
          <w:color w:val="auto"/>
          <w:sz w:val="21"/>
          <w:szCs w:val="21"/>
          <w:lang w:bidi="es-ES_tradnl"/>
        </w:rPr>
        <w:t>‘</w:t>
      </w:r>
      <w:proofErr w:type="spellStart"/>
      <w:r w:rsidR="0036789A" w:rsidRPr="008E1872">
        <w:rPr>
          <w:rFonts w:ascii="Arial" w:eastAsia="Times" w:hAnsi="Arial" w:cs="Times New Roman"/>
          <w:bCs/>
          <w:i/>
          <w:color w:val="auto"/>
          <w:sz w:val="21"/>
          <w:szCs w:val="21"/>
          <w:lang w:bidi="es-ES_tradnl"/>
        </w:rPr>
        <w:t>omakase</w:t>
      </w:r>
      <w:proofErr w:type="spellEnd"/>
      <w:r w:rsidR="00C33F03" w:rsidRPr="008E1872">
        <w:rPr>
          <w:rFonts w:ascii="Arial" w:eastAsia="Times" w:hAnsi="Arial" w:cs="Times New Roman"/>
          <w:bCs/>
          <w:i/>
          <w:color w:val="auto"/>
          <w:sz w:val="21"/>
          <w:szCs w:val="21"/>
          <w:lang w:bidi="es-ES_tradnl"/>
        </w:rPr>
        <w:t>’</w:t>
      </w:r>
      <w:r w:rsidR="00612B09" w:rsidRPr="008E1872">
        <w:rPr>
          <w:rFonts w:ascii="Arial" w:eastAsia="Times" w:hAnsi="Arial" w:cs="Times New Roman"/>
          <w:bCs/>
          <w:i/>
          <w:color w:val="auto"/>
          <w:sz w:val="21"/>
          <w:szCs w:val="21"/>
          <w:lang w:bidi="es-ES_tradnl"/>
        </w:rPr>
        <w:t>,</w:t>
      </w:r>
      <w:r w:rsidR="00612B09">
        <w:rPr>
          <w:rFonts w:ascii="Arial" w:eastAsia="Times" w:hAnsi="Arial" w:cs="Times New Roman"/>
          <w:bCs/>
          <w:color w:val="auto"/>
          <w:sz w:val="21"/>
          <w:szCs w:val="21"/>
          <w:lang w:bidi="es-ES_tradnl"/>
        </w:rPr>
        <w:t xml:space="preserve"> en la que</w:t>
      </w:r>
      <w:r w:rsidR="0036789A" w:rsidRPr="00F8226C">
        <w:rPr>
          <w:rFonts w:ascii="Arial" w:eastAsia="Times" w:hAnsi="Arial" w:cs="Times New Roman"/>
          <w:bCs/>
          <w:color w:val="auto"/>
          <w:sz w:val="21"/>
          <w:szCs w:val="21"/>
          <w:lang w:bidi="es-ES_tradnl"/>
        </w:rPr>
        <w:t xml:space="preserve"> </w:t>
      </w:r>
      <w:r w:rsidR="00D22873">
        <w:rPr>
          <w:rFonts w:ascii="Arial" w:eastAsia="Times" w:hAnsi="Arial" w:cs="Times New Roman"/>
          <w:bCs/>
          <w:color w:val="auto"/>
          <w:sz w:val="21"/>
          <w:szCs w:val="21"/>
          <w:lang w:bidi="es-ES_tradnl"/>
        </w:rPr>
        <w:t xml:space="preserve">el cliente confía en el chef </w:t>
      </w:r>
      <w:r w:rsidR="00612B09">
        <w:rPr>
          <w:rFonts w:ascii="Arial" w:eastAsia="Times" w:hAnsi="Arial" w:cs="Times New Roman"/>
          <w:bCs/>
          <w:color w:val="auto"/>
          <w:sz w:val="21"/>
          <w:szCs w:val="21"/>
          <w:lang w:bidi="es-ES_tradnl"/>
        </w:rPr>
        <w:t>para que</w:t>
      </w:r>
      <w:r w:rsidR="00D22873">
        <w:rPr>
          <w:rFonts w:ascii="Arial" w:eastAsia="Times" w:hAnsi="Arial" w:cs="Times New Roman"/>
          <w:bCs/>
          <w:color w:val="auto"/>
          <w:sz w:val="21"/>
          <w:szCs w:val="21"/>
          <w:lang w:bidi="es-ES_tradnl"/>
        </w:rPr>
        <w:t xml:space="preserve"> </w:t>
      </w:r>
      <w:r w:rsidR="00D22873" w:rsidRPr="00E244BA">
        <w:rPr>
          <w:rFonts w:ascii="Arial" w:eastAsia="Times" w:hAnsi="Arial" w:cs="Times New Roman"/>
          <w:bCs/>
          <w:sz w:val="21"/>
          <w:szCs w:val="21"/>
          <w:lang w:bidi="es-ES_tradnl"/>
        </w:rPr>
        <w:t>seleccion</w:t>
      </w:r>
      <w:r w:rsidR="00612B09" w:rsidRPr="00E244BA">
        <w:rPr>
          <w:rFonts w:ascii="Arial" w:eastAsia="Times" w:hAnsi="Arial" w:cs="Times New Roman"/>
          <w:bCs/>
          <w:sz w:val="21"/>
          <w:szCs w:val="21"/>
          <w:lang w:bidi="es-ES_tradnl"/>
        </w:rPr>
        <w:t>e</w:t>
      </w:r>
      <w:r w:rsidR="00D22873" w:rsidRPr="00E244BA">
        <w:rPr>
          <w:rFonts w:ascii="Arial" w:eastAsia="Times" w:hAnsi="Arial" w:cs="Times New Roman"/>
          <w:bCs/>
          <w:sz w:val="21"/>
          <w:szCs w:val="21"/>
          <w:lang w:bidi="es-ES_tradnl"/>
        </w:rPr>
        <w:t xml:space="preserve"> </w:t>
      </w:r>
      <w:r w:rsidR="00F968CE" w:rsidRPr="00E244BA">
        <w:rPr>
          <w:rFonts w:ascii="Arial" w:eastAsia="Times" w:hAnsi="Arial" w:cs="Times New Roman"/>
          <w:bCs/>
          <w:sz w:val="21"/>
          <w:szCs w:val="21"/>
          <w:lang w:bidi="es-ES_tradnl"/>
        </w:rPr>
        <w:t>el</w:t>
      </w:r>
      <w:r w:rsidR="00D22873" w:rsidRPr="00E244BA">
        <w:rPr>
          <w:rFonts w:ascii="Arial" w:eastAsia="Times" w:hAnsi="Arial" w:cs="Times New Roman"/>
          <w:bCs/>
          <w:sz w:val="21"/>
          <w:szCs w:val="21"/>
          <w:lang w:bidi="es-ES_tradnl"/>
        </w:rPr>
        <w:t xml:space="preserve"> sushi que </w:t>
      </w:r>
      <w:r w:rsidR="00612B09">
        <w:rPr>
          <w:rFonts w:ascii="Arial" w:eastAsia="Times" w:hAnsi="Arial" w:cs="Times New Roman"/>
          <w:bCs/>
          <w:color w:val="auto"/>
          <w:sz w:val="21"/>
          <w:szCs w:val="21"/>
          <w:lang w:bidi="es-ES_tradnl"/>
        </w:rPr>
        <w:t>servir</w:t>
      </w:r>
      <w:r w:rsidR="00620E6E">
        <w:rPr>
          <w:rFonts w:ascii="Arial" w:eastAsia="Times" w:hAnsi="Arial" w:cs="Times New Roman"/>
          <w:bCs/>
          <w:color w:val="auto"/>
          <w:sz w:val="21"/>
          <w:szCs w:val="21"/>
          <w:lang w:bidi="es-ES_tradnl"/>
        </w:rPr>
        <w:t>á</w:t>
      </w:r>
      <w:r w:rsidR="00612B09">
        <w:rPr>
          <w:rFonts w:ascii="Arial" w:eastAsia="Times" w:hAnsi="Arial" w:cs="Times New Roman"/>
          <w:bCs/>
          <w:color w:val="auto"/>
          <w:sz w:val="21"/>
          <w:szCs w:val="21"/>
          <w:lang w:bidi="es-ES_tradnl"/>
        </w:rPr>
        <w:t>;</w:t>
      </w:r>
      <w:r w:rsidR="0036789A" w:rsidRPr="00F8226C">
        <w:rPr>
          <w:rFonts w:ascii="Arial" w:eastAsia="Times" w:hAnsi="Arial" w:cs="Times New Roman"/>
          <w:bCs/>
          <w:color w:val="auto"/>
          <w:sz w:val="21"/>
          <w:szCs w:val="21"/>
          <w:lang w:bidi="es-ES_tradnl"/>
        </w:rPr>
        <w:t xml:space="preserve"> </w:t>
      </w:r>
      <w:proofErr w:type="spellStart"/>
      <w:r w:rsidR="0036789A" w:rsidRPr="00F8226C">
        <w:rPr>
          <w:rFonts w:ascii="Arial" w:eastAsia="Times" w:hAnsi="Arial" w:cs="Times New Roman"/>
          <w:b/>
          <w:bCs/>
          <w:i/>
          <w:color w:val="auto"/>
          <w:sz w:val="21"/>
          <w:szCs w:val="21"/>
          <w:lang w:bidi="es-ES_tradnl"/>
        </w:rPr>
        <w:t>Mister</w:t>
      </w:r>
      <w:proofErr w:type="spellEnd"/>
      <w:r w:rsidR="0036789A" w:rsidRPr="00F8226C">
        <w:rPr>
          <w:rFonts w:ascii="Arial" w:eastAsia="Times" w:hAnsi="Arial" w:cs="Times New Roman"/>
          <w:b/>
          <w:bCs/>
          <w:i/>
          <w:color w:val="auto"/>
          <w:sz w:val="21"/>
          <w:szCs w:val="21"/>
          <w:lang w:bidi="es-ES_tradnl"/>
        </w:rPr>
        <w:t xml:space="preserve"> </w:t>
      </w:r>
      <w:proofErr w:type="spellStart"/>
      <w:r w:rsidR="0036789A" w:rsidRPr="00F8226C">
        <w:rPr>
          <w:rFonts w:ascii="Arial" w:eastAsia="Times" w:hAnsi="Arial" w:cs="Times New Roman"/>
          <w:b/>
          <w:bCs/>
          <w:i/>
          <w:color w:val="auto"/>
          <w:sz w:val="21"/>
          <w:szCs w:val="21"/>
          <w:lang w:bidi="es-ES_tradnl"/>
        </w:rPr>
        <w:t>Jiu’s</w:t>
      </w:r>
      <w:proofErr w:type="spellEnd"/>
      <w:r w:rsidR="00612B09">
        <w:rPr>
          <w:rFonts w:ascii="Arial" w:eastAsia="Times" w:hAnsi="Arial" w:cs="Times New Roman"/>
          <w:b/>
          <w:bCs/>
          <w:i/>
          <w:color w:val="auto"/>
          <w:sz w:val="21"/>
          <w:szCs w:val="21"/>
          <w:lang w:bidi="es-ES_tradnl"/>
        </w:rPr>
        <w:t>,</w:t>
      </w:r>
      <w:r w:rsidR="0036789A" w:rsidRPr="00F8226C">
        <w:rPr>
          <w:rFonts w:ascii="Arial" w:eastAsia="Times" w:hAnsi="Arial" w:cs="Times New Roman"/>
          <w:b/>
          <w:bCs/>
          <w:i/>
          <w:color w:val="auto"/>
          <w:sz w:val="21"/>
          <w:szCs w:val="21"/>
          <w:lang w:bidi="es-ES_tradnl"/>
        </w:rPr>
        <w:t xml:space="preserve"> </w:t>
      </w:r>
      <w:r w:rsidR="00612B09">
        <w:rPr>
          <w:rFonts w:ascii="Arial" w:eastAsia="Times" w:hAnsi="Arial" w:cs="Times New Roman"/>
          <w:bCs/>
          <w:color w:val="auto"/>
          <w:sz w:val="21"/>
          <w:szCs w:val="21"/>
          <w:lang w:bidi="es-ES_tradnl"/>
        </w:rPr>
        <w:t>donde el</w:t>
      </w:r>
      <w:r w:rsidR="0036789A" w:rsidRPr="00F8226C">
        <w:rPr>
          <w:rFonts w:ascii="Arial" w:eastAsia="Times" w:hAnsi="Arial" w:cs="Times New Roman"/>
          <w:bCs/>
          <w:color w:val="auto"/>
          <w:sz w:val="21"/>
          <w:szCs w:val="21"/>
          <w:lang w:bidi="es-ES_tradnl"/>
        </w:rPr>
        <w:t xml:space="preserve"> chef Brandon </w:t>
      </w:r>
      <w:proofErr w:type="spellStart"/>
      <w:r w:rsidR="0036789A" w:rsidRPr="00F8226C">
        <w:rPr>
          <w:rFonts w:ascii="Arial" w:eastAsia="Times" w:hAnsi="Arial" w:cs="Times New Roman"/>
          <w:bCs/>
          <w:color w:val="auto"/>
          <w:sz w:val="21"/>
          <w:szCs w:val="21"/>
          <w:lang w:bidi="es-ES_tradnl"/>
        </w:rPr>
        <w:t>J</w:t>
      </w:r>
      <w:r w:rsidR="001F0C1E" w:rsidRPr="00F8226C">
        <w:rPr>
          <w:rFonts w:ascii="Arial" w:eastAsia="Times" w:hAnsi="Arial" w:cs="Times New Roman"/>
          <w:bCs/>
          <w:color w:val="auto"/>
          <w:sz w:val="21"/>
          <w:szCs w:val="21"/>
          <w:lang w:bidi="es-ES_tradnl"/>
        </w:rPr>
        <w:t>ew</w:t>
      </w:r>
      <w:proofErr w:type="spellEnd"/>
      <w:r w:rsidR="0036789A" w:rsidRPr="00F8226C">
        <w:rPr>
          <w:rFonts w:ascii="Arial" w:eastAsia="Times" w:hAnsi="Arial" w:cs="Times New Roman"/>
          <w:bCs/>
          <w:color w:val="auto"/>
          <w:sz w:val="21"/>
          <w:szCs w:val="21"/>
          <w:lang w:bidi="es-ES_tradnl"/>
        </w:rPr>
        <w:t xml:space="preserve"> </w:t>
      </w:r>
      <w:r w:rsidR="00AE64B4">
        <w:rPr>
          <w:rFonts w:ascii="Arial" w:eastAsia="Times" w:hAnsi="Arial" w:cs="Times New Roman"/>
          <w:bCs/>
          <w:color w:val="auto"/>
          <w:sz w:val="21"/>
          <w:szCs w:val="21"/>
          <w:lang w:bidi="es-ES_tradnl"/>
        </w:rPr>
        <w:t xml:space="preserve">ofrece una cocina china moderna con acentos californianos; </w:t>
      </w:r>
      <w:proofErr w:type="spellStart"/>
      <w:r w:rsidR="0036789A" w:rsidRPr="00F8226C">
        <w:rPr>
          <w:rFonts w:ascii="Arial" w:eastAsia="Times" w:hAnsi="Arial" w:cs="Times New Roman"/>
          <w:b/>
          <w:bCs/>
          <w:i/>
          <w:color w:val="auto"/>
          <w:sz w:val="21"/>
          <w:szCs w:val="21"/>
          <w:lang w:bidi="es-ES_tradnl"/>
        </w:rPr>
        <w:t>Mosu</w:t>
      </w:r>
      <w:proofErr w:type="spellEnd"/>
      <w:r w:rsidR="0036789A" w:rsidRPr="00F8226C">
        <w:rPr>
          <w:rFonts w:ascii="Arial" w:eastAsia="Times" w:hAnsi="Arial" w:cs="Times New Roman"/>
          <w:bCs/>
          <w:color w:val="auto"/>
          <w:sz w:val="21"/>
          <w:szCs w:val="21"/>
          <w:lang w:bidi="es-ES_tradnl"/>
        </w:rPr>
        <w:t>, restaurant</w:t>
      </w:r>
      <w:r w:rsidR="00AE64B4">
        <w:rPr>
          <w:rFonts w:ascii="Arial" w:eastAsia="Times" w:hAnsi="Arial" w:cs="Times New Roman"/>
          <w:bCs/>
          <w:color w:val="auto"/>
          <w:sz w:val="21"/>
          <w:szCs w:val="21"/>
          <w:lang w:bidi="es-ES_tradnl"/>
        </w:rPr>
        <w:t>e</w:t>
      </w:r>
      <w:r w:rsidR="0036789A" w:rsidRPr="00F8226C">
        <w:rPr>
          <w:rFonts w:ascii="Arial" w:eastAsia="Times" w:hAnsi="Arial" w:cs="Times New Roman"/>
          <w:bCs/>
          <w:color w:val="auto"/>
          <w:sz w:val="21"/>
          <w:szCs w:val="21"/>
          <w:lang w:bidi="es-ES_tradnl"/>
        </w:rPr>
        <w:t xml:space="preserve"> </w:t>
      </w:r>
      <w:r w:rsidR="00AE64B4">
        <w:rPr>
          <w:rFonts w:ascii="Arial" w:eastAsia="Times" w:hAnsi="Arial" w:cs="Times New Roman"/>
          <w:bCs/>
          <w:color w:val="auto"/>
          <w:sz w:val="21"/>
          <w:szCs w:val="21"/>
          <w:lang w:bidi="es-ES_tradnl"/>
        </w:rPr>
        <w:t>en el que</w:t>
      </w:r>
      <w:r w:rsidR="0036789A" w:rsidRPr="00F8226C">
        <w:rPr>
          <w:rFonts w:ascii="Arial" w:eastAsia="Times" w:hAnsi="Arial" w:cs="Times New Roman"/>
          <w:bCs/>
          <w:color w:val="auto"/>
          <w:sz w:val="21"/>
          <w:szCs w:val="21"/>
          <w:lang w:bidi="es-ES_tradnl"/>
        </w:rPr>
        <w:t xml:space="preserve"> chef </w:t>
      </w:r>
      <w:proofErr w:type="spellStart"/>
      <w:r w:rsidR="0036789A" w:rsidRPr="00F8226C">
        <w:rPr>
          <w:rFonts w:ascii="Arial" w:eastAsia="Times" w:hAnsi="Arial" w:cs="Times New Roman"/>
          <w:bCs/>
          <w:color w:val="auto"/>
          <w:sz w:val="21"/>
          <w:szCs w:val="21"/>
          <w:lang w:bidi="es-ES_tradnl"/>
        </w:rPr>
        <w:t>Sung</w:t>
      </w:r>
      <w:proofErr w:type="spellEnd"/>
      <w:r w:rsidR="0036789A" w:rsidRPr="00F8226C">
        <w:rPr>
          <w:rFonts w:ascii="Arial" w:eastAsia="Times" w:hAnsi="Arial" w:cs="Times New Roman"/>
          <w:bCs/>
          <w:color w:val="auto"/>
          <w:sz w:val="21"/>
          <w:szCs w:val="21"/>
          <w:lang w:bidi="es-ES_tradnl"/>
        </w:rPr>
        <w:t xml:space="preserve"> </w:t>
      </w:r>
      <w:proofErr w:type="spellStart"/>
      <w:r w:rsidR="0036789A" w:rsidRPr="00F8226C">
        <w:rPr>
          <w:rFonts w:ascii="Arial" w:eastAsia="Times" w:hAnsi="Arial" w:cs="Times New Roman"/>
          <w:bCs/>
          <w:color w:val="auto"/>
          <w:sz w:val="21"/>
          <w:szCs w:val="21"/>
          <w:lang w:bidi="es-ES_tradnl"/>
        </w:rPr>
        <w:t>A</w:t>
      </w:r>
      <w:r w:rsidR="001F0C1E" w:rsidRPr="00F8226C">
        <w:rPr>
          <w:rFonts w:ascii="Arial" w:eastAsia="Times" w:hAnsi="Arial" w:cs="Times New Roman"/>
          <w:bCs/>
          <w:color w:val="auto"/>
          <w:sz w:val="21"/>
          <w:szCs w:val="21"/>
          <w:lang w:bidi="es-ES_tradnl"/>
        </w:rPr>
        <w:t>nh</w:t>
      </w:r>
      <w:proofErr w:type="spellEnd"/>
      <w:r w:rsidR="00AE64B4">
        <w:rPr>
          <w:rFonts w:ascii="Arial" w:eastAsia="Times" w:hAnsi="Arial" w:cs="Times New Roman"/>
          <w:bCs/>
          <w:color w:val="auto"/>
          <w:sz w:val="21"/>
          <w:szCs w:val="21"/>
          <w:lang w:bidi="es-ES_tradnl"/>
        </w:rPr>
        <w:t xml:space="preserve"> </w:t>
      </w:r>
      <w:r w:rsidR="00620E6E">
        <w:rPr>
          <w:rFonts w:ascii="Arial" w:eastAsia="Times" w:hAnsi="Arial" w:cs="Times New Roman"/>
          <w:bCs/>
          <w:color w:val="auto"/>
          <w:sz w:val="21"/>
          <w:szCs w:val="21"/>
          <w:lang w:bidi="es-ES_tradnl"/>
        </w:rPr>
        <w:t>elabora</w:t>
      </w:r>
      <w:r w:rsidR="0036789A" w:rsidRPr="00F8226C">
        <w:rPr>
          <w:rFonts w:ascii="Arial" w:eastAsia="Times" w:hAnsi="Arial" w:cs="Times New Roman"/>
          <w:bCs/>
          <w:color w:val="auto"/>
          <w:sz w:val="21"/>
          <w:szCs w:val="21"/>
          <w:lang w:bidi="es-ES_tradnl"/>
        </w:rPr>
        <w:t xml:space="preserve"> un</w:t>
      </w:r>
      <w:r w:rsidR="00620E6E">
        <w:rPr>
          <w:rFonts w:ascii="Arial" w:eastAsia="Times" w:hAnsi="Arial" w:cs="Times New Roman"/>
          <w:bCs/>
          <w:color w:val="auto"/>
          <w:sz w:val="21"/>
          <w:szCs w:val="21"/>
          <w:lang w:bidi="es-ES_tradnl"/>
        </w:rPr>
        <w:t>a</w:t>
      </w:r>
      <w:r w:rsidR="0036789A" w:rsidRPr="00F8226C">
        <w:rPr>
          <w:rFonts w:ascii="Arial" w:eastAsia="Times" w:hAnsi="Arial" w:cs="Times New Roman"/>
          <w:bCs/>
          <w:color w:val="auto"/>
          <w:sz w:val="21"/>
          <w:szCs w:val="21"/>
          <w:lang w:bidi="es-ES_tradnl"/>
        </w:rPr>
        <w:t xml:space="preserve"> </w:t>
      </w:r>
      <w:r w:rsidR="00AE64B4">
        <w:rPr>
          <w:rFonts w:ascii="Arial" w:eastAsia="Times" w:hAnsi="Arial" w:cs="Times New Roman"/>
          <w:bCs/>
          <w:color w:val="auto"/>
          <w:sz w:val="21"/>
          <w:szCs w:val="21"/>
          <w:lang w:bidi="es-ES_tradnl"/>
        </w:rPr>
        <w:t>cocina</w:t>
      </w:r>
      <w:r w:rsidR="00AE64B4" w:rsidRPr="00F8226C">
        <w:rPr>
          <w:rFonts w:ascii="Arial" w:eastAsia="Times" w:hAnsi="Arial" w:cs="Times New Roman"/>
          <w:bCs/>
          <w:color w:val="auto"/>
          <w:sz w:val="21"/>
          <w:szCs w:val="21"/>
          <w:lang w:bidi="es-ES_tradnl"/>
        </w:rPr>
        <w:t xml:space="preserve"> </w:t>
      </w:r>
      <w:r w:rsidR="00AE64B4">
        <w:rPr>
          <w:rFonts w:ascii="Arial" w:eastAsia="Times" w:hAnsi="Arial" w:cs="Times New Roman"/>
          <w:bCs/>
          <w:color w:val="auto"/>
          <w:sz w:val="21"/>
          <w:szCs w:val="21"/>
          <w:lang w:bidi="es-ES_tradnl"/>
        </w:rPr>
        <w:t xml:space="preserve">asiática </w:t>
      </w:r>
      <w:r w:rsidR="00AE64B4" w:rsidRPr="00F8226C">
        <w:rPr>
          <w:rFonts w:ascii="Arial" w:eastAsia="Times" w:hAnsi="Arial" w:cs="Times New Roman"/>
          <w:bCs/>
          <w:color w:val="auto"/>
          <w:sz w:val="21"/>
          <w:szCs w:val="21"/>
          <w:lang w:bidi="es-ES_tradnl"/>
        </w:rPr>
        <w:t>contemporánea</w:t>
      </w:r>
      <w:r w:rsidR="0036789A" w:rsidRPr="00F8226C">
        <w:rPr>
          <w:rFonts w:ascii="Arial" w:eastAsia="Times" w:hAnsi="Arial" w:cs="Times New Roman"/>
          <w:bCs/>
          <w:color w:val="auto"/>
          <w:sz w:val="21"/>
          <w:szCs w:val="21"/>
          <w:lang w:bidi="es-ES_tradnl"/>
        </w:rPr>
        <w:t xml:space="preserve">; </w:t>
      </w:r>
      <w:proofErr w:type="spellStart"/>
      <w:r w:rsidR="0036789A" w:rsidRPr="00F8226C">
        <w:rPr>
          <w:rFonts w:ascii="Arial" w:eastAsia="Times" w:hAnsi="Arial" w:cs="Times New Roman"/>
          <w:b/>
          <w:bCs/>
          <w:i/>
          <w:color w:val="auto"/>
          <w:sz w:val="21"/>
          <w:szCs w:val="21"/>
          <w:lang w:bidi="es-ES_tradnl"/>
        </w:rPr>
        <w:t>Hashiri</w:t>
      </w:r>
      <w:proofErr w:type="spellEnd"/>
      <w:r w:rsidR="0036789A" w:rsidRPr="00F8226C">
        <w:rPr>
          <w:rFonts w:ascii="Arial" w:eastAsia="Times" w:hAnsi="Arial" w:cs="Times New Roman"/>
          <w:bCs/>
          <w:color w:val="auto"/>
          <w:sz w:val="21"/>
          <w:szCs w:val="21"/>
          <w:lang w:bidi="es-ES_tradnl"/>
        </w:rPr>
        <w:t xml:space="preserve">, </w:t>
      </w:r>
      <w:r w:rsidR="00046226">
        <w:rPr>
          <w:rFonts w:ascii="Arial" w:eastAsia="Times" w:hAnsi="Arial" w:cs="Times New Roman"/>
          <w:bCs/>
          <w:color w:val="auto"/>
          <w:sz w:val="21"/>
          <w:szCs w:val="21"/>
          <w:lang w:bidi="es-ES_tradnl"/>
        </w:rPr>
        <w:t xml:space="preserve">dirigido por un trío de </w:t>
      </w:r>
      <w:r w:rsidR="0036789A" w:rsidRPr="00F8226C">
        <w:rPr>
          <w:rFonts w:ascii="Arial" w:eastAsia="Times" w:hAnsi="Arial" w:cs="Times New Roman"/>
          <w:bCs/>
          <w:color w:val="auto"/>
          <w:sz w:val="21"/>
          <w:szCs w:val="21"/>
          <w:lang w:bidi="es-ES_tradnl"/>
        </w:rPr>
        <w:t>chef</w:t>
      </w:r>
      <w:r w:rsidR="00046226">
        <w:rPr>
          <w:rFonts w:ascii="Arial" w:eastAsia="Times" w:hAnsi="Arial" w:cs="Times New Roman"/>
          <w:bCs/>
          <w:color w:val="auto"/>
          <w:sz w:val="21"/>
          <w:szCs w:val="21"/>
          <w:lang w:bidi="es-ES_tradnl"/>
        </w:rPr>
        <w:t>s</w:t>
      </w:r>
      <w:r w:rsidR="0036789A" w:rsidRPr="00F8226C">
        <w:rPr>
          <w:rFonts w:ascii="Arial" w:eastAsia="Times" w:hAnsi="Arial" w:cs="Times New Roman"/>
          <w:bCs/>
          <w:color w:val="auto"/>
          <w:sz w:val="21"/>
          <w:szCs w:val="21"/>
          <w:lang w:bidi="es-ES_tradnl"/>
        </w:rPr>
        <w:t xml:space="preserve"> japon</w:t>
      </w:r>
      <w:r w:rsidR="00046226">
        <w:rPr>
          <w:rFonts w:ascii="Arial" w:eastAsia="Times" w:hAnsi="Arial" w:cs="Times New Roman"/>
          <w:bCs/>
          <w:color w:val="auto"/>
          <w:sz w:val="21"/>
          <w:szCs w:val="21"/>
          <w:lang w:bidi="es-ES_tradnl"/>
        </w:rPr>
        <w:t>eses cuyos menús se articulan en torno a los ingredientes y a los sabores de temporada</w:t>
      </w:r>
      <w:r w:rsidR="00F72223">
        <w:rPr>
          <w:rFonts w:ascii="Arial" w:eastAsia="Times" w:hAnsi="Arial" w:cs="Times New Roman"/>
          <w:bCs/>
          <w:color w:val="auto"/>
          <w:sz w:val="21"/>
          <w:szCs w:val="21"/>
          <w:lang w:bidi="es-ES_tradnl"/>
        </w:rPr>
        <w:t>;</w:t>
      </w:r>
      <w:r w:rsidR="0036789A" w:rsidRPr="00F8226C">
        <w:rPr>
          <w:rFonts w:ascii="Arial" w:eastAsia="Times" w:hAnsi="Arial" w:cs="Times New Roman"/>
          <w:bCs/>
          <w:color w:val="auto"/>
          <w:sz w:val="21"/>
          <w:szCs w:val="21"/>
          <w:lang w:bidi="es-ES_tradnl"/>
        </w:rPr>
        <w:t xml:space="preserve"> </w:t>
      </w:r>
      <w:proofErr w:type="spellStart"/>
      <w:r w:rsidR="0036789A" w:rsidRPr="00F8226C">
        <w:rPr>
          <w:rFonts w:ascii="Arial" w:eastAsia="Times" w:hAnsi="Arial" w:cs="Times New Roman"/>
          <w:b/>
          <w:bCs/>
          <w:i/>
          <w:color w:val="auto"/>
          <w:sz w:val="21"/>
          <w:szCs w:val="21"/>
          <w:lang w:bidi="es-ES_tradnl"/>
        </w:rPr>
        <w:t>Adega</w:t>
      </w:r>
      <w:proofErr w:type="spellEnd"/>
      <w:r w:rsidR="0036789A" w:rsidRPr="00F8226C">
        <w:rPr>
          <w:rFonts w:ascii="Arial" w:eastAsia="Times" w:hAnsi="Arial" w:cs="Times New Roman"/>
          <w:bCs/>
          <w:color w:val="auto"/>
          <w:sz w:val="21"/>
          <w:szCs w:val="21"/>
          <w:lang w:bidi="es-ES_tradnl"/>
        </w:rPr>
        <w:t xml:space="preserve">, </w:t>
      </w:r>
      <w:r w:rsidR="00F72223">
        <w:rPr>
          <w:rFonts w:ascii="Arial" w:eastAsia="Times" w:hAnsi="Arial" w:cs="Times New Roman"/>
          <w:bCs/>
          <w:color w:val="auto"/>
          <w:sz w:val="21"/>
          <w:szCs w:val="21"/>
          <w:lang w:bidi="es-ES_tradnl"/>
        </w:rPr>
        <w:t xml:space="preserve">el primer restaurante de la bahía de </w:t>
      </w:r>
      <w:r w:rsidR="0036789A" w:rsidRPr="00F8226C">
        <w:rPr>
          <w:rFonts w:ascii="Arial" w:eastAsia="Times" w:hAnsi="Arial" w:cs="Times New Roman"/>
          <w:bCs/>
          <w:color w:val="auto"/>
          <w:sz w:val="21"/>
          <w:szCs w:val="21"/>
          <w:lang w:bidi="es-ES_tradnl"/>
        </w:rPr>
        <w:t xml:space="preserve">San Francisco </w:t>
      </w:r>
      <w:r w:rsidR="00F72223">
        <w:rPr>
          <w:rFonts w:ascii="Arial" w:eastAsia="Times" w:hAnsi="Arial" w:cs="Times New Roman"/>
          <w:bCs/>
          <w:color w:val="auto"/>
          <w:sz w:val="21"/>
          <w:szCs w:val="21"/>
          <w:lang w:bidi="es-ES_tradnl"/>
        </w:rPr>
        <w:t>de cocina portuguesa, y, finalmente,</w:t>
      </w:r>
      <w:r w:rsidR="0036789A" w:rsidRPr="00F8226C">
        <w:rPr>
          <w:rFonts w:ascii="Arial" w:eastAsia="Times" w:hAnsi="Arial" w:cs="Times New Roman"/>
          <w:bCs/>
          <w:color w:val="auto"/>
          <w:sz w:val="21"/>
          <w:szCs w:val="21"/>
          <w:lang w:bidi="es-ES_tradnl"/>
        </w:rPr>
        <w:t xml:space="preserve"> </w:t>
      </w:r>
      <w:proofErr w:type="spellStart"/>
      <w:r w:rsidR="0036789A" w:rsidRPr="00F8226C">
        <w:rPr>
          <w:rFonts w:ascii="Arial" w:eastAsia="Times" w:hAnsi="Arial" w:cs="Times New Roman"/>
          <w:b/>
          <w:bCs/>
          <w:i/>
          <w:color w:val="auto"/>
          <w:sz w:val="21"/>
          <w:szCs w:val="21"/>
          <w:lang w:bidi="es-ES_tradnl"/>
        </w:rPr>
        <w:t>The</w:t>
      </w:r>
      <w:proofErr w:type="spellEnd"/>
      <w:r w:rsidR="0036789A" w:rsidRPr="00F8226C">
        <w:rPr>
          <w:rFonts w:ascii="Arial" w:eastAsia="Times" w:hAnsi="Arial" w:cs="Times New Roman"/>
          <w:b/>
          <w:bCs/>
          <w:i/>
          <w:color w:val="auto"/>
          <w:sz w:val="21"/>
          <w:szCs w:val="21"/>
          <w:lang w:bidi="es-ES_tradnl"/>
        </w:rPr>
        <w:t xml:space="preserve"> </w:t>
      </w:r>
      <w:proofErr w:type="spellStart"/>
      <w:r w:rsidR="0036789A" w:rsidRPr="00F8226C">
        <w:rPr>
          <w:rFonts w:ascii="Arial" w:eastAsia="Times" w:hAnsi="Arial" w:cs="Times New Roman"/>
          <w:b/>
          <w:bCs/>
          <w:i/>
          <w:color w:val="auto"/>
          <w:sz w:val="21"/>
          <w:szCs w:val="21"/>
          <w:lang w:bidi="es-ES_tradnl"/>
        </w:rPr>
        <w:t>Progress</w:t>
      </w:r>
      <w:proofErr w:type="spellEnd"/>
      <w:r w:rsidR="0036789A" w:rsidRPr="00F8226C">
        <w:rPr>
          <w:rFonts w:ascii="Arial" w:eastAsia="Times" w:hAnsi="Arial" w:cs="Times New Roman"/>
          <w:bCs/>
          <w:color w:val="auto"/>
          <w:sz w:val="21"/>
          <w:szCs w:val="21"/>
          <w:lang w:bidi="es-ES_tradnl"/>
        </w:rPr>
        <w:t xml:space="preserve">. </w:t>
      </w:r>
      <w:r w:rsidR="0036789A" w:rsidRPr="00F8226C">
        <w:rPr>
          <w:rFonts w:ascii="Arial" w:eastAsia="Times" w:hAnsi="Arial" w:cs="Times New Roman"/>
          <w:b/>
          <w:bCs/>
          <w:i/>
          <w:color w:val="auto"/>
          <w:sz w:val="21"/>
          <w:szCs w:val="21"/>
          <w:lang w:bidi="es-ES_tradnl"/>
        </w:rPr>
        <w:t>Madera</w:t>
      </w:r>
      <w:r w:rsidR="0036789A" w:rsidRPr="00F8226C">
        <w:rPr>
          <w:rFonts w:ascii="Arial" w:eastAsia="Times" w:hAnsi="Arial" w:cs="Times New Roman"/>
          <w:bCs/>
          <w:color w:val="auto"/>
          <w:sz w:val="21"/>
          <w:szCs w:val="21"/>
          <w:lang w:bidi="es-ES_tradnl"/>
        </w:rPr>
        <w:t>, un</w:t>
      </w:r>
      <w:r w:rsidR="002D7F3B">
        <w:rPr>
          <w:rFonts w:ascii="Arial" w:eastAsia="Times" w:hAnsi="Arial" w:cs="Times New Roman"/>
          <w:bCs/>
          <w:color w:val="auto"/>
          <w:sz w:val="21"/>
          <w:szCs w:val="21"/>
          <w:lang w:bidi="es-ES_tradnl"/>
        </w:rPr>
        <w:t xml:space="preserve">a mesa que había perdido su estrella el año anterior, pero que la recobra en esta </w:t>
      </w:r>
      <w:r w:rsidR="00620E6E">
        <w:rPr>
          <w:rFonts w:ascii="Arial" w:eastAsia="Times" w:hAnsi="Arial" w:cs="Times New Roman"/>
          <w:bCs/>
          <w:color w:val="auto"/>
          <w:sz w:val="21"/>
          <w:szCs w:val="21"/>
          <w:lang w:bidi="es-ES_tradnl"/>
        </w:rPr>
        <w:t>edición</w:t>
      </w:r>
      <w:r w:rsidR="0036789A" w:rsidRPr="00F8226C">
        <w:rPr>
          <w:rFonts w:ascii="Arial" w:eastAsia="Times" w:hAnsi="Arial" w:cs="Times New Roman"/>
          <w:bCs/>
          <w:color w:val="auto"/>
          <w:sz w:val="21"/>
          <w:szCs w:val="21"/>
          <w:lang w:bidi="es-ES_tradnl"/>
        </w:rPr>
        <w:t>.</w:t>
      </w:r>
    </w:p>
    <w:p w14:paraId="43469E72" w14:textId="6FFF80C0" w:rsidR="0036789A" w:rsidRPr="00F8226C" w:rsidRDefault="0036789A" w:rsidP="0036789A">
      <w:pPr>
        <w:spacing w:after="240" w:line="270" w:lineRule="atLeast"/>
        <w:jc w:val="both"/>
        <w:rPr>
          <w:rFonts w:ascii="Arial" w:eastAsia="Times" w:hAnsi="Arial" w:cs="Times New Roman"/>
          <w:bCs/>
          <w:color w:val="auto"/>
          <w:sz w:val="21"/>
          <w:szCs w:val="21"/>
          <w:lang w:bidi="es-ES_tradnl"/>
        </w:rPr>
      </w:pPr>
      <w:r w:rsidRPr="00F8226C">
        <w:rPr>
          <w:rFonts w:ascii="Arial" w:eastAsia="Times" w:hAnsi="Arial" w:cs="Times New Roman"/>
          <w:bCs/>
          <w:color w:val="auto"/>
          <w:sz w:val="21"/>
          <w:szCs w:val="21"/>
          <w:lang w:bidi="es-ES_tradnl"/>
        </w:rPr>
        <w:t xml:space="preserve">La </w:t>
      </w:r>
      <w:r w:rsidR="002D7F3B">
        <w:rPr>
          <w:rFonts w:ascii="Arial" w:eastAsia="Times" w:hAnsi="Arial" w:cs="Times New Roman"/>
          <w:bCs/>
          <w:color w:val="auto"/>
          <w:sz w:val="21"/>
          <w:szCs w:val="21"/>
          <w:lang w:bidi="es-ES_tradnl"/>
        </w:rPr>
        <w:t>selección</w:t>
      </w:r>
      <w:r w:rsidR="002D7F3B" w:rsidRPr="00F8226C">
        <w:rPr>
          <w:rFonts w:ascii="Arial" w:eastAsia="Times" w:hAnsi="Arial" w:cs="Times New Roman"/>
          <w:bCs/>
          <w:color w:val="auto"/>
          <w:sz w:val="21"/>
          <w:szCs w:val="21"/>
          <w:lang w:bidi="es-ES_tradnl"/>
        </w:rPr>
        <w:t xml:space="preserve"> </w:t>
      </w:r>
      <w:r w:rsidR="002D7F3B">
        <w:rPr>
          <w:rFonts w:ascii="Arial" w:eastAsia="Times" w:hAnsi="Arial" w:cs="Times New Roman"/>
          <w:bCs/>
          <w:color w:val="auto"/>
          <w:sz w:val="21"/>
          <w:szCs w:val="21"/>
          <w:lang w:bidi="es-ES_tradnl"/>
        </w:rPr>
        <w:t>de la guía</w:t>
      </w:r>
      <w:r w:rsidR="00E244BA">
        <w:rPr>
          <w:rFonts w:ascii="Arial" w:eastAsia="Times" w:hAnsi="Arial" w:cs="Times New Roman"/>
          <w:bCs/>
          <w:color w:val="auto"/>
          <w:sz w:val="21"/>
          <w:szCs w:val="21"/>
          <w:lang w:bidi="es-ES_tradnl"/>
        </w:rPr>
        <w:t xml:space="preserve"> MICHELIN San Francisco 2017 </w:t>
      </w:r>
      <w:r w:rsidR="00A5576D">
        <w:rPr>
          <w:rFonts w:ascii="Arial" w:eastAsia="Times" w:hAnsi="Arial" w:cs="Times New Roman"/>
          <w:bCs/>
          <w:color w:val="auto"/>
          <w:sz w:val="21"/>
          <w:szCs w:val="21"/>
          <w:lang w:bidi="es-ES_tradnl"/>
        </w:rPr>
        <w:t>incluye</w:t>
      </w:r>
      <w:r w:rsidRPr="00F8226C">
        <w:rPr>
          <w:rFonts w:ascii="Arial" w:eastAsia="Times" w:hAnsi="Arial" w:cs="Times New Roman"/>
          <w:bCs/>
          <w:color w:val="auto"/>
          <w:sz w:val="21"/>
          <w:szCs w:val="21"/>
          <w:lang w:bidi="es-ES_tradnl"/>
        </w:rPr>
        <w:t>:</w:t>
      </w:r>
    </w:p>
    <w:p w14:paraId="073949B8" w14:textId="45671FC7" w:rsidR="0036789A" w:rsidRPr="00F8226C" w:rsidRDefault="0036789A" w:rsidP="0064151C">
      <w:pPr>
        <w:pStyle w:val="Prrafodelista"/>
        <w:numPr>
          <w:ilvl w:val="0"/>
          <w:numId w:val="2"/>
        </w:numPr>
        <w:spacing w:after="240" w:line="270" w:lineRule="atLeast"/>
        <w:jc w:val="both"/>
        <w:rPr>
          <w:rFonts w:ascii="Arial" w:eastAsia="Times" w:hAnsi="Arial" w:cs="Times New Roman"/>
          <w:bCs/>
          <w:color w:val="auto"/>
          <w:sz w:val="21"/>
          <w:szCs w:val="21"/>
          <w:lang w:bidi="es-ES_tradnl"/>
        </w:rPr>
      </w:pPr>
      <w:r w:rsidRPr="00F8226C">
        <w:rPr>
          <w:rFonts w:ascii="Arial" w:eastAsia="Times" w:hAnsi="Arial" w:cs="Times New Roman"/>
          <w:bCs/>
          <w:color w:val="auto"/>
          <w:sz w:val="21"/>
          <w:szCs w:val="21"/>
          <w:lang w:bidi="es-ES_tradnl"/>
        </w:rPr>
        <w:t>6 restaurant</w:t>
      </w:r>
      <w:r w:rsidR="00A5576D">
        <w:rPr>
          <w:rFonts w:ascii="Arial" w:eastAsia="Times" w:hAnsi="Arial" w:cs="Times New Roman"/>
          <w:bCs/>
          <w:color w:val="auto"/>
          <w:sz w:val="21"/>
          <w:szCs w:val="21"/>
          <w:lang w:bidi="es-ES_tradnl"/>
        </w:rPr>
        <w:t>e</w:t>
      </w:r>
      <w:r w:rsidRPr="00F8226C">
        <w:rPr>
          <w:rFonts w:ascii="Arial" w:eastAsia="Times" w:hAnsi="Arial" w:cs="Times New Roman"/>
          <w:bCs/>
          <w:color w:val="auto"/>
          <w:sz w:val="21"/>
          <w:szCs w:val="21"/>
          <w:lang w:bidi="es-ES_tradnl"/>
        </w:rPr>
        <w:t xml:space="preserve">s </w:t>
      </w:r>
      <w:r w:rsidR="00A5576D">
        <w:rPr>
          <w:rFonts w:ascii="Arial" w:eastAsia="Times" w:hAnsi="Arial" w:cs="Times New Roman"/>
          <w:bCs/>
          <w:color w:val="auto"/>
          <w:sz w:val="21"/>
          <w:szCs w:val="21"/>
          <w:lang w:bidi="es-ES_tradnl"/>
        </w:rPr>
        <w:t>tres estrellas</w:t>
      </w:r>
      <w:r w:rsidRPr="00F8226C">
        <w:rPr>
          <w:rFonts w:ascii="Arial" w:eastAsia="Times" w:hAnsi="Arial" w:cs="Times New Roman"/>
          <w:bCs/>
          <w:color w:val="auto"/>
          <w:sz w:val="21"/>
          <w:szCs w:val="21"/>
          <w:lang w:bidi="es-ES_tradnl"/>
        </w:rPr>
        <w:t xml:space="preserve"> (</w:t>
      </w:r>
      <w:r w:rsidR="00A5576D">
        <w:rPr>
          <w:rFonts w:ascii="Arial" w:eastAsia="Times" w:hAnsi="Arial" w:cs="Times New Roman"/>
          <w:bCs/>
          <w:color w:val="auto"/>
          <w:sz w:val="21"/>
          <w:szCs w:val="21"/>
          <w:lang w:bidi="es-ES_tradnl"/>
        </w:rPr>
        <w:t>de ellos,</w:t>
      </w:r>
      <w:r w:rsidRPr="00F8226C">
        <w:rPr>
          <w:rFonts w:ascii="Arial" w:eastAsia="Times" w:hAnsi="Arial" w:cs="Times New Roman"/>
          <w:bCs/>
          <w:color w:val="auto"/>
          <w:sz w:val="21"/>
          <w:szCs w:val="21"/>
          <w:lang w:bidi="es-ES_tradnl"/>
        </w:rPr>
        <w:t xml:space="preserve"> 1 </w:t>
      </w:r>
      <w:r w:rsidR="00A5576D">
        <w:rPr>
          <w:rFonts w:ascii="Arial" w:eastAsia="Times" w:hAnsi="Arial" w:cs="Times New Roman"/>
          <w:bCs/>
          <w:color w:val="auto"/>
          <w:sz w:val="21"/>
          <w:szCs w:val="21"/>
          <w:lang w:bidi="es-ES_tradnl"/>
        </w:rPr>
        <w:t>nuevo</w:t>
      </w:r>
      <w:r w:rsidRPr="00F8226C">
        <w:rPr>
          <w:rFonts w:ascii="Arial" w:eastAsia="Times" w:hAnsi="Arial" w:cs="Times New Roman"/>
          <w:bCs/>
          <w:color w:val="auto"/>
          <w:sz w:val="21"/>
          <w:szCs w:val="21"/>
          <w:lang w:bidi="es-ES_tradnl"/>
        </w:rPr>
        <w:t>)</w:t>
      </w:r>
    </w:p>
    <w:p w14:paraId="3BCDC434" w14:textId="2E747E95" w:rsidR="0036789A" w:rsidRPr="00F8226C" w:rsidRDefault="0036789A" w:rsidP="0064151C">
      <w:pPr>
        <w:pStyle w:val="Prrafodelista"/>
        <w:numPr>
          <w:ilvl w:val="0"/>
          <w:numId w:val="2"/>
        </w:numPr>
        <w:spacing w:after="240" w:line="270" w:lineRule="atLeast"/>
        <w:jc w:val="both"/>
        <w:rPr>
          <w:rFonts w:ascii="Arial" w:eastAsia="Times" w:hAnsi="Arial" w:cs="Times New Roman"/>
          <w:bCs/>
          <w:color w:val="auto"/>
          <w:sz w:val="21"/>
          <w:szCs w:val="21"/>
          <w:lang w:bidi="es-ES_tradnl"/>
        </w:rPr>
      </w:pPr>
      <w:r w:rsidRPr="00F8226C">
        <w:rPr>
          <w:rFonts w:ascii="Arial" w:eastAsia="Times" w:hAnsi="Arial" w:cs="Times New Roman"/>
          <w:bCs/>
          <w:color w:val="auto"/>
          <w:sz w:val="21"/>
          <w:szCs w:val="21"/>
          <w:lang w:bidi="es-ES_tradnl"/>
        </w:rPr>
        <w:t>7 restaurant</w:t>
      </w:r>
      <w:r w:rsidR="00A5576D">
        <w:rPr>
          <w:rFonts w:ascii="Arial" w:eastAsia="Times" w:hAnsi="Arial" w:cs="Times New Roman"/>
          <w:bCs/>
          <w:color w:val="auto"/>
          <w:sz w:val="21"/>
          <w:szCs w:val="21"/>
          <w:lang w:bidi="es-ES_tradnl"/>
        </w:rPr>
        <w:t>e</w:t>
      </w:r>
      <w:r w:rsidRPr="00F8226C">
        <w:rPr>
          <w:rFonts w:ascii="Arial" w:eastAsia="Times" w:hAnsi="Arial" w:cs="Times New Roman"/>
          <w:bCs/>
          <w:color w:val="auto"/>
          <w:sz w:val="21"/>
          <w:szCs w:val="21"/>
          <w:lang w:bidi="es-ES_tradnl"/>
        </w:rPr>
        <w:t xml:space="preserve">s </w:t>
      </w:r>
      <w:r w:rsidR="00A5576D">
        <w:rPr>
          <w:rFonts w:ascii="Arial" w:eastAsia="Times" w:hAnsi="Arial" w:cs="Times New Roman"/>
          <w:bCs/>
          <w:color w:val="auto"/>
          <w:sz w:val="21"/>
          <w:szCs w:val="21"/>
          <w:lang w:bidi="es-ES_tradnl"/>
        </w:rPr>
        <w:t>dos</w:t>
      </w:r>
      <w:r w:rsidRPr="00F8226C">
        <w:rPr>
          <w:rFonts w:ascii="Arial" w:eastAsia="Times" w:hAnsi="Arial" w:cs="Times New Roman"/>
          <w:bCs/>
          <w:color w:val="auto"/>
          <w:sz w:val="21"/>
          <w:szCs w:val="21"/>
          <w:lang w:bidi="es-ES_tradnl"/>
        </w:rPr>
        <w:t xml:space="preserve"> </w:t>
      </w:r>
      <w:r w:rsidR="00A5576D">
        <w:rPr>
          <w:rFonts w:ascii="Arial" w:eastAsia="Times" w:hAnsi="Arial" w:cs="Times New Roman"/>
          <w:bCs/>
          <w:color w:val="auto"/>
          <w:sz w:val="21"/>
          <w:szCs w:val="21"/>
          <w:lang w:bidi="es-ES_tradnl"/>
        </w:rPr>
        <w:t>estrellas</w:t>
      </w:r>
      <w:r w:rsidR="00A5576D" w:rsidRPr="00F8226C">
        <w:rPr>
          <w:rFonts w:ascii="Arial" w:eastAsia="Times" w:hAnsi="Arial" w:cs="Times New Roman"/>
          <w:bCs/>
          <w:color w:val="auto"/>
          <w:sz w:val="21"/>
          <w:szCs w:val="21"/>
          <w:lang w:bidi="es-ES_tradnl"/>
        </w:rPr>
        <w:t xml:space="preserve"> </w:t>
      </w:r>
      <w:r w:rsidRPr="00F8226C">
        <w:rPr>
          <w:rFonts w:ascii="Arial" w:eastAsia="Times" w:hAnsi="Arial" w:cs="Times New Roman"/>
          <w:bCs/>
          <w:color w:val="auto"/>
          <w:sz w:val="21"/>
          <w:szCs w:val="21"/>
          <w:lang w:bidi="es-ES_tradnl"/>
        </w:rPr>
        <w:t>(</w:t>
      </w:r>
      <w:r w:rsidR="00A5576D">
        <w:rPr>
          <w:rFonts w:ascii="Arial" w:eastAsia="Times" w:hAnsi="Arial" w:cs="Times New Roman"/>
          <w:bCs/>
          <w:color w:val="auto"/>
          <w:sz w:val="21"/>
          <w:szCs w:val="21"/>
          <w:lang w:bidi="es-ES_tradnl"/>
        </w:rPr>
        <w:t>de ellos,</w:t>
      </w:r>
      <w:r w:rsidR="00A5576D" w:rsidRPr="00F8226C">
        <w:rPr>
          <w:rFonts w:ascii="Arial" w:eastAsia="Times" w:hAnsi="Arial" w:cs="Times New Roman"/>
          <w:bCs/>
          <w:color w:val="auto"/>
          <w:sz w:val="21"/>
          <w:szCs w:val="21"/>
          <w:lang w:bidi="es-ES_tradnl"/>
        </w:rPr>
        <w:t xml:space="preserve"> 1 </w:t>
      </w:r>
      <w:r w:rsidR="00A5576D">
        <w:rPr>
          <w:rFonts w:ascii="Arial" w:eastAsia="Times" w:hAnsi="Arial" w:cs="Times New Roman"/>
          <w:bCs/>
          <w:color w:val="auto"/>
          <w:sz w:val="21"/>
          <w:szCs w:val="21"/>
          <w:lang w:bidi="es-ES_tradnl"/>
        </w:rPr>
        <w:t>nuevo</w:t>
      </w:r>
      <w:r w:rsidRPr="00F8226C">
        <w:rPr>
          <w:rFonts w:ascii="Arial" w:eastAsia="Times" w:hAnsi="Arial" w:cs="Times New Roman"/>
          <w:bCs/>
          <w:color w:val="auto"/>
          <w:sz w:val="21"/>
          <w:szCs w:val="21"/>
          <w:lang w:bidi="es-ES_tradnl"/>
        </w:rPr>
        <w:t>)</w:t>
      </w:r>
    </w:p>
    <w:p w14:paraId="5FECC6BF" w14:textId="377A61A8" w:rsidR="0036789A" w:rsidRPr="00F8226C" w:rsidRDefault="0036789A" w:rsidP="0064151C">
      <w:pPr>
        <w:pStyle w:val="Prrafodelista"/>
        <w:numPr>
          <w:ilvl w:val="0"/>
          <w:numId w:val="2"/>
        </w:numPr>
        <w:spacing w:after="240" w:line="270" w:lineRule="atLeast"/>
        <w:jc w:val="both"/>
        <w:rPr>
          <w:rFonts w:ascii="Arial" w:eastAsia="Times" w:hAnsi="Arial" w:cs="Times New Roman"/>
          <w:bCs/>
          <w:color w:val="auto"/>
          <w:sz w:val="21"/>
          <w:szCs w:val="21"/>
          <w:lang w:bidi="es-ES_tradnl"/>
        </w:rPr>
      </w:pPr>
      <w:r w:rsidRPr="00F8226C">
        <w:rPr>
          <w:rFonts w:ascii="Arial" w:eastAsia="Times" w:hAnsi="Arial" w:cs="Times New Roman"/>
          <w:bCs/>
          <w:color w:val="auto"/>
          <w:sz w:val="21"/>
          <w:szCs w:val="21"/>
          <w:lang w:bidi="es-ES_tradnl"/>
        </w:rPr>
        <w:t>41 restaurant</w:t>
      </w:r>
      <w:r w:rsidR="00A5576D">
        <w:rPr>
          <w:rFonts w:ascii="Arial" w:eastAsia="Times" w:hAnsi="Arial" w:cs="Times New Roman"/>
          <w:bCs/>
          <w:color w:val="auto"/>
          <w:sz w:val="21"/>
          <w:szCs w:val="21"/>
          <w:lang w:bidi="es-ES_tradnl"/>
        </w:rPr>
        <w:t>e</w:t>
      </w:r>
      <w:r w:rsidRPr="00F8226C">
        <w:rPr>
          <w:rFonts w:ascii="Arial" w:eastAsia="Times" w:hAnsi="Arial" w:cs="Times New Roman"/>
          <w:bCs/>
          <w:color w:val="auto"/>
          <w:sz w:val="21"/>
          <w:szCs w:val="21"/>
          <w:lang w:bidi="es-ES_tradnl"/>
        </w:rPr>
        <w:t>s un</w:t>
      </w:r>
      <w:r w:rsidR="00A5576D">
        <w:rPr>
          <w:rFonts w:ascii="Arial" w:eastAsia="Times" w:hAnsi="Arial" w:cs="Times New Roman"/>
          <w:bCs/>
          <w:color w:val="auto"/>
          <w:sz w:val="21"/>
          <w:szCs w:val="21"/>
          <w:lang w:bidi="es-ES_tradnl"/>
        </w:rPr>
        <w:t>a</w:t>
      </w:r>
      <w:r w:rsidRPr="00F8226C">
        <w:rPr>
          <w:rFonts w:ascii="Arial" w:eastAsia="Times" w:hAnsi="Arial" w:cs="Times New Roman"/>
          <w:bCs/>
          <w:color w:val="auto"/>
          <w:sz w:val="21"/>
          <w:szCs w:val="21"/>
          <w:lang w:bidi="es-ES_tradnl"/>
        </w:rPr>
        <w:t xml:space="preserve"> </w:t>
      </w:r>
      <w:r w:rsidR="00A5576D">
        <w:rPr>
          <w:rFonts w:ascii="Arial" w:eastAsia="Times" w:hAnsi="Arial" w:cs="Times New Roman"/>
          <w:bCs/>
          <w:color w:val="auto"/>
          <w:sz w:val="21"/>
          <w:szCs w:val="21"/>
          <w:lang w:bidi="es-ES_tradnl"/>
        </w:rPr>
        <w:t>estrella</w:t>
      </w:r>
      <w:r w:rsidR="00A5576D" w:rsidRPr="00F8226C">
        <w:rPr>
          <w:rFonts w:ascii="Arial" w:eastAsia="Times" w:hAnsi="Arial" w:cs="Times New Roman"/>
          <w:bCs/>
          <w:color w:val="auto"/>
          <w:sz w:val="21"/>
          <w:szCs w:val="21"/>
          <w:lang w:bidi="es-ES_tradnl"/>
        </w:rPr>
        <w:t xml:space="preserve"> </w:t>
      </w:r>
      <w:r w:rsidRPr="00F8226C">
        <w:rPr>
          <w:rFonts w:ascii="Arial" w:eastAsia="Times" w:hAnsi="Arial" w:cs="Times New Roman"/>
          <w:bCs/>
          <w:color w:val="auto"/>
          <w:sz w:val="21"/>
          <w:szCs w:val="21"/>
          <w:lang w:bidi="es-ES_tradnl"/>
        </w:rPr>
        <w:t>(</w:t>
      </w:r>
      <w:r w:rsidR="00A5576D">
        <w:rPr>
          <w:rFonts w:ascii="Arial" w:eastAsia="Times" w:hAnsi="Arial" w:cs="Times New Roman"/>
          <w:bCs/>
          <w:color w:val="auto"/>
          <w:sz w:val="21"/>
          <w:szCs w:val="21"/>
          <w:lang w:bidi="es-ES_tradnl"/>
        </w:rPr>
        <w:t>de ellos</w:t>
      </w:r>
      <w:r w:rsidR="00A5576D" w:rsidRPr="00B000CC">
        <w:rPr>
          <w:rFonts w:ascii="Arial" w:eastAsia="Times" w:hAnsi="Arial" w:cs="Times New Roman"/>
          <w:bCs/>
          <w:sz w:val="21"/>
          <w:szCs w:val="21"/>
          <w:lang w:bidi="es-ES_tradnl"/>
        </w:rPr>
        <w:t xml:space="preserve">, </w:t>
      </w:r>
      <w:r w:rsidR="00B000CC" w:rsidRPr="00B000CC">
        <w:rPr>
          <w:rFonts w:ascii="Arial" w:eastAsia="Times" w:hAnsi="Arial" w:cs="Times New Roman"/>
          <w:bCs/>
          <w:sz w:val="21"/>
          <w:szCs w:val="21"/>
          <w:lang w:bidi="es-ES_tradnl"/>
        </w:rPr>
        <w:t>7</w:t>
      </w:r>
      <w:r w:rsidR="00A5576D" w:rsidRPr="00B000CC">
        <w:rPr>
          <w:rFonts w:ascii="Arial" w:eastAsia="Times" w:hAnsi="Arial" w:cs="Times New Roman"/>
          <w:bCs/>
          <w:sz w:val="21"/>
          <w:szCs w:val="21"/>
          <w:lang w:bidi="es-ES_tradnl"/>
        </w:rPr>
        <w:t xml:space="preserve"> nuevos</w:t>
      </w:r>
      <w:r w:rsidRPr="00F8226C">
        <w:rPr>
          <w:rFonts w:ascii="Arial" w:eastAsia="Times" w:hAnsi="Arial" w:cs="Times New Roman"/>
          <w:bCs/>
          <w:color w:val="auto"/>
          <w:sz w:val="21"/>
          <w:szCs w:val="21"/>
          <w:lang w:bidi="es-ES_tradnl"/>
        </w:rPr>
        <w:t>)</w:t>
      </w:r>
    </w:p>
    <w:p w14:paraId="1EB1F660" w14:textId="1D67CFFF" w:rsidR="007F65D7" w:rsidRPr="00F8226C" w:rsidRDefault="0036789A" w:rsidP="0064151C">
      <w:pPr>
        <w:pStyle w:val="Prrafodelista"/>
        <w:numPr>
          <w:ilvl w:val="0"/>
          <w:numId w:val="2"/>
        </w:numPr>
        <w:spacing w:after="240" w:line="270" w:lineRule="atLeast"/>
        <w:jc w:val="both"/>
        <w:rPr>
          <w:rFonts w:ascii="Arial" w:eastAsia="Times" w:hAnsi="Arial" w:cs="Times New Roman"/>
          <w:bCs/>
          <w:color w:val="auto"/>
          <w:sz w:val="21"/>
          <w:szCs w:val="21"/>
          <w:lang w:bidi="es-ES_tradnl"/>
        </w:rPr>
      </w:pPr>
      <w:r w:rsidRPr="00F8226C">
        <w:rPr>
          <w:rFonts w:ascii="Arial" w:eastAsia="Times" w:hAnsi="Arial" w:cs="Times New Roman"/>
          <w:bCs/>
          <w:color w:val="auto"/>
          <w:sz w:val="21"/>
          <w:szCs w:val="21"/>
          <w:lang w:bidi="es-ES_tradnl"/>
        </w:rPr>
        <w:t>75 restaurant</w:t>
      </w:r>
      <w:r w:rsidR="00A5576D">
        <w:rPr>
          <w:rFonts w:ascii="Arial" w:eastAsia="Times" w:hAnsi="Arial" w:cs="Times New Roman"/>
          <w:bCs/>
          <w:color w:val="auto"/>
          <w:sz w:val="21"/>
          <w:szCs w:val="21"/>
          <w:lang w:bidi="es-ES_tradnl"/>
        </w:rPr>
        <w:t>e</w:t>
      </w:r>
      <w:r w:rsidRPr="00F8226C">
        <w:rPr>
          <w:rFonts w:ascii="Arial" w:eastAsia="Times" w:hAnsi="Arial" w:cs="Times New Roman"/>
          <w:bCs/>
          <w:color w:val="auto"/>
          <w:sz w:val="21"/>
          <w:szCs w:val="21"/>
          <w:lang w:bidi="es-ES_tradnl"/>
        </w:rPr>
        <w:t xml:space="preserve">s </w:t>
      </w:r>
      <w:proofErr w:type="spellStart"/>
      <w:r w:rsidRPr="00F8226C">
        <w:rPr>
          <w:rFonts w:ascii="Arial" w:eastAsia="Times" w:hAnsi="Arial" w:cs="Times New Roman"/>
          <w:bCs/>
          <w:color w:val="auto"/>
          <w:sz w:val="21"/>
          <w:szCs w:val="21"/>
          <w:lang w:bidi="es-ES_tradnl"/>
        </w:rPr>
        <w:t>Bib</w:t>
      </w:r>
      <w:proofErr w:type="spellEnd"/>
      <w:r w:rsidRPr="00F8226C">
        <w:rPr>
          <w:rFonts w:ascii="Arial" w:eastAsia="Times" w:hAnsi="Arial" w:cs="Times New Roman"/>
          <w:bCs/>
          <w:color w:val="auto"/>
          <w:sz w:val="21"/>
          <w:szCs w:val="21"/>
          <w:lang w:bidi="es-ES_tradnl"/>
        </w:rPr>
        <w:t xml:space="preserve"> </w:t>
      </w:r>
      <w:proofErr w:type="spellStart"/>
      <w:r w:rsidRPr="00F8226C">
        <w:rPr>
          <w:rFonts w:ascii="Arial" w:eastAsia="Times" w:hAnsi="Arial" w:cs="Times New Roman"/>
          <w:bCs/>
          <w:color w:val="auto"/>
          <w:sz w:val="21"/>
          <w:szCs w:val="21"/>
          <w:lang w:bidi="es-ES_tradnl"/>
        </w:rPr>
        <w:t>Gourmand</w:t>
      </w:r>
      <w:proofErr w:type="spellEnd"/>
      <w:r w:rsidR="007F65D7" w:rsidRPr="00F8226C">
        <w:rPr>
          <w:bCs/>
          <w:sz w:val="21"/>
          <w:szCs w:val="21"/>
          <w:lang w:bidi="es-ES_tradnl"/>
        </w:rPr>
        <w:t>.</w:t>
      </w:r>
    </w:p>
    <w:p w14:paraId="62411D40" w14:textId="77777777" w:rsidR="0036789A" w:rsidRPr="00F8226C" w:rsidRDefault="0036789A" w:rsidP="00B12DDC">
      <w:pPr>
        <w:pStyle w:val="Ttulo3"/>
        <w:rPr>
          <w:rFonts w:ascii="Arial" w:eastAsia="Times" w:hAnsi="Arial" w:cs="Times New Roman"/>
          <w:b/>
          <w:bCs/>
          <w:color w:val="auto"/>
          <w:sz w:val="21"/>
          <w:lang w:bidi="es-ES_tradnl"/>
        </w:rPr>
      </w:pPr>
    </w:p>
    <w:p w14:paraId="37FB395D" w14:textId="77777777" w:rsidR="00E244BA" w:rsidRDefault="00E244BA" w:rsidP="00B12DDC">
      <w:pPr>
        <w:pStyle w:val="Ttulo3"/>
        <w:rPr>
          <w:rFonts w:ascii="Arial" w:eastAsia="Times" w:hAnsi="Arial" w:cs="Times New Roman"/>
          <w:b/>
          <w:bCs/>
          <w:color w:val="auto"/>
          <w:sz w:val="21"/>
          <w:lang w:bidi="es-ES_tradnl"/>
        </w:rPr>
      </w:pPr>
    </w:p>
    <w:p w14:paraId="23094B56" w14:textId="77777777" w:rsidR="00B12DDC" w:rsidRPr="00F8226C" w:rsidRDefault="00B12DDC" w:rsidP="00B12DDC">
      <w:pPr>
        <w:pStyle w:val="Ttulo3"/>
      </w:pPr>
      <w:r w:rsidRPr="00F8226C">
        <w:rPr>
          <w:rFonts w:ascii="Arial" w:eastAsia="Times" w:hAnsi="Arial" w:cs="Times New Roman"/>
          <w:b/>
          <w:bCs/>
          <w:color w:val="auto"/>
          <w:sz w:val="21"/>
          <w:lang w:bidi="es-ES_tradnl"/>
        </w:rPr>
        <w:t>Sobre la guía MICHELIN</w:t>
      </w:r>
    </w:p>
    <w:p w14:paraId="369BE980" w14:textId="77777777" w:rsidR="00B12DDC" w:rsidRPr="00F8226C" w:rsidRDefault="00B12DDC" w:rsidP="00103362">
      <w:pPr>
        <w:pStyle w:val="TextoMichelin"/>
        <w:rPr>
          <w:bCs/>
          <w:szCs w:val="21"/>
          <w:lang w:bidi="es-ES_tradnl"/>
        </w:rPr>
      </w:pPr>
      <w:r w:rsidRPr="00F8226C">
        <w:rPr>
          <w:bCs/>
          <w:szCs w:val="21"/>
          <w:lang w:bidi="es-ES_tradnl"/>
        </w:rPr>
        <w:t>La guía MICHELIN selecciona los mejores restaurantes y hoteles de los 28 países en los que está presente. Verdadero escaparate de la gastronomía mundial, descubre el dinamismo culinario de un país,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conocimiento histórico del sector de la hostelería y la restauración, la guía MICHELIN aporta a sus clientes una experiencia única en el mundo que le permite ofrecer un servicio de calidad.</w:t>
      </w:r>
    </w:p>
    <w:p w14:paraId="1659A360" w14:textId="77777777" w:rsidR="00B12DDC" w:rsidRPr="00F8226C" w:rsidRDefault="00B12DDC" w:rsidP="00103362">
      <w:pPr>
        <w:pStyle w:val="TextoMichelin"/>
        <w:rPr>
          <w:bCs/>
          <w:szCs w:val="21"/>
          <w:lang w:bidi="es-ES_tradnl"/>
        </w:rPr>
      </w:pPr>
      <w:r w:rsidRPr="00F8226C">
        <w:rPr>
          <w:bCs/>
          <w:szCs w:val="21"/>
          <w:lang w:bidi="es-ES_tradnl"/>
        </w:rPr>
        <w:t xml:space="preserve">Las selecciones están disponibles en versiones impresa y digital. Son accesibles tanto por Internet como para todos los dispositivos móviles que proponen una navegación adaptada a los usos de cada uno, pero también un servicio de reserva </w:t>
      </w:r>
      <w:proofErr w:type="spellStart"/>
      <w:r w:rsidRPr="00F8226C">
        <w:rPr>
          <w:bCs/>
          <w:szCs w:val="21"/>
          <w:lang w:bidi="es-ES_tradnl"/>
        </w:rPr>
        <w:t>on</w:t>
      </w:r>
      <w:proofErr w:type="spellEnd"/>
      <w:r w:rsidRPr="00F8226C">
        <w:rPr>
          <w:bCs/>
          <w:szCs w:val="21"/>
          <w:lang w:bidi="es-ES_tradnl"/>
        </w:rPr>
        <w:t xml:space="preserve"> line.</w:t>
      </w:r>
    </w:p>
    <w:p w14:paraId="2CF371E9" w14:textId="2ED8C8D2" w:rsidR="007F65D7" w:rsidRPr="00F8226C" w:rsidRDefault="00B12DDC" w:rsidP="00103362">
      <w:pPr>
        <w:pStyle w:val="TextoMichelin"/>
        <w:rPr>
          <w:bCs/>
          <w:lang w:bidi="es-ES_tradnl"/>
        </w:rPr>
      </w:pPr>
      <w:r w:rsidRPr="00F8226C">
        <w:rPr>
          <w:bCs/>
          <w:szCs w:val="21"/>
          <w:lang w:bidi="es-ES_tradnl"/>
        </w:rPr>
        <w:t>Con la guía MICHELIN, el Grupo continúa acompañando a millones de viajeros en sus desplazamientos para hacerle vivir también una experiencia única de movilidad.</w:t>
      </w:r>
      <w:r w:rsidRPr="00F8226C">
        <w:rPr>
          <w:bCs/>
          <w:lang w:bidi="es-ES_tradnl"/>
        </w:rPr>
        <w:t xml:space="preserve"> </w:t>
      </w:r>
    </w:p>
    <w:p w14:paraId="1265B850" w14:textId="77777777" w:rsidR="007F65D7" w:rsidRPr="00F8226C" w:rsidRDefault="007F65D7" w:rsidP="007F65D7">
      <w:pPr>
        <w:spacing w:after="240" w:line="360" w:lineRule="exact"/>
        <w:outlineLvl w:val="0"/>
        <w:rPr>
          <w:rFonts w:ascii="Arial" w:eastAsia="Times" w:hAnsi="Arial" w:cs="Times New Roman"/>
          <w:b/>
          <w:bCs/>
          <w:snapToGrid w:val="0"/>
          <w:color w:val="808080"/>
          <w:sz w:val="18"/>
          <w:szCs w:val="18"/>
        </w:rPr>
      </w:pPr>
    </w:p>
    <w:p w14:paraId="4D9CDF87" w14:textId="77777777" w:rsidR="00B2184B" w:rsidRPr="00F8226C" w:rsidRDefault="00B2184B" w:rsidP="007F65D7">
      <w:pPr>
        <w:spacing w:after="240" w:line="360" w:lineRule="exact"/>
        <w:outlineLvl w:val="0"/>
        <w:rPr>
          <w:rFonts w:ascii="Arial" w:eastAsia="Times" w:hAnsi="Arial" w:cs="Times New Roman"/>
          <w:b/>
          <w:bCs/>
          <w:snapToGrid w:val="0"/>
          <w:color w:val="808080"/>
          <w:sz w:val="18"/>
          <w:szCs w:val="18"/>
        </w:rPr>
      </w:pPr>
    </w:p>
    <w:p w14:paraId="16382393" w14:textId="77777777" w:rsidR="00B2184B" w:rsidRPr="00F8226C" w:rsidRDefault="00B2184B" w:rsidP="007F65D7">
      <w:pPr>
        <w:spacing w:after="240" w:line="360" w:lineRule="exact"/>
        <w:outlineLvl w:val="0"/>
        <w:rPr>
          <w:rFonts w:ascii="Arial" w:eastAsia="Times" w:hAnsi="Arial" w:cs="Times New Roman"/>
          <w:b/>
          <w:bCs/>
          <w:snapToGrid w:val="0"/>
          <w:color w:val="808080"/>
          <w:sz w:val="18"/>
          <w:szCs w:val="18"/>
        </w:rPr>
      </w:pPr>
    </w:p>
    <w:p w14:paraId="02B9769A" w14:textId="77777777" w:rsidR="00B2184B" w:rsidRPr="00F8226C" w:rsidRDefault="00B2184B" w:rsidP="007F65D7">
      <w:pPr>
        <w:spacing w:after="240" w:line="360" w:lineRule="exact"/>
        <w:outlineLvl w:val="0"/>
        <w:rPr>
          <w:rFonts w:ascii="Arial" w:eastAsia="Times" w:hAnsi="Arial" w:cs="Times New Roman"/>
          <w:b/>
          <w:bCs/>
          <w:snapToGrid w:val="0"/>
          <w:color w:val="808080"/>
          <w:sz w:val="18"/>
          <w:szCs w:val="18"/>
        </w:rPr>
      </w:pPr>
    </w:p>
    <w:p w14:paraId="2007AE44" w14:textId="77777777" w:rsidR="00B2184B" w:rsidRPr="00F8226C" w:rsidRDefault="00B2184B" w:rsidP="007F65D7">
      <w:pPr>
        <w:spacing w:after="240" w:line="360" w:lineRule="exact"/>
        <w:outlineLvl w:val="0"/>
        <w:rPr>
          <w:rFonts w:ascii="Arial" w:eastAsia="Times" w:hAnsi="Arial" w:cs="Times New Roman"/>
          <w:b/>
          <w:bCs/>
          <w:snapToGrid w:val="0"/>
          <w:color w:val="808080"/>
          <w:sz w:val="18"/>
          <w:szCs w:val="18"/>
        </w:rPr>
      </w:pPr>
    </w:p>
    <w:p w14:paraId="20C7DF93" w14:textId="77777777" w:rsidR="00B2184B" w:rsidRPr="00F8226C" w:rsidRDefault="00B2184B" w:rsidP="00B2184B">
      <w:pPr>
        <w:autoSpaceDE w:val="0"/>
        <w:autoSpaceDN w:val="0"/>
        <w:adjustRightInd w:val="0"/>
        <w:spacing w:after="0" w:line="240" w:lineRule="atLeast"/>
        <w:jc w:val="both"/>
        <w:rPr>
          <w:rFonts w:ascii="Times" w:eastAsia="Times" w:hAnsi="Times" w:cs="Times New Roman"/>
          <w:i/>
          <w:color w:val="auto"/>
          <w:sz w:val="24"/>
          <w:szCs w:val="24"/>
        </w:rPr>
      </w:pPr>
      <w:r w:rsidRPr="00F8226C">
        <w:rPr>
          <w:rFonts w:ascii="Times" w:eastAsia="Times" w:hAnsi="Times" w:cs="Times New Roman"/>
          <w:i/>
          <w:color w:val="auto"/>
          <w:sz w:val="24"/>
          <w:szCs w:val="24"/>
        </w:rPr>
        <w:t xml:space="preserve">La misión de </w:t>
      </w:r>
      <w:r w:rsidRPr="00F8226C">
        <w:rPr>
          <w:rFonts w:ascii="Times" w:eastAsia="Times" w:hAnsi="Times" w:cs="Times New Roman"/>
          <w:b/>
          <w:i/>
          <w:color w:val="auto"/>
          <w:sz w:val="24"/>
          <w:szCs w:val="24"/>
        </w:rPr>
        <w:t>Michelin,</w:t>
      </w:r>
      <w:r w:rsidRPr="00F8226C">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t>
      </w:r>
      <w:hyperlink r:id="rId9" w:history="1">
        <w:r w:rsidRPr="00F8226C">
          <w:rPr>
            <w:rStyle w:val="Hipervnculo"/>
            <w:rFonts w:ascii="Times" w:eastAsia="Times" w:hAnsi="Times" w:cs="Times New Roman"/>
            <w:i/>
            <w:sz w:val="24"/>
            <w:szCs w:val="24"/>
          </w:rPr>
          <w:t>www.michelin.es)</w:t>
        </w:r>
      </w:hyperlink>
      <w:r w:rsidRPr="00F8226C">
        <w:rPr>
          <w:rFonts w:ascii="Times" w:eastAsia="Times" w:hAnsi="Times" w:cs="Times New Roman"/>
          <w:i/>
          <w:color w:val="auto"/>
          <w:sz w:val="24"/>
          <w:szCs w:val="24"/>
        </w:rPr>
        <w:t>.</w:t>
      </w:r>
    </w:p>
    <w:p w14:paraId="71FA1044" w14:textId="77777777" w:rsidR="007F65D7" w:rsidRPr="00F8226C" w:rsidRDefault="007F65D7" w:rsidP="007F65D7">
      <w:pPr>
        <w:autoSpaceDE w:val="0"/>
        <w:autoSpaceDN w:val="0"/>
        <w:adjustRightInd w:val="0"/>
        <w:spacing w:after="0" w:line="240" w:lineRule="atLeast"/>
        <w:jc w:val="both"/>
        <w:rPr>
          <w:rFonts w:ascii="Arial" w:eastAsia="Times" w:hAnsi="Arial" w:cs="Arial"/>
          <w:color w:val="auto"/>
          <w:szCs w:val="24"/>
        </w:rPr>
      </w:pPr>
    </w:p>
    <w:p w14:paraId="214EEB54" w14:textId="77777777" w:rsidR="007F65D7" w:rsidRPr="00B000CC" w:rsidRDefault="007F65D7" w:rsidP="007F65D7">
      <w:pPr>
        <w:spacing w:after="0" w:line="240" w:lineRule="auto"/>
        <w:jc w:val="both"/>
        <w:rPr>
          <w:rFonts w:ascii="Arial" w:eastAsia="Times" w:hAnsi="Arial" w:cs="Times New Roman"/>
          <w:bCs/>
          <w:color w:val="auto"/>
          <w:sz w:val="21"/>
          <w:szCs w:val="21"/>
          <w:lang w:bidi="es-ES_tradnl"/>
        </w:rPr>
      </w:pPr>
    </w:p>
    <w:p w14:paraId="6BA6BB46" w14:textId="77777777" w:rsidR="007F65D7" w:rsidRDefault="007F65D7" w:rsidP="007F65D7">
      <w:pPr>
        <w:spacing w:after="0" w:line="240" w:lineRule="auto"/>
        <w:jc w:val="both"/>
        <w:rPr>
          <w:rFonts w:ascii="Arial" w:eastAsia="Times" w:hAnsi="Arial" w:cs="Times New Roman"/>
          <w:bCs/>
          <w:color w:val="auto"/>
          <w:sz w:val="21"/>
          <w:szCs w:val="21"/>
          <w:lang w:bidi="es-ES_tradnl"/>
        </w:rPr>
      </w:pPr>
    </w:p>
    <w:p w14:paraId="1B54A88F"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19D34573"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591C1BE7"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26673F91"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61FE5E90"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767E9FB0"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72C119EC"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750C5DA7"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7671D7A9"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086B6250"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1AA74A8A"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1EE361CF"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142BF53A"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01EAE94B" w14:textId="60B9412D" w:rsidR="00C45153" w:rsidRPr="000E3503" w:rsidRDefault="00C45153" w:rsidP="00C45153">
      <w:pPr>
        <w:pStyle w:val="TITULARMICHELIN"/>
        <w:spacing w:line="240" w:lineRule="atLeast"/>
        <w:jc w:val="center"/>
        <w:rPr>
          <w:rFonts w:eastAsia="Times New Roman"/>
          <w:i/>
          <w:szCs w:val="40"/>
          <w:lang w:val="es-ES" w:eastAsia="en-US"/>
        </w:rPr>
      </w:pPr>
      <w:r w:rsidRPr="000E3503">
        <w:rPr>
          <w:szCs w:val="40"/>
          <w:lang w:val="es-ES" w:bidi="fr-FR"/>
        </w:rPr>
        <w:t xml:space="preserve">La guía </w:t>
      </w:r>
      <w:r w:rsidRPr="000E3503">
        <w:rPr>
          <w:rFonts w:eastAsia="Times New Roman"/>
          <w:szCs w:val="40"/>
          <w:lang w:val="es-ES" w:eastAsia="en-US"/>
        </w:rPr>
        <w:t>MICHELIN</w:t>
      </w:r>
      <w:r w:rsidRPr="000E3503">
        <w:rPr>
          <w:rFonts w:eastAsia="Times New Roman"/>
          <w:i/>
          <w:szCs w:val="40"/>
          <w:lang w:val="es-ES" w:eastAsia="en-US"/>
        </w:rPr>
        <w:t xml:space="preserve"> </w:t>
      </w:r>
      <w:r w:rsidR="00CE0E5F">
        <w:rPr>
          <w:rFonts w:eastAsia="Times New Roman"/>
          <w:szCs w:val="40"/>
          <w:lang w:val="es-ES" w:eastAsia="en-US"/>
        </w:rPr>
        <w:t>San Francisco</w:t>
      </w:r>
      <w:r w:rsidRPr="000E3503">
        <w:rPr>
          <w:rFonts w:eastAsia="Times New Roman"/>
          <w:szCs w:val="40"/>
          <w:lang w:val="es-ES" w:eastAsia="en-US"/>
        </w:rPr>
        <w:t xml:space="preserve"> 2017:</w:t>
      </w:r>
    </w:p>
    <w:p w14:paraId="2C04A216" w14:textId="77777777" w:rsidR="00C45153" w:rsidRDefault="00C45153" w:rsidP="00C45153">
      <w:pPr>
        <w:pStyle w:val="TITULARMICHELIN"/>
        <w:spacing w:line="240" w:lineRule="atLeast"/>
        <w:jc w:val="center"/>
        <w:outlineLvl w:val="0"/>
        <w:rPr>
          <w:rFonts w:eastAsia="Times New Roman"/>
          <w:szCs w:val="40"/>
          <w:lang w:val="es-ES" w:eastAsia="en-US"/>
        </w:rPr>
      </w:pPr>
      <w:r w:rsidRPr="000E3503">
        <w:rPr>
          <w:rFonts w:eastAsia="Times New Roman"/>
          <w:szCs w:val="40"/>
          <w:lang w:val="es-ES" w:eastAsia="en-US"/>
        </w:rPr>
        <w:t xml:space="preserve">Restaurantes con estrella </w:t>
      </w:r>
      <w:r w:rsidRPr="000E3503">
        <w:rPr>
          <w:rFonts w:eastAsia="Times New Roman"/>
          <w:szCs w:val="40"/>
          <w:lang w:val="es-ES" w:eastAsia="en-US"/>
        </w:rPr>
        <w:br/>
      </w:r>
    </w:p>
    <w:p w14:paraId="23F6BC08" w14:textId="77777777" w:rsidR="00167FCB" w:rsidRDefault="00167FCB" w:rsidP="00C45153">
      <w:pPr>
        <w:pStyle w:val="TITULARMICHELIN"/>
        <w:spacing w:line="240" w:lineRule="atLeast"/>
        <w:jc w:val="center"/>
        <w:outlineLvl w:val="0"/>
        <w:rPr>
          <w:rFonts w:eastAsia="Times New Roman"/>
          <w:szCs w:val="40"/>
          <w:lang w:val="es-ES" w:eastAsia="en-US"/>
        </w:rPr>
      </w:pPr>
      <w:bookmarkStart w:id="0" w:name="_GoBack"/>
      <w:bookmarkEnd w:id="0"/>
    </w:p>
    <w:p w14:paraId="48CAF68B" w14:textId="77777777" w:rsidR="00C45153" w:rsidRDefault="00C45153" w:rsidP="00C45153">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E599DC1" w14:textId="77777777" w:rsidR="00167FCB" w:rsidRPr="00BC692D" w:rsidRDefault="00167FCB" w:rsidP="00167FCB">
      <w:pPr>
        <w:pStyle w:val="Default"/>
        <w:ind w:left="567" w:right="725" w:hanging="567"/>
        <w:rPr>
          <w:rFonts w:ascii="Annuels" w:hAnsi="Annuels"/>
          <w:color w:val="FF0000"/>
          <w:sz w:val="72"/>
        </w:rPr>
      </w:pPr>
      <w:r w:rsidRPr="00BC692D">
        <w:rPr>
          <w:rFonts w:ascii="Annuels" w:hAnsi="Annuels"/>
          <w:color w:val="FF0000"/>
          <w:sz w:val="72"/>
        </w:rPr>
        <w:t>o</w:t>
      </w:r>
    </w:p>
    <w:p w14:paraId="4F060127" w14:textId="77777777" w:rsidR="00167FCB" w:rsidRPr="00BC692D" w:rsidRDefault="00167FCB" w:rsidP="00167FCB">
      <w:pPr>
        <w:pStyle w:val="Default"/>
        <w:ind w:left="567" w:right="725" w:hanging="567"/>
        <w:jc w:val="center"/>
        <w:rPr>
          <w:rFonts w:ascii="Arial" w:hAnsi="Arial"/>
          <w:b/>
          <w:color w:val="auto"/>
          <w:sz w:val="20"/>
        </w:rPr>
      </w:pPr>
    </w:p>
    <w:p w14:paraId="346721BD" w14:textId="77777777" w:rsidR="00167FCB" w:rsidRPr="00BC692D" w:rsidRDefault="00167FCB" w:rsidP="00167FCB">
      <w:pPr>
        <w:pStyle w:val="Default"/>
        <w:ind w:left="567" w:right="725" w:hanging="567"/>
        <w:rPr>
          <w:rFonts w:ascii="Arial" w:hAnsi="Arial" w:cs="Arial"/>
          <w:b/>
          <w:color w:val="auto"/>
          <w:sz w:val="21"/>
        </w:rPr>
      </w:pPr>
      <w:r w:rsidRPr="00BC692D">
        <w:rPr>
          <w:rFonts w:ascii="Arial" w:hAnsi="Arial" w:cs="Arial"/>
          <w:b/>
          <w:color w:val="auto"/>
          <w:sz w:val="20"/>
        </w:rPr>
        <w:t>Una cocina única. ¡Justifica el viaje!</w:t>
      </w:r>
    </w:p>
    <w:p w14:paraId="73863110" w14:textId="77777777" w:rsidR="00167FCB" w:rsidRPr="00BC692D" w:rsidRDefault="00167FCB" w:rsidP="00167FCB">
      <w:pPr>
        <w:pStyle w:val="Default"/>
        <w:ind w:left="567" w:right="725" w:hanging="567"/>
        <w:rPr>
          <w:rFonts w:ascii="Arial" w:hAnsi="Arial"/>
          <w:b/>
          <w:color w:val="auto"/>
          <w:sz w:val="20"/>
        </w:rPr>
      </w:pPr>
    </w:p>
    <w:p w14:paraId="7E15381B" w14:textId="77777777" w:rsidR="00167FCB" w:rsidRPr="00BC692D" w:rsidRDefault="00167FCB" w:rsidP="00167FCB">
      <w:pPr>
        <w:pStyle w:val="Default"/>
        <w:ind w:left="567" w:right="725" w:hanging="567"/>
        <w:rPr>
          <w:rFonts w:ascii="Arial" w:hAnsi="Arial" w:cs="Arial"/>
          <w:b/>
          <w:bCs/>
          <w:iCs/>
          <w:sz w:val="21"/>
        </w:rPr>
      </w:pPr>
      <w:r w:rsidRPr="00BC692D">
        <w:rPr>
          <w:rFonts w:ascii="Arial" w:hAnsi="Arial"/>
          <w:b/>
          <w:color w:val="auto"/>
          <w:sz w:val="21"/>
        </w:rPr>
        <w:t xml:space="preserve">     Nuevas estrellas   </w:t>
      </w:r>
      <w:r w:rsidRPr="00BC692D">
        <w:rPr>
          <w:rFonts w:ascii="Arial" w:hAnsi="Arial"/>
          <w:b/>
          <w:color w:val="FF0000"/>
          <w:sz w:val="21"/>
        </w:rPr>
        <w:t>N</w:t>
      </w:r>
    </w:p>
    <w:p w14:paraId="0F166969" w14:textId="77777777" w:rsidR="00167FCB" w:rsidRPr="00BC692D" w:rsidRDefault="00167FCB" w:rsidP="00167FCB">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1523"/>
        <w:gridCol w:w="1418"/>
        <w:gridCol w:w="1276"/>
        <w:gridCol w:w="992"/>
        <w:gridCol w:w="1701"/>
      </w:tblGrid>
      <w:tr w:rsidR="00D264C4" w:rsidRPr="00D72E07" w14:paraId="21A7A9A5" w14:textId="77777777" w:rsidTr="003F06AD">
        <w:trPr>
          <w:cantSplit/>
          <w:tblHeader/>
          <w:jc w:val="center"/>
        </w:trPr>
        <w:tc>
          <w:tcPr>
            <w:tcW w:w="2159" w:type="dxa"/>
          </w:tcPr>
          <w:p w14:paraId="37992FF0" w14:textId="77777777" w:rsidR="001C170A" w:rsidRPr="00D72E07" w:rsidRDefault="001C170A" w:rsidP="00677D31">
            <w:pPr>
              <w:spacing w:after="120" w:line="240" w:lineRule="auto"/>
              <w:rPr>
                <w:rFonts w:ascii="Arial" w:hAnsi="Arial" w:cs="Arial"/>
                <w:b/>
                <w:iCs/>
                <w:sz w:val="20"/>
              </w:rPr>
            </w:pPr>
            <w:r w:rsidRPr="00D72E07">
              <w:rPr>
                <w:rFonts w:ascii="Arial" w:hAnsi="Arial" w:cs="Arial"/>
                <w:b/>
                <w:iCs/>
                <w:sz w:val="20"/>
              </w:rPr>
              <w:t>Establecimiento</w:t>
            </w:r>
          </w:p>
        </w:tc>
        <w:tc>
          <w:tcPr>
            <w:tcW w:w="1523" w:type="dxa"/>
            <w:shd w:val="clear" w:color="auto" w:fill="auto"/>
          </w:tcPr>
          <w:p w14:paraId="0AD0CB4E" w14:textId="77777777" w:rsidR="001C170A" w:rsidRPr="00D72E07" w:rsidRDefault="001C170A" w:rsidP="00677D31">
            <w:pPr>
              <w:spacing w:after="120" w:line="240" w:lineRule="auto"/>
              <w:rPr>
                <w:rFonts w:ascii="Arial" w:hAnsi="Arial" w:cs="Arial"/>
                <w:b/>
                <w:iCs/>
                <w:sz w:val="20"/>
              </w:rPr>
            </w:pPr>
            <w:r w:rsidRPr="00D72E07">
              <w:rPr>
                <w:rFonts w:ascii="Arial" w:hAnsi="Arial" w:cs="Arial"/>
                <w:b/>
                <w:iCs/>
                <w:sz w:val="20"/>
              </w:rPr>
              <w:t>Región</w:t>
            </w:r>
          </w:p>
        </w:tc>
        <w:tc>
          <w:tcPr>
            <w:tcW w:w="1418" w:type="dxa"/>
            <w:shd w:val="clear" w:color="auto" w:fill="auto"/>
          </w:tcPr>
          <w:p w14:paraId="07141CE5" w14:textId="77777777" w:rsidR="001C170A" w:rsidRPr="00D72E07" w:rsidRDefault="001C170A" w:rsidP="00677D31">
            <w:pPr>
              <w:spacing w:after="120" w:line="240" w:lineRule="auto"/>
              <w:rPr>
                <w:rFonts w:ascii="Arial" w:hAnsi="Arial" w:cs="Arial"/>
                <w:b/>
                <w:iCs/>
                <w:sz w:val="20"/>
              </w:rPr>
            </w:pPr>
            <w:r w:rsidRPr="00D72E07">
              <w:rPr>
                <w:rFonts w:ascii="Arial" w:hAnsi="Arial" w:cs="Arial"/>
                <w:b/>
                <w:iCs/>
                <w:sz w:val="20"/>
              </w:rPr>
              <w:t>Distrito</w:t>
            </w:r>
          </w:p>
        </w:tc>
        <w:tc>
          <w:tcPr>
            <w:tcW w:w="1276" w:type="dxa"/>
          </w:tcPr>
          <w:p w14:paraId="29A54174" w14:textId="77777777" w:rsidR="001C170A" w:rsidRPr="00D72E07" w:rsidRDefault="001C170A" w:rsidP="00677D31">
            <w:pPr>
              <w:spacing w:after="120" w:line="240" w:lineRule="auto"/>
              <w:rPr>
                <w:rFonts w:ascii="Arial" w:hAnsi="Arial" w:cs="Arial"/>
                <w:b/>
                <w:iCs/>
                <w:sz w:val="20"/>
              </w:rPr>
            </w:pPr>
            <w:r w:rsidRPr="00D72E07">
              <w:rPr>
                <w:rFonts w:ascii="Arial" w:hAnsi="Arial" w:cs="Arial"/>
                <w:b/>
                <w:iCs/>
                <w:sz w:val="20"/>
              </w:rPr>
              <w:t>Localidad</w:t>
            </w:r>
          </w:p>
        </w:tc>
        <w:tc>
          <w:tcPr>
            <w:tcW w:w="992" w:type="dxa"/>
          </w:tcPr>
          <w:p w14:paraId="74D52006" w14:textId="1A5C3E92" w:rsidR="001C170A" w:rsidRPr="00D72E07" w:rsidRDefault="001C170A" w:rsidP="00677D31">
            <w:pPr>
              <w:spacing w:after="120" w:line="240" w:lineRule="auto"/>
              <w:rPr>
                <w:rFonts w:ascii="Arial" w:hAnsi="Arial" w:cs="Arial"/>
                <w:b/>
                <w:iCs/>
                <w:sz w:val="20"/>
              </w:rPr>
            </w:pPr>
            <w:r>
              <w:rPr>
                <w:rFonts w:ascii="Arial" w:hAnsi="Arial" w:cs="Arial"/>
                <w:b/>
                <w:iCs/>
                <w:sz w:val="20"/>
              </w:rPr>
              <w:t>Confort</w:t>
            </w:r>
          </w:p>
        </w:tc>
        <w:tc>
          <w:tcPr>
            <w:tcW w:w="1701" w:type="dxa"/>
            <w:shd w:val="clear" w:color="auto" w:fill="auto"/>
          </w:tcPr>
          <w:p w14:paraId="43CCC4D3" w14:textId="64B452B0" w:rsidR="001C170A" w:rsidRPr="00D72E07" w:rsidRDefault="001C170A" w:rsidP="00677D31">
            <w:pPr>
              <w:spacing w:after="120" w:line="240" w:lineRule="auto"/>
              <w:rPr>
                <w:rFonts w:ascii="Arial" w:hAnsi="Arial" w:cs="Arial"/>
                <w:b/>
                <w:iCs/>
                <w:sz w:val="20"/>
              </w:rPr>
            </w:pPr>
            <w:r w:rsidRPr="00D72E07">
              <w:rPr>
                <w:rFonts w:ascii="Arial" w:hAnsi="Arial" w:cs="Arial"/>
                <w:b/>
                <w:iCs/>
                <w:sz w:val="20"/>
              </w:rPr>
              <w:t>Chef</w:t>
            </w:r>
          </w:p>
        </w:tc>
      </w:tr>
      <w:tr w:rsidR="00D264C4" w:rsidRPr="00D72E07" w14:paraId="5AE24210" w14:textId="77777777" w:rsidTr="003F06AD">
        <w:trPr>
          <w:cantSplit/>
          <w:tblHeader/>
          <w:jc w:val="center"/>
        </w:trPr>
        <w:tc>
          <w:tcPr>
            <w:tcW w:w="2159" w:type="dxa"/>
          </w:tcPr>
          <w:p w14:paraId="566249F5" w14:textId="2BB43D3B" w:rsidR="001C170A" w:rsidRPr="00D264C4" w:rsidRDefault="001C170A" w:rsidP="00677D31">
            <w:pPr>
              <w:spacing w:after="120" w:line="240" w:lineRule="auto"/>
              <w:rPr>
                <w:rFonts w:ascii="Arial" w:hAnsi="Arial" w:cs="Arial"/>
                <w:sz w:val="20"/>
                <w:szCs w:val="20"/>
                <w:lang w:eastAsia="en-US"/>
              </w:rPr>
            </w:pPr>
            <w:proofErr w:type="spellStart"/>
            <w:r w:rsidRPr="00D264C4">
              <w:rPr>
                <w:sz w:val="20"/>
              </w:rPr>
              <w:t>Benu</w:t>
            </w:r>
            <w:proofErr w:type="spellEnd"/>
          </w:p>
        </w:tc>
        <w:tc>
          <w:tcPr>
            <w:tcW w:w="1523" w:type="dxa"/>
            <w:shd w:val="clear" w:color="auto" w:fill="auto"/>
          </w:tcPr>
          <w:p w14:paraId="337EDB8B" w14:textId="56395AC2" w:rsidR="001C170A" w:rsidRPr="00D72E07" w:rsidRDefault="001C170A" w:rsidP="00677D31">
            <w:pPr>
              <w:spacing w:after="120" w:line="240" w:lineRule="auto"/>
              <w:rPr>
                <w:rFonts w:ascii="Arial" w:hAnsi="Arial" w:cs="Arial"/>
                <w:sz w:val="20"/>
                <w:szCs w:val="20"/>
                <w:lang w:eastAsia="en-US"/>
              </w:rPr>
            </w:pPr>
            <w:r>
              <w:rPr>
                <w:sz w:val="20"/>
              </w:rPr>
              <w:t>San Francisco</w:t>
            </w:r>
          </w:p>
        </w:tc>
        <w:tc>
          <w:tcPr>
            <w:tcW w:w="1418" w:type="dxa"/>
            <w:shd w:val="clear" w:color="auto" w:fill="auto"/>
          </w:tcPr>
          <w:p w14:paraId="71BABAAE" w14:textId="5B296531" w:rsidR="001C170A" w:rsidRPr="00D72E07" w:rsidRDefault="001C170A" w:rsidP="00677D31">
            <w:pPr>
              <w:spacing w:after="120" w:line="240" w:lineRule="auto"/>
              <w:rPr>
                <w:rFonts w:ascii="Arial" w:hAnsi="Arial" w:cs="Arial"/>
                <w:sz w:val="20"/>
                <w:szCs w:val="20"/>
                <w:lang w:eastAsia="en-US"/>
              </w:rPr>
            </w:pPr>
            <w:proofErr w:type="spellStart"/>
            <w:r>
              <w:rPr>
                <w:sz w:val="20"/>
              </w:rPr>
              <w:t>SoMa</w:t>
            </w:r>
            <w:proofErr w:type="spellEnd"/>
          </w:p>
        </w:tc>
        <w:tc>
          <w:tcPr>
            <w:tcW w:w="1276" w:type="dxa"/>
          </w:tcPr>
          <w:p w14:paraId="23988AAA" w14:textId="77777777" w:rsidR="001C170A" w:rsidRPr="002260FD" w:rsidRDefault="001C170A" w:rsidP="00677D31">
            <w:pPr>
              <w:spacing w:after="120" w:line="240" w:lineRule="auto"/>
              <w:rPr>
                <w:rFonts w:ascii="Arial" w:hAnsi="Arial" w:cs="Arial"/>
                <w:sz w:val="20"/>
                <w:szCs w:val="20"/>
                <w:lang w:eastAsia="en-US"/>
              </w:rPr>
            </w:pPr>
          </w:p>
        </w:tc>
        <w:tc>
          <w:tcPr>
            <w:tcW w:w="992" w:type="dxa"/>
          </w:tcPr>
          <w:p w14:paraId="6F095FF9" w14:textId="6EB8A069" w:rsidR="001C170A" w:rsidRPr="003A25FD" w:rsidRDefault="001C170A" w:rsidP="00677D31">
            <w:pPr>
              <w:spacing w:after="120" w:line="240" w:lineRule="auto"/>
              <w:rPr>
                <w:rFonts w:ascii="Arial" w:hAnsi="Arial" w:cs="Arial"/>
                <w:sz w:val="28"/>
                <w:szCs w:val="28"/>
                <w:lang w:eastAsia="en-US"/>
              </w:rPr>
            </w:pPr>
            <w:r w:rsidRPr="003A25FD">
              <w:rPr>
                <w:rFonts w:ascii="Annuels" w:hAnsi="Annuels"/>
                <w:w w:val="99"/>
                <w:sz w:val="28"/>
                <w:szCs w:val="28"/>
              </w:rPr>
              <w:t>ô</w:t>
            </w:r>
          </w:p>
        </w:tc>
        <w:tc>
          <w:tcPr>
            <w:tcW w:w="1701" w:type="dxa"/>
            <w:shd w:val="clear" w:color="auto" w:fill="auto"/>
          </w:tcPr>
          <w:p w14:paraId="2EB7C3E0" w14:textId="7820C044" w:rsidR="001C170A" w:rsidRPr="002260FD" w:rsidRDefault="001C170A" w:rsidP="00677D31">
            <w:pPr>
              <w:spacing w:after="120" w:line="240" w:lineRule="auto"/>
              <w:rPr>
                <w:rFonts w:ascii="Arial" w:hAnsi="Arial" w:cs="Arial"/>
                <w:sz w:val="20"/>
                <w:szCs w:val="20"/>
                <w:lang w:eastAsia="en-US"/>
              </w:rPr>
            </w:pPr>
            <w:proofErr w:type="spellStart"/>
            <w:r>
              <w:rPr>
                <w:sz w:val="20"/>
              </w:rPr>
              <w:t>Corey</w:t>
            </w:r>
            <w:proofErr w:type="spellEnd"/>
            <w:r>
              <w:rPr>
                <w:sz w:val="20"/>
              </w:rPr>
              <w:t xml:space="preserve"> Lee</w:t>
            </w:r>
          </w:p>
        </w:tc>
      </w:tr>
      <w:tr w:rsidR="00D264C4" w:rsidRPr="00D72E07" w14:paraId="31B26D95" w14:textId="77777777" w:rsidTr="003F06AD">
        <w:trPr>
          <w:cantSplit/>
          <w:tblHeader/>
          <w:jc w:val="center"/>
        </w:trPr>
        <w:tc>
          <w:tcPr>
            <w:tcW w:w="2159" w:type="dxa"/>
          </w:tcPr>
          <w:p w14:paraId="350D49E9" w14:textId="202AA8F3" w:rsidR="001C170A" w:rsidRPr="00D264C4" w:rsidRDefault="001C170A" w:rsidP="00677D31">
            <w:pPr>
              <w:spacing w:after="120" w:line="240" w:lineRule="auto"/>
              <w:rPr>
                <w:rFonts w:ascii="Arial" w:hAnsi="Arial" w:cs="Arial"/>
                <w:sz w:val="20"/>
                <w:szCs w:val="20"/>
                <w:lang w:eastAsia="en-US"/>
              </w:rPr>
            </w:pPr>
            <w:r w:rsidRPr="00D264C4">
              <w:rPr>
                <w:sz w:val="20"/>
              </w:rPr>
              <w:t xml:space="preserve">French </w:t>
            </w:r>
            <w:proofErr w:type="spellStart"/>
            <w:r w:rsidRPr="00D264C4">
              <w:rPr>
                <w:sz w:val="20"/>
              </w:rPr>
              <w:t>Laundry</w:t>
            </w:r>
            <w:proofErr w:type="spellEnd"/>
            <w:r w:rsidRPr="00D264C4">
              <w:rPr>
                <w:sz w:val="20"/>
              </w:rPr>
              <w:t xml:space="preserve"> (</w:t>
            </w:r>
            <w:proofErr w:type="spellStart"/>
            <w:r w:rsidRPr="00D264C4">
              <w:rPr>
                <w:sz w:val="20"/>
              </w:rPr>
              <w:t>The</w:t>
            </w:r>
            <w:proofErr w:type="spellEnd"/>
            <w:r w:rsidRPr="00D264C4">
              <w:rPr>
                <w:sz w:val="20"/>
              </w:rPr>
              <w:t>)</w:t>
            </w:r>
          </w:p>
        </w:tc>
        <w:tc>
          <w:tcPr>
            <w:tcW w:w="1523" w:type="dxa"/>
            <w:shd w:val="clear" w:color="auto" w:fill="auto"/>
          </w:tcPr>
          <w:p w14:paraId="010FDE46" w14:textId="2CEB7EAE" w:rsidR="001C170A" w:rsidRPr="00D72E07" w:rsidRDefault="001C170A" w:rsidP="00677D31">
            <w:pPr>
              <w:spacing w:after="120" w:line="240" w:lineRule="auto"/>
              <w:rPr>
                <w:rFonts w:ascii="Arial" w:hAnsi="Arial" w:cs="Arial"/>
                <w:sz w:val="20"/>
                <w:szCs w:val="20"/>
                <w:lang w:eastAsia="en-US"/>
              </w:rPr>
            </w:pPr>
            <w:proofErr w:type="spellStart"/>
            <w:r>
              <w:rPr>
                <w:sz w:val="20"/>
              </w:rPr>
              <w:t>Wine</w:t>
            </w:r>
            <w:proofErr w:type="spellEnd"/>
            <w:r>
              <w:rPr>
                <w:sz w:val="20"/>
              </w:rPr>
              <w:t xml:space="preserve"> Country</w:t>
            </w:r>
          </w:p>
        </w:tc>
        <w:tc>
          <w:tcPr>
            <w:tcW w:w="1418" w:type="dxa"/>
            <w:shd w:val="clear" w:color="auto" w:fill="auto"/>
          </w:tcPr>
          <w:p w14:paraId="1109201D" w14:textId="1613E75B" w:rsidR="001C170A" w:rsidRPr="00D72E07" w:rsidRDefault="001C170A" w:rsidP="00677D31">
            <w:pPr>
              <w:spacing w:after="120" w:line="240" w:lineRule="auto"/>
              <w:rPr>
                <w:rFonts w:ascii="Arial" w:hAnsi="Arial" w:cs="Arial"/>
                <w:sz w:val="20"/>
                <w:szCs w:val="20"/>
                <w:lang w:eastAsia="en-US"/>
              </w:rPr>
            </w:pPr>
            <w:r>
              <w:rPr>
                <w:sz w:val="20"/>
              </w:rPr>
              <w:t>Napa Valley</w:t>
            </w:r>
          </w:p>
        </w:tc>
        <w:tc>
          <w:tcPr>
            <w:tcW w:w="1276" w:type="dxa"/>
          </w:tcPr>
          <w:p w14:paraId="77070748" w14:textId="69023ECF" w:rsidR="001C170A" w:rsidRPr="00D72E07" w:rsidRDefault="001C170A" w:rsidP="00677D31">
            <w:pPr>
              <w:spacing w:after="120" w:line="240" w:lineRule="auto"/>
              <w:rPr>
                <w:rFonts w:ascii="Arial" w:hAnsi="Arial" w:cs="Arial"/>
                <w:sz w:val="20"/>
                <w:szCs w:val="20"/>
                <w:lang w:eastAsia="en-US"/>
              </w:rPr>
            </w:pPr>
            <w:proofErr w:type="spellStart"/>
            <w:r>
              <w:rPr>
                <w:sz w:val="20"/>
              </w:rPr>
              <w:t>Yountville</w:t>
            </w:r>
            <w:proofErr w:type="spellEnd"/>
          </w:p>
        </w:tc>
        <w:tc>
          <w:tcPr>
            <w:tcW w:w="992" w:type="dxa"/>
          </w:tcPr>
          <w:p w14:paraId="6C450950" w14:textId="5B9AEB8B" w:rsidR="001C170A" w:rsidRPr="003A25FD" w:rsidRDefault="001C170A" w:rsidP="00677D31">
            <w:pPr>
              <w:spacing w:after="120" w:line="240" w:lineRule="auto"/>
              <w:rPr>
                <w:rFonts w:ascii="Arial" w:hAnsi="Arial" w:cs="Arial"/>
                <w:sz w:val="28"/>
                <w:szCs w:val="28"/>
                <w:lang w:eastAsia="en-US"/>
              </w:rPr>
            </w:pPr>
            <w:r w:rsidRPr="003A25FD">
              <w:rPr>
                <w:rFonts w:ascii="Annuels" w:hAnsi="Annuels"/>
                <w:color w:val="FF0000"/>
                <w:w w:val="99"/>
                <w:sz w:val="28"/>
                <w:szCs w:val="28"/>
              </w:rPr>
              <w:t>õ</w:t>
            </w:r>
          </w:p>
        </w:tc>
        <w:tc>
          <w:tcPr>
            <w:tcW w:w="1701" w:type="dxa"/>
            <w:shd w:val="clear" w:color="auto" w:fill="auto"/>
          </w:tcPr>
          <w:p w14:paraId="576AA7C1" w14:textId="5B51E2CE" w:rsidR="001C170A" w:rsidRPr="002260FD" w:rsidRDefault="001C170A" w:rsidP="00677D31">
            <w:pPr>
              <w:spacing w:after="120" w:line="240" w:lineRule="auto"/>
              <w:rPr>
                <w:rFonts w:ascii="Arial" w:hAnsi="Arial" w:cs="Arial"/>
                <w:sz w:val="20"/>
                <w:szCs w:val="20"/>
                <w:lang w:eastAsia="en-US"/>
              </w:rPr>
            </w:pPr>
            <w:r>
              <w:rPr>
                <w:sz w:val="20"/>
              </w:rPr>
              <w:t xml:space="preserve">Thomas </w:t>
            </w:r>
            <w:proofErr w:type="spellStart"/>
            <w:r>
              <w:rPr>
                <w:sz w:val="20"/>
              </w:rPr>
              <w:t>Keller</w:t>
            </w:r>
            <w:proofErr w:type="spellEnd"/>
          </w:p>
        </w:tc>
      </w:tr>
      <w:tr w:rsidR="00D264C4" w:rsidRPr="00D72E07" w14:paraId="272AFF88" w14:textId="77777777" w:rsidTr="003F06AD">
        <w:trPr>
          <w:cantSplit/>
          <w:tblHeader/>
          <w:jc w:val="center"/>
        </w:trPr>
        <w:tc>
          <w:tcPr>
            <w:tcW w:w="2159" w:type="dxa"/>
          </w:tcPr>
          <w:p w14:paraId="3FFEC35F" w14:textId="15AECFE2" w:rsidR="001C170A" w:rsidRPr="00D264C4" w:rsidRDefault="001C170A" w:rsidP="00677D31">
            <w:pPr>
              <w:spacing w:after="120" w:line="240" w:lineRule="auto"/>
              <w:rPr>
                <w:rFonts w:ascii="Arial" w:hAnsi="Arial" w:cs="Arial"/>
                <w:sz w:val="20"/>
                <w:szCs w:val="20"/>
                <w:lang w:eastAsia="en-US"/>
              </w:rPr>
            </w:pPr>
            <w:proofErr w:type="gramStart"/>
            <w:r w:rsidRPr="00D264C4">
              <w:rPr>
                <w:sz w:val="20"/>
              </w:rPr>
              <w:t>Quince</w:t>
            </w:r>
            <w:r w:rsidR="003A25FD" w:rsidRPr="00D264C4">
              <w:rPr>
                <w:sz w:val="20"/>
              </w:rPr>
              <w:t xml:space="preserve"> </w:t>
            </w:r>
            <w:r w:rsidR="003A25FD" w:rsidRPr="00D264C4">
              <w:rPr>
                <w:b/>
                <w:sz w:val="20"/>
              </w:rPr>
              <w:t xml:space="preserve"> </w:t>
            </w:r>
            <w:r w:rsidR="003A25FD" w:rsidRPr="00D264C4">
              <w:rPr>
                <w:rFonts w:ascii="Arial" w:hAnsi="Arial"/>
                <w:b/>
                <w:color w:val="FF0000"/>
                <w:sz w:val="21"/>
              </w:rPr>
              <w:t>N</w:t>
            </w:r>
            <w:proofErr w:type="gramEnd"/>
          </w:p>
        </w:tc>
        <w:tc>
          <w:tcPr>
            <w:tcW w:w="1523" w:type="dxa"/>
            <w:shd w:val="clear" w:color="auto" w:fill="auto"/>
          </w:tcPr>
          <w:p w14:paraId="4CAED64C" w14:textId="00EEBB3A" w:rsidR="001C170A" w:rsidRPr="00D72E07" w:rsidRDefault="001C170A" w:rsidP="00677D31">
            <w:pPr>
              <w:spacing w:after="120" w:line="240" w:lineRule="auto"/>
              <w:rPr>
                <w:rFonts w:ascii="Arial" w:hAnsi="Arial" w:cs="Arial"/>
                <w:sz w:val="20"/>
                <w:szCs w:val="20"/>
                <w:lang w:eastAsia="en-US"/>
              </w:rPr>
            </w:pPr>
            <w:r>
              <w:rPr>
                <w:sz w:val="20"/>
              </w:rPr>
              <w:t>San Francisco</w:t>
            </w:r>
          </w:p>
        </w:tc>
        <w:tc>
          <w:tcPr>
            <w:tcW w:w="1418" w:type="dxa"/>
            <w:shd w:val="clear" w:color="auto" w:fill="auto"/>
          </w:tcPr>
          <w:p w14:paraId="6A5FF41A" w14:textId="1DF74247" w:rsidR="001C170A" w:rsidRPr="00D72E07" w:rsidRDefault="001C170A" w:rsidP="00677D31">
            <w:pPr>
              <w:spacing w:after="120" w:line="240" w:lineRule="auto"/>
              <w:rPr>
                <w:rFonts w:ascii="Arial" w:hAnsi="Arial" w:cs="Arial"/>
                <w:sz w:val="20"/>
                <w:szCs w:val="20"/>
                <w:lang w:eastAsia="en-US"/>
              </w:rPr>
            </w:pPr>
            <w:r>
              <w:rPr>
                <w:sz w:val="20"/>
              </w:rPr>
              <w:t>North Beach</w:t>
            </w:r>
          </w:p>
        </w:tc>
        <w:tc>
          <w:tcPr>
            <w:tcW w:w="1276" w:type="dxa"/>
          </w:tcPr>
          <w:p w14:paraId="5AAD57E1" w14:textId="31B665BA" w:rsidR="001C170A" w:rsidRPr="00D72E07" w:rsidRDefault="001C170A" w:rsidP="00677D31">
            <w:pPr>
              <w:spacing w:after="120" w:line="240" w:lineRule="auto"/>
              <w:rPr>
                <w:rFonts w:ascii="Arial" w:hAnsi="Arial" w:cs="Arial"/>
                <w:sz w:val="20"/>
                <w:szCs w:val="20"/>
                <w:lang w:eastAsia="en-US"/>
              </w:rPr>
            </w:pPr>
          </w:p>
        </w:tc>
        <w:tc>
          <w:tcPr>
            <w:tcW w:w="992" w:type="dxa"/>
          </w:tcPr>
          <w:p w14:paraId="56D1BC35" w14:textId="0C8C3934" w:rsidR="001C170A" w:rsidRPr="003A25FD" w:rsidRDefault="001C170A" w:rsidP="00677D31">
            <w:pPr>
              <w:spacing w:after="120" w:line="240" w:lineRule="auto"/>
              <w:rPr>
                <w:rFonts w:ascii="Arial" w:hAnsi="Arial" w:cs="Arial"/>
                <w:sz w:val="28"/>
                <w:szCs w:val="28"/>
                <w:lang w:eastAsia="en-US"/>
              </w:rPr>
            </w:pPr>
            <w:r w:rsidRPr="003A25FD">
              <w:rPr>
                <w:rFonts w:ascii="Annuels" w:hAnsi="Annuels"/>
                <w:color w:val="FF0000"/>
                <w:w w:val="99"/>
                <w:sz w:val="28"/>
                <w:szCs w:val="28"/>
              </w:rPr>
              <w:t>õ</w:t>
            </w:r>
          </w:p>
        </w:tc>
        <w:tc>
          <w:tcPr>
            <w:tcW w:w="1701" w:type="dxa"/>
            <w:shd w:val="clear" w:color="auto" w:fill="auto"/>
          </w:tcPr>
          <w:p w14:paraId="7D2C4A4A" w14:textId="63CE854A" w:rsidR="001C170A" w:rsidRPr="002260FD" w:rsidRDefault="001C170A" w:rsidP="00677D31">
            <w:pPr>
              <w:spacing w:after="120" w:line="240" w:lineRule="auto"/>
              <w:rPr>
                <w:rFonts w:ascii="Arial" w:hAnsi="Arial" w:cs="Arial"/>
                <w:sz w:val="20"/>
                <w:szCs w:val="20"/>
                <w:lang w:eastAsia="en-US"/>
              </w:rPr>
            </w:pPr>
            <w:r>
              <w:rPr>
                <w:sz w:val="20"/>
              </w:rPr>
              <w:t xml:space="preserve">Michael </w:t>
            </w:r>
            <w:proofErr w:type="spellStart"/>
            <w:r>
              <w:rPr>
                <w:sz w:val="20"/>
              </w:rPr>
              <w:t>Tusk</w:t>
            </w:r>
            <w:proofErr w:type="spellEnd"/>
            <w:r w:rsidR="003A25FD">
              <w:rPr>
                <w:sz w:val="20"/>
              </w:rPr>
              <w:t xml:space="preserve">  </w:t>
            </w:r>
          </w:p>
        </w:tc>
      </w:tr>
      <w:tr w:rsidR="00D264C4" w:rsidRPr="00D72E07" w14:paraId="60A77AF8" w14:textId="77777777" w:rsidTr="003F06AD">
        <w:trPr>
          <w:cantSplit/>
          <w:tblHeader/>
          <w:jc w:val="center"/>
        </w:trPr>
        <w:tc>
          <w:tcPr>
            <w:tcW w:w="2159" w:type="dxa"/>
          </w:tcPr>
          <w:p w14:paraId="3799C79E" w14:textId="1D5427A1" w:rsidR="001C170A" w:rsidRPr="00D264C4" w:rsidRDefault="001C170A" w:rsidP="00677D31">
            <w:pPr>
              <w:spacing w:after="120" w:line="240" w:lineRule="auto"/>
              <w:rPr>
                <w:rFonts w:ascii="Arial" w:hAnsi="Arial" w:cs="Arial"/>
                <w:sz w:val="20"/>
                <w:szCs w:val="20"/>
                <w:lang w:eastAsia="en-US"/>
              </w:rPr>
            </w:pPr>
            <w:r w:rsidRPr="00D264C4">
              <w:rPr>
                <w:sz w:val="20"/>
              </w:rPr>
              <w:t>Manresa</w:t>
            </w:r>
          </w:p>
        </w:tc>
        <w:tc>
          <w:tcPr>
            <w:tcW w:w="1523" w:type="dxa"/>
            <w:shd w:val="clear" w:color="auto" w:fill="auto"/>
          </w:tcPr>
          <w:p w14:paraId="0BA8A45D" w14:textId="5A0A58F0" w:rsidR="001C170A" w:rsidRPr="00D72E07" w:rsidRDefault="001C170A" w:rsidP="00677D31">
            <w:pPr>
              <w:spacing w:after="120" w:line="240" w:lineRule="auto"/>
              <w:rPr>
                <w:rFonts w:ascii="Arial" w:hAnsi="Arial" w:cs="Arial"/>
                <w:sz w:val="20"/>
                <w:szCs w:val="20"/>
                <w:lang w:eastAsia="en-US"/>
              </w:rPr>
            </w:pPr>
            <w:r>
              <w:rPr>
                <w:sz w:val="20"/>
              </w:rPr>
              <w:t xml:space="preserve">South </w:t>
            </w:r>
            <w:proofErr w:type="spellStart"/>
            <w:r>
              <w:rPr>
                <w:sz w:val="20"/>
              </w:rPr>
              <w:t>Bay</w:t>
            </w:r>
            <w:proofErr w:type="spellEnd"/>
          </w:p>
        </w:tc>
        <w:tc>
          <w:tcPr>
            <w:tcW w:w="1418" w:type="dxa"/>
            <w:shd w:val="clear" w:color="auto" w:fill="auto"/>
          </w:tcPr>
          <w:p w14:paraId="6B0007B1" w14:textId="5A02CA00" w:rsidR="001C170A" w:rsidRPr="00D72E07" w:rsidRDefault="001C170A" w:rsidP="00677D31">
            <w:pPr>
              <w:spacing w:after="120" w:line="240" w:lineRule="auto"/>
              <w:rPr>
                <w:rFonts w:ascii="Arial" w:hAnsi="Arial" w:cs="Arial"/>
                <w:sz w:val="20"/>
                <w:szCs w:val="20"/>
                <w:lang w:eastAsia="en-US"/>
              </w:rPr>
            </w:pPr>
          </w:p>
        </w:tc>
        <w:tc>
          <w:tcPr>
            <w:tcW w:w="1276" w:type="dxa"/>
          </w:tcPr>
          <w:p w14:paraId="16AD3DC1" w14:textId="74EDB35F" w:rsidR="001C170A" w:rsidRPr="002260FD" w:rsidRDefault="001C170A" w:rsidP="00677D31">
            <w:pPr>
              <w:spacing w:after="120" w:line="240" w:lineRule="auto"/>
              <w:rPr>
                <w:rFonts w:ascii="Arial" w:hAnsi="Arial" w:cs="Arial"/>
                <w:sz w:val="20"/>
                <w:szCs w:val="20"/>
                <w:lang w:eastAsia="en-US"/>
              </w:rPr>
            </w:pPr>
            <w:r>
              <w:rPr>
                <w:sz w:val="20"/>
              </w:rPr>
              <w:t>Los Gatos</w:t>
            </w:r>
          </w:p>
        </w:tc>
        <w:tc>
          <w:tcPr>
            <w:tcW w:w="992" w:type="dxa"/>
          </w:tcPr>
          <w:p w14:paraId="5212B908" w14:textId="54849A45" w:rsidR="001C170A" w:rsidRPr="003A25FD" w:rsidRDefault="001C170A" w:rsidP="00677D31">
            <w:pPr>
              <w:spacing w:after="120" w:line="240" w:lineRule="auto"/>
              <w:rPr>
                <w:rFonts w:ascii="Arial" w:hAnsi="Arial" w:cs="Arial"/>
                <w:sz w:val="28"/>
                <w:szCs w:val="28"/>
                <w:lang w:eastAsia="en-US"/>
              </w:rPr>
            </w:pPr>
            <w:r w:rsidRPr="003A25FD">
              <w:rPr>
                <w:rFonts w:ascii="Annuels" w:hAnsi="Annuels"/>
                <w:w w:val="99"/>
                <w:sz w:val="28"/>
                <w:szCs w:val="28"/>
              </w:rPr>
              <w:t>ô</w:t>
            </w:r>
          </w:p>
        </w:tc>
        <w:tc>
          <w:tcPr>
            <w:tcW w:w="1701" w:type="dxa"/>
            <w:shd w:val="clear" w:color="auto" w:fill="auto"/>
          </w:tcPr>
          <w:p w14:paraId="0F26DAE0" w14:textId="5C8FC546" w:rsidR="001C170A" w:rsidRPr="002260FD" w:rsidRDefault="001C170A" w:rsidP="00677D31">
            <w:pPr>
              <w:spacing w:after="120" w:line="240" w:lineRule="auto"/>
              <w:rPr>
                <w:rFonts w:ascii="Arial" w:hAnsi="Arial" w:cs="Arial"/>
                <w:sz w:val="20"/>
                <w:szCs w:val="20"/>
                <w:lang w:eastAsia="en-US"/>
              </w:rPr>
            </w:pPr>
            <w:r>
              <w:rPr>
                <w:sz w:val="20"/>
              </w:rPr>
              <w:t xml:space="preserve">David </w:t>
            </w:r>
            <w:proofErr w:type="spellStart"/>
            <w:r>
              <w:rPr>
                <w:sz w:val="20"/>
              </w:rPr>
              <w:t>Kinch</w:t>
            </w:r>
            <w:proofErr w:type="spellEnd"/>
          </w:p>
        </w:tc>
      </w:tr>
      <w:tr w:rsidR="00D264C4" w:rsidRPr="00D72E07" w14:paraId="0E171AA7" w14:textId="77777777" w:rsidTr="003F06AD">
        <w:trPr>
          <w:cantSplit/>
          <w:tblHeader/>
          <w:jc w:val="center"/>
        </w:trPr>
        <w:tc>
          <w:tcPr>
            <w:tcW w:w="2159" w:type="dxa"/>
          </w:tcPr>
          <w:p w14:paraId="7BD69005" w14:textId="44F63D9D" w:rsidR="001C170A" w:rsidRPr="00D264C4" w:rsidRDefault="003A25FD" w:rsidP="00677D31">
            <w:pPr>
              <w:spacing w:after="120" w:line="240" w:lineRule="auto"/>
              <w:rPr>
                <w:rFonts w:ascii="Arial" w:hAnsi="Arial" w:cs="Arial"/>
                <w:sz w:val="20"/>
                <w:szCs w:val="20"/>
                <w:lang w:eastAsia="en-US"/>
              </w:rPr>
            </w:pPr>
            <w:r w:rsidRPr="00D264C4">
              <w:rPr>
                <w:sz w:val="20"/>
              </w:rPr>
              <w:t xml:space="preserve">Restaurant at </w:t>
            </w:r>
            <w:proofErr w:type="spellStart"/>
            <w:r w:rsidRPr="00D264C4">
              <w:rPr>
                <w:sz w:val="20"/>
              </w:rPr>
              <w:t>Meadowood</w:t>
            </w:r>
            <w:proofErr w:type="spellEnd"/>
            <w:r w:rsidRPr="00D264C4">
              <w:rPr>
                <w:sz w:val="20"/>
              </w:rPr>
              <w:t xml:space="preserve"> </w:t>
            </w:r>
            <w:r w:rsidR="001C170A" w:rsidRPr="00D264C4">
              <w:rPr>
                <w:sz w:val="20"/>
              </w:rPr>
              <w:t>(</w:t>
            </w:r>
            <w:proofErr w:type="spellStart"/>
            <w:r w:rsidR="001C170A" w:rsidRPr="00D264C4">
              <w:rPr>
                <w:sz w:val="20"/>
              </w:rPr>
              <w:t>The</w:t>
            </w:r>
            <w:proofErr w:type="spellEnd"/>
            <w:r w:rsidR="001C170A" w:rsidRPr="00D264C4">
              <w:rPr>
                <w:sz w:val="20"/>
              </w:rPr>
              <w:t>)</w:t>
            </w:r>
          </w:p>
        </w:tc>
        <w:tc>
          <w:tcPr>
            <w:tcW w:w="1523" w:type="dxa"/>
            <w:shd w:val="clear" w:color="auto" w:fill="auto"/>
          </w:tcPr>
          <w:p w14:paraId="0EAC520C" w14:textId="6DF8137E" w:rsidR="001C170A" w:rsidRPr="00D72E07" w:rsidRDefault="001C170A" w:rsidP="00677D31">
            <w:pPr>
              <w:spacing w:after="120" w:line="240" w:lineRule="auto"/>
              <w:rPr>
                <w:rFonts w:ascii="Arial" w:hAnsi="Arial" w:cs="Arial"/>
                <w:sz w:val="20"/>
                <w:szCs w:val="20"/>
                <w:lang w:eastAsia="en-US"/>
              </w:rPr>
            </w:pPr>
            <w:proofErr w:type="spellStart"/>
            <w:r>
              <w:rPr>
                <w:sz w:val="20"/>
              </w:rPr>
              <w:t>Wine</w:t>
            </w:r>
            <w:proofErr w:type="spellEnd"/>
            <w:r>
              <w:rPr>
                <w:sz w:val="20"/>
              </w:rPr>
              <w:t xml:space="preserve"> Country</w:t>
            </w:r>
          </w:p>
        </w:tc>
        <w:tc>
          <w:tcPr>
            <w:tcW w:w="1418" w:type="dxa"/>
            <w:shd w:val="clear" w:color="auto" w:fill="auto"/>
          </w:tcPr>
          <w:p w14:paraId="03BF55CC" w14:textId="12034418" w:rsidR="001C170A" w:rsidRPr="00D72E07" w:rsidRDefault="001C170A" w:rsidP="00677D31">
            <w:pPr>
              <w:spacing w:after="120" w:line="240" w:lineRule="auto"/>
              <w:rPr>
                <w:rFonts w:ascii="Arial" w:hAnsi="Arial" w:cs="Arial"/>
                <w:sz w:val="20"/>
                <w:szCs w:val="20"/>
                <w:lang w:eastAsia="en-US"/>
              </w:rPr>
            </w:pPr>
            <w:r>
              <w:rPr>
                <w:sz w:val="20"/>
              </w:rPr>
              <w:t>Napa Valley</w:t>
            </w:r>
          </w:p>
        </w:tc>
        <w:tc>
          <w:tcPr>
            <w:tcW w:w="1276" w:type="dxa"/>
          </w:tcPr>
          <w:p w14:paraId="5E4B1427" w14:textId="256E0B71" w:rsidR="001C170A" w:rsidRPr="002260FD" w:rsidRDefault="001C170A" w:rsidP="00677D31">
            <w:pPr>
              <w:spacing w:after="120" w:line="240" w:lineRule="auto"/>
              <w:rPr>
                <w:rFonts w:ascii="Arial" w:hAnsi="Arial" w:cs="Arial"/>
                <w:sz w:val="20"/>
                <w:szCs w:val="20"/>
                <w:lang w:eastAsia="en-US"/>
              </w:rPr>
            </w:pPr>
            <w:r>
              <w:rPr>
                <w:sz w:val="20"/>
              </w:rPr>
              <w:t>St. Helena</w:t>
            </w:r>
          </w:p>
        </w:tc>
        <w:tc>
          <w:tcPr>
            <w:tcW w:w="992" w:type="dxa"/>
          </w:tcPr>
          <w:p w14:paraId="5025E49E" w14:textId="3364F379" w:rsidR="001C170A" w:rsidRPr="003A25FD" w:rsidRDefault="001C170A" w:rsidP="00677D31">
            <w:pPr>
              <w:spacing w:after="120" w:line="240" w:lineRule="auto"/>
              <w:rPr>
                <w:rFonts w:ascii="Arial" w:hAnsi="Arial" w:cs="Arial"/>
                <w:sz w:val="28"/>
                <w:szCs w:val="28"/>
                <w:lang w:eastAsia="en-US"/>
              </w:rPr>
            </w:pPr>
            <w:r w:rsidRPr="003A25FD">
              <w:rPr>
                <w:rFonts w:ascii="Annuels" w:hAnsi="Annuels"/>
                <w:color w:val="FF0000"/>
                <w:w w:val="99"/>
                <w:sz w:val="28"/>
                <w:szCs w:val="28"/>
              </w:rPr>
              <w:t>õ</w:t>
            </w:r>
          </w:p>
        </w:tc>
        <w:tc>
          <w:tcPr>
            <w:tcW w:w="1701" w:type="dxa"/>
            <w:shd w:val="clear" w:color="auto" w:fill="auto"/>
          </w:tcPr>
          <w:p w14:paraId="1A92D58C" w14:textId="3A89BE1D" w:rsidR="001C170A" w:rsidRPr="002260FD" w:rsidRDefault="001C170A" w:rsidP="00677D31">
            <w:pPr>
              <w:spacing w:after="120" w:line="240" w:lineRule="auto"/>
              <w:rPr>
                <w:rFonts w:ascii="Arial" w:hAnsi="Arial" w:cs="Arial"/>
                <w:sz w:val="20"/>
                <w:szCs w:val="20"/>
                <w:lang w:eastAsia="en-US"/>
              </w:rPr>
            </w:pPr>
            <w:r>
              <w:rPr>
                <w:w w:val="95"/>
                <w:sz w:val="20"/>
              </w:rPr>
              <w:t xml:space="preserve">Christopher </w:t>
            </w:r>
            <w:proofErr w:type="spellStart"/>
            <w:r>
              <w:rPr>
                <w:sz w:val="20"/>
              </w:rPr>
              <w:t>Kostow</w:t>
            </w:r>
            <w:proofErr w:type="spellEnd"/>
          </w:p>
        </w:tc>
      </w:tr>
      <w:tr w:rsidR="00D264C4" w:rsidRPr="00D72E07" w14:paraId="4B85A925" w14:textId="77777777" w:rsidTr="003F06AD">
        <w:trPr>
          <w:cantSplit/>
          <w:tblHeader/>
          <w:jc w:val="center"/>
        </w:trPr>
        <w:tc>
          <w:tcPr>
            <w:tcW w:w="2159" w:type="dxa"/>
          </w:tcPr>
          <w:p w14:paraId="207DC263" w14:textId="664C96E4" w:rsidR="001C170A" w:rsidRPr="00D264C4" w:rsidRDefault="001C170A" w:rsidP="00677D31">
            <w:pPr>
              <w:spacing w:after="120" w:line="240" w:lineRule="auto"/>
              <w:rPr>
                <w:rFonts w:ascii="Arial" w:hAnsi="Arial" w:cs="Arial"/>
                <w:sz w:val="20"/>
                <w:szCs w:val="20"/>
                <w:lang w:eastAsia="en-US"/>
              </w:rPr>
            </w:pPr>
            <w:proofErr w:type="spellStart"/>
            <w:r w:rsidRPr="00D264C4">
              <w:rPr>
                <w:sz w:val="20"/>
              </w:rPr>
              <w:t>Saison</w:t>
            </w:r>
            <w:proofErr w:type="spellEnd"/>
          </w:p>
        </w:tc>
        <w:tc>
          <w:tcPr>
            <w:tcW w:w="1523" w:type="dxa"/>
            <w:shd w:val="clear" w:color="auto" w:fill="auto"/>
          </w:tcPr>
          <w:p w14:paraId="1397010C" w14:textId="400B4541" w:rsidR="001C170A" w:rsidRPr="002260FD" w:rsidRDefault="001C170A" w:rsidP="00677D31">
            <w:pPr>
              <w:spacing w:after="120" w:line="240" w:lineRule="auto"/>
              <w:rPr>
                <w:rFonts w:ascii="Arial" w:hAnsi="Arial" w:cs="Arial"/>
                <w:sz w:val="20"/>
                <w:szCs w:val="20"/>
                <w:lang w:eastAsia="en-US"/>
              </w:rPr>
            </w:pPr>
            <w:r>
              <w:rPr>
                <w:sz w:val="20"/>
              </w:rPr>
              <w:t>San Francisco</w:t>
            </w:r>
          </w:p>
        </w:tc>
        <w:tc>
          <w:tcPr>
            <w:tcW w:w="1418" w:type="dxa"/>
            <w:shd w:val="clear" w:color="auto" w:fill="auto"/>
          </w:tcPr>
          <w:p w14:paraId="230FDBDD" w14:textId="6264BD5D" w:rsidR="001C170A" w:rsidRPr="002260FD" w:rsidRDefault="001C170A" w:rsidP="00677D31">
            <w:pPr>
              <w:spacing w:after="120" w:line="240" w:lineRule="auto"/>
              <w:rPr>
                <w:rFonts w:ascii="Arial" w:hAnsi="Arial" w:cs="Arial"/>
                <w:sz w:val="20"/>
                <w:szCs w:val="20"/>
                <w:lang w:eastAsia="en-US"/>
              </w:rPr>
            </w:pPr>
            <w:proofErr w:type="spellStart"/>
            <w:r>
              <w:rPr>
                <w:sz w:val="20"/>
              </w:rPr>
              <w:t>SoMa</w:t>
            </w:r>
            <w:proofErr w:type="spellEnd"/>
          </w:p>
        </w:tc>
        <w:tc>
          <w:tcPr>
            <w:tcW w:w="1276" w:type="dxa"/>
          </w:tcPr>
          <w:p w14:paraId="32727119" w14:textId="77777777" w:rsidR="001C170A" w:rsidRPr="002260FD" w:rsidRDefault="001C170A" w:rsidP="00677D31">
            <w:pPr>
              <w:spacing w:after="120" w:line="240" w:lineRule="auto"/>
              <w:rPr>
                <w:rFonts w:ascii="Arial" w:hAnsi="Arial" w:cs="Arial"/>
                <w:sz w:val="20"/>
                <w:szCs w:val="20"/>
                <w:lang w:eastAsia="en-US"/>
              </w:rPr>
            </w:pPr>
          </w:p>
        </w:tc>
        <w:tc>
          <w:tcPr>
            <w:tcW w:w="992" w:type="dxa"/>
          </w:tcPr>
          <w:p w14:paraId="67509B21" w14:textId="12EF6370" w:rsidR="001C170A" w:rsidRPr="003A25FD" w:rsidRDefault="001C170A" w:rsidP="00677D31">
            <w:pPr>
              <w:spacing w:after="120" w:line="240" w:lineRule="auto"/>
              <w:rPr>
                <w:rFonts w:ascii="Arial" w:hAnsi="Arial" w:cs="Arial"/>
                <w:sz w:val="28"/>
                <w:szCs w:val="28"/>
                <w:lang w:eastAsia="en-US"/>
              </w:rPr>
            </w:pPr>
            <w:r w:rsidRPr="003A25FD">
              <w:rPr>
                <w:rFonts w:ascii="Annuels" w:hAnsi="Annuels"/>
                <w:color w:val="FF0000"/>
                <w:w w:val="99"/>
                <w:sz w:val="28"/>
                <w:szCs w:val="28"/>
              </w:rPr>
              <w:t>ô</w:t>
            </w:r>
          </w:p>
        </w:tc>
        <w:tc>
          <w:tcPr>
            <w:tcW w:w="1701" w:type="dxa"/>
            <w:shd w:val="clear" w:color="auto" w:fill="auto"/>
          </w:tcPr>
          <w:p w14:paraId="6B698E51" w14:textId="4AB5F585" w:rsidR="001C170A" w:rsidRPr="002260FD" w:rsidRDefault="001C170A" w:rsidP="00677D31">
            <w:pPr>
              <w:spacing w:after="120" w:line="240" w:lineRule="auto"/>
              <w:rPr>
                <w:rFonts w:ascii="Arial" w:hAnsi="Arial" w:cs="Arial"/>
                <w:sz w:val="20"/>
                <w:szCs w:val="20"/>
                <w:lang w:eastAsia="en-US"/>
              </w:rPr>
            </w:pPr>
            <w:r>
              <w:rPr>
                <w:sz w:val="20"/>
              </w:rPr>
              <w:t xml:space="preserve">Joshua </w:t>
            </w:r>
            <w:proofErr w:type="spellStart"/>
            <w:r>
              <w:rPr>
                <w:sz w:val="20"/>
              </w:rPr>
              <w:t>Skenes</w:t>
            </w:r>
            <w:proofErr w:type="spellEnd"/>
          </w:p>
        </w:tc>
      </w:tr>
    </w:tbl>
    <w:p w14:paraId="66F4E734" w14:textId="77777777" w:rsidR="00167FCB" w:rsidRDefault="00167FCB" w:rsidP="00C45153">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C569F2A" w14:textId="77777777" w:rsidR="00167FCB" w:rsidRDefault="00167FCB" w:rsidP="00C45153">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24EFF8" w14:textId="77777777" w:rsidR="00167FCB" w:rsidRDefault="00167FCB" w:rsidP="00C45153">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6CE7096" w14:textId="77777777" w:rsidR="00167FCB" w:rsidRDefault="00167FCB" w:rsidP="00C45153">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8C1F592" w14:textId="77777777" w:rsidR="00167FCB" w:rsidRPr="000E3503" w:rsidRDefault="00167FCB" w:rsidP="00C45153">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E59D9F7" w14:textId="77777777" w:rsidR="00C45153" w:rsidRPr="000E3503" w:rsidRDefault="00C45153" w:rsidP="00C45153">
      <w:pPr>
        <w:spacing w:after="0" w:line="240" w:lineRule="auto"/>
        <w:rPr>
          <w:rFonts w:ascii="Annuels" w:eastAsia="Times" w:hAnsi="Annuels" w:cs="Arial"/>
          <w:color w:val="FF0000"/>
          <w:sz w:val="56"/>
          <w:szCs w:val="28"/>
        </w:rPr>
      </w:pPr>
      <w:r w:rsidRPr="000E3503">
        <w:rPr>
          <w:rFonts w:ascii="Annuels" w:eastAsia="Times" w:hAnsi="Annuels" w:cs="Arial"/>
          <w:color w:val="FF0000"/>
          <w:sz w:val="56"/>
          <w:szCs w:val="28"/>
        </w:rPr>
        <w:t>n</w:t>
      </w:r>
    </w:p>
    <w:p w14:paraId="580BC60D" w14:textId="77777777" w:rsidR="00C45153" w:rsidRPr="000E3503" w:rsidRDefault="00C45153" w:rsidP="00C45153">
      <w:pPr>
        <w:spacing w:after="0" w:line="240" w:lineRule="auto"/>
        <w:rPr>
          <w:rFonts w:ascii="Arial" w:hAnsi="Arial"/>
          <w:b/>
          <w:color w:val="auto"/>
          <w:sz w:val="21"/>
        </w:rPr>
      </w:pPr>
      <w:r w:rsidRPr="000E3503">
        <w:rPr>
          <w:rFonts w:ascii="Arial" w:hAnsi="Arial"/>
          <w:b/>
          <w:color w:val="auto"/>
          <w:sz w:val="21"/>
        </w:rPr>
        <w:t>Una cocina excepcional. ¡Merece la pena desviarse!</w:t>
      </w:r>
    </w:p>
    <w:p w14:paraId="56B9BB29" w14:textId="77777777" w:rsidR="00C45153" w:rsidRPr="000E3503" w:rsidRDefault="00C45153" w:rsidP="00C45153">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E4DF6F3" w14:textId="77777777" w:rsidR="00C45153" w:rsidRDefault="00C45153" w:rsidP="00C45153">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007A711" w14:textId="77777777" w:rsidR="00C45153" w:rsidRPr="000E3503" w:rsidRDefault="00C45153" w:rsidP="00C45153">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tbl>
      <w:tblPr>
        <w:tblW w:w="7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1523"/>
        <w:gridCol w:w="1418"/>
        <w:gridCol w:w="1276"/>
        <w:gridCol w:w="992"/>
      </w:tblGrid>
      <w:tr w:rsidR="0019478C" w:rsidRPr="00D72E07" w14:paraId="53A59373" w14:textId="77777777" w:rsidTr="003F06AD">
        <w:trPr>
          <w:cantSplit/>
          <w:tblHeader/>
          <w:jc w:val="center"/>
        </w:trPr>
        <w:tc>
          <w:tcPr>
            <w:tcW w:w="2159" w:type="dxa"/>
          </w:tcPr>
          <w:p w14:paraId="74A78A84" w14:textId="77777777" w:rsidR="0019478C" w:rsidRPr="00D72E07" w:rsidRDefault="0019478C" w:rsidP="00677D31">
            <w:pPr>
              <w:spacing w:after="120" w:line="240" w:lineRule="auto"/>
              <w:rPr>
                <w:rFonts w:ascii="Arial" w:hAnsi="Arial" w:cs="Arial"/>
                <w:b/>
                <w:iCs/>
                <w:sz w:val="20"/>
              </w:rPr>
            </w:pPr>
            <w:r w:rsidRPr="00D72E07">
              <w:rPr>
                <w:rFonts w:ascii="Arial" w:hAnsi="Arial" w:cs="Arial"/>
                <w:b/>
                <w:iCs/>
                <w:sz w:val="20"/>
              </w:rPr>
              <w:t>Establecimiento</w:t>
            </w:r>
          </w:p>
        </w:tc>
        <w:tc>
          <w:tcPr>
            <w:tcW w:w="1523" w:type="dxa"/>
            <w:shd w:val="clear" w:color="auto" w:fill="auto"/>
          </w:tcPr>
          <w:p w14:paraId="5A79E535" w14:textId="77777777" w:rsidR="0019478C" w:rsidRPr="00D72E07" w:rsidRDefault="0019478C" w:rsidP="00677D31">
            <w:pPr>
              <w:spacing w:after="120" w:line="240" w:lineRule="auto"/>
              <w:rPr>
                <w:rFonts w:ascii="Arial" w:hAnsi="Arial" w:cs="Arial"/>
                <w:b/>
                <w:iCs/>
                <w:sz w:val="20"/>
              </w:rPr>
            </w:pPr>
            <w:r w:rsidRPr="00D72E07">
              <w:rPr>
                <w:rFonts w:ascii="Arial" w:hAnsi="Arial" w:cs="Arial"/>
                <w:b/>
                <w:iCs/>
                <w:sz w:val="20"/>
              </w:rPr>
              <w:t>Región</w:t>
            </w:r>
          </w:p>
        </w:tc>
        <w:tc>
          <w:tcPr>
            <w:tcW w:w="1418" w:type="dxa"/>
            <w:shd w:val="clear" w:color="auto" w:fill="auto"/>
          </w:tcPr>
          <w:p w14:paraId="115B1AD1" w14:textId="77777777" w:rsidR="0019478C" w:rsidRPr="00D72E07" w:rsidRDefault="0019478C" w:rsidP="00677D31">
            <w:pPr>
              <w:spacing w:after="120" w:line="240" w:lineRule="auto"/>
              <w:rPr>
                <w:rFonts w:ascii="Arial" w:hAnsi="Arial" w:cs="Arial"/>
                <w:b/>
                <w:iCs/>
                <w:sz w:val="20"/>
              </w:rPr>
            </w:pPr>
            <w:r w:rsidRPr="00D72E07">
              <w:rPr>
                <w:rFonts w:ascii="Arial" w:hAnsi="Arial" w:cs="Arial"/>
                <w:b/>
                <w:iCs/>
                <w:sz w:val="20"/>
              </w:rPr>
              <w:t>Distrito</w:t>
            </w:r>
          </w:p>
        </w:tc>
        <w:tc>
          <w:tcPr>
            <w:tcW w:w="1276" w:type="dxa"/>
          </w:tcPr>
          <w:p w14:paraId="6F20815D" w14:textId="77777777" w:rsidR="0019478C" w:rsidRPr="00D72E07" w:rsidRDefault="0019478C" w:rsidP="00677D31">
            <w:pPr>
              <w:spacing w:after="120" w:line="240" w:lineRule="auto"/>
              <w:rPr>
                <w:rFonts w:ascii="Arial" w:hAnsi="Arial" w:cs="Arial"/>
                <w:b/>
                <w:iCs/>
                <w:sz w:val="20"/>
              </w:rPr>
            </w:pPr>
            <w:r w:rsidRPr="00D72E07">
              <w:rPr>
                <w:rFonts w:ascii="Arial" w:hAnsi="Arial" w:cs="Arial"/>
                <w:b/>
                <w:iCs/>
                <w:sz w:val="20"/>
              </w:rPr>
              <w:t>Localidad</w:t>
            </w:r>
          </w:p>
        </w:tc>
        <w:tc>
          <w:tcPr>
            <w:tcW w:w="992" w:type="dxa"/>
          </w:tcPr>
          <w:p w14:paraId="4D0FCAE4" w14:textId="77777777" w:rsidR="0019478C" w:rsidRPr="00D72E07" w:rsidRDefault="0019478C" w:rsidP="00677D31">
            <w:pPr>
              <w:spacing w:after="120" w:line="240" w:lineRule="auto"/>
              <w:rPr>
                <w:rFonts w:ascii="Arial" w:hAnsi="Arial" w:cs="Arial"/>
                <w:b/>
                <w:iCs/>
                <w:sz w:val="20"/>
              </w:rPr>
            </w:pPr>
            <w:r>
              <w:rPr>
                <w:rFonts w:ascii="Arial" w:hAnsi="Arial" w:cs="Arial"/>
                <w:b/>
                <w:iCs/>
                <w:sz w:val="20"/>
              </w:rPr>
              <w:t>Confort</w:t>
            </w:r>
          </w:p>
        </w:tc>
      </w:tr>
      <w:tr w:rsidR="000C2B29" w:rsidRPr="00D72E07" w14:paraId="34A98CE1" w14:textId="77777777" w:rsidTr="003F06AD">
        <w:trPr>
          <w:cantSplit/>
          <w:tblHeader/>
          <w:jc w:val="center"/>
        </w:trPr>
        <w:tc>
          <w:tcPr>
            <w:tcW w:w="2159" w:type="dxa"/>
          </w:tcPr>
          <w:p w14:paraId="121688E8" w14:textId="1D43376E" w:rsidR="000C2B29" w:rsidRPr="000C2B29" w:rsidRDefault="000C2B29" w:rsidP="00677D31">
            <w:pPr>
              <w:spacing w:after="120" w:line="240" w:lineRule="auto"/>
              <w:rPr>
                <w:rFonts w:ascii="Arial" w:hAnsi="Arial" w:cs="Arial"/>
                <w:sz w:val="20"/>
                <w:szCs w:val="20"/>
                <w:lang w:eastAsia="en-US"/>
              </w:rPr>
            </w:pPr>
            <w:proofErr w:type="spellStart"/>
            <w:r w:rsidRPr="000C2B29">
              <w:rPr>
                <w:sz w:val="20"/>
              </w:rPr>
              <w:t>Acquerello</w:t>
            </w:r>
            <w:proofErr w:type="spellEnd"/>
          </w:p>
        </w:tc>
        <w:tc>
          <w:tcPr>
            <w:tcW w:w="1523" w:type="dxa"/>
            <w:shd w:val="clear" w:color="auto" w:fill="auto"/>
          </w:tcPr>
          <w:p w14:paraId="058EF5DD" w14:textId="47814317" w:rsidR="000C2B29" w:rsidRPr="00D72E07" w:rsidRDefault="000C2B29" w:rsidP="00677D31">
            <w:pPr>
              <w:spacing w:after="120" w:line="240" w:lineRule="auto"/>
              <w:rPr>
                <w:rFonts w:ascii="Arial" w:hAnsi="Arial" w:cs="Arial"/>
                <w:sz w:val="20"/>
                <w:szCs w:val="20"/>
                <w:lang w:eastAsia="en-US"/>
              </w:rPr>
            </w:pPr>
            <w:r>
              <w:rPr>
                <w:sz w:val="20"/>
              </w:rPr>
              <w:t>San Francisco</w:t>
            </w:r>
          </w:p>
        </w:tc>
        <w:tc>
          <w:tcPr>
            <w:tcW w:w="1418" w:type="dxa"/>
            <w:shd w:val="clear" w:color="auto" w:fill="auto"/>
          </w:tcPr>
          <w:p w14:paraId="587AE0FF" w14:textId="0DF47D33" w:rsidR="000C2B29" w:rsidRPr="00D72E07" w:rsidRDefault="000C2B29" w:rsidP="00677D31">
            <w:pPr>
              <w:spacing w:after="120" w:line="240" w:lineRule="auto"/>
              <w:rPr>
                <w:rFonts w:ascii="Arial" w:hAnsi="Arial" w:cs="Arial"/>
                <w:sz w:val="20"/>
                <w:szCs w:val="20"/>
                <w:lang w:eastAsia="en-US"/>
              </w:rPr>
            </w:pPr>
            <w:proofErr w:type="spellStart"/>
            <w:r>
              <w:rPr>
                <w:sz w:val="20"/>
              </w:rPr>
              <w:t>Nob</w:t>
            </w:r>
            <w:proofErr w:type="spellEnd"/>
            <w:r>
              <w:rPr>
                <w:sz w:val="20"/>
              </w:rPr>
              <w:t xml:space="preserve"> Hill</w:t>
            </w:r>
          </w:p>
        </w:tc>
        <w:tc>
          <w:tcPr>
            <w:tcW w:w="1276" w:type="dxa"/>
          </w:tcPr>
          <w:p w14:paraId="7D167BF0" w14:textId="77777777" w:rsidR="000C2B29" w:rsidRPr="002260FD" w:rsidRDefault="000C2B29" w:rsidP="00677D31">
            <w:pPr>
              <w:spacing w:after="120" w:line="240" w:lineRule="auto"/>
              <w:rPr>
                <w:rFonts w:ascii="Arial" w:hAnsi="Arial" w:cs="Arial"/>
                <w:sz w:val="20"/>
                <w:szCs w:val="20"/>
                <w:lang w:eastAsia="en-US"/>
              </w:rPr>
            </w:pPr>
          </w:p>
        </w:tc>
        <w:tc>
          <w:tcPr>
            <w:tcW w:w="992" w:type="dxa"/>
          </w:tcPr>
          <w:p w14:paraId="629D9634" w14:textId="4D1A94D1" w:rsidR="000C2B29" w:rsidRPr="00AE54AB" w:rsidRDefault="000C2B29" w:rsidP="00677D31">
            <w:pPr>
              <w:spacing w:after="120" w:line="240" w:lineRule="auto"/>
              <w:rPr>
                <w:rFonts w:ascii="Arial" w:hAnsi="Arial" w:cs="Arial"/>
                <w:sz w:val="28"/>
                <w:szCs w:val="28"/>
                <w:lang w:eastAsia="en-US"/>
              </w:rPr>
            </w:pPr>
            <w:r w:rsidRPr="00AE54AB">
              <w:rPr>
                <w:rFonts w:ascii="Annuels" w:hAnsi="Annuels"/>
                <w:w w:val="99"/>
                <w:sz w:val="28"/>
                <w:szCs w:val="28"/>
              </w:rPr>
              <w:t>ô</w:t>
            </w:r>
          </w:p>
        </w:tc>
      </w:tr>
      <w:tr w:rsidR="000C2B29" w:rsidRPr="00D72E07" w14:paraId="7C1B328E" w14:textId="77777777" w:rsidTr="003F06AD">
        <w:trPr>
          <w:cantSplit/>
          <w:tblHeader/>
          <w:jc w:val="center"/>
        </w:trPr>
        <w:tc>
          <w:tcPr>
            <w:tcW w:w="2159" w:type="dxa"/>
          </w:tcPr>
          <w:p w14:paraId="678E59A5" w14:textId="3F532A80" w:rsidR="000C2B29" w:rsidRPr="000C2B29" w:rsidRDefault="000C2B29" w:rsidP="00677D31">
            <w:pPr>
              <w:spacing w:after="120" w:line="240" w:lineRule="auto"/>
              <w:rPr>
                <w:rFonts w:ascii="Arial" w:hAnsi="Arial" w:cs="Arial"/>
                <w:sz w:val="20"/>
                <w:szCs w:val="20"/>
                <w:lang w:eastAsia="en-US"/>
              </w:rPr>
            </w:pPr>
            <w:r w:rsidRPr="000C2B29">
              <w:rPr>
                <w:sz w:val="20"/>
              </w:rPr>
              <w:t xml:space="preserve">Atelier </w:t>
            </w:r>
            <w:proofErr w:type="spellStart"/>
            <w:r w:rsidRPr="000C2B29">
              <w:rPr>
                <w:sz w:val="20"/>
              </w:rPr>
              <w:t>Crenn</w:t>
            </w:r>
            <w:proofErr w:type="spellEnd"/>
          </w:p>
        </w:tc>
        <w:tc>
          <w:tcPr>
            <w:tcW w:w="1523" w:type="dxa"/>
            <w:shd w:val="clear" w:color="auto" w:fill="auto"/>
          </w:tcPr>
          <w:p w14:paraId="5B11FAD6" w14:textId="6A7854F2" w:rsidR="000C2B29" w:rsidRPr="00D72E07" w:rsidRDefault="000C2B29" w:rsidP="00677D31">
            <w:pPr>
              <w:spacing w:after="120" w:line="240" w:lineRule="auto"/>
              <w:rPr>
                <w:rFonts w:ascii="Arial" w:hAnsi="Arial" w:cs="Arial"/>
                <w:sz w:val="20"/>
                <w:szCs w:val="20"/>
                <w:lang w:eastAsia="en-US"/>
              </w:rPr>
            </w:pPr>
            <w:r>
              <w:rPr>
                <w:sz w:val="20"/>
              </w:rPr>
              <w:t>San Francisco</w:t>
            </w:r>
          </w:p>
        </w:tc>
        <w:tc>
          <w:tcPr>
            <w:tcW w:w="1418" w:type="dxa"/>
            <w:shd w:val="clear" w:color="auto" w:fill="auto"/>
          </w:tcPr>
          <w:p w14:paraId="5BD0D329" w14:textId="2C441E27" w:rsidR="000C2B29" w:rsidRPr="00D72E07" w:rsidRDefault="000C2B29" w:rsidP="00677D31">
            <w:pPr>
              <w:spacing w:after="120" w:line="240" w:lineRule="auto"/>
              <w:rPr>
                <w:rFonts w:ascii="Arial" w:hAnsi="Arial" w:cs="Arial"/>
                <w:sz w:val="20"/>
                <w:szCs w:val="20"/>
                <w:lang w:eastAsia="en-US"/>
              </w:rPr>
            </w:pPr>
            <w:r>
              <w:rPr>
                <w:sz w:val="20"/>
              </w:rPr>
              <w:t>Marina</w:t>
            </w:r>
          </w:p>
        </w:tc>
        <w:tc>
          <w:tcPr>
            <w:tcW w:w="1276" w:type="dxa"/>
          </w:tcPr>
          <w:p w14:paraId="7541A98D" w14:textId="4C457E3B" w:rsidR="000C2B29" w:rsidRPr="00D72E07" w:rsidRDefault="000C2B29" w:rsidP="00677D31">
            <w:pPr>
              <w:spacing w:after="120" w:line="240" w:lineRule="auto"/>
              <w:rPr>
                <w:rFonts w:ascii="Arial" w:hAnsi="Arial" w:cs="Arial"/>
                <w:sz w:val="20"/>
                <w:szCs w:val="20"/>
                <w:lang w:eastAsia="en-US"/>
              </w:rPr>
            </w:pPr>
          </w:p>
        </w:tc>
        <w:tc>
          <w:tcPr>
            <w:tcW w:w="992" w:type="dxa"/>
          </w:tcPr>
          <w:p w14:paraId="7312885F" w14:textId="2564FDE4" w:rsidR="000C2B29" w:rsidRPr="00AE54AB" w:rsidRDefault="000C2B29" w:rsidP="00677D31">
            <w:pPr>
              <w:spacing w:after="120" w:line="240" w:lineRule="auto"/>
              <w:rPr>
                <w:rFonts w:ascii="Arial" w:hAnsi="Arial" w:cs="Arial"/>
                <w:sz w:val="28"/>
                <w:szCs w:val="28"/>
                <w:lang w:eastAsia="en-US"/>
              </w:rPr>
            </w:pPr>
            <w:proofErr w:type="spellStart"/>
            <w:r w:rsidRPr="00AE54AB">
              <w:rPr>
                <w:rFonts w:ascii="Annuels" w:hAnsi="Annuels"/>
                <w:sz w:val="28"/>
                <w:szCs w:val="28"/>
              </w:rPr>
              <w:t>ó</w:t>
            </w:r>
            <w:proofErr w:type="spellEnd"/>
          </w:p>
        </w:tc>
      </w:tr>
      <w:tr w:rsidR="000C2B29" w:rsidRPr="00D72E07" w14:paraId="317250BE" w14:textId="77777777" w:rsidTr="003F06AD">
        <w:trPr>
          <w:cantSplit/>
          <w:tblHeader/>
          <w:jc w:val="center"/>
        </w:trPr>
        <w:tc>
          <w:tcPr>
            <w:tcW w:w="2159" w:type="dxa"/>
          </w:tcPr>
          <w:p w14:paraId="3A6F72C3" w14:textId="57484B4E" w:rsidR="000C2B29" w:rsidRPr="000C2B29" w:rsidRDefault="000C2B29" w:rsidP="00677D31">
            <w:pPr>
              <w:spacing w:after="120" w:line="240" w:lineRule="auto"/>
              <w:rPr>
                <w:rFonts w:ascii="Arial" w:hAnsi="Arial" w:cs="Arial"/>
                <w:sz w:val="20"/>
                <w:szCs w:val="20"/>
                <w:lang w:eastAsia="en-US"/>
              </w:rPr>
            </w:pPr>
            <w:proofErr w:type="spellStart"/>
            <w:r w:rsidRPr="000C2B29">
              <w:rPr>
                <w:sz w:val="20"/>
              </w:rPr>
              <w:t>Baumé</w:t>
            </w:r>
            <w:proofErr w:type="spellEnd"/>
          </w:p>
        </w:tc>
        <w:tc>
          <w:tcPr>
            <w:tcW w:w="1523" w:type="dxa"/>
            <w:shd w:val="clear" w:color="auto" w:fill="auto"/>
          </w:tcPr>
          <w:p w14:paraId="6092825F" w14:textId="0A95FA1D" w:rsidR="000C2B29" w:rsidRPr="00D72E07" w:rsidRDefault="000C2B29" w:rsidP="00677D31">
            <w:pPr>
              <w:spacing w:after="120" w:line="240" w:lineRule="auto"/>
              <w:rPr>
                <w:rFonts w:ascii="Arial" w:hAnsi="Arial" w:cs="Arial"/>
                <w:sz w:val="20"/>
                <w:szCs w:val="20"/>
                <w:lang w:eastAsia="en-US"/>
              </w:rPr>
            </w:pPr>
            <w:r>
              <w:rPr>
                <w:sz w:val="20"/>
              </w:rPr>
              <w:t xml:space="preserve">South </w:t>
            </w:r>
            <w:proofErr w:type="spellStart"/>
            <w:r>
              <w:rPr>
                <w:sz w:val="20"/>
              </w:rPr>
              <w:t>Bay</w:t>
            </w:r>
            <w:proofErr w:type="spellEnd"/>
          </w:p>
        </w:tc>
        <w:tc>
          <w:tcPr>
            <w:tcW w:w="1418" w:type="dxa"/>
            <w:shd w:val="clear" w:color="auto" w:fill="auto"/>
          </w:tcPr>
          <w:p w14:paraId="6FA0670D" w14:textId="36A8EFB2" w:rsidR="000C2B29" w:rsidRPr="00D72E07" w:rsidRDefault="000C2B29" w:rsidP="00677D31">
            <w:pPr>
              <w:spacing w:after="120" w:line="240" w:lineRule="auto"/>
              <w:rPr>
                <w:rFonts w:ascii="Arial" w:hAnsi="Arial" w:cs="Arial"/>
                <w:sz w:val="20"/>
                <w:szCs w:val="20"/>
                <w:lang w:eastAsia="en-US"/>
              </w:rPr>
            </w:pPr>
          </w:p>
        </w:tc>
        <w:tc>
          <w:tcPr>
            <w:tcW w:w="1276" w:type="dxa"/>
          </w:tcPr>
          <w:p w14:paraId="779E572E" w14:textId="4879B26D" w:rsidR="000C2B29" w:rsidRPr="00D72E07" w:rsidRDefault="000C2B29" w:rsidP="00677D31">
            <w:pPr>
              <w:spacing w:after="120" w:line="240" w:lineRule="auto"/>
              <w:rPr>
                <w:rFonts w:ascii="Arial" w:hAnsi="Arial" w:cs="Arial"/>
                <w:sz w:val="20"/>
                <w:szCs w:val="20"/>
                <w:lang w:eastAsia="en-US"/>
              </w:rPr>
            </w:pPr>
            <w:r>
              <w:rPr>
                <w:sz w:val="20"/>
              </w:rPr>
              <w:t>Palo Alto</w:t>
            </w:r>
          </w:p>
        </w:tc>
        <w:tc>
          <w:tcPr>
            <w:tcW w:w="992" w:type="dxa"/>
          </w:tcPr>
          <w:p w14:paraId="10836A7D" w14:textId="620B5FC6" w:rsidR="000C2B29" w:rsidRPr="00AE54AB" w:rsidRDefault="000C2B29" w:rsidP="00677D31">
            <w:pPr>
              <w:spacing w:after="120" w:line="240" w:lineRule="auto"/>
              <w:rPr>
                <w:rFonts w:ascii="Arial" w:hAnsi="Arial" w:cs="Arial"/>
                <w:sz w:val="28"/>
                <w:szCs w:val="28"/>
                <w:lang w:eastAsia="en-US"/>
              </w:rPr>
            </w:pPr>
            <w:r w:rsidRPr="00AE54AB">
              <w:rPr>
                <w:rFonts w:ascii="Annuels" w:hAnsi="Annuels"/>
                <w:w w:val="99"/>
                <w:sz w:val="28"/>
                <w:szCs w:val="28"/>
              </w:rPr>
              <w:t>ô</w:t>
            </w:r>
          </w:p>
        </w:tc>
      </w:tr>
      <w:tr w:rsidR="000C2B29" w:rsidRPr="00D72E07" w14:paraId="22142C33" w14:textId="77777777" w:rsidTr="003F06AD">
        <w:trPr>
          <w:cantSplit/>
          <w:tblHeader/>
          <w:jc w:val="center"/>
        </w:trPr>
        <w:tc>
          <w:tcPr>
            <w:tcW w:w="2159" w:type="dxa"/>
          </w:tcPr>
          <w:p w14:paraId="09905B13" w14:textId="4E8C14CD" w:rsidR="000C2B29" w:rsidRPr="000C2B29" w:rsidRDefault="000C2B29" w:rsidP="00677D31">
            <w:pPr>
              <w:spacing w:after="120" w:line="240" w:lineRule="auto"/>
              <w:rPr>
                <w:rFonts w:ascii="Arial" w:hAnsi="Arial" w:cs="Arial"/>
                <w:sz w:val="20"/>
                <w:szCs w:val="20"/>
                <w:lang w:eastAsia="en-US"/>
              </w:rPr>
            </w:pPr>
            <w:proofErr w:type="spellStart"/>
            <w:r w:rsidRPr="000C2B29">
              <w:rPr>
                <w:sz w:val="20"/>
              </w:rPr>
              <w:t>Campton</w:t>
            </w:r>
            <w:proofErr w:type="spellEnd"/>
            <w:r w:rsidRPr="000C2B29">
              <w:rPr>
                <w:sz w:val="20"/>
              </w:rPr>
              <w:t xml:space="preserve"> Place</w:t>
            </w:r>
          </w:p>
        </w:tc>
        <w:tc>
          <w:tcPr>
            <w:tcW w:w="1523" w:type="dxa"/>
            <w:shd w:val="clear" w:color="auto" w:fill="auto"/>
          </w:tcPr>
          <w:p w14:paraId="02029769" w14:textId="07E9A9F8" w:rsidR="000C2B29" w:rsidRPr="00D72E07" w:rsidRDefault="000C2B29" w:rsidP="00677D31">
            <w:pPr>
              <w:spacing w:after="120" w:line="240" w:lineRule="auto"/>
              <w:rPr>
                <w:rFonts w:ascii="Arial" w:hAnsi="Arial" w:cs="Arial"/>
                <w:sz w:val="20"/>
                <w:szCs w:val="20"/>
                <w:lang w:eastAsia="en-US"/>
              </w:rPr>
            </w:pPr>
            <w:r>
              <w:rPr>
                <w:sz w:val="20"/>
              </w:rPr>
              <w:t>San Francisco</w:t>
            </w:r>
          </w:p>
        </w:tc>
        <w:tc>
          <w:tcPr>
            <w:tcW w:w="1418" w:type="dxa"/>
            <w:shd w:val="clear" w:color="auto" w:fill="auto"/>
          </w:tcPr>
          <w:p w14:paraId="387750C4" w14:textId="30EFBC3B" w:rsidR="000C2B29" w:rsidRPr="00D72E07" w:rsidRDefault="000C2B29" w:rsidP="00677D31">
            <w:pPr>
              <w:spacing w:after="120" w:line="240" w:lineRule="auto"/>
              <w:rPr>
                <w:rFonts w:ascii="Arial" w:hAnsi="Arial" w:cs="Arial"/>
                <w:sz w:val="20"/>
                <w:szCs w:val="20"/>
                <w:lang w:eastAsia="en-US"/>
              </w:rPr>
            </w:pPr>
            <w:proofErr w:type="spellStart"/>
            <w:r>
              <w:rPr>
                <w:sz w:val="20"/>
              </w:rPr>
              <w:t>Financial</w:t>
            </w:r>
            <w:proofErr w:type="spellEnd"/>
            <w:r>
              <w:rPr>
                <w:sz w:val="20"/>
              </w:rPr>
              <w:t xml:space="preserve"> </w:t>
            </w:r>
            <w:proofErr w:type="spellStart"/>
            <w:r>
              <w:rPr>
                <w:sz w:val="20"/>
              </w:rPr>
              <w:t>District</w:t>
            </w:r>
            <w:proofErr w:type="spellEnd"/>
          </w:p>
        </w:tc>
        <w:tc>
          <w:tcPr>
            <w:tcW w:w="1276" w:type="dxa"/>
          </w:tcPr>
          <w:p w14:paraId="54623CD5" w14:textId="7814F8A0" w:rsidR="000C2B29" w:rsidRPr="002260FD" w:rsidRDefault="000C2B29" w:rsidP="00677D31">
            <w:pPr>
              <w:spacing w:after="120" w:line="240" w:lineRule="auto"/>
              <w:rPr>
                <w:rFonts w:ascii="Arial" w:hAnsi="Arial" w:cs="Arial"/>
                <w:sz w:val="20"/>
                <w:szCs w:val="20"/>
                <w:lang w:eastAsia="en-US"/>
              </w:rPr>
            </w:pPr>
          </w:p>
        </w:tc>
        <w:tc>
          <w:tcPr>
            <w:tcW w:w="992" w:type="dxa"/>
          </w:tcPr>
          <w:p w14:paraId="57C488C0" w14:textId="50AB7165" w:rsidR="000C2B29" w:rsidRPr="00AE54AB" w:rsidRDefault="000C2B29" w:rsidP="00677D31">
            <w:pPr>
              <w:spacing w:after="120" w:line="240" w:lineRule="auto"/>
              <w:rPr>
                <w:rFonts w:ascii="Arial" w:hAnsi="Arial" w:cs="Arial"/>
                <w:sz w:val="28"/>
                <w:szCs w:val="28"/>
                <w:lang w:eastAsia="en-US"/>
              </w:rPr>
            </w:pPr>
            <w:r w:rsidRPr="00AE54AB">
              <w:rPr>
                <w:rFonts w:ascii="Annuels" w:hAnsi="Annuels"/>
                <w:w w:val="99"/>
                <w:sz w:val="28"/>
                <w:szCs w:val="28"/>
              </w:rPr>
              <w:t>ô</w:t>
            </w:r>
          </w:p>
        </w:tc>
      </w:tr>
      <w:tr w:rsidR="008F438F" w:rsidRPr="00D72E07" w14:paraId="56596D5F" w14:textId="77777777" w:rsidTr="003F06AD">
        <w:trPr>
          <w:cantSplit/>
          <w:tblHeader/>
          <w:jc w:val="center"/>
        </w:trPr>
        <w:tc>
          <w:tcPr>
            <w:tcW w:w="2159" w:type="dxa"/>
          </w:tcPr>
          <w:p w14:paraId="66D88015" w14:textId="0A8FE5DD" w:rsidR="008F438F" w:rsidRPr="000C2B29" w:rsidRDefault="008F438F" w:rsidP="00677D31">
            <w:pPr>
              <w:spacing w:after="120" w:line="240" w:lineRule="auto"/>
              <w:rPr>
                <w:sz w:val="20"/>
              </w:rPr>
            </w:pPr>
            <w:proofErr w:type="spellStart"/>
            <w:r w:rsidRPr="000C2B29">
              <w:rPr>
                <w:sz w:val="20"/>
              </w:rPr>
              <w:t>Coi</w:t>
            </w:r>
            <w:proofErr w:type="spellEnd"/>
          </w:p>
        </w:tc>
        <w:tc>
          <w:tcPr>
            <w:tcW w:w="1523" w:type="dxa"/>
            <w:shd w:val="clear" w:color="auto" w:fill="auto"/>
          </w:tcPr>
          <w:p w14:paraId="1AB6A3D0" w14:textId="4D7209F4" w:rsidR="008F438F" w:rsidRDefault="008F438F" w:rsidP="00677D31">
            <w:pPr>
              <w:spacing w:after="120" w:line="240" w:lineRule="auto"/>
              <w:rPr>
                <w:sz w:val="20"/>
              </w:rPr>
            </w:pPr>
            <w:r>
              <w:rPr>
                <w:sz w:val="20"/>
              </w:rPr>
              <w:t>San Francisco</w:t>
            </w:r>
          </w:p>
        </w:tc>
        <w:tc>
          <w:tcPr>
            <w:tcW w:w="1418" w:type="dxa"/>
            <w:shd w:val="clear" w:color="auto" w:fill="auto"/>
          </w:tcPr>
          <w:p w14:paraId="6BB7118A" w14:textId="2AF4B819" w:rsidR="008F438F" w:rsidRDefault="008F438F" w:rsidP="00677D31">
            <w:pPr>
              <w:spacing w:after="120" w:line="240" w:lineRule="auto"/>
              <w:rPr>
                <w:sz w:val="20"/>
              </w:rPr>
            </w:pPr>
            <w:r>
              <w:rPr>
                <w:sz w:val="20"/>
              </w:rPr>
              <w:t>North Beach</w:t>
            </w:r>
          </w:p>
        </w:tc>
        <w:tc>
          <w:tcPr>
            <w:tcW w:w="1276" w:type="dxa"/>
          </w:tcPr>
          <w:p w14:paraId="6928D710" w14:textId="77777777" w:rsidR="008F438F" w:rsidRPr="002260FD" w:rsidRDefault="008F438F" w:rsidP="00677D31">
            <w:pPr>
              <w:spacing w:after="120" w:line="240" w:lineRule="auto"/>
              <w:rPr>
                <w:rFonts w:ascii="Arial" w:hAnsi="Arial" w:cs="Arial"/>
                <w:sz w:val="20"/>
                <w:szCs w:val="20"/>
                <w:lang w:eastAsia="en-US"/>
              </w:rPr>
            </w:pPr>
          </w:p>
        </w:tc>
        <w:tc>
          <w:tcPr>
            <w:tcW w:w="992" w:type="dxa"/>
          </w:tcPr>
          <w:p w14:paraId="5ECF6B6F" w14:textId="0947647D" w:rsidR="008F438F" w:rsidRPr="00AE54AB" w:rsidRDefault="008F438F" w:rsidP="00677D31">
            <w:pPr>
              <w:spacing w:after="120" w:line="240" w:lineRule="auto"/>
              <w:rPr>
                <w:rFonts w:ascii="Annuels" w:hAnsi="Annuels"/>
                <w:w w:val="99"/>
                <w:sz w:val="28"/>
                <w:szCs w:val="28"/>
              </w:rPr>
            </w:pPr>
            <w:r w:rsidRPr="00AE54AB">
              <w:rPr>
                <w:rFonts w:ascii="Annuels" w:hAnsi="Annuels"/>
                <w:w w:val="99"/>
                <w:sz w:val="28"/>
                <w:szCs w:val="28"/>
              </w:rPr>
              <w:t>ô</w:t>
            </w:r>
          </w:p>
        </w:tc>
      </w:tr>
      <w:tr w:rsidR="008F438F" w:rsidRPr="00D72E07" w14:paraId="5E2374E1" w14:textId="77777777" w:rsidTr="003F06AD">
        <w:trPr>
          <w:cantSplit/>
          <w:tblHeader/>
          <w:jc w:val="center"/>
        </w:trPr>
        <w:tc>
          <w:tcPr>
            <w:tcW w:w="2159" w:type="dxa"/>
          </w:tcPr>
          <w:p w14:paraId="3FC5AC81" w14:textId="12E6B4E1" w:rsidR="008F438F" w:rsidRPr="000C2B29" w:rsidRDefault="008F438F" w:rsidP="00677D31">
            <w:pPr>
              <w:spacing w:after="120" w:line="240" w:lineRule="auto"/>
              <w:rPr>
                <w:sz w:val="20"/>
              </w:rPr>
            </w:pPr>
            <w:proofErr w:type="spellStart"/>
            <w:r w:rsidRPr="000C2B29">
              <w:rPr>
                <w:sz w:val="20"/>
              </w:rPr>
              <w:t>Commis</w:t>
            </w:r>
            <w:proofErr w:type="spellEnd"/>
          </w:p>
        </w:tc>
        <w:tc>
          <w:tcPr>
            <w:tcW w:w="1523" w:type="dxa"/>
            <w:shd w:val="clear" w:color="auto" w:fill="auto"/>
          </w:tcPr>
          <w:p w14:paraId="1D77A649" w14:textId="37B5C852" w:rsidR="008F438F" w:rsidRDefault="008F438F" w:rsidP="00677D31">
            <w:pPr>
              <w:spacing w:after="120" w:line="240" w:lineRule="auto"/>
              <w:rPr>
                <w:sz w:val="20"/>
              </w:rPr>
            </w:pPr>
            <w:r>
              <w:rPr>
                <w:sz w:val="20"/>
              </w:rPr>
              <w:t xml:space="preserve">East </w:t>
            </w:r>
            <w:proofErr w:type="spellStart"/>
            <w:r>
              <w:rPr>
                <w:sz w:val="20"/>
              </w:rPr>
              <w:t>Bay</w:t>
            </w:r>
            <w:proofErr w:type="spellEnd"/>
          </w:p>
        </w:tc>
        <w:tc>
          <w:tcPr>
            <w:tcW w:w="1418" w:type="dxa"/>
            <w:shd w:val="clear" w:color="auto" w:fill="auto"/>
          </w:tcPr>
          <w:p w14:paraId="1232F4B2" w14:textId="77777777" w:rsidR="008F438F" w:rsidRDefault="008F438F" w:rsidP="00677D31">
            <w:pPr>
              <w:spacing w:after="120" w:line="240" w:lineRule="auto"/>
              <w:rPr>
                <w:sz w:val="20"/>
              </w:rPr>
            </w:pPr>
          </w:p>
        </w:tc>
        <w:tc>
          <w:tcPr>
            <w:tcW w:w="1276" w:type="dxa"/>
          </w:tcPr>
          <w:p w14:paraId="47E210A7" w14:textId="53D2CE8D" w:rsidR="008F438F" w:rsidRPr="002260FD" w:rsidRDefault="008F438F" w:rsidP="00677D31">
            <w:pPr>
              <w:spacing w:after="120" w:line="240" w:lineRule="auto"/>
              <w:rPr>
                <w:rFonts w:ascii="Arial" w:hAnsi="Arial" w:cs="Arial"/>
                <w:sz w:val="20"/>
                <w:szCs w:val="20"/>
                <w:lang w:eastAsia="en-US"/>
              </w:rPr>
            </w:pPr>
            <w:r>
              <w:rPr>
                <w:sz w:val="20"/>
              </w:rPr>
              <w:t>Oakland</w:t>
            </w:r>
          </w:p>
        </w:tc>
        <w:tc>
          <w:tcPr>
            <w:tcW w:w="992" w:type="dxa"/>
          </w:tcPr>
          <w:p w14:paraId="46A5B527" w14:textId="594ACC1D" w:rsidR="008F438F" w:rsidRPr="00AE54AB" w:rsidRDefault="008F438F" w:rsidP="00677D31">
            <w:pPr>
              <w:spacing w:after="120" w:line="240" w:lineRule="auto"/>
              <w:rPr>
                <w:rFonts w:ascii="Annuels" w:hAnsi="Annuels"/>
                <w:w w:val="99"/>
                <w:sz w:val="28"/>
                <w:szCs w:val="28"/>
              </w:rPr>
            </w:pPr>
            <w:proofErr w:type="spellStart"/>
            <w:r w:rsidRPr="00AE54AB">
              <w:rPr>
                <w:rFonts w:ascii="Annuels" w:hAnsi="Annuels"/>
                <w:w w:val="99"/>
                <w:sz w:val="28"/>
                <w:szCs w:val="28"/>
              </w:rPr>
              <w:t>ó</w:t>
            </w:r>
            <w:proofErr w:type="spellEnd"/>
          </w:p>
        </w:tc>
      </w:tr>
      <w:tr w:rsidR="008F438F" w:rsidRPr="00D72E07" w14:paraId="07CBA762" w14:textId="77777777" w:rsidTr="003F06AD">
        <w:trPr>
          <w:cantSplit/>
          <w:tblHeader/>
          <w:jc w:val="center"/>
        </w:trPr>
        <w:tc>
          <w:tcPr>
            <w:tcW w:w="2159" w:type="dxa"/>
          </w:tcPr>
          <w:p w14:paraId="1147C22B" w14:textId="25856D06" w:rsidR="008F438F" w:rsidRPr="000C2B29" w:rsidRDefault="008F438F" w:rsidP="00677D31">
            <w:pPr>
              <w:spacing w:after="120" w:line="240" w:lineRule="auto"/>
              <w:rPr>
                <w:sz w:val="20"/>
              </w:rPr>
            </w:pPr>
            <w:proofErr w:type="spellStart"/>
            <w:r w:rsidRPr="000C2B29">
              <w:rPr>
                <w:sz w:val="20"/>
              </w:rPr>
              <w:t>Lazy</w:t>
            </w:r>
            <w:proofErr w:type="spellEnd"/>
            <w:r w:rsidRPr="000C2B29">
              <w:rPr>
                <w:sz w:val="20"/>
              </w:rPr>
              <w:t xml:space="preserve"> </w:t>
            </w:r>
            <w:proofErr w:type="gramStart"/>
            <w:r w:rsidRPr="000C2B29">
              <w:rPr>
                <w:sz w:val="20"/>
              </w:rPr>
              <w:t>Bear</w:t>
            </w:r>
            <w:r w:rsidRPr="00D264C4">
              <w:rPr>
                <w:sz w:val="20"/>
              </w:rPr>
              <w:t xml:space="preserve"> </w:t>
            </w:r>
            <w:r w:rsidRPr="00D264C4">
              <w:rPr>
                <w:b/>
                <w:sz w:val="20"/>
              </w:rPr>
              <w:t xml:space="preserve"> </w:t>
            </w:r>
            <w:r w:rsidRPr="00D264C4">
              <w:rPr>
                <w:rFonts w:ascii="Arial" w:hAnsi="Arial"/>
                <w:b/>
                <w:color w:val="FF0000"/>
                <w:sz w:val="21"/>
              </w:rPr>
              <w:t>N</w:t>
            </w:r>
            <w:proofErr w:type="gramEnd"/>
          </w:p>
        </w:tc>
        <w:tc>
          <w:tcPr>
            <w:tcW w:w="1523" w:type="dxa"/>
            <w:shd w:val="clear" w:color="auto" w:fill="auto"/>
          </w:tcPr>
          <w:p w14:paraId="08F0AAB7" w14:textId="0AB435A8" w:rsidR="008F438F" w:rsidRDefault="008F438F" w:rsidP="00677D31">
            <w:pPr>
              <w:spacing w:after="120" w:line="240" w:lineRule="auto"/>
              <w:rPr>
                <w:sz w:val="20"/>
              </w:rPr>
            </w:pPr>
            <w:r>
              <w:rPr>
                <w:sz w:val="20"/>
              </w:rPr>
              <w:t>San Francisco</w:t>
            </w:r>
          </w:p>
        </w:tc>
        <w:tc>
          <w:tcPr>
            <w:tcW w:w="1418" w:type="dxa"/>
            <w:shd w:val="clear" w:color="auto" w:fill="auto"/>
          </w:tcPr>
          <w:p w14:paraId="13D1DFB6" w14:textId="3E7B2388" w:rsidR="008F438F" w:rsidRDefault="008F438F" w:rsidP="00677D31">
            <w:pPr>
              <w:spacing w:after="120" w:line="240" w:lineRule="auto"/>
              <w:rPr>
                <w:sz w:val="20"/>
              </w:rPr>
            </w:pPr>
            <w:proofErr w:type="spellStart"/>
            <w:r>
              <w:rPr>
                <w:sz w:val="20"/>
              </w:rPr>
              <w:t>Mission</w:t>
            </w:r>
            <w:proofErr w:type="spellEnd"/>
          </w:p>
        </w:tc>
        <w:tc>
          <w:tcPr>
            <w:tcW w:w="1276" w:type="dxa"/>
          </w:tcPr>
          <w:p w14:paraId="7580098D" w14:textId="77777777" w:rsidR="008F438F" w:rsidRPr="002260FD" w:rsidRDefault="008F438F" w:rsidP="00677D31">
            <w:pPr>
              <w:spacing w:after="120" w:line="240" w:lineRule="auto"/>
              <w:rPr>
                <w:rFonts w:ascii="Arial" w:hAnsi="Arial" w:cs="Arial"/>
                <w:sz w:val="20"/>
                <w:szCs w:val="20"/>
                <w:lang w:eastAsia="en-US"/>
              </w:rPr>
            </w:pPr>
          </w:p>
        </w:tc>
        <w:tc>
          <w:tcPr>
            <w:tcW w:w="992" w:type="dxa"/>
          </w:tcPr>
          <w:p w14:paraId="4BFB6E84" w14:textId="150EE669" w:rsidR="008F438F" w:rsidRPr="00AE54AB" w:rsidRDefault="008F438F" w:rsidP="00677D31">
            <w:pPr>
              <w:spacing w:after="120" w:line="240" w:lineRule="auto"/>
              <w:rPr>
                <w:rFonts w:ascii="Annuels" w:hAnsi="Annuels"/>
                <w:w w:val="99"/>
                <w:sz w:val="28"/>
                <w:szCs w:val="28"/>
              </w:rPr>
            </w:pPr>
            <w:proofErr w:type="spellStart"/>
            <w:r w:rsidRPr="00AE54AB">
              <w:rPr>
                <w:rFonts w:ascii="Annuels" w:hAnsi="Annuels"/>
                <w:color w:val="FF0000"/>
                <w:w w:val="99"/>
                <w:sz w:val="28"/>
                <w:szCs w:val="28"/>
              </w:rPr>
              <w:t>ó</w:t>
            </w:r>
            <w:proofErr w:type="spellEnd"/>
          </w:p>
        </w:tc>
      </w:tr>
    </w:tbl>
    <w:p w14:paraId="055932E2" w14:textId="77777777" w:rsidR="000C2B29" w:rsidRDefault="000C2B29"/>
    <w:p w14:paraId="2F49F787" w14:textId="77777777" w:rsidR="00C45153" w:rsidRDefault="00C45153" w:rsidP="00C45153">
      <w:pPr>
        <w:spacing w:after="0" w:line="240" w:lineRule="auto"/>
        <w:rPr>
          <w:rFonts w:ascii="Annuels" w:eastAsia="Times" w:hAnsi="Annuels" w:cs="Arial"/>
          <w:color w:val="FF0000"/>
          <w:sz w:val="56"/>
          <w:szCs w:val="28"/>
        </w:rPr>
      </w:pPr>
    </w:p>
    <w:p w14:paraId="74481E2C" w14:textId="77777777" w:rsidR="008F438F" w:rsidRPr="008F438F" w:rsidRDefault="008F438F" w:rsidP="00C45153">
      <w:pPr>
        <w:spacing w:after="0" w:line="240" w:lineRule="auto"/>
        <w:rPr>
          <w:rFonts w:ascii="Annuels" w:eastAsia="Times" w:hAnsi="Annuels" w:cs="Arial"/>
          <w:color w:val="FF0000"/>
          <w:sz w:val="20"/>
          <w:szCs w:val="20"/>
        </w:rPr>
      </w:pPr>
    </w:p>
    <w:p w14:paraId="48EA61B3" w14:textId="77777777" w:rsidR="00C45153" w:rsidRPr="002A4B08" w:rsidRDefault="00C45153" w:rsidP="00C45153">
      <w:pPr>
        <w:spacing w:after="0" w:line="240" w:lineRule="auto"/>
        <w:rPr>
          <w:rFonts w:ascii="Annuels" w:eastAsia="Times" w:hAnsi="Annuels" w:cs="Arial"/>
          <w:color w:val="FF0000"/>
          <w:sz w:val="20"/>
          <w:szCs w:val="20"/>
        </w:rPr>
      </w:pPr>
    </w:p>
    <w:p w14:paraId="62B2FDCC" w14:textId="77777777" w:rsidR="00C45153" w:rsidRPr="000E3503" w:rsidRDefault="00C45153" w:rsidP="00C45153">
      <w:pPr>
        <w:spacing w:after="0" w:line="240" w:lineRule="auto"/>
        <w:rPr>
          <w:rFonts w:ascii="Annuels" w:eastAsia="Times" w:hAnsi="Annuels" w:cs="Arial"/>
          <w:color w:val="FF0000"/>
          <w:sz w:val="56"/>
          <w:szCs w:val="28"/>
        </w:rPr>
      </w:pPr>
      <w:r w:rsidRPr="000E3503">
        <w:rPr>
          <w:rFonts w:ascii="Annuels" w:eastAsia="Times" w:hAnsi="Annuels" w:cs="Arial"/>
          <w:color w:val="FF0000"/>
          <w:sz w:val="56"/>
          <w:szCs w:val="28"/>
        </w:rPr>
        <w:t>m</w:t>
      </w:r>
    </w:p>
    <w:p w14:paraId="07BF58EC" w14:textId="77777777" w:rsidR="00C45153" w:rsidRPr="000E3503" w:rsidRDefault="00C45153" w:rsidP="00C45153">
      <w:pPr>
        <w:pStyle w:val="Default"/>
        <w:ind w:right="725"/>
        <w:rPr>
          <w:rFonts w:ascii="Arial" w:hAnsi="Arial"/>
          <w:b/>
          <w:color w:val="auto"/>
          <w:sz w:val="21"/>
        </w:rPr>
      </w:pPr>
      <w:r w:rsidRPr="000E3503">
        <w:rPr>
          <w:rFonts w:ascii="Arial" w:hAnsi="Arial"/>
          <w:b/>
          <w:color w:val="auto"/>
          <w:sz w:val="21"/>
        </w:rPr>
        <w:t>Una cocina de gran fineza. ¡Compensa pararse!</w:t>
      </w:r>
    </w:p>
    <w:p w14:paraId="52C31918" w14:textId="77777777" w:rsidR="00C45153" w:rsidRPr="000E3503" w:rsidRDefault="00C45153" w:rsidP="00C45153">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1A692E0" w14:textId="77777777" w:rsidR="00C45153" w:rsidRPr="000E3503" w:rsidRDefault="00C45153" w:rsidP="00C45153">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tbl>
      <w:tblPr>
        <w:tblW w:w="7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477"/>
        <w:gridCol w:w="1418"/>
        <w:gridCol w:w="1276"/>
        <w:gridCol w:w="992"/>
      </w:tblGrid>
      <w:tr w:rsidR="00E86E60" w:rsidRPr="00D72E07" w14:paraId="12C41C8C" w14:textId="77777777" w:rsidTr="00427F29">
        <w:trPr>
          <w:cantSplit/>
          <w:tblHeader/>
          <w:jc w:val="center"/>
        </w:trPr>
        <w:tc>
          <w:tcPr>
            <w:tcW w:w="2126" w:type="dxa"/>
          </w:tcPr>
          <w:p w14:paraId="55775C77" w14:textId="120250D0" w:rsidR="00E86E60" w:rsidRPr="002A4B08" w:rsidRDefault="00E86E60" w:rsidP="00677D31">
            <w:pPr>
              <w:spacing w:after="120" w:line="240" w:lineRule="auto"/>
              <w:rPr>
                <w:sz w:val="20"/>
              </w:rPr>
            </w:pPr>
            <w:r w:rsidRPr="00D72E07">
              <w:rPr>
                <w:rFonts w:ascii="Arial" w:hAnsi="Arial" w:cs="Arial"/>
                <w:b/>
                <w:iCs/>
                <w:sz w:val="20"/>
              </w:rPr>
              <w:t>Establecimiento</w:t>
            </w:r>
          </w:p>
        </w:tc>
        <w:tc>
          <w:tcPr>
            <w:tcW w:w="1477" w:type="dxa"/>
            <w:shd w:val="clear" w:color="auto" w:fill="auto"/>
          </w:tcPr>
          <w:p w14:paraId="5F2320FD" w14:textId="4FC5AAE3" w:rsidR="00E86E60" w:rsidRDefault="00E86E60" w:rsidP="00677D31">
            <w:pPr>
              <w:spacing w:after="120" w:line="240" w:lineRule="auto"/>
              <w:rPr>
                <w:sz w:val="20"/>
              </w:rPr>
            </w:pPr>
            <w:r w:rsidRPr="00D72E07">
              <w:rPr>
                <w:rFonts w:ascii="Arial" w:hAnsi="Arial" w:cs="Arial"/>
                <w:b/>
                <w:iCs/>
                <w:sz w:val="20"/>
              </w:rPr>
              <w:t>Región</w:t>
            </w:r>
          </w:p>
        </w:tc>
        <w:tc>
          <w:tcPr>
            <w:tcW w:w="1418" w:type="dxa"/>
            <w:shd w:val="clear" w:color="auto" w:fill="auto"/>
          </w:tcPr>
          <w:p w14:paraId="61B568FE" w14:textId="715A5768" w:rsidR="00E86E60" w:rsidRPr="00D72E07" w:rsidRDefault="00E86E60" w:rsidP="00677D31">
            <w:pPr>
              <w:spacing w:after="120" w:line="240" w:lineRule="auto"/>
              <w:rPr>
                <w:rFonts w:ascii="Arial" w:hAnsi="Arial" w:cs="Arial"/>
                <w:sz w:val="20"/>
                <w:szCs w:val="20"/>
                <w:lang w:eastAsia="en-US"/>
              </w:rPr>
            </w:pPr>
            <w:r w:rsidRPr="00D72E07">
              <w:rPr>
                <w:rFonts w:ascii="Arial" w:hAnsi="Arial" w:cs="Arial"/>
                <w:b/>
                <w:iCs/>
                <w:sz w:val="20"/>
              </w:rPr>
              <w:t>Distrito</w:t>
            </w:r>
          </w:p>
        </w:tc>
        <w:tc>
          <w:tcPr>
            <w:tcW w:w="1276" w:type="dxa"/>
          </w:tcPr>
          <w:p w14:paraId="0789C55F" w14:textId="7B647582" w:rsidR="00E86E60" w:rsidRDefault="00E86E60" w:rsidP="00677D31">
            <w:pPr>
              <w:spacing w:after="120" w:line="240" w:lineRule="auto"/>
              <w:rPr>
                <w:sz w:val="20"/>
              </w:rPr>
            </w:pPr>
            <w:r w:rsidRPr="00D72E07">
              <w:rPr>
                <w:rFonts w:ascii="Arial" w:hAnsi="Arial" w:cs="Arial"/>
                <w:b/>
                <w:iCs/>
                <w:sz w:val="20"/>
              </w:rPr>
              <w:t>Localidad</w:t>
            </w:r>
          </w:p>
        </w:tc>
        <w:tc>
          <w:tcPr>
            <w:tcW w:w="992" w:type="dxa"/>
          </w:tcPr>
          <w:p w14:paraId="4B6592F8" w14:textId="7C469A01" w:rsidR="00E86E60" w:rsidRPr="00302962" w:rsidRDefault="00E86E60" w:rsidP="00677D31">
            <w:pPr>
              <w:spacing w:after="120" w:line="240" w:lineRule="auto"/>
              <w:rPr>
                <w:rFonts w:ascii="Annuels" w:hAnsi="Annuels"/>
                <w:w w:val="99"/>
                <w:sz w:val="28"/>
                <w:szCs w:val="28"/>
              </w:rPr>
            </w:pPr>
            <w:r>
              <w:rPr>
                <w:rFonts w:ascii="Arial" w:hAnsi="Arial" w:cs="Arial"/>
                <w:b/>
                <w:iCs/>
                <w:sz w:val="20"/>
              </w:rPr>
              <w:t>Confort</w:t>
            </w:r>
          </w:p>
        </w:tc>
      </w:tr>
      <w:tr w:rsidR="00E86E60" w:rsidRPr="00D72E07" w14:paraId="111FBC8D" w14:textId="77777777" w:rsidTr="00427F29">
        <w:trPr>
          <w:cantSplit/>
          <w:tblHeader/>
          <w:jc w:val="center"/>
        </w:trPr>
        <w:tc>
          <w:tcPr>
            <w:tcW w:w="2126" w:type="dxa"/>
          </w:tcPr>
          <w:p w14:paraId="45926D87" w14:textId="7360A975" w:rsidR="002A4B08" w:rsidRPr="002A4B08" w:rsidRDefault="002A4B08" w:rsidP="00677D31">
            <w:pPr>
              <w:spacing w:after="120" w:line="240" w:lineRule="auto"/>
              <w:rPr>
                <w:rFonts w:ascii="Arial" w:hAnsi="Arial" w:cs="Arial"/>
                <w:sz w:val="20"/>
                <w:szCs w:val="20"/>
                <w:lang w:eastAsia="en-US"/>
              </w:rPr>
            </w:pPr>
            <w:proofErr w:type="spellStart"/>
            <w:proofErr w:type="gramStart"/>
            <w:r w:rsidRPr="002A4B08">
              <w:rPr>
                <w:sz w:val="20"/>
              </w:rPr>
              <w:t>Adega</w:t>
            </w:r>
            <w:proofErr w:type="spellEnd"/>
            <w:r w:rsidR="00655B4E" w:rsidRPr="00D264C4">
              <w:rPr>
                <w:sz w:val="20"/>
              </w:rPr>
              <w:t xml:space="preserve"> </w:t>
            </w:r>
            <w:r w:rsidR="00655B4E" w:rsidRPr="00D264C4">
              <w:rPr>
                <w:b/>
                <w:sz w:val="20"/>
              </w:rPr>
              <w:t xml:space="preserve"> </w:t>
            </w:r>
            <w:r w:rsidR="00655B4E" w:rsidRPr="00D264C4">
              <w:rPr>
                <w:rFonts w:ascii="Arial" w:hAnsi="Arial"/>
                <w:b/>
                <w:color w:val="FF0000"/>
                <w:sz w:val="21"/>
              </w:rPr>
              <w:t>N</w:t>
            </w:r>
            <w:proofErr w:type="gramEnd"/>
          </w:p>
        </w:tc>
        <w:tc>
          <w:tcPr>
            <w:tcW w:w="1477" w:type="dxa"/>
            <w:shd w:val="clear" w:color="auto" w:fill="auto"/>
          </w:tcPr>
          <w:p w14:paraId="1D80B168" w14:textId="348FBB66" w:rsidR="002A4B08" w:rsidRPr="00D72E07" w:rsidRDefault="002A4B08" w:rsidP="00677D31">
            <w:pPr>
              <w:spacing w:after="120" w:line="240" w:lineRule="auto"/>
              <w:rPr>
                <w:rFonts w:ascii="Arial" w:hAnsi="Arial" w:cs="Arial"/>
                <w:sz w:val="20"/>
                <w:szCs w:val="20"/>
                <w:lang w:eastAsia="en-US"/>
              </w:rPr>
            </w:pPr>
            <w:r>
              <w:rPr>
                <w:sz w:val="20"/>
              </w:rPr>
              <w:t xml:space="preserve">South </w:t>
            </w:r>
            <w:proofErr w:type="spellStart"/>
            <w:r>
              <w:rPr>
                <w:sz w:val="20"/>
              </w:rPr>
              <w:t>Bay</w:t>
            </w:r>
            <w:proofErr w:type="spellEnd"/>
          </w:p>
        </w:tc>
        <w:tc>
          <w:tcPr>
            <w:tcW w:w="1418" w:type="dxa"/>
            <w:shd w:val="clear" w:color="auto" w:fill="auto"/>
          </w:tcPr>
          <w:p w14:paraId="6D22A2B1" w14:textId="09150CE1" w:rsidR="002A4B08" w:rsidRPr="00D72E07" w:rsidRDefault="002A4B08" w:rsidP="00677D31">
            <w:pPr>
              <w:spacing w:after="120" w:line="240" w:lineRule="auto"/>
              <w:rPr>
                <w:rFonts w:ascii="Arial" w:hAnsi="Arial" w:cs="Arial"/>
                <w:sz w:val="20"/>
                <w:szCs w:val="20"/>
                <w:lang w:eastAsia="en-US"/>
              </w:rPr>
            </w:pPr>
          </w:p>
        </w:tc>
        <w:tc>
          <w:tcPr>
            <w:tcW w:w="1276" w:type="dxa"/>
          </w:tcPr>
          <w:p w14:paraId="64C85E2E" w14:textId="7C02F3FF" w:rsidR="002A4B08" w:rsidRPr="002260FD" w:rsidRDefault="002A4B08" w:rsidP="00677D31">
            <w:pPr>
              <w:spacing w:after="120" w:line="240" w:lineRule="auto"/>
              <w:rPr>
                <w:rFonts w:ascii="Arial" w:hAnsi="Arial" w:cs="Arial"/>
                <w:sz w:val="20"/>
                <w:szCs w:val="20"/>
                <w:lang w:eastAsia="en-US"/>
              </w:rPr>
            </w:pPr>
            <w:r>
              <w:rPr>
                <w:sz w:val="20"/>
              </w:rPr>
              <w:t xml:space="preserve">San </w:t>
            </w:r>
            <w:proofErr w:type="spellStart"/>
            <w:r>
              <w:rPr>
                <w:sz w:val="20"/>
              </w:rPr>
              <w:t>Jose</w:t>
            </w:r>
            <w:proofErr w:type="spellEnd"/>
          </w:p>
        </w:tc>
        <w:tc>
          <w:tcPr>
            <w:tcW w:w="992" w:type="dxa"/>
          </w:tcPr>
          <w:p w14:paraId="75D1EA8B" w14:textId="1AE70F26" w:rsidR="002A4B08" w:rsidRPr="00302962" w:rsidRDefault="002A4B08" w:rsidP="00677D31">
            <w:pPr>
              <w:spacing w:after="120" w:line="240" w:lineRule="auto"/>
              <w:rPr>
                <w:rFonts w:ascii="Arial" w:hAnsi="Arial" w:cs="Arial"/>
                <w:sz w:val="28"/>
                <w:szCs w:val="28"/>
                <w:lang w:eastAsia="en-US"/>
              </w:rPr>
            </w:pPr>
            <w:proofErr w:type="spellStart"/>
            <w:r w:rsidRPr="00302962">
              <w:rPr>
                <w:rFonts w:ascii="Annuels" w:hAnsi="Annuels"/>
                <w:w w:val="99"/>
                <w:sz w:val="28"/>
                <w:szCs w:val="28"/>
              </w:rPr>
              <w:t>ó</w:t>
            </w:r>
            <w:proofErr w:type="spellEnd"/>
          </w:p>
        </w:tc>
      </w:tr>
      <w:tr w:rsidR="00E86E60" w:rsidRPr="00D72E07" w14:paraId="2AE1FFA3" w14:textId="77777777" w:rsidTr="00427F29">
        <w:trPr>
          <w:cantSplit/>
          <w:tblHeader/>
          <w:jc w:val="center"/>
        </w:trPr>
        <w:tc>
          <w:tcPr>
            <w:tcW w:w="2126" w:type="dxa"/>
          </w:tcPr>
          <w:p w14:paraId="09912FFD" w14:textId="0551F05D" w:rsidR="002A4B08" w:rsidRPr="002A4B08" w:rsidRDefault="002A4B08" w:rsidP="00677D31">
            <w:pPr>
              <w:spacing w:after="120" w:line="240" w:lineRule="auto"/>
              <w:rPr>
                <w:rFonts w:ascii="Arial" w:hAnsi="Arial" w:cs="Arial"/>
                <w:sz w:val="20"/>
                <w:szCs w:val="20"/>
                <w:lang w:eastAsia="en-US"/>
              </w:rPr>
            </w:pPr>
            <w:proofErr w:type="spellStart"/>
            <w:r w:rsidRPr="002A4B08">
              <w:rPr>
                <w:sz w:val="20"/>
              </w:rPr>
              <w:t>Al's</w:t>
            </w:r>
            <w:proofErr w:type="spellEnd"/>
            <w:r w:rsidRPr="002A4B08">
              <w:rPr>
                <w:sz w:val="20"/>
              </w:rPr>
              <w:t xml:space="preserve"> Place</w:t>
            </w:r>
          </w:p>
        </w:tc>
        <w:tc>
          <w:tcPr>
            <w:tcW w:w="1477" w:type="dxa"/>
            <w:shd w:val="clear" w:color="auto" w:fill="auto"/>
          </w:tcPr>
          <w:p w14:paraId="21EAAA52" w14:textId="3B08BD1D" w:rsidR="002A4B08" w:rsidRPr="00D72E07" w:rsidRDefault="002A4B08" w:rsidP="00677D31">
            <w:pPr>
              <w:spacing w:after="120" w:line="240" w:lineRule="auto"/>
              <w:rPr>
                <w:rFonts w:ascii="Arial" w:hAnsi="Arial" w:cs="Arial"/>
                <w:sz w:val="20"/>
                <w:szCs w:val="20"/>
                <w:lang w:eastAsia="en-US"/>
              </w:rPr>
            </w:pPr>
            <w:r>
              <w:rPr>
                <w:sz w:val="20"/>
              </w:rPr>
              <w:t>San Francisco</w:t>
            </w:r>
          </w:p>
        </w:tc>
        <w:tc>
          <w:tcPr>
            <w:tcW w:w="1418" w:type="dxa"/>
            <w:shd w:val="clear" w:color="auto" w:fill="auto"/>
          </w:tcPr>
          <w:p w14:paraId="4294C21D" w14:textId="56555E69" w:rsidR="002A4B08" w:rsidRPr="00D72E07" w:rsidRDefault="002A4B08" w:rsidP="00677D31">
            <w:pPr>
              <w:spacing w:after="120" w:line="240" w:lineRule="auto"/>
              <w:rPr>
                <w:rFonts w:ascii="Arial" w:hAnsi="Arial" w:cs="Arial"/>
                <w:sz w:val="20"/>
                <w:szCs w:val="20"/>
                <w:lang w:eastAsia="en-US"/>
              </w:rPr>
            </w:pPr>
            <w:proofErr w:type="spellStart"/>
            <w:r>
              <w:rPr>
                <w:sz w:val="20"/>
              </w:rPr>
              <w:t>Mission</w:t>
            </w:r>
            <w:proofErr w:type="spellEnd"/>
          </w:p>
        </w:tc>
        <w:tc>
          <w:tcPr>
            <w:tcW w:w="1276" w:type="dxa"/>
          </w:tcPr>
          <w:p w14:paraId="5FE7A075" w14:textId="77777777" w:rsidR="002A4B08" w:rsidRPr="00D72E07" w:rsidRDefault="002A4B08" w:rsidP="00677D31">
            <w:pPr>
              <w:spacing w:after="120" w:line="240" w:lineRule="auto"/>
              <w:rPr>
                <w:rFonts w:ascii="Arial" w:hAnsi="Arial" w:cs="Arial"/>
                <w:sz w:val="20"/>
                <w:szCs w:val="20"/>
                <w:lang w:eastAsia="en-US"/>
              </w:rPr>
            </w:pPr>
          </w:p>
        </w:tc>
        <w:tc>
          <w:tcPr>
            <w:tcW w:w="992" w:type="dxa"/>
          </w:tcPr>
          <w:p w14:paraId="5403A51C" w14:textId="4674CC79" w:rsidR="002A4B08" w:rsidRPr="00302962" w:rsidRDefault="002A4B08" w:rsidP="00677D31">
            <w:pPr>
              <w:spacing w:after="120" w:line="240" w:lineRule="auto"/>
              <w:rPr>
                <w:rFonts w:ascii="Arial" w:hAnsi="Arial" w:cs="Arial"/>
                <w:sz w:val="28"/>
                <w:szCs w:val="28"/>
                <w:lang w:eastAsia="en-US"/>
              </w:rPr>
            </w:pPr>
            <w:proofErr w:type="spellStart"/>
            <w:r w:rsidRPr="00302962">
              <w:rPr>
                <w:rFonts w:ascii="Annuels" w:hAnsi="Annuels"/>
                <w:w w:val="99"/>
                <w:sz w:val="28"/>
                <w:szCs w:val="28"/>
              </w:rPr>
              <w:t>ó</w:t>
            </w:r>
            <w:proofErr w:type="spellEnd"/>
          </w:p>
        </w:tc>
      </w:tr>
      <w:tr w:rsidR="00E86E60" w:rsidRPr="00D72E07" w14:paraId="23DC72F2" w14:textId="77777777" w:rsidTr="00427F29">
        <w:trPr>
          <w:cantSplit/>
          <w:tblHeader/>
          <w:jc w:val="center"/>
        </w:trPr>
        <w:tc>
          <w:tcPr>
            <w:tcW w:w="2126" w:type="dxa"/>
          </w:tcPr>
          <w:p w14:paraId="3B18C93C" w14:textId="181AB3A6" w:rsidR="005E1DF7" w:rsidRPr="00153102" w:rsidRDefault="005E1DF7" w:rsidP="00677D31">
            <w:pPr>
              <w:spacing w:after="120" w:line="240" w:lineRule="auto"/>
              <w:rPr>
                <w:rFonts w:ascii="Arial" w:hAnsi="Arial" w:cs="Arial"/>
                <w:sz w:val="20"/>
                <w:szCs w:val="20"/>
                <w:lang w:eastAsia="en-US"/>
              </w:rPr>
            </w:pPr>
            <w:proofErr w:type="spellStart"/>
            <w:r w:rsidRPr="00832276">
              <w:rPr>
                <w:sz w:val="20"/>
              </w:rPr>
              <w:t>Aster</w:t>
            </w:r>
            <w:proofErr w:type="spellEnd"/>
          </w:p>
        </w:tc>
        <w:tc>
          <w:tcPr>
            <w:tcW w:w="1477" w:type="dxa"/>
            <w:shd w:val="clear" w:color="auto" w:fill="auto"/>
          </w:tcPr>
          <w:p w14:paraId="40ECE567" w14:textId="3F0536B2" w:rsidR="005E1DF7" w:rsidRPr="00D72E07" w:rsidRDefault="005E1DF7" w:rsidP="00677D31">
            <w:pPr>
              <w:spacing w:after="120" w:line="240" w:lineRule="auto"/>
              <w:rPr>
                <w:rFonts w:ascii="Arial" w:hAnsi="Arial" w:cs="Arial"/>
                <w:sz w:val="20"/>
                <w:szCs w:val="20"/>
                <w:lang w:eastAsia="en-US"/>
              </w:rPr>
            </w:pPr>
            <w:r>
              <w:rPr>
                <w:sz w:val="20"/>
              </w:rPr>
              <w:t>San Francisco</w:t>
            </w:r>
          </w:p>
        </w:tc>
        <w:tc>
          <w:tcPr>
            <w:tcW w:w="1418" w:type="dxa"/>
            <w:shd w:val="clear" w:color="auto" w:fill="auto"/>
          </w:tcPr>
          <w:p w14:paraId="5B297BC1" w14:textId="72C5AC82" w:rsidR="005E1DF7" w:rsidRPr="00D72E07" w:rsidRDefault="005E1DF7" w:rsidP="00677D31">
            <w:pPr>
              <w:spacing w:after="120" w:line="240" w:lineRule="auto"/>
              <w:rPr>
                <w:rFonts w:ascii="Arial" w:hAnsi="Arial" w:cs="Arial"/>
                <w:sz w:val="20"/>
                <w:szCs w:val="20"/>
                <w:lang w:eastAsia="en-US"/>
              </w:rPr>
            </w:pPr>
            <w:proofErr w:type="spellStart"/>
            <w:r>
              <w:rPr>
                <w:sz w:val="20"/>
              </w:rPr>
              <w:t>Mission</w:t>
            </w:r>
            <w:proofErr w:type="spellEnd"/>
          </w:p>
        </w:tc>
        <w:tc>
          <w:tcPr>
            <w:tcW w:w="1276" w:type="dxa"/>
          </w:tcPr>
          <w:p w14:paraId="617D850F" w14:textId="2477F45C" w:rsidR="005E1DF7" w:rsidRPr="00D72E07" w:rsidRDefault="005E1DF7" w:rsidP="00677D31">
            <w:pPr>
              <w:spacing w:after="120" w:line="240" w:lineRule="auto"/>
              <w:rPr>
                <w:rFonts w:ascii="Arial" w:hAnsi="Arial" w:cs="Arial"/>
                <w:sz w:val="20"/>
                <w:szCs w:val="20"/>
                <w:lang w:eastAsia="en-US"/>
              </w:rPr>
            </w:pPr>
          </w:p>
        </w:tc>
        <w:tc>
          <w:tcPr>
            <w:tcW w:w="992" w:type="dxa"/>
          </w:tcPr>
          <w:p w14:paraId="27668A82" w14:textId="32D0FC38" w:rsidR="005E1DF7" w:rsidRPr="00302962" w:rsidRDefault="005E1DF7" w:rsidP="00677D31">
            <w:pPr>
              <w:spacing w:after="120" w:line="240" w:lineRule="auto"/>
              <w:rPr>
                <w:rFonts w:ascii="Arial" w:hAnsi="Arial" w:cs="Arial"/>
                <w:sz w:val="28"/>
                <w:szCs w:val="28"/>
                <w:lang w:eastAsia="en-US"/>
              </w:rPr>
            </w:pPr>
            <w:proofErr w:type="spellStart"/>
            <w:r w:rsidRPr="00302962">
              <w:rPr>
                <w:rFonts w:ascii="Annuels" w:hAnsi="Annuels"/>
                <w:w w:val="99"/>
                <w:sz w:val="28"/>
                <w:szCs w:val="28"/>
              </w:rPr>
              <w:t>ó</w:t>
            </w:r>
            <w:proofErr w:type="spellEnd"/>
          </w:p>
        </w:tc>
      </w:tr>
      <w:tr w:rsidR="00E86E60" w:rsidRPr="00D72E07" w14:paraId="43783ECC" w14:textId="77777777" w:rsidTr="00427F29">
        <w:trPr>
          <w:cantSplit/>
          <w:tblHeader/>
          <w:jc w:val="center"/>
        </w:trPr>
        <w:tc>
          <w:tcPr>
            <w:tcW w:w="2126" w:type="dxa"/>
          </w:tcPr>
          <w:p w14:paraId="5B327FF6" w14:textId="49C5C56A" w:rsidR="005E1DF7" w:rsidRPr="00153102" w:rsidRDefault="005E1DF7" w:rsidP="00677D31">
            <w:pPr>
              <w:spacing w:after="120" w:line="240" w:lineRule="auto"/>
              <w:rPr>
                <w:rFonts w:ascii="Arial" w:hAnsi="Arial" w:cs="Arial"/>
                <w:sz w:val="20"/>
                <w:szCs w:val="20"/>
                <w:lang w:eastAsia="en-US"/>
              </w:rPr>
            </w:pPr>
            <w:proofErr w:type="spellStart"/>
            <w:r w:rsidRPr="00832276">
              <w:rPr>
                <w:sz w:val="20"/>
              </w:rPr>
              <w:t>Auberge</w:t>
            </w:r>
            <w:proofErr w:type="spellEnd"/>
            <w:r w:rsidRPr="00832276">
              <w:rPr>
                <w:sz w:val="20"/>
              </w:rPr>
              <w:t xml:space="preserve"> du </w:t>
            </w:r>
            <w:proofErr w:type="spellStart"/>
            <w:r w:rsidRPr="00832276">
              <w:rPr>
                <w:sz w:val="20"/>
              </w:rPr>
              <w:t>Soleil</w:t>
            </w:r>
            <w:proofErr w:type="spellEnd"/>
          </w:p>
        </w:tc>
        <w:tc>
          <w:tcPr>
            <w:tcW w:w="1477" w:type="dxa"/>
            <w:shd w:val="clear" w:color="auto" w:fill="auto"/>
          </w:tcPr>
          <w:p w14:paraId="3B63D63C" w14:textId="22C939E5" w:rsidR="005E1DF7" w:rsidRPr="00D72E07" w:rsidRDefault="005E1DF7" w:rsidP="00677D31">
            <w:pPr>
              <w:spacing w:after="120" w:line="240" w:lineRule="auto"/>
              <w:rPr>
                <w:rFonts w:ascii="Arial" w:hAnsi="Arial" w:cs="Arial"/>
                <w:sz w:val="20"/>
                <w:szCs w:val="20"/>
                <w:lang w:eastAsia="en-US"/>
              </w:rPr>
            </w:pPr>
            <w:proofErr w:type="spellStart"/>
            <w:r>
              <w:rPr>
                <w:sz w:val="20"/>
              </w:rPr>
              <w:t>Wine</w:t>
            </w:r>
            <w:proofErr w:type="spellEnd"/>
            <w:r>
              <w:rPr>
                <w:sz w:val="20"/>
              </w:rPr>
              <w:t xml:space="preserve"> Country</w:t>
            </w:r>
          </w:p>
        </w:tc>
        <w:tc>
          <w:tcPr>
            <w:tcW w:w="1418" w:type="dxa"/>
            <w:shd w:val="clear" w:color="auto" w:fill="auto"/>
          </w:tcPr>
          <w:p w14:paraId="001E9BC9" w14:textId="5C5B817D" w:rsidR="005E1DF7" w:rsidRPr="00D72E07" w:rsidRDefault="005E1DF7" w:rsidP="00677D31">
            <w:pPr>
              <w:spacing w:after="120" w:line="240" w:lineRule="auto"/>
              <w:rPr>
                <w:rFonts w:ascii="Arial" w:hAnsi="Arial" w:cs="Arial"/>
                <w:sz w:val="20"/>
                <w:szCs w:val="20"/>
                <w:lang w:eastAsia="en-US"/>
              </w:rPr>
            </w:pPr>
            <w:r>
              <w:rPr>
                <w:sz w:val="20"/>
              </w:rPr>
              <w:t>Napa Valley</w:t>
            </w:r>
          </w:p>
        </w:tc>
        <w:tc>
          <w:tcPr>
            <w:tcW w:w="1276" w:type="dxa"/>
          </w:tcPr>
          <w:p w14:paraId="314B1548" w14:textId="7A1E4C40" w:rsidR="005E1DF7" w:rsidRPr="002260FD" w:rsidRDefault="005E1DF7" w:rsidP="00677D31">
            <w:pPr>
              <w:spacing w:after="120" w:line="240" w:lineRule="auto"/>
              <w:rPr>
                <w:rFonts w:ascii="Arial" w:hAnsi="Arial" w:cs="Arial"/>
                <w:sz w:val="20"/>
                <w:szCs w:val="20"/>
                <w:lang w:eastAsia="en-US"/>
              </w:rPr>
            </w:pPr>
            <w:r>
              <w:rPr>
                <w:sz w:val="20"/>
              </w:rPr>
              <w:t>Rutherford</w:t>
            </w:r>
          </w:p>
        </w:tc>
        <w:tc>
          <w:tcPr>
            <w:tcW w:w="992" w:type="dxa"/>
          </w:tcPr>
          <w:p w14:paraId="287C4BE4" w14:textId="6177E05A" w:rsidR="005E1DF7" w:rsidRPr="00302962" w:rsidRDefault="005E1DF7" w:rsidP="00677D31">
            <w:pPr>
              <w:spacing w:after="120" w:line="240" w:lineRule="auto"/>
              <w:rPr>
                <w:rFonts w:ascii="Arial" w:hAnsi="Arial" w:cs="Arial"/>
                <w:sz w:val="28"/>
                <w:szCs w:val="28"/>
                <w:lang w:eastAsia="en-US"/>
              </w:rPr>
            </w:pPr>
            <w:r w:rsidRPr="00302962">
              <w:rPr>
                <w:rFonts w:ascii="Annuels" w:hAnsi="Annuels"/>
                <w:color w:val="FF0000"/>
                <w:w w:val="99"/>
                <w:sz w:val="28"/>
                <w:szCs w:val="28"/>
              </w:rPr>
              <w:t>ô</w:t>
            </w:r>
          </w:p>
        </w:tc>
      </w:tr>
      <w:tr w:rsidR="00427F29" w:rsidRPr="00D72E07" w14:paraId="0E5B6372" w14:textId="77777777" w:rsidTr="00427F29">
        <w:trPr>
          <w:cantSplit/>
          <w:tblHeader/>
          <w:jc w:val="center"/>
        </w:trPr>
        <w:tc>
          <w:tcPr>
            <w:tcW w:w="2126" w:type="dxa"/>
          </w:tcPr>
          <w:p w14:paraId="136533CC" w14:textId="05400893" w:rsidR="005E1DF7" w:rsidRPr="00153102" w:rsidRDefault="005E1DF7" w:rsidP="00677D31">
            <w:pPr>
              <w:spacing w:after="120" w:line="240" w:lineRule="auto"/>
              <w:rPr>
                <w:sz w:val="20"/>
              </w:rPr>
            </w:pPr>
            <w:proofErr w:type="spellStart"/>
            <w:r w:rsidRPr="00832276">
              <w:rPr>
                <w:sz w:val="20"/>
              </w:rPr>
              <w:t>Aziza</w:t>
            </w:r>
            <w:proofErr w:type="spellEnd"/>
          </w:p>
        </w:tc>
        <w:tc>
          <w:tcPr>
            <w:tcW w:w="1477" w:type="dxa"/>
            <w:shd w:val="clear" w:color="auto" w:fill="auto"/>
          </w:tcPr>
          <w:p w14:paraId="2C80E7A3" w14:textId="797CDB97" w:rsidR="005E1DF7" w:rsidRDefault="005E1DF7" w:rsidP="00677D31">
            <w:pPr>
              <w:spacing w:after="120" w:line="240" w:lineRule="auto"/>
              <w:rPr>
                <w:sz w:val="20"/>
              </w:rPr>
            </w:pPr>
            <w:r>
              <w:rPr>
                <w:sz w:val="20"/>
              </w:rPr>
              <w:t>San Francisco</w:t>
            </w:r>
          </w:p>
        </w:tc>
        <w:tc>
          <w:tcPr>
            <w:tcW w:w="1418" w:type="dxa"/>
            <w:shd w:val="clear" w:color="auto" w:fill="auto"/>
          </w:tcPr>
          <w:p w14:paraId="6843197A" w14:textId="370D9C3A" w:rsidR="005E1DF7" w:rsidRDefault="005E1DF7" w:rsidP="00677D31">
            <w:pPr>
              <w:spacing w:after="120" w:line="240" w:lineRule="auto"/>
              <w:rPr>
                <w:sz w:val="20"/>
              </w:rPr>
            </w:pPr>
            <w:r>
              <w:rPr>
                <w:sz w:val="20"/>
              </w:rPr>
              <w:t xml:space="preserve">Richmond &amp; </w:t>
            </w:r>
            <w:proofErr w:type="spellStart"/>
            <w:r>
              <w:rPr>
                <w:sz w:val="20"/>
              </w:rPr>
              <w:t>Sunset</w:t>
            </w:r>
            <w:proofErr w:type="spellEnd"/>
          </w:p>
        </w:tc>
        <w:tc>
          <w:tcPr>
            <w:tcW w:w="1276" w:type="dxa"/>
          </w:tcPr>
          <w:p w14:paraId="71353F2D" w14:textId="77777777" w:rsidR="005E1DF7" w:rsidRPr="002260FD" w:rsidRDefault="005E1DF7" w:rsidP="00677D31">
            <w:pPr>
              <w:spacing w:after="120" w:line="240" w:lineRule="auto"/>
              <w:rPr>
                <w:rFonts w:ascii="Arial" w:hAnsi="Arial" w:cs="Arial"/>
                <w:sz w:val="20"/>
                <w:szCs w:val="20"/>
                <w:lang w:eastAsia="en-US"/>
              </w:rPr>
            </w:pPr>
          </w:p>
        </w:tc>
        <w:tc>
          <w:tcPr>
            <w:tcW w:w="992" w:type="dxa"/>
          </w:tcPr>
          <w:p w14:paraId="22C583BB" w14:textId="4F48EF95" w:rsidR="005E1DF7" w:rsidRPr="00302962" w:rsidRDefault="005E1DF7" w:rsidP="00677D31">
            <w:pPr>
              <w:spacing w:after="120" w:line="240" w:lineRule="auto"/>
              <w:rPr>
                <w:rFonts w:ascii="Annuels" w:hAnsi="Annuels"/>
                <w:w w:val="99"/>
                <w:sz w:val="28"/>
                <w:szCs w:val="28"/>
              </w:rPr>
            </w:pPr>
            <w:proofErr w:type="spellStart"/>
            <w:r w:rsidRPr="00302962">
              <w:rPr>
                <w:rFonts w:ascii="Annuels" w:hAnsi="Annuels"/>
                <w:w w:val="99"/>
                <w:sz w:val="28"/>
                <w:szCs w:val="28"/>
              </w:rPr>
              <w:t>ó</w:t>
            </w:r>
            <w:proofErr w:type="spellEnd"/>
          </w:p>
        </w:tc>
      </w:tr>
      <w:tr w:rsidR="00427F29" w:rsidRPr="00D72E07" w14:paraId="31C68D62" w14:textId="77777777" w:rsidTr="00427F29">
        <w:trPr>
          <w:cantSplit/>
          <w:tblHeader/>
          <w:jc w:val="center"/>
        </w:trPr>
        <w:tc>
          <w:tcPr>
            <w:tcW w:w="2126" w:type="dxa"/>
          </w:tcPr>
          <w:p w14:paraId="6302BCF7" w14:textId="19C856FC" w:rsidR="005E1DF7" w:rsidRPr="00153102" w:rsidRDefault="005E1DF7" w:rsidP="00677D31">
            <w:pPr>
              <w:spacing w:after="120" w:line="240" w:lineRule="auto"/>
              <w:rPr>
                <w:sz w:val="20"/>
              </w:rPr>
            </w:pPr>
            <w:proofErr w:type="spellStart"/>
            <w:r w:rsidRPr="00832276">
              <w:rPr>
                <w:sz w:val="20"/>
              </w:rPr>
              <w:t>Bouchon</w:t>
            </w:r>
            <w:proofErr w:type="spellEnd"/>
          </w:p>
        </w:tc>
        <w:tc>
          <w:tcPr>
            <w:tcW w:w="1477" w:type="dxa"/>
            <w:shd w:val="clear" w:color="auto" w:fill="auto"/>
          </w:tcPr>
          <w:p w14:paraId="7B18448A" w14:textId="49EA97F2" w:rsidR="005E1DF7" w:rsidRDefault="005E1DF7" w:rsidP="00677D31">
            <w:pPr>
              <w:spacing w:after="120" w:line="240" w:lineRule="auto"/>
              <w:rPr>
                <w:sz w:val="20"/>
              </w:rPr>
            </w:pPr>
            <w:proofErr w:type="spellStart"/>
            <w:r>
              <w:rPr>
                <w:sz w:val="20"/>
              </w:rPr>
              <w:t>Wine</w:t>
            </w:r>
            <w:proofErr w:type="spellEnd"/>
            <w:r>
              <w:rPr>
                <w:sz w:val="20"/>
              </w:rPr>
              <w:t xml:space="preserve"> Country</w:t>
            </w:r>
          </w:p>
        </w:tc>
        <w:tc>
          <w:tcPr>
            <w:tcW w:w="1418" w:type="dxa"/>
            <w:shd w:val="clear" w:color="auto" w:fill="auto"/>
          </w:tcPr>
          <w:p w14:paraId="6D0A6927" w14:textId="2B56A623" w:rsidR="005E1DF7" w:rsidRDefault="005E1DF7" w:rsidP="00677D31">
            <w:pPr>
              <w:spacing w:after="120" w:line="240" w:lineRule="auto"/>
              <w:rPr>
                <w:sz w:val="20"/>
              </w:rPr>
            </w:pPr>
            <w:r>
              <w:rPr>
                <w:sz w:val="20"/>
              </w:rPr>
              <w:t>Napa Valley</w:t>
            </w:r>
          </w:p>
        </w:tc>
        <w:tc>
          <w:tcPr>
            <w:tcW w:w="1276" w:type="dxa"/>
          </w:tcPr>
          <w:p w14:paraId="4370E34C" w14:textId="79CCC7E7" w:rsidR="005E1DF7" w:rsidRPr="002260FD" w:rsidRDefault="005E1DF7" w:rsidP="00677D31">
            <w:pPr>
              <w:spacing w:after="120" w:line="240" w:lineRule="auto"/>
              <w:rPr>
                <w:rFonts w:ascii="Arial" w:hAnsi="Arial" w:cs="Arial"/>
                <w:sz w:val="20"/>
                <w:szCs w:val="20"/>
                <w:lang w:eastAsia="en-US"/>
              </w:rPr>
            </w:pPr>
            <w:proofErr w:type="spellStart"/>
            <w:r>
              <w:rPr>
                <w:sz w:val="20"/>
              </w:rPr>
              <w:t>Yountville</w:t>
            </w:r>
            <w:proofErr w:type="spellEnd"/>
          </w:p>
        </w:tc>
        <w:tc>
          <w:tcPr>
            <w:tcW w:w="992" w:type="dxa"/>
          </w:tcPr>
          <w:p w14:paraId="5CCCA443" w14:textId="53CA9B5C" w:rsidR="005E1DF7" w:rsidRPr="00302962" w:rsidRDefault="005E1DF7" w:rsidP="00677D31">
            <w:pPr>
              <w:spacing w:after="120" w:line="240" w:lineRule="auto"/>
              <w:rPr>
                <w:rFonts w:ascii="Annuels" w:hAnsi="Annuels"/>
                <w:w w:val="99"/>
                <w:sz w:val="28"/>
                <w:szCs w:val="28"/>
              </w:rPr>
            </w:pPr>
            <w:proofErr w:type="spellStart"/>
            <w:r w:rsidRPr="00302962">
              <w:rPr>
                <w:rFonts w:ascii="Annuels" w:hAnsi="Annuels"/>
                <w:w w:val="99"/>
                <w:sz w:val="28"/>
                <w:szCs w:val="28"/>
              </w:rPr>
              <w:t>ó</w:t>
            </w:r>
            <w:proofErr w:type="spellEnd"/>
          </w:p>
        </w:tc>
      </w:tr>
      <w:tr w:rsidR="00427F29" w:rsidRPr="00D72E07" w14:paraId="71B09072" w14:textId="77777777" w:rsidTr="00427F29">
        <w:trPr>
          <w:cantSplit/>
          <w:tblHeader/>
          <w:jc w:val="center"/>
        </w:trPr>
        <w:tc>
          <w:tcPr>
            <w:tcW w:w="2126" w:type="dxa"/>
          </w:tcPr>
          <w:p w14:paraId="292AC9C9" w14:textId="6BFFDFEE" w:rsidR="005E1DF7" w:rsidRPr="00153102" w:rsidRDefault="005E1DF7" w:rsidP="00677D31">
            <w:pPr>
              <w:spacing w:after="120" w:line="240" w:lineRule="auto"/>
              <w:rPr>
                <w:sz w:val="20"/>
              </w:rPr>
            </w:pPr>
            <w:r w:rsidRPr="00832276">
              <w:rPr>
                <w:sz w:val="20"/>
              </w:rPr>
              <w:t>Californios</w:t>
            </w:r>
          </w:p>
        </w:tc>
        <w:tc>
          <w:tcPr>
            <w:tcW w:w="1477" w:type="dxa"/>
            <w:shd w:val="clear" w:color="auto" w:fill="auto"/>
          </w:tcPr>
          <w:p w14:paraId="698BEE0C" w14:textId="49400870" w:rsidR="005E1DF7" w:rsidRDefault="005E1DF7" w:rsidP="00677D31">
            <w:pPr>
              <w:spacing w:after="120" w:line="240" w:lineRule="auto"/>
              <w:rPr>
                <w:sz w:val="20"/>
              </w:rPr>
            </w:pPr>
            <w:r>
              <w:rPr>
                <w:sz w:val="20"/>
              </w:rPr>
              <w:t>San Francisco</w:t>
            </w:r>
          </w:p>
        </w:tc>
        <w:tc>
          <w:tcPr>
            <w:tcW w:w="1418" w:type="dxa"/>
            <w:shd w:val="clear" w:color="auto" w:fill="auto"/>
          </w:tcPr>
          <w:p w14:paraId="38382DE2" w14:textId="1DF3B9A3" w:rsidR="005E1DF7" w:rsidRDefault="005E1DF7" w:rsidP="00677D31">
            <w:pPr>
              <w:spacing w:after="120" w:line="240" w:lineRule="auto"/>
              <w:rPr>
                <w:sz w:val="20"/>
              </w:rPr>
            </w:pPr>
            <w:proofErr w:type="spellStart"/>
            <w:r>
              <w:rPr>
                <w:sz w:val="20"/>
              </w:rPr>
              <w:t>Mission</w:t>
            </w:r>
            <w:proofErr w:type="spellEnd"/>
          </w:p>
        </w:tc>
        <w:tc>
          <w:tcPr>
            <w:tcW w:w="1276" w:type="dxa"/>
          </w:tcPr>
          <w:p w14:paraId="5E4503AD" w14:textId="77777777" w:rsidR="005E1DF7" w:rsidRPr="002260FD" w:rsidRDefault="005E1DF7" w:rsidP="00677D31">
            <w:pPr>
              <w:spacing w:after="120" w:line="240" w:lineRule="auto"/>
              <w:rPr>
                <w:rFonts w:ascii="Arial" w:hAnsi="Arial" w:cs="Arial"/>
                <w:sz w:val="20"/>
                <w:szCs w:val="20"/>
                <w:lang w:eastAsia="en-US"/>
              </w:rPr>
            </w:pPr>
          </w:p>
        </w:tc>
        <w:tc>
          <w:tcPr>
            <w:tcW w:w="992" w:type="dxa"/>
          </w:tcPr>
          <w:p w14:paraId="18AAF61E" w14:textId="78157949" w:rsidR="005E1DF7" w:rsidRPr="00302962" w:rsidRDefault="005E1DF7" w:rsidP="00677D31">
            <w:pPr>
              <w:spacing w:after="120" w:line="240" w:lineRule="auto"/>
              <w:rPr>
                <w:rFonts w:ascii="Annuels" w:hAnsi="Annuels"/>
                <w:w w:val="99"/>
                <w:sz w:val="28"/>
                <w:szCs w:val="28"/>
              </w:rPr>
            </w:pPr>
            <w:proofErr w:type="spellStart"/>
            <w:r w:rsidRPr="00302962">
              <w:rPr>
                <w:rFonts w:ascii="Annuels" w:hAnsi="Annuels"/>
                <w:sz w:val="28"/>
                <w:szCs w:val="28"/>
              </w:rPr>
              <w:t>ó</w:t>
            </w:r>
            <w:proofErr w:type="spellEnd"/>
          </w:p>
        </w:tc>
      </w:tr>
      <w:tr w:rsidR="00427F29" w:rsidRPr="00D72E07" w14:paraId="1B81A3EE" w14:textId="77777777" w:rsidTr="00427F29">
        <w:trPr>
          <w:cantSplit/>
          <w:tblHeader/>
          <w:jc w:val="center"/>
        </w:trPr>
        <w:tc>
          <w:tcPr>
            <w:tcW w:w="2126" w:type="dxa"/>
          </w:tcPr>
          <w:p w14:paraId="1DA2646C" w14:textId="68C5F1E2" w:rsidR="005E1DF7" w:rsidRPr="00153102" w:rsidRDefault="005E1DF7" w:rsidP="00677D31">
            <w:pPr>
              <w:spacing w:after="120" w:line="240" w:lineRule="auto"/>
              <w:rPr>
                <w:sz w:val="20"/>
              </w:rPr>
            </w:pPr>
            <w:proofErr w:type="spellStart"/>
            <w:r w:rsidRPr="00832276">
              <w:rPr>
                <w:sz w:val="20"/>
              </w:rPr>
              <w:t>Chez</w:t>
            </w:r>
            <w:proofErr w:type="spellEnd"/>
            <w:r w:rsidRPr="00832276">
              <w:rPr>
                <w:sz w:val="20"/>
              </w:rPr>
              <w:t xml:space="preserve"> TJ</w:t>
            </w:r>
          </w:p>
        </w:tc>
        <w:tc>
          <w:tcPr>
            <w:tcW w:w="1477" w:type="dxa"/>
            <w:shd w:val="clear" w:color="auto" w:fill="auto"/>
          </w:tcPr>
          <w:p w14:paraId="79F33236" w14:textId="2296019A" w:rsidR="005E1DF7" w:rsidRDefault="005E1DF7" w:rsidP="00677D31">
            <w:pPr>
              <w:spacing w:after="120" w:line="240" w:lineRule="auto"/>
              <w:rPr>
                <w:sz w:val="20"/>
              </w:rPr>
            </w:pPr>
            <w:r>
              <w:rPr>
                <w:sz w:val="20"/>
              </w:rPr>
              <w:t xml:space="preserve">South </w:t>
            </w:r>
            <w:proofErr w:type="spellStart"/>
            <w:r>
              <w:rPr>
                <w:sz w:val="20"/>
              </w:rPr>
              <w:t>Bay</w:t>
            </w:r>
            <w:proofErr w:type="spellEnd"/>
          </w:p>
        </w:tc>
        <w:tc>
          <w:tcPr>
            <w:tcW w:w="1418" w:type="dxa"/>
            <w:shd w:val="clear" w:color="auto" w:fill="auto"/>
          </w:tcPr>
          <w:p w14:paraId="01DA3D8D" w14:textId="77777777" w:rsidR="005E1DF7" w:rsidRDefault="005E1DF7" w:rsidP="00677D31">
            <w:pPr>
              <w:spacing w:after="120" w:line="240" w:lineRule="auto"/>
              <w:rPr>
                <w:sz w:val="20"/>
              </w:rPr>
            </w:pPr>
          </w:p>
        </w:tc>
        <w:tc>
          <w:tcPr>
            <w:tcW w:w="1276" w:type="dxa"/>
          </w:tcPr>
          <w:p w14:paraId="2C780E7C" w14:textId="6FC826AB" w:rsidR="005E1DF7" w:rsidRPr="002260FD" w:rsidRDefault="005E1DF7" w:rsidP="00677D31">
            <w:pPr>
              <w:spacing w:after="120" w:line="240" w:lineRule="auto"/>
              <w:rPr>
                <w:rFonts w:ascii="Arial" w:hAnsi="Arial" w:cs="Arial"/>
                <w:sz w:val="20"/>
                <w:szCs w:val="20"/>
                <w:lang w:eastAsia="en-US"/>
              </w:rPr>
            </w:pPr>
            <w:r>
              <w:rPr>
                <w:w w:val="95"/>
                <w:sz w:val="20"/>
              </w:rPr>
              <w:t xml:space="preserve">Mountain </w:t>
            </w:r>
            <w:r>
              <w:rPr>
                <w:sz w:val="20"/>
              </w:rPr>
              <w:t>View</w:t>
            </w:r>
          </w:p>
        </w:tc>
        <w:tc>
          <w:tcPr>
            <w:tcW w:w="992" w:type="dxa"/>
          </w:tcPr>
          <w:p w14:paraId="14D070BC" w14:textId="11B14A65" w:rsidR="005E1DF7" w:rsidRPr="00302962" w:rsidRDefault="005E1DF7" w:rsidP="00677D31">
            <w:pPr>
              <w:spacing w:after="120" w:line="240" w:lineRule="auto"/>
              <w:rPr>
                <w:rFonts w:ascii="Annuels" w:hAnsi="Annuels"/>
                <w:w w:val="99"/>
                <w:sz w:val="28"/>
                <w:szCs w:val="28"/>
              </w:rPr>
            </w:pPr>
            <w:r w:rsidRPr="00302962">
              <w:rPr>
                <w:rFonts w:ascii="Annuels" w:hAnsi="Annuels"/>
                <w:w w:val="99"/>
                <w:sz w:val="28"/>
                <w:szCs w:val="28"/>
              </w:rPr>
              <w:t>ô</w:t>
            </w:r>
          </w:p>
        </w:tc>
      </w:tr>
      <w:tr w:rsidR="00427F29" w:rsidRPr="00D72E07" w14:paraId="71ADEF83" w14:textId="77777777" w:rsidTr="00427F29">
        <w:trPr>
          <w:cantSplit/>
          <w:tblHeader/>
          <w:jc w:val="center"/>
        </w:trPr>
        <w:tc>
          <w:tcPr>
            <w:tcW w:w="2126" w:type="dxa"/>
          </w:tcPr>
          <w:p w14:paraId="6EF6DC21" w14:textId="13BD9BD0" w:rsidR="005E1DF7" w:rsidRPr="00153102" w:rsidRDefault="005E1DF7" w:rsidP="00677D31">
            <w:pPr>
              <w:spacing w:after="120" w:line="240" w:lineRule="auto"/>
              <w:rPr>
                <w:sz w:val="20"/>
              </w:rPr>
            </w:pPr>
            <w:r w:rsidRPr="00832276">
              <w:rPr>
                <w:sz w:val="20"/>
              </w:rPr>
              <w:t>Commonwealth</w:t>
            </w:r>
          </w:p>
        </w:tc>
        <w:tc>
          <w:tcPr>
            <w:tcW w:w="1477" w:type="dxa"/>
            <w:shd w:val="clear" w:color="auto" w:fill="auto"/>
          </w:tcPr>
          <w:p w14:paraId="0F67C6F7" w14:textId="1FCD2BA2" w:rsidR="005E1DF7" w:rsidRDefault="005E1DF7" w:rsidP="00677D31">
            <w:pPr>
              <w:spacing w:after="120" w:line="240" w:lineRule="auto"/>
              <w:rPr>
                <w:sz w:val="20"/>
              </w:rPr>
            </w:pPr>
            <w:r>
              <w:rPr>
                <w:sz w:val="20"/>
              </w:rPr>
              <w:t>San Francisco</w:t>
            </w:r>
          </w:p>
        </w:tc>
        <w:tc>
          <w:tcPr>
            <w:tcW w:w="1418" w:type="dxa"/>
            <w:shd w:val="clear" w:color="auto" w:fill="auto"/>
          </w:tcPr>
          <w:p w14:paraId="1B48B7A4" w14:textId="7A79FD2F" w:rsidR="005E1DF7" w:rsidRDefault="005E1DF7" w:rsidP="00677D31">
            <w:pPr>
              <w:spacing w:after="120" w:line="240" w:lineRule="auto"/>
              <w:rPr>
                <w:sz w:val="20"/>
              </w:rPr>
            </w:pPr>
            <w:proofErr w:type="spellStart"/>
            <w:r>
              <w:rPr>
                <w:sz w:val="20"/>
              </w:rPr>
              <w:t>Mission</w:t>
            </w:r>
            <w:proofErr w:type="spellEnd"/>
          </w:p>
        </w:tc>
        <w:tc>
          <w:tcPr>
            <w:tcW w:w="1276" w:type="dxa"/>
          </w:tcPr>
          <w:p w14:paraId="4FB9D41C" w14:textId="77777777" w:rsidR="005E1DF7" w:rsidRPr="002260FD" w:rsidRDefault="005E1DF7" w:rsidP="00677D31">
            <w:pPr>
              <w:spacing w:after="120" w:line="240" w:lineRule="auto"/>
              <w:rPr>
                <w:rFonts w:ascii="Arial" w:hAnsi="Arial" w:cs="Arial"/>
                <w:sz w:val="20"/>
                <w:szCs w:val="20"/>
                <w:lang w:eastAsia="en-US"/>
              </w:rPr>
            </w:pPr>
          </w:p>
        </w:tc>
        <w:tc>
          <w:tcPr>
            <w:tcW w:w="992" w:type="dxa"/>
          </w:tcPr>
          <w:p w14:paraId="270B2598" w14:textId="6780DA50" w:rsidR="005E1DF7" w:rsidRPr="00302962" w:rsidRDefault="005E1DF7" w:rsidP="00677D31">
            <w:pPr>
              <w:spacing w:after="120" w:line="240" w:lineRule="auto"/>
              <w:rPr>
                <w:rFonts w:ascii="Annuels" w:hAnsi="Annuels"/>
                <w:w w:val="99"/>
                <w:sz w:val="28"/>
                <w:szCs w:val="28"/>
              </w:rPr>
            </w:pPr>
            <w:proofErr w:type="spellStart"/>
            <w:r w:rsidRPr="00302962">
              <w:rPr>
                <w:rFonts w:ascii="Annuels" w:hAnsi="Annuels"/>
                <w:w w:val="99"/>
                <w:sz w:val="28"/>
                <w:szCs w:val="28"/>
              </w:rPr>
              <w:t>ó</w:t>
            </w:r>
            <w:proofErr w:type="spellEnd"/>
          </w:p>
        </w:tc>
      </w:tr>
      <w:tr w:rsidR="00427F29" w:rsidRPr="00D72E07" w14:paraId="6C8CCBDF" w14:textId="77777777" w:rsidTr="00427F29">
        <w:trPr>
          <w:cantSplit/>
          <w:tblHeader/>
          <w:jc w:val="center"/>
        </w:trPr>
        <w:tc>
          <w:tcPr>
            <w:tcW w:w="2126" w:type="dxa"/>
          </w:tcPr>
          <w:p w14:paraId="38CA76BE" w14:textId="55442825" w:rsidR="005E1DF7" w:rsidRPr="00153102" w:rsidRDefault="005E1DF7" w:rsidP="00677D31">
            <w:pPr>
              <w:spacing w:after="120" w:line="240" w:lineRule="auto"/>
              <w:rPr>
                <w:sz w:val="20"/>
              </w:rPr>
            </w:pPr>
            <w:proofErr w:type="spellStart"/>
            <w:r w:rsidRPr="00832276">
              <w:rPr>
                <w:sz w:val="20"/>
              </w:rPr>
              <w:t>Farmhouse</w:t>
            </w:r>
            <w:proofErr w:type="spellEnd"/>
            <w:r w:rsidRPr="00832276">
              <w:rPr>
                <w:sz w:val="20"/>
              </w:rPr>
              <w:t xml:space="preserve"> </w:t>
            </w:r>
            <w:proofErr w:type="spellStart"/>
            <w:r w:rsidRPr="00832276">
              <w:rPr>
                <w:sz w:val="20"/>
              </w:rPr>
              <w:t>Inn</w:t>
            </w:r>
            <w:proofErr w:type="spellEnd"/>
            <w:r w:rsidRPr="00832276">
              <w:rPr>
                <w:sz w:val="20"/>
              </w:rPr>
              <w:t xml:space="preserve"> &amp; Restaurant</w:t>
            </w:r>
          </w:p>
        </w:tc>
        <w:tc>
          <w:tcPr>
            <w:tcW w:w="1477" w:type="dxa"/>
            <w:shd w:val="clear" w:color="auto" w:fill="auto"/>
          </w:tcPr>
          <w:p w14:paraId="4A3A1E21" w14:textId="4ADD91A7" w:rsidR="005E1DF7" w:rsidRDefault="005E1DF7" w:rsidP="00677D31">
            <w:pPr>
              <w:spacing w:after="120" w:line="240" w:lineRule="auto"/>
              <w:rPr>
                <w:sz w:val="20"/>
              </w:rPr>
            </w:pPr>
            <w:proofErr w:type="spellStart"/>
            <w:r>
              <w:rPr>
                <w:sz w:val="20"/>
              </w:rPr>
              <w:t>Wine</w:t>
            </w:r>
            <w:proofErr w:type="spellEnd"/>
            <w:r>
              <w:rPr>
                <w:sz w:val="20"/>
              </w:rPr>
              <w:t xml:space="preserve"> Country</w:t>
            </w:r>
          </w:p>
        </w:tc>
        <w:tc>
          <w:tcPr>
            <w:tcW w:w="1418" w:type="dxa"/>
            <w:shd w:val="clear" w:color="auto" w:fill="auto"/>
          </w:tcPr>
          <w:p w14:paraId="32A2C04A" w14:textId="20D35529" w:rsidR="005E1DF7" w:rsidRDefault="005E1DF7" w:rsidP="00677D31">
            <w:pPr>
              <w:spacing w:after="120" w:line="240" w:lineRule="auto"/>
              <w:rPr>
                <w:sz w:val="20"/>
              </w:rPr>
            </w:pPr>
            <w:r>
              <w:rPr>
                <w:sz w:val="20"/>
              </w:rPr>
              <w:t>Sonoma County</w:t>
            </w:r>
          </w:p>
        </w:tc>
        <w:tc>
          <w:tcPr>
            <w:tcW w:w="1276" w:type="dxa"/>
          </w:tcPr>
          <w:p w14:paraId="28B7AABB" w14:textId="77839736" w:rsidR="005E1DF7" w:rsidRPr="002260FD" w:rsidRDefault="005E1DF7" w:rsidP="00677D31">
            <w:pPr>
              <w:spacing w:after="120" w:line="240" w:lineRule="auto"/>
              <w:rPr>
                <w:rFonts w:ascii="Arial" w:hAnsi="Arial" w:cs="Arial"/>
                <w:sz w:val="20"/>
                <w:szCs w:val="20"/>
                <w:lang w:eastAsia="en-US"/>
              </w:rPr>
            </w:pPr>
            <w:proofErr w:type="spellStart"/>
            <w:r>
              <w:rPr>
                <w:sz w:val="20"/>
              </w:rPr>
              <w:t>Forestville</w:t>
            </w:r>
            <w:proofErr w:type="spellEnd"/>
          </w:p>
        </w:tc>
        <w:tc>
          <w:tcPr>
            <w:tcW w:w="992" w:type="dxa"/>
          </w:tcPr>
          <w:p w14:paraId="291D853A" w14:textId="35F89779" w:rsidR="005E1DF7" w:rsidRPr="00302962" w:rsidRDefault="005E1DF7" w:rsidP="00677D31">
            <w:pPr>
              <w:spacing w:after="120" w:line="240" w:lineRule="auto"/>
              <w:rPr>
                <w:rFonts w:ascii="Annuels" w:hAnsi="Annuels"/>
                <w:w w:val="99"/>
                <w:sz w:val="28"/>
                <w:szCs w:val="28"/>
              </w:rPr>
            </w:pPr>
            <w:r w:rsidRPr="00302962">
              <w:rPr>
                <w:rFonts w:ascii="Annuels" w:hAnsi="Annuels"/>
                <w:color w:val="FF0000"/>
                <w:w w:val="99"/>
                <w:sz w:val="28"/>
                <w:szCs w:val="28"/>
              </w:rPr>
              <w:t>ô</w:t>
            </w:r>
          </w:p>
        </w:tc>
      </w:tr>
      <w:tr w:rsidR="00427F29" w:rsidRPr="00D72E07" w14:paraId="328BCAE9" w14:textId="77777777" w:rsidTr="00427F29">
        <w:trPr>
          <w:cantSplit/>
          <w:tblHeader/>
          <w:jc w:val="center"/>
        </w:trPr>
        <w:tc>
          <w:tcPr>
            <w:tcW w:w="2126" w:type="dxa"/>
          </w:tcPr>
          <w:p w14:paraId="707626FD" w14:textId="1D109C09" w:rsidR="005E1DF7" w:rsidRPr="00153102" w:rsidRDefault="005E1DF7" w:rsidP="00677D31">
            <w:pPr>
              <w:spacing w:after="120" w:line="240" w:lineRule="auto"/>
              <w:rPr>
                <w:sz w:val="20"/>
              </w:rPr>
            </w:pPr>
            <w:r w:rsidRPr="00832276">
              <w:rPr>
                <w:sz w:val="20"/>
              </w:rPr>
              <w:t xml:space="preserve">Gary </w:t>
            </w:r>
            <w:proofErr w:type="spellStart"/>
            <w:r w:rsidRPr="00832276">
              <w:rPr>
                <w:sz w:val="20"/>
              </w:rPr>
              <w:t>Danko</w:t>
            </w:r>
            <w:proofErr w:type="spellEnd"/>
          </w:p>
        </w:tc>
        <w:tc>
          <w:tcPr>
            <w:tcW w:w="1477" w:type="dxa"/>
            <w:shd w:val="clear" w:color="auto" w:fill="auto"/>
          </w:tcPr>
          <w:p w14:paraId="7FC2B736" w14:textId="02D4346D" w:rsidR="005E1DF7" w:rsidRDefault="005E1DF7" w:rsidP="00677D31">
            <w:pPr>
              <w:spacing w:after="120" w:line="240" w:lineRule="auto"/>
              <w:rPr>
                <w:sz w:val="20"/>
              </w:rPr>
            </w:pPr>
            <w:r>
              <w:rPr>
                <w:sz w:val="20"/>
              </w:rPr>
              <w:t>San Francisco</w:t>
            </w:r>
          </w:p>
        </w:tc>
        <w:tc>
          <w:tcPr>
            <w:tcW w:w="1418" w:type="dxa"/>
            <w:shd w:val="clear" w:color="auto" w:fill="auto"/>
          </w:tcPr>
          <w:p w14:paraId="6BFB83D5" w14:textId="747C91DB" w:rsidR="005E1DF7" w:rsidRDefault="005E1DF7" w:rsidP="00677D31">
            <w:pPr>
              <w:spacing w:after="120" w:line="240" w:lineRule="auto"/>
              <w:rPr>
                <w:sz w:val="20"/>
              </w:rPr>
            </w:pPr>
            <w:r>
              <w:rPr>
                <w:sz w:val="20"/>
              </w:rPr>
              <w:t>North Beach</w:t>
            </w:r>
          </w:p>
        </w:tc>
        <w:tc>
          <w:tcPr>
            <w:tcW w:w="1276" w:type="dxa"/>
          </w:tcPr>
          <w:p w14:paraId="2AFD6DE7" w14:textId="77777777" w:rsidR="005E1DF7" w:rsidRPr="002260FD" w:rsidRDefault="005E1DF7" w:rsidP="00677D31">
            <w:pPr>
              <w:spacing w:after="120" w:line="240" w:lineRule="auto"/>
              <w:rPr>
                <w:rFonts w:ascii="Arial" w:hAnsi="Arial" w:cs="Arial"/>
                <w:sz w:val="20"/>
                <w:szCs w:val="20"/>
                <w:lang w:eastAsia="en-US"/>
              </w:rPr>
            </w:pPr>
          </w:p>
        </w:tc>
        <w:tc>
          <w:tcPr>
            <w:tcW w:w="992" w:type="dxa"/>
          </w:tcPr>
          <w:p w14:paraId="576E0392" w14:textId="62F2191F" w:rsidR="005E1DF7" w:rsidRPr="00302962" w:rsidRDefault="005E1DF7" w:rsidP="00677D31">
            <w:pPr>
              <w:spacing w:after="120" w:line="240" w:lineRule="auto"/>
              <w:rPr>
                <w:rFonts w:ascii="Annuels" w:hAnsi="Annuels"/>
                <w:w w:val="99"/>
                <w:sz w:val="28"/>
                <w:szCs w:val="28"/>
              </w:rPr>
            </w:pPr>
            <w:r w:rsidRPr="00302962">
              <w:rPr>
                <w:rFonts w:ascii="Annuels" w:hAnsi="Annuels"/>
                <w:w w:val="99"/>
                <w:sz w:val="28"/>
                <w:szCs w:val="28"/>
              </w:rPr>
              <w:t>ô</w:t>
            </w:r>
          </w:p>
        </w:tc>
      </w:tr>
      <w:tr w:rsidR="00427F29" w:rsidRPr="00D72E07" w14:paraId="555C88DB" w14:textId="77777777" w:rsidTr="00427F29">
        <w:trPr>
          <w:cantSplit/>
          <w:tblHeader/>
          <w:jc w:val="center"/>
        </w:trPr>
        <w:tc>
          <w:tcPr>
            <w:tcW w:w="2126" w:type="dxa"/>
          </w:tcPr>
          <w:p w14:paraId="37F42270" w14:textId="4AF59026" w:rsidR="005E1DF7" w:rsidRPr="00153102" w:rsidRDefault="005E1DF7" w:rsidP="00677D31">
            <w:pPr>
              <w:spacing w:after="120" w:line="240" w:lineRule="auto"/>
              <w:rPr>
                <w:sz w:val="20"/>
              </w:rPr>
            </w:pPr>
            <w:proofErr w:type="spellStart"/>
            <w:proofErr w:type="gramStart"/>
            <w:r w:rsidRPr="00832276">
              <w:rPr>
                <w:sz w:val="20"/>
              </w:rPr>
              <w:t>Hashiri</w:t>
            </w:r>
            <w:proofErr w:type="spellEnd"/>
            <w:r w:rsidR="00CF111E" w:rsidRPr="00D264C4">
              <w:rPr>
                <w:sz w:val="20"/>
              </w:rPr>
              <w:t xml:space="preserve"> </w:t>
            </w:r>
            <w:r w:rsidR="00CF111E" w:rsidRPr="00D264C4">
              <w:rPr>
                <w:b/>
                <w:sz w:val="20"/>
              </w:rPr>
              <w:t xml:space="preserve"> </w:t>
            </w:r>
            <w:r w:rsidR="00CF111E" w:rsidRPr="00D264C4">
              <w:rPr>
                <w:rFonts w:ascii="Arial" w:hAnsi="Arial"/>
                <w:b/>
                <w:color w:val="FF0000"/>
                <w:sz w:val="21"/>
              </w:rPr>
              <w:t>N</w:t>
            </w:r>
            <w:proofErr w:type="gramEnd"/>
          </w:p>
        </w:tc>
        <w:tc>
          <w:tcPr>
            <w:tcW w:w="1477" w:type="dxa"/>
            <w:shd w:val="clear" w:color="auto" w:fill="auto"/>
          </w:tcPr>
          <w:p w14:paraId="2BD9FBB4" w14:textId="099CFAF3" w:rsidR="005E1DF7" w:rsidRDefault="005E1DF7" w:rsidP="00677D31">
            <w:pPr>
              <w:spacing w:after="120" w:line="240" w:lineRule="auto"/>
              <w:rPr>
                <w:sz w:val="20"/>
              </w:rPr>
            </w:pPr>
            <w:r>
              <w:rPr>
                <w:sz w:val="20"/>
              </w:rPr>
              <w:t>San Francisco</w:t>
            </w:r>
          </w:p>
        </w:tc>
        <w:tc>
          <w:tcPr>
            <w:tcW w:w="1418" w:type="dxa"/>
            <w:shd w:val="clear" w:color="auto" w:fill="auto"/>
          </w:tcPr>
          <w:p w14:paraId="6499FA23" w14:textId="3EF33BD6" w:rsidR="005E1DF7" w:rsidRDefault="005E1DF7" w:rsidP="00677D31">
            <w:pPr>
              <w:spacing w:after="120" w:line="240" w:lineRule="auto"/>
              <w:rPr>
                <w:sz w:val="20"/>
              </w:rPr>
            </w:pPr>
            <w:proofErr w:type="spellStart"/>
            <w:r>
              <w:rPr>
                <w:sz w:val="20"/>
              </w:rPr>
              <w:t>SoMa</w:t>
            </w:r>
            <w:proofErr w:type="spellEnd"/>
          </w:p>
        </w:tc>
        <w:tc>
          <w:tcPr>
            <w:tcW w:w="1276" w:type="dxa"/>
          </w:tcPr>
          <w:p w14:paraId="021DF114" w14:textId="77777777" w:rsidR="005E1DF7" w:rsidRPr="002260FD" w:rsidRDefault="005E1DF7" w:rsidP="00677D31">
            <w:pPr>
              <w:spacing w:after="120" w:line="240" w:lineRule="auto"/>
              <w:rPr>
                <w:rFonts w:ascii="Arial" w:hAnsi="Arial" w:cs="Arial"/>
                <w:sz w:val="20"/>
                <w:szCs w:val="20"/>
                <w:lang w:eastAsia="en-US"/>
              </w:rPr>
            </w:pPr>
          </w:p>
        </w:tc>
        <w:tc>
          <w:tcPr>
            <w:tcW w:w="992" w:type="dxa"/>
          </w:tcPr>
          <w:p w14:paraId="51B63001" w14:textId="277D7338" w:rsidR="005E1DF7" w:rsidRPr="00302962" w:rsidRDefault="005E1DF7" w:rsidP="00677D31">
            <w:pPr>
              <w:spacing w:after="120" w:line="240" w:lineRule="auto"/>
              <w:rPr>
                <w:rFonts w:ascii="Annuels" w:hAnsi="Annuels"/>
                <w:w w:val="99"/>
                <w:sz w:val="28"/>
                <w:szCs w:val="28"/>
              </w:rPr>
            </w:pPr>
            <w:r w:rsidRPr="00302962">
              <w:rPr>
                <w:rFonts w:ascii="Annuels" w:hAnsi="Annuels"/>
                <w:w w:val="99"/>
                <w:sz w:val="28"/>
                <w:szCs w:val="28"/>
              </w:rPr>
              <w:t>ô</w:t>
            </w:r>
          </w:p>
        </w:tc>
      </w:tr>
      <w:tr w:rsidR="00427F29" w:rsidRPr="00D72E07" w14:paraId="58556C91" w14:textId="77777777" w:rsidTr="00427F29">
        <w:trPr>
          <w:cantSplit/>
          <w:tblHeader/>
          <w:jc w:val="center"/>
        </w:trPr>
        <w:tc>
          <w:tcPr>
            <w:tcW w:w="2126" w:type="dxa"/>
          </w:tcPr>
          <w:p w14:paraId="59FB1904" w14:textId="49A7D2CD" w:rsidR="005E1DF7" w:rsidRPr="00153102" w:rsidRDefault="005E1DF7" w:rsidP="00677D31">
            <w:pPr>
              <w:spacing w:after="120" w:line="240" w:lineRule="auto"/>
              <w:rPr>
                <w:sz w:val="20"/>
              </w:rPr>
            </w:pPr>
            <w:r w:rsidRPr="00832276">
              <w:rPr>
                <w:sz w:val="20"/>
              </w:rPr>
              <w:t>ju-</w:t>
            </w:r>
            <w:proofErr w:type="gramStart"/>
            <w:r w:rsidRPr="00832276">
              <w:rPr>
                <w:sz w:val="20"/>
              </w:rPr>
              <w:t>ni</w:t>
            </w:r>
            <w:r w:rsidR="00CF111E" w:rsidRPr="00D264C4">
              <w:rPr>
                <w:sz w:val="20"/>
              </w:rPr>
              <w:t xml:space="preserve"> </w:t>
            </w:r>
            <w:r w:rsidR="00CF111E" w:rsidRPr="00D264C4">
              <w:rPr>
                <w:b/>
                <w:sz w:val="20"/>
              </w:rPr>
              <w:t xml:space="preserve"> </w:t>
            </w:r>
            <w:r w:rsidR="00CF111E" w:rsidRPr="00D264C4">
              <w:rPr>
                <w:rFonts w:ascii="Arial" w:hAnsi="Arial"/>
                <w:b/>
                <w:color w:val="FF0000"/>
                <w:sz w:val="21"/>
              </w:rPr>
              <w:t>N</w:t>
            </w:r>
            <w:proofErr w:type="gramEnd"/>
          </w:p>
        </w:tc>
        <w:tc>
          <w:tcPr>
            <w:tcW w:w="1477" w:type="dxa"/>
            <w:shd w:val="clear" w:color="auto" w:fill="auto"/>
          </w:tcPr>
          <w:p w14:paraId="10FB9808" w14:textId="6F3AD4C7" w:rsidR="005E1DF7" w:rsidRDefault="005E1DF7" w:rsidP="00677D31">
            <w:pPr>
              <w:spacing w:after="120" w:line="240" w:lineRule="auto"/>
              <w:rPr>
                <w:sz w:val="20"/>
              </w:rPr>
            </w:pPr>
            <w:r>
              <w:rPr>
                <w:sz w:val="20"/>
              </w:rPr>
              <w:t>San Francisco</w:t>
            </w:r>
          </w:p>
        </w:tc>
        <w:tc>
          <w:tcPr>
            <w:tcW w:w="1418" w:type="dxa"/>
            <w:shd w:val="clear" w:color="auto" w:fill="auto"/>
          </w:tcPr>
          <w:p w14:paraId="1F041BC3" w14:textId="43976301" w:rsidR="005E1DF7" w:rsidRDefault="005E1DF7" w:rsidP="00677D31">
            <w:pPr>
              <w:spacing w:after="120" w:line="240" w:lineRule="auto"/>
              <w:rPr>
                <w:sz w:val="20"/>
              </w:rPr>
            </w:pPr>
            <w:proofErr w:type="spellStart"/>
            <w:r>
              <w:rPr>
                <w:sz w:val="20"/>
              </w:rPr>
              <w:t>Civic</w:t>
            </w:r>
            <w:proofErr w:type="spellEnd"/>
            <w:r>
              <w:rPr>
                <w:sz w:val="20"/>
              </w:rPr>
              <w:t xml:space="preserve"> Center</w:t>
            </w:r>
          </w:p>
        </w:tc>
        <w:tc>
          <w:tcPr>
            <w:tcW w:w="1276" w:type="dxa"/>
          </w:tcPr>
          <w:p w14:paraId="7BA9CBCC" w14:textId="77777777" w:rsidR="005E1DF7" w:rsidRPr="002260FD" w:rsidRDefault="005E1DF7" w:rsidP="00677D31">
            <w:pPr>
              <w:spacing w:after="120" w:line="240" w:lineRule="auto"/>
              <w:rPr>
                <w:rFonts w:ascii="Arial" w:hAnsi="Arial" w:cs="Arial"/>
                <w:sz w:val="20"/>
                <w:szCs w:val="20"/>
                <w:lang w:eastAsia="en-US"/>
              </w:rPr>
            </w:pPr>
          </w:p>
        </w:tc>
        <w:tc>
          <w:tcPr>
            <w:tcW w:w="992" w:type="dxa"/>
          </w:tcPr>
          <w:p w14:paraId="3BFC47A6" w14:textId="121A1C89" w:rsidR="005E1DF7" w:rsidRPr="00302962" w:rsidRDefault="005E1DF7" w:rsidP="00677D31">
            <w:pPr>
              <w:spacing w:after="120" w:line="240" w:lineRule="auto"/>
              <w:rPr>
                <w:rFonts w:ascii="Annuels" w:hAnsi="Annuels"/>
                <w:w w:val="99"/>
                <w:sz w:val="28"/>
                <w:szCs w:val="28"/>
              </w:rPr>
            </w:pPr>
            <w:proofErr w:type="spellStart"/>
            <w:r w:rsidRPr="00302962">
              <w:rPr>
                <w:rFonts w:ascii="Annuels" w:hAnsi="Annuels"/>
                <w:w w:val="99"/>
                <w:sz w:val="28"/>
                <w:szCs w:val="28"/>
              </w:rPr>
              <w:t>ó</w:t>
            </w:r>
            <w:proofErr w:type="spellEnd"/>
          </w:p>
        </w:tc>
      </w:tr>
      <w:tr w:rsidR="00427F29" w:rsidRPr="00D72E07" w14:paraId="3DFDE633" w14:textId="77777777" w:rsidTr="00427F29">
        <w:trPr>
          <w:cantSplit/>
          <w:tblHeader/>
          <w:jc w:val="center"/>
        </w:trPr>
        <w:tc>
          <w:tcPr>
            <w:tcW w:w="2126" w:type="dxa"/>
          </w:tcPr>
          <w:p w14:paraId="6032D888" w14:textId="492D29FE" w:rsidR="005E1DF7" w:rsidRPr="00153102" w:rsidRDefault="005E1DF7" w:rsidP="00677D31">
            <w:pPr>
              <w:spacing w:after="120" w:line="240" w:lineRule="auto"/>
              <w:rPr>
                <w:sz w:val="20"/>
              </w:rPr>
            </w:pPr>
            <w:proofErr w:type="spellStart"/>
            <w:r w:rsidRPr="00832276">
              <w:rPr>
                <w:sz w:val="20"/>
              </w:rPr>
              <w:t>Keiko</w:t>
            </w:r>
            <w:proofErr w:type="spellEnd"/>
            <w:r w:rsidRPr="00832276">
              <w:rPr>
                <w:sz w:val="20"/>
              </w:rPr>
              <w:t xml:space="preserve"> à </w:t>
            </w:r>
            <w:proofErr w:type="spellStart"/>
            <w:r w:rsidRPr="00832276">
              <w:rPr>
                <w:sz w:val="20"/>
              </w:rPr>
              <w:t>Nob</w:t>
            </w:r>
            <w:proofErr w:type="spellEnd"/>
            <w:r w:rsidRPr="00832276">
              <w:rPr>
                <w:sz w:val="20"/>
              </w:rPr>
              <w:t xml:space="preserve"> Hill</w:t>
            </w:r>
          </w:p>
        </w:tc>
        <w:tc>
          <w:tcPr>
            <w:tcW w:w="1477" w:type="dxa"/>
            <w:shd w:val="clear" w:color="auto" w:fill="auto"/>
          </w:tcPr>
          <w:p w14:paraId="19A9BBCA" w14:textId="70989F97" w:rsidR="005E1DF7" w:rsidRDefault="005E1DF7" w:rsidP="00677D31">
            <w:pPr>
              <w:spacing w:after="120" w:line="240" w:lineRule="auto"/>
              <w:rPr>
                <w:sz w:val="20"/>
              </w:rPr>
            </w:pPr>
            <w:r>
              <w:rPr>
                <w:sz w:val="20"/>
              </w:rPr>
              <w:t>San Francisco</w:t>
            </w:r>
          </w:p>
        </w:tc>
        <w:tc>
          <w:tcPr>
            <w:tcW w:w="1418" w:type="dxa"/>
            <w:shd w:val="clear" w:color="auto" w:fill="auto"/>
          </w:tcPr>
          <w:p w14:paraId="1F95FAD1" w14:textId="739AADBF" w:rsidR="005E1DF7" w:rsidRDefault="005E1DF7" w:rsidP="00677D31">
            <w:pPr>
              <w:spacing w:after="120" w:line="240" w:lineRule="auto"/>
              <w:rPr>
                <w:sz w:val="20"/>
              </w:rPr>
            </w:pPr>
            <w:proofErr w:type="spellStart"/>
            <w:r>
              <w:rPr>
                <w:sz w:val="20"/>
              </w:rPr>
              <w:t>Nob</w:t>
            </w:r>
            <w:proofErr w:type="spellEnd"/>
            <w:r>
              <w:rPr>
                <w:sz w:val="20"/>
              </w:rPr>
              <w:t xml:space="preserve"> Hill</w:t>
            </w:r>
          </w:p>
        </w:tc>
        <w:tc>
          <w:tcPr>
            <w:tcW w:w="1276" w:type="dxa"/>
          </w:tcPr>
          <w:p w14:paraId="57C3F3E0" w14:textId="77777777" w:rsidR="005E1DF7" w:rsidRPr="002260FD" w:rsidRDefault="005E1DF7" w:rsidP="00677D31">
            <w:pPr>
              <w:spacing w:after="120" w:line="240" w:lineRule="auto"/>
              <w:rPr>
                <w:rFonts w:ascii="Arial" w:hAnsi="Arial" w:cs="Arial"/>
                <w:sz w:val="20"/>
                <w:szCs w:val="20"/>
                <w:lang w:eastAsia="en-US"/>
              </w:rPr>
            </w:pPr>
          </w:p>
        </w:tc>
        <w:tc>
          <w:tcPr>
            <w:tcW w:w="992" w:type="dxa"/>
          </w:tcPr>
          <w:p w14:paraId="136FAAF3" w14:textId="2FE1AC5C" w:rsidR="005E1DF7" w:rsidRPr="00302962" w:rsidRDefault="005E1DF7" w:rsidP="00677D31">
            <w:pPr>
              <w:spacing w:after="120" w:line="240" w:lineRule="auto"/>
              <w:rPr>
                <w:rFonts w:ascii="Annuels" w:hAnsi="Annuels"/>
                <w:w w:val="99"/>
                <w:sz w:val="28"/>
                <w:szCs w:val="28"/>
              </w:rPr>
            </w:pPr>
            <w:r w:rsidRPr="00302962">
              <w:rPr>
                <w:rFonts w:ascii="Annuels" w:hAnsi="Annuels"/>
                <w:w w:val="99"/>
                <w:sz w:val="28"/>
                <w:szCs w:val="28"/>
              </w:rPr>
              <w:t>ô</w:t>
            </w:r>
          </w:p>
        </w:tc>
      </w:tr>
      <w:tr w:rsidR="00427F29" w:rsidRPr="00D72E07" w14:paraId="63AB1F3F" w14:textId="77777777" w:rsidTr="00427F29">
        <w:trPr>
          <w:cantSplit/>
          <w:tblHeader/>
          <w:jc w:val="center"/>
        </w:trPr>
        <w:tc>
          <w:tcPr>
            <w:tcW w:w="2126" w:type="dxa"/>
          </w:tcPr>
          <w:p w14:paraId="5074F5AA" w14:textId="6EAF4FB1" w:rsidR="005E1DF7" w:rsidRPr="00153102" w:rsidRDefault="005E1DF7" w:rsidP="00677D31">
            <w:pPr>
              <w:spacing w:after="120" w:line="240" w:lineRule="auto"/>
              <w:rPr>
                <w:sz w:val="20"/>
              </w:rPr>
            </w:pPr>
            <w:proofErr w:type="spellStart"/>
            <w:r w:rsidRPr="00832276">
              <w:rPr>
                <w:sz w:val="20"/>
              </w:rPr>
              <w:t>Kin</w:t>
            </w:r>
            <w:proofErr w:type="spellEnd"/>
            <w:r w:rsidRPr="00832276">
              <w:rPr>
                <w:sz w:val="20"/>
              </w:rPr>
              <w:t xml:space="preserve"> </w:t>
            </w:r>
            <w:proofErr w:type="spellStart"/>
            <w:r w:rsidRPr="00832276">
              <w:rPr>
                <w:sz w:val="20"/>
              </w:rPr>
              <w:t>Khao</w:t>
            </w:r>
            <w:proofErr w:type="spellEnd"/>
          </w:p>
        </w:tc>
        <w:tc>
          <w:tcPr>
            <w:tcW w:w="1477" w:type="dxa"/>
            <w:shd w:val="clear" w:color="auto" w:fill="auto"/>
          </w:tcPr>
          <w:p w14:paraId="32014B02" w14:textId="1B77A5B3" w:rsidR="005E1DF7" w:rsidRDefault="005E1DF7" w:rsidP="00677D31">
            <w:pPr>
              <w:spacing w:after="120" w:line="240" w:lineRule="auto"/>
              <w:rPr>
                <w:sz w:val="20"/>
              </w:rPr>
            </w:pPr>
            <w:r>
              <w:rPr>
                <w:sz w:val="20"/>
              </w:rPr>
              <w:t>San Francisco</w:t>
            </w:r>
          </w:p>
        </w:tc>
        <w:tc>
          <w:tcPr>
            <w:tcW w:w="1418" w:type="dxa"/>
            <w:shd w:val="clear" w:color="auto" w:fill="auto"/>
          </w:tcPr>
          <w:p w14:paraId="76A753CE" w14:textId="5A491D31" w:rsidR="005E1DF7" w:rsidRDefault="005E1DF7" w:rsidP="00677D31">
            <w:pPr>
              <w:spacing w:after="120" w:line="240" w:lineRule="auto"/>
              <w:rPr>
                <w:sz w:val="20"/>
              </w:rPr>
            </w:pPr>
            <w:proofErr w:type="spellStart"/>
            <w:r>
              <w:rPr>
                <w:sz w:val="20"/>
              </w:rPr>
              <w:t>Financial</w:t>
            </w:r>
            <w:proofErr w:type="spellEnd"/>
            <w:r>
              <w:rPr>
                <w:sz w:val="20"/>
              </w:rPr>
              <w:t xml:space="preserve"> </w:t>
            </w:r>
            <w:proofErr w:type="spellStart"/>
            <w:r>
              <w:rPr>
                <w:sz w:val="20"/>
              </w:rPr>
              <w:t>District</w:t>
            </w:r>
            <w:proofErr w:type="spellEnd"/>
          </w:p>
        </w:tc>
        <w:tc>
          <w:tcPr>
            <w:tcW w:w="1276" w:type="dxa"/>
          </w:tcPr>
          <w:p w14:paraId="0C46FC00" w14:textId="77777777" w:rsidR="005E1DF7" w:rsidRPr="002260FD" w:rsidRDefault="005E1DF7" w:rsidP="00677D31">
            <w:pPr>
              <w:spacing w:after="120" w:line="240" w:lineRule="auto"/>
              <w:rPr>
                <w:rFonts w:ascii="Arial" w:hAnsi="Arial" w:cs="Arial"/>
                <w:sz w:val="20"/>
                <w:szCs w:val="20"/>
                <w:lang w:eastAsia="en-US"/>
              </w:rPr>
            </w:pPr>
          </w:p>
        </w:tc>
        <w:tc>
          <w:tcPr>
            <w:tcW w:w="992" w:type="dxa"/>
          </w:tcPr>
          <w:p w14:paraId="1A3E50B6" w14:textId="762F6218" w:rsidR="005E1DF7" w:rsidRPr="00302962" w:rsidRDefault="005E1DF7" w:rsidP="00677D31">
            <w:pPr>
              <w:spacing w:after="120" w:line="240" w:lineRule="auto"/>
              <w:rPr>
                <w:rFonts w:ascii="Annuels" w:hAnsi="Annuels"/>
                <w:w w:val="99"/>
                <w:sz w:val="28"/>
                <w:szCs w:val="28"/>
              </w:rPr>
            </w:pPr>
            <w:r w:rsidRPr="00302962">
              <w:rPr>
                <w:rFonts w:ascii="Annuels" w:hAnsi="Annuels"/>
                <w:w w:val="99"/>
                <w:sz w:val="28"/>
                <w:szCs w:val="28"/>
              </w:rPr>
              <w:t>ò</w:t>
            </w:r>
          </w:p>
        </w:tc>
      </w:tr>
      <w:tr w:rsidR="00427F29" w:rsidRPr="00D72E07" w14:paraId="5BFDCE9E" w14:textId="77777777" w:rsidTr="00427F29">
        <w:trPr>
          <w:cantSplit/>
          <w:tblHeader/>
          <w:jc w:val="center"/>
        </w:trPr>
        <w:tc>
          <w:tcPr>
            <w:tcW w:w="2126" w:type="dxa"/>
          </w:tcPr>
          <w:p w14:paraId="36DA9884" w14:textId="4A66C424" w:rsidR="005E1DF7" w:rsidRPr="00153102" w:rsidRDefault="005E1DF7" w:rsidP="00677D31">
            <w:pPr>
              <w:spacing w:after="120" w:line="240" w:lineRule="auto"/>
              <w:rPr>
                <w:sz w:val="20"/>
              </w:rPr>
            </w:pPr>
            <w:r w:rsidRPr="00832276">
              <w:rPr>
                <w:sz w:val="20"/>
              </w:rPr>
              <w:t>La Toque</w:t>
            </w:r>
          </w:p>
        </w:tc>
        <w:tc>
          <w:tcPr>
            <w:tcW w:w="1477" w:type="dxa"/>
            <w:shd w:val="clear" w:color="auto" w:fill="auto"/>
          </w:tcPr>
          <w:p w14:paraId="7B19D79E" w14:textId="2ADB9962" w:rsidR="005E1DF7" w:rsidRDefault="005E1DF7" w:rsidP="00677D31">
            <w:pPr>
              <w:spacing w:after="120" w:line="240" w:lineRule="auto"/>
              <w:rPr>
                <w:sz w:val="20"/>
              </w:rPr>
            </w:pPr>
            <w:proofErr w:type="spellStart"/>
            <w:r>
              <w:rPr>
                <w:sz w:val="20"/>
              </w:rPr>
              <w:t>Wine</w:t>
            </w:r>
            <w:proofErr w:type="spellEnd"/>
            <w:r>
              <w:rPr>
                <w:sz w:val="20"/>
              </w:rPr>
              <w:t xml:space="preserve"> Country</w:t>
            </w:r>
          </w:p>
        </w:tc>
        <w:tc>
          <w:tcPr>
            <w:tcW w:w="1418" w:type="dxa"/>
            <w:shd w:val="clear" w:color="auto" w:fill="auto"/>
          </w:tcPr>
          <w:p w14:paraId="2971B62C" w14:textId="7387B840" w:rsidR="005E1DF7" w:rsidRDefault="005E1DF7" w:rsidP="00677D31">
            <w:pPr>
              <w:spacing w:after="120" w:line="240" w:lineRule="auto"/>
              <w:rPr>
                <w:sz w:val="20"/>
              </w:rPr>
            </w:pPr>
            <w:r>
              <w:rPr>
                <w:sz w:val="20"/>
              </w:rPr>
              <w:t>Napa Valley</w:t>
            </w:r>
          </w:p>
        </w:tc>
        <w:tc>
          <w:tcPr>
            <w:tcW w:w="1276" w:type="dxa"/>
          </w:tcPr>
          <w:p w14:paraId="0A666D83" w14:textId="7DE51E4B" w:rsidR="005E1DF7" w:rsidRPr="002260FD" w:rsidRDefault="005E1DF7" w:rsidP="00677D31">
            <w:pPr>
              <w:spacing w:after="120" w:line="240" w:lineRule="auto"/>
              <w:rPr>
                <w:rFonts w:ascii="Arial" w:hAnsi="Arial" w:cs="Arial"/>
                <w:sz w:val="20"/>
                <w:szCs w:val="20"/>
                <w:lang w:eastAsia="en-US"/>
              </w:rPr>
            </w:pPr>
            <w:r>
              <w:rPr>
                <w:sz w:val="20"/>
              </w:rPr>
              <w:t>Napa</w:t>
            </w:r>
          </w:p>
        </w:tc>
        <w:tc>
          <w:tcPr>
            <w:tcW w:w="992" w:type="dxa"/>
          </w:tcPr>
          <w:p w14:paraId="1683DE8F" w14:textId="6EE7DA61" w:rsidR="005E1DF7" w:rsidRPr="00302962" w:rsidRDefault="005E1DF7" w:rsidP="00677D31">
            <w:pPr>
              <w:spacing w:after="120" w:line="240" w:lineRule="auto"/>
              <w:rPr>
                <w:rFonts w:ascii="Annuels" w:hAnsi="Annuels"/>
                <w:w w:val="99"/>
                <w:sz w:val="28"/>
                <w:szCs w:val="28"/>
              </w:rPr>
            </w:pPr>
            <w:r w:rsidRPr="00302962">
              <w:rPr>
                <w:rFonts w:ascii="Annuels" w:hAnsi="Annuels"/>
                <w:w w:val="99"/>
                <w:sz w:val="28"/>
                <w:szCs w:val="28"/>
              </w:rPr>
              <w:t>ô</w:t>
            </w:r>
          </w:p>
        </w:tc>
      </w:tr>
      <w:tr w:rsidR="0040491F" w:rsidRPr="00D72E07" w14:paraId="1320F9BF" w14:textId="77777777" w:rsidTr="00427F29">
        <w:trPr>
          <w:cantSplit/>
          <w:tblHeader/>
          <w:jc w:val="center"/>
        </w:trPr>
        <w:tc>
          <w:tcPr>
            <w:tcW w:w="2126" w:type="dxa"/>
          </w:tcPr>
          <w:p w14:paraId="151A6D82" w14:textId="7A5942A3" w:rsidR="0040491F" w:rsidRPr="00832276" w:rsidRDefault="0040491F" w:rsidP="00677D31">
            <w:pPr>
              <w:spacing w:after="120" w:line="240" w:lineRule="auto"/>
              <w:rPr>
                <w:sz w:val="20"/>
              </w:rPr>
            </w:pPr>
            <w:r w:rsidRPr="00832276">
              <w:rPr>
                <w:sz w:val="20"/>
              </w:rPr>
              <w:t>Lord Stanley</w:t>
            </w:r>
          </w:p>
        </w:tc>
        <w:tc>
          <w:tcPr>
            <w:tcW w:w="1477" w:type="dxa"/>
            <w:shd w:val="clear" w:color="auto" w:fill="auto"/>
          </w:tcPr>
          <w:p w14:paraId="31E7CCCC" w14:textId="4D5E56A2" w:rsidR="0040491F" w:rsidRDefault="0040491F" w:rsidP="00677D31">
            <w:pPr>
              <w:spacing w:after="120" w:line="240" w:lineRule="auto"/>
              <w:rPr>
                <w:sz w:val="20"/>
              </w:rPr>
            </w:pPr>
            <w:r>
              <w:rPr>
                <w:sz w:val="20"/>
              </w:rPr>
              <w:t>San Francisco</w:t>
            </w:r>
          </w:p>
        </w:tc>
        <w:tc>
          <w:tcPr>
            <w:tcW w:w="1418" w:type="dxa"/>
            <w:shd w:val="clear" w:color="auto" w:fill="auto"/>
          </w:tcPr>
          <w:p w14:paraId="24A88D45" w14:textId="372E6296" w:rsidR="0040491F" w:rsidRDefault="0040491F" w:rsidP="00677D31">
            <w:pPr>
              <w:spacing w:after="120" w:line="240" w:lineRule="auto"/>
              <w:rPr>
                <w:sz w:val="20"/>
              </w:rPr>
            </w:pPr>
            <w:proofErr w:type="spellStart"/>
            <w:r>
              <w:rPr>
                <w:sz w:val="20"/>
              </w:rPr>
              <w:t>Nob</w:t>
            </w:r>
            <w:proofErr w:type="spellEnd"/>
            <w:r>
              <w:rPr>
                <w:sz w:val="20"/>
              </w:rPr>
              <w:t xml:space="preserve"> Hill</w:t>
            </w:r>
          </w:p>
        </w:tc>
        <w:tc>
          <w:tcPr>
            <w:tcW w:w="1276" w:type="dxa"/>
          </w:tcPr>
          <w:p w14:paraId="71405DC4" w14:textId="77777777" w:rsidR="0040491F" w:rsidRDefault="0040491F" w:rsidP="00677D31">
            <w:pPr>
              <w:spacing w:after="120" w:line="240" w:lineRule="auto"/>
              <w:rPr>
                <w:sz w:val="20"/>
              </w:rPr>
            </w:pPr>
          </w:p>
        </w:tc>
        <w:tc>
          <w:tcPr>
            <w:tcW w:w="992" w:type="dxa"/>
          </w:tcPr>
          <w:p w14:paraId="4D5A0FE7" w14:textId="0988F740" w:rsidR="0040491F" w:rsidRPr="00046BDB" w:rsidRDefault="0040491F" w:rsidP="00677D31">
            <w:pPr>
              <w:spacing w:after="120" w:line="240" w:lineRule="auto"/>
              <w:rPr>
                <w:rFonts w:ascii="Annuels" w:hAnsi="Annuels"/>
                <w:w w:val="99"/>
                <w:sz w:val="28"/>
                <w:szCs w:val="28"/>
              </w:rPr>
            </w:pPr>
            <w:proofErr w:type="spellStart"/>
            <w:r w:rsidRPr="00046BDB">
              <w:rPr>
                <w:rFonts w:ascii="Annuels" w:hAnsi="Annuels"/>
                <w:w w:val="99"/>
                <w:sz w:val="28"/>
                <w:szCs w:val="28"/>
              </w:rPr>
              <w:t>ó</w:t>
            </w:r>
            <w:proofErr w:type="spellEnd"/>
          </w:p>
        </w:tc>
      </w:tr>
      <w:tr w:rsidR="0040491F" w:rsidRPr="00D72E07" w14:paraId="0314044A" w14:textId="77777777" w:rsidTr="00427F29">
        <w:trPr>
          <w:cantSplit/>
          <w:tblHeader/>
          <w:jc w:val="center"/>
        </w:trPr>
        <w:tc>
          <w:tcPr>
            <w:tcW w:w="2126" w:type="dxa"/>
          </w:tcPr>
          <w:p w14:paraId="7319CC48" w14:textId="66821529" w:rsidR="0040491F" w:rsidRPr="00832276" w:rsidRDefault="0040491F" w:rsidP="00677D31">
            <w:pPr>
              <w:spacing w:after="120" w:line="240" w:lineRule="auto"/>
              <w:rPr>
                <w:sz w:val="20"/>
              </w:rPr>
            </w:pPr>
            <w:r w:rsidRPr="00832276">
              <w:rPr>
                <w:sz w:val="20"/>
              </w:rPr>
              <w:t>Luce</w:t>
            </w:r>
          </w:p>
        </w:tc>
        <w:tc>
          <w:tcPr>
            <w:tcW w:w="1477" w:type="dxa"/>
            <w:shd w:val="clear" w:color="auto" w:fill="auto"/>
          </w:tcPr>
          <w:p w14:paraId="3FBED354" w14:textId="2772A79A" w:rsidR="0040491F" w:rsidRDefault="0040491F" w:rsidP="00677D31">
            <w:pPr>
              <w:spacing w:after="120" w:line="240" w:lineRule="auto"/>
              <w:rPr>
                <w:sz w:val="20"/>
              </w:rPr>
            </w:pPr>
            <w:r>
              <w:rPr>
                <w:sz w:val="20"/>
              </w:rPr>
              <w:t>San Francisco</w:t>
            </w:r>
          </w:p>
        </w:tc>
        <w:tc>
          <w:tcPr>
            <w:tcW w:w="1418" w:type="dxa"/>
            <w:shd w:val="clear" w:color="auto" w:fill="auto"/>
          </w:tcPr>
          <w:p w14:paraId="16BE0A05" w14:textId="74949363" w:rsidR="0040491F" w:rsidRDefault="0040491F" w:rsidP="00677D31">
            <w:pPr>
              <w:spacing w:after="120" w:line="240" w:lineRule="auto"/>
              <w:rPr>
                <w:sz w:val="20"/>
              </w:rPr>
            </w:pPr>
            <w:proofErr w:type="spellStart"/>
            <w:r>
              <w:rPr>
                <w:sz w:val="20"/>
              </w:rPr>
              <w:t>SoMa</w:t>
            </w:r>
            <w:proofErr w:type="spellEnd"/>
          </w:p>
        </w:tc>
        <w:tc>
          <w:tcPr>
            <w:tcW w:w="1276" w:type="dxa"/>
          </w:tcPr>
          <w:p w14:paraId="139326C1" w14:textId="77777777" w:rsidR="0040491F" w:rsidRDefault="0040491F" w:rsidP="00677D31">
            <w:pPr>
              <w:spacing w:after="120" w:line="240" w:lineRule="auto"/>
              <w:rPr>
                <w:sz w:val="20"/>
              </w:rPr>
            </w:pPr>
          </w:p>
        </w:tc>
        <w:tc>
          <w:tcPr>
            <w:tcW w:w="992" w:type="dxa"/>
          </w:tcPr>
          <w:p w14:paraId="0F4271CA" w14:textId="02E73202" w:rsidR="0040491F" w:rsidRPr="00046BDB" w:rsidRDefault="0040491F" w:rsidP="00677D31">
            <w:pPr>
              <w:spacing w:after="120" w:line="240" w:lineRule="auto"/>
              <w:rPr>
                <w:rFonts w:ascii="Annuels" w:hAnsi="Annuels"/>
                <w:w w:val="99"/>
                <w:sz w:val="28"/>
                <w:szCs w:val="28"/>
              </w:rPr>
            </w:pPr>
            <w:r w:rsidRPr="00046BDB">
              <w:rPr>
                <w:rFonts w:ascii="Annuels" w:hAnsi="Annuels"/>
                <w:w w:val="99"/>
                <w:sz w:val="28"/>
                <w:szCs w:val="28"/>
              </w:rPr>
              <w:t>ô</w:t>
            </w:r>
          </w:p>
        </w:tc>
      </w:tr>
      <w:tr w:rsidR="0040491F" w:rsidRPr="00D72E07" w14:paraId="74A6C5BC" w14:textId="77777777" w:rsidTr="00427F29">
        <w:trPr>
          <w:cantSplit/>
          <w:tblHeader/>
          <w:jc w:val="center"/>
        </w:trPr>
        <w:tc>
          <w:tcPr>
            <w:tcW w:w="2126" w:type="dxa"/>
          </w:tcPr>
          <w:p w14:paraId="31F53D50" w14:textId="464EE9E0" w:rsidR="0040491F" w:rsidRPr="00832276" w:rsidRDefault="0040491F" w:rsidP="00677D31">
            <w:pPr>
              <w:spacing w:after="120" w:line="240" w:lineRule="auto"/>
              <w:rPr>
                <w:sz w:val="20"/>
              </w:rPr>
            </w:pPr>
            <w:proofErr w:type="gramStart"/>
            <w:r w:rsidRPr="00832276">
              <w:rPr>
                <w:sz w:val="20"/>
              </w:rPr>
              <w:t>Madera</w:t>
            </w:r>
            <w:r w:rsidR="00CF111E" w:rsidRPr="00D264C4">
              <w:rPr>
                <w:sz w:val="20"/>
              </w:rPr>
              <w:t xml:space="preserve"> </w:t>
            </w:r>
            <w:r w:rsidR="00CF111E" w:rsidRPr="00D264C4">
              <w:rPr>
                <w:b/>
                <w:sz w:val="20"/>
              </w:rPr>
              <w:t xml:space="preserve"> </w:t>
            </w:r>
            <w:r w:rsidR="00CF111E" w:rsidRPr="00D264C4">
              <w:rPr>
                <w:rFonts w:ascii="Arial" w:hAnsi="Arial"/>
                <w:b/>
                <w:color w:val="FF0000"/>
                <w:sz w:val="21"/>
              </w:rPr>
              <w:t>N</w:t>
            </w:r>
            <w:proofErr w:type="gramEnd"/>
          </w:p>
        </w:tc>
        <w:tc>
          <w:tcPr>
            <w:tcW w:w="1477" w:type="dxa"/>
            <w:shd w:val="clear" w:color="auto" w:fill="auto"/>
          </w:tcPr>
          <w:p w14:paraId="283DE2E9" w14:textId="20AB70AC" w:rsidR="0040491F" w:rsidRDefault="0040491F" w:rsidP="00677D31">
            <w:pPr>
              <w:spacing w:after="120" w:line="240" w:lineRule="auto"/>
              <w:rPr>
                <w:sz w:val="20"/>
              </w:rPr>
            </w:pPr>
            <w:proofErr w:type="spellStart"/>
            <w:r>
              <w:rPr>
                <w:sz w:val="20"/>
              </w:rPr>
              <w:t>Peninsula</w:t>
            </w:r>
            <w:proofErr w:type="spellEnd"/>
          </w:p>
        </w:tc>
        <w:tc>
          <w:tcPr>
            <w:tcW w:w="1418" w:type="dxa"/>
            <w:shd w:val="clear" w:color="auto" w:fill="auto"/>
          </w:tcPr>
          <w:p w14:paraId="6936BBA4" w14:textId="77777777" w:rsidR="0040491F" w:rsidRDefault="0040491F" w:rsidP="00677D31">
            <w:pPr>
              <w:spacing w:after="120" w:line="240" w:lineRule="auto"/>
              <w:rPr>
                <w:sz w:val="20"/>
              </w:rPr>
            </w:pPr>
          </w:p>
        </w:tc>
        <w:tc>
          <w:tcPr>
            <w:tcW w:w="1276" w:type="dxa"/>
          </w:tcPr>
          <w:p w14:paraId="73C968DA" w14:textId="6C0E4216" w:rsidR="0040491F" w:rsidRDefault="0040491F" w:rsidP="00677D31">
            <w:pPr>
              <w:spacing w:after="120" w:line="240" w:lineRule="auto"/>
              <w:rPr>
                <w:sz w:val="20"/>
              </w:rPr>
            </w:pPr>
            <w:proofErr w:type="spellStart"/>
            <w:r>
              <w:rPr>
                <w:sz w:val="20"/>
              </w:rPr>
              <w:t>Menlo</w:t>
            </w:r>
            <w:proofErr w:type="spellEnd"/>
            <w:r>
              <w:rPr>
                <w:sz w:val="20"/>
              </w:rPr>
              <w:t xml:space="preserve"> Park</w:t>
            </w:r>
          </w:p>
        </w:tc>
        <w:tc>
          <w:tcPr>
            <w:tcW w:w="992" w:type="dxa"/>
          </w:tcPr>
          <w:p w14:paraId="10C87114" w14:textId="7A0A2A65" w:rsidR="0040491F" w:rsidRPr="00046BDB" w:rsidRDefault="0040491F" w:rsidP="00677D31">
            <w:pPr>
              <w:spacing w:after="120" w:line="240" w:lineRule="auto"/>
              <w:rPr>
                <w:rFonts w:ascii="Annuels" w:hAnsi="Annuels"/>
                <w:w w:val="99"/>
                <w:sz w:val="28"/>
                <w:szCs w:val="28"/>
              </w:rPr>
            </w:pPr>
            <w:r w:rsidRPr="00046BDB">
              <w:rPr>
                <w:rFonts w:ascii="Annuels" w:hAnsi="Annuels"/>
                <w:color w:val="FF0000"/>
                <w:w w:val="99"/>
                <w:sz w:val="28"/>
                <w:szCs w:val="28"/>
              </w:rPr>
              <w:t>ô</w:t>
            </w:r>
          </w:p>
        </w:tc>
      </w:tr>
      <w:tr w:rsidR="0040491F" w:rsidRPr="00D72E07" w14:paraId="1559DCE6" w14:textId="77777777" w:rsidTr="00427F29">
        <w:trPr>
          <w:cantSplit/>
          <w:tblHeader/>
          <w:jc w:val="center"/>
        </w:trPr>
        <w:tc>
          <w:tcPr>
            <w:tcW w:w="2126" w:type="dxa"/>
          </w:tcPr>
          <w:p w14:paraId="3CFCA35A" w14:textId="73094DD0" w:rsidR="0040491F" w:rsidRPr="00832276" w:rsidRDefault="0040491F" w:rsidP="00677D31">
            <w:pPr>
              <w:spacing w:after="120" w:line="240" w:lineRule="auto"/>
              <w:rPr>
                <w:sz w:val="20"/>
              </w:rPr>
            </w:pPr>
            <w:r w:rsidRPr="00832276">
              <w:rPr>
                <w:sz w:val="20"/>
              </w:rPr>
              <w:t xml:space="preserve">Madrona </w:t>
            </w:r>
            <w:proofErr w:type="spellStart"/>
            <w:r w:rsidRPr="00832276">
              <w:rPr>
                <w:sz w:val="20"/>
              </w:rPr>
              <w:t>Manor</w:t>
            </w:r>
            <w:proofErr w:type="spellEnd"/>
          </w:p>
        </w:tc>
        <w:tc>
          <w:tcPr>
            <w:tcW w:w="1477" w:type="dxa"/>
            <w:shd w:val="clear" w:color="auto" w:fill="auto"/>
          </w:tcPr>
          <w:p w14:paraId="43137675" w14:textId="46FB1EC5" w:rsidR="0040491F" w:rsidRDefault="0040491F" w:rsidP="00677D31">
            <w:pPr>
              <w:spacing w:after="120" w:line="240" w:lineRule="auto"/>
              <w:rPr>
                <w:sz w:val="20"/>
              </w:rPr>
            </w:pPr>
            <w:proofErr w:type="spellStart"/>
            <w:r>
              <w:rPr>
                <w:sz w:val="20"/>
              </w:rPr>
              <w:t>Wine</w:t>
            </w:r>
            <w:proofErr w:type="spellEnd"/>
            <w:r>
              <w:rPr>
                <w:sz w:val="20"/>
              </w:rPr>
              <w:t xml:space="preserve"> Country</w:t>
            </w:r>
          </w:p>
        </w:tc>
        <w:tc>
          <w:tcPr>
            <w:tcW w:w="1418" w:type="dxa"/>
            <w:shd w:val="clear" w:color="auto" w:fill="auto"/>
          </w:tcPr>
          <w:p w14:paraId="5CB43A46" w14:textId="2AD84F4C" w:rsidR="0040491F" w:rsidRDefault="0040491F" w:rsidP="00677D31">
            <w:pPr>
              <w:spacing w:after="120" w:line="240" w:lineRule="auto"/>
              <w:rPr>
                <w:sz w:val="20"/>
              </w:rPr>
            </w:pPr>
            <w:r>
              <w:rPr>
                <w:sz w:val="20"/>
              </w:rPr>
              <w:t>Sonoma County</w:t>
            </w:r>
          </w:p>
        </w:tc>
        <w:tc>
          <w:tcPr>
            <w:tcW w:w="1276" w:type="dxa"/>
          </w:tcPr>
          <w:p w14:paraId="092C6C1F" w14:textId="4766E762" w:rsidR="0040491F" w:rsidRDefault="0040491F" w:rsidP="00677D31">
            <w:pPr>
              <w:spacing w:after="120" w:line="240" w:lineRule="auto"/>
              <w:rPr>
                <w:sz w:val="20"/>
              </w:rPr>
            </w:pPr>
            <w:proofErr w:type="spellStart"/>
            <w:r>
              <w:rPr>
                <w:sz w:val="20"/>
              </w:rPr>
              <w:t>Healdsburg</w:t>
            </w:r>
            <w:proofErr w:type="spellEnd"/>
          </w:p>
        </w:tc>
        <w:tc>
          <w:tcPr>
            <w:tcW w:w="992" w:type="dxa"/>
          </w:tcPr>
          <w:p w14:paraId="083C88D4" w14:textId="51C76D19" w:rsidR="0040491F" w:rsidRPr="00046BDB" w:rsidRDefault="0040491F" w:rsidP="00677D31">
            <w:pPr>
              <w:spacing w:after="120" w:line="240" w:lineRule="auto"/>
              <w:rPr>
                <w:rFonts w:ascii="Annuels" w:hAnsi="Annuels"/>
                <w:w w:val="99"/>
                <w:sz w:val="28"/>
                <w:szCs w:val="28"/>
              </w:rPr>
            </w:pPr>
            <w:r w:rsidRPr="00046BDB">
              <w:rPr>
                <w:rFonts w:ascii="Annuels" w:hAnsi="Annuels"/>
                <w:color w:val="FF0000"/>
                <w:w w:val="99"/>
                <w:sz w:val="28"/>
                <w:szCs w:val="28"/>
              </w:rPr>
              <w:t>ô</w:t>
            </w:r>
          </w:p>
        </w:tc>
      </w:tr>
    </w:tbl>
    <w:p w14:paraId="7365CDB2" w14:textId="77777777" w:rsidR="002A4B08" w:rsidRDefault="002A4B08">
      <w:pPr>
        <w:jc w:val="center"/>
      </w:pPr>
    </w:p>
    <w:p w14:paraId="5C8E9B85" w14:textId="77777777" w:rsidR="00865917" w:rsidRDefault="00865917">
      <w:pPr>
        <w:jc w:val="center"/>
      </w:pPr>
    </w:p>
    <w:p w14:paraId="632C70FE" w14:textId="77777777" w:rsidR="004E3FD1" w:rsidRDefault="004E3FD1">
      <w:pPr>
        <w:jc w:val="center"/>
      </w:pPr>
    </w:p>
    <w:p w14:paraId="3AF7AD5F" w14:textId="77777777" w:rsidR="004E3FD1" w:rsidRDefault="004E3FD1">
      <w:pPr>
        <w:jc w:val="center"/>
      </w:pPr>
    </w:p>
    <w:tbl>
      <w:tblPr>
        <w:tblpPr w:leftFromText="141" w:rightFromText="141" w:vertAnchor="text" w:horzAnchor="page" w:tblpX="3250" w:tblpY="360"/>
        <w:tblW w:w="7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6"/>
        <w:gridCol w:w="1523"/>
        <w:gridCol w:w="1418"/>
        <w:gridCol w:w="1276"/>
        <w:gridCol w:w="992"/>
      </w:tblGrid>
      <w:tr w:rsidR="008438A7" w:rsidRPr="00D72E07" w14:paraId="6138B334" w14:textId="77777777" w:rsidTr="008438A7">
        <w:trPr>
          <w:cantSplit/>
          <w:tblHeader/>
        </w:trPr>
        <w:tc>
          <w:tcPr>
            <w:tcW w:w="2216" w:type="dxa"/>
          </w:tcPr>
          <w:p w14:paraId="156D74AB"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Michael Mina</w:t>
            </w:r>
          </w:p>
        </w:tc>
        <w:tc>
          <w:tcPr>
            <w:tcW w:w="1523" w:type="dxa"/>
            <w:shd w:val="clear" w:color="auto" w:fill="auto"/>
          </w:tcPr>
          <w:p w14:paraId="2321878F"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San Francisco</w:t>
            </w:r>
          </w:p>
        </w:tc>
        <w:tc>
          <w:tcPr>
            <w:tcW w:w="1418" w:type="dxa"/>
            <w:shd w:val="clear" w:color="auto" w:fill="auto"/>
          </w:tcPr>
          <w:p w14:paraId="585A3EB5" w14:textId="77777777" w:rsidR="008438A7" w:rsidRPr="003B086E" w:rsidRDefault="008438A7" w:rsidP="008438A7">
            <w:pPr>
              <w:spacing w:after="120" w:line="240" w:lineRule="auto"/>
              <w:rPr>
                <w:rFonts w:ascii="Arial" w:hAnsi="Arial" w:cs="Arial"/>
                <w:sz w:val="20"/>
                <w:szCs w:val="20"/>
              </w:rPr>
            </w:pPr>
            <w:proofErr w:type="spellStart"/>
            <w:r w:rsidRPr="003B086E">
              <w:rPr>
                <w:rFonts w:ascii="Arial" w:hAnsi="Arial" w:cs="Arial"/>
                <w:sz w:val="20"/>
                <w:szCs w:val="20"/>
              </w:rPr>
              <w:t>Financial</w:t>
            </w:r>
            <w:proofErr w:type="spellEnd"/>
            <w:r w:rsidRPr="003B086E">
              <w:rPr>
                <w:rFonts w:ascii="Arial" w:hAnsi="Arial" w:cs="Arial"/>
                <w:sz w:val="20"/>
                <w:szCs w:val="20"/>
              </w:rPr>
              <w:t xml:space="preserve"> </w:t>
            </w:r>
            <w:proofErr w:type="spellStart"/>
            <w:r w:rsidRPr="003B086E">
              <w:rPr>
                <w:rFonts w:ascii="Arial" w:hAnsi="Arial" w:cs="Arial"/>
                <w:sz w:val="20"/>
                <w:szCs w:val="20"/>
              </w:rPr>
              <w:t>District</w:t>
            </w:r>
            <w:proofErr w:type="spellEnd"/>
          </w:p>
        </w:tc>
        <w:tc>
          <w:tcPr>
            <w:tcW w:w="1276" w:type="dxa"/>
          </w:tcPr>
          <w:p w14:paraId="192483B7" w14:textId="77777777" w:rsidR="008438A7" w:rsidRPr="003B086E" w:rsidRDefault="008438A7" w:rsidP="008438A7">
            <w:pPr>
              <w:spacing w:after="120" w:line="240" w:lineRule="auto"/>
              <w:rPr>
                <w:rFonts w:ascii="Arial" w:hAnsi="Arial" w:cs="Arial"/>
                <w:sz w:val="20"/>
                <w:szCs w:val="20"/>
                <w:lang w:eastAsia="en-US"/>
              </w:rPr>
            </w:pPr>
          </w:p>
        </w:tc>
        <w:tc>
          <w:tcPr>
            <w:tcW w:w="992" w:type="dxa"/>
          </w:tcPr>
          <w:p w14:paraId="28DDD4C8" w14:textId="77777777" w:rsidR="008438A7" w:rsidRPr="00046BDB" w:rsidRDefault="008438A7" w:rsidP="008438A7">
            <w:pPr>
              <w:spacing w:after="120" w:line="240" w:lineRule="auto"/>
              <w:rPr>
                <w:rFonts w:ascii="Annuels" w:hAnsi="Annuels"/>
                <w:w w:val="99"/>
                <w:sz w:val="28"/>
                <w:szCs w:val="28"/>
              </w:rPr>
            </w:pPr>
            <w:r w:rsidRPr="00046BDB">
              <w:rPr>
                <w:rFonts w:ascii="Annuels" w:hAnsi="Annuels"/>
                <w:w w:val="99"/>
                <w:sz w:val="28"/>
                <w:szCs w:val="28"/>
              </w:rPr>
              <w:t>ô</w:t>
            </w:r>
          </w:p>
        </w:tc>
      </w:tr>
      <w:tr w:rsidR="008438A7" w:rsidRPr="00D72E07" w14:paraId="0974A1E7" w14:textId="77777777" w:rsidTr="008438A7">
        <w:trPr>
          <w:cantSplit/>
          <w:tblHeader/>
        </w:trPr>
        <w:tc>
          <w:tcPr>
            <w:tcW w:w="2216" w:type="dxa"/>
          </w:tcPr>
          <w:p w14:paraId="573FB4B8" w14:textId="77777777" w:rsidR="008438A7" w:rsidRPr="003B086E" w:rsidRDefault="008438A7" w:rsidP="008438A7">
            <w:pPr>
              <w:spacing w:after="120" w:line="240" w:lineRule="auto"/>
              <w:rPr>
                <w:rFonts w:ascii="Arial" w:hAnsi="Arial" w:cs="Arial"/>
                <w:sz w:val="20"/>
                <w:szCs w:val="20"/>
              </w:rPr>
            </w:pPr>
            <w:proofErr w:type="spellStart"/>
            <w:r w:rsidRPr="003B086E">
              <w:rPr>
                <w:rFonts w:ascii="Arial" w:hAnsi="Arial" w:cs="Arial"/>
                <w:sz w:val="20"/>
                <w:szCs w:val="20"/>
              </w:rPr>
              <w:t>Mister</w:t>
            </w:r>
            <w:proofErr w:type="spellEnd"/>
            <w:r w:rsidRPr="003B086E">
              <w:rPr>
                <w:rFonts w:ascii="Arial" w:hAnsi="Arial" w:cs="Arial"/>
                <w:sz w:val="20"/>
                <w:szCs w:val="20"/>
              </w:rPr>
              <w:t xml:space="preserve"> </w:t>
            </w:r>
            <w:proofErr w:type="spellStart"/>
            <w:proofErr w:type="gramStart"/>
            <w:r w:rsidRPr="003B086E">
              <w:rPr>
                <w:rFonts w:ascii="Arial" w:hAnsi="Arial" w:cs="Arial"/>
                <w:sz w:val="20"/>
                <w:szCs w:val="20"/>
              </w:rPr>
              <w:t>Jiu’s</w:t>
            </w:r>
            <w:proofErr w:type="spellEnd"/>
            <w:r w:rsidRPr="00D264C4">
              <w:rPr>
                <w:sz w:val="20"/>
              </w:rPr>
              <w:t xml:space="preserve"> </w:t>
            </w:r>
            <w:r w:rsidRPr="00D264C4">
              <w:rPr>
                <w:b/>
                <w:sz w:val="20"/>
              </w:rPr>
              <w:t xml:space="preserve"> </w:t>
            </w:r>
            <w:r w:rsidRPr="00D264C4">
              <w:rPr>
                <w:rFonts w:ascii="Arial" w:hAnsi="Arial"/>
                <w:b/>
                <w:color w:val="FF0000"/>
                <w:sz w:val="21"/>
              </w:rPr>
              <w:t>N</w:t>
            </w:r>
            <w:proofErr w:type="gramEnd"/>
          </w:p>
        </w:tc>
        <w:tc>
          <w:tcPr>
            <w:tcW w:w="1523" w:type="dxa"/>
            <w:shd w:val="clear" w:color="auto" w:fill="auto"/>
          </w:tcPr>
          <w:p w14:paraId="4204E716"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San Francisco</w:t>
            </w:r>
          </w:p>
        </w:tc>
        <w:tc>
          <w:tcPr>
            <w:tcW w:w="1418" w:type="dxa"/>
            <w:shd w:val="clear" w:color="auto" w:fill="auto"/>
          </w:tcPr>
          <w:p w14:paraId="51221494" w14:textId="77777777" w:rsidR="008438A7" w:rsidRPr="003B086E" w:rsidRDefault="008438A7" w:rsidP="008438A7">
            <w:pPr>
              <w:spacing w:after="120" w:line="240" w:lineRule="auto"/>
              <w:rPr>
                <w:rFonts w:ascii="Arial" w:hAnsi="Arial" w:cs="Arial"/>
                <w:sz w:val="20"/>
                <w:szCs w:val="20"/>
              </w:rPr>
            </w:pPr>
            <w:proofErr w:type="spellStart"/>
            <w:r w:rsidRPr="003B086E">
              <w:rPr>
                <w:rFonts w:ascii="Arial" w:hAnsi="Arial" w:cs="Arial"/>
                <w:sz w:val="20"/>
                <w:szCs w:val="20"/>
              </w:rPr>
              <w:t>Nob</w:t>
            </w:r>
            <w:proofErr w:type="spellEnd"/>
            <w:r w:rsidRPr="003B086E">
              <w:rPr>
                <w:rFonts w:ascii="Arial" w:hAnsi="Arial" w:cs="Arial"/>
                <w:sz w:val="20"/>
                <w:szCs w:val="20"/>
              </w:rPr>
              <w:t xml:space="preserve"> Hill</w:t>
            </w:r>
          </w:p>
        </w:tc>
        <w:tc>
          <w:tcPr>
            <w:tcW w:w="1276" w:type="dxa"/>
          </w:tcPr>
          <w:p w14:paraId="237C4696" w14:textId="77777777" w:rsidR="008438A7" w:rsidRPr="003B086E" w:rsidRDefault="008438A7" w:rsidP="008438A7">
            <w:pPr>
              <w:spacing w:after="120" w:line="240" w:lineRule="auto"/>
              <w:rPr>
                <w:rFonts w:ascii="Arial" w:hAnsi="Arial" w:cs="Arial"/>
                <w:sz w:val="20"/>
                <w:szCs w:val="20"/>
                <w:lang w:eastAsia="en-US"/>
              </w:rPr>
            </w:pPr>
          </w:p>
        </w:tc>
        <w:tc>
          <w:tcPr>
            <w:tcW w:w="992" w:type="dxa"/>
          </w:tcPr>
          <w:p w14:paraId="71ACB3A4" w14:textId="77777777" w:rsidR="008438A7" w:rsidRPr="00046BDB" w:rsidRDefault="008438A7" w:rsidP="008438A7">
            <w:pPr>
              <w:spacing w:after="120" w:line="240" w:lineRule="auto"/>
              <w:rPr>
                <w:rFonts w:ascii="Annuels" w:hAnsi="Annuels"/>
                <w:w w:val="99"/>
                <w:sz w:val="28"/>
                <w:szCs w:val="28"/>
              </w:rPr>
            </w:pPr>
            <w:proofErr w:type="spellStart"/>
            <w:r w:rsidRPr="00046BDB">
              <w:rPr>
                <w:rFonts w:ascii="Annuels" w:hAnsi="Annuels"/>
                <w:w w:val="99"/>
                <w:sz w:val="28"/>
                <w:szCs w:val="28"/>
              </w:rPr>
              <w:t>ó</w:t>
            </w:r>
            <w:proofErr w:type="spellEnd"/>
          </w:p>
        </w:tc>
      </w:tr>
      <w:tr w:rsidR="008438A7" w:rsidRPr="00D72E07" w14:paraId="5D607A43" w14:textId="77777777" w:rsidTr="008438A7">
        <w:trPr>
          <w:cantSplit/>
          <w:tblHeader/>
        </w:trPr>
        <w:tc>
          <w:tcPr>
            <w:tcW w:w="2216" w:type="dxa"/>
          </w:tcPr>
          <w:p w14:paraId="5A73D031" w14:textId="77777777" w:rsidR="008438A7" w:rsidRPr="003B086E" w:rsidRDefault="008438A7" w:rsidP="008438A7">
            <w:pPr>
              <w:spacing w:after="120" w:line="240" w:lineRule="auto"/>
              <w:rPr>
                <w:rFonts w:ascii="Arial" w:hAnsi="Arial" w:cs="Arial"/>
                <w:sz w:val="20"/>
                <w:szCs w:val="20"/>
              </w:rPr>
            </w:pPr>
            <w:proofErr w:type="spellStart"/>
            <w:proofErr w:type="gramStart"/>
            <w:r w:rsidRPr="003B086E">
              <w:rPr>
                <w:rFonts w:ascii="Arial" w:hAnsi="Arial" w:cs="Arial"/>
                <w:sz w:val="20"/>
                <w:szCs w:val="20"/>
              </w:rPr>
              <w:t>Mosu</w:t>
            </w:r>
            <w:proofErr w:type="spellEnd"/>
            <w:r w:rsidRPr="00D264C4">
              <w:rPr>
                <w:sz w:val="20"/>
              </w:rPr>
              <w:t xml:space="preserve"> </w:t>
            </w:r>
            <w:r w:rsidRPr="00D264C4">
              <w:rPr>
                <w:b/>
                <w:sz w:val="20"/>
              </w:rPr>
              <w:t xml:space="preserve"> </w:t>
            </w:r>
            <w:r w:rsidRPr="00D264C4">
              <w:rPr>
                <w:rFonts w:ascii="Arial" w:hAnsi="Arial"/>
                <w:b/>
                <w:color w:val="FF0000"/>
                <w:sz w:val="21"/>
              </w:rPr>
              <w:t>N</w:t>
            </w:r>
            <w:proofErr w:type="gramEnd"/>
          </w:p>
        </w:tc>
        <w:tc>
          <w:tcPr>
            <w:tcW w:w="1523" w:type="dxa"/>
            <w:shd w:val="clear" w:color="auto" w:fill="auto"/>
          </w:tcPr>
          <w:p w14:paraId="2806C743"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San Francisco</w:t>
            </w:r>
          </w:p>
        </w:tc>
        <w:tc>
          <w:tcPr>
            <w:tcW w:w="1418" w:type="dxa"/>
            <w:shd w:val="clear" w:color="auto" w:fill="auto"/>
          </w:tcPr>
          <w:p w14:paraId="2717188D" w14:textId="77777777" w:rsidR="008438A7" w:rsidRPr="003B086E" w:rsidRDefault="008438A7" w:rsidP="008438A7">
            <w:pPr>
              <w:spacing w:after="120" w:line="240" w:lineRule="auto"/>
              <w:rPr>
                <w:rFonts w:ascii="Arial" w:hAnsi="Arial" w:cs="Arial"/>
                <w:sz w:val="20"/>
                <w:szCs w:val="20"/>
              </w:rPr>
            </w:pPr>
            <w:proofErr w:type="spellStart"/>
            <w:r w:rsidRPr="003B086E">
              <w:rPr>
                <w:rFonts w:ascii="Arial" w:hAnsi="Arial" w:cs="Arial"/>
                <w:sz w:val="20"/>
                <w:szCs w:val="20"/>
              </w:rPr>
              <w:t>Civic</w:t>
            </w:r>
            <w:proofErr w:type="spellEnd"/>
            <w:r w:rsidRPr="003B086E">
              <w:rPr>
                <w:rFonts w:ascii="Arial" w:hAnsi="Arial" w:cs="Arial"/>
                <w:sz w:val="20"/>
                <w:szCs w:val="20"/>
              </w:rPr>
              <w:t xml:space="preserve"> Center</w:t>
            </w:r>
          </w:p>
        </w:tc>
        <w:tc>
          <w:tcPr>
            <w:tcW w:w="1276" w:type="dxa"/>
          </w:tcPr>
          <w:p w14:paraId="3C15B071" w14:textId="77777777" w:rsidR="008438A7" w:rsidRPr="003B086E" w:rsidRDefault="008438A7" w:rsidP="008438A7">
            <w:pPr>
              <w:spacing w:after="120" w:line="240" w:lineRule="auto"/>
              <w:rPr>
                <w:rFonts w:ascii="Arial" w:hAnsi="Arial" w:cs="Arial"/>
                <w:sz w:val="20"/>
                <w:szCs w:val="20"/>
                <w:lang w:eastAsia="en-US"/>
              </w:rPr>
            </w:pPr>
          </w:p>
        </w:tc>
        <w:tc>
          <w:tcPr>
            <w:tcW w:w="992" w:type="dxa"/>
          </w:tcPr>
          <w:p w14:paraId="271EA303" w14:textId="77777777" w:rsidR="008438A7" w:rsidRPr="00046BDB" w:rsidRDefault="008438A7" w:rsidP="008438A7">
            <w:pPr>
              <w:spacing w:after="120" w:line="240" w:lineRule="auto"/>
              <w:rPr>
                <w:rFonts w:ascii="Annuels" w:hAnsi="Annuels"/>
                <w:w w:val="99"/>
                <w:sz w:val="28"/>
                <w:szCs w:val="28"/>
              </w:rPr>
            </w:pPr>
            <w:proofErr w:type="spellStart"/>
            <w:r w:rsidRPr="00046BDB">
              <w:rPr>
                <w:rFonts w:ascii="Annuels" w:hAnsi="Annuels"/>
                <w:w w:val="99"/>
                <w:sz w:val="28"/>
                <w:szCs w:val="28"/>
              </w:rPr>
              <w:t>ó</w:t>
            </w:r>
            <w:proofErr w:type="spellEnd"/>
          </w:p>
        </w:tc>
      </w:tr>
      <w:tr w:rsidR="008438A7" w:rsidRPr="00D72E07" w14:paraId="50E8E074" w14:textId="77777777" w:rsidTr="008438A7">
        <w:trPr>
          <w:cantSplit/>
          <w:tblHeader/>
        </w:trPr>
        <w:tc>
          <w:tcPr>
            <w:tcW w:w="2216" w:type="dxa"/>
          </w:tcPr>
          <w:p w14:paraId="593F43D1" w14:textId="77777777" w:rsidR="008438A7" w:rsidRPr="003B086E" w:rsidRDefault="008438A7" w:rsidP="008438A7">
            <w:pPr>
              <w:spacing w:after="120" w:line="240" w:lineRule="auto"/>
              <w:rPr>
                <w:rFonts w:ascii="Arial" w:hAnsi="Arial" w:cs="Arial"/>
                <w:sz w:val="20"/>
                <w:szCs w:val="20"/>
              </w:rPr>
            </w:pPr>
            <w:proofErr w:type="spellStart"/>
            <w:r w:rsidRPr="003B086E">
              <w:rPr>
                <w:rFonts w:ascii="Arial" w:hAnsi="Arial" w:cs="Arial"/>
                <w:sz w:val="20"/>
                <w:szCs w:val="20"/>
              </w:rPr>
              <w:t>Mourad</w:t>
            </w:r>
            <w:proofErr w:type="spellEnd"/>
          </w:p>
        </w:tc>
        <w:tc>
          <w:tcPr>
            <w:tcW w:w="1523" w:type="dxa"/>
            <w:shd w:val="clear" w:color="auto" w:fill="auto"/>
          </w:tcPr>
          <w:p w14:paraId="6B197CD8"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San Francisco</w:t>
            </w:r>
          </w:p>
        </w:tc>
        <w:tc>
          <w:tcPr>
            <w:tcW w:w="1418" w:type="dxa"/>
            <w:shd w:val="clear" w:color="auto" w:fill="auto"/>
          </w:tcPr>
          <w:p w14:paraId="4BD75517" w14:textId="77777777" w:rsidR="008438A7" w:rsidRPr="003B086E" w:rsidRDefault="008438A7" w:rsidP="008438A7">
            <w:pPr>
              <w:spacing w:after="120" w:line="240" w:lineRule="auto"/>
              <w:rPr>
                <w:rFonts w:ascii="Arial" w:hAnsi="Arial" w:cs="Arial"/>
                <w:sz w:val="20"/>
                <w:szCs w:val="20"/>
              </w:rPr>
            </w:pPr>
            <w:proofErr w:type="spellStart"/>
            <w:r w:rsidRPr="003B086E">
              <w:rPr>
                <w:rFonts w:ascii="Arial" w:hAnsi="Arial" w:cs="Arial"/>
                <w:sz w:val="20"/>
                <w:szCs w:val="20"/>
              </w:rPr>
              <w:t>SoMa</w:t>
            </w:r>
            <w:proofErr w:type="spellEnd"/>
          </w:p>
        </w:tc>
        <w:tc>
          <w:tcPr>
            <w:tcW w:w="1276" w:type="dxa"/>
          </w:tcPr>
          <w:p w14:paraId="1EE83F7B" w14:textId="77777777" w:rsidR="008438A7" w:rsidRPr="003B086E" w:rsidRDefault="008438A7" w:rsidP="008438A7">
            <w:pPr>
              <w:spacing w:after="120" w:line="240" w:lineRule="auto"/>
              <w:rPr>
                <w:rFonts w:ascii="Arial" w:hAnsi="Arial" w:cs="Arial"/>
                <w:sz w:val="20"/>
                <w:szCs w:val="20"/>
                <w:lang w:eastAsia="en-US"/>
              </w:rPr>
            </w:pPr>
          </w:p>
        </w:tc>
        <w:tc>
          <w:tcPr>
            <w:tcW w:w="992" w:type="dxa"/>
          </w:tcPr>
          <w:p w14:paraId="4ED80948" w14:textId="77777777" w:rsidR="008438A7" w:rsidRPr="00046BDB" w:rsidRDefault="008438A7" w:rsidP="008438A7">
            <w:pPr>
              <w:spacing w:after="120" w:line="240" w:lineRule="auto"/>
              <w:rPr>
                <w:rFonts w:ascii="Annuels" w:hAnsi="Annuels"/>
                <w:w w:val="99"/>
                <w:sz w:val="28"/>
                <w:szCs w:val="28"/>
              </w:rPr>
            </w:pPr>
            <w:r w:rsidRPr="00046BDB">
              <w:rPr>
                <w:rFonts w:ascii="Annuels" w:hAnsi="Annuels"/>
                <w:w w:val="99"/>
                <w:sz w:val="28"/>
                <w:szCs w:val="28"/>
              </w:rPr>
              <w:t>ô</w:t>
            </w:r>
          </w:p>
        </w:tc>
      </w:tr>
      <w:tr w:rsidR="008438A7" w:rsidRPr="00D72E07" w14:paraId="411E678A" w14:textId="77777777" w:rsidTr="008438A7">
        <w:trPr>
          <w:cantSplit/>
          <w:tblHeader/>
        </w:trPr>
        <w:tc>
          <w:tcPr>
            <w:tcW w:w="2216" w:type="dxa"/>
          </w:tcPr>
          <w:p w14:paraId="10F79F0E"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Nico</w:t>
            </w:r>
          </w:p>
        </w:tc>
        <w:tc>
          <w:tcPr>
            <w:tcW w:w="1523" w:type="dxa"/>
            <w:shd w:val="clear" w:color="auto" w:fill="auto"/>
          </w:tcPr>
          <w:p w14:paraId="069D988F"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San Francisco</w:t>
            </w:r>
          </w:p>
        </w:tc>
        <w:tc>
          <w:tcPr>
            <w:tcW w:w="1418" w:type="dxa"/>
            <w:shd w:val="clear" w:color="auto" w:fill="auto"/>
          </w:tcPr>
          <w:p w14:paraId="66F24977"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Marina</w:t>
            </w:r>
          </w:p>
        </w:tc>
        <w:tc>
          <w:tcPr>
            <w:tcW w:w="1276" w:type="dxa"/>
          </w:tcPr>
          <w:p w14:paraId="77F937D0" w14:textId="77777777" w:rsidR="008438A7" w:rsidRPr="003B086E" w:rsidRDefault="008438A7" w:rsidP="008438A7">
            <w:pPr>
              <w:spacing w:after="120" w:line="240" w:lineRule="auto"/>
              <w:rPr>
                <w:rFonts w:ascii="Arial" w:hAnsi="Arial" w:cs="Arial"/>
                <w:sz w:val="20"/>
                <w:szCs w:val="20"/>
                <w:lang w:eastAsia="en-US"/>
              </w:rPr>
            </w:pPr>
          </w:p>
        </w:tc>
        <w:tc>
          <w:tcPr>
            <w:tcW w:w="992" w:type="dxa"/>
          </w:tcPr>
          <w:p w14:paraId="2EDF21BF" w14:textId="77777777" w:rsidR="008438A7" w:rsidRPr="00046BDB" w:rsidRDefault="008438A7" w:rsidP="008438A7">
            <w:pPr>
              <w:spacing w:after="120" w:line="240" w:lineRule="auto"/>
              <w:rPr>
                <w:rFonts w:ascii="Annuels" w:hAnsi="Annuels"/>
                <w:w w:val="99"/>
                <w:sz w:val="28"/>
                <w:szCs w:val="28"/>
              </w:rPr>
            </w:pPr>
            <w:proofErr w:type="spellStart"/>
            <w:r w:rsidRPr="00046BDB">
              <w:rPr>
                <w:rFonts w:ascii="Annuels" w:hAnsi="Annuels"/>
                <w:w w:val="99"/>
                <w:sz w:val="28"/>
                <w:szCs w:val="28"/>
              </w:rPr>
              <w:t>ó</w:t>
            </w:r>
            <w:proofErr w:type="spellEnd"/>
          </w:p>
        </w:tc>
      </w:tr>
      <w:tr w:rsidR="008438A7" w:rsidRPr="00D72E07" w14:paraId="301A95A3" w14:textId="77777777" w:rsidTr="008438A7">
        <w:trPr>
          <w:cantSplit/>
          <w:tblHeader/>
        </w:trPr>
        <w:tc>
          <w:tcPr>
            <w:tcW w:w="2216" w:type="dxa"/>
          </w:tcPr>
          <w:p w14:paraId="4676FA17"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Octavia</w:t>
            </w:r>
          </w:p>
        </w:tc>
        <w:tc>
          <w:tcPr>
            <w:tcW w:w="1523" w:type="dxa"/>
            <w:shd w:val="clear" w:color="auto" w:fill="auto"/>
          </w:tcPr>
          <w:p w14:paraId="5D651FD7"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San Francisco</w:t>
            </w:r>
          </w:p>
        </w:tc>
        <w:tc>
          <w:tcPr>
            <w:tcW w:w="1418" w:type="dxa"/>
            <w:shd w:val="clear" w:color="auto" w:fill="auto"/>
          </w:tcPr>
          <w:p w14:paraId="0B8372FF"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Marina</w:t>
            </w:r>
          </w:p>
        </w:tc>
        <w:tc>
          <w:tcPr>
            <w:tcW w:w="1276" w:type="dxa"/>
          </w:tcPr>
          <w:p w14:paraId="4CDF45BA" w14:textId="77777777" w:rsidR="008438A7" w:rsidRPr="003B086E" w:rsidRDefault="008438A7" w:rsidP="008438A7">
            <w:pPr>
              <w:spacing w:after="120" w:line="240" w:lineRule="auto"/>
              <w:rPr>
                <w:rFonts w:ascii="Arial" w:hAnsi="Arial" w:cs="Arial"/>
                <w:sz w:val="20"/>
                <w:szCs w:val="20"/>
                <w:lang w:eastAsia="en-US"/>
              </w:rPr>
            </w:pPr>
          </w:p>
        </w:tc>
        <w:tc>
          <w:tcPr>
            <w:tcW w:w="992" w:type="dxa"/>
          </w:tcPr>
          <w:p w14:paraId="2C82C70A" w14:textId="77777777" w:rsidR="008438A7" w:rsidRPr="00046BDB" w:rsidRDefault="008438A7" w:rsidP="008438A7">
            <w:pPr>
              <w:spacing w:after="120" w:line="240" w:lineRule="auto"/>
              <w:rPr>
                <w:rFonts w:ascii="Annuels" w:hAnsi="Annuels"/>
                <w:w w:val="99"/>
                <w:sz w:val="28"/>
                <w:szCs w:val="28"/>
              </w:rPr>
            </w:pPr>
            <w:proofErr w:type="spellStart"/>
            <w:r w:rsidRPr="00046BDB">
              <w:rPr>
                <w:rFonts w:ascii="Annuels" w:hAnsi="Annuels"/>
                <w:w w:val="99"/>
                <w:sz w:val="28"/>
                <w:szCs w:val="28"/>
              </w:rPr>
              <w:t>ó</w:t>
            </w:r>
            <w:proofErr w:type="spellEnd"/>
          </w:p>
        </w:tc>
      </w:tr>
      <w:tr w:rsidR="008438A7" w:rsidRPr="00D72E07" w14:paraId="30DFC97B" w14:textId="77777777" w:rsidTr="008438A7">
        <w:trPr>
          <w:cantSplit/>
          <w:tblHeader/>
        </w:trPr>
        <w:tc>
          <w:tcPr>
            <w:tcW w:w="2216" w:type="dxa"/>
          </w:tcPr>
          <w:p w14:paraId="06EB613D" w14:textId="77777777" w:rsidR="008438A7" w:rsidRPr="003B086E" w:rsidRDefault="008438A7" w:rsidP="008438A7">
            <w:pPr>
              <w:spacing w:after="120" w:line="240" w:lineRule="auto"/>
              <w:rPr>
                <w:rFonts w:ascii="Arial" w:hAnsi="Arial" w:cs="Arial"/>
                <w:sz w:val="20"/>
                <w:szCs w:val="20"/>
              </w:rPr>
            </w:pPr>
            <w:proofErr w:type="spellStart"/>
            <w:r w:rsidRPr="003B086E">
              <w:rPr>
                <w:rFonts w:ascii="Arial" w:hAnsi="Arial" w:cs="Arial"/>
                <w:sz w:val="20"/>
                <w:szCs w:val="20"/>
              </w:rPr>
              <w:t>Omakase</w:t>
            </w:r>
            <w:proofErr w:type="spellEnd"/>
          </w:p>
        </w:tc>
        <w:tc>
          <w:tcPr>
            <w:tcW w:w="1523" w:type="dxa"/>
            <w:shd w:val="clear" w:color="auto" w:fill="auto"/>
          </w:tcPr>
          <w:p w14:paraId="0EFE1E88"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San Francisco</w:t>
            </w:r>
          </w:p>
        </w:tc>
        <w:tc>
          <w:tcPr>
            <w:tcW w:w="1418" w:type="dxa"/>
            <w:shd w:val="clear" w:color="auto" w:fill="auto"/>
          </w:tcPr>
          <w:p w14:paraId="45E5F1D1" w14:textId="77777777" w:rsidR="008438A7" w:rsidRPr="003B086E" w:rsidRDefault="008438A7" w:rsidP="008438A7">
            <w:pPr>
              <w:spacing w:after="120" w:line="240" w:lineRule="auto"/>
              <w:rPr>
                <w:rFonts w:ascii="Arial" w:hAnsi="Arial" w:cs="Arial"/>
                <w:sz w:val="20"/>
                <w:szCs w:val="20"/>
              </w:rPr>
            </w:pPr>
            <w:proofErr w:type="spellStart"/>
            <w:r w:rsidRPr="003B086E">
              <w:rPr>
                <w:rFonts w:ascii="Arial" w:hAnsi="Arial" w:cs="Arial"/>
                <w:sz w:val="20"/>
                <w:szCs w:val="20"/>
              </w:rPr>
              <w:t>SoMa</w:t>
            </w:r>
            <w:proofErr w:type="spellEnd"/>
          </w:p>
        </w:tc>
        <w:tc>
          <w:tcPr>
            <w:tcW w:w="1276" w:type="dxa"/>
          </w:tcPr>
          <w:p w14:paraId="217AB16D" w14:textId="77777777" w:rsidR="008438A7" w:rsidRPr="003B086E" w:rsidRDefault="008438A7" w:rsidP="008438A7">
            <w:pPr>
              <w:spacing w:after="120" w:line="240" w:lineRule="auto"/>
              <w:rPr>
                <w:rFonts w:ascii="Arial" w:hAnsi="Arial" w:cs="Arial"/>
                <w:sz w:val="20"/>
                <w:szCs w:val="20"/>
                <w:lang w:eastAsia="en-US"/>
              </w:rPr>
            </w:pPr>
          </w:p>
        </w:tc>
        <w:tc>
          <w:tcPr>
            <w:tcW w:w="992" w:type="dxa"/>
          </w:tcPr>
          <w:p w14:paraId="7AF5558C" w14:textId="77777777" w:rsidR="008438A7" w:rsidRPr="00046BDB" w:rsidRDefault="008438A7" w:rsidP="008438A7">
            <w:pPr>
              <w:spacing w:after="120" w:line="240" w:lineRule="auto"/>
              <w:rPr>
                <w:rFonts w:ascii="Annuels" w:hAnsi="Annuels"/>
                <w:w w:val="99"/>
                <w:sz w:val="28"/>
                <w:szCs w:val="28"/>
              </w:rPr>
            </w:pPr>
            <w:proofErr w:type="spellStart"/>
            <w:r w:rsidRPr="00046BDB">
              <w:rPr>
                <w:rFonts w:ascii="Annuels" w:hAnsi="Annuels"/>
                <w:sz w:val="28"/>
                <w:szCs w:val="28"/>
              </w:rPr>
              <w:t>ó</w:t>
            </w:r>
            <w:proofErr w:type="spellEnd"/>
          </w:p>
        </w:tc>
      </w:tr>
      <w:tr w:rsidR="008438A7" w:rsidRPr="00D72E07" w14:paraId="7518A268" w14:textId="77777777" w:rsidTr="008438A7">
        <w:trPr>
          <w:cantSplit/>
          <w:tblHeader/>
        </w:trPr>
        <w:tc>
          <w:tcPr>
            <w:tcW w:w="2216" w:type="dxa"/>
          </w:tcPr>
          <w:p w14:paraId="144143A3" w14:textId="77777777" w:rsidR="008438A7" w:rsidRPr="003B086E" w:rsidRDefault="008438A7" w:rsidP="008438A7">
            <w:pPr>
              <w:spacing w:after="120" w:line="240" w:lineRule="auto"/>
              <w:rPr>
                <w:rFonts w:ascii="Arial" w:hAnsi="Arial" w:cs="Arial"/>
                <w:sz w:val="20"/>
                <w:szCs w:val="20"/>
              </w:rPr>
            </w:pPr>
            <w:proofErr w:type="spellStart"/>
            <w:r w:rsidRPr="003B086E">
              <w:rPr>
                <w:rFonts w:ascii="Arial" w:hAnsi="Arial" w:cs="Arial"/>
                <w:sz w:val="20"/>
                <w:szCs w:val="20"/>
              </w:rPr>
              <w:t>Plumed</w:t>
            </w:r>
            <w:proofErr w:type="spellEnd"/>
            <w:r w:rsidRPr="003B086E">
              <w:rPr>
                <w:rFonts w:ascii="Arial" w:hAnsi="Arial" w:cs="Arial"/>
                <w:sz w:val="20"/>
                <w:szCs w:val="20"/>
              </w:rPr>
              <w:t xml:space="preserve"> </w:t>
            </w:r>
            <w:proofErr w:type="spellStart"/>
            <w:r w:rsidRPr="003B086E">
              <w:rPr>
                <w:rFonts w:ascii="Arial" w:hAnsi="Arial" w:cs="Arial"/>
                <w:sz w:val="20"/>
                <w:szCs w:val="20"/>
              </w:rPr>
              <w:t>Horse</w:t>
            </w:r>
            <w:proofErr w:type="spellEnd"/>
          </w:p>
        </w:tc>
        <w:tc>
          <w:tcPr>
            <w:tcW w:w="1523" w:type="dxa"/>
            <w:shd w:val="clear" w:color="auto" w:fill="auto"/>
          </w:tcPr>
          <w:p w14:paraId="26CC706D"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 xml:space="preserve">South </w:t>
            </w:r>
            <w:proofErr w:type="spellStart"/>
            <w:r w:rsidRPr="003B086E">
              <w:rPr>
                <w:rFonts w:ascii="Arial" w:hAnsi="Arial" w:cs="Arial"/>
                <w:sz w:val="20"/>
                <w:szCs w:val="20"/>
              </w:rPr>
              <w:t>Bay</w:t>
            </w:r>
            <w:proofErr w:type="spellEnd"/>
          </w:p>
        </w:tc>
        <w:tc>
          <w:tcPr>
            <w:tcW w:w="1418" w:type="dxa"/>
            <w:shd w:val="clear" w:color="auto" w:fill="auto"/>
          </w:tcPr>
          <w:p w14:paraId="0C01BF85" w14:textId="77777777" w:rsidR="008438A7" w:rsidRPr="003B086E" w:rsidRDefault="008438A7" w:rsidP="008438A7">
            <w:pPr>
              <w:spacing w:after="120" w:line="240" w:lineRule="auto"/>
              <w:rPr>
                <w:rFonts w:ascii="Arial" w:hAnsi="Arial" w:cs="Arial"/>
                <w:sz w:val="20"/>
                <w:szCs w:val="20"/>
              </w:rPr>
            </w:pPr>
          </w:p>
        </w:tc>
        <w:tc>
          <w:tcPr>
            <w:tcW w:w="1276" w:type="dxa"/>
          </w:tcPr>
          <w:p w14:paraId="3A1D1474" w14:textId="77777777" w:rsidR="008438A7" w:rsidRPr="003B086E" w:rsidRDefault="008438A7" w:rsidP="008438A7">
            <w:pPr>
              <w:spacing w:after="120" w:line="240" w:lineRule="auto"/>
              <w:rPr>
                <w:rFonts w:ascii="Arial" w:hAnsi="Arial" w:cs="Arial"/>
                <w:sz w:val="20"/>
                <w:szCs w:val="20"/>
                <w:lang w:eastAsia="en-US"/>
              </w:rPr>
            </w:pPr>
            <w:r w:rsidRPr="003B086E">
              <w:rPr>
                <w:rFonts w:ascii="Arial" w:hAnsi="Arial" w:cs="Arial"/>
                <w:sz w:val="20"/>
                <w:szCs w:val="20"/>
              </w:rPr>
              <w:t>Saratoga</w:t>
            </w:r>
          </w:p>
        </w:tc>
        <w:tc>
          <w:tcPr>
            <w:tcW w:w="992" w:type="dxa"/>
          </w:tcPr>
          <w:p w14:paraId="08A67664" w14:textId="77777777" w:rsidR="008438A7" w:rsidRPr="00046BDB" w:rsidRDefault="008438A7" w:rsidP="008438A7">
            <w:pPr>
              <w:spacing w:after="120" w:line="240" w:lineRule="auto"/>
              <w:rPr>
                <w:rFonts w:ascii="Annuels" w:hAnsi="Annuels"/>
                <w:w w:val="99"/>
                <w:sz w:val="28"/>
                <w:szCs w:val="28"/>
              </w:rPr>
            </w:pPr>
            <w:r w:rsidRPr="00046BDB">
              <w:rPr>
                <w:rFonts w:ascii="Annuels" w:hAnsi="Annuels"/>
                <w:w w:val="99"/>
                <w:sz w:val="28"/>
                <w:szCs w:val="28"/>
              </w:rPr>
              <w:t>ô</w:t>
            </w:r>
          </w:p>
        </w:tc>
      </w:tr>
      <w:tr w:rsidR="008438A7" w:rsidRPr="00D72E07" w14:paraId="20618336" w14:textId="77777777" w:rsidTr="008438A7">
        <w:trPr>
          <w:cantSplit/>
          <w:tblHeader/>
        </w:trPr>
        <w:tc>
          <w:tcPr>
            <w:tcW w:w="2216" w:type="dxa"/>
          </w:tcPr>
          <w:p w14:paraId="4D1B65F1"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Rasa</w:t>
            </w:r>
          </w:p>
        </w:tc>
        <w:tc>
          <w:tcPr>
            <w:tcW w:w="1523" w:type="dxa"/>
            <w:shd w:val="clear" w:color="auto" w:fill="auto"/>
          </w:tcPr>
          <w:p w14:paraId="2F22B9A0" w14:textId="77777777" w:rsidR="008438A7" w:rsidRPr="003B086E" w:rsidRDefault="008438A7" w:rsidP="008438A7">
            <w:pPr>
              <w:spacing w:after="120" w:line="240" w:lineRule="auto"/>
              <w:rPr>
                <w:rFonts w:ascii="Arial" w:hAnsi="Arial" w:cs="Arial"/>
                <w:sz w:val="20"/>
                <w:szCs w:val="20"/>
              </w:rPr>
            </w:pPr>
            <w:proofErr w:type="spellStart"/>
            <w:r w:rsidRPr="003B086E">
              <w:rPr>
                <w:rFonts w:ascii="Arial" w:hAnsi="Arial" w:cs="Arial"/>
                <w:sz w:val="20"/>
                <w:szCs w:val="20"/>
              </w:rPr>
              <w:t>Peninsula</w:t>
            </w:r>
            <w:proofErr w:type="spellEnd"/>
          </w:p>
        </w:tc>
        <w:tc>
          <w:tcPr>
            <w:tcW w:w="1418" w:type="dxa"/>
            <w:shd w:val="clear" w:color="auto" w:fill="auto"/>
          </w:tcPr>
          <w:p w14:paraId="6237F841" w14:textId="77777777" w:rsidR="008438A7" w:rsidRPr="003B086E" w:rsidRDefault="008438A7" w:rsidP="008438A7">
            <w:pPr>
              <w:spacing w:after="120" w:line="240" w:lineRule="auto"/>
              <w:rPr>
                <w:rFonts w:ascii="Arial" w:hAnsi="Arial" w:cs="Arial"/>
                <w:sz w:val="20"/>
                <w:szCs w:val="20"/>
              </w:rPr>
            </w:pPr>
          </w:p>
        </w:tc>
        <w:tc>
          <w:tcPr>
            <w:tcW w:w="1276" w:type="dxa"/>
          </w:tcPr>
          <w:p w14:paraId="183BBA3F" w14:textId="77777777" w:rsidR="008438A7" w:rsidRPr="003B086E" w:rsidRDefault="008438A7" w:rsidP="008438A7">
            <w:pPr>
              <w:spacing w:after="120" w:line="240" w:lineRule="auto"/>
              <w:rPr>
                <w:rFonts w:ascii="Arial" w:hAnsi="Arial" w:cs="Arial"/>
                <w:sz w:val="20"/>
                <w:szCs w:val="20"/>
                <w:lang w:eastAsia="en-US"/>
              </w:rPr>
            </w:pPr>
            <w:proofErr w:type="spellStart"/>
            <w:r w:rsidRPr="003B086E">
              <w:rPr>
                <w:rFonts w:ascii="Arial" w:hAnsi="Arial" w:cs="Arial"/>
                <w:sz w:val="20"/>
                <w:szCs w:val="20"/>
              </w:rPr>
              <w:t>Burlingame</w:t>
            </w:r>
            <w:proofErr w:type="spellEnd"/>
          </w:p>
        </w:tc>
        <w:tc>
          <w:tcPr>
            <w:tcW w:w="992" w:type="dxa"/>
          </w:tcPr>
          <w:p w14:paraId="4664B431" w14:textId="77777777" w:rsidR="008438A7" w:rsidRPr="00046BDB" w:rsidRDefault="008438A7" w:rsidP="008438A7">
            <w:pPr>
              <w:spacing w:after="120" w:line="240" w:lineRule="auto"/>
              <w:rPr>
                <w:rFonts w:ascii="Annuels" w:hAnsi="Annuels"/>
                <w:w w:val="99"/>
                <w:sz w:val="28"/>
                <w:szCs w:val="28"/>
              </w:rPr>
            </w:pPr>
            <w:proofErr w:type="spellStart"/>
            <w:r w:rsidRPr="00046BDB">
              <w:rPr>
                <w:rFonts w:ascii="Annuels" w:hAnsi="Annuels"/>
                <w:w w:val="99"/>
                <w:sz w:val="28"/>
                <w:szCs w:val="28"/>
              </w:rPr>
              <w:t>ó</w:t>
            </w:r>
            <w:proofErr w:type="spellEnd"/>
          </w:p>
        </w:tc>
      </w:tr>
      <w:tr w:rsidR="008438A7" w:rsidRPr="00D72E07" w14:paraId="47333F44" w14:textId="77777777" w:rsidTr="008438A7">
        <w:trPr>
          <w:cantSplit/>
          <w:tblHeader/>
        </w:trPr>
        <w:tc>
          <w:tcPr>
            <w:tcW w:w="2216" w:type="dxa"/>
          </w:tcPr>
          <w:p w14:paraId="57F36610" w14:textId="77777777" w:rsidR="008438A7" w:rsidRPr="003B086E" w:rsidRDefault="008438A7" w:rsidP="008438A7">
            <w:pPr>
              <w:spacing w:after="120" w:line="240" w:lineRule="auto"/>
              <w:rPr>
                <w:rFonts w:ascii="Arial" w:hAnsi="Arial" w:cs="Arial"/>
                <w:sz w:val="20"/>
                <w:szCs w:val="20"/>
              </w:rPr>
            </w:pPr>
            <w:proofErr w:type="spellStart"/>
            <w:r w:rsidRPr="003B086E">
              <w:rPr>
                <w:rFonts w:ascii="Arial" w:hAnsi="Arial" w:cs="Arial"/>
                <w:sz w:val="20"/>
                <w:szCs w:val="20"/>
              </w:rPr>
              <w:t>Solbar</w:t>
            </w:r>
            <w:proofErr w:type="spellEnd"/>
          </w:p>
        </w:tc>
        <w:tc>
          <w:tcPr>
            <w:tcW w:w="1523" w:type="dxa"/>
            <w:shd w:val="clear" w:color="auto" w:fill="auto"/>
          </w:tcPr>
          <w:p w14:paraId="2F9F5D8A" w14:textId="77777777" w:rsidR="008438A7" w:rsidRPr="003B086E" w:rsidRDefault="008438A7" w:rsidP="008438A7">
            <w:pPr>
              <w:spacing w:after="120" w:line="240" w:lineRule="auto"/>
              <w:rPr>
                <w:rFonts w:ascii="Arial" w:hAnsi="Arial" w:cs="Arial"/>
                <w:sz w:val="20"/>
                <w:szCs w:val="20"/>
              </w:rPr>
            </w:pPr>
            <w:proofErr w:type="spellStart"/>
            <w:r w:rsidRPr="003B086E">
              <w:rPr>
                <w:rFonts w:ascii="Arial" w:hAnsi="Arial" w:cs="Arial"/>
                <w:sz w:val="20"/>
                <w:szCs w:val="20"/>
              </w:rPr>
              <w:t>Wine</w:t>
            </w:r>
            <w:proofErr w:type="spellEnd"/>
            <w:r w:rsidRPr="003B086E">
              <w:rPr>
                <w:rFonts w:ascii="Arial" w:hAnsi="Arial" w:cs="Arial"/>
                <w:sz w:val="20"/>
                <w:szCs w:val="20"/>
              </w:rPr>
              <w:t xml:space="preserve"> Country</w:t>
            </w:r>
          </w:p>
        </w:tc>
        <w:tc>
          <w:tcPr>
            <w:tcW w:w="1418" w:type="dxa"/>
            <w:shd w:val="clear" w:color="auto" w:fill="auto"/>
          </w:tcPr>
          <w:p w14:paraId="0FD435ED"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Napa Valley</w:t>
            </w:r>
          </w:p>
        </w:tc>
        <w:tc>
          <w:tcPr>
            <w:tcW w:w="1276" w:type="dxa"/>
          </w:tcPr>
          <w:p w14:paraId="5B2580D0" w14:textId="77777777" w:rsidR="008438A7" w:rsidRPr="003B086E" w:rsidRDefault="008438A7" w:rsidP="008438A7">
            <w:pPr>
              <w:spacing w:after="120" w:line="240" w:lineRule="auto"/>
              <w:rPr>
                <w:rFonts w:ascii="Arial" w:hAnsi="Arial" w:cs="Arial"/>
                <w:sz w:val="20"/>
                <w:szCs w:val="20"/>
                <w:lang w:eastAsia="en-US"/>
              </w:rPr>
            </w:pPr>
            <w:proofErr w:type="spellStart"/>
            <w:r w:rsidRPr="003B086E">
              <w:rPr>
                <w:rFonts w:ascii="Arial" w:hAnsi="Arial" w:cs="Arial"/>
                <w:sz w:val="20"/>
                <w:szCs w:val="20"/>
              </w:rPr>
              <w:t>Calistoga</w:t>
            </w:r>
            <w:proofErr w:type="spellEnd"/>
          </w:p>
        </w:tc>
        <w:tc>
          <w:tcPr>
            <w:tcW w:w="992" w:type="dxa"/>
          </w:tcPr>
          <w:p w14:paraId="48CBA2D9" w14:textId="77777777" w:rsidR="008438A7" w:rsidRPr="00046BDB" w:rsidRDefault="008438A7" w:rsidP="008438A7">
            <w:pPr>
              <w:spacing w:after="120" w:line="240" w:lineRule="auto"/>
              <w:rPr>
                <w:rFonts w:ascii="Annuels" w:hAnsi="Annuels"/>
                <w:w w:val="99"/>
                <w:sz w:val="28"/>
                <w:szCs w:val="28"/>
              </w:rPr>
            </w:pPr>
            <w:proofErr w:type="spellStart"/>
            <w:r w:rsidRPr="00046BDB">
              <w:rPr>
                <w:rFonts w:ascii="Annuels" w:hAnsi="Annuels"/>
                <w:color w:val="FF0000"/>
                <w:w w:val="99"/>
                <w:sz w:val="28"/>
                <w:szCs w:val="28"/>
              </w:rPr>
              <w:t>ó</w:t>
            </w:r>
            <w:proofErr w:type="spellEnd"/>
          </w:p>
        </w:tc>
      </w:tr>
      <w:tr w:rsidR="008438A7" w:rsidRPr="00D72E07" w14:paraId="0E5D5EA3" w14:textId="77777777" w:rsidTr="008438A7">
        <w:trPr>
          <w:cantSplit/>
          <w:tblHeader/>
        </w:trPr>
        <w:tc>
          <w:tcPr>
            <w:tcW w:w="2216" w:type="dxa"/>
          </w:tcPr>
          <w:p w14:paraId="140EE4C7" w14:textId="77777777" w:rsidR="008438A7" w:rsidRPr="003B086E" w:rsidRDefault="008438A7" w:rsidP="008438A7">
            <w:pPr>
              <w:spacing w:after="120" w:line="240" w:lineRule="auto"/>
              <w:rPr>
                <w:rFonts w:ascii="Arial" w:hAnsi="Arial" w:cs="Arial"/>
                <w:sz w:val="20"/>
                <w:szCs w:val="20"/>
              </w:rPr>
            </w:pPr>
            <w:proofErr w:type="spellStart"/>
            <w:r w:rsidRPr="003B086E">
              <w:rPr>
                <w:rFonts w:ascii="Arial" w:hAnsi="Arial" w:cs="Arial"/>
                <w:sz w:val="20"/>
                <w:szCs w:val="20"/>
              </w:rPr>
              <w:t>Sons</w:t>
            </w:r>
            <w:proofErr w:type="spellEnd"/>
            <w:r w:rsidRPr="003B086E">
              <w:rPr>
                <w:rFonts w:ascii="Arial" w:hAnsi="Arial" w:cs="Arial"/>
                <w:sz w:val="20"/>
                <w:szCs w:val="20"/>
              </w:rPr>
              <w:t xml:space="preserve"> &amp; </w:t>
            </w:r>
            <w:proofErr w:type="spellStart"/>
            <w:r w:rsidRPr="003B086E">
              <w:rPr>
                <w:rFonts w:ascii="Arial" w:hAnsi="Arial" w:cs="Arial"/>
                <w:sz w:val="20"/>
                <w:szCs w:val="20"/>
              </w:rPr>
              <w:t>Daughters</w:t>
            </w:r>
            <w:proofErr w:type="spellEnd"/>
          </w:p>
        </w:tc>
        <w:tc>
          <w:tcPr>
            <w:tcW w:w="1523" w:type="dxa"/>
            <w:shd w:val="clear" w:color="auto" w:fill="auto"/>
          </w:tcPr>
          <w:p w14:paraId="1A6B6E4D"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San Francisco</w:t>
            </w:r>
          </w:p>
        </w:tc>
        <w:tc>
          <w:tcPr>
            <w:tcW w:w="1418" w:type="dxa"/>
            <w:shd w:val="clear" w:color="auto" w:fill="auto"/>
          </w:tcPr>
          <w:p w14:paraId="267348CE" w14:textId="77777777" w:rsidR="008438A7" w:rsidRPr="003B086E" w:rsidRDefault="008438A7" w:rsidP="008438A7">
            <w:pPr>
              <w:spacing w:after="120" w:line="240" w:lineRule="auto"/>
              <w:rPr>
                <w:rFonts w:ascii="Arial" w:hAnsi="Arial" w:cs="Arial"/>
                <w:sz w:val="20"/>
                <w:szCs w:val="20"/>
              </w:rPr>
            </w:pPr>
            <w:proofErr w:type="spellStart"/>
            <w:r w:rsidRPr="003B086E">
              <w:rPr>
                <w:rFonts w:ascii="Arial" w:hAnsi="Arial" w:cs="Arial"/>
                <w:sz w:val="20"/>
                <w:szCs w:val="20"/>
              </w:rPr>
              <w:t>Nob</w:t>
            </w:r>
            <w:proofErr w:type="spellEnd"/>
            <w:r w:rsidRPr="003B086E">
              <w:rPr>
                <w:rFonts w:ascii="Arial" w:hAnsi="Arial" w:cs="Arial"/>
                <w:sz w:val="20"/>
                <w:szCs w:val="20"/>
              </w:rPr>
              <w:t xml:space="preserve"> Hill</w:t>
            </w:r>
          </w:p>
        </w:tc>
        <w:tc>
          <w:tcPr>
            <w:tcW w:w="1276" w:type="dxa"/>
          </w:tcPr>
          <w:p w14:paraId="2FBCCF98" w14:textId="77777777" w:rsidR="008438A7" w:rsidRPr="003B086E" w:rsidRDefault="008438A7" w:rsidP="008438A7">
            <w:pPr>
              <w:spacing w:after="120" w:line="240" w:lineRule="auto"/>
              <w:rPr>
                <w:rFonts w:ascii="Arial" w:hAnsi="Arial" w:cs="Arial"/>
                <w:sz w:val="20"/>
                <w:szCs w:val="20"/>
                <w:lang w:eastAsia="en-US"/>
              </w:rPr>
            </w:pPr>
          </w:p>
        </w:tc>
        <w:tc>
          <w:tcPr>
            <w:tcW w:w="992" w:type="dxa"/>
          </w:tcPr>
          <w:p w14:paraId="7974BC01" w14:textId="77777777" w:rsidR="008438A7" w:rsidRPr="004806AF" w:rsidRDefault="008438A7" w:rsidP="008438A7">
            <w:pPr>
              <w:spacing w:after="120" w:line="240" w:lineRule="auto"/>
              <w:rPr>
                <w:rFonts w:ascii="Annuels" w:hAnsi="Annuels"/>
                <w:w w:val="99"/>
                <w:sz w:val="28"/>
                <w:szCs w:val="28"/>
              </w:rPr>
            </w:pPr>
            <w:proofErr w:type="spellStart"/>
            <w:r w:rsidRPr="004806AF">
              <w:rPr>
                <w:rFonts w:ascii="Annuels" w:hAnsi="Annuels"/>
                <w:w w:val="99"/>
                <w:sz w:val="28"/>
                <w:szCs w:val="28"/>
              </w:rPr>
              <w:t>ó</w:t>
            </w:r>
            <w:proofErr w:type="spellEnd"/>
          </w:p>
        </w:tc>
      </w:tr>
      <w:tr w:rsidR="008438A7" w:rsidRPr="00D72E07" w14:paraId="7634A239" w14:textId="77777777" w:rsidTr="008438A7">
        <w:trPr>
          <w:cantSplit/>
          <w:tblHeader/>
        </w:trPr>
        <w:tc>
          <w:tcPr>
            <w:tcW w:w="2216" w:type="dxa"/>
          </w:tcPr>
          <w:p w14:paraId="2F0458D3"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SPQR</w:t>
            </w:r>
          </w:p>
        </w:tc>
        <w:tc>
          <w:tcPr>
            <w:tcW w:w="1523" w:type="dxa"/>
            <w:shd w:val="clear" w:color="auto" w:fill="auto"/>
          </w:tcPr>
          <w:p w14:paraId="54D066AD"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San Francisco</w:t>
            </w:r>
          </w:p>
        </w:tc>
        <w:tc>
          <w:tcPr>
            <w:tcW w:w="1418" w:type="dxa"/>
            <w:shd w:val="clear" w:color="auto" w:fill="auto"/>
          </w:tcPr>
          <w:p w14:paraId="59FFD463"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Marina</w:t>
            </w:r>
          </w:p>
        </w:tc>
        <w:tc>
          <w:tcPr>
            <w:tcW w:w="1276" w:type="dxa"/>
          </w:tcPr>
          <w:p w14:paraId="4683B620" w14:textId="77777777" w:rsidR="008438A7" w:rsidRPr="003B086E" w:rsidRDefault="008438A7" w:rsidP="008438A7">
            <w:pPr>
              <w:spacing w:after="120" w:line="240" w:lineRule="auto"/>
              <w:rPr>
                <w:rFonts w:ascii="Arial" w:hAnsi="Arial" w:cs="Arial"/>
                <w:sz w:val="20"/>
                <w:szCs w:val="20"/>
                <w:lang w:eastAsia="en-US"/>
              </w:rPr>
            </w:pPr>
          </w:p>
        </w:tc>
        <w:tc>
          <w:tcPr>
            <w:tcW w:w="992" w:type="dxa"/>
          </w:tcPr>
          <w:p w14:paraId="45EED380" w14:textId="77777777" w:rsidR="008438A7" w:rsidRPr="004806AF" w:rsidRDefault="008438A7" w:rsidP="008438A7">
            <w:pPr>
              <w:spacing w:after="120" w:line="240" w:lineRule="auto"/>
              <w:rPr>
                <w:rFonts w:ascii="Annuels" w:hAnsi="Annuels"/>
                <w:w w:val="99"/>
                <w:sz w:val="28"/>
                <w:szCs w:val="28"/>
              </w:rPr>
            </w:pPr>
            <w:proofErr w:type="spellStart"/>
            <w:r w:rsidRPr="004806AF">
              <w:rPr>
                <w:rFonts w:ascii="Annuels" w:hAnsi="Annuels"/>
                <w:sz w:val="28"/>
                <w:szCs w:val="28"/>
              </w:rPr>
              <w:t>ó</w:t>
            </w:r>
            <w:proofErr w:type="spellEnd"/>
          </w:p>
        </w:tc>
      </w:tr>
      <w:tr w:rsidR="008438A7" w:rsidRPr="00D72E07" w14:paraId="55135414" w14:textId="77777777" w:rsidTr="008438A7">
        <w:trPr>
          <w:cantSplit/>
          <w:tblHeader/>
        </w:trPr>
        <w:tc>
          <w:tcPr>
            <w:tcW w:w="2216" w:type="dxa"/>
          </w:tcPr>
          <w:p w14:paraId="5C4064E8" w14:textId="77777777" w:rsidR="008438A7" w:rsidRPr="003B086E" w:rsidRDefault="008438A7" w:rsidP="008438A7">
            <w:pPr>
              <w:spacing w:after="120" w:line="240" w:lineRule="auto"/>
              <w:rPr>
                <w:rFonts w:ascii="Arial" w:hAnsi="Arial" w:cs="Arial"/>
                <w:sz w:val="20"/>
                <w:szCs w:val="20"/>
              </w:rPr>
            </w:pPr>
            <w:proofErr w:type="spellStart"/>
            <w:r w:rsidRPr="003B086E">
              <w:rPr>
                <w:rFonts w:ascii="Arial" w:hAnsi="Arial" w:cs="Arial"/>
                <w:sz w:val="20"/>
                <w:szCs w:val="20"/>
              </w:rPr>
              <w:t>Spruce</w:t>
            </w:r>
            <w:proofErr w:type="spellEnd"/>
          </w:p>
        </w:tc>
        <w:tc>
          <w:tcPr>
            <w:tcW w:w="1523" w:type="dxa"/>
            <w:shd w:val="clear" w:color="auto" w:fill="auto"/>
          </w:tcPr>
          <w:p w14:paraId="2D6C1065"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San Francisco</w:t>
            </w:r>
          </w:p>
        </w:tc>
        <w:tc>
          <w:tcPr>
            <w:tcW w:w="1418" w:type="dxa"/>
            <w:shd w:val="clear" w:color="auto" w:fill="auto"/>
          </w:tcPr>
          <w:p w14:paraId="25BDACB0"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Marina</w:t>
            </w:r>
          </w:p>
        </w:tc>
        <w:tc>
          <w:tcPr>
            <w:tcW w:w="1276" w:type="dxa"/>
          </w:tcPr>
          <w:p w14:paraId="7896A60A" w14:textId="77777777" w:rsidR="008438A7" w:rsidRPr="003B086E" w:rsidRDefault="008438A7" w:rsidP="008438A7">
            <w:pPr>
              <w:spacing w:after="120" w:line="240" w:lineRule="auto"/>
              <w:rPr>
                <w:rFonts w:ascii="Arial" w:hAnsi="Arial" w:cs="Arial"/>
                <w:sz w:val="20"/>
                <w:szCs w:val="20"/>
                <w:lang w:eastAsia="en-US"/>
              </w:rPr>
            </w:pPr>
          </w:p>
        </w:tc>
        <w:tc>
          <w:tcPr>
            <w:tcW w:w="992" w:type="dxa"/>
          </w:tcPr>
          <w:p w14:paraId="466CC020" w14:textId="77777777" w:rsidR="008438A7" w:rsidRPr="004806AF" w:rsidRDefault="008438A7" w:rsidP="008438A7">
            <w:pPr>
              <w:spacing w:after="120" w:line="240" w:lineRule="auto"/>
              <w:rPr>
                <w:rFonts w:ascii="Annuels" w:hAnsi="Annuels"/>
                <w:w w:val="99"/>
                <w:sz w:val="28"/>
                <w:szCs w:val="28"/>
              </w:rPr>
            </w:pPr>
            <w:proofErr w:type="spellStart"/>
            <w:r w:rsidRPr="004806AF">
              <w:rPr>
                <w:rFonts w:ascii="Annuels" w:hAnsi="Annuels"/>
                <w:sz w:val="28"/>
                <w:szCs w:val="28"/>
              </w:rPr>
              <w:t>ó</w:t>
            </w:r>
            <w:proofErr w:type="spellEnd"/>
          </w:p>
        </w:tc>
      </w:tr>
      <w:tr w:rsidR="008438A7" w:rsidRPr="00D72E07" w14:paraId="3D2D7D2F" w14:textId="77777777" w:rsidTr="008438A7">
        <w:trPr>
          <w:cantSplit/>
          <w:tblHeader/>
        </w:trPr>
        <w:tc>
          <w:tcPr>
            <w:tcW w:w="2216" w:type="dxa"/>
          </w:tcPr>
          <w:p w14:paraId="618D75E7" w14:textId="77777777" w:rsidR="008438A7" w:rsidRPr="003B086E" w:rsidRDefault="008438A7" w:rsidP="008438A7">
            <w:pPr>
              <w:spacing w:after="120" w:line="240" w:lineRule="auto"/>
              <w:rPr>
                <w:rFonts w:ascii="Arial" w:hAnsi="Arial" w:cs="Arial"/>
                <w:sz w:val="20"/>
                <w:szCs w:val="20"/>
              </w:rPr>
            </w:pPr>
            <w:proofErr w:type="spellStart"/>
            <w:r w:rsidRPr="003B086E">
              <w:rPr>
                <w:rFonts w:ascii="Arial" w:hAnsi="Arial" w:cs="Arial"/>
                <w:sz w:val="20"/>
                <w:szCs w:val="20"/>
              </w:rPr>
              <w:t>State</w:t>
            </w:r>
            <w:proofErr w:type="spellEnd"/>
            <w:r w:rsidRPr="003B086E">
              <w:rPr>
                <w:rFonts w:ascii="Arial" w:hAnsi="Arial" w:cs="Arial"/>
                <w:sz w:val="20"/>
                <w:szCs w:val="20"/>
              </w:rPr>
              <w:t xml:space="preserve"> </w:t>
            </w:r>
            <w:proofErr w:type="spellStart"/>
            <w:r w:rsidRPr="003B086E">
              <w:rPr>
                <w:rFonts w:ascii="Arial" w:hAnsi="Arial" w:cs="Arial"/>
                <w:sz w:val="20"/>
                <w:szCs w:val="20"/>
              </w:rPr>
              <w:t>Bird</w:t>
            </w:r>
            <w:proofErr w:type="spellEnd"/>
            <w:r w:rsidRPr="003B086E">
              <w:rPr>
                <w:rFonts w:ascii="Arial" w:hAnsi="Arial" w:cs="Arial"/>
                <w:sz w:val="20"/>
                <w:szCs w:val="20"/>
              </w:rPr>
              <w:t xml:space="preserve"> </w:t>
            </w:r>
            <w:proofErr w:type="spellStart"/>
            <w:r w:rsidRPr="003B086E">
              <w:rPr>
                <w:rFonts w:ascii="Arial" w:hAnsi="Arial" w:cs="Arial"/>
                <w:sz w:val="20"/>
                <w:szCs w:val="20"/>
              </w:rPr>
              <w:t>Provisions</w:t>
            </w:r>
            <w:proofErr w:type="spellEnd"/>
          </w:p>
        </w:tc>
        <w:tc>
          <w:tcPr>
            <w:tcW w:w="1523" w:type="dxa"/>
            <w:shd w:val="clear" w:color="auto" w:fill="auto"/>
          </w:tcPr>
          <w:p w14:paraId="0AF11BAD"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San Francisco</w:t>
            </w:r>
          </w:p>
        </w:tc>
        <w:tc>
          <w:tcPr>
            <w:tcW w:w="1418" w:type="dxa"/>
            <w:shd w:val="clear" w:color="auto" w:fill="auto"/>
          </w:tcPr>
          <w:p w14:paraId="5EBF7FE2" w14:textId="77777777" w:rsidR="008438A7" w:rsidRPr="003B086E" w:rsidRDefault="008438A7" w:rsidP="008438A7">
            <w:pPr>
              <w:spacing w:after="120" w:line="240" w:lineRule="auto"/>
              <w:rPr>
                <w:rFonts w:ascii="Arial" w:hAnsi="Arial" w:cs="Arial"/>
                <w:sz w:val="20"/>
                <w:szCs w:val="20"/>
              </w:rPr>
            </w:pPr>
            <w:proofErr w:type="spellStart"/>
            <w:r w:rsidRPr="003B086E">
              <w:rPr>
                <w:rFonts w:ascii="Arial" w:hAnsi="Arial" w:cs="Arial"/>
                <w:sz w:val="20"/>
                <w:szCs w:val="20"/>
              </w:rPr>
              <w:t>Civic</w:t>
            </w:r>
            <w:proofErr w:type="spellEnd"/>
            <w:r w:rsidRPr="003B086E">
              <w:rPr>
                <w:rFonts w:ascii="Arial" w:hAnsi="Arial" w:cs="Arial"/>
                <w:sz w:val="20"/>
                <w:szCs w:val="20"/>
              </w:rPr>
              <w:t xml:space="preserve"> Center</w:t>
            </w:r>
          </w:p>
        </w:tc>
        <w:tc>
          <w:tcPr>
            <w:tcW w:w="1276" w:type="dxa"/>
          </w:tcPr>
          <w:p w14:paraId="7399D83E" w14:textId="77777777" w:rsidR="008438A7" w:rsidRPr="003B086E" w:rsidRDefault="008438A7" w:rsidP="008438A7">
            <w:pPr>
              <w:spacing w:after="120" w:line="240" w:lineRule="auto"/>
              <w:rPr>
                <w:rFonts w:ascii="Arial" w:hAnsi="Arial" w:cs="Arial"/>
                <w:sz w:val="20"/>
                <w:szCs w:val="20"/>
                <w:lang w:eastAsia="en-US"/>
              </w:rPr>
            </w:pPr>
          </w:p>
        </w:tc>
        <w:tc>
          <w:tcPr>
            <w:tcW w:w="992" w:type="dxa"/>
          </w:tcPr>
          <w:p w14:paraId="7009A5E0" w14:textId="77777777" w:rsidR="008438A7" w:rsidRPr="004806AF" w:rsidRDefault="008438A7" w:rsidP="008438A7">
            <w:pPr>
              <w:spacing w:after="120" w:line="240" w:lineRule="auto"/>
              <w:rPr>
                <w:rFonts w:ascii="Annuels" w:hAnsi="Annuels"/>
                <w:w w:val="99"/>
                <w:sz w:val="28"/>
                <w:szCs w:val="28"/>
              </w:rPr>
            </w:pPr>
            <w:proofErr w:type="spellStart"/>
            <w:r w:rsidRPr="004806AF">
              <w:rPr>
                <w:rFonts w:ascii="Annuels" w:hAnsi="Annuels"/>
                <w:w w:val="99"/>
                <w:sz w:val="28"/>
                <w:szCs w:val="28"/>
              </w:rPr>
              <w:t>ó</w:t>
            </w:r>
            <w:proofErr w:type="spellEnd"/>
          </w:p>
        </w:tc>
      </w:tr>
      <w:tr w:rsidR="008438A7" w:rsidRPr="00D72E07" w14:paraId="10D1407D" w14:textId="77777777" w:rsidTr="008438A7">
        <w:trPr>
          <w:cantSplit/>
          <w:tblHeader/>
        </w:trPr>
        <w:tc>
          <w:tcPr>
            <w:tcW w:w="2216" w:type="dxa"/>
          </w:tcPr>
          <w:p w14:paraId="152842D4"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 xml:space="preserve">Sushi </w:t>
            </w:r>
            <w:proofErr w:type="spellStart"/>
            <w:r w:rsidRPr="003B086E">
              <w:rPr>
                <w:rFonts w:ascii="Arial" w:hAnsi="Arial" w:cs="Arial"/>
                <w:sz w:val="20"/>
                <w:szCs w:val="20"/>
              </w:rPr>
              <w:t>Yoshizumi</w:t>
            </w:r>
            <w:proofErr w:type="spellEnd"/>
          </w:p>
        </w:tc>
        <w:tc>
          <w:tcPr>
            <w:tcW w:w="1523" w:type="dxa"/>
            <w:shd w:val="clear" w:color="auto" w:fill="auto"/>
          </w:tcPr>
          <w:p w14:paraId="44986ED2" w14:textId="77777777" w:rsidR="008438A7" w:rsidRPr="003B086E" w:rsidRDefault="008438A7" w:rsidP="008438A7">
            <w:pPr>
              <w:spacing w:after="120" w:line="240" w:lineRule="auto"/>
              <w:rPr>
                <w:rFonts w:ascii="Arial" w:hAnsi="Arial" w:cs="Arial"/>
                <w:sz w:val="20"/>
                <w:szCs w:val="20"/>
              </w:rPr>
            </w:pPr>
            <w:proofErr w:type="spellStart"/>
            <w:r w:rsidRPr="003B086E">
              <w:rPr>
                <w:rFonts w:ascii="Arial" w:hAnsi="Arial" w:cs="Arial"/>
                <w:sz w:val="20"/>
                <w:szCs w:val="20"/>
              </w:rPr>
              <w:t>Peninsula</w:t>
            </w:r>
            <w:proofErr w:type="spellEnd"/>
          </w:p>
        </w:tc>
        <w:tc>
          <w:tcPr>
            <w:tcW w:w="1418" w:type="dxa"/>
            <w:shd w:val="clear" w:color="auto" w:fill="auto"/>
          </w:tcPr>
          <w:p w14:paraId="26E043C9" w14:textId="77777777" w:rsidR="008438A7" w:rsidRPr="003B086E" w:rsidRDefault="008438A7" w:rsidP="008438A7">
            <w:pPr>
              <w:spacing w:after="120" w:line="240" w:lineRule="auto"/>
              <w:rPr>
                <w:rFonts w:ascii="Arial" w:hAnsi="Arial" w:cs="Arial"/>
                <w:sz w:val="20"/>
                <w:szCs w:val="20"/>
              </w:rPr>
            </w:pPr>
          </w:p>
        </w:tc>
        <w:tc>
          <w:tcPr>
            <w:tcW w:w="1276" w:type="dxa"/>
          </w:tcPr>
          <w:p w14:paraId="0495332A" w14:textId="77777777" w:rsidR="008438A7" w:rsidRPr="003B086E" w:rsidRDefault="008438A7" w:rsidP="008438A7">
            <w:pPr>
              <w:spacing w:after="120" w:line="240" w:lineRule="auto"/>
              <w:rPr>
                <w:rFonts w:ascii="Arial" w:hAnsi="Arial" w:cs="Arial"/>
                <w:sz w:val="20"/>
                <w:szCs w:val="20"/>
                <w:lang w:eastAsia="en-US"/>
              </w:rPr>
            </w:pPr>
            <w:r w:rsidRPr="003B086E">
              <w:rPr>
                <w:rFonts w:ascii="Arial" w:hAnsi="Arial" w:cs="Arial"/>
                <w:sz w:val="20"/>
                <w:szCs w:val="20"/>
              </w:rPr>
              <w:t>San Mateo</w:t>
            </w:r>
          </w:p>
        </w:tc>
        <w:tc>
          <w:tcPr>
            <w:tcW w:w="992" w:type="dxa"/>
          </w:tcPr>
          <w:p w14:paraId="6AD88E20" w14:textId="77777777" w:rsidR="008438A7" w:rsidRPr="004806AF" w:rsidRDefault="008438A7" w:rsidP="008438A7">
            <w:pPr>
              <w:spacing w:after="120" w:line="240" w:lineRule="auto"/>
              <w:rPr>
                <w:rFonts w:ascii="Annuels" w:hAnsi="Annuels"/>
                <w:w w:val="99"/>
                <w:sz w:val="28"/>
                <w:szCs w:val="28"/>
              </w:rPr>
            </w:pPr>
            <w:r w:rsidRPr="004806AF">
              <w:rPr>
                <w:rFonts w:ascii="Annuels" w:hAnsi="Annuels"/>
                <w:w w:val="99"/>
                <w:sz w:val="28"/>
                <w:szCs w:val="28"/>
              </w:rPr>
              <w:t>ò</w:t>
            </w:r>
          </w:p>
        </w:tc>
      </w:tr>
      <w:tr w:rsidR="008438A7" w:rsidRPr="00D72E07" w14:paraId="50A05707" w14:textId="77777777" w:rsidTr="008438A7">
        <w:trPr>
          <w:cantSplit/>
          <w:tblHeader/>
        </w:trPr>
        <w:tc>
          <w:tcPr>
            <w:tcW w:w="2216" w:type="dxa"/>
          </w:tcPr>
          <w:p w14:paraId="46A3AD63"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Terra</w:t>
            </w:r>
          </w:p>
        </w:tc>
        <w:tc>
          <w:tcPr>
            <w:tcW w:w="1523" w:type="dxa"/>
            <w:shd w:val="clear" w:color="auto" w:fill="auto"/>
          </w:tcPr>
          <w:p w14:paraId="103F8EBA" w14:textId="77777777" w:rsidR="008438A7" w:rsidRPr="003B086E" w:rsidRDefault="008438A7" w:rsidP="008438A7">
            <w:pPr>
              <w:spacing w:after="120" w:line="240" w:lineRule="auto"/>
              <w:rPr>
                <w:rFonts w:ascii="Arial" w:hAnsi="Arial" w:cs="Arial"/>
                <w:sz w:val="20"/>
                <w:szCs w:val="20"/>
              </w:rPr>
            </w:pPr>
            <w:proofErr w:type="spellStart"/>
            <w:r w:rsidRPr="003B086E">
              <w:rPr>
                <w:rFonts w:ascii="Arial" w:hAnsi="Arial" w:cs="Arial"/>
                <w:sz w:val="20"/>
                <w:szCs w:val="20"/>
              </w:rPr>
              <w:t>Wine</w:t>
            </w:r>
            <w:proofErr w:type="spellEnd"/>
            <w:r w:rsidRPr="003B086E">
              <w:rPr>
                <w:rFonts w:ascii="Arial" w:hAnsi="Arial" w:cs="Arial"/>
                <w:sz w:val="20"/>
                <w:szCs w:val="20"/>
              </w:rPr>
              <w:t xml:space="preserve"> Country</w:t>
            </w:r>
          </w:p>
        </w:tc>
        <w:tc>
          <w:tcPr>
            <w:tcW w:w="1418" w:type="dxa"/>
            <w:shd w:val="clear" w:color="auto" w:fill="auto"/>
          </w:tcPr>
          <w:p w14:paraId="71532E4A"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Napa Valley</w:t>
            </w:r>
          </w:p>
        </w:tc>
        <w:tc>
          <w:tcPr>
            <w:tcW w:w="1276" w:type="dxa"/>
          </w:tcPr>
          <w:p w14:paraId="1F23B9FB" w14:textId="77777777" w:rsidR="008438A7" w:rsidRPr="003B086E" w:rsidRDefault="008438A7" w:rsidP="008438A7">
            <w:pPr>
              <w:spacing w:after="120" w:line="240" w:lineRule="auto"/>
              <w:rPr>
                <w:rFonts w:ascii="Arial" w:hAnsi="Arial" w:cs="Arial"/>
                <w:sz w:val="20"/>
                <w:szCs w:val="20"/>
                <w:lang w:eastAsia="en-US"/>
              </w:rPr>
            </w:pPr>
            <w:r w:rsidRPr="003B086E">
              <w:rPr>
                <w:rFonts w:ascii="Arial" w:hAnsi="Arial" w:cs="Arial"/>
                <w:sz w:val="20"/>
                <w:szCs w:val="20"/>
              </w:rPr>
              <w:t>St. Helena</w:t>
            </w:r>
          </w:p>
        </w:tc>
        <w:tc>
          <w:tcPr>
            <w:tcW w:w="992" w:type="dxa"/>
          </w:tcPr>
          <w:p w14:paraId="38A297A5" w14:textId="77777777" w:rsidR="008438A7" w:rsidRPr="004806AF" w:rsidRDefault="008438A7" w:rsidP="008438A7">
            <w:pPr>
              <w:spacing w:after="120" w:line="240" w:lineRule="auto"/>
              <w:rPr>
                <w:rFonts w:ascii="Annuels" w:hAnsi="Annuels"/>
                <w:w w:val="99"/>
                <w:sz w:val="28"/>
                <w:szCs w:val="28"/>
              </w:rPr>
            </w:pPr>
            <w:r w:rsidRPr="004806AF">
              <w:rPr>
                <w:rFonts w:ascii="Annuels" w:hAnsi="Annuels"/>
                <w:w w:val="99"/>
                <w:sz w:val="28"/>
                <w:szCs w:val="28"/>
              </w:rPr>
              <w:t>ô</w:t>
            </w:r>
          </w:p>
        </w:tc>
      </w:tr>
      <w:tr w:rsidR="008438A7" w:rsidRPr="00D72E07" w14:paraId="6AB668D0" w14:textId="77777777" w:rsidTr="008438A7">
        <w:trPr>
          <w:cantSplit/>
          <w:tblHeader/>
        </w:trPr>
        <w:tc>
          <w:tcPr>
            <w:tcW w:w="2216" w:type="dxa"/>
          </w:tcPr>
          <w:p w14:paraId="32378953" w14:textId="77777777" w:rsidR="008438A7" w:rsidRPr="003B086E" w:rsidRDefault="008438A7" w:rsidP="008438A7">
            <w:pPr>
              <w:spacing w:after="120" w:line="240" w:lineRule="auto"/>
              <w:rPr>
                <w:rFonts w:ascii="Arial" w:hAnsi="Arial" w:cs="Arial"/>
                <w:sz w:val="20"/>
                <w:szCs w:val="20"/>
              </w:rPr>
            </w:pPr>
            <w:proofErr w:type="spellStart"/>
            <w:r w:rsidRPr="003B086E">
              <w:rPr>
                <w:rFonts w:ascii="Arial" w:hAnsi="Arial" w:cs="Arial"/>
                <w:sz w:val="20"/>
                <w:szCs w:val="20"/>
              </w:rPr>
              <w:t>Terrapin</w:t>
            </w:r>
            <w:proofErr w:type="spellEnd"/>
            <w:r w:rsidRPr="003B086E">
              <w:rPr>
                <w:rFonts w:ascii="Arial" w:hAnsi="Arial" w:cs="Arial"/>
                <w:sz w:val="20"/>
                <w:szCs w:val="20"/>
              </w:rPr>
              <w:t xml:space="preserve"> Creek</w:t>
            </w:r>
          </w:p>
        </w:tc>
        <w:tc>
          <w:tcPr>
            <w:tcW w:w="1523" w:type="dxa"/>
            <w:shd w:val="clear" w:color="auto" w:fill="auto"/>
          </w:tcPr>
          <w:p w14:paraId="179C1091" w14:textId="77777777" w:rsidR="008438A7" w:rsidRPr="003B086E" w:rsidRDefault="008438A7" w:rsidP="008438A7">
            <w:pPr>
              <w:spacing w:after="120" w:line="240" w:lineRule="auto"/>
              <w:rPr>
                <w:rFonts w:ascii="Arial" w:hAnsi="Arial" w:cs="Arial"/>
                <w:sz w:val="20"/>
                <w:szCs w:val="20"/>
              </w:rPr>
            </w:pPr>
            <w:proofErr w:type="spellStart"/>
            <w:r w:rsidRPr="003B086E">
              <w:rPr>
                <w:rFonts w:ascii="Arial" w:hAnsi="Arial" w:cs="Arial"/>
                <w:sz w:val="20"/>
                <w:szCs w:val="20"/>
              </w:rPr>
              <w:t>Wine</w:t>
            </w:r>
            <w:proofErr w:type="spellEnd"/>
            <w:r w:rsidRPr="003B086E">
              <w:rPr>
                <w:rFonts w:ascii="Arial" w:hAnsi="Arial" w:cs="Arial"/>
                <w:sz w:val="20"/>
                <w:szCs w:val="20"/>
              </w:rPr>
              <w:t xml:space="preserve"> Country</w:t>
            </w:r>
          </w:p>
        </w:tc>
        <w:tc>
          <w:tcPr>
            <w:tcW w:w="1418" w:type="dxa"/>
            <w:shd w:val="clear" w:color="auto" w:fill="auto"/>
          </w:tcPr>
          <w:p w14:paraId="5934553A"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Sonoma County</w:t>
            </w:r>
          </w:p>
        </w:tc>
        <w:tc>
          <w:tcPr>
            <w:tcW w:w="1276" w:type="dxa"/>
          </w:tcPr>
          <w:p w14:paraId="47B68802" w14:textId="77777777" w:rsidR="008438A7" w:rsidRPr="003B086E" w:rsidRDefault="008438A7" w:rsidP="008438A7">
            <w:pPr>
              <w:spacing w:after="120" w:line="240" w:lineRule="auto"/>
              <w:rPr>
                <w:rFonts w:ascii="Arial" w:hAnsi="Arial" w:cs="Arial"/>
                <w:sz w:val="20"/>
                <w:szCs w:val="20"/>
                <w:lang w:eastAsia="en-US"/>
              </w:rPr>
            </w:pPr>
            <w:r w:rsidRPr="003B086E">
              <w:rPr>
                <w:rFonts w:ascii="Arial" w:hAnsi="Arial" w:cs="Arial"/>
                <w:sz w:val="20"/>
                <w:szCs w:val="20"/>
              </w:rPr>
              <w:t xml:space="preserve">Bodega </w:t>
            </w:r>
            <w:proofErr w:type="spellStart"/>
            <w:r w:rsidRPr="003B086E">
              <w:rPr>
                <w:rFonts w:ascii="Arial" w:hAnsi="Arial" w:cs="Arial"/>
                <w:sz w:val="20"/>
                <w:szCs w:val="20"/>
              </w:rPr>
              <w:t>Bay</w:t>
            </w:r>
            <w:proofErr w:type="spellEnd"/>
          </w:p>
        </w:tc>
        <w:tc>
          <w:tcPr>
            <w:tcW w:w="992" w:type="dxa"/>
          </w:tcPr>
          <w:p w14:paraId="408C8AD2" w14:textId="77777777" w:rsidR="008438A7" w:rsidRPr="004806AF" w:rsidRDefault="008438A7" w:rsidP="008438A7">
            <w:pPr>
              <w:spacing w:after="120" w:line="240" w:lineRule="auto"/>
              <w:rPr>
                <w:rFonts w:ascii="Annuels" w:hAnsi="Annuels"/>
                <w:w w:val="99"/>
                <w:sz w:val="28"/>
                <w:szCs w:val="28"/>
              </w:rPr>
            </w:pPr>
            <w:proofErr w:type="spellStart"/>
            <w:r w:rsidRPr="004806AF">
              <w:rPr>
                <w:rFonts w:ascii="Annuels" w:hAnsi="Annuels"/>
                <w:w w:val="99"/>
                <w:sz w:val="28"/>
                <w:szCs w:val="28"/>
              </w:rPr>
              <w:t>ó</w:t>
            </w:r>
            <w:proofErr w:type="spellEnd"/>
          </w:p>
        </w:tc>
      </w:tr>
      <w:tr w:rsidR="008438A7" w:rsidRPr="00D72E07" w14:paraId="647F78A0" w14:textId="77777777" w:rsidTr="008438A7">
        <w:trPr>
          <w:cantSplit/>
          <w:tblHeader/>
        </w:trPr>
        <w:tc>
          <w:tcPr>
            <w:tcW w:w="2216" w:type="dxa"/>
          </w:tcPr>
          <w:p w14:paraId="72DFDB30" w14:textId="77777777" w:rsidR="008438A7" w:rsidRPr="003B086E" w:rsidRDefault="008438A7" w:rsidP="008438A7">
            <w:pPr>
              <w:spacing w:after="120" w:line="240" w:lineRule="auto"/>
              <w:rPr>
                <w:rFonts w:ascii="Arial" w:hAnsi="Arial" w:cs="Arial"/>
                <w:sz w:val="20"/>
                <w:szCs w:val="20"/>
              </w:rPr>
            </w:pPr>
            <w:proofErr w:type="spellStart"/>
            <w:r w:rsidRPr="003B086E">
              <w:rPr>
                <w:rFonts w:ascii="Arial" w:hAnsi="Arial" w:cs="Arial"/>
                <w:sz w:val="20"/>
                <w:szCs w:val="20"/>
              </w:rPr>
              <w:t>Progress</w:t>
            </w:r>
            <w:proofErr w:type="spellEnd"/>
            <w:r w:rsidRPr="003B086E">
              <w:rPr>
                <w:rFonts w:ascii="Arial" w:hAnsi="Arial" w:cs="Arial"/>
                <w:sz w:val="20"/>
                <w:szCs w:val="20"/>
              </w:rPr>
              <w:t xml:space="preserve"> (</w:t>
            </w:r>
            <w:proofErr w:type="spellStart"/>
            <w:proofErr w:type="gramStart"/>
            <w:r w:rsidRPr="003B086E">
              <w:rPr>
                <w:rFonts w:ascii="Arial" w:hAnsi="Arial" w:cs="Arial"/>
                <w:sz w:val="20"/>
                <w:szCs w:val="20"/>
              </w:rPr>
              <w:t>The</w:t>
            </w:r>
            <w:proofErr w:type="spellEnd"/>
            <w:r w:rsidRPr="003B086E">
              <w:rPr>
                <w:rFonts w:ascii="Arial" w:hAnsi="Arial" w:cs="Arial"/>
                <w:sz w:val="20"/>
                <w:szCs w:val="20"/>
              </w:rPr>
              <w:t>)</w:t>
            </w:r>
            <w:r>
              <w:rPr>
                <w:rFonts w:ascii="Arial" w:hAnsi="Arial" w:cs="Arial"/>
                <w:sz w:val="20"/>
                <w:szCs w:val="20"/>
              </w:rPr>
              <w:t xml:space="preserve">  </w:t>
            </w:r>
            <w:r w:rsidRPr="004806AF">
              <w:rPr>
                <w:rFonts w:ascii="Arial" w:hAnsi="Arial" w:cs="Arial"/>
                <w:b/>
                <w:color w:val="FF0000"/>
                <w:sz w:val="20"/>
                <w:szCs w:val="20"/>
              </w:rPr>
              <w:t>N</w:t>
            </w:r>
            <w:proofErr w:type="gramEnd"/>
          </w:p>
        </w:tc>
        <w:tc>
          <w:tcPr>
            <w:tcW w:w="1523" w:type="dxa"/>
            <w:shd w:val="clear" w:color="auto" w:fill="auto"/>
          </w:tcPr>
          <w:p w14:paraId="10E8A24C"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San Francisco</w:t>
            </w:r>
          </w:p>
        </w:tc>
        <w:tc>
          <w:tcPr>
            <w:tcW w:w="1418" w:type="dxa"/>
            <w:shd w:val="clear" w:color="auto" w:fill="auto"/>
          </w:tcPr>
          <w:p w14:paraId="47A6F9C7" w14:textId="77777777" w:rsidR="008438A7" w:rsidRPr="003B086E" w:rsidRDefault="008438A7" w:rsidP="008438A7">
            <w:pPr>
              <w:spacing w:after="120" w:line="240" w:lineRule="auto"/>
              <w:rPr>
                <w:rFonts w:ascii="Arial" w:hAnsi="Arial" w:cs="Arial"/>
                <w:sz w:val="20"/>
                <w:szCs w:val="20"/>
              </w:rPr>
            </w:pPr>
            <w:proofErr w:type="spellStart"/>
            <w:r w:rsidRPr="003B086E">
              <w:rPr>
                <w:rFonts w:ascii="Arial" w:hAnsi="Arial" w:cs="Arial"/>
                <w:sz w:val="20"/>
                <w:szCs w:val="20"/>
              </w:rPr>
              <w:t>Civic</w:t>
            </w:r>
            <w:proofErr w:type="spellEnd"/>
            <w:r w:rsidRPr="003B086E">
              <w:rPr>
                <w:rFonts w:ascii="Arial" w:hAnsi="Arial" w:cs="Arial"/>
                <w:sz w:val="20"/>
                <w:szCs w:val="20"/>
              </w:rPr>
              <w:t xml:space="preserve"> Center</w:t>
            </w:r>
          </w:p>
        </w:tc>
        <w:tc>
          <w:tcPr>
            <w:tcW w:w="1276" w:type="dxa"/>
          </w:tcPr>
          <w:p w14:paraId="6BC91BA9" w14:textId="77777777" w:rsidR="008438A7" w:rsidRPr="003B086E" w:rsidRDefault="008438A7" w:rsidP="008438A7">
            <w:pPr>
              <w:spacing w:after="120" w:line="240" w:lineRule="auto"/>
              <w:rPr>
                <w:rFonts w:ascii="Arial" w:hAnsi="Arial" w:cs="Arial"/>
                <w:sz w:val="20"/>
                <w:szCs w:val="20"/>
                <w:lang w:eastAsia="en-US"/>
              </w:rPr>
            </w:pPr>
          </w:p>
        </w:tc>
        <w:tc>
          <w:tcPr>
            <w:tcW w:w="992" w:type="dxa"/>
          </w:tcPr>
          <w:p w14:paraId="1D371077" w14:textId="77777777" w:rsidR="008438A7" w:rsidRPr="004806AF" w:rsidRDefault="008438A7" w:rsidP="008438A7">
            <w:pPr>
              <w:spacing w:after="120" w:line="240" w:lineRule="auto"/>
              <w:rPr>
                <w:rFonts w:ascii="Annuels" w:hAnsi="Annuels"/>
                <w:w w:val="99"/>
                <w:sz w:val="28"/>
                <w:szCs w:val="28"/>
              </w:rPr>
            </w:pPr>
            <w:proofErr w:type="spellStart"/>
            <w:r w:rsidRPr="004806AF">
              <w:rPr>
                <w:rFonts w:ascii="Annuels" w:hAnsi="Annuels"/>
                <w:w w:val="99"/>
                <w:sz w:val="28"/>
                <w:szCs w:val="28"/>
              </w:rPr>
              <w:t>ó</w:t>
            </w:r>
            <w:proofErr w:type="spellEnd"/>
          </w:p>
        </w:tc>
      </w:tr>
      <w:tr w:rsidR="008438A7" w:rsidRPr="00D72E07" w14:paraId="73735780" w14:textId="77777777" w:rsidTr="008438A7">
        <w:trPr>
          <w:cantSplit/>
          <w:tblHeader/>
        </w:trPr>
        <w:tc>
          <w:tcPr>
            <w:tcW w:w="2216" w:type="dxa"/>
          </w:tcPr>
          <w:p w14:paraId="09437256" w14:textId="77777777" w:rsidR="008438A7" w:rsidRPr="003B086E" w:rsidRDefault="008438A7" w:rsidP="008438A7">
            <w:pPr>
              <w:spacing w:after="120" w:line="240" w:lineRule="auto"/>
              <w:rPr>
                <w:rFonts w:ascii="Arial" w:hAnsi="Arial" w:cs="Arial"/>
                <w:sz w:val="20"/>
                <w:szCs w:val="20"/>
              </w:rPr>
            </w:pPr>
            <w:proofErr w:type="spellStart"/>
            <w:r w:rsidRPr="003B086E">
              <w:rPr>
                <w:rFonts w:ascii="Arial" w:hAnsi="Arial" w:cs="Arial"/>
                <w:sz w:val="20"/>
                <w:szCs w:val="20"/>
              </w:rPr>
              <w:t>The</w:t>
            </w:r>
            <w:proofErr w:type="spellEnd"/>
            <w:r w:rsidRPr="003B086E">
              <w:rPr>
                <w:rFonts w:ascii="Arial" w:hAnsi="Arial" w:cs="Arial"/>
                <w:sz w:val="20"/>
                <w:szCs w:val="20"/>
              </w:rPr>
              <w:t xml:space="preserve"> </w:t>
            </w:r>
            <w:proofErr w:type="spellStart"/>
            <w:r w:rsidRPr="003B086E">
              <w:rPr>
                <w:rFonts w:ascii="Arial" w:hAnsi="Arial" w:cs="Arial"/>
                <w:sz w:val="20"/>
                <w:szCs w:val="20"/>
              </w:rPr>
              <w:t>Village</w:t>
            </w:r>
            <w:proofErr w:type="spellEnd"/>
            <w:r w:rsidRPr="003B086E">
              <w:rPr>
                <w:rFonts w:ascii="Arial" w:hAnsi="Arial" w:cs="Arial"/>
                <w:sz w:val="20"/>
                <w:szCs w:val="20"/>
              </w:rPr>
              <w:t xml:space="preserve"> Pub</w:t>
            </w:r>
          </w:p>
        </w:tc>
        <w:tc>
          <w:tcPr>
            <w:tcW w:w="1523" w:type="dxa"/>
            <w:shd w:val="clear" w:color="auto" w:fill="auto"/>
          </w:tcPr>
          <w:p w14:paraId="7B860968" w14:textId="77777777" w:rsidR="008438A7" w:rsidRPr="003B086E" w:rsidRDefault="008438A7" w:rsidP="008438A7">
            <w:pPr>
              <w:spacing w:after="120" w:line="240" w:lineRule="auto"/>
              <w:rPr>
                <w:rFonts w:ascii="Arial" w:hAnsi="Arial" w:cs="Arial"/>
                <w:sz w:val="20"/>
                <w:szCs w:val="20"/>
              </w:rPr>
            </w:pPr>
            <w:proofErr w:type="spellStart"/>
            <w:r w:rsidRPr="003B086E">
              <w:rPr>
                <w:rFonts w:ascii="Arial" w:hAnsi="Arial" w:cs="Arial"/>
                <w:sz w:val="20"/>
                <w:szCs w:val="20"/>
              </w:rPr>
              <w:t>Peninsula</w:t>
            </w:r>
            <w:proofErr w:type="spellEnd"/>
          </w:p>
        </w:tc>
        <w:tc>
          <w:tcPr>
            <w:tcW w:w="1418" w:type="dxa"/>
            <w:shd w:val="clear" w:color="auto" w:fill="auto"/>
          </w:tcPr>
          <w:p w14:paraId="6023D583" w14:textId="77777777" w:rsidR="008438A7" w:rsidRPr="003B086E" w:rsidRDefault="008438A7" w:rsidP="008438A7">
            <w:pPr>
              <w:spacing w:after="120" w:line="240" w:lineRule="auto"/>
              <w:rPr>
                <w:rFonts w:ascii="Arial" w:hAnsi="Arial" w:cs="Arial"/>
                <w:sz w:val="20"/>
                <w:szCs w:val="20"/>
              </w:rPr>
            </w:pPr>
          </w:p>
        </w:tc>
        <w:tc>
          <w:tcPr>
            <w:tcW w:w="1276" w:type="dxa"/>
          </w:tcPr>
          <w:p w14:paraId="59C2F0CF" w14:textId="77777777" w:rsidR="008438A7" w:rsidRPr="003B086E" w:rsidRDefault="008438A7" w:rsidP="008438A7">
            <w:pPr>
              <w:spacing w:after="120" w:line="240" w:lineRule="auto"/>
              <w:rPr>
                <w:rFonts w:ascii="Arial" w:hAnsi="Arial" w:cs="Arial"/>
                <w:sz w:val="20"/>
                <w:szCs w:val="20"/>
                <w:lang w:eastAsia="en-US"/>
              </w:rPr>
            </w:pPr>
            <w:proofErr w:type="spellStart"/>
            <w:r w:rsidRPr="003B086E">
              <w:rPr>
                <w:rFonts w:ascii="Arial" w:hAnsi="Arial" w:cs="Arial"/>
                <w:sz w:val="20"/>
                <w:szCs w:val="20"/>
              </w:rPr>
              <w:t>Woodside</w:t>
            </w:r>
            <w:proofErr w:type="spellEnd"/>
          </w:p>
        </w:tc>
        <w:tc>
          <w:tcPr>
            <w:tcW w:w="992" w:type="dxa"/>
          </w:tcPr>
          <w:p w14:paraId="269D1675" w14:textId="77777777" w:rsidR="008438A7" w:rsidRPr="004806AF" w:rsidRDefault="008438A7" w:rsidP="008438A7">
            <w:pPr>
              <w:spacing w:after="120" w:line="240" w:lineRule="auto"/>
              <w:rPr>
                <w:rFonts w:ascii="Annuels" w:hAnsi="Annuels"/>
                <w:w w:val="99"/>
                <w:sz w:val="28"/>
                <w:szCs w:val="28"/>
              </w:rPr>
            </w:pPr>
            <w:r w:rsidRPr="004806AF">
              <w:rPr>
                <w:rFonts w:ascii="Annuels" w:hAnsi="Annuels"/>
                <w:w w:val="99"/>
                <w:sz w:val="28"/>
                <w:szCs w:val="28"/>
              </w:rPr>
              <w:t>ô</w:t>
            </w:r>
          </w:p>
        </w:tc>
      </w:tr>
      <w:tr w:rsidR="008438A7" w:rsidRPr="00D72E07" w14:paraId="7F133264" w14:textId="77777777" w:rsidTr="008438A7">
        <w:trPr>
          <w:cantSplit/>
          <w:tblHeader/>
        </w:trPr>
        <w:tc>
          <w:tcPr>
            <w:tcW w:w="2216" w:type="dxa"/>
          </w:tcPr>
          <w:p w14:paraId="2AF0B0E7" w14:textId="77777777" w:rsidR="008438A7" w:rsidRPr="003B086E" w:rsidRDefault="008438A7" w:rsidP="008438A7">
            <w:pPr>
              <w:spacing w:after="120" w:line="240" w:lineRule="auto"/>
              <w:rPr>
                <w:rFonts w:ascii="Arial" w:hAnsi="Arial" w:cs="Arial"/>
                <w:sz w:val="20"/>
                <w:szCs w:val="20"/>
              </w:rPr>
            </w:pPr>
            <w:proofErr w:type="spellStart"/>
            <w:r w:rsidRPr="003B086E">
              <w:rPr>
                <w:rFonts w:ascii="Arial" w:hAnsi="Arial" w:cs="Arial"/>
                <w:sz w:val="20"/>
                <w:szCs w:val="20"/>
              </w:rPr>
              <w:t>Wako</w:t>
            </w:r>
            <w:proofErr w:type="spellEnd"/>
          </w:p>
        </w:tc>
        <w:tc>
          <w:tcPr>
            <w:tcW w:w="1523" w:type="dxa"/>
            <w:shd w:val="clear" w:color="auto" w:fill="auto"/>
          </w:tcPr>
          <w:p w14:paraId="6EBF5ADE"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San Francisco</w:t>
            </w:r>
          </w:p>
        </w:tc>
        <w:tc>
          <w:tcPr>
            <w:tcW w:w="1418" w:type="dxa"/>
            <w:shd w:val="clear" w:color="auto" w:fill="auto"/>
          </w:tcPr>
          <w:p w14:paraId="3E0DE565" w14:textId="77777777" w:rsidR="008438A7" w:rsidRPr="003B086E" w:rsidRDefault="008438A7" w:rsidP="008438A7">
            <w:pPr>
              <w:spacing w:after="120" w:line="240" w:lineRule="auto"/>
              <w:rPr>
                <w:rFonts w:ascii="Arial" w:hAnsi="Arial" w:cs="Arial"/>
                <w:sz w:val="20"/>
                <w:szCs w:val="20"/>
              </w:rPr>
            </w:pPr>
            <w:r w:rsidRPr="003B086E">
              <w:rPr>
                <w:rFonts w:ascii="Arial" w:hAnsi="Arial" w:cs="Arial"/>
                <w:sz w:val="20"/>
                <w:szCs w:val="20"/>
              </w:rPr>
              <w:t xml:space="preserve">Richmond &amp; </w:t>
            </w:r>
            <w:proofErr w:type="spellStart"/>
            <w:r w:rsidRPr="003B086E">
              <w:rPr>
                <w:rFonts w:ascii="Arial" w:hAnsi="Arial" w:cs="Arial"/>
                <w:sz w:val="20"/>
                <w:szCs w:val="20"/>
              </w:rPr>
              <w:t>Sunset</w:t>
            </w:r>
            <w:proofErr w:type="spellEnd"/>
          </w:p>
        </w:tc>
        <w:tc>
          <w:tcPr>
            <w:tcW w:w="1276" w:type="dxa"/>
          </w:tcPr>
          <w:p w14:paraId="36261927" w14:textId="77777777" w:rsidR="008438A7" w:rsidRPr="003B086E" w:rsidRDefault="008438A7" w:rsidP="008438A7">
            <w:pPr>
              <w:spacing w:after="120" w:line="240" w:lineRule="auto"/>
              <w:rPr>
                <w:rFonts w:ascii="Arial" w:hAnsi="Arial" w:cs="Arial"/>
                <w:sz w:val="20"/>
                <w:szCs w:val="20"/>
                <w:lang w:eastAsia="en-US"/>
              </w:rPr>
            </w:pPr>
          </w:p>
        </w:tc>
        <w:tc>
          <w:tcPr>
            <w:tcW w:w="992" w:type="dxa"/>
          </w:tcPr>
          <w:p w14:paraId="6E9FAF41" w14:textId="77777777" w:rsidR="008438A7" w:rsidRPr="004806AF" w:rsidRDefault="008438A7" w:rsidP="008438A7">
            <w:pPr>
              <w:spacing w:after="120" w:line="240" w:lineRule="auto"/>
              <w:rPr>
                <w:rFonts w:ascii="Annuels" w:hAnsi="Annuels"/>
                <w:w w:val="99"/>
                <w:sz w:val="28"/>
                <w:szCs w:val="28"/>
              </w:rPr>
            </w:pPr>
            <w:r w:rsidRPr="004806AF">
              <w:rPr>
                <w:rFonts w:ascii="Annuels" w:hAnsi="Annuels"/>
                <w:w w:val="99"/>
                <w:sz w:val="28"/>
                <w:szCs w:val="28"/>
              </w:rPr>
              <w:t>ò</w:t>
            </w:r>
          </w:p>
        </w:tc>
      </w:tr>
      <w:tr w:rsidR="008438A7" w:rsidRPr="00D72E07" w14:paraId="6B131838" w14:textId="77777777" w:rsidTr="008438A7">
        <w:trPr>
          <w:cantSplit/>
          <w:tblHeader/>
        </w:trPr>
        <w:tc>
          <w:tcPr>
            <w:tcW w:w="2216" w:type="dxa"/>
          </w:tcPr>
          <w:p w14:paraId="1E81282E" w14:textId="77777777" w:rsidR="008438A7" w:rsidRPr="003B086E" w:rsidRDefault="008438A7" w:rsidP="008438A7">
            <w:pPr>
              <w:spacing w:after="120" w:line="240" w:lineRule="auto"/>
              <w:rPr>
                <w:rFonts w:ascii="Arial" w:hAnsi="Arial" w:cs="Arial"/>
                <w:sz w:val="20"/>
                <w:szCs w:val="20"/>
              </w:rPr>
            </w:pPr>
            <w:proofErr w:type="spellStart"/>
            <w:r w:rsidRPr="003B086E">
              <w:rPr>
                <w:rFonts w:ascii="Arial" w:hAnsi="Arial" w:cs="Arial"/>
                <w:sz w:val="20"/>
                <w:szCs w:val="20"/>
              </w:rPr>
              <w:t>Wakuriya</w:t>
            </w:r>
            <w:proofErr w:type="spellEnd"/>
          </w:p>
        </w:tc>
        <w:tc>
          <w:tcPr>
            <w:tcW w:w="1523" w:type="dxa"/>
            <w:shd w:val="clear" w:color="auto" w:fill="auto"/>
          </w:tcPr>
          <w:p w14:paraId="5BEF3E4E" w14:textId="77777777" w:rsidR="008438A7" w:rsidRPr="003B086E" w:rsidRDefault="008438A7" w:rsidP="008438A7">
            <w:pPr>
              <w:spacing w:after="120" w:line="240" w:lineRule="auto"/>
              <w:rPr>
                <w:rFonts w:ascii="Arial" w:hAnsi="Arial" w:cs="Arial"/>
                <w:sz w:val="20"/>
                <w:szCs w:val="20"/>
              </w:rPr>
            </w:pPr>
            <w:proofErr w:type="spellStart"/>
            <w:r w:rsidRPr="003B086E">
              <w:rPr>
                <w:rFonts w:ascii="Arial" w:hAnsi="Arial" w:cs="Arial"/>
                <w:sz w:val="20"/>
                <w:szCs w:val="20"/>
              </w:rPr>
              <w:t>Peninsula</w:t>
            </w:r>
            <w:proofErr w:type="spellEnd"/>
          </w:p>
        </w:tc>
        <w:tc>
          <w:tcPr>
            <w:tcW w:w="1418" w:type="dxa"/>
            <w:shd w:val="clear" w:color="auto" w:fill="auto"/>
          </w:tcPr>
          <w:p w14:paraId="04362F20" w14:textId="77777777" w:rsidR="008438A7" w:rsidRPr="003B086E" w:rsidRDefault="008438A7" w:rsidP="008438A7">
            <w:pPr>
              <w:spacing w:after="120" w:line="240" w:lineRule="auto"/>
              <w:rPr>
                <w:rFonts w:ascii="Arial" w:hAnsi="Arial" w:cs="Arial"/>
                <w:sz w:val="20"/>
                <w:szCs w:val="20"/>
              </w:rPr>
            </w:pPr>
          </w:p>
        </w:tc>
        <w:tc>
          <w:tcPr>
            <w:tcW w:w="1276" w:type="dxa"/>
          </w:tcPr>
          <w:p w14:paraId="2DBA8A9C" w14:textId="77777777" w:rsidR="008438A7" w:rsidRPr="003B086E" w:rsidRDefault="008438A7" w:rsidP="008438A7">
            <w:pPr>
              <w:spacing w:after="120" w:line="240" w:lineRule="auto"/>
              <w:rPr>
                <w:rFonts w:ascii="Arial" w:hAnsi="Arial" w:cs="Arial"/>
                <w:sz w:val="20"/>
                <w:szCs w:val="20"/>
                <w:lang w:eastAsia="en-US"/>
              </w:rPr>
            </w:pPr>
            <w:r w:rsidRPr="003B086E">
              <w:rPr>
                <w:rFonts w:ascii="Arial" w:hAnsi="Arial" w:cs="Arial"/>
                <w:sz w:val="20"/>
                <w:szCs w:val="20"/>
              </w:rPr>
              <w:t>San Mateo</w:t>
            </w:r>
          </w:p>
        </w:tc>
        <w:tc>
          <w:tcPr>
            <w:tcW w:w="992" w:type="dxa"/>
          </w:tcPr>
          <w:p w14:paraId="68644E0C" w14:textId="77777777" w:rsidR="008438A7" w:rsidRPr="004806AF" w:rsidRDefault="008438A7" w:rsidP="008438A7">
            <w:pPr>
              <w:spacing w:after="120" w:line="240" w:lineRule="auto"/>
              <w:rPr>
                <w:rFonts w:ascii="Annuels" w:hAnsi="Annuels"/>
                <w:w w:val="99"/>
                <w:sz w:val="28"/>
                <w:szCs w:val="28"/>
              </w:rPr>
            </w:pPr>
            <w:r w:rsidRPr="004806AF">
              <w:rPr>
                <w:rFonts w:ascii="Annuels" w:hAnsi="Annuels"/>
                <w:w w:val="99"/>
                <w:sz w:val="28"/>
                <w:szCs w:val="28"/>
              </w:rPr>
              <w:t>ò</w:t>
            </w:r>
          </w:p>
        </w:tc>
      </w:tr>
    </w:tbl>
    <w:p w14:paraId="15F9E17B" w14:textId="77777777" w:rsidR="00865917" w:rsidRPr="004806AF" w:rsidRDefault="00865917">
      <w:pPr>
        <w:jc w:val="center"/>
        <w:rPr>
          <w:sz w:val="20"/>
          <w:szCs w:val="20"/>
        </w:rPr>
      </w:pPr>
    </w:p>
    <w:p w14:paraId="756B804B"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3825AF5D"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18C54ED7"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646E4F97"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76F04A9D"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7B6B656A"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621E816D"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47581E6B"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1A93D753"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34B84692"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1C782A74"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49016EB2"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5700723D"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472B6441"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66B1E023"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50F08657"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365E9976"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6632263F"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2CF22BAF" w14:textId="77777777" w:rsidR="00B000CC" w:rsidRDefault="00B000CC" w:rsidP="007F65D7">
      <w:pPr>
        <w:spacing w:after="0" w:line="240" w:lineRule="auto"/>
        <w:jc w:val="both"/>
        <w:rPr>
          <w:rFonts w:ascii="Arial" w:eastAsia="Times" w:hAnsi="Arial" w:cs="Times New Roman"/>
          <w:bCs/>
          <w:color w:val="auto"/>
          <w:sz w:val="21"/>
          <w:szCs w:val="21"/>
          <w:lang w:bidi="es-ES_tradnl"/>
        </w:rPr>
      </w:pPr>
    </w:p>
    <w:p w14:paraId="6182A885" w14:textId="77777777" w:rsidR="00B000CC" w:rsidRPr="00B000CC" w:rsidRDefault="00B000CC" w:rsidP="007F65D7">
      <w:pPr>
        <w:spacing w:after="0" w:line="240" w:lineRule="auto"/>
        <w:jc w:val="both"/>
        <w:rPr>
          <w:rFonts w:ascii="Arial" w:eastAsia="Times" w:hAnsi="Arial" w:cs="Times New Roman"/>
          <w:bCs/>
          <w:color w:val="auto"/>
          <w:sz w:val="21"/>
          <w:szCs w:val="21"/>
          <w:lang w:bidi="es-ES_tradnl"/>
        </w:rPr>
      </w:pPr>
    </w:p>
    <w:p w14:paraId="766B4A63" w14:textId="77777777" w:rsidR="007F65D7" w:rsidRPr="00B000CC" w:rsidRDefault="007F65D7" w:rsidP="007F65D7">
      <w:pPr>
        <w:tabs>
          <w:tab w:val="center" w:pos="4252"/>
          <w:tab w:val="right" w:pos="8504"/>
        </w:tabs>
        <w:spacing w:after="0" w:line="240" w:lineRule="auto"/>
        <w:outlineLvl w:val="0"/>
        <w:rPr>
          <w:rFonts w:ascii="Arial" w:eastAsia="Times" w:hAnsi="Arial" w:cs="Times New Roman"/>
          <w:bCs/>
          <w:color w:val="auto"/>
          <w:sz w:val="21"/>
          <w:szCs w:val="21"/>
          <w:lang w:bidi="es-ES_tradnl"/>
        </w:rPr>
      </w:pPr>
    </w:p>
    <w:p w14:paraId="0D11AFC7" w14:textId="77777777" w:rsidR="007F65D7" w:rsidRPr="00F8226C"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A9129D9" w14:textId="77777777" w:rsidR="007F65D7" w:rsidRPr="00F8226C"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561A2C6E" w14:textId="77777777" w:rsidR="008438A7" w:rsidRDefault="008438A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5275D57" w14:textId="77777777" w:rsidR="008438A7" w:rsidRDefault="008438A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234A33B" w14:textId="77777777" w:rsidR="008438A7" w:rsidRDefault="008438A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866D2FF" w14:textId="77777777" w:rsidR="008438A7" w:rsidRDefault="008438A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BB93BD4" w14:textId="77777777" w:rsidR="008438A7" w:rsidRDefault="008438A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C3920E3" w14:textId="77777777" w:rsidR="008438A7" w:rsidRDefault="008438A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6AF7B74" w14:textId="77777777" w:rsidR="008438A7" w:rsidRDefault="008438A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5200CEC" w14:textId="77777777" w:rsidR="008438A7" w:rsidRDefault="008438A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99C9645" w14:textId="77777777" w:rsidR="008438A7" w:rsidRDefault="008438A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73DBB6C" w14:textId="77777777" w:rsidR="008438A7" w:rsidRDefault="008438A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64BD681" w14:textId="77777777" w:rsidR="008438A7" w:rsidRDefault="008438A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670FC84" w14:textId="77777777" w:rsidR="008438A7" w:rsidRDefault="008438A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37940BC7" w14:textId="77777777" w:rsidR="008438A7" w:rsidRDefault="008438A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5949122" w14:textId="77777777" w:rsidR="008438A7" w:rsidRDefault="008438A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F9095E6" w14:textId="77777777" w:rsidR="008438A7" w:rsidRDefault="008438A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8D37C83" w14:textId="77777777" w:rsidR="008438A7" w:rsidRDefault="008438A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45C6D0F" w14:textId="77777777" w:rsidR="008438A7" w:rsidRDefault="008438A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8D08627" w14:textId="77777777" w:rsidR="008438A7" w:rsidRDefault="008438A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2B77EBB" w14:textId="77777777" w:rsidR="008438A7" w:rsidRDefault="008438A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485895F" w14:textId="77777777" w:rsidR="008438A7" w:rsidRDefault="008438A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1F3FF9E" w14:textId="77777777" w:rsidR="008438A7" w:rsidRDefault="008438A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8A21ED9" w14:textId="77777777" w:rsidR="008438A7" w:rsidRDefault="008438A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E864B7E" w14:textId="77777777" w:rsidR="008438A7" w:rsidRDefault="008438A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DFF71C1" w14:textId="77777777" w:rsidR="007F65D7" w:rsidRPr="00F8226C"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F8226C">
        <w:rPr>
          <w:rFonts w:ascii="Arial" w:eastAsia="Times New Roman" w:hAnsi="Arial" w:cs="Times New Roman"/>
          <w:b/>
          <w:bCs/>
          <w:color w:val="808080"/>
          <w:sz w:val="18"/>
          <w:szCs w:val="18"/>
          <w:lang w:eastAsia="es-ES"/>
        </w:rPr>
        <w:t>DEPARTAMENTO DE COMUNICACIÓN</w:t>
      </w:r>
    </w:p>
    <w:p w14:paraId="3BBBBFC5" w14:textId="77777777" w:rsidR="007F65D7" w:rsidRPr="00F8226C"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F8226C">
        <w:rPr>
          <w:rFonts w:ascii="Arial" w:eastAsia="Times New Roman" w:hAnsi="Arial" w:cs="Times New Roman"/>
          <w:bCs/>
          <w:color w:val="808080"/>
          <w:sz w:val="18"/>
          <w:szCs w:val="18"/>
          <w:lang w:eastAsia="es-ES"/>
        </w:rPr>
        <w:t>Avda. de Los Encuartes, 19</w:t>
      </w:r>
    </w:p>
    <w:p w14:paraId="2CB8CD6C" w14:textId="77777777" w:rsidR="007F65D7" w:rsidRPr="00F8226C"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F8226C">
        <w:rPr>
          <w:rFonts w:ascii="Arial" w:eastAsia="Times New Roman" w:hAnsi="Arial" w:cs="Times New Roman"/>
          <w:bCs/>
          <w:color w:val="808080"/>
          <w:sz w:val="18"/>
          <w:szCs w:val="18"/>
          <w:lang w:eastAsia="es-ES"/>
        </w:rPr>
        <w:t>28760 Tres Cantos – Madrid – ESPAÑA</w:t>
      </w:r>
    </w:p>
    <w:p w14:paraId="0F70DE9D" w14:textId="4072C675" w:rsidR="00E8447A" w:rsidRPr="00F8226C" w:rsidRDefault="007F65D7" w:rsidP="007F65D7">
      <w:pPr>
        <w:spacing w:after="0" w:line="240" w:lineRule="auto"/>
        <w:jc w:val="both"/>
        <w:rPr>
          <w:rFonts w:ascii="Arial" w:eastAsia="Times" w:hAnsi="Arial" w:cs="Times New Roman"/>
          <w:bCs/>
          <w:color w:val="808080"/>
          <w:sz w:val="18"/>
          <w:szCs w:val="18"/>
        </w:rPr>
      </w:pPr>
      <w:r w:rsidRPr="00F8226C">
        <w:rPr>
          <w:rFonts w:ascii="Arial" w:eastAsia="Times" w:hAnsi="Arial" w:cs="Times New Roman"/>
          <w:bCs/>
          <w:color w:val="808080"/>
          <w:sz w:val="18"/>
          <w:szCs w:val="18"/>
        </w:rPr>
        <w:t>Tel: 0034 914 105 167 – Fax: 0034 914 105 293</w:t>
      </w:r>
    </w:p>
    <w:sectPr w:rsidR="00E8447A" w:rsidRPr="00F8226C" w:rsidSect="00944ACE">
      <w:headerReference w:type="default"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4BEA4" w14:textId="77777777" w:rsidR="00644173" w:rsidRDefault="00644173" w:rsidP="00DB4D9F">
      <w:pPr>
        <w:spacing w:after="0" w:line="240" w:lineRule="auto"/>
      </w:pPr>
      <w:r>
        <w:separator/>
      </w:r>
    </w:p>
  </w:endnote>
  <w:endnote w:type="continuationSeparator" w:id="0">
    <w:p w14:paraId="178C6B94" w14:textId="77777777" w:rsidR="00644173" w:rsidRDefault="00644173"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rutiger 55 Roman">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Annuels">
    <w:panose1 w:val="00000000000000000000"/>
    <w:charset w:val="00"/>
    <w:family w:val="auto"/>
    <w:pitch w:val="variable"/>
    <w:sig w:usb0="8000002F" w:usb1="00000002"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78C3166F" w:rsidR="00AC3CCE" w:rsidRDefault="000B4123" w:rsidP="00A838CF">
    <w:pPr>
      <w:pStyle w:val="Piedepgina"/>
    </w:pPr>
    <w:r>
      <w:rPr>
        <w:noProof/>
        <w:lang w:val="es-ES_tradnl" w:eastAsia="es-ES_tradnl"/>
      </w:rPr>
      <mc:AlternateContent>
        <mc:Choice Requires="wpg">
          <w:drawing>
            <wp:anchor distT="0" distB="0" distL="114300" distR="114300" simplePos="0" relativeHeight="251666432" behindDoc="0" locked="0" layoutInCell="1" allowOverlap="1" wp14:anchorId="6F409EA7" wp14:editId="1D13501A">
              <wp:simplePos x="0" y="0"/>
              <wp:positionH relativeFrom="column">
                <wp:posOffset>4552569</wp:posOffset>
              </wp:positionH>
              <wp:positionV relativeFrom="paragraph">
                <wp:posOffset>-563880</wp:posOffset>
              </wp:positionV>
              <wp:extent cx="2094093" cy="889635"/>
              <wp:effectExtent l="0" t="0" r="0" b="0"/>
              <wp:wrapThrough wrapText="bothSides">
                <wp:wrapPolygon edited="0">
                  <wp:start x="2621" y="0"/>
                  <wp:lineTo x="1048" y="9867"/>
                  <wp:lineTo x="0" y="17884"/>
                  <wp:lineTo x="0" y="20968"/>
                  <wp:lineTo x="21227" y="20968"/>
                  <wp:lineTo x="21227" y="0"/>
                  <wp:lineTo x="2621" y="0"/>
                </wp:wrapPolygon>
              </wp:wrapThrough>
              <wp:docPr id="4" name="Agrupar 4"/>
              <wp:cNvGraphicFramePr/>
              <a:graphic xmlns:a="http://schemas.openxmlformats.org/drawingml/2006/main">
                <a:graphicData uri="http://schemas.microsoft.com/office/word/2010/wordprocessingGroup">
                  <wpg:wgp>
                    <wpg:cNvGrpSpPr/>
                    <wpg:grpSpPr>
                      <a:xfrm>
                        <a:off x="0" y="0"/>
                        <a:ext cx="2094093" cy="889635"/>
                        <a:chOff x="0" y="0"/>
                        <a:chExt cx="2094093" cy="889635"/>
                      </a:xfrm>
                    </wpg:grpSpPr>
                    <wps:wsp>
                      <wps:cNvPr id="7" name="Rectangle 6"/>
                      <wps:cNvSpPr/>
                      <wps:spPr>
                        <a:xfrm>
                          <a:off x="0" y="0"/>
                          <a:ext cx="2094093" cy="889635"/>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rgbClr val="BD2333"/>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g:cNvPr id="11" name="Agrupar 11"/>
                      <wpg:cNvGrpSpPr/>
                      <wpg:grpSpPr>
                        <a:xfrm>
                          <a:off x="267077" y="49794"/>
                          <a:ext cx="1826895" cy="798830"/>
                          <a:chOff x="78415" y="-31166"/>
                          <a:chExt cx="2087880" cy="885190"/>
                        </a:xfrm>
                      </wpg:grpSpPr>
                      <wps:wsp>
                        <wps:cNvPr id="12" name="Rectangle 6"/>
                        <wps:cNvSpPr/>
                        <wps:spPr>
                          <a:xfrm>
                            <a:off x="78415" y="-31166"/>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Imagen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62157" y="183885"/>
                            <a:ext cx="1456055" cy="455295"/>
                          </a:xfrm>
                          <a:prstGeom prst="rect">
                            <a:avLst/>
                          </a:prstGeom>
                        </pic:spPr>
                      </pic:pic>
                    </wpg:grpSp>
                  </wpg:wgp>
                </a:graphicData>
              </a:graphic>
            </wp:anchor>
          </w:drawing>
        </mc:Choice>
        <mc:Fallback>
          <w:pict>
            <v:group w14:anchorId="2EBF73A6" id="Agrupar_x0020_4" o:spid="_x0000_s1026" style="position:absolute;margin-left:358.45pt;margin-top:-44.35pt;width:164.9pt;height:70.05pt;z-index:251666432" coordsize="2094093,88963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aQRyG1gUAABodAAAOAAAAZHJzL2Uyb0RvYy54bWzsWVlv2zgQfl9g/wOh&#10;xwVc67Rko0mROm1RoNgN2i7QfZRp6kAlUSDpOEGx/32Hl0zHaSyn2PbFD7auGQ7nGx7zcV6+umsb&#10;dEsYr2l34QUvfA+RDtN13ZUX3t+f304yD3GRd+u8oR258O4J915d/v7by22/ICGtaLMmDEEjHV9s&#10;+wuvEqJfTKccV6TN+Qvakw4+FpS1uYBHVk7XLN9C620zDX1/Nt1Stu4ZxYRzeHutP3qXqv2iIFj8&#10;VRScCNRceNA3of6Z+l/J/+nly3xRsryvamy6kT+jF21ed2B0aOo6FznasPqgqbbGjHJaiBeYtlNa&#10;FDUmygfwJvAfePOO0U2vfCkX27IfYAJoH+D07Gbxn7c3DNXrCy/2UJe3EKKrkm36nKFYgrPtywXI&#10;vGP9p/6GmRelfpL+3hWslVfwBN0pWO8HWMmdQBhehv489ueRhzB8y7L5LEo07riC4Byo4erN04pT&#10;a3Yqezd0ZtvDEOI7lPiPofSpynuiwOcSAYNSalH6CEMr78qGoJnGSUkNIPEFB7x+EKHB0XyBN1y8&#10;I1Rhnd9+4EIP3DXcqWG3NsHDtOt4LcgXGOxF28BY/mOKfLRFYRzMgtQAXz4U/2dfvEKBH2apb+fH&#10;Q/EvgdO6afm4DVfJR0dthM+x4SoZH45bgqF5Clau+GgbML1OsbEvfhQrN3xpFMVhcjwcro4OR5T4&#10;yf8Xcpj2I8y4ARw9slylwFduqKg/6ZAbxhEzxBUfbcMN49i4uDojAHPDGKVp9rzQn2e73pIOV8b9&#10;uCucjq8obgzHBsXVebA8wkZQ2qU+r+zqj+86s/zDHYLNSO68cjfoKZe7qrsXwM5rH2Gth80DmgQt&#10;KX1EGVZtVzk4SRkmpqscnqQMyLvK0UnKgKarrJIZ67O+GuwYbOQyO2xUdig8BNkh8xBkhytpENDM&#10;hYTc3qItZDRmM0UV5Lxmp5TfW3pLPlMlKWQEdOhVTyzoO5Gmc0WHJqHXVtZK2GuvGnUlrXEdUCtn&#10;r1oeFghoc4zkI921TeGGcqKtSDzU+BmAkXg6+QmnTb1+WzeNBIKzcrVsGLrNAePX12EU2TjuiTVq&#10;KHZUqllnpDpRObwe8ZDu2bRK3Yn7hkiZpvtICshhAfBAjX/FHshgNceYdMIOXCUt1QowNShGxxWN&#10;/K5Xg3J4XFn7ARrKMu3EoNzWHWWPNdAMXS60PIDu+C1vV3R9D4kpE82SaoKTd7iiMIKxYGq6SClI&#10;inUir1LlIac3GW0AE3w/8Yc3EIITM/9wlvopZMcw1OJ5OlfzDcJnMvkgC2fZPNEUIJ1nWWTyjIEC&#10;pFkcwHdQn0RBMFNJNQwrhwtkaZbBWNYkIgnmdpZoCvILuEAAq5tG7rlk4HGnLWih/7TL+7PuzAq+&#10;z27288ORe7i78Z+cH460sb/nH2Vp++JnVvA0p92P+pkVnM8AnjjR+Nmz/cwKBj5yZgUOcbAJ92Gu&#10;b/MdK2Gvh5Jjcv1fzArk+f4uQ1+VNjs/kwLFY34SKehrvICfKSzA3cGR+fECDGiJDSOeaaQd1Uab&#10;s6+bfgI1ECCR9apuanGv6jlAhGSnutubGsvzc/mwO30PYJXWGff7Ni9Jh+AFUBUrpFWAsdf4A8Vf&#10;OerosoJzEXLFe2D5kh5Kbrkvrh737K2aurf0Vd4bz4BVPai6PAKOruhcU7xpgXPqEhUjDThJO17V&#10;PYfzhQVpVwQqLuz9GrgXhvKYgLJLz+pOKB4I+b85b5BMQFWRvoXZle/Pw9eTZeIvJ7GfvplczeN0&#10;kvpv0tiPs2AZLP+V2kG82HAC7ufNdV+brsPbg84/WjIyxTVdjFJFLU3c7doDHVLU33YRmL9ESJJa&#10;LhgRGE4GLLPGskYBAsMHhfQOXBmG7xRJklkYJJpMBlmUZaZsIeGQBaUgTmZ+YthknCQhMEtty5aj&#10;eqbLJUjeANIQfQWtJUnQLStiBoTuieoidAxeDrUlcw8FOOWOKRbKCp/7rKR2Jc3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xPeXQ4gAAAAsBAAAPAAAAZHJzL2Rvd25yZXYueG1s&#10;TI/BbsIwDIbvk/YOkSftBmk2KKWrixDadkJIg0kTt9CYtqJJqia05e0XTtvNlj/9/v5sNeqG9dS5&#10;2hoEMY2AkSmsqk2J8H34mCTAnJdGycYaQriRg1X++JDJVNnBfFG/9yULIcalEqHyvk05d0VFWrqp&#10;bcmE29l2WvqwdiVXnRxCuG74SxTFXMvahA+VbGlTUXHZXzXC5yCH9at477eX8+Z2PMx3P1tBiM9P&#10;4/oNmKfR/8Fw1w/qkAenk70a5ViDsBDxMqAIkyRZALsT0SwO0wlhLmbA84z/75D/AgAA//8DAFBL&#10;AwQKAAAAAAAAACEAJO16xIpgAACKYAAAFQAAAGRycy9tZWRpYS9pbWFnZTEuanBlZ//Y/+AAEEpG&#10;SUYAAQEBAEgASAAA/+EAgEV4aWYAAE1NACoAAAAIAAQBGgAFAAAAAQAAAD4BGwAFAAAAAQAAAEYB&#10;KAADAAAAAQACAACHaQAEAAAAAQAAAE4AAAAAAAAA3AAAAAEAAADcAAAAAQADoAEAAwAAAAEAAQAA&#10;oAIABAAAAAEAAAFIoAMABAAAAAEAAABmAAAAAP/tADhQaG90b3Nob3AgMy4wADhCSU0EBAAAAAAA&#10;ADhCSU0EJQAAAAAAENQdjNmPALIE6YAJmOz4Qn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wAARCABmAU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B&#10;AQEBAQECAQECAgICAgIDAgICAgMEAwMDAwMEBQQEBAQEBAUFBQUFBQUFBgYGBgYGBwcHBwcICAgI&#10;CAgICAgI/9sAQwEBAQECAgIDAgIDCAUFBQgICAgICAgICAgICAgICAgICAgICAgICAgICAgICAgI&#10;CAgICAgICAgICAgICAgICAgI/90ABAAV/9oADAMBAAIRAxEAPwD9Afhf+yOn7Ret+J7348XHjLxh&#10;4z8L/F3xjo2i/EiPVpf7ZS58O3sNtbzWAVh/Z+IrmJI4QDbC5jikCopm3/pT+xz+2Z+2NffH7wL8&#10;GP2lrnwprVt42XxroNt/Y1hPpt9p1z8OphZz6jdNJI6Syas+ZHtVSP7NldpI3Cua+JmuaT/wT0/a&#10;p8S6T8atQfRfhX8f/Gcmt+DPHmgSRxan4Q8ZXllGmp2tzHIkhW0vlt/tK3SxvGjb1mCqQ1em/t9+&#10;EvGHwj1n4QeMf2Z/DMfiHxX8PdV8TfFXU3e/Gmz6xotrZrH4itTOkbq95q0l9FKoZPLd4sHAxWzd&#10;xJH7TfWvMPjZ8XPCPwC+EHif42+Pnlj0Xwnod74g1RoF3y/ZrGFpnEa5G52C4UZ5JArlv2Zf2jvh&#10;f+1p8DfDv7QHwevo77Q/Eenx3sO1laW2mI/fWlwqk7Li3k3Ryofusp7Yr4G/4LT6jb3X7IOm/C7x&#10;DOth4X+IHxL8IeBfGusOyKLDQdT1SL7XKHdl2MwRYxIAdm7JAAyMktbDPkPRfghq/wC21b6L8V/+&#10;CqXinWE07xfoltq3hn4K+DZNT0zw/wCFbDVJ1/s671m+sZVa5v5OIy9y3lJISIwAuR7d+yz+0D8T&#10;P2bPjb4P/ZT8feLNS+JvgDxrc3OifD/xn4htvsPiTR721s7i/t9P1UsQNQtLq0tZTZ3oAmLxNHMp&#10;OCIf+ChX7NvgPQviP8GfjNf3PxVXwx8LpFmvNM8IW0eo6Zc28MkKW39sXlzcpLBEpxvmKyosKuX8&#10;sfPX55+Kf2bPhT8AP+CZ3xV/aI+GWp/ELSNd074hL4/+EPiDx1LZpe2WuedHBZLoskMkwubS6aaS&#10;2DSgC5jYtsMZDNrbQR/WjRWR4fOqHQbL+3MfbfskP2zGMefsHmYxx97PStesRhRRRQAUUUUAFFFF&#10;ABRRRQAUUUUAFFFFABRRRQAUUUUAFFFFABRRRQAUUUUAFFFFABRRRQAUUUUAFFFFABRRRQAUUUUA&#10;f//Q/pC/4Kr+IH+Ff7S/7LvxsOgab4miTx5r3w+n0jVpobaCYeLdL8pQk1z+4SdjalIjKQjF9jMo&#10;bcPqFIviX8Rfhq37PnwV+HGsfDTRJtNl8P3viPxRJZxHSNOuQyXCaVa29xdS3NwEJEBYx26MVcs4&#10;Xy29e/br+F/wK+MH7KPjLwR+0fe2Wk+FZtLM11rt7MLVdJuIWDWt/HcHmGSCfYyOO/HIJB/DX/gm&#10;3+3Dd/F74eQfs8fHX9puXw9408NmbRtRa+TQZR4gtrZ3SPUNA8Q3EPl3VvLEoLF0kuonyHYHBrrj&#10;hKro+2UHyp2vZ2vva+1/IwdemqnsuZc1r2ur2723sYf7QH7J15+zv8QvjF+0d+xX4z8W/DLw78N7&#10;zwXbeKtN8E3cI029sILFE8QgWN1FNZtf2lm1ndea6MSyujAM2R7XY/sIeKv2nfG3iT9jj/gpD8XP&#10;iT4/tNRtIvHHgG+0i9stC0XXtAt5I48y2NnZrs1DTbiWLz1LujLNDKo5Kr9MftE+KvgZ41+AWp/8&#10;E6/2Lbmw8WeJPH9pPomqy6Hef2vDodhq7n+1df8AEGpI022QxtK6GZ2murgqiqRuK+lftSfBTQPi&#10;z+1P8B/hBZX+v6fP4Y0PxVr93q3hnVJ9L1Ox063s7Swt3M1syttmvJIfkk3RyGJgysFIGNzY++Pg&#10;b8JtN+BXwf8AD3wZ0e/v9UsfDWlQ6NY32rSedey2tsuyH7RL/wAtJRGFDvgbyC2BnFeb/tPfsb/s&#10;8/tleGtP8FftIaEPEmiaZdG/s9JluZ7a3W72GNZz9meNy6IzKuWwAx4zg15iv7Mf7U2h4tfBv7Qv&#10;i37IBhIvEvh3w/q8y/8AbwlpayN/wPd+J5qza/sq/HfW5B/ws749fEHUrfPz2Xh6x0Tw7GwPVfOs&#10;7I3Sj0Kzhh61HXcD8r/2yfCXiH/gmprHg6f9jj42at4UbxV4st7bWfAnxMurvxr4fg0x0EcmqSfa&#10;nl1HTrGCVYYrm4W5WMCUYKsBn9bP2MP2pdQ/aT8G61pPj7Rz4b+IHgTWm8JfETw9EXls7TV44kmW&#10;WxuWAFxZXcEkdzbSA58qRQ4DA1w3xU+Af7H37L/7MPxO8U+K9LsbPRdQ8HanH428Q+ILiXUtT1Ky&#10;a2dDFd6hfPNcz7s7YojIV3EKigkCvx3/AGDPjP8AF79gHx34Q1r9vLxL4b03w/8AtA/D+PxlqOp6&#10;gyQPoGueGrPTdKsbae88wpMt1pX2YyHbxdZCnaedqVGdWShTi5Sbsklq32SIqVYwi5zdktW3sj+o&#10;qivgn/h6T/wTp/6LP8Pf/BvB/jR/w9J/4J0/9Fn+Hv8A4N4P8a9n/VLNf+gKp/4BL/I8n/WTLv8A&#10;oKh/4HH/ADPvaivgn/h6T/wTp/6LP8Pf/BvB/jR/w9J/4J0/9Fn+Hv8A4N4P8aP9Us1/6Aqn/gEv&#10;8g/1ky7/AKCof+Bx/wAz72or4J/4ek/8E6f+iz/D3/wbwf40f8PSf+CdP/RZ/h7/AODeD/Gj/VLN&#10;f+gKp/4BL/IP9ZMu/wCgqH/gcf8AM+9qK+Cf+HpP/BOn/os/w9/8G8H+NH/D0n/gnT/0Wf4e/wDg&#10;3g/xo/1SzX/oCqf+AS/yD/WTLv8AoKh/4HH/ADPvaivgn/h6T/wTp/6LP8Pf/BvB/jR/w9J/4J0/&#10;9Fn+Hv8A4N4P8aP9Us1/6Aqn/gEv8g/1ky7/AKCof+Bx/wAz72or4J/4ek/8E6f+iz/D3/wbwf40&#10;f8PSf+CdP/RZ/h7/AODeD/Gj/VLNf+gKp/4BL/IP9ZMu/wCgqH/gcf8AM+9qK+Cf+HpP/BOn/os/&#10;w9/8G8H+NH/D0n/gnT/0Wf4e/wDg3g/xo/1SzX/oCqf+AS/yD/WTLv8AoKh/4HH/ADPvaivgn/h6&#10;T/wTp/6LP8Pf/BvB/jR/w9J/4J0/9Fn+Hv8A4N4P8aP9Us1/6Aqn/gEv8g/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jr4f/APBQf9iL4r+M9P8Ah38Nfin4K1vXNVmNvp2ladqcM1zcyBS5WONTljtUnA7CvsPJ/wAj&#10;/wCvXnYvKcVh5KFejKD3s4tO3fVI78Lj6FePPQqKS2umn+R//9H+tr/gruM/8E1vjB/2Kb/+j4q/&#10;zWllSSzfTb6Nbmym/wBfZTEmKTIxnGflcD7rrhlPKkGv9Kb/AIK7f8o1/jB/2Kj/APo+Kv8ANTHQ&#10;V/dH0X8BQxWQY7D4mmpwlUaaaun7keh/E/0m8yxGEzrL8ThajhOMLpp2a95n7zf8E5f+Cr37VngX&#10;xH4K/ZStPGHgfwz4R1XVLXwynivxH4WtZLjRzPFKlibh7G40+K8QyokDTziNlLqWL5Nf1ZRfsFfF&#10;Dwr4rPx8+Hvxe8SH4sXdqljr/iPxHZwX+ha3YxSNLDp02hxmGK0tIGd/I+xSwzIWZnklYnP+fj+y&#10;vP4es/j34M1Hxn4am8XaHaeMNKvtc8PQWjX7X+mWbST38ZtkV2kSO1WW4k+UgLFzyRX+hB4I+Hn7&#10;Q3wf8LWGv/seeK9D+JXw5u7KC90Dwl45v5hPbWEqK8K6T4lgS5klt9hHkx3sE5CkATqoAH83+NHD&#10;GCyfP6+Cy9ctNKLte9rpNq7u/v1+Vj+ivB/ibGZvkGHx2Pd6kuZN2te0mk7bbdtDqV+I/wDwUY8M&#10;Mlhr3wx+HXigquH1Pw34uuNNSQ8/MLTUNPZo/dfPkxngmr6eOv8Agob4pBtdJ+H3w28KbgMX3iHx&#10;Pd6sY/U/ZLCwiEhHOB9pQH1HahN+2Z8UvDEyaf8AEb4C/Fu1uAFE8/huDS/EViGxyY5rO/8ANdRn&#10;gtArH+6Khj/bV+JfiO5OmfD34B/GK8uGYpDNr1ppfh+yz2aSa+vw6J7iJm/2TX5VZ9j9NOe8afsv&#10;aDPo178cv2+vGQ8e2XhOyufEC6LcWqaR4M0gWkTyPdDShJL9qlijB2S389wUI3RiNjmv5Uv29v2T&#10;f2gfD/8AwTf+Dv7THx68U2tvp+l21p4I8MeAzAbY6T4c1w/bNNmuppn3SakjwW0d0uBHHbrtX5kL&#10;n9lP+Crviz9ozR/2W3+J37Vfirwv4B0ebxV4b0/w58LfDty17baxevq1tK6+ItXuIo2ubSO2SV5r&#10;a1tkiCqWd5QAK/UW6/Z3tPiXqKfGP9sXWvDHiXRNH0q7fQvDFnbLD4R0u2u7dori/mN08jXlw9qz&#10;RrcSlIoomfyo0Lsx9LKM0q4HFUcZRdpU5KS9U7o4czy6ljMNVwldXhUi4v0as/wP8yyWCa2la3uU&#10;eORGKvHICrKw6gg8gio69a+OUPw9i+Keuj4R7j4VTX9atfDbsSwOl22qXcNiqs3JVLRYVTPIQKDz&#10;X1T/AMEzf2In/b6/aksPglqF5e6ZocOm3es+IdV09Vae2tLddqeX5ism+Sd40G4dCx7V/qhlfGmH&#10;q5FTz3E/u4Ompy620u159l1Z/lxm3A2Ip5/UyHCv2k1Pki9r9m+2mr7H5+UV/bB/xDBfsu/9FE8e&#10;/wDfvT//AIxXzv8AtX/8G4fwo+Ev7PPiz4q/CTx/4kuta8NaLda7FZa9DaGzuorKMzSxM0KRvGzR&#10;q21uQGxkEV8Jg/pDcLV60KMMRK8mkrwkld6a6H3OK+jrxPSpzqujF8qbspq+nbXc/knor9If+CYP&#10;/BPfxN/wUN+Po8Ame80rwnpFqdR8V+ILWMM1rCwKwQQlwUNxPJwgboqu+Dtwf6P/APiGC/Zd/wCi&#10;iePf+/en/wDxive4t8YshyTF/UsfXaqWTaUXK19r22fW3az6ngcJ+DWfZ1hFjsFRXI20nKSV7b2v&#10;uul+9z+J+iv6z/2vv+CBn7IX7J37NPjL9oLXPiB46nXw1os15aWrpp4FzesBHaQH90DiSd0U4OcE&#10;45r8Zv8AglR/wT+t/wDgod+0NefDTxJqGo6P4d0XQptZ1vVNLWNp42LLFawp5oZAZJGJJKn5UbHO&#10;DXRlPitkuNy3E5tQqv2NH4pOLWu9knu9Vt3RjmvhFnWDzHC5VVhH2te/KlJPRdX2W/3M/Mmiv7X/&#10;APiGD/Zcxk/EXx5/370//wCMV/If+0h4K+G3w9+P/i34d/BnUL/WvDei69caPo+p6gE+03iWr+S0&#10;pEaouHkVigCj5cd614M8Ucoz+rUpZZOUnBXd4tJXdlq+r/RmPGfhVm+Q0adfMYxSm+VWkm27X2X9&#10;arueIUV+4P7Hf/BBL9sr9p/SrTxt46S1+G3hu7VZoLrxJFI+pzxMAyvDpybXCsCCDM8WRyM1+1/w&#10;/wD+DZD9lPRrdT8RvG/jXXZzGBJ9j+y6bEHxyUURzNjPQFj9a8XiLxz4ay2pKjVxXPNbqCcvxXu3&#10;8rnt8O+A/EuY041o4b2cXs5vl/DWX4H8R9Ff3PeJv+DbD9hL+xZ5NP8AEPj3THjjaVr2S/tp1iVQ&#10;SzFHtgMAc81/Mf8AsY/sN+DP20v29p/2a/hzrOrv4Gtb3VLubxM0cIvjoenEpHclQDEr3EhiVeCB&#10;5g4ODW/DnjNkmaYfFYrDykoYePNNyi1Za+t27Oy3ZnxH4I53lmIwuGrckpV5csFGV7vrulZLq9kf&#10;mjRX9sH/ABDB/su9R8RPHv8A370//wCMV/M7o/7Ing34tf8ABRZf2NvgJqup6j4euPHL+GLXX7wR&#10;PdGxsmK316REFjIVYppI+ACoUHkmujhnxeyPN1iJYKq2qMXObcWkorzfz08mcnEng3nmVfV1iqcb&#10;1pqEUpJtye3y8z4Bor+2D/iGC/Zc7fETx7/370//AOMV/MJ/wUH/AGbvhT+zF+1vrX7OHwH1fWPE&#10;ttoP2TTbu81QRG4k1aVQ00Eawoi4QuseME7w3PSq4P8AFvJc9xMsLl1SUpRTk7xaSSst3p1I4u8H&#10;86yTCrF4+EVFyUVaSbbd7JJa9D4aor+y74c/8GyPwN1T4f6HqXxC8e+MrXX7jSbSfWrWwjshbQ3s&#10;kStPHF5kJfYjkqu4k4HNdl/xDBfsu/8ARRPHv/fvT/8A4xXy9X6RnCsZOLxEtP7kv8j6eH0cOKJR&#10;T9jHX++v8z+J+iv7Xz/wbB/suAZPxF8e4H/TPT//AIxX8x/gT9lLwd8ef+Cg0H7JPwD1LVb3w1f+&#10;NZPD9jr16sUl2dLsnIu79hGEjIEcUssYwBt2g5PX6fhnxdyTNo4ieDqtxox55txaSXq/R6eTPmuI&#10;/BzO8qlh4YqnHmrSUIJSTbk/08/M+EKK/tgP/BsF+y5nj4iePf8Av3p//wAYr+Y//gpD+zd8Gf2R&#10;v2qdX/Z7+Cuuav4htPDtpaw6vqOsGDzBqcyedLDGIERdsSPGpyM79wPQU+D/ABcyXPcU8HltSUpp&#10;OTvFpJKy3em7RPF/hBnOR4T67mEYxhdR0km23fS3yZ8H0UhOBmv6/f2ef+DbD4R+P/gZ4T8dfFvx&#10;p4v0nxJrOhWmqaxpenJZm3tJ7qMS+ShkiZj5asFYk8sD2r1+NPEDK8gp0quZ1HFTbSsm27b6Lov1&#10;R43BPh5mfEE6sMtgpezSbu0kr7b9XZ/cfyB0V/QT/wAFZv8Agk9+zN/wTp+C+ieLvCfjLxXrfifx&#10;Hrg07StL1RbRbf7NBGZLud/JiV/kzGqjI5cemKT/AIJL/wDBGXwf+378Ftd+NXxb8QeIPDthb67/&#10;AGLoC6MkB+1/Z4g91K5njfKq7qi7e6uD0FeZ/wARXyX+x/7dlUaoc3Km4u7d7aLd63+59j134Q51&#10;/a/9iKEXW5edpSVkvN7Lp967n8+9Ff2wf8QwX7Lv/RRPHv8A370//wCMV+OX/BXP/gkH4b/4J2+D&#10;fDPxR+G/inU/EOh65qkmh3ttrUMMd1a3QhaeJ0eDarxuqOCCgKkDkg8eXw744cO5pjKeAwldupPR&#10;Jxkk3a9rtWPS4g8C+IcswdXHYmlHkgru0k3bba5+FlFf1s/sm/8ABuR8LPi9+zf4P+Kvxk8Y+LdG&#10;8ReI9Fg1q+0rTI7M29ql4PNgjUyRuxbyWQtk/eJGBivyD/4K1fsOfAb9gL4w+H/gt8I/EmveI9Uu&#10;dFbW/EDa19mC2izybLSJFgRCHZUkdt2flKY716OQ+LeSZnmUsqwVVzqLm+y7e7u+ba3Z9dO55+f+&#10;D2d5Zlv9qY2nGNP3ftK/vWsrb311XTXscf8A8Edf+UmPwi/7GKb/ANI7iv8ASbr/ADZP+COv/KTH&#10;4Rf9jFN/6Rz1/pN1/PP0jH/wt0P+vUf/AEuof019GON8gr/9fpf+kUz/0v62/wDgrt/yjX+MH/Yq&#10;P/6Pir/NTHQfSv8ASs/4K7f8o1/jB/2Kj/8Ao+Kv81MdB9K/vP6KP/Imxf8A19/9sifwz9Kz/kaY&#10;L/r2/wD0pn7R/wDBCjX9P8Dft6+F/HXinTJZtCttO1XSNR10xhrTR5/EZgsNLmupWG2Jbq6t5bOM&#10;5+++GwGGf7KL39kX4k/BrU7rXf2JfGNv4Psry5lvrv4d+JbI6t4Qe4mYvLJZxRyQ3eltIxZmW1m+&#10;zlju8jJJP83P/BuZr3wh1/W/il+zj8WtLtLpPHHh3Rlgh1OHdaXyWkmomfT97AL57QyrdpGCHMeZ&#10;VGELD+mvT/hn+1x8F7FfD/wf8S+HvG+gQEJpum/Eh7u11ayt1wFg/tqyjuGu0QDajXNqZsf6yaQj&#10;Nfyl4s5jLFcS5jVlZfvJR8rRfKvwR/VPhdl8cLw7l1GL/wCXcXr3kuZ/izKi+K/7fvhmKSPxd8Jf&#10;BOueVk/bfC3jVreN1HVjDqemwlPUjzGwO5ryv4T/ALTv7cv7U3wz0b4o/BL4ceBPCeg+IbSS60/V&#10;vHHiW41C4WHc8ccw07TLELIHK71U3ibkIO4Z48P/AG5/iL+05ZeGPCnwy+Nnivwd4C0fx/4stfD+&#10;uWHgh7+81BvDSq0+tzza1cJbPYW8dqvlPcQ2gKPNH++j3A19WeH/AIR+BvBXgu1TTPjp4itPA2n6&#10;ZDYabaQapoltaWtlbxhIVj1CO0WbaqKAG87OO/evz23U+8P5zf8AgvpofhLwX4S8J+FPjV4wHxI+&#10;MGpam+v3Es1ulrpvhrQLKFgbfTdJjd4raO8vJrdGedprmdVLPIY4wo/Nj/gmn+01qHh340+GfAnx&#10;K1O617w7vbR9B8CeJ7zUtQ8LtqU72/2DfamabyXJSWG1WOCWEzvFE0aeYrV6p/wWr/aQ+BPxP+NO&#10;nfCf9m+1J8O+BbS/0+816Xz5LjW9e1hrO6vbl7m6LT3McFrBbRxzys3meafLJjjUn8SrS7uLKXzr&#10;YhWxghlDKRkHkMCDggMD1DAMMEAj+tfDDwep51whXnUgoVqk26c2ukbLtdRclJO3rZ21/lfxO8Ya&#10;mR8WYelGbnRhBKrBd5Nu+6Tko8rV7b766f0P/wDBaDRv2UPii1p+0n8E38PaR4tvfE0vhL4k+EbS&#10;9sl1ey1W3spZZW1Gxt5pElktGgXbe224PGzxO7KU2/qF/wAG1X7MMngL9nfxJ+05r9v5d9451IaX&#10;pBkXDLpOlMys6k84muWf2IjUiv4zvBHh3xd8S/Guk/Dzwt5kuo6/qNtoljawDYjS3kyxogSMABC7&#10;AkAY7kZr/Up/Z1+DHh39nX4E+Evgb4VXFj4W0G00eJ+8rwRgSyt/tSybpG92NeJ4g5PjOEuGlkFf&#10;FKpLEz5rK9owildK+vvS5fufdnu8AZ3g+K+IHn+HwrprDQcE5WvKUm7bXXuxv1+0R/F74z6P8KtX&#10;8G+HbtRLfeNPFlv4W02DcAxZ4JrqaUA/eEUMDsRn/CvOv264/FN3+xz8SNL8EWVxqOsah4Rv9K0y&#10;xtV3Sz3N/GbaNFBBHLSDJxgDnjGa/LH4tfHiL42/8F3Phf8As7aTN5um/CzwxrWtX6owK/2xqOnl&#10;23DB+aK3MKgdRvbB5r9/enWvxbM8reUSy2vOF5ThGq0+znLlXo4xT+Z+0ZfmUcxWNpQlZQk6d13U&#10;VzfNSbXyPzX/AGE/2Vvhb/wS/wD2LU0bxZdWNpcadpsnin4i+JTwk17HDvuH3feaG3RfKhXuq5A3&#10;Mc/fXgDxNc+NPBWl+L7uzl09tTsotQWyn/10EdwokjSUdpAjDeOzZFfht+2T+0IP2xv2+/Av/BMP&#10;4XXH2nw7o+rQeMvjLeWr5V7bRit3HpDMp+40giE4/vuikfKwr99GaKCEs5VERcknAVVA/IACtOMM&#10;LiUqWOzGTeIxN6rv0g3aOnTm1aXSKjbcx4Yr4a1TB4CKVLD2pq38yXvLz5bpN/zcyeqP5Wv+Dmr9&#10;pxdF+H3gz9k3Qbki41u8bxZ4gijb/lysiYrONwOzzlpMHvECK+nv+DdD9mZvhF+xnd/GzXLcR6p8&#10;SdWbUYGdfnXSdP3W9oPo7+dKMdQ656V/Ml+2j498Uf8ABSn/AIKi6ppPgiR7iLxH4xtvAvhUr86x&#10;abaSizjmABPyECS5bBx8zGv9D/4Y/D7w98J/h1oXwx8JQrBpnh/SbTR7GJQBiG0iWJScYySFyT3J&#10;JNftfiV/xj/B2W8PR0qV/wB5U797P/t5pf8Abh+M+Hv/AAucW5ln8tadD9zT7ebXyu/+3z48/wCC&#10;n37TEf7J37EHjr4r2s6w6s+ltofh7PVtU1P/AEe3K+pj3NKR6Ia/BH/g33/4Jo+DfFnhuP8Abv8A&#10;jnYR6pcNqU0HgDTr0eZDE1o5jn1SVGGJJfODRwbshCjPjcVK8l/wc2ftOLq/jTwT+yV4fuQ0WkW7&#10;+MPEUUbf8vVyGgsYnHqkQlkwe0intX7tf8EavFfgzxV/wTX+FjeDJ7eVNO0NtK1KOAjMOo200guU&#10;kAztcud/PJDBuhFeV9XxeQ8AxxNC8Z46paUluqaUuVX6c1m/NSa6nq/WcJnXHEsNWtKOBp3int7S&#10;TV5f9uqy8mr9D9C/iF4+8JfCvwLq/wASfHt5Fp2jaFp0+q6pfTH5Iba2QySMe5wBwByTwOa/id/a&#10;t/4ON/2qfiD4wu7D9lyDTvA/hiGZ0sLq8tItQ1i6iHAkna4EkEO7qI44yV6FzX9nvxz+Dng/9oT4&#10;P+JPgl4+Fw2jeKNIuNG1H7K/lTLFcLtLRvzh1OCpIIyOQRX8nniH/g12+Iw8VzJ4T+K+itoZm/0e&#10;XUdKnF+Ij2dIpDEzj1DAHrgdK87wRxPCFB163EbTqK3IpxcoW6uyTTlfuttup1eM2H4trQoUeG9I&#10;u/O4yjGd+msmrL01vvofngn/AAXb/bs174O+OfhB8T9Ys/EEfi7QJdFsdW+yW9je6S1wQk8kTW0S&#10;LKskBkjKuuVLBlZSCD+1n/Bs9+zEPCHwQ8V/tT65blLzxbqP/CPaJI2c/wBl6WczOueMSXTMuR/z&#10;y+lfze/t0fsSaB+yr+1XZfsjfDDxNc+OfEDRaba6lcCyW0RNW1Vh5FnDEkszEhHiJLHJLgYr/RA/&#10;ZY+BWi/sy/s6+DfgPoITyPDGg2umySIMCa5VA1xN0GTJMXfnnnmv1HxvzfKMBw7SoZHSVNY5qT5Y&#10;8t4RS15bK13y20V9X1Z+beDGV5zjs/rVs9rOpLApwV2pWnPf3lu0rp6u2i6HpHxL0DxJ4r+Heu+G&#10;PB2oJpGq6jpN3Y6dqrxmUWdxPE0cc+wFS3lsQwGRnHWvxT/4Jsf8ETdL/YP+P17+0B4p8Zr4y1Nt&#10;GuNM0tTYNaG1mvHU3FyXM0m92jDJyOjsc1zH/BWn/gs14v8A2BfjNoHwV+D2gaB4k1O50U6x4gGs&#10;ST/6J58myziRbeRCHdUd2DfwlCOpr9qf2ffFXxF8dfA/wp41+LlhZaV4l1fQbPU9Z0zT/M+z2lzd&#10;RCVoE80s/wC73BTuOcg1/P3ss+yXI/aKSp4fHaW93mmlf/t5L87+Z+9+1yTNs3dNr2lfBO/2rQcl&#10;/wCAtu3m1byGftDfGXw7+zx8DfFnxv8AFRAsfC+g3msSoTjzWt4y0cQOD80sm1Bx1YV/Bd/wSP8A&#10;g1r/AO3F/wAFNdO8e+P4jqFrpmr3vxL8VyzJ5kbzJMZoY3yNv7y8kjAU9VDY6V+7f/Byp+08PAP7&#10;Onhv9mTQZ9moeOtT/tTVVRyrrpOksrBWA/hmuWTv0jYHrWr/AMG2n7MX/CuP2YNd/aQ163MepeP9&#10;W+y6a0sZV10fSi0aFSQCVmuGlbjghUNfqXBH/GP8D4/OnpVxb9nT9NVdf+Tv/t1H5hxj/wALvGuA&#10;yda08Iva1P8AFo4p/wDkvykz+kTrX4//AB7/AGS/+Co3xE+MGveM/hJ+0Vp3g3w1e3m7RfDUPh5L&#10;kWNqiKiI00hLO7Y3O3QsTgAYFfpV8crL4xal8JNd079n680jTvGU9iYfD+oa8jS2FtcuwHmzRorl&#10;wi7mC7SCwAPGa/IwfBv/AIL6d/jD8Gf/AAQP/wDIlfjvBUJ03PEU8TQpv4bVo82mjuk6c189Huj9&#10;k4mhGrGNGdGrNb3pycO6s2pwfyvY/Or/AIKQx/8ABT79g39n/wD4WL8Rf2nRr/8AbmoL4bsdBsdB&#10;t7O4ujcxOZ2WYglFiiVmLAZBKgYJzXA/8Gyv7NLa54/8cftZeIbffFo9qnhLQZ5QSTeXmJ72RGz1&#10;SIRoTg/6w9K+C/8Agtj4m/bY074r+FPgp+2P468K+MdU0rR5NcsbPwdZNZ29kNQkMQ+0J5ce+eQQ&#10;5XjIQ/7XP9iH/BL39mJP2S/2IPA3wpvIhHq0mmjXvEJwQx1LVP8ASZkbk8xB1h9MJxX9BcZZs8q4&#10;HhByputjZWcqUIwi4J30tGF1ayu19t9D8E4Xyv8AtPjapNKoqOBjoqk5TaqTX96c7ddn9laXPqv4&#10;6fFrw38Bfg34n+NHi9wmm+GNDvNauhkKXW2iZ1jUkgbpGARQTyxAr/LH+KHxE8SfF34k698VPGEr&#10;T6p4i1e71q/kZi2ZruVpWAJ52ru2r6AAV/px/to/ssaX+2f8AdU/Z71/xDq/hvTNZntn1G80QRG5&#10;lgtpRN5B85WXY7qu7jJAx3Nfgp45/wCDbP8AZA+HHgvV/iB4s+Jvj2DS9D0251bUJvL075Le0jaW&#10;QjMOM7VOB3NfP/R/47yHIaOInj6jVarJJJRlL3Vtqlu23p5I9Px64DzzP54ajl8Y+yppt3kleT8n&#10;2S382fzpf8Etf2av+GrP25/AfwwvoDNpNvqY8Q+IB2Gm6V/pEqn081lSIH1cda/0wVVUUIgAAGAA&#10;MAAe1fy0f8G1H7Mdhofgzx3+1nPbSiLX9SPhTwpLdgGb+zLFzJcykgBcySlI2KgfNEw6V/RB+1D8&#10;ctD/AGaf2ePGPx38Q7Tb+F9ButUWNzgTTomLeEH1lmKIPdq8j6QnENTN+JY5dhveVG1NLvOTvL53&#10;aj/26ex4BcNxyjhz61X0dVuo3/dWkflyrmX+I/iC/wCC9n7RN7+0r+39J8JvBbvf2HgOCHwbptvC&#10;MmXWLiQPe7BjljOyQY5yYuDziv7SP2HP2drL9lL9lDwP8B7dI1uND0KBNVkjAxLqU4868kJAG7M7&#10;vgnnGK/iE/4Iy/AvVv2yv+Ckmn+PviFGdRs/D93efEbxLcSpujlvVl32yuCCMyXkiuASPlRsdK/v&#10;g+MXxP8ADnwU+FPiP4u+LpUh0zw3ot3rV67sEBjtImkK7j0LY2j3Ir1vHeosFQyrhHB6+xinK3Wc&#10;tF837z/7ePN8Eabx1bNOK8Ure3m1G/SEf02X/bpgfDb4z6D8TfH/AI58EaCVk/4QfWbXQr+dTkG8&#10;nsorySP6xrMgPufavy3/AOCwHwLuf2qPGX7PX7NihnsvEHxRl1PW0VNwGlaPYST3rFv4R5TFOoyX&#10;HXFc5/wQI8Z+Jfix+y944+N3jCVZtT8ZfFfXddvpDy/nTiFmDH0XO1R0CgAYAxX7Ual4L0DVvF2l&#10;+OL6LfqGj217aWEh6RpqHk+eQP7xEKgEdBkd6/JsTJ8N8QVI0vioXin/AH/ZuN/lN3P1mhyZ9k1O&#10;dRe5WUZW7w5lK3zjozWuLjSPDOhyXV08NnYafatJI7EJFBbwJkk9lVEX8AK/y/8A9ur9om7/AGrf&#10;2t/Hfx2ld2tda12YaSjtny9MtcW9ko7D9xGhIHG4k96/ua/4LgftPP8As0/sCeJY9GnEOueNnXwT&#10;pG19kijUFY3kyYIb93arJgjOGZc8Gv8AOxAwMV/Sn0VOFeShis6qrWb5I+i1k/m7L5M/mT6VPFV5&#10;4TJqb2/eS9dYx/DmfzR+l3/BHX/lJj8Iv+xim/8ASOev9Juv82T/AII6/wDKTH4Rf9jFN/6Rz1/p&#10;N15f0jf+R3Q/69R/9LqH1X0Yv+RBX/6/S/8ASKZ//9P+tv8A4K7/APKNb4wf9io//o+Kv82XSY2e&#10;d5I9hkhtbi4hEi7182KJmjLL0ZVcBmU8FQRX+n5+3tN8Hrf9jzx/N8f4ppvBq6Gx8QRW/n+Y1t5q&#10;cL9mKy/e2/cINfxk23gP/glH8fP2g/hH8EfgBp2o2mn+K/iDaaH42vri51a1l/sqe3uGS0hkvJSE&#10;N5OiQvJHh1VioID8/qfAnj3U4dwtfhynkOOrfWlNrF0aMZYSg3BpKvWdSLpyvFNJQk3zRtq7H4b4&#10;i+GcM5z3LcdPHUIKla9GpNqrUSlzPkhyvmVrp6rZ30R/Q7+zR+wz+zt+xjFqn7L3j6zx4N+IEPh/&#10;xL4e8YXt3Nb3cvjCwsxb6hnUhIs1pqMkka3tmySISJJljPyMp+rvjjP8U/2Y/hfqvxI8X/tA2Wi+&#10;EtHspbs6h4v8P6dfaisEaZSOO5Sa0S5nbGEzAzuxAwx66Gi/Ea3+CfgX/hnn9tTS7jU9Fsrf+ydL&#10;8bT6ZLq+h6/pMAC2x1PyophaX6xqFuI50Ecjr5sTsGKp+Of/AAUx/aY/4Ju/Af4Ta38KfgD4d0S4&#10;+IPjbQrnRbTXJtLuprPw5pWo7rO81NZLtDho42kWCGzBkkl+XAUOR+b4fD1a9SNKlBylJ2SSu2/J&#10;LVvyR+1YjEU6MJVas1GMdW27JLu3skZv/BI74j/tL/tRv4z/AG4PEOoy+PviZofiW48Laj4U8QT2&#10;9gs/gPU7eC4trTTY4/8AQrG6S4iMoO0JM6SwTSKcPH+s8eo/AKbUW1bwn+zN4jn8WllaPT7zwlp+&#10;nRLctgBpdSnf7AiA9ZUkfAGVBOBX4bf8EiW/Z91H9tTxton7H3jO+8PXF58OdCHhKbVIrl7PVbzS&#10;7i6bXLe/0+6lQ3Bc3FvOuxkkiVmaFlVZFP8ARV448V/tj+F/CWq+I/iFq3wq8F6BpFhPqGseLof7&#10;Q1GW1tLZDJLNHZ3P2eFGCKxHmzOqnGVfoeanVdSEKssPVocyT9nWg6dWF1flqQesZq+q6MWErwq0&#10;1OnUjUT+1CXNB+cZLddmfwrf8FbvB3xD8H/tx+OF+Leo6NfeJdWvdP8AEurQ+H1cWOn3Gp6dAP7M&#10;ieQ75fsVvb26GVlRpd+8om4KPzMr9uPhX8S/+CYfj3wlJ40/bhvPE3ij4l6xq+p6v4i1e8GsLcSt&#10;d3Uj24m+xPFB5sdr5MbBUXZsEeAEAHo39vf8EDf+gTrv5+Iv/j1frvCP0zcXwxgY5DV8PM9xToOU&#10;fa0cBGVGa5m1KnKVeLlB392TirrW1mfyX4l+DWHzzOa+Z0uIsBRU+X3Z4i001FRfMlBpS01V3Y/J&#10;L9kb9oYfspftC+Hf2go/D2n+KLjw1PLe2Ok6nLJDbm6MTxwzFovm3QswkQdNyiv34H/B0N8d88/C&#10;vwl/4Mrz/wCJr50/t7/ggd/0Cdd/PxF/8eo/t7/ggd/0Cdd/PxF/8erzeJvpg5ZnFeOIzPwl4hqS&#10;Ssm8AlZXbtZYpLdlcMeHec5Nh3hct4zy6nBu7Xt4vV2V7uk30XU+Jf2c/wDgpZ8S/gJ+2x4j/bj1&#10;DRNP8TeJPEp1V7myv7iaC3ibVZFdtjR5bbEiiNFPAXHpX6leJP8Ag53/AGjNV8PX2l6H8OfCmmXt&#10;zZzQWmore3UzWssiFUmEbAK5jJDBTwSOeK8P/t7/AIIHf9AnXfz8Rf8Ax6j+3v8Aggd/0Cdd/PxF&#10;/wDHq5s4+ltk2YVoV8Z4RcQzlFKK/wCE+OkY7KyxSVl6HXk/BOf4ClOjhONsujGUnJ/v4tuUtW7u&#10;k3d+p8efsC/8FNvGP7CfxD8X/F238K6d428U+MEWK91vxBe3CXEaNK1xcYKA72uJSruzHPygV+iX&#10;xR/4OVv2h/iF8Nte8BaX8P8Aw1olxrWkXelRaxa393JPZG6iaLz4lYAF4w25cnG4CvMP7e/4IHf9&#10;AnXfz8Rf/HqP7e/4IHf9AnXfz8Rf/HqebfS3yfHYv69i/CPiGdTTV4BfZslp9atZW2tYMp4Jz/A4&#10;RYLC8bZdGCvp7eN9W23d0b3bbd73Py1/Yi/apl/Ys/aD0z9oWw8M6b4qv9GtbqLTLHVZpIYYLi6j&#10;MP2gGMEl0jZwoPALZ6gV+6n/ABFDfHfPPws8Jf8AgyvP/ia+df7e/wCCB3/QJ138/EX/AMeo/t7/&#10;AIIHf9AnXfz8Rf8Ax6teJPpf5VnGIWKzLwl4hqTStd4BLRXdtMUl1Zz8NeH2dZPhvqmW8Z5dThdu&#10;3t4vV7u7ot9EfkD+1N+0T4y/ax+P/ib9oPx5HFb6h4k1A3bWcDs8NpCirHDbxF/mKRRqqgnryTya&#10;9P8A2Ov2/f2nf2F/E0+ufATXmtrK+dX1Xw/qCfatKviowGlt2ICyAcCWMpIBxuxxX6X/ANvf8EDv&#10;+gTrv5+Iv/j1H9vf8EDv+gTrv5+Iv/j1fRVvp00amCWXVPCjiCVFJR5Xl1Nqy2VnienQ+bo+CWMp&#10;455nT4xy+NZtycliWnd77U+vVbdD6+8E/wDB0b4ztbIR/Eb4Q6be3AGGl0TXJbONj6+XPa3BH03m&#10;svxb/wAHRnxOuFK+BPhJoVo3Z9X1m4ux1P8ADDBb9sfxda+Vf7e/4IHf9AnXfz8Rf/HqP7e/4IHf&#10;9AnXfz8Rf/Hq/N19I7hrn5/+IP8AEP8A4Q6fd9bsfpTy3ilw5P8AXfLfX20L/wDpk/NT4c/tq+K/&#10;C/7bI/bi+IOiaf4u8Qf8JFd+KH0vUJHhs2vrgP5LAoGYJbFlMS9ti+lftr/xFDfHfv8ACvwl/wCD&#10;K8/+Jr51/t7/AIIHf9AnXfz8Rf8Ax6j+3v8Aggd/0Cdd/PxF/wDHq+kz76XeU5nKnPHeEfEM3CKj&#10;H/YEkorZJLFJHzuRcCZ7lkKkMFxrl0VOTnL9/Ftye7bdJu7PzF+Mf7YniP4+/tlTftg/FPRbPUbi&#10;48RWOtTeGjPKtkbfTjGIbES8yCLZEqkjk5J71+4a/wDB0J8dVUKvwr8IgAYAGpXmAP8Avmvnb+3v&#10;+CB3/QJ138/EX/x6j+3v+CB3/QJ138/EX/x6nnX0vcqzGFCljPCTiGcaMeWC+oJKK00VsUuy89BZ&#10;NwFnmXzr1MJxpl0ZVpOc37eLcpPrrRf3LRdj81/2+P24PiH+3/8AHQ/G34gWNro7Q6RbaLpuj2Er&#10;y29nb2+5m2NJ8xaSV3diR3A6AV+snwV/4OLvib8CPhH4b+DXgj4UeEo9K8M6NaaLZA6jdhmS1jCe&#10;Y+FxvkILt/tE1wf9vf8ABA7/AKBOu/n4i/8Aj1H9vf8ABA7/AKBOu/n4i/8Aj1aZn9MLK8Zg6GX4&#10;nwl4hlSo/BH6hFJdOmKV/V369zLK/DzOsHjMRj8Nxplyq1vjl7eLbt60ml6Ky+5H0V/xFDfHf/ol&#10;nhL/AMGV5/hR/wARQ3x37/Cvwl/4Mrz/AOJr51/t7/ggd/0Cdd/PxF/8eo/t7/ggd/0Cdd/PxF/8&#10;er5z/iZXhr/oz3EP/hB/99n0X9kcVf8ARc5d/wCDof8Ayk/NH4wftoeJfjx+2mf2yfinollqc7eI&#10;bDWm8LvPKtkbfTfL8ix80fvBEFjUE9Tz61+24/4OhfjsBhfhX4SA7D+0rz/4mvnb+3v+CB3/AECd&#10;d/PxF/8AHqP7e/4IHf8AQJ138/EX/wAer3s5+l3lOYQoU8Z4ScQzjRjywX1BJRj2SWKXZeeh4eT8&#10;CZ7gJ16mE40y6LrSc5v28W5SfXWi/uWi6I+iv+Iob47/APRLPCX/AIMrz/Cvm/8Aa4/4OAfjx+1Z&#10;+z34j/Z+k8GaD4ZtvE1slhfarpt5czXC2vmK80SrIAuJkUxsf7rGpv7e/wCCB3/QJ138/EX/AMeo&#10;/t7/AIIHf9AnXfz8Rf8Ax6vLwP0oeH8NWp4ij4QcQKUGmn9QTs07p2eLtv3PTxvDvE2IozoVeOMu&#10;cZpp/vorRqz1VFNfJ3NL9mL/AIOA/iH+yr8BfC/7P/gD4W+FpdN8M6YlhHdT6hdLNcy5LzXEgVcB&#10;5pGZyBwM4HAryT9vT/gt/wDGz9uv4EP8AtY8KaL4V0261W11HUrnSru4nluo7TcyW7CQABDIVc+u&#10;0CvSf7e/4IHH/mE67+fiL/49X5N/tcav+zTq3xmuT+yZplxpvg2CytoLY3Ul28l1c7S085F47yoN&#10;zBApwPkzjmv2/wACPFLJOMeJZUl4fZrllSEZVvb47DKjSclKPuqX1ipepJyvGKi9FJ6WPgPEWXEG&#10;UZK4T4owmKpytT9nQnGc+VprZUotRSVm79l1Prr/AIJxf8FSPEX/AATi0rxPB4I8C6F4k1DxRcWr&#10;3eq6pdTwSxW9mriO3QRAjZudnJzyT7V9Dftrf8F4/jl+2Z+zzq/7PF94P0PwvY65Na/2lqGl3dxP&#10;PJbW0qzG32yjAWR0TceuAR0Jr8JaK/rzF+GuR18xWbVsKpV01LmblvG1na9tLK2h+H4PxSz7D5d/&#10;ZNHFctHlceVRjtK99eXm1u9b38z9tf2CP+C2XxL/AGCPgFH8BPB3gTw/r1smsXusvqWoXlxBM8l4&#10;VypWIbcIEABz0r7T/wCIob47/wDRLPCX/gyvP8K/l3orzMz8HOGsbiKmLxWCUpzbbfNPVvd6Ssen&#10;lvjVxNg8PTwuHxvLCCUYrlg7JaJaxv8Aefpz/wAFHf8AgqF8VP8Ago7f+GD420TTvDen+F4rr7Np&#10;ml3Es8U1zdlN9xIZQDuCIEUDoM+tfmNRRX22R5FhMtwsMFgaahTjeyV9Lu73u92fC5/xBjM0xU8b&#10;j6nPUla70WystFZLTsj9Lf8Agjr/AMpMfhF/2MU3/pHPX+k3X+bJ/wAEdf8AlJj8Iv8AsYpv/SOe&#10;v9Juv5D+kb/yO6H/AF6j/wCl1D+0/oxf8iCv/wBfpf8ApFM//9T+079t/wCA3iL9p/8AZP8AHHwA&#10;8J3tnp+peKdGbTLS91AObeFzIj7pBGC2MKRwK/iZ/aT/AOCMHx9/Y9u/CVj/AMJ14X1fxp431+Dw&#10;/wCBfDfh8XiancagGWUXyu6KILfTWVLua4JAjCDnJFf6CFfh7+zInw98ef8ABQP49fF39qrW7Gfx&#10;x4M8Q/8ACufBHh7XCkFvoPgi+to7i2ubWKQhGGsGR/OuSPnKGLdgFa+64f8AEPM8ty/EZXhZr2Va&#10;/MnFO91yvVrTQ+RzrgXLcwx2HzLFU26tG3K1KStZ32TSevf0PJLX/gpH+1n8KfB3h7wPp+m6b8S/&#10;EWqeL9F+G2jXHjDSNT8C6jqWqalHL/pZIivdPvLaP7PJLLLayRny9pMYLAn5I/aw/wCCHf8AwUH/&#10;AGzvjDqfxu+M/wASPh9Lq2omKNLa1hv0s7GztQ4trOziMbGOGESSHJZpJXdpJGJKqn3R+2x8Jf2R&#10;fgtrX7Pl9+z3b+CvDd7bftK+EtTg8NeGHtLYakdQMml3UkVpbnDNDFMJGKIAFUkkE5r97K8nhrib&#10;E5Ri4Y7Bpe0jezaTtfS6T0v+XQ9PiDh/DZphJ4LGJunPdJtXW9m1Z2/PqfxD/C3/AIIteLf2YP25&#10;/gp8OP2iPFthd6N451zU7uG78K3N7p0xn8N2L3yWa3QMMsU1y7JtaJhJ5STKCNxr70/4K5/sK/tU&#10;eJ/Ctv4V/Z7ufiX4y8PWk8Wr3ejvf3usBbMQzJKJX1DWFW6ltptlzbWkVjJIxUfvg20V++n7Un7L&#10;/wAOP2sfhg3w68fi7tZ7S8i1nw54g0mY2uq6FrFrk2uoWFyoLRTxMTzgqylkdWViD+afw6/4KrX/&#10;AMEPAj/CL9t7wr4zs/ir4Uu30DVZtN8P3z6R4o+zuYotX0e7igMEsV2gWUxAh0ZmULxXTn3GePzP&#10;Mf7Uxk1Kr7vRW921tNraarr1OfI+FMDlmAWW4OHJSV9Lu/vXb1vfr306H87P7Pf/AAQh+JH7VHgq&#10;X4gfBz4r+BdRt7e8fTtWtLq11Sz1HTdQjVXktL+zuYEuLa4QOpZJUBIIYZUgn3f/AIhiP2qv+ig+&#10;BP8Av3f/APxqv6AP2KLL47fFn9rbx3+2N4l8ITeAfBHizwTonh3TNE1W3k0/V9U1HS7q5m/tO6s5&#10;VSUAW9x5KSXEcMpUBBG0aLI3qX7Wvx3+K+m/tRfBL9lb4G6gljqPi/XbvxP42uVhinkt/CGgRrJd&#10;J+9VhF9tmdIEkGGBDBSCc1+u5V498XYut7GliIKylJtwjZKMXJt6dl230Py3H+BPCNCHtamEbu0v&#10;jnduTUV9ruz+a3/iGI/aq/6KD4E/793/AP8AGqP+IYj9qr/ooPgT/v3f/wDxqv65v2nvjvZ/s6fC&#10;DUfiVL/YUt3A0UGnWXiLW7fQLS5nlcKEa9uQ4UhcttSN3bGFUkivJv2A/wBsb/ht/wCCV38XT4fP&#10;h77H4l1Lw55UN2dRsbz+znVPtdje+TALi3kLEK4QfMrDtWkPHPjWWClmCqR9lGSi3yQ3eytv87WI&#10;n4G8GxxEcI8M+eSckuepsrJvfpdH8uX/ABDEftVf9FB8Cf8Afu//APjVH/EMR+1V/wBFB8Cf9+7/&#10;AP8AjVf1qftgftL+G/2Qf2dfEv7QXie1fUYtBtUa10mKZIJdQvLiVILa1idwQHlldRwrHGSFJGD+&#10;T/jj/gsj8dvhg/xEsviB8BzZXXww0/QdX8VeX4utpLa2t9fCG2t/O+xjffyebGI7ZFYt8+5l2jd6&#10;eReLfHmZU/a4OcJK9tVSjd3itFJpvWcVp1kl1OHM/B/gfBz9niMO07X+Kq9LSetm7aRk9ez7H5F/&#10;8QxH7VX/AEUHwJ/37v8A/wCNUf8AEMR+1V/0UHwJ/wB+7/8A+NV/TH+1x/wUO+Gf7JHgjwdd+MLR&#10;B4t+IDRW3hnwvquoWulxx3EkaPK+p387GGztbZpFSefDgMQFVs8J+y7+3zoPx5/ZX8X/ALT3jHSb&#10;Tw5Z+CNT8RafrKWOqJq9hInh1PMmubS/ijjS4gkTlHRMHtnisP8AiMfHf1SOOuvZylyp8kNXdrRb&#10;tXTV0rXVrmn/ABBrgf6zLCex9+Ku1zz0Wj197TRp2dnZ3P5nf+IYj9qr/ooPgT/v3f8A/wAao/4h&#10;iP2qv+ig+BP+/d//APGq/fD4c/tl2/7N/wCwZo37V3x4fxprusfE3WhrPhfwffTRX+ryXviR9+la&#10;FYmOG2iSIQqrIDGvlKWzvYfN7l+yN+2n49+O/wAZfHf7PPxp8BL8P/GHgbTdD1m602HWYtbims9c&#10;ieWImeKGFUkj2gOoDDLdeK3xni/xxSp166qwcKTacuWH2ZKMmk9ZJSkk2k0rq7IoeDnBU50qX1Zq&#10;U0mlz1OqbV3eybUW0m1ezsfzO/8AEMR+1V/0UHwJ/wB+7/8A+NUf8QxH7VX/AEUHwJ/37v8A/wCN&#10;V/RZ+zf+378Tv2ov2jPEXw9+HHwsvD8N/DXiXV/DF38VrjV4lsp7nSFCuttaCEvM0kxCja+wKdxf&#10;OVr9LdXvLjT9IutQtIDcywW0k0VuJEiMropZU8yQhF3EY3MQo6k4ry828dOM8FVjQxNaCk0nblpu&#10;19r2vyvunZrqjsy/wN4OxVN1aGFbjdq/NUV7drtXXZrR9GfxTf8AEMR+1V/0UHwJ/wB+7/8A+NUf&#10;8QxH7VX/AEUHwJ/37v8A/wCNV+xX7BPxw+N37SHi74hf8FDv2kr/AFzwr8NNDN8ngDRbLxAX8Pxa&#10;XpcdxbalNd2EMca3jhk82K7kB3MT5agKlfQPwO/4KXeKfi/8Xvhx4c1v4Y3/AIW8GfF221m5+Hvi&#10;bV9YtW1O+j0i3N0JbnR40MttHcwqXhYyuCpUnG4V9BmPinxxQqVqUK8JukvftGnZS5XOUE38UoxT&#10;5lG7Vnppc8zBeEXBVanTqPCSiqj928ql2uZRUmr6KTas3a6a7n8+n/EMR+1V/wBFB8Cf9+7/AP8A&#10;jVH/ABDEftVf9FB8Cf8Afu//APjVf0i/Hf8Abm+KHgv9q3T/ANlD9n34YXnxH1RdG0/XfFWpwatH&#10;plr4etdTu2toJLoywyBgUjeUhDvKjhT1rhv20f8AgpR4m/Zl+LmofCT4ZfD4+OZvDfw+n+I/jPVJ&#10;taj0ay0PTI5JEiE8ssEytLP5LeVGDvdioVTkkceE8XOPK86NOnUg3UjzJWpL3dNXd+7e65ea3NdW&#10;vc2xHg/wPSjUnPDu0HyvWq9ey1961nflvy2d7WZ/Pn/xDEftVf8ARQfAn/fu/wD/AI1R/wAQxH7V&#10;X/RQfAn/AH7v/wD41X9E/wCyV/wUP8ZftH/HCy+EHi/4aX/g+LWfhhp/xR0bUX1SLU3+wahKkMMV&#10;/DBEospZj5jwLJIWkjTO1SSBz37Q3/BTpfgt+0joXwO8KaD4W8YWms+JdG8LF9E8X2kniCK91SYR&#10;TL/YscEjj7KDubzZ4yQM4A5ql4s8evFPBqUOdR5rWp2t3ve3yvffQa8HuB3Q+s/V3y3t8VTfta9/&#10;wP5+f+IYj9qr/ooPgT/v3f8A/wAao/4hiP2qv+ig+BP+/d//APGq/tqxX5J/tVf8FQr74J+NfHXg&#10;/wCC3w/ufiDF8KfDsfiT4na2dYg0jTtEjnBeGySSSKZrm+eMF/JVVwOMk5A8vJfHLjXMKvsMJUjJ&#10;/wCGCS1SV3KyV20lrq2ktWdeZeCHBmDp+1xGGaX+Oo3s3ok23ZJt9km9j8Af+IYj9qr/AKKD4E/7&#10;93//AMao/wCIYj9qr/ooPgT/AL93/wD8ar9t/hz+11ffsIfsE6N+0d+2tq2qa14u+JniGbXtP0Rr&#10;syNHceIXa6sdLgluZTBaWtpabTI2Y44lDHaW4b7U/Yg/bIi/bC8O+K9Qn0nS9JvvCXib/hHrtNB1&#10;yDxHplyr2kF5FPbalaxxwzArOY3VQdkiMpORXp5n4v8AG+HpVsTGrGVKEnHnUIWbTSfLfVq7tdab&#10;HHg/BvgqrOnQeG5akkpcrnPmSaur+9o7J7n8un/EMR+1V/0UHwJ/37v/AP41R/xDEftVf9FB8Cf9&#10;+7//AONV/Z18QvF9l4A8C6v41v5bCGPS9Onvd+qXkWn2haJCyLNdzfu4EZsKZH4XOTmvzy/YP/4K&#10;J3X7ZHxN8b/CvVPDGmaRd+C7LS72XVfDWur4k0i5/tHzQYRex21sizReWCVAbcCSDha8zB+OXGtf&#10;C18ZSqRcKVuZ8sNLtJabvVra53YjwN4NpVqWHqYZqVS/KueprZN9+yZ/Ol/xDEftVf8ARQfAn/fu&#10;/wD/AI1R/wAQxH7VX/RQfAn/AH7v/wD41X9Cp/4KaNrl9deBfh74A1XWfGZ+LuqfC7RvDsd6mL21&#10;0OaFNS1+WdInNtp1oky+a8kfEpEYJJBrpP8AgoJ/wUPsv2IdMgvtO03wr4huI7C41PVNL1TxXbaL&#10;qMUEYHki2sjBc3Fw853BTsSMEAF8nA9Kl4t8ezxFLCxlHnqX5Vy09bfp0Tejd0tU0clTwb4IhRqV&#10;5UHyw3fNU0/Htr6WezR/ON/xDEftVf8ARQfAn/fu/wD/AI1R/wAQxH7VX/RQfAn/AH7v/wD41X9Q&#10;X7TP7buj/s/fsm6T+0xpOgXviC88THQLXwr4Sjl+zXmpX/iFovs1oH8uTZIEkZjlD9wjvVH9jj9s&#10;fxb+0l48+JXwk+JfgyPwV4o+GWq6Zp2r2Nrq8et2sv8AatqbqIpdRQwrvQArIgB2nHPWuReNPHDw&#10;lTHc8fZwbTfLTvo4xfu/E0nKKbStd7msvBTgpYiOFeGfPKzS5qnVSa1va9oydr3sj+Yv/iGI/aq/&#10;6KD4E/793/8A8ao/4hiP2qv+ig+BP+/d/wD/ABqv6D/hV/wUO+LnxW/bl1r9kDRPhbBLpnhm4nbx&#10;L4407xHFqFlpVsqubdLtYLUxpfTFVH2MTF0LHcfkfEH7Z3/BTiP9lj4o6d4A8J6H4V8a/arrS9Mu&#10;tPsvF9rb+I11LU7z7KtpBoywTSu6qySAySRBgSP4Sa74eK/H0sTTwcZwc5xU0rUvhezbvZX7Np21&#10;OaXg/wADqhPEvDtQjJxb5qu60a3u7Pqro/n3/wCIYj9qr/ooPgT/AL93/wD8ao/4hiP2qv8AooPg&#10;T/v3f/8Axqv6kP2yf2wNV/Zdt/Bej+CPA+t/ETxT438QnSNL8J6BLHDfG0t4GuL29zICgjtlCBi5&#10;VAZF3Oo5r648H6h4i1bwppuqeL9Oj0jVbmxhn1HSorgXa2dxIgaSAXCqiy+WxK7woDYyOK8Gv498&#10;Y0sPSxM60FGd+X3YXdnZu29r6Xta56dLwH4PnVnRjhHeNr+9Utrqtb2v5J3R/Fv/AMQxH7VX/RQf&#10;An/fu/8A/jVH/EMR+1V/0UHwJ/37v/8A41X9tdFef/xMhxV/0ER/8AidX/EvXCf/AECP/wADn/8A&#10;JH8ov7C//BAn9oj9lf8Aa08EftB+LfGng/UdO8L6o99d2VhHeC4lRoJYsRmSMLnLg8mv6uN606iv&#10;guKfEbNc4xEcVj6ilJR5VaKWibfTzbPveFuB8sybDywuX0uSDk5NXb1aS63eyR//1f7+K+R/2mf2&#10;JfgH+1ZHb6h8RLG90/X7KE2th4v8M3LaXrtvbO4aS1F5EN0trIR+8tplkhbqU3AEfXFNPX8qEwPy&#10;s+DX/BGH9gn4K/GzTf2jdK8OalrXjbSbhLzT9e8R6pcXjw3ESlY5lt1Mdr5iA5RvJyrAMMMAa/VW&#10;iim3cAooopAFfnx8V/8AgnZ4G+Kn7Rd1+1FH4++KPhnxTdaPb+H9/hPWotPt49Mt3WX7IifZXbyp&#10;JV8yQFyWck5xgD9B6K9HLc2xGDnKeGnytqz8091qcuLwNKulGtG6TuvVdT4a/ay/YV8FftZeL/Bf&#10;xC1DxP4s8I+IPA1zdtpes+FLqOG4NtqEXlXUO24imiR3AXbOsfmpyFbnj3H9mr9nzwD+yv8ABPQv&#10;gJ8Mjevovh+GaK1m1KVZruZrieS5llnkRIw8jyysxbaM5r3Fep+tC9T9a1r57jKuEhgZ1W6cNVHo&#10;t/n9qVu13bczpZXh4V54qMEpy3f3L9FfvZX2PnX9o79mH4d/tRab4Y0P4mz6qNP8L+L9N8Zwafp8&#10;6w299e6Uxe3ivUZH863Dnc0fy5IHPFfPmu/8E0PgF4n0HXfD/iHUPFN4PFPxRtfix4lupbyDz9T1&#10;OwKG1s7hhbgNp8Hlp5duANu0Yav0Obt9aD94Vrg+I8dh6caVCu4qOqSe2t/zSfql2RNfKcNVk51K&#10;Sbe915Nfk2vm+7PhX9sX9gn4c/tgap4a8b6lrOu+FfF3g9rmPw/4o8PvE00FtfbBeQPb3KS28qSo&#10;mAXjJQ/MD1B/PL/goZq+n6HqHwj/AOCQvwzW+srb4uX8P/CS+Kb2dXmbQLC4E2oQuyoXmur1YmVn&#10;IRQPl+6xC/vsOh+pr+eP9vz/AJTdfsn/APYP1b+VxX3PhzmVfEY2jha83KFCNWcE/syjCU4v5S95&#10;J3V76as+U4ywlOhhatajHllVnSjNr7SlOEH83F8t1ra2uit+t37TX7G/wk/aj+E+kfCjxU2p6LD4&#10;a1Ox1zwnqfhu4+x3mi6lpaMllcWx2tGfJDEBHRlx2yARH+z7+x78O/2ePC2t2fh7UNb1XxV4qj3e&#10;LfiHrdyLrxHq10IjEk8ty6lUEIP7iFFEUQAwuclvrQdPxpB97/PtXwSz/GLDfU/bP2d726X3+66T&#10;ttdJ7n1qyvD+3+s+zXPa1/69Wr72bWzPD/2b/wBnvwD+y18GNE+Bnw0N4+kaHDLHBcak6TXlw80r&#10;zSS3EqJGJJXdyWfaCeK9G8e+ELH4g+B9Z8BapPeWtrrel3WkXNzp0vkXUUV5E0LvBLg7JFViUfB2&#10;tg9q6ykPT8a4q2Nq1K0sTObc2+Zvre97/edMKEI01SjG0UrW6W7HhZ/Zx+FR/Zv/AOGUfsUh8Gf8&#10;Ih/wg4smkLS/2X9k+xhfNbJMnlfxnJ3fMea+T/2Y/wDgmX8Kf2c/iJpPxX1fxT428fa54a0OXwt4&#10;Mm8bX8d3B4d0d8KLfToI4o0jYRKImlOXZMjgHFfpLTR0FejQ4kx1KlWowrNRqXcvO+j131WjtutH&#10;c4a2TYWpUp1Z0k3Dbytt5abrs9UfO3wi/Zl+H3wd+KXj/wCMmhXGq3/iD4kapaal4gvdWmSYolhD&#10;9ntLS1CRp5dtBGSEQljySWJrxvxf/wAE7/gF8Q5/iZJ48m8R6qnxa1jRdT8YxT3/AJQmttAK/Y9M&#10;iaCON47ABNrxbiXUsC3zE192L1P4U4dPxqKXEGNhUdaFZqTUVdPW0OVxX/bvLG3ay7GtTK8NKHs5&#10;U01q7W0vK/N993fvd9z53+GX7M/w8+FPxf8AGfxu8PSX8us+NrbRrC+juWi+y2VjoULwWVpYxRRR&#10;+VCiyMSrFyWOc9q+Mvgv/wAEjfgL8FviBofjrS/E/j3Urfw14yv/ABzoHhvUtQt20e21XUElR53g&#10;S2V5ZFEz7ZGk3DgdBg/qkeh/z3pw6Ct6HFOYUlUVOu1zpRl5qMeVL5RbXozKrk2Fm4OdJPlba8m3&#10;zN/NpP1SY6vyb+Mv/BIT4E/G34p+OPHeveK/H+laF8SLnTNR8aeCNA1NLPSNXvtMK7JroGJ5WDhV&#10;yiuoVtzKQTx+slN/hH4Vz5Nn+My+cqmCquDas2vVNfc0mnumtGVmWU4bGQVPFU1NLo/NNP702mtm&#10;nZnyP+09+xv8Nf2nvAGieDdYu9U8PXvhS8XUPCGvaDKqXek3S272gdEmWSGVDDIyNHKjKR6HBr1r&#10;4EfB7SvgN8MNN+GGk6lqWsrYCV5tY1nyDfXs00jSPLObaGCIt821dsa4RVXtXr3r9RSD73+fWs6m&#10;cYmeGjg51G4J3S7PXrv1bte123ubwwNKNV14xtJqzff9L+e9tNj5V/bF/ZJ8DftofCeD4S+PdT1r&#10;SLaz1/T/ABHa32hyxxzpd6czNFuWVJI5E+YnY6kbgrdVFS/sv/sk+AP2VLXxOfCWq+JNf1Hxhro8&#10;ReIdc8V3kd9qN1dLbx2yBpo4oR5aRxAIu35cnHXFfUh6n/Pal7tVrPcWsJ9QVV+yvfl6X0f5pP1R&#10;m8toOv8AWXBc+1+vX/N/efJXwE/Yl+BH7OnxR8afGnwDaX8vibx5qVzqWtanql2100S3dy13LbWi&#10;EKlvbtM29kRcuwUuzFVx4J8aP+CWfwK+O/xd8VfFHxv4i8eRWXjaTSpvF/hHS9Ujs9G1ZtGjiitV&#10;uBHB9qMYWJS0azqpbng4x+mQ6Co+zfWumhxTmNKvLFQxElNpRvfWytZX6WsrW2srGdXJcJOkqMqS&#10;5U72tpd3v993fvd3PnX4rfsv/Dn4yfEP4efETxnLqbt8M9Xl17w9pEEyLpz6g8Bt4ri6iaNmke3U&#10;kwEOuxiTzXKeAP2OfAnwv+HPjzwJ4I1zxRp978RvEOqeKPEfiy3ubePXTqOrbfOlt7lLdUi8tFCQ&#10;4jPlD7uDzX1x2/H+tIe/1/pXLHPMWqUaKqvlVrLppJyX/kzb9TZ5fRc3U5Fd9euyX5JL0Phj9jf9&#10;gP4Y/sQ29/pnwr8S+O9T07UDJKdJ8S6st5ZQ3E8pmnukhjhhDXEzY3zSb3wMAgE58Q8M/wDBIv4B&#10;eHfivN8T/wDhJvH1zbv8T/8AhbUfhaXUYBo3/CQb/NEs0K2wkmCyFigeT5VO0dyf1WHUfhQOh/3q&#10;9FcY5oqtav8AWXzVdJPq/Xz89zjfD2C5KVL2K5afwrt6eXltt2PF9R+BXhPVvj/pf7R9/daq+s6N&#10;4WvfCenWP2gf2bFbajcw3VzP5G3JuJGt4kLl8bFA255r2odKT+D8KUdBXgVsTUqKKnK/KrLyW9vv&#10;bPVp0ox5nFWu7v1/pC0UUVgWFFFFAH//2VBLAQItABQABgAIAAAAIQBP7BGHCQEAABUCAAATAAAA&#10;AAAAAAAAAAAAAAAAAABbQ29udGVudF9UeXBlc10ueG1sUEsBAi0AFAAGAAgAAAAhACOyauHXAAAA&#10;lAEAAAsAAAAAAAAAAAAAAAAAOgEAAF9yZWxzLy5yZWxzUEsBAi0AFAAGAAgAAAAhAFpBHIbWBQAA&#10;Gh0AAA4AAAAAAAAAAAAAAAAAOgIAAGRycy9lMm9Eb2MueG1sUEsBAi0AFAAGAAgAAAAhAFhgsxu6&#10;AAAAIgEAABkAAAAAAAAAAAAAAAAAPAgAAGRycy9fcmVscy9lMm9Eb2MueG1sLnJlbHNQSwECLQAU&#10;AAYACAAAACEAcT3l0OIAAAALAQAADwAAAAAAAAAAAAAAAAAtCQAAZHJzL2Rvd25yZXYueG1sUEsB&#10;Ai0ACgAAAAAAAAAhACTtesSKYAAAimAAABUAAAAAAAAAAAAAAAAAPAoAAGRycy9tZWRpYS9pbWFn&#10;ZTEuanBlZ1BLBQYAAAAABgAGAH0BAAD5agAAAAA=&#10;">
              <v:shape id="Rectangle_x0020_6" o:spid="_x0000_s1027" style="position:absolute;width:2094093;height:889635;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xEUwwAA&#10;ANoAAAAPAAAAZHJzL2Rvd25yZXYueG1sRI/RasJAFETfBf9huUJfRDftg0rqKmIRhKLV2A+4zd4m&#10;Idm7YXcb49+7QsHHYWbOMMt1bxrRkfOVZQWv0wQEcW51xYWC78tusgDhA7LGxjIpuJGH9Wo4WGKq&#10;7ZXP1GWhEBHCPkUFZQhtKqXPSzLop7Yljt6vdQZDlK6Q2uE1wk0j35JkJg1WHBdKbGlbUl5nf0ZB&#10;bb4Oi91H/fO552N7PI07N8s6pV5G/eYdRKA+PMP/7b1WMIfHlXgD5O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VxEUwwAAANoAAAAPAAAAAAAAAAAAAAAAAJcCAABkcnMvZG93&#10;bnJldi54bWxQSwUGAAAAAAQABAD1AAAAhwMAAAAA&#10;" path="m377825,0l2416175,,2416175,1028700,,1028700,377825,0xe" fillcolor="#bd2333" stroked="f">
                <v:path arrowok="t" o:connecttype="custom" o:connectlocs="327460,0;2094093,0;2094093,889635;0,889635;327460,0" o:connectangles="0,0,0,0,0"/>
              </v:shape>
              <v:group id="Agrupar_x0020_11" o:spid="_x0000_s1028" style="position:absolute;left:267077;top:49794;width:1826895;height:798830" coordorigin="78415,-31166" coordsize="2087880,8851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Rectangle_x0020_6" o:spid="_x0000_s1029" style="position:absolute;left:78415;top:-31166;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SySqwQAA&#10;ANsAAAAPAAAAZHJzL2Rvd25yZXYueG1sRE87a8MwEN4L+Q/iAtkaOR6CcaOEkqTQqVAnS7bDuljG&#10;1smxVD/666tCodt9fM/bHSbbioF6XztWsFknIIhLp2uuFFwvb88ZCB+QNbaOScFMHg77xdMOc+1G&#10;/qShCJWIIexzVGBC6HIpfWnIol+7jjhyd9dbDBH2ldQ9jjHctjJNkq20WHNsMNjR0VDZFF9Wwem7&#10;edw+bPawt9LM6WjO7b1JlFotp9cXEIGm8C/+c7/rOD+F31/iAX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kqsEAAADb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13" o:spid="_x0000_s1030" type="#_x0000_t75" style="position:absolute;left:562157;top:183885;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mv&#10;PFTDAAAA2wAAAA8AAABkcnMvZG93bnJldi54bWxET99rwjAQfh/4P4QTfBmaTkGkM4oIA5FNsCpj&#10;b0dza6rNpTRRq3/9MhB8u4/v503nra3EhRpfOlbwNkhAEOdOl1wo2O8++hMQPiBrrByTght5mM86&#10;L1NMtbvyli5ZKEQMYZ+iAhNCnUrpc0MW/cDVxJH7dY3FEGFTSN3gNYbbSg6TZCwtlhwbDNa0NJSf&#10;srNV8P2zW6/LTXbI7kV7fOXP/ZcJiVK9brt4BxGoDU/xw73Scf4I/n+JB8jZ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a88VMMAAADbAAAADwAAAAAAAAAAAAAAAACcAgAA&#10;ZHJzL2Rvd25yZXYueG1sUEsFBgAAAAAEAAQA9wAAAIwDAAAAAA==&#10;">
                  <v:imagedata r:id="rId2" o:title=""/>
                  <v:path arrowok="t"/>
                </v:shape>
              </v:group>
              <w10:wrap type="through"/>
            </v:group>
          </w:pict>
        </mc:Fallback>
      </mc:AlternateContent>
    </w:r>
    <w:r w:rsidR="008358DF">
      <w:rPr>
        <w:noProof/>
        <w:lang w:val="es-ES_tradnl" w:eastAsia="es-ES_tradnl"/>
      </w:rPr>
      <mc:AlternateContent>
        <mc:Choice Requires="wpg">
          <w:drawing>
            <wp:anchor distT="0" distB="0" distL="114300" distR="114300" simplePos="0" relativeHeight="251664384" behindDoc="0" locked="0" layoutInCell="1" allowOverlap="1" wp14:anchorId="2880490C" wp14:editId="5C7F1205">
              <wp:simplePos x="0" y="0"/>
              <wp:positionH relativeFrom="column">
                <wp:posOffset>4396105</wp:posOffset>
              </wp:positionH>
              <wp:positionV relativeFrom="paragraph">
                <wp:posOffset>-713867</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6"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2C859427" id="Agrupar_x0020_2" o:spid="_x0000_s1026" style="position:absolute;margin-left:346.15pt;margin-top:-56.15pt;width:164.4pt;height:69.7pt;z-index:251664384"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ARY0l6wQAAPYQAAAOAAAAZHJzL2Uyb0RvYy54bWzsWFtv2zYUfh+w/0Do&#10;cYBrSZZtWYhTZE4aFCi2oO2A7pGmqQsqkQRJ2wmK/fcdkqLMOGntpNjbHmJT8rl+55A8Xy7e3nct&#10;2lGpGs6WUfImjhBlhG8aVi2jvz6/G+URUhqzDW45o8vogaro7eWvv1zsRUFTXvN2QyUCI0wVe7GM&#10;aq1FMR4rUtMOqzdcUAY/llx2WMOjrMYbifdgvWvHaRzPxnsuN0JyQpWCt9fux+jS2i9LSvSfZamo&#10;Ru0ygti0/ZT2c20+x5cXuKgkFnVD+jDwK6LocMPA6WDqGmuMtrJ5YqpriOSKl/oN4d2Yl2VDqM0B&#10;sknio2xuJd8Km0tV7CsxwATQHuH0arPkj92dRM1mGaURYriDEl1VciuwRKkBZy+qAmRupfgk7mT/&#10;onJPJt/7UnbmGzJB9xbWhwFWeq8RgZdpnM/zHNAn8FueT5NFjzupoThP1Eh982PFsXc7NtENwewF&#10;tJA6oKR+DqVPNRbUgq8MAj1KM4/SR2gtzKqWopnDyUoNIKlCAV4/idCQKC7IVulbyi3WePdBade4&#10;G1jZttv0xSOcMdVo+gXgLrsWevm3MYrRHqVZMkvm077hj8X/fixeoyRO83ns98ex+JcksN5bPu0j&#10;VIrRSR/QkEMGZ/sIlfocTnuaBJ7OwCoUP9tH9jIfj8VPYhWWbz6ZZOn0dDlCHVeOyTSe/ncln4F5&#10;W4sfugkL+MqqW/unPYVlfHHVz/QRlvHcuoQ6ZwAWlnEyn+evK/3/u/17J2PYJq/a7ecW5Wndh6LA&#10;RVD5ox7X/vQn96w//mGF4DIyN6+5DQRX5lYN7wK4ef0jnPVweYBJ0DLSJ5Th1A6Vkxcpw24Ole1I&#10;cbZnQD5UnrzIM6AZKmehsougx07CRW6mw9ZOhzpCMB3KCMF0uDY6gCbWBnK/RHuYaPrLFNUw8/Y3&#10;pfm94zv6mVtJbSrgSm8j8aAfRFoWig4mIWov6yX8t7BGQ0nv3BXUy/lvJw8HBNg8R/KZcL0p0nJF&#10;nReDh+2fARiDZzCfKN42m3dN2xog7CRPV61EOwworyvfQI+kWtuJjBstn4vRpnaEdw0P056fquxK&#10;P7TUyLTsIy1hhAW8E9v+Ry4xIZRp79ZKG7USXA2Kk9OKvfwhqkE5Pa3s8gAN65kzPSh3DePyOQPt&#10;EHLp5AHzIG+zXPPNA8ylUrcr7vgNZqTm0MBES9vwRgpm4ssL0ZAC/noKAasnw/FpqgVaeitp1Bvp&#10;zrLRYfl1K0bAdqBdmnXTNvrBMjfI2QTFdncNMZOyeTjM2UAbHRt53+GKMpSbdLyIU4Cd2ZAPnHxV&#10;iPFVDecfvVICdrPpA9NEj8Xt4yNv67YRvk3Nus8L4DtiV89A45jbNSfbDprLUVFJW0iRM1U3QsE5&#10;UtBuTYFZyfcbOEQJ0GAN9ErIhmlbcOBH/blimJJli9/S/CqOF+nvo9U0Xo2yeH4zulpk89E8vpln&#10;cZYnq2T1j9FOsmKrKKSP22vR9KHD2yfBP0sNexLtSKclr257+pMHArJb3IcIO9wgZLpXaUk1gRPA&#10;byFiuAgIDD9YpA/gmjJ8hwxli3w+cyd1spgsYAmmYNf3/C/JprN4OnXEMZtO04XlL+DL004hHS1C&#10;ZgFIQ/UttJ4igagX6RvCRWJDhMDgpeGQQK5tCv0/Agx7D5+t1OHfFZf/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rZF2DhAAAADAEAAA8AAABkcnMvZG93bnJldi54bWxMj8FKw0AQ&#10;hu+C77CM4K3dbIpVYzalFPVUBFuh9DZNpklodjZkt0n69m5OepthPv75/nQ1mkb01LnasgY1j0AQ&#10;57aoudTws/+YvYBwHrnAxjJpuJGDVXZ/l2JS2IG/qd/5UoQQdglqqLxvEyldXpFBN7ctcbidbWfQ&#10;h7UrZdHhEMJNI+MoWkqDNYcPFba0qSi/7K5Gw+eAw3qh3vvt5by5HfdPX4etIq0fH8b1GwhPo/+D&#10;YdIP6pAFp5O9cuFEo2H5Gi8CqmGm1DRNSBQrBeKkIX5WILNU/i+R/QIAAP//AwBQSwMECgAAAAAA&#10;AAAhACTtesSKYAAAimAAABUAAABkcnMvbWVkaWEvaW1hZ2UxLmpwZWf/2P/gABBKRklGAAEBAQBI&#10;AEgAAP/hAIBFeGlmAABNTQAqAAAACAAEARoABQAAAAEAAAA+ARsABQAAAAEAAABGASgAAwAAAAEA&#10;AgAAh2kABAAAAAEAAABOAAAAAAAAANwAAAABAAAA3AAAAAEAA6ABAAMAAAABAAEAAKACAAQAAAAB&#10;AAABSKADAAQAAAABAAAAZgAAAAD/7QA4UGhvdG9zaG9wIDMuMAA4QklNBAQAAAAAAAA4QklNBCUA&#10;AAAAABDUHYzZjwCyBOmACZjs+EJ+/+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8AAEQgAZgF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Ff/aAAwDAQACEQMRAD8A/QH4X/sjp+0Xrfie9+PFx4y8YeM/C/xd8Y6N&#10;ovxIj1aX+2UufDt7DbW81gFYf2fiK5iSOEA2wuY4pAqKZt/6U/sc/tmftjX3x+8C/Bj9pa58Ka1b&#10;eNl8a6Dbf2NYT6bfadc/DqYWc+o3TSSOksmrPmR7VUj+zZXaSNwrmviZrmk/8E9P2qfEuk/GrUH0&#10;X4V/H/xnJrfgzx5oEkcWp+EPGV5ZRpqdrcxyJIVtL5bf7St0sbxo29ZgqkNXpv7ffhLxh8I9Z+EH&#10;jH9mfwzH4h8V/D3VfE3xV1N3vxps+saLa2ax+IrUzpG6veatJfRSqGTy3eLBwMVs3cSR+031rzD4&#10;2fFzwj8AvhB4n+Nvj55Y9F8J6He+INUaBd8v2axhaZxGuRudguFGeSQK5b9mX9o74X/tafA3w7+0&#10;B8Hr6O+0PxHp8d7DtZWltpiP31pcKpOy4t5N0cqH7rKe2K+Bv+C0+o291+yDpvwu8QzrYeF/iB8S&#10;/CHgXxrrDsiiw0HU9Ui+1yh3ZdjMEWMSAHZuyQAMjJLWwz5D0X4Iav8AttW+i/Ff/gql4p1hNO8X&#10;6Jbat4Z+Cvg2TU9M8P8AhWw1Sdf7Ou9ZvrGVWub+TiMvct5SSEiMALke3fss/tA/Ez9mz42+D/2U&#10;/H3izUvib4A8a3Nzonw/8Z+Ibb7D4k0e9tbO4v7fT9VLEDULS6tLWU2d6AJi8TRzKTgiH/goV+zb&#10;4D0L4j/Bn4zX9z8VV8MfC6RZrzTPCFtHqOmXNvDJClt/bF5c3KSwRKcb5isqLCrl/LHz1+efin9m&#10;z4U/AD/gmd8Vf2iPhlqfxC0jXdO+IS+P/hD4g8dS2aXtlrnnRwWS6LJDJMLm0ummktg0oAuY2LbD&#10;GQza20Ef1o0VkeHzqh0Gy/tzH237JD9sxjHn7B5mMcfez0rXrEYUUUUAFFFFABRRRQAUUUUAFFFF&#10;ABRRRQAUUUUAFFFFABRRRQAUUUUAFFFFABRRRQAUUUUAFFFFABRRRQAUUUUAFFFFAH//0P6Qv+Cq&#10;/iB/hX+0v+y78bDoGm+Jok8ea98Pp9I1aaG2gmHi3S/KUJNc/uEnY2pSIykIxfYzKG3D6hSL4l/E&#10;X4at+z58FfhxrHw00SbTZfD974j8USWcR0jTrkMlwmlWtvcXUtzcBCRAWMdujFXLOF8tvXv26/hf&#10;8CvjB+yj4y8EftH3tlpPhWbSzNda7ezC1XSbiFg1rfx3B5hkgn2MjjvxyCQfw1/4Jt/tw3fxe+Hk&#10;H7PHx1/abl8PeNPDZm0bUWvk0GUeILa2d0j1DQPENxD5d1byxKCxdJLqJ8h2Bwa644Sq6PtlB8qd&#10;r2dr72vtfyMHXpqp7LmXNa9rq9u9t7GH+0B+ydefs7/EL4xftHfsV+M/Fvwy8O/De88F23irTfBN&#10;3CNNvbCCxRPEIFjdRTWbX9pZtZ3XmujEsrowDNke12P7CHir9p3xt4k/Y4/4KQ/Fz4k+P7TUbSLx&#10;x4BvtIvbLQtF17QLeSOPMtjZ2a7NQ024li89S7oyzQyqOSq/TH7RPir4GeNfgFqf/BOv9i25sPFn&#10;iTx/aT6Jqsuh3n9rw6HYau5/tXX/ABBqSNNtkMbSuhmdprq4KoqkbivpX7UnwU0D4s/tT/Af4QWV&#10;/r+nz+GND8Va/d6t4Z1SfS9TsdOt7O0sLdzNbMrbZrySH5JN0chiYMrBSBjc2Pvj4G/CbTfgV8H/&#10;AA98GdHv7/VLHw1pUOjWN9q0nnXstrbLsh+0S/8ALSURhQ74G8gtgZxXm/7T37G/7PP7ZXhrT/BX&#10;7SGhDxJommXRv7PSZbme2t1u9hjWc/ZnjcuiMyrlsAMeM4NeYr+zH+1NoeLXwb+0L4t+yAYSLxL4&#10;d8P6vMv/AG8JaWsjf8D3fieas2v7Kvx31uQf8LO+PXxB1K3z89l4esdE8OxsD1XzrOyN0o9Cs4Ye&#10;tR13A/K/9snwl4h/4Jqax4On/Y4+NmreFG8VeLLe21nwJ8TLq78a+H4NMdBHJqkn2p5dR06xglWG&#10;K5uFuVjAlGCrAZ/Wz9jD9qXUP2k/ButaT4+0c+G/iB4E1pvCXxE8PRF5bO01eOJJllsblgBcWV3B&#10;JHc20gOfKkUOAwNcN8VPgH+x9+y/+zD8TvFPivS7Gz0XUPB2px+NvEPiC4l1LU9SsmtnQxXeoXzz&#10;XM+7O2KIyFdxCooJAr8d/wBgz4z/ABe/YB8d+ENa/by8S+G9N8P/ALQPw/j8ZajqeoMkD6Brnhqz&#10;03SrG2nvPMKTLdaV9mMh28XWQp2nnalRnVkoU4uUm7JJat9kiKlWMIuc3ZLVt7I/qKor4J/4ek/8&#10;E6f+iz/D3/wbwf40f8PSf+CdP/RZ/h7/AODeD/GvZ/1SzX/oCqf+AS/yPJ/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gn/h6T/wTp/6LP8Pf/BvB/jR/w9J/4J0/9Fn+Hv8A4N4P8aP9Us1/6Aqn/gEv8g/1ky7/AKCo&#10;f+Bx/wAz72or4J/4ek/8E6f+iz/D3/wbwf40f8PSf+CdP/RZ/h7/AODeD/Gj/VLNf+gKp/4BL/IP&#10;9ZMu/wCgqH/gcf8AM+9qK+Cf+HpP/BOn/os/w9/8G8H+NH/D0n/gnT/0Wf4e/wDg3g/xo/1SzX/o&#10;Cqf+AS/yD/WTLv8AoKh/4HH/ADPvaivgn/h6T/wTp/6LP8Pf/BvB/jR/w9J/4J0/9Fn+Hv8A4N4P&#10;8aP9Us1/6Aqn/gEv8g/1ky7/AKCof+Bx/wAz72or4J/4ek/8E6f+iz/D3/wbwf40f8PSf+CdP/RZ&#10;/h7/AODeD/Gj/VLNf+gKp/4BL/IP9ZMu/wCgqH/gcf8AM+9qK+Cf+HpP/BOn/os/w9/8G8H+NH/D&#10;0n/gnT/0Wf4e/wDg3g/xo/1SzX/oCqf+AS/yD/WTLv8AoKh/4HH/ADPvaivgn/h6T/wTp/6LP8Pf&#10;/BvB/jR/w9J/4J0/9Fn+Hv8A4N4P8aP9Us1/6Aqn/gEv8g/1ky7/AKCof+Bx/wAz72or46+H/wDw&#10;UH/Yi+K/jPT/AId/DX4p+Ctb1zVZjb6dpWnanDNc3MgUuVjjU5Y7VJwOwr7Dyf8AI/8Ar152LynF&#10;YeShXoyg97OLTt31SO/C4+hXjz0Kiktrpp/kf//R/ra/4K7jP/BNb4wf9im//o+Kv81pZUks302+&#10;jW5spv8AX2UxJikyMZxn5XA+664ZTypBr/Sm/wCCu3/KNf4wf9io/wD6Pir/ADUx0Ff3R9F/AUMV&#10;kGOw+JpqcJVGmmrp+5HofxP9JvMsRhM6y/E4Wo4TjC6admveZ+83/BOX/gq9+1Z4F8R+Cv2UrTxh&#10;4H8M+EdV1S18Mp4r8R+FrWS40czxSpYm4exuNPivEMqJA084jZS6li+TX9WUX7BXxQ8K+Kz8fPh7&#10;8XvEh+LF3apY6/4j8R2cF/oWt2MUjSw6dNocZhitLSBnfyPsUsMyFmZ5JWJz/n4/srz+HrP49+DN&#10;R8Z+GpvF2h2njDSr7XPD0Fo1+1/plm0k9/GbZFdpEjtVluJPlICxc8kV/oQeCPh5+0N8H/C1hr/7&#10;HnivQ/iV8ObuygvdA8JeOb+YT21hKivCuk+JYEuZJbfYR5Md7BOQpAE6qAB/N/jRwxgsnz+vgsvX&#10;LTSi7Xva6Tau7v79flY/orwf4mxmb5Bh8dj3epLmTdrXtJpO223bQ6lfiP8A8FGPDDJYa98Mfh14&#10;oKrh9T8N+LrjTUkPPzC01DT2aP3Xz5MZ4Jq+njr/AIKG+KQbXSfh98NvCm4DF94h8T3erGP1P2Sw&#10;sIhIRzgfaUB9R2oTftmfFLwxMmn/ABG+AvxbtbgBRPP4bg0vxFYhscmOazv/ADXUZ4LQKx/uioY/&#10;21fiX4juTpnw9+AfxivLhmKQza9aaX4fss9mkmvr8Oie4iZv9k1+VWfY/TTnvGn7L2gz6Ne/HL9v&#10;rxkPHtl4TsrnxAui3FqmkeDNIFpE8j3Q0oSS/apYowdkt/PcFCN0YjY5r+VL9vb9k39oHw//AME3&#10;/g7+0x8evFNrb6fpdtaeCPDHgMwG2Ok+HNcP2zTZrqaZ90mpI8FtHdLgRx267V+ZC5/ZT/gq74s/&#10;aM0f9lt/id+1X4q8L+AdHm8VeG9P8OfC3w7cte22sXr6tbSuviLV7iKNrm0jtklea2tbZIgqlneU&#10;ACv1Fuv2d7T4l6inxj/bF1rwx4l0TR9Ku30LwxZ2yw+EdLtru3aK4v5jdPI15cPas0a3EpSKKJn8&#10;qNC7MfSyjNKuBxVHGUXaVOSkvVO6OHM8upYzDVcJXV4VIuL9GrP8D/MslgmtpWt7lHjkRirxyAqy&#10;sOoIPIIqOvWvjlD8PYvinro+Ee4+FU1/WrXw27EsDpdtql3DYqrNyVS0WFUzyECg819U/wDBM39i&#10;J/2+v2pLD4JaheXumaHDpt3rPiHVdPVWntrS3Xanl+YrJvkneNBuHQse1f6oZXxph6uRU89xP7uD&#10;pqcuttLtefZdWf5cZtwNiKef1Mhwr9pNT5Iva/Zvtpq+x+flFf2wf8QwX7Lv/RRPHv8A370//wCM&#10;V87/ALV//BuH8KPhL+zz4s+Kvwk8f+JLrWvDWi3WuxWWvQ2hs7qKyjM0sTNCkbxs0attbkBsZBFf&#10;CYP6Q3C1etCjDESvJpK8JJXemuh9zivo68T0qc6roxfKm7Kavp213P5J6K/SH/gmD/wT38Tf8FDf&#10;j6PAJnvNK8J6RanUfFfiC1jDNawsCsEEJcFDcTycIG6Krvg7cH+j/wD4hgv2Xf8Aoonj3/v3p/8A&#10;8Yr3uLfGLIckxf1LH12qlk2lFytfa9tn1t2s+p4HCfg1n2dYRY7BUVyNtJykle29r7rpfvc/ifor&#10;+s/9r7/ggZ+yF+yd+zT4y/aC1z4geOp18NaLNeWlq6aeBc3rAR2kB/dA4kndFODnBOOa/Gb/AIJU&#10;f8E/rf8A4KHftDXnw08SahqOj+HdF0KbWdb1TS1jaeNiyxWsKeaGQGSRiSSp+VGxzg10ZT4rZLjc&#10;txObUKr9jR+KTi1rvZJ7vVbd0Y5r4RZ1g8xwuVVYR9rXvypST0XV9lv9zPzJor+1/wD4hg/2XMZP&#10;xF8ef9+9P/8AjFfyH/tIeCvht8Pfj/4t+HfwZ1C/1rw3ouvXGj6PqeoBPtN4lq/ktKRGqLh5FYoA&#10;o+XHeteDPFHKM/q1KWWTlJwV3eLSV3Zavq/0Zjxn4VZvkNGnXzGMUpvlVpJtu19l/Wq7niFFfuD+&#10;x3/wQS/bK/af0q08beOktfht4bu1WaC68SRSPqc8TAMrw6cm1wrAggzPFkcjNftf8P8A/g2Q/ZT0&#10;a3U/Ebxv4112cxgSfY/sumxB8clFEczYz0BY/WvF4i8c+GstqSo1cVzzW6gnL8V7t/K57fDvgPxL&#10;mNONaOG9nF7Ob5fw1l+B/EfRX9z3ib/g2w/YS/sWeTT/ABD490x442la9kv7adYlUEsxR7YDAHPN&#10;fzH/ALGP7Dfgz9tL9vaf9mv4c6zq7+BrW91S7m8TNHCL46HpxKR3JUAxK9xIYlXggeYODg1vw54z&#10;ZJmmHxWKw8pKGHjzTcotWWvrduzst2Z8R+COd5ZiMLhq3JKVeXLBRle767pWS6vZH5o0V/bB/wAQ&#10;wf7LvUfETx7/AN+9P/8AjFfzO6P+yJ4N+LX/AAUWX9jb4Carqeo+Hrjxy/hi11+8ET3RsbJit9ek&#10;RBYyFWKaSPgAqFB5Jro4Z8XsjzdYiWCqtqjFzm3FpKK8389PJnJxJ4N55lX1dYqnG9aahFKSbcnt&#10;8vM+AaK/tg/4hgv2XO3xE8e/9+9P/wDjFfzCf8FB/wBm74U/sxftb61+zh8B9X1jxLbaD9k027vN&#10;UERuJNWlUNNBGsKIuELrHjBO8Nz0quD/ABbyXPcTLC5dUlKUU5O8WkkrLd6dSOLvB/OskwqxePhF&#10;RclFWkm23eySWvQ+GqK/su+HP/Bsj8DdU+H+h6l8QvHvjK11+40m0n1q1sI7IW0N7JErTxxeZCX2&#10;I5KruJOBzXZf8QwX7Lv/AEUTx7/370//AOMV8vV+kZwrGTi8RLT+5L/I+nh9HDiiUU/Yx1/vr/M/&#10;ifor+18/8Gwf7LgGT8RfHuB/0z0//wCMV/Mf4E/ZS8HfHn/goNB+yT8A9S1W98NX/jWTw/Y69erF&#10;JdnS7JyLu/YRhIyBHFLLGMAbdoOT1+n4Z8XckzaOIng6rcaMeebcWkl6v0enkz5riPwczvKpYeGK&#10;px5q0lCCUk25P9PPzPhCiv7YD/wbBfsuZ4+Inj3/AL96f/8AGK/mP/4KQ/s3fBn9kb9qnV/2e/gr&#10;rmr+IbTw7aWsOr6jrBg8wanMnnSwxiBEXbEjxqcjO/cD0FPg/wAXMlz3FPB5bUlKaTk7xaSSst3p&#10;u0Txf4QZzkeE+u5hGMYXUdJJtt30t8mfB9FITgZr+v39nn/g2w+Efj/4GeE/HXxb8aeL9J8SazoV&#10;pqmsaXpyWZt7Se6jEvkoZImY+WrBWJPLA9q9fjTxAyvIKdKrmdRxU20rJtu2+i6L9UeNwT4eZnxB&#10;OrDLYKXs0m7tJK+2/V2f3H8gdFf0E/8ABWb/AIJPfszf8E6fgvoni7wn4y8V634n8R64NO0rS9UW&#10;0W3+zQRmS7nfyYlf5MxqoyOXHpik/wCCS/8AwRl8H/t+/BbXfjV8W/EHiDw7YW+u/wBi6AujJAft&#10;f2eIPdSuZ43yqu6ou3urg9BXmf8AEV8l/sf+3ZVGqHNypuLu3e2i3et/ufY9d+EOdf2v/YihF1uX&#10;naUlZLzey6feu5/PvRX9sH/EMF+y7/0UTx7/AN+9P/8AjFfjl/wVz/4JB+G/+Cdvg3wz8Ufhv4p1&#10;PxDoeuapJod7ba1DDHdWt0IWnidHg2q8bqjggoCpA5IPHl8O+OHDuaYyngMJXbqT0ScZJN2va7Vj&#10;0uIPAviHLMHVx2JpR5IK7tJN222ufhZRX9bP7Jv/AAbkfCz4vfs3+D/ir8ZPGPi3RvEXiPRYNavt&#10;K0yOzNvapeDzYI1MkbsW8lkLZP3iRgYr8g/+CtX7DnwG/YC+MPh/4LfCPxJr3iPVLnRW1vxA2tfZ&#10;gtos8my0iRYEQh2VJHbdn5SmO9ejkPi3kmZ5lLKsFVc6i5vsu3u7vm2t2fXTuefn/g9neWZb/amN&#10;pxjT937Sv71rK299dV017HH/APBHX/lJj8Iv+xim/wDSO4r/AEm6/wA2T/gjr/ykx+EX/YxTf+kc&#10;9f6Tdfzz9Ix/8LdD/r1H/wBLqH9NfRjjfIK//X6X/pFM/9L+tv8A4K7f8o1/jB/2Kj/+j4q/zUx0&#10;H0r/AErP+Cu3/KNf4wf9io//AKPir/NTHQfSv7z+ij/yJsX/ANff/bIn8M/Ss/5GmC/69v8A9KZ+&#10;0f8AwQo1/T/A37evhfx14p0yWbQrbTtV0jUddMYa00efxGYLDS5rqVhtiW6ureWzjOfvvhsBhn+y&#10;i9/ZF+JPwa1O6139iXxjb+D7K8uZb67+HfiWyOreEHuJmLyyWcUckN3pbSMWZltZvs5Y7vIyST/N&#10;z/wbma98Idf1v4pfs4/FrS7S6Txx4d0ZYIdTh3Wl8lpJqJn0/ewC+e0Mq3aRghzHmVRhCw/pr0/4&#10;Z/tcfBexXw/8H/Evh7xvoEBCabpvxIe7tdWsrdcBYP7aso7hrtEA2o1zambH+smkIzX8peLOYyxX&#10;EuY1ZWX7yUfK0Xyr8Ef1T4XZfHC8O5dRi/8Al3F695Lmf4syoviv+374Zikj8XfCXwTrnlZP23wt&#10;41a3jdR1Yw6npsJT1I8xsDua8r+E/wC07+3L+1N8M9G+KPwS+HHgTwnoPiG0kutP1bxx4luNQuFh&#10;3PHHMNO0yxCyByu9VN4m5CDuGePD/wBuf4i/tOWXhjwp8MvjZ4r8HeAtH8f+LLXw/rlh4Ie/vNQb&#10;w0qtPrc82tXCWz2FvHar5T3ENoCjzR/vo9wNfVnh/wCEfgbwV4LtU0z46eIrTwNp+mQ2Gm2kGqaJ&#10;bWlrZW8YSFY9QjtFm2qigBvOzjv3r89t1PvD+c3/AIL6aH4S8F+EvCfhT41eMB8SPjBqWpvr9xLN&#10;bpa6b4a0CyhYG303SY3eK2jvLya3Rnnaa5nVSzyGOMKPzY/4Jp/tNah4d+NPhnwJ8StTute8O720&#10;fQfAnie81LUPC7alO9v9g32pmm8lyUlhtVjglhM7xRNGnmK1eqf8Fq/2kPgT8T/jTp3wn/ZvtSfD&#10;vgW0v9PvNel8+S41vXtYazur25e5ui09zHBawW0cc8rN5nmnyyY41J/Eq0u7iyl862IVsYIZQykZ&#10;B5DAg4IDA9QwDDBAI/rXww8HqedcIV51IKFapNunNrpGy7XUXJSTt62dtf5X8TvGGpkfFmHpRm50&#10;YQSqwXeTbvuk5KPK1e2++un9D/8AwWg0b9lD4otaftJ/BN/D2keLb3xNL4S+JPhG0vbJdXstVt7K&#10;WWVtRsbeaRJZLRoF23ttuDxs8TuylNv6hf8ABtV+zDJ4C/Z38SftOa/b+XfeOdSGl6QZFwy6TpTM&#10;rOpPOJrln9iI1Ir+M7wR4d8XfEvxrpPw88LeZLqOv6jbaJY2sA2I0t5MsaIEjAAQuwJAGO5Ga/1K&#10;f2dfgx4d/Z1+BPhL4G+FVxY+FtBtNHifvK8EYEsrf7Usm6RvdjXieIOT4zhLhpZBXxSqSxM+ayva&#10;MIpXSvr70uX7n3Z7vAGd4PiviB5/h8K6aw0HBOVrylJu2117sb9ftEfxe+M+j/CrV/Bvh27US33j&#10;TxZb+FtNg3AMWeCa6mlAP3hFDA7EZ/wrzr9uuPxTd/sc/EjS/BFlcajrGoeEb/StMsbVd0s9zfxm&#10;2jRQQRy0gycYA54xmvyx+LXx4i+Nv/Bdz4X/ALO2kzebpvws8Ma1rV+qMCv9sajp5dtwwfmitzCo&#10;HUb2wea/f3p1r8WzPK3lEstrzheU4RqtPs5y5V6OMU/mftGX5lHMVjaUJWUJOndd1Fc3zUm18j81&#10;/wBhP9lb4W/8Ev8A9i1NG8WXVjaXGnabJ4p+IviU8JNexw77h933mht0XyoV7quQNzHP314A8TXP&#10;jTwVpfi+7s5dPbU7KLUFsp/9dBHcKJI0lHaQIw3js2RX4bftk/tCD9sb9vvwL/wTD+F1x9p8O6Pq&#10;0HjL4y3lq+Ve20Yrdx6QzKfuNIIhOP77opHysK/fRmighLOVREXJJwFVQPyAArTjDC4lKljsxk3i&#10;MTeq79IN2jp05tWl0io23MeGK+GtUweAilSw9qat/Ml7y8+W6Tf83Mnqj+Vr/g5q/acXRfh94M/Z&#10;N0G5IuNbvG8WeIIo2/5crImKzjcDs85aTB7xAivp7/g3Q/Zmb4RfsZ3fxs1y3EeqfEnVm1GBnX51&#10;0nT91vaD6O/nSjHUOuelfzJfto+PfFH/AAUp/wCCouqaT4Ike4i8R+MbbwL4VK/OsWm2kos45gAT&#10;8hAkuWwcfMxr/Q/+GPw+8PfCf4daF8MfCUKwaZ4f0m00exiUAYhtIliUnGMkhck9ySTX7X4lf8Y/&#10;wdlvD0dKlf8AeVO/ez/7eaX/AG4fjPh7/wALnFuZZ/LWnQ/c0+3m18rv/t8+PP8Agp9+0xH+yd+x&#10;B46+K9rOsOrPpbaH4ez1bVNT/wBHtyvqY9zSkeiGvwR/4N9/+CaPg3xZ4bj/AG7/AI52EeqXDalN&#10;B4A069HmQxNaOY59UlRhiSXzg0cG7IQoz43FSvJf8HNn7Ti6v408E/sleH7kNFpFu/jDxFFG3/L1&#10;choLGJx6pEJZMHtIp7V+7X/BGrxX4M8Vf8E1/hY3gye3lTTtDbStSjgIzDqNtNILlJAM7XLnfzyQ&#10;wboRXlfV8XkPAMcTQvGeOqWlJbqmlLlV+nNZvzUmup6v1nCZ1xxLDVrSjgad4p7e0k1eX/bqsvJq&#10;/Q/Qv4hePvCXwr8C6v8AEnx7eRado2hadPquqX0x+SG2tkMkjHucAcAck8Dmv4nf2rf+Djf9qn4g&#10;+MLuw/Zcg07wP4YhmdLC6vLSLUNYuohwJJ2uBJBDu6iOOMlehc1/Z78c/g54P/aE+D/iT4JePhcN&#10;o3ijSLjRtR+yv5UyxXC7S0b84dTgqSCMjkEV/J54h/4NdviMPFcyeE/ivoraGZv9Hl1HSpxfiI9n&#10;SKQxM49QwB64HSvO8EcTwhQdetxG06ityKcXKFursk05X7rbbqdXjNh+La0KFHhvSLvzuMoxnfpr&#10;Jqy9Nb76H54J/wAF2/27Ne+Dvjn4QfE/WLPxBH4u0CXRbHVvslvY3uktcEJPJE1tEiyrJAZIyrrl&#10;SwZWUgg/tZ/wbPfsxDwh8EPFf7U+uW5S88W6j/wj2iSNnP8AZelnMzrnjEl0zLkf88vpX83v7dH7&#10;Emgfsq/tV2X7I3ww8TXPjnxA0Wm2upXAsltETVtVYeRZwxJLMxIR4iSxyS4GK/0QP2WPgVov7Mv7&#10;Ovg34D6CE8jwxoNrpskiDAmuVQNcTdBkyTF35555r9R8b83yjAcO0qGR0lTWOak+WPLeEUteWytd&#10;8ttFfV9Wfm3gxlec47P61bPazqSwKcFdqVpz395btK6ertouh6R8S9A8SeK/h3rvhjwdqCaRquo6&#10;Td2Onaq8ZlFncTxNHHPsBUt5bEMBkZx1r8U/+CbH/BE3S/2D/j9e/tAeKfGa+MtTbRrjTNLU2DWh&#10;tZrx1NxclzNJvdowycjo7HNcx/wVp/4LNeL/ANgX4zaB8Ffg9oGgeJNTudFOseIBrEk/+iefJss4&#10;kW3kQh3VHdg38JQjqa/an9n3xV8RfHXwP8KeNfi5YWWleJdX0Gz1PWdM0/zPs9pc3UQlaBPNLP8A&#10;u9wU7jnINfz97LPslyP2ikqeHx2lvd5ppX/7eS/O/mfvftckzbN3Ta9pXwTv9q0HJf8AgLbt5tW8&#10;hn7Q3xl8O/s8fA3xZ8b/ABUQLHwvoN5rEqE481reMtHEDg/NLJtQcdWFfwXf8Ej/AINa/wDtxf8A&#10;BTXTvHvj+I6ha6Zq978S/FcsyeZG8yTGaGN8jb+8vJIwFPVQ2Olfu3/wcqftPDwD+zp4b/Zk0GfZ&#10;qHjrU/7U1VUcq66TpLKwVgP4Zrlk79I2B61q/wDBtp+zF/wrj9mDXf2kNetzHqXj/VvsumtLGVdd&#10;H0otGhUkAlZrhpW44IVDX6lwR/xj/A+Pzp6VcW/Z0/TVXX/k7/7dR+YcY/8AC7xrgMnWtPCL2tT/&#10;ABaOKf8A5L8pM/pE61+P/wAe/wBkv/gqN8RPjBr3jP4SftFad4N8NXt5u0Xw1D4eS5FjaoioiNNI&#10;Szu2Nzt0LE4AGBX6VfHKy+MWpfCTXdO/Z+vNI07xlPYmHw/qGvI0thbXLsB5s0aK5cIu5gu0gsAD&#10;xmvyMHwb/wCC+nf4w/Bn/wAED/8AyJX47wVCdNzxFPE0Kb+G1aPNpo7pOnNfPR7o/ZOJoRqxjRnR&#10;qzW96cnDurNqcH8r2Pzq/wCCkMf/AAU+/YN/Z/8A+Fi/EX9p0a//AG5qC+G7HQbHQbezuLo3MTmd&#10;lmIJRYolZiwGQSoGCc1wP/Bsr+zS2ueP/HH7WXiG33xaPap4S0GeUEk3l5ie9kRs9UiEaE4P+sPS&#10;vgv/AILY+Jv22NO+K/hT4Kftj+OvCvjHVNK0eTXLGz8HWTWdvZDUJDEPtCeXHvnkEOV4yEP+1z/Y&#10;h/wS9/ZiT9kv9iDwN8KbyIR6tJpo17xCcEMdS1T/AEmZG5PMQdYfTCcV/QXGWbPKuB4QcqbrY2Vn&#10;KlCMIuCd9LRhdWsrtfbfQ/BOF8r/ALT42qTSqKjgY6KpOU2qk1/enO3XZ/ZWlz6r+Onxa8N/AX4N&#10;+J/jR4vcJpvhjQ7zWroZCl1tomdY1JIG6RgEUE8sQK/yx/ih8RPEnxd+JOvfFTxhK0+qeItXu9av&#10;5GYtma7laVgCedq7tq+gAFf6cf7aP7LGl/tn/AHVP2e9f8Q6v4b0zWZ7Z9RvNEERuZYLaUTeQfOV&#10;l2O6ru4yQMdzX4KeOf8Ag2z/AGQPhx4L1f4geLPib49g0vQ9NudW1Cby9O+S3tI2lkIzDjO1Tgdz&#10;Xz/0f+O8hyGjiJ4+o1WqySSUZS91bapbtt6eSPT8euA88z+eGo5fGPsqabd5JXk/J9kt/Nn86X/B&#10;LX9mr/hqz9ufwH8ML6AzaTb6mPEPiAdhpulf6RKp9PNZUiB9XHWv9MFVVFCIAABgADAAHtX8tH/B&#10;tR+zHYaH4M8d/tZz20oi1/Uj4U8KS3YBm/syxcyXMpIAXMkpSNioHzRMOlf0QftQ/HLQ/wBmn9nj&#10;xj8d/EO02/hfQbrVFjc4E06Ji3hB9ZZiiD3avI+kJxDUzfiWOXYb3lRtTS7zk7y+d2o/9unseAXD&#10;cco4c+tV9HVbqN/3VpH5cq5l/iP4gv8AgvZ+0Te/tK/t/SfCbwW739h4Dgh8G6bbwjJl1i4kD3uw&#10;Y5YzskGOcmLg84r+0j9hz9nay/ZS/ZQ8D/Ae3SNbjQ9CgTVZIwMS6lOPOvJCQBuzO74J5xiv4hP+&#10;CMvwL1b9sr/gpJp/j74hRnUbPw/d3nxG8S3Eqbo5b1Zd9srggjMl5IrgEj5UbHSv74PjF8T/AA58&#10;FPhT4j+Lvi6VIdM8N6Ld61eu7BAY7SJpCu49C2No9yK9bx3qLBUMq4RwevsYpyt1nLRfN+8/+3jz&#10;fBGm8dWzTivFK3t5tRv0hH9Nl/26YHw2+M+g/E3x/wCOfBGglZP+EH1m10K/nU5BvJ7KK8kj+saz&#10;ID7n2r8t/wDgsB8C7n9qjxl+z1+zYoZ7LxB8UZdT1tFTcBpWj2Ek96xb+EeUxTqMlx1xXOf8ECPG&#10;fiX4sfsveOPjd4wlWbU/GXxX13Xb6Q8v504hZgx9FztUdAoAGAMV+1GpeC9A1bxdpfji+i36ho9t&#10;e2lhIekaah5PnkD+8RCoBHQZHevybEyfDfEFSNL4qF4p/wB/2bjf5Tdz9ZocmfZNTnUXuVlGVu8O&#10;ZSt846M1ri40jwzocl1dPDZ2Gn2rSSOxCRQW8CZJPZVRF/ACv8v/APbq/aJu/wBq39rfx38dpXdr&#10;XWtdmGko7Z8vTLXFvZKOw/cRoSBxuJPev7mv+C4H7Tz/ALNP7AniWPRpxDrnjZ18E6RtfZIo1BWN&#10;5MmCG/d2qyYIzhmXPBr/ADsQMDFf0p9FThXkoYrOqq1m+SPotZP5uy+TP5k+lTxVeeEyam9v3kvX&#10;WMfw5n80fpd/wR1/5SY/CL/sYpv/AEjnr/Sbr/Nk/wCCOv8Aykx+EX/YxTf+kc9f6TdeX9I3/kd0&#10;P+vUf/S6h9V9GL/kQV/+v0v/AEimf//T/rb/AOCu/wDyjW+MH/YqP/6Pir/Nl0mNnneSPYZIbW4u&#10;IRIu9fNiiZoyy9GVXAZlPBUEV/p+ft7TfB63/Y88fzfH+KabwauhsfEEVv5/mNbeanC/Zisv3tv3&#10;CDX8ZNt4D/4JR/Hz9oP4R/BH4AadqNpp/iv4g2mh+Nr64udWtZf7Knt7hktIZLyUhDeTokLyR4dV&#10;YqCA/P6nwJ491OHcLX4cp5Djq31pTaxdGjGWEoNwaSr1nUi6crxTSUJN80baux+G+IvhnDOc9y3H&#10;Tx1CCpWvRqTaq1Epcz5Icr5la6eq2d9Ef0O/s0fsM/s7fsYxap+y94+s8eDfiBD4f8S+HvGF7dzW&#10;93L4wsLMW+oZ1ISLNaajJJGt7ZskiEiSZYz8jKfq744z/FP9mP4X6r8SPF/7QNlovhLR7KW7OoeL&#10;/D+nX2orBGmUjjuUmtEuZ2xhMwM7sQMMeuhovxGt/gn4F/4Z5/bU0u41PRbK3/snS/G0+mS6voev&#10;6TAAtsdT8qKYWl+sahbiOdBHI6+bE7Biqfjn/wAFMf2mP+CbvwH+E2t/Cn4A+HdEuPiD420K50W0&#10;1ybS7qaz8OaVqO6zvNTWS7Q4aONpFghswZJJflwFDkfm+Hw9WvUjSpQcpSdkkrtvyS1b8kftWIxF&#10;OjCVWrNRjHVtuyS7t7JGb/wSO+I/7S/7Ub+M/wBuDxDqMvj74maH4luPC2o+FPEE9vYLP4D1O3gu&#10;La002OP/AEKxukuIjKDtCTOksE0inDx/rPHqPwCm1FtW8J/szeI5/FpZWj0+88Jafp0S3LYAaXUp&#10;3+wIgPWVJHwBlQTgV+G3/BIlv2fdR/bU8baJ+x94zvvD1xefDnQh4Sm1SK5ez1W80u4um1y3v9Pu&#10;pUNwXNxbzrsZJIlZmhZVWRT/AEVeOPFf7Y/hfwlqviP4hat8KvBegaRYT6hrHi6H+0NRltbS2QyS&#10;zR2dz9nhRgisR5szqpxlX6Hmp1XUhCrLD1aHMk/Z1oOnVhdX5akHrGavqujFhK8KtNTp1I1E/tQl&#10;zQfnGS3XZn8K3/BW7wd8Q/B/7cfjhfi3qOjX3iXVr3T/ABLq0Ph9XFjp9xqenQD+zInkO+X7Fb29&#10;uhlZUaXfvKJuCj8zK/bj4V/Ev/gmH498JSeNP24bzxN4o+Jesavqer+ItXvBrC3ErXd1I9uJvsTx&#10;QebHa+TGwVF2bBHgBAB6N/b3/BA3/oE67+fiL/49X67wj9M3F8MYGOQ1fDzPcU6DlH2tHARlRmuZ&#10;tSpylXi5Qd/dk4q61tZn8l+Jfg1h88zmvmdLiLAUVPl92eItNNRUXzJQaUtNVd2PyS/ZG/aGH7KX&#10;7Qvh39oKPw9p/ii48NTy3tjpOpyyQ25ujE8cMxaL5t0LMJEHTcor9+B/wdDfHfPPwr8Jf+DK8/8A&#10;ia+dP7e/4IHf9AnXfz8Rf/HqP7e/4IHf9AnXfz8Rf/Hq83ib6YOWZxXjiMz8JeIakkrJvAJWV27W&#10;WKS3ZXDHh3nOTYd4XLeM8upwbu17eL1dle7pN9F1PiX9nP8A4KWfEv4CftseI/249Q0TT/E3iTxK&#10;dVe5sr+4mgt4m1WRXbY0eW2xIojRTwFx6V+pXiT/AIOd/wBozVfD19peh/Dnwppl7c2c0FpqK3t1&#10;M1rLIhVJhGwCuYyQwU8EjnivD/7e/wCCB3/QJ138/EX/AMeo/t7/AIIHf9AnXfz8Rf8Ax6ubOPpb&#10;ZNmFaFfGeEXEM5RSiv8AhPjpGOyssUlZeh15PwTn+ApTo4TjbLoxlJyf7+LblLVu7pN3fqfHn7Av&#10;/BTbxj+wn8Q/F/xdt/CuneNvFPjBFivdb8QXtwlxGjStcXGCgO9riUq7sxz8oFfol8Uf+Dlb9of4&#10;hfDbXvAWl/D/AMNaJca1pF3pUWsWt/dyT2Ruomi8+JWABeMNuXJxuArzD+3v+CB3/QJ138/EX/x6&#10;j+3v+CB3/QJ138/EX/x6nm30t8nx2L+vYvwj4hnU01eAX2bJafWrWVtrWDKeCc/wOEWCwvG2XRgr&#10;6e3jfVtt3dG9223e9z8tf2Iv2qZf2LP2g9M/aFsPDOm+Kr/RrW6i0yx1WaSGGC4uozD9oBjBJdI2&#10;cKDwC2eoFfup/wARQ3x3zz8LPCX/AIMrz/4mvnX+3v8Aggd/0Cdd/PxF/wDHqP7e/wCCB3/QJ138&#10;/EX/AMerXiT6X+VZxiFisy8JeIak0rXeAS0V3bTFJdWc/DXh9nWT4b6plvGeXU4Xbt7eL1e7u6Lf&#10;RH5A/tTftE+Mv2sfj/4m/aD8eRxW+oeJNQN21nA7PDaQoqxw28Rf5ikUaqoJ68k8mvT/ANjr9v39&#10;p39hfxNPrnwE15rayvnV9V8P6gn2rSr4qMBpbdiAsgHAljKSAcbscV+l/wDb3/BA7/oE67+fiL/4&#10;9R/b3/BA7/oE67+fiL/49X0Vb6dNGpgll1Two4glRSUeV5dTastlZ4np0Pm6PgljKeOeZ0+McvjW&#10;bcnJYlp3e+1Pr1W3Q+vvBP8AwdG+M7WyEfxG+EOm3twBhpdE1yWzjY+vlz2twR9N5rL8W/8AB0Z8&#10;TrhSvgT4SaFaN2fV9ZuLsdT/AAwwW/bH8XWvlX+3v+CB3/QJ138/EX/x6j+3v+CB3/QJ138/EX/x&#10;6vzdfSO4a5+f/iD/ABD/AOEOn3fW7H6U8t4pcOT/AF3y319tC/8A6ZPzU+HP7avivwv+2yP24viD&#10;omn+LvEH/CRXfih9L1CR4bNr64D+SwKBmCWxZTEvbYvpX7a/8RQ3x37/AAr8Jf8AgyvP/ia+df7e&#10;/wCCB3/QJ138/EX/AMeo/t7/AIIHf9AnXfz8Rf8Ax6vpM++l3lOZypzx3hHxDNwiox/2BJKK2SSx&#10;SR87kXAme5ZCpDBca5dFTk5y/fxbcnu23Sbuz8xfjH+2J4j+Pv7ZU37YPxT0Wz1G4uPEVjrU3hoz&#10;yrZG304xiGxEvMgi2RKpI5OSe9fuGv8AwdCfHVVCr8K/CIAGABqV5gD/AL5r52/t7/ggd/0Cdd/P&#10;xF/8eo/t7/ggd/0Cdd/PxF/8ep519L3KsxhQpYzwk4hnGjHlgvqCSitNFbFLsvPQWTcBZ5l869TC&#10;caZdGVaTnN+3i3KT660X9y0XY/Nf9vj9uD4h/t//AB0Pxt+IFja6O0OkW2i6bo9hK8tvZ29vuZtj&#10;SfMWkld3YkdwOgFfrJ8Ff+Di74m/Aj4R+G/g14I+FHhKPSvDOjWmi2QOo3YZktYwnmPhcb5CC7f7&#10;RNcH/b3/AAQO/wCgTrv5+Iv/AI9R/b3/AAQO/wCgTrv5+Iv/AI9WmZ/TCyvGYOhl+J8JeIZUqPwR&#10;+oRSXTpilf1d+vcyyvw8zrB4zEY/DcaZcqtb45e3i27etJpeisvuR9Ff8RQ3x3/6JZ4S/wDBlef4&#10;Uf8AEUN8d+/wr8Jf+DK8/wDia+df7e/4IHf9AnXfz8Rf/HqP7e/4IHf9AnXfz8Rf/Hq+c/4mV4a/&#10;6M9xD/4Qf/fZ9F/ZHFX/AEXOXf8Ag6H/AMpPzR+MH7aHiX48ftpn9sn4p6JZanO3iGw1pvC7zyrZ&#10;G303y/IsfNH7wRBY1BPU8+tftuP+DoX47AYX4V+EgOw/tK8/+Jr52/t7/ggd/wBAnXfz8Rf/AB6j&#10;+3v+CB3/AECdd/PxF/8AHq97Ofpd5TmEKFPGeEnEM40Y8sF9QSUY9klil2XnoeHk/Ame4CdephON&#10;Mui60nOb9vFuUn11ov7louiPor/iKG+O/wD0Szwl/wCDK8/wr5v/AGuP+DgH48ftWfs9+I/2fpPB&#10;mg+GbbxNbJYX2q6beXM1wtr5ivNEqyALiZFMbH+6xqb+3v8Aggd/0Cdd/PxF/wDHqP7e/wCCB3/Q&#10;J138/EX/AMery8D9KHh/DVqeIo+EHEClBpp/UE7NO6dni7b9z08bw7xNiKM6FXjjLnGaaf76K0as&#10;9VRTXydzS/Zi/wCDgP4h/sq/AXwv+z/4A+FvhaXTfDOmJYR3U+oXSzXMuS81xIFXAeaRmcgcDOBw&#10;K8k/b0/4Lf8Axs/br+BD/ALWPCmi+FdNutVtdR1K50q7uJ5bqO03MluwkAAQyFXPrtAr0n+3v+CB&#10;x/5hOu/n4i/+PV+Tf7XGr/s06t8Zrk/smaZcab4NgsraC2N1JdvJdXO0tPOReO8qDcwQKcD5M45r&#10;9v8AAjxSyTjHiWVJeH2a5ZUhGVb2+Owyo0nJSj7ql9YqXqScrxiovRSelj4DxFlxBlGSuE+KMJiq&#10;crU/Z0JxnPlaa2VKLUUlZu/ZdT66/wCCcX/BUjxF/wAE4tK8TweCPAuheJNQ8UXFq93quqXU8EsV&#10;vZq4jt0EQI2bnZyc8k+1fQ37a3/BeP45ftmfs86v+zxfeD9D8L2OuTWv9pahpd3cTzyW1tKsxt9s&#10;owFkdE3HrgEdCa/CWiv68xfhrkdfMVm1bCqVdNS5m5bxtZ2vbSytofh+D8Us+w+Xf2TRxXLR5XHl&#10;UY7SvfXl5tbvW9/M/bX9gj/gtl8S/wBgj4BR/ATwd4E8P69bJrF7rL6lqF5cQTPJeFcqViG3CBAA&#10;c9K+0/8AiKG+O/8A0Szwl/4Mrz/Cv5d6K8zM/BzhrG4ipi8VglKc223zT1b3ekrHp5b41cTYPD08&#10;Lh8bywglGK5YOyWiWsb/AHn6c/8ABR3/AIKhfFT/AIKO3/hg+NtE07w3p/heK6+zaZpdxLPFNc3Z&#10;TfcSGUA7giBFA6DPrX5jUUV9tkeRYTLcLDBYGmoU43slfS7u97vdnwuf8QYzNMVPG4+pz1JWu9Fs&#10;rLRWS07I/S3/AII6/wDKTH4Rf9jFN/6Rz1/pN1/myf8ABHX/AJSY/CL/ALGKb/0jnr/Sbr+Q/pG/&#10;8juh/wBeo/8ApdQ/tP6MX/Igr/8AX6X/AKRTP//U/tO/bf8AgN4i/af/AGT/ABx8APCd7Z6fqXin&#10;Rm0y0vdQDm3hcyI+6QRgtjCkcCv4mf2k/wDgjB8ff2PbvwlY/wDCdeF9X8aeN9fg8P8AgXw34fF4&#10;mp3GoBllF8ruiiC301lS7muCQIwg5yRX+ghX4e/syJ8PfHn/AAUD+PXxd/aq1uxn8ceDPEP/AArn&#10;wR4e1wpBb6D4IvraO4trm1ikIRhrBkfzrkj5yhi3YBWvuuH/ABDzPLcvxGV4Wa9lWvzJxTvdcr1a&#10;00Pkc64Fy3MMdh8yxVNurRtytSkrWd9k0nr39DyS1/4KR/tZ/Cnwd4e8D6fpum/EvxFqni/Rfhto&#10;1x4w0jU/Auo6lqmpRy/6WSIr3T7y2j+zySyy2skZ8vaTGCwJ+SP2sP8Agh3/AMFB/wBs74w6n8bv&#10;jP8AEj4fS6tqJijS2tYb9LOxs7UOLazs4jGxjhhEkhyWaSV3aSRiSqp90ftsfCX9kX4La1+z5ffs&#10;92/grw3e237SvhLU4PDXhh7S2GpHUDJpd1JFaW5wzQxTCRiiABVJJBOa/eyvJ4a4mxOUYuGOwaXt&#10;I3s2k7X0uk9L/l0PT4g4fw2aYSeCxibpz3SbV1vZtWdvz6n8Q/wt/wCCLXi39mD9uf4KfDj9ojxb&#10;YXejeOdc1O7hu/Ctze6dMZ/Ddi98lmt0DDLFNcuybWiYSeUkygjca+9P+Cuf7Cv7VHifwrb+Ff2e&#10;7n4l+MvD1pPFq93o7397rAWzEMySiV9Q1hVupbabZc21pFYySMVH74NtFfvp+1J+y/8ADj9rH4YN&#10;8OvH4u7We0vItZ8OeINJmNrquhaxa5NrqFhcqC0U8TE84KspZHVlYg/mn8Ov+Cq1/wDBDwI/wi/b&#10;e8K+M7P4q+FLt9A1WbTfD98+keKPs7mKLV9Hu4oDBLFdoFlMQIdGZlC8V059xnj8zzH+1MZNSq+7&#10;0VvdtbTa2mq69TnyPhTA5ZgFluDhyUlfS7v7129b3699Oh/Oz+z3/wAEIfiR+1R4Kl+IHwc+K/gX&#10;Ube3vH07VrS6tdUs9R03UI1V5LS/s7mBLi2uEDqWSVASCGGVIJ93/wCIYj9qr/ooPgT/AL93/wD8&#10;ar+gD9iiy+O3xZ/a28d/tjeJfCE3gHwR4s8E6J4d0zRNVt5NP1fVNR0u6uZv7TurOVUlAFvceSkl&#10;xHDKVAQRtGiyN6l+1r8d/ivpv7UXwS/ZW+BuoJY6j4v1278T+NrlYYp5LfwhoEayXSfvVYRfbZnS&#10;BJBhgQwUgnNfruVePfF2LrexpYiCspSbcI2SjFybenZdt9D8tx/gTwjQh7WphG7tL453bk1Ffa7s&#10;/mt/4hiP2qv+ig+BP+/d/wD/ABqj/iGI/aq/6KD4E/793/8A8ar+ub9p7472f7Onwg1H4lS/2FLd&#10;wNFBp1l4i1u30C0uZ5XChGvbkOFIXLbUjd2xhVJIryb9gP8AbG/4bf8Agld/F0+Hz4e+x+JdS8Oe&#10;VDdnUbG8/s51T7XY3vkwC4t5CxCuEHzKw7VpDxz41lgpZgqkfZRkot8kN3srb/O1iJ+BvBscRHCP&#10;DPnknJLnqbKyb36XR/Ll/wAQxH7VX/RQfAn/AH7v/wD41R/xDEftVf8ARQfAn/fu/wD/AI1X9an7&#10;YH7S/hv9kH9nXxL+0F4ntX1GLQbVGtdJimSCXULy4lSC2tYncEB5ZXUcKxxkhSRg/k/44/4LI/Hb&#10;4YP8RLL4gfAc2V18MNP0HV/FXl+LraS2trfXwhtrfzvsY338nmxiO2RWLfPuZdo3enkXi3x5mVP2&#10;uDnCSvbVUo3d4rRSab1nFadZJdThzPwf4Hwc/Z4jDtO1/iqvS0nrZu2kZPXs+x+Rf/EMR+1V/wBF&#10;B8Cf9+7/AP8AjVH/ABDEftVf9FB8Cf8Afu//APjVf0x/tcf8FDvhn+yR4I8HXfjC0QeLfiA0Vt4Z&#10;8L6rqFrpccdxJGjyvqd/Oxhs7W2aRUnnw4DEBVbPCfsu/t86D8ef2V/F/wC094x0m08OWfgjU/EW&#10;n6yljqiavYSJ4dTzJrm0v4o40uIJE5R0TB7Z4rD/AIjHx39Ujjrr2cpcqfJDV3a0W7V01dK11a5p&#10;/wAQa4H+sywnsffirtc89Fo9fe00adnZ2dz+Z3/iGI/aq/6KD4E/793/AP8AGqP+IYj9qr/ooPgT&#10;/v3f/wDxqv3w+HP7Zdv+zf8AsGaN+1d8eH8aa7rHxN1oaz4X8H300V/q8l74kffpWhWJjhtokiEK&#10;qyAxr5Sls72Hze5fsjftp+Pfjv8AGXx3+zz8afAS/D/xh4G03Q9ZutNh1mLW4prPXInliJnihhVJ&#10;I9oDqAwy3Xit8Z4v8cUqdeuqsHCk2nLlh9mSjJpPWSUpJNpNK6uyKHg5wVOdKl9WalNJpc9Tqm1d&#10;3sm1FtJtXs7H8zv/ABDEftVf9FB8Cf8Afu//APjVH/EMR+1V/wBFB8Cf9+7/AP8AjVf0Wfs3/t+/&#10;E79qL9ozxF8Pfhx8LLw/Dfw14l1fwxd/Fa41eJbKe50hQrrbWghLzNJMQo2vsCncXzla/S3V7y40&#10;/SLrULSA3MsFtJNFbiRIjK6KWVPMkIRdxGNzEKOpOK8vNvHTjPBVY0MTWgpNJ25abtfa9r8r7p2a&#10;6o7Mv8DeDsVTdWhhW43avzVFe3a7V12a0fRn8U3/ABDEftVf9FB8Cf8Afu//APjVH/EMR+1V/wBF&#10;B8Cf9+7/AP8AjVfsV+wT8cPjd+0h4u+IX/BQ79pK/wBc8K/DTQzfJ4A0Wy8QF/D8Wl6XHcW2pTXd&#10;hDHGt44ZPNiu5AdzE+WoCpX0D8Dv+Cl3in4v/F74ceHNb+GN/wCFvBnxdttZufh74m1fWLVtTvo9&#10;ItzdCW50eNDLbR3MKl4WMrgqVJxuFfQZj4p8cUKlalCvCbpL37Rp2UuVzlBN/FKMU+ZRu1Z6aXPM&#10;wXhFwVWp06jwkoqo/dvKpdrmUVJq+ik2rN2umu5/Pp/xDEftVf8ARQfAn/fu/wD/AI1R/wAQxH7V&#10;X/RQfAn/AH7v/wD41X9Ivx3/AG5vih4L/at0/wDZQ/Z9+GF58R9UXRtP13xVqcGrR6Za+HrXU7tr&#10;aCS6MsMgYFI3lIQ7yo4U9a4b9tH/AIKUeJv2Zfi5qHwk+GXw+Pjmbw38Pp/iP4z1SbWo9GstD0yO&#10;SRIhPLLBMrSz+S3lRg73YqFU5JHHhPFzjyvOjTp1IN1I8yVqS93TV3fu3uuXmtzXVr3NsR4P8D0o&#10;1Jzw7tB8r1qvXstfetZ35b8tne1mfz5/8QxH7VX/AEUHwJ/37v8A/wCNUf8AEMR+1V/0UHwJ/wB+&#10;7/8A+NV/RP8Aslf8FD/GX7R/xwsvhB4v+Gl/4Pi1n4Yaf8UdG1F9Ui1N/sGoSpDDFfwwRKLKWY+Y&#10;8CySFpI0ztUkgc9+0N/wU6X4LftI6F8DvCmg+FvGFprPiXRvCxfRPF9pJ4givdUmEUy/2LHBI4+y&#10;g7m82eMkDOAOapeLPHrxTwalDnUea1qdrd73t8r330GvB7gd0PrP1d8t7fFU37Wvf8D+fn/iGI/a&#10;q/6KD4E/793/AP8AGqP+IYj9qr/ooPgT/v3f/wDxqv7asV+Sf7VX/BUK++CfjXx14P8Agt8P7n4g&#10;xfCnw7H4k+J2tnWINI07RI5wXhskkkima5vnjBfyVVcDjJOQPLyXxy41zCr7DCVIyf8AhgktUldy&#10;sldtJa6tpLVnXmXghwZg6ftcRhml/jqN7N6JNt2SbfZJvY/AH/iGI/aq/wCig+BP+/d//wDGqP8A&#10;iGI/aq/6KD4E/wC/d/8A/Gq/bf4c/tdX37CH7BOjftHftratqmteLviZ4hm17T9Ea7MjR3HiF2ur&#10;HS4JbmUwWlraWm0yNmOOJQx2luG+1P2IP2yIv2wvDvivUJ9J0vSb7wl4m/4R67TQdcg8R6Zcq9pB&#10;eRT22pWsccMwKzmN1UHZIjKTkV6eZ+L/ABvh6VbExqxlShJx51CFm00ny31au7XWmxx4Pwb4Kqzp&#10;0HhuWpJKXK5z5kmrq/vaOye5/Lp/xDEftVf9FB8Cf9+7/wD+NUf8QxH7VX/RQfAn/fu//wDjVf2d&#10;fELxfZeAPAur+Nb+Wwhj0vTp73fql5Fp9oWiQsizXc37uBGbCmR+Fzk5r88v2D/+Cid1+2R8TfG/&#10;wr1TwxpmkXfguy0u9l1Xw1rq+JNIuf7R80GEXsdtbIs0XlglQG3Akg4WvMwfjlxrXwtfGUqkXClb&#10;mfLDS7SWm71a2ud2I8DeDaValh6mGalUvyrnqa2Tffsmfzpf8QxH7VX/AEUHwJ/37v8A/wCNUf8A&#10;EMR+1V/0UHwJ/wB+7/8A+NV/Qqf+Cmja5fXXgX4e+ANV1nxmfi7qnwu0bw7Hepi9tdDmhTUtflnS&#10;JzbadaJMvmvJHxKRGCSQa6T/AIKCf8FD7L9iHTIL7TtN8K+IbiOwuNT1TS9U8V22i6jFBGB5ItrI&#10;wXNxcPOdwU7EjBABfJwPSpeLfHs8RSwsZR56l+VctPW36dE3o3dLVNHJU8G+CIUaleVB8sN3zVNP&#10;x7a+lns0fzjf8QxH7VX/AEUHwJ/37v8A/wCNUf8AEMR+1V/0UHwJ/wB+7/8A+NV/UF+0z+27o/7P&#10;37Juk/tMaToF74gvPEx0C18K+Eo5fs15qV/4haL7NaB/Lk2SBJGY5Q/cI71R/Y4/bH8W/tJePPiV&#10;8JPiX4Mj8FeKPhlqumadq9ja6vHrdrL/AGram6iKXUUMK70AKyIAdpxz1rkXjTxw8JUx3PH2cG03&#10;y076OMX7vxNJyim0rXe5rLwU4KWIjhXhnzys0uap1Umtb2vaMna97I/mL/4hiP2qv+ig+BP+/d//&#10;APGqP+IYj9qr/ooPgT/v3f8A/wAar+g/4Vf8FDvi58Vv25da/ZA0T4WwS6Z4ZuJ28S+ONO8RxahZ&#10;aVbKrm3S7WC1MaX0xVR9jExdCx3H5HxB+2d/wU4j/ZY+KOneAPCeh+FfGv2q60vTLrT7Lxfa2/iN&#10;dS1O8+yraQaMsE0ruqskgMkkQYEj+Emu+Hivx9LE08HGcHOcVNK1L4Xs272V+zadtTml4P8AA6oT&#10;xLw7UIycW+arutGt7uz6q6P59/8AiGI/aq/6KD4E/wC/d/8A/GqP+IYj9qr/AKKD4E/793//AMar&#10;+pD9sn9sDVf2XbfwXo/gjwPrfxE8U+N/EJ0jS/CegSxw3xtLeBri9vcyAoI7ZQgYuVQGRdzqOa+u&#10;PB+oeItW8Kabqni/To9I1W5sYZ9R0qK4F2tncSIGkgFwqosvlsSu8KA2MjivBr+PfGNLD0sTOtBR&#10;nfl92F3Z2btva+l7WuenS8B+D51Z0Y4R3ja/vVLa6rW9r+Sd0fxb/wDEMR+1V/0UHwJ/37v/AP41&#10;R/xDEftVf9FB8Cf9+7//AONV/bXRXn/8TIcVf9BEf/AInV/xL1wn/wBAj/8AA5//ACR/KL+wv/wQ&#10;J/aI/ZX/AGtPBH7Qfi3xp4P1HTvC+qPfXdlYR3guJUaCWLEZkjC5y4PJr+rjetOor4LinxGzXOMR&#10;HFY+opSUeVWilom3082z73hbgfLMmw8sLl9Lkg5OTV29Wkut3skf/9X+/ivkf9pn9iX4B/tWR2+o&#10;fESxvdP1+yhNrYeL/DNy2l67b2zuGktReRDdLayEfvLaZZIW6lNwBH1xTT1/KhMD8rPg1/wRh/YJ&#10;+Cvxs039o3SvDmpa1420m4S80/XvEeqXF48NxEpWOZbdTHa+YgOUbycqwDDDAGv1Voopt3AKKKKQ&#10;BX58fFf/AIJ2eBvip+0XdftRR+Pvij4Z8U3Wj2/h/f4T1qLT7ePTLd1l+yIn2V28qSVfMkBclnJO&#10;cYA/QeivRy3NsRg5ynhp8ras/NPdanLi8DSrpRrRuk7r1XU+Gv2sv2FfBX7WXi/wX8QtQ8T+LPCP&#10;iDwNc3baXrPhS6jhuDbahF5V1DtuIpokdwF2zrH5qchW549x/Zq/Z88A/sr/AAT0L4CfDI3r6L4f&#10;hmitZtSlWa7ma4nkuZZZ5ESMPI8srMW2jOa9xXqfrQvU/Wta+e4yrhIYGdVunDVR6Lf5/albtd23&#10;M6WV4eFeeKjBKct39y/RX72V9j51/aO/Zh+Hf7UWm+GND+Js+qjT/C/i/TfGcGn6fOsNvfXulMXt&#10;4r1GR/Otw53NH8uSBzxXz5rv/BND4BeJ9B13w/4h1DxTeDxT8UbX4seJbqW8g8/U9TsChtbO4YW4&#10;DafB5aeXbgDbtGGr9Dm7fWg/eFa4PiPHYenGlQruKjqkntrf80n6pdkTXynDVZOdSkm3vdeTX5Nr&#10;5vuz4V/bF/YJ+HP7YGqeGvG+pazrvhXxd4Pa5j8P+KPD7xNNBbX2wXkD29yktvKkqJgF4yUPzA9Q&#10;fzy/4KGavp+h6h8I/wDgkL8M1vrK2+Ll/D/wkvim9nV5m0CwuBNqELsqF5rq9WJlZyEUD5fusQv7&#10;7Dofqa/nj/b8/wCU3X7J/wD2D9W/lcV9z4c5lXxGNo4WvNyhQjVnBP7MowlOL+UveSd1e+mrPlOM&#10;sJToYWrWox5ZVZ0oza+0pThB/NxfLda2trorfrd+01+xv8JP2o/hPpHwo8VNqeiw+GtTsdc8J6n4&#10;buPsd5oupaWjJZXFsdrRnyQxAR0ZcdsgER/s+/se/Dv9njwtrdn4e1DW9V8VeKo93i34h63ci68R&#10;6tdCIxJPLcupVBCD+4hRRFEAMLnJb60HT8aQfe/z7V8Es/xiw31P2z9ne9ul9/uuk7bXSe59asrw&#10;/t/rPs1z2tf+vVq+9m1szw/9m/8AZ78A/stfBjRPgZ8NDePpGhwyxwXGpOk15cPNK80ktxKiRiSV&#10;3cln2gnivRvHvhCx+IPgfWfAWqT3lra63pd1pFzc6dL5F1FFeRNC7wS4OyRVYlHwdrYPauspD0/G&#10;uKtjatStLEzm3Nvmb63ve/3nTChCNNUoxtFK1ulux4Wf2cfhUf2b/wDhlH7FIfBn/CIf8IOLJpC0&#10;v9l/ZPsYXzWyTJ5X8Zyd3zHmvk/9mP8A4Jl/Cn9nP4iaT8V9X8U+NvH2ueGtDl8LeDJvG1/HdweH&#10;dHfCi306COKNI2ESiJpTl2TI4BxX6S00dBXo0OJMdSpVqMKzUal3Lzvo9d9Vo7brR3OGtk2FqVKd&#10;WdJNw28rbeWm67PVHzt8Iv2Zfh98Hfil4/8AjJoVxqt/4g+JGqWmpeIL3VpkmKJYQ/Z7S0tQkaeX&#10;bQRkhEJY8klia8b8X/8ABO/4BfEOf4mSePJvEeqp8WtY0XU/GMU9/wCUJrbQCv2PTImgjjeOwATa&#10;8W4l1LAt8xNfdi9T+FOHT8ailxBjYVHWhWak1FXT1tDlcV/27yxt2suxrUyvDSh7OVNNau1tLyvz&#10;ffd373fc+d/hl+zP8PPhT8X/ABn8bvD0l/LrPja20awvo7lovstlY6FC8FlaWMUUUflQosjEqxcl&#10;jnPavjL4L/8ABI34C/Bb4gaH460vxP491K38NeMr/wAc6B4b1LULdtHttV1BJUed4EtleWRRM+2R&#10;pNw4HQYP6pHof896cOgrehxTmFJVFTrtc6UZeajHlS+UW16Myq5NhZuDnST5W2vJt8zfzaT9UmOr&#10;8m/jL/wSE+BPxt+Kfjjx3r3ivx/pWhfEi50zUfGngjQNTSz0jV77TCuya6BieVg4VcorqFbcykE8&#10;frJTf4R+Fc+TZ/jMvnKpgqrg2rNr1TX3NJp7prRlZllOGxkFTxVNTS6PzTT+9NprZp2Z8j/tPfsb&#10;/DX9p7wBong3WLvVPD174UvF1Dwhr2gyql3pN0tu9oHRJlkhlQwyMjRyoykehwa9a+BHwe0r4DfD&#10;DTfhhpOpalrK2AlebWNZ8g317NNI0jyzm2hgiLfNtXbGuEVV7V696/UUg+9/n1rOpnGJnho4OdRu&#10;Cd0uz1679W7Xtdt7m8MDSjVdeMbSas33/S/nvbTY+Vf2xf2SfA37aHwng+Evj3U9a0i2s9f0/wAR&#10;2t9ocscc6XenMzRbllSSORPmJ2OpG4K3VRUv7L/7JPgD9lS18TnwlqviTX9R8Ya6PEXiHXPFd5Hf&#10;ajdXS28dsgaaOKEeWkcQCLt+XJx1xX1Iep/z2pe7Vaz3FrCfUFVfsr35el9H+aT9UZvLaDr/AFlw&#10;XPtfr1/zf3nyV8BP2JfgR+zp8UfGnxp8A2l/L4m8ealc6lrWp6pdtdNEt3ctdy21ohCpb27TNvZE&#10;XLsFLsxVceCfGj/gln8Cvjv8XfFXxR8b+IvHkVl42k0qbxf4R0vVI7PRtWbRo4orVbgRwfajGFiU&#10;tGs6qW54OMfpkOgqPs31rpocU5jSryxUMRJTaUb31srWV+lrK1trKxnVyXCTpKjKkuVO9raXd7/f&#10;d373dz51+K37L/w5+MnxD+HnxE8Zy6m7fDPV5de8PaRBMi6c+oPAbeK4uomjZpHt1JMBDrsYk81y&#10;ngD9jnwJ8L/hz488CeCNc8Uafe/EbxDqnijxH4st7m3j106jq23zpbe5S3VIvLRQkOIz5Q+7g819&#10;cdvx/rSHv9f6VyxzzFqlGiqr5Vay6aScl/5M2/U2eX0XN1ORXfXrsl+SS9D4Y/Y3/YD+GP7ENvf6&#10;Z8K/EvjvU9O1AySnSfEurLeWUNxPKZp7pIY4YQ1xM2N80m98DAIBOfEPDP8AwSL+AXh34rzfE/8A&#10;4Sbx9c27/E//AIW1H4Wl1GAaN/wkG/zRLNCtsJJgshYoHk+VTtHcn9Vh1H4UDof96vRXGOaKrWr/&#10;AFl81XST6v18/Pc43w9guSlS9iuWn8K7enl5bbdjxfUfgV4T1b4/6X+0ff3WqvrOjeFr3wnp1j9o&#10;H9mxW2o3MN1cz+RtybiRreJC5fGxQNuea9qHSk/g/ClHQV4FbE1Kiipyvyqy8lvb72z1adKMeZxV&#10;ru79f6QtFFFYFhRRRQB//9lQSwECLQAUAAYACAAAACEAT+wRhwkBAAAVAgAAEwAAAAAAAAAAAAAA&#10;AAAAAAAAW0NvbnRlbnRfVHlwZXNdLnhtbFBLAQItABQABgAIAAAAIQAjsmrh1wAAAJQBAAALAAAA&#10;AAAAAAAAAAAAADoBAABfcmVscy8ucmVsc1BLAQItABQABgAIAAAAIQAARY0l6wQAAPYQAAAOAAAA&#10;AAAAAAAAAAAAADoCAABkcnMvZTJvRG9jLnhtbFBLAQItABQABgAIAAAAIQBYYLMbugAAACIBAAAZ&#10;AAAAAAAAAAAAAAAAAFEHAABkcnMvX3JlbHMvZTJvRG9jLnhtbC5yZWxzUEsBAi0AFAAGAAgAAAAh&#10;ADrZF2DhAAAADAEAAA8AAAAAAAAAAAAAAAAAQggAAGRycy9kb3ducmV2LnhtbFBLAQItAAoAAAAA&#10;AAAAIQAk7XrEimAAAIpgAAAVAAAAAAAAAAAAAAAAAFAJAABkcnMvbWVkaWEvaW1hZ2UxLmpwZWdQ&#10;SwUGAAAAAAYABgB9AQAADWo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gZ8xwQAA&#10;ANoAAAAPAAAAZHJzL2Rvd25yZXYueG1sRI/NqsIwFIT3gu8QjuBOU12IVKOIeuGuBH827g7NsSlt&#10;TmoTbb1PfyMILoeZ+YZZrjtbiSc1vnCsYDJOQBBnThecK7icf0ZzED4ga6wck4IXeViv+r0lptq1&#10;fKTnKeQiQtinqMCEUKdS+syQRT92NXH0bq6xGKJscqkbbCPcVnKaJDNpseC4YLCmraGsPD2sgt1f&#10;eb8e7Pxur5l5TVuzr25lotRw0G0WIAJ14Rv+tH+1ghm8r8QbIF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GfMcEAAADa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8"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AO&#10;39XCAAAA2gAAAA8AAABkcnMvZG93bnJldi54bWxET89rwjAUvg/2P4Q38DI01YOMapQxGIyigm3H&#10;2O3RvDXdmpfSxFr9681h4PHj+73ejrYVA/W+caxgPktAEFdON1wrKIv36QsIH5A1to5JwYU8bDeP&#10;D2tMtTvzkYY81CKGsE9RgQmhS6X0lSGLfuY64sj9uN5iiLCvpe7xHMNtKxdJspQWG44NBjt6M1T9&#10;5Ser4Ou7yLLmkH/m13r8feZduTchUWryNL6uQAQaw1387/7QCuLWeCXeALm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wDt/VwgAAANoAAAAPAAAAAAAAAAAAAAAAAJwCAABk&#10;cnMvZG93bnJldi54bWxQSwUGAAAAAAQABAD3AAAAiwMAAAAA&#10;">
                <v:imagedata r:id="rId3" o:title=""/>
                <v:path arrowok="t"/>
              </v:shape>
              <w10:wrap type="through"/>
            </v:group>
          </w:pict>
        </mc:Fallback>
      </mc:AlternateContent>
    </w: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102BAB" w:rsidRPr="00102BAB" w14:paraId="357264C6" w14:textId="77777777" w:rsidTr="00113C5F">
      <w:trPr>
        <w:trHeight w:val="155"/>
        <w:jc w:val="center"/>
      </w:trPr>
      <w:tc>
        <w:tcPr>
          <w:tcW w:w="1842" w:type="dxa"/>
          <w:vAlign w:val="center"/>
        </w:tcPr>
        <w:p w14:paraId="4AFBEC18" w14:textId="77777777" w:rsidR="007764AF" w:rsidRPr="00102BAB" w:rsidRDefault="007764AF" w:rsidP="007764AF">
          <w:pPr>
            <w:pStyle w:val="Piedepgina"/>
            <w:rPr>
              <w:rFonts w:ascii="Arial" w:hAnsi="Arial" w:cs="Arial"/>
              <w:color w:val="424242" w:themeColor="accent6" w:themeShade="BF"/>
              <w:sz w:val="14"/>
            </w:rPr>
          </w:pPr>
        </w:p>
      </w:tc>
      <w:tc>
        <w:tcPr>
          <w:tcW w:w="1685" w:type="dxa"/>
          <w:vAlign w:val="center"/>
        </w:tcPr>
        <w:p w14:paraId="3D9D30A8" w14:textId="77777777" w:rsidR="007764AF" w:rsidRPr="00102BAB" w:rsidRDefault="007764AF" w:rsidP="007764AF">
          <w:pPr>
            <w:pStyle w:val="Piedepgina"/>
            <w:rPr>
              <w:rFonts w:ascii="Arial" w:hAnsi="Arial" w:cs="Arial"/>
              <w:color w:val="424242" w:themeColor="accent6" w:themeShade="BF"/>
              <w:sz w:val="14"/>
            </w:rPr>
          </w:pPr>
        </w:p>
      </w:tc>
      <w:tc>
        <w:tcPr>
          <w:tcW w:w="1656" w:type="dxa"/>
          <w:vAlign w:val="center"/>
        </w:tcPr>
        <w:p w14:paraId="52607200"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59024317"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46D4A212" w14:textId="77777777" w:rsidR="007764AF" w:rsidRPr="00102BAB" w:rsidRDefault="007764AF" w:rsidP="007764AF">
          <w:pPr>
            <w:pStyle w:val="Piedepgina"/>
            <w:rPr>
              <w:rFonts w:ascii="Arial" w:hAnsi="Arial" w:cs="Arial"/>
              <w:color w:val="424242" w:themeColor="accent6" w:themeShade="BF"/>
              <w:sz w:val="14"/>
            </w:rPr>
          </w:pPr>
        </w:p>
      </w:tc>
      <w:tc>
        <w:tcPr>
          <w:tcW w:w="860" w:type="dxa"/>
          <w:vAlign w:val="center"/>
        </w:tcPr>
        <w:p w14:paraId="665A68C6" w14:textId="77777777" w:rsidR="007764AF" w:rsidRPr="00102BAB" w:rsidRDefault="007764AF" w:rsidP="007764AF">
          <w:pPr>
            <w:pStyle w:val="Piedepgina"/>
            <w:rPr>
              <w:rFonts w:ascii="Arial" w:hAnsi="Arial" w:cs="Arial"/>
              <w:color w:val="424242" w:themeColor="accent6" w:themeShade="BF"/>
              <w:sz w:val="14"/>
            </w:rPr>
          </w:pPr>
        </w:p>
      </w:tc>
    </w:tr>
  </w:tbl>
  <w:p w14:paraId="0090C88A"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F482B" w14:textId="77777777" w:rsidR="00644173" w:rsidRDefault="00644173" w:rsidP="00DB4D9F">
      <w:pPr>
        <w:spacing w:after="0" w:line="240" w:lineRule="auto"/>
      </w:pPr>
      <w:r>
        <w:separator/>
      </w:r>
    </w:p>
  </w:footnote>
  <w:footnote w:type="continuationSeparator" w:id="0">
    <w:p w14:paraId="0144B977" w14:textId="77777777" w:rsidR="00644173" w:rsidRDefault="00644173"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77777777" w:rsidR="00DB4D9F" w:rsidRDefault="00731E99">
    <w:pPr>
      <w:pStyle w:val="Encabezado"/>
    </w:pPr>
    <w:r>
      <w:rPr>
        <w:noProof/>
        <w:lang w:val="es-ES_tradnl" w:eastAsia="es-ES_tradnl"/>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6k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gJD0w2v8nZRU1IJVvzzNwwCzRhaD3SJqQDmDFeEM1iCwEgYR36C&#10;K2aLusAPx0GkV6XhL0vGWQprF+lLojiMcdkOJACPKyHfU4ZK5HfXQupVPYcRrsl5r2zB2lZUkn6F&#10;aGVTw0L/YUR8siZZGoShKYZd6z9s6zDN4nQckyXpR3qui12nr8DTAAGCJ8FhHNvFP4wQWgg6gYOZ&#10;2C5HZwIrd8jk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BuoZ6k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tU78A&#10;AADaAAAADwAAAGRycy9kb3ducmV2LnhtbERPTWsCMRC9F/wPYYTeatZiV1mNIi1Cb6UqnsfNuFnd&#10;TJYkddd/3wiCp+HxPmex6m0jruRD7VjBeJSBIC6drrlSsN9t3mYgQkTW2DgmBTcKsFoOXhZYaNfx&#10;L123sRIphEOBCkyMbSFlKA1ZDCPXEifu5LzFmKCvpPbYpXDbyPcsy6XFmlODwZY+DZWX7Z9VcPiR&#10;580XHSdmmn1MurzE29TnSr0O+/UcRKQ+PsUP97dO8+H+yv3K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i1TvwAAANoAAAAPAAAAAAAAAAAAAAAAAJgCAABkcnMvZG93bnJl&#10;di54bWxQSwUGAAAAAAQABAD1AAAAhAM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5EE0B41"/>
    <w:multiLevelType w:val="hybridMultilevel"/>
    <w:tmpl w:val="FD88DDB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5DDC1411"/>
    <w:multiLevelType w:val="hybridMultilevel"/>
    <w:tmpl w:val="E9AE6258"/>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656351F0"/>
    <w:multiLevelType w:val="hybridMultilevel"/>
    <w:tmpl w:val="324AD20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137F2"/>
    <w:rsid w:val="00037F46"/>
    <w:rsid w:val="00046226"/>
    <w:rsid w:val="00046BDB"/>
    <w:rsid w:val="00061E1B"/>
    <w:rsid w:val="000706EB"/>
    <w:rsid w:val="000A5A3B"/>
    <w:rsid w:val="000B4123"/>
    <w:rsid w:val="000C2B29"/>
    <w:rsid w:val="00102BAB"/>
    <w:rsid w:val="00103362"/>
    <w:rsid w:val="00113C5F"/>
    <w:rsid w:val="00151DC4"/>
    <w:rsid w:val="00153102"/>
    <w:rsid w:val="00167FCB"/>
    <w:rsid w:val="00192F29"/>
    <w:rsid w:val="0019478C"/>
    <w:rsid w:val="0019585A"/>
    <w:rsid w:val="001C170A"/>
    <w:rsid w:val="001C347D"/>
    <w:rsid w:val="001C5FC3"/>
    <w:rsid w:val="001F0C1E"/>
    <w:rsid w:val="00256C6F"/>
    <w:rsid w:val="002738F6"/>
    <w:rsid w:val="00280798"/>
    <w:rsid w:val="00297304"/>
    <w:rsid w:val="002A4B08"/>
    <w:rsid w:val="002D7F3B"/>
    <w:rsid w:val="002E1D27"/>
    <w:rsid w:val="002F75CD"/>
    <w:rsid w:val="00302962"/>
    <w:rsid w:val="003038F9"/>
    <w:rsid w:val="003336B6"/>
    <w:rsid w:val="003467E2"/>
    <w:rsid w:val="00346B80"/>
    <w:rsid w:val="00352429"/>
    <w:rsid w:val="0036789A"/>
    <w:rsid w:val="00380F96"/>
    <w:rsid w:val="00387D32"/>
    <w:rsid w:val="003A25FD"/>
    <w:rsid w:val="003B086E"/>
    <w:rsid w:val="003B5821"/>
    <w:rsid w:val="003F06AD"/>
    <w:rsid w:val="0040491F"/>
    <w:rsid w:val="0042620B"/>
    <w:rsid w:val="00427F29"/>
    <w:rsid w:val="00460085"/>
    <w:rsid w:val="004806AF"/>
    <w:rsid w:val="004C291E"/>
    <w:rsid w:val="004D2526"/>
    <w:rsid w:val="004E3FD1"/>
    <w:rsid w:val="004F1DAD"/>
    <w:rsid w:val="005100F7"/>
    <w:rsid w:val="0053305B"/>
    <w:rsid w:val="00550591"/>
    <w:rsid w:val="00567D2E"/>
    <w:rsid w:val="0059175A"/>
    <w:rsid w:val="005A47F8"/>
    <w:rsid w:val="005E1DF7"/>
    <w:rsid w:val="005E306F"/>
    <w:rsid w:val="006106D2"/>
    <w:rsid w:val="00612B09"/>
    <w:rsid w:val="00620E6E"/>
    <w:rsid w:val="0064151C"/>
    <w:rsid w:val="00644173"/>
    <w:rsid w:val="00655B4E"/>
    <w:rsid w:val="00677D31"/>
    <w:rsid w:val="00685F26"/>
    <w:rsid w:val="006D370C"/>
    <w:rsid w:val="006E1101"/>
    <w:rsid w:val="006E5A0F"/>
    <w:rsid w:val="0070229B"/>
    <w:rsid w:val="007128E4"/>
    <w:rsid w:val="007164A8"/>
    <w:rsid w:val="00731E99"/>
    <w:rsid w:val="00732AE9"/>
    <w:rsid w:val="0074782A"/>
    <w:rsid w:val="00763051"/>
    <w:rsid w:val="00775630"/>
    <w:rsid w:val="007764AF"/>
    <w:rsid w:val="007A698F"/>
    <w:rsid w:val="007B3CBE"/>
    <w:rsid w:val="007F65D7"/>
    <w:rsid w:val="008358DF"/>
    <w:rsid w:val="008438A7"/>
    <w:rsid w:val="00851CA3"/>
    <w:rsid w:val="00857647"/>
    <w:rsid w:val="00865917"/>
    <w:rsid w:val="008E1872"/>
    <w:rsid w:val="008E1BFF"/>
    <w:rsid w:val="008F438F"/>
    <w:rsid w:val="008F4F4D"/>
    <w:rsid w:val="00944ACE"/>
    <w:rsid w:val="00946560"/>
    <w:rsid w:val="00994659"/>
    <w:rsid w:val="009E1140"/>
    <w:rsid w:val="00A037B5"/>
    <w:rsid w:val="00A07EF8"/>
    <w:rsid w:val="00A336CB"/>
    <w:rsid w:val="00A5576D"/>
    <w:rsid w:val="00A838CF"/>
    <w:rsid w:val="00A94986"/>
    <w:rsid w:val="00AC3CCE"/>
    <w:rsid w:val="00AE54AB"/>
    <w:rsid w:val="00AE64B4"/>
    <w:rsid w:val="00AF2BA5"/>
    <w:rsid w:val="00B000CC"/>
    <w:rsid w:val="00B01139"/>
    <w:rsid w:val="00B051D9"/>
    <w:rsid w:val="00B12DDC"/>
    <w:rsid w:val="00B2184B"/>
    <w:rsid w:val="00B56A13"/>
    <w:rsid w:val="00B716BF"/>
    <w:rsid w:val="00B74697"/>
    <w:rsid w:val="00B76A8C"/>
    <w:rsid w:val="00B91E9E"/>
    <w:rsid w:val="00B924F2"/>
    <w:rsid w:val="00BA3660"/>
    <w:rsid w:val="00BE56AE"/>
    <w:rsid w:val="00BE7E2D"/>
    <w:rsid w:val="00C3362F"/>
    <w:rsid w:val="00C33F03"/>
    <w:rsid w:val="00C45153"/>
    <w:rsid w:val="00C765BD"/>
    <w:rsid w:val="00CD2839"/>
    <w:rsid w:val="00CE0E5F"/>
    <w:rsid w:val="00CE3577"/>
    <w:rsid w:val="00CF111E"/>
    <w:rsid w:val="00D1240B"/>
    <w:rsid w:val="00D22873"/>
    <w:rsid w:val="00D257B0"/>
    <w:rsid w:val="00D264C4"/>
    <w:rsid w:val="00D27068"/>
    <w:rsid w:val="00D640CC"/>
    <w:rsid w:val="00D66999"/>
    <w:rsid w:val="00D67723"/>
    <w:rsid w:val="00DA30BC"/>
    <w:rsid w:val="00DB4D9F"/>
    <w:rsid w:val="00E21552"/>
    <w:rsid w:val="00E244BA"/>
    <w:rsid w:val="00E66DD9"/>
    <w:rsid w:val="00E759C9"/>
    <w:rsid w:val="00E8447A"/>
    <w:rsid w:val="00E86E60"/>
    <w:rsid w:val="00EC479A"/>
    <w:rsid w:val="00F0327F"/>
    <w:rsid w:val="00F06055"/>
    <w:rsid w:val="00F124D3"/>
    <w:rsid w:val="00F6131D"/>
    <w:rsid w:val="00F65343"/>
    <w:rsid w:val="00F66B70"/>
    <w:rsid w:val="00F72223"/>
    <w:rsid w:val="00F8226C"/>
    <w:rsid w:val="00F91C6E"/>
    <w:rsid w:val="00F968CE"/>
    <w:rsid w:val="00F96E18"/>
    <w:rsid w:val="00FA21FA"/>
    <w:rsid w:val="00FA66B8"/>
    <w:rsid w:val="00FA7EC1"/>
    <w:rsid w:val="00FC20CE"/>
    <w:rsid w:val="00FC7EB5"/>
    <w:rsid w:val="00FD44FA"/>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423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B12DD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B12DD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B12DD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B12DDC"/>
    <w:rPr>
      <w:rFonts w:ascii="Helvetica" w:eastAsia="Helvetica" w:hAnsi="Helvetica" w:cs="Helvetica"/>
      <w:sz w:val="20"/>
      <w:szCs w:val="20"/>
      <w:lang w:val="en-US" w:eastAsia="en-US"/>
    </w:rPr>
  </w:style>
  <w:style w:type="character" w:styleId="Hipervnculo">
    <w:name w:val="Hyperlink"/>
    <w:basedOn w:val="Fuentedeprrafopredeter"/>
    <w:uiPriority w:val="99"/>
    <w:unhideWhenUsed/>
    <w:rsid w:val="00B2184B"/>
    <w:rPr>
      <w:color w:val="3F3F3F" w:themeColor="hyperlink"/>
      <w:u w:val="single"/>
    </w:rPr>
  </w:style>
  <w:style w:type="paragraph" w:styleId="Prrafodelista">
    <w:name w:val="List Paragraph"/>
    <w:basedOn w:val="Normal"/>
    <w:uiPriority w:val="34"/>
    <w:qFormat/>
    <w:rsid w:val="0064151C"/>
    <w:pPr>
      <w:ind w:left="720"/>
      <w:contextualSpacing/>
    </w:pPr>
  </w:style>
  <w:style w:type="table" w:customStyle="1" w:styleId="TableNormal">
    <w:name w:val="Table Normal"/>
    <w:uiPriority w:val="2"/>
    <w:semiHidden/>
    <w:unhideWhenUsed/>
    <w:qFormat/>
    <w:rsid w:val="00C4515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45153"/>
    <w:pPr>
      <w:widowControl w:val="0"/>
      <w:autoSpaceDE w:val="0"/>
      <w:autoSpaceDN w:val="0"/>
      <w:spacing w:before="71" w:after="0" w:line="240" w:lineRule="auto"/>
      <w:ind w:left="95"/>
    </w:pPr>
    <w:rPr>
      <w:rFonts w:ascii="Arial" w:eastAsia="Arial" w:hAnsi="Arial" w:cs="Arial"/>
      <w:color w:val="auto"/>
      <w:lang w:val="en-US" w:eastAsia="en-US"/>
    </w:rPr>
  </w:style>
  <w:style w:type="paragraph" w:customStyle="1" w:styleId="Default">
    <w:name w:val="Default"/>
    <w:link w:val="DefaultCar"/>
    <w:rsid w:val="00C45153"/>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C45153"/>
    <w:rPr>
      <w:rFonts w:ascii="Frutiger 55 Roman" w:eastAsia="Times New Roman" w:hAnsi="Frutiger 55 Roman" w:cs="Frutiger 55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michelin.es)"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1.jpeg"/><Relationship Id="rId3"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ADC71-12B0-8741-A06C-9F3FA3E5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C:\Users\F012442\AppData\Local\Temp\modele-Guide-MICHELIN-portrait.dotx</Template>
  <TotalTime>0</TotalTime>
  <Pages>5</Pages>
  <Words>1175</Words>
  <Characters>6464</Characters>
  <Application>Microsoft Macintosh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2016-12-28T11:21:00Z</dcterms:created>
  <dcterms:modified xsi:type="dcterms:W3CDTF">2016-12-28T11:21:00Z</dcterms:modified>
</cp:coreProperties>
</file>