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54F8" w14:textId="77777777" w:rsidR="007F65D7" w:rsidRPr="00411C6E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411C6E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411C6E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411C6E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411C6E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411C6E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8E000E">
        <w:rPr>
          <w:rFonts w:ascii="Times" w:hAnsi="Times"/>
          <w:noProof/>
          <w:color w:val="808080"/>
          <w:sz w:val="24"/>
          <w:szCs w:val="24"/>
          <w:lang w:val="pt-PT"/>
        </w:rPr>
        <w:t>30/12/2016</w:t>
      </w:r>
      <w:r w:rsidRPr="00411C6E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321492CC" w14:textId="77777777" w:rsidR="007F65D7" w:rsidRPr="00411C6E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5A507ABE" w14:textId="77777777" w:rsidR="007F65D7" w:rsidRPr="00411C6E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5C81B4AC" w14:textId="77777777" w:rsidR="007F65D7" w:rsidRPr="00411C6E" w:rsidRDefault="00732AE9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411C6E">
        <w:rPr>
          <w:bCs/>
          <w:noProof/>
          <w:szCs w:val="26"/>
          <w:lang w:val="pt-PT"/>
        </w:rPr>
        <w:t xml:space="preserve">O guia MICHELIN </w:t>
      </w:r>
      <w:r w:rsidR="002E3B93" w:rsidRPr="00411C6E">
        <w:rPr>
          <w:bCs/>
          <w:noProof/>
          <w:szCs w:val="26"/>
          <w:lang w:val="pt-PT"/>
        </w:rPr>
        <w:t>San Francisco</w:t>
      </w:r>
      <w:r w:rsidRPr="00411C6E">
        <w:rPr>
          <w:bCs/>
          <w:noProof/>
          <w:szCs w:val="26"/>
          <w:lang w:val="pt-PT"/>
        </w:rPr>
        <w:t xml:space="preserve"> 2017</w:t>
      </w:r>
    </w:p>
    <w:p w14:paraId="76FD08AB" w14:textId="77777777" w:rsidR="007F65D7" w:rsidRPr="00411C6E" w:rsidRDefault="00AF2BA5" w:rsidP="007F65D7">
      <w:pPr>
        <w:pStyle w:val="SUBTITULOMichelinOK"/>
        <w:spacing w:after="230"/>
        <w:rPr>
          <w:noProof/>
          <w:lang w:val="pt-PT"/>
        </w:rPr>
      </w:pPr>
      <w:r w:rsidRPr="00411C6E">
        <w:rPr>
          <w:bCs/>
          <w:noProof/>
          <w:lang w:val="pt-PT"/>
        </w:rPr>
        <w:t>O restaurante Quince obteve três estrelas nesta edição</w:t>
      </w:r>
    </w:p>
    <w:p w14:paraId="64426E52" w14:textId="77777777" w:rsidR="007F65D7" w:rsidRPr="00411C6E" w:rsidRDefault="00B051D9" w:rsidP="007F65D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411C6E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Com seis restaurantes distinguidos com três estrelas, São Francisco confirma a qualidade da cozinha proposta na Carolina do Norte. A seleção do guia MICHELIN </w:t>
      </w:r>
      <w:r w:rsidR="002E3B93" w:rsidRPr="00411C6E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San</w:t>
      </w:r>
      <w:r w:rsidRPr="00411C6E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Francisco 2017 ilustra o altíssimo nível gastronómico que se pode encontrar em toda a região.</w:t>
      </w:r>
    </w:p>
    <w:p w14:paraId="638F36B3" w14:textId="77777777" w:rsidR="0036789A" w:rsidRPr="00411C6E" w:rsidRDefault="00550591" w:rsidP="0029730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noProof/>
          <w:szCs w:val="21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A57643" wp14:editId="68B6D8E2">
            <wp:simplePos x="0" y="0"/>
            <wp:positionH relativeFrom="column">
              <wp:posOffset>1905</wp:posOffset>
            </wp:positionH>
            <wp:positionV relativeFrom="paragraph">
              <wp:posOffset>48895</wp:posOffset>
            </wp:positionV>
            <wp:extent cx="120904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101" y="21435"/>
                <wp:lineTo x="2110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M_SanFrancis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 xml:space="preserve">Nesta seleção, o restaurante </w:t>
      </w:r>
      <w:r w:rsidRPr="00411C6E">
        <w:rPr>
          <w:rFonts w:ascii="Arial" w:hAnsi="Arial"/>
          <w:b/>
          <w:bCs/>
          <w:i/>
          <w:iCs/>
          <w:noProof/>
          <w:color w:val="auto"/>
          <w:sz w:val="21"/>
          <w:szCs w:val="21"/>
          <w:lang w:val="pt-PT"/>
        </w:rPr>
        <w:t xml:space="preserve">Quince </w:t>
      </w: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>obteve três estrelas: «</w:t>
      </w:r>
      <w:r w:rsidRPr="00411C6E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 xml:space="preserve">Há vários anos que seguimos de perto a cozinha do </w:t>
      </w: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>chef</w:t>
      </w:r>
      <w:r w:rsidRPr="00411C6E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 xml:space="preserve"> Michael Tusk; uma proposta clássica de sabores italianos que o </w:t>
      </w: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 xml:space="preserve">chef </w:t>
      </w:r>
      <w:r w:rsidRPr="00411C6E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>fez evoluir progressivamente para imprimir em cada prato uma extraordinária contemporaneidade, onde inclusive o prato mais simples se revela excecional”,</w:t>
      </w: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 xml:space="preserve"> comentou Michael Ellis, Diretor Internacional dos guias MICHELIN.</w:t>
      </w:r>
    </w:p>
    <w:p w14:paraId="083254FC" w14:textId="77777777" w:rsidR="0036789A" w:rsidRPr="00411C6E" w:rsidRDefault="00CD2839" w:rsidP="0036789A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«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É uma cozinha refinada, sofisticada, com técnicas precisas que, atualmente, fazem do Quince uma experiência única para o cliente: que justifica a viagem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», acrescentou Ellis. No total, o guia MICHELIN </w:t>
      </w:r>
      <w:r w:rsidR="002E3B93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San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Francisco já conta com seis restaurantes três estrelas, o Benu, o The French Laundry, o Manresa, o Saison e o The Restaurant at Meadowood.</w:t>
      </w:r>
    </w:p>
    <w:p w14:paraId="0DF306DD" w14:textId="77777777" w:rsidR="0036789A" w:rsidRPr="00411C6E" w:rsidRDefault="002E3B93" w:rsidP="0035242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guia MICHELIN San</w:t>
      </w:r>
      <w:r w:rsidR="0019585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Francisco distingue, além disso, um novo restaurante de duas estrelas, o </w:t>
      </w:r>
      <w:r w:rsidR="0019585A" w:rsidRPr="00411C6E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Lazy Bear</w:t>
      </w:r>
      <w:r w:rsidR="0019585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. Inaugurado em 2014, o </w:t>
      </w:r>
      <w:r w:rsidR="0019585A"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chef </w:t>
      </w:r>
      <w:r w:rsidR="0019585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autodidata David Barzelay consegue fazer sobressair os seus pratos e a qualidade dos seus ingredientes graças à sua técnica e preparações minuciosamente elaboradas. No total, 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sete restaurantes</w:t>
      </w:r>
      <w:r w:rsidR="0019585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conseguiram du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as estrelas no guia MICHELIN San</w:t>
      </w:r>
      <w:r w:rsidR="0019585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Francisco 2017.</w:t>
      </w:r>
    </w:p>
    <w:p w14:paraId="3F5B126B" w14:textId="77777777" w:rsidR="0036789A" w:rsidRPr="00411C6E" w:rsidRDefault="00B76A8C" w:rsidP="00AE64B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Outros sete novos restaurantes receberam uma estrela este ano, elevando a 41 o número total nesta categoria na seleção atual: O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 Jū-ni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uma mesa que mistura técnicas japonesas com toques californianos, onde o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chef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Geoffrey Lee propõe uma experiência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‘omakase’,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na qual o cliente confia no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chef 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para que </w:t>
      </w:r>
      <w:r w:rsidRPr="00411C6E">
        <w:rPr>
          <w:rFonts w:ascii="Arial" w:eastAsia="Times" w:hAnsi="Arial" w:cs="Times New Roman"/>
          <w:noProof/>
          <w:sz w:val="21"/>
          <w:szCs w:val="21"/>
          <w:lang w:val="pt-PT"/>
        </w:rPr>
        <w:t xml:space="preserve">selecione o sushi que 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servirá; o 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Mister Jiu’s, 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onde o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chef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Brandon Jew oferece uma cozinha chinesa moderna com toques californianos; o 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Mosu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restaurante em que o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chef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Sung Anh confecciona uma cozinha asiática contemporânea; o 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Hashiri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dirigido por um trio de </w:t>
      </w:r>
      <w:r w:rsidRPr="00411C6E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chefs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japoneses cujos menus se articulam em torno dos ingredientes e dos sabores da época; o 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Adega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o primeiro restaurante da baía de São Francisco de cozinha portuguesa, e, finalmente, o 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The Progress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. O</w:t>
      </w:r>
      <w:r w:rsidRPr="00411C6E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 Madera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uma mesa que tinha perdido a sua estrela no ano anterior, mas que a recupera nesta edição.</w:t>
      </w:r>
    </w:p>
    <w:p w14:paraId="23DE6D50" w14:textId="77777777" w:rsidR="0036789A" w:rsidRPr="00411C6E" w:rsidRDefault="0036789A" w:rsidP="0036789A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seleção do guia MICHELIN </w:t>
      </w:r>
      <w:r w:rsidR="00C24819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San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Francisco 2017 inclui:</w:t>
      </w:r>
    </w:p>
    <w:p w14:paraId="271452C2" w14:textId="77777777" w:rsidR="0036789A" w:rsidRPr="00411C6E" w:rsidRDefault="002E3B93" w:rsidP="0064151C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6</w:t>
      </w:r>
      <w:r w:rsidR="0036789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restaurantes de três estrelas (dos quais, </w:t>
      </w:r>
      <w:r w:rsidR="00B507A7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</w:t>
      </w:r>
      <w:r w:rsidR="0036789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novo)</w:t>
      </w:r>
    </w:p>
    <w:p w14:paraId="51B794E6" w14:textId="77777777" w:rsidR="0036789A" w:rsidRPr="00411C6E" w:rsidRDefault="002E3B93" w:rsidP="0064151C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7</w:t>
      </w:r>
      <w:r w:rsidR="0036789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restaurantes de duas estrelas (dos quais, </w:t>
      </w:r>
      <w:r w:rsidR="00B507A7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</w:t>
      </w:r>
      <w:r w:rsidR="0036789A"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novo)</w:t>
      </w:r>
    </w:p>
    <w:p w14:paraId="0AD80CC8" w14:textId="77777777" w:rsidR="0036789A" w:rsidRPr="00411C6E" w:rsidRDefault="0036789A" w:rsidP="0064151C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41 restaurantes de uma estrela (dos quais</w:t>
      </w:r>
      <w:r w:rsidR="00B507A7" w:rsidRPr="00411C6E">
        <w:rPr>
          <w:rFonts w:ascii="Arial" w:eastAsia="Times" w:hAnsi="Arial" w:cs="Times New Roman"/>
          <w:noProof/>
          <w:sz w:val="21"/>
          <w:szCs w:val="21"/>
          <w:lang w:val="pt-PT"/>
        </w:rPr>
        <w:t>, 7</w:t>
      </w:r>
      <w:r w:rsidRPr="00411C6E">
        <w:rPr>
          <w:rFonts w:ascii="Arial" w:eastAsia="Times" w:hAnsi="Arial" w:cs="Times New Roman"/>
          <w:noProof/>
          <w:sz w:val="21"/>
          <w:szCs w:val="21"/>
          <w:lang w:val="pt-PT"/>
        </w:rPr>
        <w:t xml:space="preserve"> novos</w:t>
      </w:r>
      <w:r w:rsidRPr="00411C6E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)</w:t>
      </w:r>
    </w:p>
    <w:p w14:paraId="1D6F043D" w14:textId="77777777" w:rsidR="007F65D7" w:rsidRPr="00411C6E" w:rsidRDefault="0036789A" w:rsidP="0064151C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411C6E">
        <w:rPr>
          <w:rFonts w:ascii="Arial" w:hAnsi="Arial"/>
          <w:noProof/>
          <w:color w:val="auto"/>
          <w:sz w:val="21"/>
          <w:szCs w:val="21"/>
          <w:lang w:val="pt-PT"/>
        </w:rPr>
        <w:t>75 restaurantes Bib Gourmand</w:t>
      </w:r>
      <w:r w:rsidRPr="00411C6E">
        <w:rPr>
          <w:noProof/>
          <w:lang w:val="pt-PT"/>
        </w:rPr>
        <w:t>.</w:t>
      </w:r>
    </w:p>
    <w:p w14:paraId="470258C0" w14:textId="77777777" w:rsidR="0036789A" w:rsidRPr="00411C6E" w:rsidRDefault="0036789A" w:rsidP="00B12DDC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40138741" w14:textId="77777777" w:rsidR="00E244BA" w:rsidRPr="00411C6E" w:rsidRDefault="00E244BA" w:rsidP="00B12DDC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4838A9B8" w14:textId="77777777" w:rsidR="00B12DDC" w:rsidRPr="00411C6E" w:rsidRDefault="00B12DDC" w:rsidP="00B12DDC">
      <w:pPr>
        <w:pStyle w:val="Ttulo3"/>
        <w:rPr>
          <w:noProof/>
          <w:lang w:val="pt-PT"/>
        </w:rPr>
      </w:pPr>
      <w:r w:rsidRPr="00411C6E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40D3E145" w14:textId="77777777" w:rsidR="00B12DDC" w:rsidRPr="00411C6E" w:rsidRDefault="00B12DDC" w:rsidP="00103362">
      <w:pPr>
        <w:pStyle w:val="TextoMichelin"/>
        <w:rPr>
          <w:bCs/>
          <w:noProof/>
          <w:szCs w:val="21"/>
          <w:lang w:val="pt-PT"/>
        </w:rPr>
      </w:pPr>
      <w:r w:rsidRPr="00411C6E">
        <w:rPr>
          <w:noProof/>
          <w:szCs w:val="21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1B75DD59" w14:textId="77777777" w:rsidR="00B12DDC" w:rsidRPr="00411C6E" w:rsidRDefault="00B12DDC" w:rsidP="00103362">
      <w:pPr>
        <w:pStyle w:val="TextoMichelin"/>
        <w:rPr>
          <w:bCs/>
          <w:noProof/>
          <w:szCs w:val="21"/>
          <w:lang w:val="pt-PT"/>
        </w:rPr>
      </w:pPr>
      <w:r w:rsidRPr="00411C6E">
        <w:rPr>
          <w:noProof/>
          <w:szCs w:val="21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13B96B8A" w14:textId="77777777" w:rsidR="007F65D7" w:rsidRPr="00411C6E" w:rsidRDefault="00B12DDC" w:rsidP="00103362">
      <w:pPr>
        <w:pStyle w:val="TextoMichelin"/>
        <w:rPr>
          <w:bCs/>
          <w:noProof/>
          <w:lang w:val="pt-PT"/>
        </w:rPr>
      </w:pPr>
      <w:r w:rsidRPr="00411C6E">
        <w:rPr>
          <w:noProof/>
          <w:szCs w:val="21"/>
          <w:lang w:val="pt-PT"/>
        </w:rPr>
        <w:t>Com o guia MICHELIN o Grupo continua a acompanhar milhões de pessoas nas suas deslocações para que possam também vivenciar uma experiência única de mobilidade.</w:t>
      </w:r>
      <w:r w:rsidRPr="00411C6E">
        <w:rPr>
          <w:noProof/>
          <w:lang w:val="pt-PT"/>
        </w:rPr>
        <w:t xml:space="preserve"> </w:t>
      </w:r>
    </w:p>
    <w:p w14:paraId="4B5F3631" w14:textId="77777777" w:rsidR="007F65D7" w:rsidRPr="00411C6E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1EAEE453" w14:textId="77777777" w:rsidR="00B2184B" w:rsidRPr="00411C6E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3679F48F" w14:textId="77777777" w:rsidR="00B2184B" w:rsidRPr="00411C6E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7FA7D275" w14:textId="77777777" w:rsidR="00B2184B" w:rsidRPr="00411C6E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6441E1C4" w14:textId="77777777" w:rsidR="00B2184B" w:rsidRPr="00411C6E" w:rsidRDefault="00B2184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4E7F016E" w14:textId="77777777" w:rsidR="00B2184B" w:rsidRPr="00411C6E" w:rsidRDefault="00B2184B" w:rsidP="00B2184B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411C6E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411C6E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411C6E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</w:t>
      </w:r>
      <w:hyperlink r:id="rId9" w:history="1">
        <w:r w:rsidRPr="00411C6E">
          <w:rPr>
            <w:rStyle w:val="Hipervnculo"/>
            <w:rFonts w:ascii="Times" w:eastAsia="Times" w:hAnsi="Times" w:cs="Times New Roman"/>
            <w:i/>
            <w:iCs/>
            <w:noProof/>
            <w:sz w:val="24"/>
            <w:szCs w:val="24"/>
            <w:lang w:val="pt-PT"/>
          </w:rPr>
          <w:t>www.michelin.es)</w:t>
        </w:r>
      </w:hyperlink>
      <w:r w:rsidRPr="00411C6E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.</w:t>
      </w:r>
    </w:p>
    <w:p w14:paraId="7966C202" w14:textId="77777777" w:rsidR="007F65D7" w:rsidRPr="00411C6E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noProof/>
          <w:color w:val="auto"/>
          <w:szCs w:val="24"/>
          <w:lang w:val="pt-PT"/>
        </w:rPr>
      </w:pPr>
    </w:p>
    <w:p w14:paraId="762DB9E3" w14:textId="77777777" w:rsidR="007F65D7" w:rsidRPr="00411C6E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34140B6" w14:textId="77777777" w:rsidR="007F65D7" w:rsidRPr="00411C6E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095C5AB7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3710D4BB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BBDD0E5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C039531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07F54E4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FE86B5E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26BEC5D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1575EF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FE2DF88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DA627EA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4A562F19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6759ABEB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6254E67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03DC52D" w14:textId="77777777" w:rsidR="00C45153" w:rsidRPr="00411C6E" w:rsidRDefault="00C45153" w:rsidP="00C45153">
      <w:pPr>
        <w:pStyle w:val="TITULARMICHELIN"/>
        <w:spacing w:line="240" w:lineRule="atLeast"/>
        <w:jc w:val="center"/>
        <w:rPr>
          <w:rFonts w:eastAsia="Times New Roman"/>
          <w:i/>
          <w:noProof/>
          <w:szCs w:val="40"/>
          <w:lang w:val="pt-PT"/>
        </w:rPr>
      </w:pPr>
      <w:r w:rsidRPr="00411C6E">
        <w:rPr>
          <w:bCs/>
          <w:noProof/>
          <w:szCs w:val="40"/>
          <w:lang w:val="pt-PT"/>
        </w:rPr>
        <w:t xml:space="preserve">O guia MICHELIN </w:t>
      </w:r>
      <w:r w:rsidR="008E000E">
        <w:rPr>
          <w:bCs/>
          <w:noProof/>
          <w:szCs w:val="40"/>
          <w:lang w:val="pt-PT"/>
        </w:rPr>
        <w:t>San Francisco</w:t>
      </w:r>
      <w:r w:rsidRPr="00411C6E">
        <w:rPr>
          <w:bCs/>
          <w:noProof/>
          <w:szCs w:val="40"/>
          <w:lang w:val="pt-PT"/>
        </w:rPr>
        <w:t xml:space="preserve"> 2017:</w:t>
      </w:r>
    </w:p>
    <w:p w14:paraId="2CC1F749" w14:textId="77777777" w:rsidR="00C45153" w:rsidRPr="00411C6E" w:rsidRDefault="00C45153" w:rsidP="00C45153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40"/>
          <w:lang w:val="pt-PT"/>
        </w:rPr>
      </w:pPr>
      <w:r w:rsidRPr="00411C6E">
        <w:rPr>
          <w:rFonts w:eastAsia="Times New Roman"/>
          <w:bCs/>
          <w:noProof/>
          <w:szCs w:val="40"/>
          <w:lang w:val="pt-PT"/>
        </w:rPr>
        <w:t xml:space="preserve">Restaurantes com estrela </w:t>
      </w:r>
      <w:r w:rsidRPr="00411C6E">
        <w:rPr>
          <w:rFonts w:eastAsia="Times New Roman"/>
          <w:b w:val="0"/>
          <w:noProof/>
          <w:szCs w:val="40"/>
          <w:lang w:val="pt-PT"/>
        </w:rPr>
        <w:br/>
      </w:r>
    </w:p>
    <w:p w14:paraId="28387E3E" w14:textId="77777777" w:rsidR="00167FCB" w:rsidRPr="00411C6E" w:rsidRDefault="00167FCB" w:rsidP="00C45153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40"/>
          <w:lang w:val="pt-PT"/>
        </w:rPr>
      </w:pPr>
    </w:p>
    <w:p w14:paraId="1A4FD862" w14:textId="77777777" w:rsidR="00C45153" w:rsidRPr="00411C6E" w:rsidRDefault="00C45153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42CE280" w14:textId="77777777" w:rsidR="00167FCB" w:rsidRPr="00411C6E" w:rsidRDefault="00167FCB" w:rsidP="00167FCB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411C6E">
        <w:rPr>
          <w:rFonts w:ascii="Annuels" w:hAnsi="Annuels"/>
          <w:noProof/>
          <w:color w:val="FF0000"/>
          <w:sz w:val="72"/>
          <w:lang w:val="pt-PT"/>
        </w:rPr>
        <w:t>o</w:t>
      </w:r>
    </w:p>
    <w:p w14:paraId="48F9F322" w14:textId="77777777" w:rsidR="00167FCB" w:rsidRPr="00411C6E" w:rsidRDefault="00167FCB" w:rsidP="00167FCB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14:paraId="37F146C1" w14:textId="77777777" w:rsidR="00167FCB" w:rsidRPr="00411C6E" w:rsidRDefault="00167FCB" w:rsidP="00167FCB">
      <w:pPr>
        <w:pStyle w:val="Default"/>
        <w:ind w:left="567" w:right="725" w:hanging="567"/>
        <w:rPr>
          <w:rFonts w:ascii="Arial" w:hAnsi="Arial" w:cs="Arial"/>
          <w:b/>
          <w:noProof/>
          <w:color w:val="auto"/>
          <w:sz w:val="21"/>
          <w:lang w:val="pt-PT"/>
        </w:rPr>
      </w:pPr>
      <w:r w:rsidRPr="00411C6E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única. Justifica a viagem!</w:t>
      </w:r>
    </w:p>
    <w:p w14:paraId="3E342711" w14:textId="77777777" w:rsidR="00167FCB" w:rsidRPr="00411C6E" w:rsidRDefault="00167FCB" w:rsidP="00167FCB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14:paraId="71CB7F8E" w14:textId="77777777" w:rsidR="00167FCB" w:rsidRPr="00411C6E" w:rsidRDefault="00167FCB" w:rsidP="00167FCB">
      <w:pPr>
        <w:pStyle w:val="Default"/>
        <w:ind w:left="567" w:right="725" w:hanging="567"/>
        <w:rPr>
          <w:rFonts w:ascii="Arial" w:hAnsi="Arial" w:cs="Arial"/>
          <w:b/>
          <w:bCs/>
          <w:iCs/>
          <w:noProof/>
          <w:sz w:val="21"/>
          <w:lang w:val="pt-PT"/>
        </w:rPr>
      </w:pPr>
      <w:r w:rsidRPr="00411C6E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411C6E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411C6E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14:paraId="26E95642" w14:textId="77777777" w:rsidR="00167FCB" w:rsidRPr="00411C6E" w:rsidRDefault="00167FCB" w:rsidP="00167FC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523"/>
        <w:gridCol w:w="1418"/>
        <w:gridCol w:w="1276"/>
        <w:gridCol w:w="1080"/>
        <w:gridCol w:w="1613"/>
      </w:tblGrid>
      <w:tr w:rsidR="00D264C4" w:rsidRPr="00411C6E" w14:paraId="7657F133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609EFC90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523" w:type="dxa"/>
            <w:shd w:val="clear" w:color="auto" w:fill="auto"/>
          </w:tcPr>
          <w:p w14:paraId="4E4C114E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418" w:type="dxa"/>
            <w:shd w:val="clear" w:color="auto" w:fill="auto"/>
          </w:tcPr>
          <w:p w14:paraId="5740B3E1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6" w:type="dxa"/>
          </w:tcPr>
          <w:p w14:paraId="684190B5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080" w:type="dxa"/>
          </w:tcPr>
          <w:p w14:paraId="36596505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  <w:tc>
          <w:tcPr>
            <w:tcW w:w="1613" w:type="dxa"/>
            <w:shd w:val="clear" w:color="auto" w:fill="auto"/>
          </w:tcPr>
          <w:p w14:paraId="1E852E8F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Chefe</w:t>
            </w:r>
          </w:p>
        </w:tc>
      </w:tr>
      <w:tr w:rsidR="00D264C4" w:rsidRPr="00411C6E" w14:paraId="43FC5FB5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26CD15C9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Benu</w:t>
            </w:r>
          </w:p>
        </w:tc>
        <w:tc>
          <w:tcPr>
            <w:tcW w:w="1523" w:type="dxa"/>
            <w:shd w:val="clear" w:color="auto" w:fill="auto"/>
          </w:tcPr>
          <w:p w14:paraId="24C974FF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F9A1E38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36864467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57FAF923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  <w:tc>
          <w:tcPr>
            <w:tcW w:w="1613" w:type="dxa"/>
            <w:shd w:val="clear" w:color="auto" w:fill="auto"/>
          </w:tcPr>
          <w:p w14:paraId="523485C3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Corey Lee</w:t>
            </w:r>
          </w:p>
        </w:tc>
      </w:tr>
      <w:tr w:rsidR="00D264C4" w:rsidRPr="00411C6E" w14:paraId="6CBDD9B7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43F082BD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French Laundry (The)</w:t>
            </w:r>
          </w:p>
        </w:tc>
        <w:tc>
          <w:tcPr>
            <w:tcW w:w="1523" w:type="dxa"/>
            <w:shd w:val="clear" w:color="auto" w:fill="auto"/>
          </w:tcPr>
          <w:p w14:paraId="7CD45A48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79988340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6AF01B45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Yountville</w:t>
            </w:r>
          </w:p>
        </w:tc>
        <w:tc>
          <w:tcPr>
            <w:tcW w:w="1080" w:type="dxa"/>
          </w:tcPr>
          <w:p w14:paraId="18530AFF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613" w:type="dxa"/>
            <w:shd w:val="clear" w:color="auto" w:fill="auto"/>
          </w:tcPr>
          <w:p w14:paraId="44D9A5E3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Thomas Keller</w:t>
            </w:r>
          </w:p>
        </w:tc>
      </w:tr>
      <w:tr w:rsidR="00D264C4" w:rsidRPr="00411C6E" w14:paraId="0764681A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4A564308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Quince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523" w:type="dxa"/>
            <w:shd w:val="clear" w:color="auto" w:fill="auto"/>
          </w:tcPr>
          <w:p w14:paraId="6A5665FE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F93A42F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North Beach</w:t>
            </w:r>
          </w:p>
        </w:tc>
        <w:tc>
          <w:tcPr>
            <w:tcW w:w="1276" w:type="dxa"/>
          </w:tcPr>
          <w:p w14:paraId="2E0E498F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7528CC69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613" w:type="dxa"/>
            <w:shd w:val="clear" w:color="auto" w:fill="auto"/>
          </w:tcPr>
          <w:p w14:paraId="3936D3B4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Michael Tusk  </w:t>
            </w:r>
          </w:p>
        </w:tc>
      </w:tr>
      <w:tr w:rsidR="00D264C4" w:rsidRPr="00411C6E" w14:paraId="192D9243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31FA5A67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Manresa</w:t>
            </w:r>
          </w:p>
        </w:tc>
        <w:tc>
          <w:tcPr>
            <w:tcW w:w="1523" w:type="dxa"/>
            <w:shd w:val="clear" w:color="auto" w:fill="auto"/>
          </w:tcPr>
          <w:p w14:paraId="6C6AFAA8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South Bay</w:t>
            </w:r>
          </w:p>
        </w:tc>
        <w:tc>
          <w:tcPr>
            <w:tcW w:w="1418" w:type="dxa"/>
            <w:shd w:val="clear" w:color="auto" w:fill="auto"/>
          </w:tcPr>
          <w:p w14:paraId="5F1EE5AE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3F5E3EB8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Los Gatos</w:t>
            </w:r>
          </w:p>
        </w:tc>
        <w:tc>
          <w:tcPr>
            <w:tcW w:w="1080" w:type="dxa"/>
          </w:tcPr>
          <w:p w14:paraId="1D98F203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  <w:tc>
          <w:tcPr>
            <w:tcW w:w="1613" w:type="dxa"/>
            <w:shd w:val="clear" w:color="auto" w:fill="auto"/>
          </w:tcPr>
          <w:p w14:paraId="0F89166A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David Kinch</w:t>
            </w:r>
          </w:p>
        </w:tc>
      </w:tr>
      <w:tr w:rsidR="00D264C4" w:rsidRPr="00411C6E" w14:paraId="16EF8BD9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0450DF32" w14:textId="77777777" w:rsidR="001C170A" w:rsidRPr="00411C6E" w:rsidRDefault="003A25FD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Restaurant at Meadowood (The)</w:t>
            </w:r>
          </w:p>
        </w:tc>
        <w:tc>
          <w:tcPr>
            <w:tcW w:w="1523" w:type="dxa"/>
            <w:shd w:val="clear" w:color="auto" w:fill="auto"/>
          </w:tcPr>
          <w:p w14:paraId="2D8F4640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6C86CADB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0A2129F3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St. Helena</w:t>
            </w:r>
          </w:p>
        </w:tc>
        <w:tc>
          <w:tcPr>
            <w:tcW w:w="1080" w:type="dxa"/>
          </w:tcPr>
          <w:p w14:paraId="35530274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613" w:type="dxa"/>
            <w:shd w:val="clear" w:color="auto" w:fill="auto"/>
          </w:tcPr>
          <w:p w14:paraId="4C91F84D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Christopher Kostow</w:t>
            </w:r>
          </w:p>
        </w:tc>
      </w:tr>
      <w:tr w:rsidR="00D264C4" w:rsidRPr="00411C6E" w14:paraId="7D12BE29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7ED4D08E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Saison</w:t>
            </w:r>
          </w:p>
        </w:tc>
        <w:tc>
          <w:tcPr>
            <w:tcW w:w="1523" w:type="dxa"/>
            <w:shd w:val="clear" w:color="auto" w:fill="auto"/>
          </w:tcPr>
          <w:p w14:paraId="4551D7CA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6FD03221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211FFC59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14:paraId="6320AC96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  <w:tc>
          <w:tcPr>
            <w:tcW w:w="1613" w:type="dxa"/>
            <w:shd w:val="clear" w:color="auto" w:fill="auto"/>
          </w:tcPr>
          <w:p w14:paraId="7789D08E" w14:textId="77777777" w:rsidR="001C170A" w:rsidRPr="00411C6E" w:rsidRDefault="001C170A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Joshua Skenes</w:t>
            </w:r>
          </w:p>
        </w:tc>
      </w:tr>
    </w:tbl>
    <w:p w14:paraId="53161E5C" w14:textId="77777777" w:rsidR="00167FCB" w:rsidRPr="00411C6E" w:rsidRDefault="00167FCB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29785D1" w14:textId="77777777" w:rsidR="00167FCB" w:rsidRPr="00411C6E" w:rsidRDefault="00167FCB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9F566F6" w14:textId="77777777" w:rsidR="00167FCB" w:rsidRPr="00411C6E" w:rsidRDefault="00167FCB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67BC282" w14:textId="77777777" w:rsidR="00167FCB" w:rsidRPr="00411C6E" w:rsidRDefault="00167FCB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4E1D895" w14:textId="77777777" w:rsidR="00167FCB" w:rsidRPr="00411C6E" w:rsidRDefault="00167FCB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3EA06D" w14:textId="77777777" w:rsidR="00C45153" w:rsidRPr="00411C6E" w:rsidRDefault="00C45153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411C6E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t>n</w:t>
      </w:r>
    </w:p>
    <w:p w14:paraId="289D3656" w14:textId="77777777" w:rsidR="00B507A7" w:rsidRPr="00411C6E" w:rsidRDefault="00C45153" w:rsidP="00C45153">
      <w:pPr>
        <w:spacing w:after="0" w:line="240" w:lineRule="auto"/>
        <w:rPr>
          <w:rFonts w:ascii="Arial" w:hAnsi="Arial"/>
          <w:b/>
          <w:bCs/>
          <w:noProof/>
          <w:color w:val="auto"/>
          <w:sz w:val="21"/>
          <w:lang w:val="pt-PT"/>
        </w:rPr>
      </w:pPr>
      <w:r w:rsidRPr="00411C6E">
        <w:rPr>
          <w:rFonts w:ascii="Arial" w:hAnsi="Arial"/>
          <w:b/>
          <w:bCs/>
          <w:noProof/>
          <w:color w:val="auto"/>
          <w:sz w:val="21"/>
          <w:lang w:val="pt-PT"/>
        </w:rPr>
        <w:t>Uma cozinha excecional. Merece a pena um desvio!</w:t>
      </w:r>
    </w:p>
    <w:p w14:paraId="323A58AF" w14:textId="77777777" w:rsidR="00B507A7" w:rsidRPr="00411C6E" w:rsidRDefault="00B507A7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3690A71" w14:textId="77777777" w:rsidR="00C45153" w:rsidRPr="00411C6E" w:rsidRDefault="00C45153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523"/>
        <w:gridCol w:w="1418"/>
        <w:gridCol w:w="1276"/>
        <w:gridCol w:w="1079"/>
      </w:tblGrid>
      <w:tr w:rsidR="0019478C" w:rsidRPr="00411C6E" w14:paraId="005F8398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6FC254DC" w14:textId="77777777" w:rsidR="0019478C" w:rsidRPr="00411C6E" w:rsidRDefault="0019478C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523" w:type="dxa"/>
            <w:shd w:val="clear" w:color="auto" w:fill="auto"/>
          </w:tcPr>
          <w:p w14:paraId="0D3E6486" w14:textId="77777777" w:rsidR="0019478C" w:rsidRPr="00411C6E" w:rsidRDefault="0019478C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418" w:type="dxa"/>
            <w:shd w:val="clear" w:color="auto" w:fill="auto"/>
          </w:tcPr>
          <w:p w14:paraId="2DA33209" w14:textId="77777777" w:rsidR="0019478C" w:rsidRPr="00411C6E" w:rsidRDefault="0019478C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6" w:type="dxa"/>
          </w:tcPr>
          <w:p w14:paraId="68C35670" w14:textId="77777777" w:rsidR="0019478C" w:rsidRPr="00411C6E" w:rsidRDefault="0019478C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079" w:type="dxa"/>
          </w:tcPr>
          <w:p w14:paraId="28D7F85B" w14:textId="77777777" w:rsidR="0019478C" w:rsidRPr="00411C6E" w:rsidRDefault="0019478C" w:rsidP="00677D31">
            <w:pPr>
              <w:spacing w:after="120" w:line="240" w:lineRule="auto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0C2B29" w:rsidRPr="00411C6E" w14:paraId="6B2435F5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6B480B19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Acquerello</w:t>
            </w:r>
          </w:p>
        </w:tc>
        <w:tc>
          <w:tcPr>
            <w:tcW w:w="1523" w:type="dxa"/>
            <w:shd w:val="clear" w:color="auto" w:fill="auto"/>
          </w:tcPr>
          <w:p w14:paraId="45DEB6B8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C1483A5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</w:tcPr>
          <w:p w14:paraId="0A0AF968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79" w:type="dxa"/>
          </w:tcPr>
          <w:p w14:paraId="620EC18D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0C2B29" w:rsidRPr="00411C6E" w14:paraId="122EB6F5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6736DBE2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Atelier Crenn</w:t>
            </w:r>
          </w:p>
        </w:tc>
        <w:tc>
          <w:tcPr>
            <w:tcW w:w="1523" w:type="dxa"/>
            <w:shd w:val="clear" w:color="auto" w:fill="auto"/>
          </w:tcPr>
          <w:p w14:paraId="3E9E4BE3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9D214B0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Marina</w:t>
            </w:r>
          </w:p>
        </w:tc>
        <w:tc>
          <w:tcPr>
            <w:tcW w:w="1276" w:type="dxa"/>
          </w:tcPr>
          <w:p w14:paraId="6B7079E1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79" w:type="dxa"/>
          </w:tcPr>
          <w:p w14:paraId="550093B0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C2B29" w:rsidRPr="00411C6E" w14:paraId="40639966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252D9DB0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Baumé</w:t>
            </w:r>
          </w:p>
        </w:tc>
        <w:tc>
          <w:tcPr>
            <w:tcW w:w="1523" w:type="dxa"/>
            <w:shd w:val="clear" w:color="auto" w:fill="auto"/>
          </w:tcPr>
          <w:p w14:paraId="620723C1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South Bay</w:t>
            </w:r>
          </w:p>
        </w:tc>
        <w:tc>
          <w:tcPr>
            <w:tcW w:w="1418" w:type="dxa"/>
            <w:shd w:val="clear" w:color="auto" w:fill="auto"/>
          </w:tcPr>
          <w:p w14:paraId="46F39381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096EA764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Palo Alto</w:t>
            </w:r>
          </w:p>
        </w:tc>
        <w:tc>
          <w:tcPr>
            <w:tcW w:w="1079" w:type="dxa"/>
          </w:tcPr>
          <w:p w14:paraId="75184D8A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0C2B29" w:rsidRPr="00411C6E" w14:paraId="408AA590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4800B80B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Campton Place</w:t>
            </w:r>
          </w:p>
        </w:tc>
        <w:tc>
          <w:tcPr>
            <w:tcW w:w="1523" w:type="dxa"/>
            <w:shd w:val="clear" w:color="auto" w:fill="auto"/>
          </w:tcPr>
          <w:p w14:paraId="5EA15D9A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6F90D474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Financial District</w:t>
            </w:r>
          </w:p>
        </w:tc>
        <w:tc>
          <w:tcPr>
            <w:tcW w:w="1276" w:type="dxa"/>
          </w:tcPr>
          <w:p w14:paraId="22335B7B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79" w:type="dxa"/>
          </w:tcPr>
          <w:p w14:paraId="2749428B" w14:textId="77777777" w:rsidR="000C2B29" w:rsidRPr="00411C6E" w:rsidRDefault="000C2B29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F438F" w:rsidRPr="00411C6E" w14:paraId="54D19301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21FE61B4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Coi</w:t>
            </w:r>
          </w:p>
        </w:tc>
        <w:tc>
          <w:tcPr>
            <w:tcW w:w="1523" w:type="dxa"/>
            <w:shd w:val="clear" w:color="auto" w:fill="auto"/>
          </w:tcPr>
          <w:p w14:paraId="36F6E872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39401DC7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North Beach</w:t>
            </w:r>
          </w:p>
        </w:tc>
        <w:tc>
          <w:tcPr>
            <w:tcW w:w="1276" w:type="dxa"/>
          </w:tcPr>
          <w:p w14:paraId="6BC33641" w14:textId="77777777" w:rsidR="008F438F" w:rsidRPr="00411C6E" w:rsidRDefault="008F438F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79" w:type="dxa"/>
          </w:tcPr>
          <w:p w14:paraId="3B054916" w14:textId="77777777" w:rsidR="008F438F" w:rsidRPr="00411C6E" w:rsidRDefault="008F438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F438F" w:rsidRPr="00411C6E" w14:paraId="67FEF5CC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0701682E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Commis</w:t>
            </w:r>
          </w:p>
        </w:tc>
        <w:tc>
          <w:tcPr>
            <w:tcW w:w="1523" w:type="dxa"/>
            <w:shd w:val="clear" w:color="auto" w:fill="auto"/>
          </w:tcPr>
          <w:p w14:paraId="5C0665E1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East Bay</w:t>
            </w:r>
          </w:p>
        </w:tc>
        <w:tc>
          <w:tcPr>
            <w:tcW w:w="1418" w:type="dxa"/>
            <w:shd w:val="clear" w:color="auto" w:fill="auto"/>
          </w:tcPr>
          <w:p w14:paraId="7C7F5947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</w:p>
        </w:tc>
        <w:tc>
          <w:tcPr>
            <w:tcW w:w="1276" w:type="dxa"/>
          </w:tcPr>
          <w:p w14:paraId="3C90F241" w14:textId="77777777" w:rsidR="008F438F" w:rsidRPr="00411C6E" w:rsidRDefault="008F438F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Oakland</w:t>
            </w:r>
          </w:p>
        </w:tc>
        <w:tc>
          <w:tcPr>
            <w:tcW w:w="1079" w:type="dxa"/>
          </w:tcPr>
          <w:p w14:paraId="1FAA6C06" w14:textId="77777777" w:rsidR="008F438F" w:rsidRPr="00411C6E" w:rsidRDefault="008F438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F438F" w:rsidRPr="00411C6E" w14:paraId="035C67FE" w14:textId="77777777" w:rsidTr="00B507A7">
        <w:trPr>
          <w:cantSplit/>
          <w:tblHeader/>
          <w:jc w:val="center"/>
        </w:trPr>
        <w:tc>
          <w:tcPr>
            <w:tcW w:w="2159" w:type="dxa"/>
          </w:tcPr>
          <w:p w14:paraId="3B288839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Lazy Bear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523" w:type="dxa"/>
            <w:shd w:val="clear" w:color="auto" w:fill="auto"/>
          </w:tcPr>
          <w:p w14:paraId="1CFEC8E1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756D0EDE" w14:textId="77777777" w:rsidR="008F438F" w:rsidRPr="00411C6E" w:rsidRDefault="008F438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Mission</w:t>
            </w:r>
          </w:p>
        </w:tc>
        <w:tc>
          <w:tcPr>
            <w:tcW w:w="1276" w:type="dxa"/>
          </w:tcPr>
          <w:p w14:paraId="73E03E26" w14:textId="77777777" w:rsidR="008F438F" w:rsidRPr="00411C6E" w:rsidRDefault="008F438F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79" w:type="dxa"/>
          </w:tcPr>
          <w:p w14:paraId="7CBD4065" w14:textId="77777777" w:rsidR="008F438F" w:rsidRPr="00411C6E" w:rsidRDefault="008F438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</w:tbl>
    <w:p w14:paraId="0B0E3426" w14:textId="77777777" w:rsidR="008F438F" w:rsidRPr="00411C6E" w:rsidRDefault="008F438F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20"/>
          <w:szCs w:val="20"/>
          <w:lang w:val="pt-PT"/>
        </w:rPr>
      </w:pPr>
    </w:p>
    <w:p w14:paraId="3AF3441C" w14:textId="77777777" w:rsidR="00C45153" w:rsidRPr="00411C6E" w:rsidRDefault="00C45153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20"/>
          <w:szCs w:val="20"/>
          <w:lang w:val="pt-PT"/>
        </w:rPr>
      </w:pPr>
    </w:p>
    <w:p w14:paraId="2188C9C1" w14:textId="77777777" w:rsidR="008E000E" w:rsidRDefault="008E000E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17B0B3F4" w14:textId="77777777" w:rsidR="008E000E" w:rsidRDefault="008E000E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70F44C03" w14:textId="77777777" w:rsidR="00C45153" w:rsidRPr="00411C6E" w:rsidRDefault="00C45153" w:rsidP="00C45153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411C6E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lastRenderedPageBreak/>
        <w:t>m</w:t>
      </w:r>
    </w:p>
    <w:p w14:paraId="67150E04" w14:textId="77777777" w:rsidR="00C45153" w:rsidRPr="00411C6E" w:rsidRDefault="00C45153" w:rsidP="00C45153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411C6E">
        <w:rPr>
          <w:rFonts w:ascii="Arial" w:hAnsi="Arial"/>
          <w:b/>
          <w:bCs/>
          <w:noProof/>
          <w:color w:val="auto"/>
          <w:sz w:val="21"/>
          <w:lang w:val="pt-PT"/>
        </w:rPr>
        <w:t>Uma cozinha muito refinada. Compensa parar!</w:t>
      </w:r>
    </w:p>
    <w:p w14:paraId="2DC7A445" w14:textId="77777777" w:rsidR="00C45153" w:rsidRPr="00411C6E" w:rsidRDefault="00C45153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EF5A55C" w14:textId="77777777" w:rsidR="00C45153" w:rsidRPr="00411C6E" w:rsidRDefault="00C45153" w:rsidP="00C4515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77"/>
        <w:gridCol w:w="1418"/>
        <w:gridCol w:w="1276"/>
        <w:gridCol w:w="1119"/>
      </w:tblGrid>
      <w:tr w:rsidR="00E86E60" w:rsidRPr="00411C6E" w14:paraId="53810BB6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0D5A067" w14:textId="77777777" w:rsidR="00E86E60" w:rsidRPr="00411C6E" w:rsidRDefault="00E86E60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77" w:type="dxa"/>
            <w:shd w:val="clear" w:color="auto" w:fill="auto"/>
          </w:tcPr>
          <w:p w14:paraId="6E774B0F" w14:textId="77777777" w:rsidR="00E86E60" w:rsidRPr="00411C6E" w:rsidRDefault="00E86E60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418" w:type="dxa"/>
            <w:shd w:val="clear" w:color="auto" w:fill="auto"/>
          </w:tcPr>
          <w:p w14:paraId="71876EC4" w14:textId="77777777" w:rsidR="00E86E60" w:rsidRPr="00411C6E" w:rsidRDefault="00E86E60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6" w:type="dxa"/>
          </w:tcPr>
          <w:p w14:paraId="73B139D4" w14:textId="77777777" w:rsidR="00E86E60" w:rsidRPr="00411C6E" w:rsidRDefault="00E86E60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119" w:type="dxa"/>
          </w:tcPr>
          <w:p w14:paraId="7104781E" w14:textId="77777777" w:rsidR="00E86E60" w:rsidRPr="00411C6E" w:rsidRDefault="00E86E60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E86E60" w:rsidRPr="00411C6E" w14:paraId="110FFF1C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8AB25DA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Adega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477" w:type="dxa"/>
            <w:shd w:val="clear" w:color="auto" w:fill="auto"/>
          </w:tcPr>
          <w:p w14:paraId="78D7E2C6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South Bay</w:t>
            </w:r>
          </w:p>
        </w:tc>
        <w:tc>
          <w:tcPr>
            <w:tcW w:w="1418" w:type="dxa"/>
            <w:shd w:val="clear" w:color="auto" w:fill="auto"/>
          </w:tcPr>
          <w:p w14:paraId="0D23CA2E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3110111E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San Jose</w:t>
            </w:r>
          </w:p>
        </w:tc>
        <w:tc>
          <w:tcPr>
            <w:tcW w:w="1119" w:type="dxa"/>
          </w:tcPr>
          <w:p w14:paraId="506D6D89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86E60" w:rsidRPr="00411C6E" w14:paraId="2DEA4AC0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2DBA7C96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Al's Place</w:t>
            </w:r>
          </w:p>
        </w:tc>
        <w:tc>
          <w:tcPr>
            <w:tcW w:w="1477" w:type="dxa"/>
            <w:shd w:val="clear" w:color="auto" w:fill="auto"/>
          </w:tcPr>
          <w:p w14:paraId="664A4ECC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4BBDCCD0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Mission</w:t>
            </w:r>
          </w:p>
        </w:tc>
        <w:tc>
          <w:tcPr>
            <w:tcW w:w="1276" w:type="dxa"/>
          </w:tcPr>
          <w:p w14:paraId="4B672632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4F3135D0" w14:textId="77777777" w:rsidR="002A4B08" w:rsidRPr="00411C6E" w:rsidRDefault="002A4B08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86E60" w:rsidRPr="00411C6E" w14:paraId="0B1E2144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0426798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Aster</w:t>
            </w:r>
          </w:p>
        </w:tc>
        <w:tc>
          <w:tcPr>
            <w:tcW w:w="1477" w:type="dxa"/>
            <w:shd w:val="clear" w:color="auto" w:fill="auto"/>
          </w:tcPr>
          <w:p w14:paraId="5E8CDC67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CF03F5F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Mission</w:t>
            </w:r>
          </w:p>
        </w:tc>
        <w:tc>
          <w:tcPr>
            <w:tcW w:w="1276" w:type="dxa"/>
          </w:tcPr>
          <w:p w14:paraId="07BC0531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531FEEEF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86E60" w:rsidRPr="00411C6E" w14:paraId="05465A16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DEEEA66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Auberge du Soleil</w:t>
            </w:r>
          </w:p>
        </w:tc>
        <w:tc>
          <w:tcPr>
            <w:tcW w:w="1477" w:type="dxa"/>
            <w:shd w:val="clear" w:color="auto" w:fill="auto"/>
          </w:tcPr>
          <w:p w14:paraId="71A30379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15C9308C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62581A70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Rutherford</w:t>
            </w:r>
          </w:p>
        </w:tc>
        <w:tc>
          <w:tcPr>
            <w:tcW w:w="1119" w:type="dxa"/>
          </w:tcPr>
          <w:p w14:paraId="68FB21A3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27620B3A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76FAB8BC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Aziza</w:t>
            </w:r>
          </w:p>
        </w:tc>
        <w:tc>
          <w:tcPr>
            <w:tcW w:w="1477" w:type="dxa"/>
            <w:shd w:val="clear" w:color="auto" w:fill="auto"/>
          </w:tcPr>
          <w:p w14:paraId="0B8DEDB9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EE59B8F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Richmond &amp; Sunset</w:t>
            </w:r>
          </w:p>
        </w:tc>
        <w:tc>
          <w:tcPr>
            <w:tcW w:w="1276" w:type="dxa"/>
          </w:tcPr>
          <w:p w14:paraId="298DB67C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3C9E7E5A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27F29" w:rsidRPr="00411C6E" w14:paraId="31A35E6D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77558350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Bouchon</w:t>
            </w:r>
          </w:p>
        </w:tc>
        <w:tc>
          <w:tcPr>
            <w:tcW w:w="1477" w:type="dxa"/>
            <w:shd w:val="clear" w:color="auto" w:fill="auto"/>
          </w:tcPr>
          <w:p w14:paraId="269B8CB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38717396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736C230C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Yountville</w:t>
            </w:r>
          </w:p>
        </w:tc>
        <w:tc>
          <w:tcPr>
            <w:tcW w:w="1119" w:type="dxa"/>
          </w:tcPr>
          <w:p w14:paraId="1689703C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27F29" w:rsidRPr="00411C6E" w14:paraId="51D1AE6D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636A5104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Californios</w:t>
            </w:r>
          </w:p>
        </w:tc>
        <w:tc>
          <w:tcPr>
            <w:tcW w:w="1477" w:type="dxa"/>
            <w:shd w:val="clear" w:color="auto" w:fill="auto"/>
          </w:tcPr>
          <w:p w14:paraId="00B2E2FE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69BAEA4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Mission</w:t>
            </w:r>
          </w:p>
        </w:tc>
        <w:tc>
          <w:tcPr>
            <w:tcW w:w="1276" w:type="dxa"/>
          </w:tcPr>
          <w:p w14:paraId="42B9EAD3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717287D3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27F29" w:rsidRPr="00411C6E" w14:paraId="209FF876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741D6057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Chez TJ</w:t>
            </w:r>
          </w:p>
        </w:tc>
        <w:tc>
          <w:tcPr>
            <w:tcW w:w="1477" w:type="dxa"/>
            <w:shd w:val="clear" w:color="auto" w:fill="auto"/>
          </w:tcPr>
          <w:p w14:paraId="2605D428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South Bay</w:t>
            </w:r>
          </w:p>
        </w:tc>
        <w:tc>
          <w:tcPr>
            <w:tcW w:w="1418" w:type="dxa"/>
            <w:shd w:val="clear" w:color="auto" w:fill="auto"/>
          </w:tcPr>
          <w:p w14:paraId="48A8C165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</w:p>
        </w:tc>
        <w:tc>
          <w:tcPr>
            <w:tcW w:w="1276" w:type="dxa"/>
          </w:tcPr>
          <w:p w14:paraId="0D1028BF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Mountain View</w:t>
            </w:r>
          </w:p>
        </w:tc>
        <w:tc>
          <w:tcPr>
            <w:tcW w:w="1119" w:type="dxa"/>
          </w:tcPr>
          <w:p w14:paraId="3FF7CDD3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64A7CBEA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340B946B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Commonwealth</w:t>
            </w:r>
          </w:p>
        </w:tc>
        <w:tc>
          <w:tcPr>
            <w:tcW w:w="1477" w:type="dxa"/>
            <w:shd w:val="clear" w:color="auto" w:fill="auto"/>
          </w:tcPr>
          <w:p w14:paraId="3B49A6A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138A85EC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Mission</w:t>
            </w:r>
          </w:p>
        </w:tc>
        <w:tc>
          <w:tcPr>
            <w:tcW w:w="1276" w:type="dxa"/>
          </w:tcPr>
          <w:p w14:paraId="444065E2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75915CF3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27F29" w:rsidRPr="00411C6E" w14:paraId="05070430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446B0BE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Farmhouse Inn &amp; Restaurant</w:t>
            </w:r>
          </w:p>
        </w:tc>
        <w:tc>
          <w:tcPr>
            <w:tcW w:w="1477" w:type="dxa"/>
            <w:shd w:val="clear" w:color="auto" w:fill="auto"/>
          </w:tcPr>
          <w:p w14:paraId="76F72F9A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03EA2B3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Sonoma County</w:t>
            </w:r>
          </w:p>
        </w:tc>
        <w:tc>
          <w:tcPr>
            <w:tcW w:w="1276" w:type="dxa"/>
          </w:tcPr>
          <w:p w14:paraId="4987E791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Forestville</w:t>
            </w:r>
          </w:p>
        </w:tc>
        <w:tc>
          <w:tcPr>
            <w:tcW w:w="1119" w:type="dxa"/>
          </w:tcPr>
          <w:p w14:paraId="7DCB8DAC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05D3570F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79384CEC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Gary Danko</w:t>
            </w:r>
          </w:p>
        </w:tc>
        <w:tc>
          <w:tcPr>
            <w:tcW w:w="1477" w:type="dxa"/>
            <w:shd w:val="clear" w:color="auto" w:fill="auto"/>
          </w:tcPr>
          <w:p w14:paraId="7FEBEF5E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194AF03F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North Beach</w:t>
            </w:r>
          </w:p>
        </w:tc>
        <w:tc>
          <w:tcPr>
            <w:tcW w:w="1276" w:type="dxa"/>
          </w:tcPr>
          <w:p w14:paraId="6AEF678B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7D642459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5087DA5F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17BF7D25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Hashiri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477" w:type="dxa"/>
            <w:shd w:val="clear" w:color="auto" w:fill="auto"/>
          </w:tcPr>
          <w:p w14:paraId="2830ABBE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6E394D72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275CFBD0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35351588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07BEF69D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06D151CC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ju-ni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477" w:type="dxa"/>
            <w:shd w:val="clear" w:color="auto" w:fill="auto"/>
          </w:tcPr>
          <w:p w14:paraId="273BA61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365EEBC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Civic Center</w:t>
            </w:r>
          </w:p>
        </w:tc>
        <w:tc>
          <w:tcPr>
            <w:tcW w:w="1276" w:type="dxa"/>
          </w:tcPr>
          <w:p w14:paraId="72876EE7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50B696AB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27F29" w:rsidRPr="00411C6E" w14:paraId="26D67046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4407AC5E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Keiko à Nob Hill</w:t>
            </w:r>
          </w:p>
        </w:tc>
        <w:tc>
          <w:tcPr>
            <w:tcW w:w="1477" w:type="dxa"/>
            <w:shd w:val="clear" w:color="auto" w:fill="auto"/>
          </w:tcPr>
          <w:p w14:paraId="756C68FD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B049FC1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</w:tcPr>
          <w:p w14:paraId="5B71940A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2F49372C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27F29" w:rsidRPr="00411C6E" w14:paraId="7A889FF4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0B9DE661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Kin Khao</w:t>
            </w:r>
          </w:p>
        </w:tc>
        <w:tc>
          <w:tcPr>
            <w:tcW w:w="1477" w:type="dxa"/>
            <w:shd w:val="clear" w:color="auto" w:fill="auto"/>
          </w:tcPr>
          <w:p w14:paraId="439BCC83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4B019D0C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Financial District</w:t>
            </w:r>
          </w:p>
        </w:tc>
        <w:tc>
          <w:tcPr>
            <w:tcW w:w="1276" w:type="dxa"/>
          </w:tcPr>
          <w:p w14:paraId="17F2BEF0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19" w:type="dxa"/>
          </w:tcPr>
          <w:p w14:paraId="5693AE0A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427F29" w:rsidRPr="00411C6E" w14:paraId="60AF2BC7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666D4A2D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La Toque</w:t>
            </w:r>
          </w:p>
        </w:tc>
        <w:tc>
          <w:tcPr>
            <w:tcW w:w="1477" w:type="dxa"/>
            <w:shd w:val="clear" w:color="auto" w:fill="auto"/>
          </w:tcPr>
          <w:p w14:paraId="09C387FA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2D443D51" w14:textId="77777777" w:rsidR="005E1DF7" w:rsidRPr="00411C6E" w:rsidRDefault="005E1DF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2DF10872" w14:textId="77777777" w:rsidR="005E1DF7" w:rsidRPr="00411C6E" w:rsidRDefault="005E1DF7" w:rsidP="00677D31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Napa</w:t>
            </w:r>
          </w:p>
        </w:tc>
        <w:tc>
          <w:tcPr>
            <w:tcW w:w="1119" w:type="dxa"/>
          </w:tcPr>
          <w:p w14:paraId="12DDC3DA" w14:textId="77777777" w:rsidR="005E1DF7" w:rsidRPr="00411C6E" w:rsidRDefault="005E1DF7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0491F" w:rsidRPr="00411C6E" w14:paraId="7433F1A7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3B2F6A3A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Lord Stanley</w:t>
            </w:r>
          </w:p>
        </w:tc>
        <w:tc>
          <w:tcPr>
            <w:tcW w:w="1477" w:type="dxa"/>
            <w:shd w:val="clear" w:color="auto" w:fill="auto"/>
          </w:tcPr>
          <w:p w14:paraId="250B135B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34F24D32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</w:tcPr>
          <w:p w14:paraId="4E884769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</w:p>
        </w:tc>
        <w:tc>
          <w:tcPr>
            <w:tcW w:w="1119" w:type="dxa"/>
          </w:tcPr>
          <w:p w14:paraId="5D287596" w14:textId="77777777" w:rsidR="0040491F" w:rsidRPr="00411C6E" w:rsidRDefault="0040491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0491F" w:rsidRPr="00411C6E" w14:paraId="4C917BDD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07CA7EAB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Luce</w:t>
            </w:r>
          </w:p>
        </w:tc>
        <w:tc>
          <w:tcPr>
            <w:tcW w:w="1477" w:type="dxa"/>
            <w:shd w:val="clear" w:color="auto" w:fill="auto"/>
          </w:tcPr>
          <w:p w14:paraId="7E6A2847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49983AE8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7018ADB8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</w:p>
        </w:tc>
        <w:tc>
          <w:tcPr>
            <w:tcW w:w="1119" w:type="dxa"/>
          </w:tcPr>
          <w:p w14:paraId="7DCD6B12" w14:textId="77777777" w:rsidR="0040491F" w:rsidRPr="00411C6E" w:rsidRDefault="0040491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0491F" w:rsidRPr="00411C6E" w14:paraId="70E5B99A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04499D8A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 xml:space="preserve">Madera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477" w:type="dxa"/>
            <w:shd w:val="clear" w:color="auto" w:fill="auto"/>
          </w:tcPr>
          <w:p w14:paraId="172D58DA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Peninsula</w:t>
            </w:r>
          </w:p>
        </w:tc>
        <w:tc>
          <w:tcPr>
            <w:tcW w:w="1418" w:type="dxa"/>
            <w:shd w:val="clear" w:color="auto" w:fill="auto"/>
          </w:tcPr>
          <w:p w14:paraId="41B672FF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</w:p>
        </w:tc>
        <w:tc>
          <w:tcPr>
            <w:tcW w:w="1276" w:type="dxa"/>
          </w:tcPr>
          <w:p w14:paraId="0F666546" w14:textId="77777777" w:rsidR="0040491F" w:rsidRPr="00411C6E" w:rsidRDefault="0040491F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Menlo Park</w:t>
            </w:r>
          </w:p>
        </w:tc>
        <w:tc>
          <w:tcPr>
            <w:tcW w:w="1119" w:type="dxa"/>
          </w:tcPr>
          <w:p w14:paraId="6647F097" w14:textId="77777777" w:rsidR="0040491F" w:rsidRPr="00411C6E" w:rsidRDefault="0040491F" w:rsidP="00677D31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103C7" w:rsidRPr="00411C6E" w14:paraId="072D89BD" w14:textId="77777777" w:rsidTr="007103C7">
        <w:trPr>
          <w:cantSplit/>
          <w:tblHeader/>
          <w:jc w:val="center"/>
        </w:trPr>
        <w:tc>
          <w:tcPr>
            <w:tcW w:w="2126" w:type="dxa"/>
          </w:tcPr>
          <w:p w14:paraId="380E469A" w14:textId="77777777" w:rsidR="007103C7" w:rsidRPr="00411C6E" w:rsidRDefault="007103C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Madrona Manor</w:t>
            </w:r>
          </w:p>
        </w:tc>
        <w:tc>
          <w:tcPr>
            <w:tcW w:w="1477" w:type="dxa"/>
            <w:shd w:val="clear" w:color="auto" w:fill="auto"/>
          </w:tcPr>
          <w:p w14:paraId="16B74CF4" w14:textId="77777777" w:rsidR="007103C7" w:rsidRPr="00411C6E" w:rsidRDefault="007103C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110FD94D" w14:textId="77777777" w:rsidR="007103C7" w:rsidRPr="00411C6E" w:rsidRDefault="007103C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Sonoma County</w:t>
            </w:r>
          </w:p>
        </w:tc>
        <w:tc>
          <w:tcPr>
            <w:tcW w:w="1276" w:type="dxa"/>
          </w:tcPr>
          <w:p w14:paraId="28101C57" w14:textId="77777777" w:rsidR="007103C7" w:rsidRPr="00411C6E" w:rsidRDefault="007103C7" w:rsidP="00677D31">
            <w:pPr>
              <w:spacing w:after="120" w:line="240" w:lineRule="auto"/>
              <w:rPr>
                <w:noProof/>
                <w:sz w:val="20"/>
                <w:lang w:val="pt-PT"/>
              </w:rPr>
            </w:pPr>
            <w:r w:rsidRPr="00411C6E">
              <w:rPr>
                <w:noProof/>
                <w:sz w:val="20"/>
                <w:lang w:val="pt-PT"/>
              </w:rPr>
              <w:t>Healdsburg</w:t>
            </w:r>
          </w:p>
        </w:tc>
        <w:tc>
          <w:tcPr>
            <w:tcW w:w="1119" w:type="dxa"/>
          </w:tcPr>
          <w:p w14:paraId="0D1C0662" w14:textId="77777777" w:rsidR="007103C7" w:rsidRPr="00411C6E" w:rsidRDefault="007103C7" w:rsidP="00677D31">
            <w:pPr>
              <w:spacing w:after="120" w:line="240" w:lineRule="auto"/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w w:val="99"/>
                <w:sz w:val="28"/>
                <w:szCs w:val="28"/>
                <w:lang w:val="pt-PT"/>
              </w:rPr>
              <w:t>ô</w:t>
            </w:r>
          </w:p>
        </w:tc>
      </w:tr>
    </w:tbl>
    <w:p w14:paraId="7909CA9C" w14:textId="77777777" w:rsidR="002A4B08" w:rsidRPr="00411C6E" w:rsidRDefault="002A4B08">
      <w:pPr>
        <w:jc w:val="center"/>
        <w:rPr>
          <w:noProof/>
          <w:lang w:val="pt-PT"/>
        </w:rPr>
      </w:pPr>
    </w:p>
    <w:p w14:paraId="07AEB04C" w14:textId="77777777" w:rsidR="00865917" w:rsidRPr="00411C6E" w:rsidRDefault="00865917">
      <w:pPr>
        <w:jc w:val="center"/>
        <w:rPr>
          <w:noProof/>
          <w:lang w:val="pt-PT"/>
        </w:rPr>
      </w:pPr>
    </w:p>
    <w:p w14:paraId="53ADFD32" w14:textId="77777777" w:rsidR="004E3FD1" w:rsidRPr="00411C6E" w:rsidRDefault="004E3FD1">
      <w:pPr>
        <w:jc w:val="center"/>
        <w:rPr>
          <w:noProof/>
          <w:lang w:val="pt-PT"/>
        </w:rPr>
      </w:pPr>
    </w:p>
    <w:p w14:paraId="54D739BC" w14:textId="77777777" w:rsidR="004E3FD1" w:rsidRPr="00411C6E" w:rsidRDefault="004E3FD1">
      <w:pPr>
        <w:jc w:val="center"/>
        <w:rPr>
          <w:noProof/>
          <w:lang w:val="pt-PT"/>
        </w:rPr>
      </w:pPr>
    </w:p>
    <w:tbl>
      <w:tblPr>
        <w:tblpPr w:leftFromText="141" w:rightFromText="141" w:vertAnchor="text" w:horzAnchor="page" w:tblpX="3250" w:tblpY="360"/>
        <w:tblW w:w="7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523"/>
        <w:gridCol w:w="1418"/>
        <w:gridCol w:w="1276"/>
        <w:gridCol w:w="992"/>
      </w:tblGrid>
      <w:tr w:rsidR="008438A7" w:rsidRPr="00411C6E" w14:paraId="4851625C" w14:textId="77777777" w:rsidTr="008438A7">
        <w:trPr>
          <w:cantSplit/>
          <w:tblHeader/>
        </w:trPr>
        <w:tc>
          <w:tcPr>
            <w:tcW w:w="2216" w:type="dxa"/>
          </w:tcPr>
          <w:p w14:paraId="5FCEC19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Michael Mina</w:t>
            </w:r>
          </w:p>
        </w:tc>
        <w:tc>
          <w:tcPr>
            <w:tcW w:w="1523" w:type="dxa"/>
            <w:shd w:val="clear" w:color="auto" w:fill="auto"/>
          </w:tcPr>
          <w:p w14:paraId="19E5344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912E4F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Financial District</w:t>
            </w:r>
          </w:p>
        </w:tc>
        <w:tc>
          <w:tcPr>
            <w:tcW w:w="1276" w:type="dxa"/>
          </w:tcPr>
          <w:p w14:paraId="34E62CB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7D4E8501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438A7" w:rsidRPr="00411C6E" w14:paraId="0DEABA2E" w14:textId="77777777" w:rsidTr="008438A7">
        <w:trPr>
          <w:cantSplit/>
          <w:tblHeader/>
        </w:trPr>
        <w:tc>
          <w:tcPr>
            <w:tcW w:w="2216" w:type="dxa"/>
          </w:tcPr>
          <w:p w14:paraId="75374BF2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/>
                <w:noProof/>
                <w:sz w:val="20"/>
                <w:szCs w:val="20"/>
                <w:lang w:val="pt-PT"/>
              </w:rPr>
              <w:t>Mister Jiu’s</w:t>
            </w:r>
            <w:r w:rsidRPr="00411C6E">
              <w:rPr>
                <w:noProof/>
                <w:sz w:val="20"/>
                <w:lang w:val="pt-PT"/>
              </w:rPr>
              <w:t xml:space="preserve">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523" w:type="dxa"/>
            <w:shd w:val="clear" w:color="auto" w:fill="auto"/>
          </w:tcPr>
          <w:p w14:paraId="65696BA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1854303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Nob Hill</w:t>
            </w:r>
          </w:p>
        </w:tc>
        <w:tc>
          <w:tcPr>
            <w:tcW w:w="1276" w:type="dxa"/>
          </w:tcPr>
          <w:p w14:paraId="70C9ED6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0DA4FF81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25495B99" w14:textId="77777777" w:rsidTr="008438A7">
        <w:trPr>
          <w:cantSplit/>
          <w:tblHeader/>
        </w:trPr>
        <w:tc>
          <w:tcPr>
            <w:tcW w:w="2216" w:type="dxa"/>
          </w:tcPr>
          <w:p w14:paraId="00F520AD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/>
                <w:noProof/>
                <w:sz w:val="20"/>
                <w:szCs w:val="20"/>
                <w:lang w:val="pt-PT"/>
              </w:rPr>
              <w:t>Mosu</w:t>
            </w:r>
            <w:r w:rsidRPr="00411C6E">
              <w:rPr>
                <w:noProof/>
                <w:sz w:val="20"/>
                <w:lang w:val="pt-PT"/>
              </w:rPr>
              <w:t xml:space="preserve"> </w:t>
            </w:r>
            <w:r w:rsidRPr="00411C6E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411C6E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523" w:type="dxa"/>
            <w:shd w:val="clear" w:color="auto" w:fill="auto"/>
          </w:tcPr>
          <w:p w14:paraId="56F33588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4B59947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Civic Center</w:t>
            </w:r>
          </w:p>
        </w:tc>
        <w:tc>
          <w:tcPr>
            <w:tcW w:w="1276" w:type="dxa"/>
          </w:tcPr>
          <w:p w14:paraId="46A0D040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2262043D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7562BC0F" w14:textId="77777777" w:rsidTr="008438A7">
        <w:trPr>
          <w:cantSplit/>
          <w:tblHeader/>
        </w:trPr>
        <w:tc>
          <w:tcPr>
            <w:tcW w:w="2216" w:type="dxa"/>
          </w:tcPr>
          <w:p w14:paraId="0A4BC258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Mourad</w:t>
            </w:r>
          </w:p>
        </w:tc>
        <w:tc>
          <w:tcPr>
            <w:tcW w:w="1523" w:type="dxa"/>
            <w:shd w:val="clear" w:color="auto" w:fill="auto"/>
          </w:tcPr>
          <w:p w14:paraId="176B619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D8AC8FA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204CD55F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3EA259FB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438A7" w:rsidRPr="00411C6E" w14:paraId="4DB8E24E" w14:textId="77777777" w:rsidTr="008438A7">
        <w:trPr>
          <w:cantSplit/>
          <w:tblHeader/>
        </w:trPr>
        <w:tc>
          <w:tcPr>
            <w:tcW w:w="2216" w:type="dxa"/>
          </w:tcPr>
          <w:p w14:paraId="67D58F65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Nico</w:t>
            </w:r>
          </w:p>
        </w:tc>
        <w:tc>
          <w:tcPr>
            <w:tcW w:w="1523" w:type="dxa"/>
            <w:shd w:val="clear" w:color="auto" w:fill="auto"/>
          </w:tcPr>
          <w:p w14:paraId="06EB10F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2F60C67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Marina</w:t>
            </w:r>
          </w:p>
        </w:tc>
        <w:tc>
          <w:tcPr>
            <w:tcW w:w="1276" w:type="dxa"/>
          </w:tcPr>
          <w:p w14:paraId="344681E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0FF1E3B2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0A7521C7" w14:textId="77777777" w:rsidTr="008438A7">
        <w:trPr>
          <w:cantSplit/>
          <w:tblHeader/>
        </w:trPr>
        <w:tc>
          <w:tcPr>
            <w:tcW w:w="2216" w:type="dxa"/>
          </w:tcPr>
          <w:p w14:paraId="48CE9E7B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Octavia</w:t>
            </w:r>
          </w:p>
        </w:tc>
        <w:tc>
          <w:tcPr>
            <w:tcW w:w="1523" w:type="dxa"/>
            <w:shd w:val="clear" w:color="auto" w:fill="auto"/>
          </w:tcPr>
          <w:p w14:paraId="39A2ADD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30F43D8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Marina</w:t>
            </w:r>
          </w:p>
        </w:tc>
        <w:tc>
          <w:tcPr>
            <w:tcW w:w="1276" w:type="dxa"/>
          </w:tcPr>
          <w:p w14:paraId="24E8C912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11768265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74C7F0D0" w14:textId="77777777" w:rsidTr="008438A7">
        <w:trPr>
          <w:cantSplit/>
          <w:tblHeader/>
        </w:trPr>
        <w:tc>
          <w:tcPr>
            <w:tcW w:w="2216" w:type="dxa"/>
          </w:tcPr>
          <w:p w14:paraId="4A9D94E7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Omakase</w:t>
            </w:r>
          </w:p>
        </w:tc>
        <w:tc>
          <w:tcPr>
            <w:tcW w:w="1523" w:type="dxa"/>
            <w:shd w:val="clear" w:color="auto" w:fill="auto"/>
          </w:tcPr>
          <w:p w14:paraId="1A6631F2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5D96C417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SoMa</w:t>
            </w:r>
          </w:p>
        </w:tc>
        <w:tc>
          <w:tcPr>
            <w:tcW w:w="1276" w:type="dxa"/>
          </w:tcPr>
          <w:p w14:paraId="7BED828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61B4EBD3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504927C2" w14:textId="77777777" w:rsidTr="008438A7">
        <w:trPr>
          <w:cantSplit/>
          <w:tblHeader/>
        </w:trPr>
        <w:tc>
          <w:tcPr>
            <w:tcW w:w="2216" w:type="dxa"/>
          </w:tcPr>
          <w:p w14:paraId="356E62BC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Plumed Horse</w:t>
            </w:r>
          </w:p>
        </w:tc>
        <w:tc>
          <w:tcPr>
            <w:tcW w:w="1523" w:type="dxa"/>
            <w:shd w:val="clear" w:color="auto" w:fill="auto"/>
          </w:tcPr>
          <w:p w14:paraId="66CE93D8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Bay</w:t>
            </w:r>
          </w:p>
        </w:tc>
        <w:tc>
          <w:tcPr>
            <w:tcW w:w="1418" w:type="dxa"/>
            <w:shd w:val="clear" w:color="auto" w:fill="auto"/>
          </w:tcPr>
          <w:p w14:paraId="1E0AC59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1E4B494A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Saratoga</w:t>
            </w:r>
          </w:p>
        </w:tc>
        <w:tc>
          <w:tcPr>
            <w:tcW w:w="992" w:type="dxa"/>
          </w:tcPr>
          <w:p w14:paraId="49475308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438A7" w:rsidRPr="00411C6E" w14:paraId="26472D30" w14:textId="77777777" w:rsidTr="008438A7">
        <w:trPr>
          <w:cantSplit/>
          <w:tblHeader/>
        </w:trPr>
        <w:tc>
          <w:tcPr>
            <w:tcW w:w="2216" w:type="dxa"/>
          </w:tcPr>
          <w:p w14:paraId="21870CC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Rasa</w:t>
            </w:r>
          </w:p>
        </w:tc>
        <w:tc>
          <w:tcPr>
            <w:tcW w:w="1523" w:type="dxa"/>
            <w:shd w:val="clear" w:color="auto" w:fill="auto"/>
          </w:tcPr>
          <w:p w14:paraId="55010255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Peninsula</w:t>
            </w:r>
          </w:p>
        </w:tc>
        <w:tc>
          <w:tcPr>
            <w:tcW w:w="1418" w:type="dxa"/>
            <w:shd w:val="clear" w:color="auto" w:fill="auto"/>
          </w:tcPr>
          <w:p w14:paraId="22C355E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3AC2CB98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Burlingame</w:t>
            </w:r>
          </w:p>
        </w:tc>
        <w:tc>
          <w:tcPr>
            <w:tcW w:w="992" w:type="dxa"/>
          </w:tcPr>
          <w:p w14:paraId="5E094FCC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4392FB32" w14:textId="77777777" w:rsidTr="008438A7">
        <w:trPr>
          <w:cantSplit/>
          <w:tblHeader/>
        </w:trPr>
        <w:tc>
          <w:tcPr>
            <w:tcW w:w="2216" w:type="dxa"/>
          </w:tcPr>
          <w:p w14:paraId="139D496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Solbar</w:t>
            </w:r>
          </w:p>
        </w:tc>
        <w:tc>
          <w:tcPr>
            <w:tcW w:w="1523" w:type="dxa"/>
            <w:shd w:val="clear" w:color="auto" w:fill="auto"/>
          </w:tcPr>
          <w:p w14:paraId="1414D7E5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7EAB34DE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0918303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Calistoga</w:t>
            </w:r>
          </w:p>
        </w:tc>
        <w:tc>
          <w:tcPr>
            <w:tcW w:w="992" w:type="dxa"/>
          </w:tcPr>
          <w:p w14:paraId="7FFDB844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47B6AB0B" w14:textId="77777777" w:rsidTr="008438A7">
        <w:trPr>
          <w:cantSplit/>
          <w:tblHeader/>
        </w:trPr>
        <w:tc>
          <w:tcPr>
            <w:tcW w:w="2216" w:type="dxa"/>
          </w:tcPr>
          <w:p w14:paraId="78BB759E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Sons &amp; Daughters</w:t>
            </w:r>
          </w:p>
        </w:tc>
        <w:tc>
          <w:tcPr>
            <w:tcW w:w="1523" w:type="dxa"/>
            <w:shd w:val="clear" w:color="auto" w:fill="auto"/>
          </w:tcPr>
          <w:p w14:paraId="4A9C210A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62AC532C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Nob Hill</w:t>
            </w:r>
          </w:p>
        </w:tc>
        <w:tc>
          <w:tcPr>
            <w:tcW w:w="1276" w:type="dxa"/>
          </w:tcPr>
          <w:p w14:paraId="07FFB75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782893AF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08C840D8" w14:textId="77777777" w:rsidTr="008438A7">
        <w:trPr>
          <w:cantSplit/>
          <w:tblHeader/>
        </w:trPr>
        <w:tc>
          <w:tcPr>
            <w:tcW w:w="2216" w:type="dxa"/>
          </w:tcPr>
          <w:p w14:paraId="45CC923F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SPQR</w:t>
            </w:r>
          </w:p>
        </w:tc>
        <w:tc>
          <w:tcPr>
            <w:tcW w:w="1523" w:type="dxa"/>
            <w:shd w:val="clear" w:color="auto" w:fill="auto"/>
          </w:tcPr>
          <w:p w14:paraId="54135F2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0635C345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Marina</w:t>
            </w:r>
          </w:p>
        </w:tc>
        <w:tc>
          <w:tcPr>
            <w:tcW w:w="1276" w:type="dxa"/>
          </w:tcPr>
          <w:p w14:paraId="5790E3B7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6C7CBF6A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501B72CB" w14:textId="77777777" w:rsidTr="008438A7">
        <w:trPr>
          <w:cantSplit/>
          <w:tblHeader/>
        </w:trPr>
        <w:tc>
          <w:tcPr>
            <w:tcW w:w="2216" w:type="dxa"/>
          </w:tcPr>
          <w:p w14:paraId="056C515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Spruce</w:t>
            </w:r>
          </w:p>
        </w:tc>
        <w:tc>
          <w:tcPr>
            <w:tcW w:w="1523" w:type="dxa"/>
            <w:shd w:val="clear" w:color="auto" w:fill="auto"/>
          </w:tcPr>
          <w:p w14:paraId="2779839F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7BBB3EC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Marina</w:t>
            </w:r>
          </w:p>
        </w:tc>
        <w:tc>
          <w:tcPr>
            <w:tcW w:w="1276" w:type="dxa"/>
          </w:tcPr>
          <w:p w14:paraId="596363B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54F4D851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0C6FF6CB" w14:textId="77777777" w:rsidTr="008438A7">
        <w:trPr>
          <w:cantSplit/>
          <w:tblHeader/>
        </w:trPr>
        <w:tc>
          <w:tcPr>
            <w:tcW w:w="2216" w:type="dxa"/>
          </w:tcPr>
          <w:p w14:paraId="480FA7A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State Bird Provisions</w:t>
            </w:r>
          </w:p>
        </w:tc>
        <w:tc>
          <w:tcPr>
            <w:tcW w:w="1523" w:type="dxa"/>
            <w:shd w:val="clear" w:color="auto" w:fill="auto"/>
          </w:tcPr>
          <w:p w14:paraId="1B9F2CE0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44894F3D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Civic Center</w:t>
            </w:r>
          </w:p>
        </w:tc>
        <w:tc>
          <w:tcPr>
            <w:tcW w:w="1276" w:type="dxa"/>
          </w:tcPr>
          <w:p w14:paraId="62B1A40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53EED50B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7F5BCA79" w14:textId="77777777" w:rsidTr="008438A7">
        <w:trPr>
          <w:cantSplit/>
          <w:tblHeader/>
        </w:trPr>
        <w:tc>
          <w:tcPr>
            <w:tcW w:w="2216" w:type="dxa"/>
          </w:tcPr>
          <w:p w14:paraId="3E5B7D86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Sushi Yoshizumi</w:t>
            </w:r>
          </w:p>
        </w:tc>
        <w:tc>
          <w:tcPr>
            <w:tcW w:w="1523" w:type="dxa"/>
            <w:shd w:val="clear" w:color="auto" w:fill="auto"/>
          </w:tcPr>
          <w:p w14:paraId="56EB44DC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Peninsula</w:t>
            </w:r>
          </w:p>
        </w:tc>
        <w:tc>
          <w:tcPr>
            <w:tcW w:w="1418" w:type="dxa"/>
            <w:shd w:val="clear" w:color="auto" w:fill="auto"/>
          </w:tcPr>
          <w:p w14:paraId="1ABD9B3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76F77685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San Mateo</w:t>
            </w:r>
          </w:p>
        </w:tc>
        <w:tc>
          <w:tcPr>
            <w:tcW w:w="992" w:type="dxa"/>
          </w:tcPr>
          <w:p w14:paraId="0E8AD6B6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438A7" w:rsidRPr="00411C6E" w14:paraId="5BE69BF4" w14:textId="77777777" w:rsidTr="008438A7">
        <w:trPr>
          <w:cantSplit/>
          <w:tblHeader/>
        </w:trPr>
        <w:tc>
          <w:tcPr>
            <w:tcW w:w="2216" w:type="dxa"/>
          </w:tcPr>
          <w:p w14:paraId="7F73734C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Terra</w:t>
            </w:r>
          </w:p>
        </w:tc>
        <w:tc>
          <w:tcPr>
            <w:tcW w:w="1523" w:type="dxa"/>
            <w:shd w:val="clear" w:color="auto" w:fill="auto"/>
          </w:tcPr>
          <w:p w14:paraId="0B1B27D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2BD3447C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Napa Valley</w:t>
            </w:r>
          </w:p>
        </w:tc>
        <w:tc>
          <w:tcPr>
            <w:tcW w:w="1276" w:type="dxa"/>
          </w:tcPr>
          <w:p w14:paraId="62F70E6E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St. Helena</w:t>
            </w:r>
          </w:p>
        </w:tc>
        <w:tc>
          <w:tcPr>
            <w:tcW w:w="992" w:type="dxa"/>
          </w:tcPr>
          <w:p w14:paraId="3AF17371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438A7" w:rsidRPr="00411C6E" w14:paraId="53C12E61" w14:textId="77777777" w:rsidTr="008438A7">
        <w:trPr>
          <w:cantSplit/>
          <w:tblHeader/>
        </w:trPr>
        <w:tc>
          <w:tcPr>
            <w:tcW w:w="2216" w:type="dxa"/>
          </w:tcPr>
          <w:p w14:paraId="38F9BAAE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Terrapin Creek</w:t>
            </w:r>
          </w:p>
        </w:tc>
        <w:tc>
          <w:tcPr>
            <w:tcW w:w="1523" w:type="dxa"/>
            <w:shd w:val="clear" w:color="auto" w:fill="auto"/>
          </w:tcPr>
          <w:p w14:paraId="5F7B7349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Wine Country</w:t>
            </w:r>
          </w:p>
        </w:tc>
        <w:tc>
          <w:tcPr>
            <w:tcW w:w="1418" w:type="dxa"/>
            <w:shd w:val="clear" w:color="auto" w:fill="auto"/>
          </w:tcPr>
          <w:p w14:paraId="1E029BB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Sonoma County</w:t>
            </w:r>
          </w:p>
        </w:tc>
        <w:tc>
          <w:tcPr>
            <w:tcW w:w="1276" w:type="dxa"/>
          </w:tcPr>
          <w:p w14:paraId="651BF63F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Bodega Bay</w:t>
            </w:r>
          </w:p>
        </w:tc>
        <w:tc>
          <w:tcPr>
            <w:tcW w:w="992" w:type="dxa"/>
          </w:tcPr>
          <w:p w14:paraId="7CC2AF04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00EAAE06" w14:textId="77777777" w:rsidTr="008438A7">
        <w:trPr>
          <w:cantSplit/>
          <w:tblHeader/>
        </w:trPr>
        <w:tc>
          <w:tcPr>
            <w:tcW w:w="2216" w:type="dxa"/>
          </w:tcPr>
          <w:p w14:paraId="351D17E1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Progress (The)  </w:t>
            </w:r>
            <w:r w:rsidRPr="00411C6E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523" w:type="dxa"/>
            <w:shd w:val="clear" w:color="auto" w:fill="auto"/>
          </w:tcPr>
          <w:p w14:paraId="3829E802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3AB6635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Civic Center</w:t>
            </w:r>
          </w:p>
        </w:tc>
        <w:tc>
          <w:tcPr>
            <w:tcW w:w="1276" w:type="dxa"/>
          </w:tcPr>
          <w:p w14:paraId="020D55C0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549F5E1F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438A7" w:rsidRPr="00411C6E" w14:paraId="6947C58A" w14:textId="77777777" w:rsidTr="008438A7">
        <w:trPr>
          <w:cantSplit/>
          <w:tblHeader/>
        </w:trPr>
        <w:tc>
          <w:tcPr>
            <w:tcW w:w="2216" w:type="dxa"/>
          </w:tcPr>
          <w:p w14:paraId="4622CFBB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Village Pub</w:t>
            </w:r>
          </w:p>
        </w:tc>
        <w:tc>
          <w:tcPr>
            <w:tcW w:w="1523" w:type="dxa"/>
            <w:shd w:val="clear" w:color="auto" w:fill="auto"/>
          </w:tcPr>
          <w:p w14:paraId="4088119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Peninsula</w:t>
            </w:r>
          </w:p>
        </w:tc>
        <w:tc>
          <w:tcPr>
            <w:tcW w:w="1418" w:type="dxa"/>
            <w:shd w:val="clear" w:color="auto" w:fill="auto"/>
          </w:tcPr>
          <w:p w14:paraId="3F17152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7392A64B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Woodside</w:t>
            </w:r>
          </w:p>
        </w:tc>
        <w:tc>
          <w:tcPr>
            <w:tcW w:w="992" w:type="dxa"/>
          </w:tcPr>
          <w:p w14:paraId="5C028F7E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438A7" w:rsidRPr="00411C6E" w14:paraId="4349D30F" w14:textId="77777777" w:rsidTr="008438A7">
        <w:trPr>
          <w:cantSplit/>
          <w:tblHeader/>
        </w:trPr>
        <w:tc>
          <w:tcPr>
            <w:tcW w:w="2216" w:type="dxa"/>
          </w:tcPr>
          <w:p w14:paraId="01722723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Wako</w:t>
            </w:r>
          </w:p>
        </w:tc>
        <w:tc>
          <w:tcPr>
            <w:tcW w:w="1523" w:type="dxa"/>
            <w:shd w:val="clear" w:color="auto" w:fill="auto"/>
          </w:tcPr>
          <w:p w14:paraId="135421B0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São Francisco</w:t>
            </w:r>
          </w:p>
        </w:tc>
        <w:tc>
          <w:tcPr>
            <w:tcW w:w="1418" w:type="dxa"/>
            <w:shd w:val="clear" w:color="auto" w:fill="auto"/>
          </w:tcPr>
          <w:p w14:paraId="1D9D2AB7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Richmond &amp; Sunset</w:t>
            </w:r>
          </w:p>
        </w:tc>
        <w:tc>
          <w:tcPr>
            <w:tcW w:w="1276" w:type="dxa"/>
          </w:tcPr>
          <w:p w14:paraId="317C824A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109F1DE0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438A7" w:rsidRPr="00411C6E" w14:paraId="04CDFE2C" w14:textId="77777777" w:rsidTr="008438A7">
        <w:trPr>
          <w:cantSplit/>
          <w:tblHeader/>
        </w:trPr>
        <w:tc>
          <w:tcPr>
            <w:tcW w:w="2216" w:type="dxa"/>
          </w:tcPr>
          <w:p w14:paraId="0232BCE2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Wakuriya</w:t>
            </w:r>
          </w:p>
        </w:tc>
        <w:tc>
          <w:tcPr>
            <w:tcW w:w="1523" w:type="dxa"/>
            <w:shd w:val="clear" w:color="auto" w:fill="auto"/>
          </w:tcPr>
          <w:p w14:paraId="6F84DE66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Peninsula</w:t>
            </w:r>
          </w:p>
        </w:tc>
        <w:tc>
          <w:tcPr>
            <w:tcW w:w="1418" w:type="dxa"/>
            <w:shd w:val="clear" w:color="auto" w:fill="auto"/>
          </w:tcPr>
          <w:p w14:paraId="5754E704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6F2F6DE0" w14:textId="77777777" w:rsidR="008438A7" w:rsidRPr="00411C6E" w:rsidRDefault="008438A7" w:rsidP="008438A7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11C6E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San Mateo</w:t>
            </w:r>
          </w:p>
        </w:tc>
        <w:tc>
          <w:tcPr>
            <w:tcW w:w="992" w:type="dxa"/>
          </w:tcPr>
          <w:p w14:paraId="09971A06" w14:textId="77777777" w:rsidR="008438A7" w:rsidRPr="00411C6E" w:rsidRDefault="008438A7" w:rsidP="008438A7">
            <w:pPr>
              <w:spacing w:after="120" w:line="240" w:lineRule="auto"/>
              <w:rPr>
                <w:rFonts w:ascii="Annuels" w:hAnsi="Annuels"/>
                <w:noProof/>
                <w:w w:val="99"/>
                <w:sz w:val="28"/>
                <w:szCs w:val="28"/>
                <w:lang w:val="pt-PT"/>
              </w:rPr>
            </w:pPr>
            <w:r w:rsidRPr="00411C6E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</w:tr>
    </w:tbl>
    <w:p w14:paraId="6D9C94FB" w14:textId="77777777" w:rsidR="00865917" w:rsidRPr="00411C6E" w:rsidRDefault="00865917">
      <w:pPr>
        <w:jc w:val="center"/>
        <w:rPr>
          <w:noProof/>
          <w:sz w:val="20"/>
          <w:szCs w:val="20"/>
          <w:lang w:val="pt-PT"/>
        </w:rPr>
      </w:pPr>
    </w:p>
    <w:p w14:paraId="2B0C477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11E517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327DC4E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3B3B7E45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467E00D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00B3B6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9F28874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4869A028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7320C74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6148385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0C068D2A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26243DF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3ED2A405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31EB1DC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23E1F31F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2E38BCF6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51B5F4E5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4C80D2A0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051D3160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4BFBDCE8" w14:textId="77777777" w:rsidR="00B000CC" w:rsidRPr="00411C6E" w:rsidRDefault="00B000CC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1856907E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4BF1EDF1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420AEC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A9C771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F550D5F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EECEC0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07E8267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05D7D6B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A116BD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F21239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CB1FA76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E24DF8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D5F968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1CE1492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9F826BE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F30AB0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EDB63C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F7513C2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983CBF9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034E8C6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8D2BB2F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63F050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06F8AA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67E7629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87EC05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764F97" w14:textId="77777777" w:rsidR="008438A7" w:rsidRPr="00411C6E" w:rsidRDefault="008438A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D80A2E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411C6E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690B54A2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411C6E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72BAC774" w14:textId="77777777" w:rsidR="007F65D7" w:rsidRPr="00411C6E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411C6E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0282AFF8" w14:textId="77777777" w:rsidR="00E8447A" w:rsidRPr="00411C6E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411C6E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  <w:bookmarkStart w:id="0" w:name="_GoBack"/>
      <w:bookmarkEnd w:id="0"/>
    </w:p>
    <w:sectPr w:rsidR="00E8447A" w:rsidRPr="00411C6E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CE9A" w14:textId="77777777" w:rsidR="00441531" w:rsidRDefault="00441531" w:rsidP="00DB4D9F">
      <w:pPr>
        <w:spacing w:after="0" w:line="240" w:lineRule="auto"/>
      </w:pPr>
      <w:r>
        <w:separator/>
      </w:r>
    </w:p>
  </w:endnote>
  <w:endnote w:type="continuationSeparator" w:id="0">
    <w:p w14:paraId="51AA58C3" w14:textId="77777777" w:rsidR="00441531" w:rsidRDefault="00441531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AE08D1" w14:textId="77777777" w:rsidR="00AC3CCE" w:rsidRDefault="00441531" w:rsidP="00A838CF">
    <w:pPr>
      <w:pStyle w:val="Piedepgina"/>
    </w:pPr>
    <w:r>
      <w:rPr>
        <w:noProof/>
        <w:lang w:val="pt"/>
      </w:rPr>
      <w:pict w14:anchorId="75BD6282">
        <v:group id="Agrupar 4" o:spid="_x0000_s2052" style="position:absolute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6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5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7D791341">
        <v:group id="Agrupar 2" o:spid="_x0000_s2049" style="position:absolute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1C6E07EB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61951C3B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068E943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43C98369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24C3255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6D7C5E6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573EB9E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44327CA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6A1E" w14:textId="77777777" w:rsidR="00441531" w:rsidRDefault="00441531" w:rsidP="00DB4D9F">
      <w:pPr>
        <w:spacing w:after="0" w:line="240" w:lineRule="auto"/>
      </w:pPr>
      <w:r>
        <w:separator/>
      </w:r>
    </w:p>
  </w:footnote>
  <w:footnote w:type="continuationSeparator" w:id="0">
    <w:p w14:paraId="34E03E89" w14:textId="77777777" w:rsidR="00441531" w:rsidRDefault="00441531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FD8B0" w14:textId="77777777" w:rsidR="00DB4D9F" w:rsidRDefault="00441531">
    <w:pPr>
      <w:pStyle w:val="Encabezado"/>
    </w:pPr>
    <w:r>
      <w:rPr>
        <w:noProof/>
        <w:lang w:val="pt"/>
      </w:rPr>
      <w:pict w14:anchorId="1136934B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0B41"/>
    <w:multiLevelType w:val="hybridMultilevel"/>
    <w:tmpl w:val="FD88DD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1411"/>
    <w:multiLevelType w:val="hybridMultilevel"/>
    <w:tmpl w:val="E9AE625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51F0"/>
    <w:multiLevelType w:val="hybridMultilevel"/>
    <w:tmpl w:val="324AD2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137F2"/>
    <w:rsid w:val="00037F46"/>
    <w:rsid w:val="00046226"/>
    <w:rsid w:val="00046BDB"/>
    <w:rsid w:val="00061E1B"/>
    <w:rsid w:val="000706EB"/>
    <w:rsid w:val="000A5A3B"/>
    <w:rsid w:val="000B4123"/>
    <w:rsid w:val="000C2B29"/>
    <w:rsid w:val="00102BAB"/>
    <w:rsid w:val="00103362"/>
    <w:rsid w:val="00113C5F"/>
    <w:rsid w:val="00151DC4"/>
    <w:rsid w:val="00153102"/>
    <w:rsid w:val="00167FCB"/>
    <w:rsid w:val="00192F29"/>
    <w:rsid w:val="0019478C"/>
    <w:rsid w:val="0019585A"/>
    <w:rsid w:val="001C170A"/>
    <w:rsid w:val="001C347D"/>
    <w:rsid w:val="001C5FC3"/>
    <w:rsid w:val="001F0C1E"/>
    <w:rsid w:val="00256C6F"/>
    <w:rsid w:val="002738F6"/>
    <w:rsid w:val="00280798"/>
    <w:rsid w:val="00297304"/>
    <w:rsid w:val="002A4B08"/>
    <w:rsid w:val="002D7F3B"/>
    <w:rsid w:val="002E1D27"/>
    <w:rsid w:val="002E3B93"/>
    <w:rsid w:val="002F75CD"/>
    <w:rsid w:val="00302962"/>
    <w:rsid w:val="003038F9"/>
    <w:rsid w:val="003336B6"/>
    <w:rsid w:val="003467E2"/>
    <w:rsid w:val="00346B80"/>
    <w:rsid w:val="00352429"/>
    <w:rsid w:val="0036789A"/>
    <w:rsid w:val="00380F96"/>
    <w:rsid w:val="00387D32"/>
    <w:rsid w:val="003A25FD"/>
    <w:rsid w:val="003B086E"/>
    <w:rsid w:val="003B5821"/>
    <w:rsid w:val="003F06AD"/>
    <w:rsid w:val="0040491F"/>
    <w:rsid w:val="00411C6E"/>
    <w:rsid w:val="0042620B"/>
    <w:rsid w:val="00427F29"/>
    <w:rsid w:val="00441531"/>
    <w:rsid w:val="00460085"/>
    <w:rsid w:val="004806AF"/>
    <w:rsid w:val="004C291E"/>
    <w:rsid w:val="004D2526"/>
    <w:rsid w:val="004E3FD1"/>
    <w:rsid w:val="004F1DAD"/>
    <w:rsid w:val="005100F7"/>
    <w:rsid w:val="0053305B"/>
    <w:rsid w:val="00550591"/>
    <w:rsid w:val="00567D2E"/>
    <w:rsid w:val="0059175A"/>
    <w:rsid w:val="005A47F8"/>
    <w:rsid w:val="005E1DF7"/>
    <w:rsid w:val="005E306F"/>
    <w:rsid w:val="006106D2"/>
    <w:rsid w:val="00612B09"/>
    <w:rsid w:val="00620E6E"/>
    <w:rsid w:val="0064151C"/>
    <w:rsid w:val="00655B4E"/>
    <w:rsid w:val="00677D31"/>
    <w:rsid w:val="00685F26"/>
    <w:rsid w:val="006D370C"/>
    <w:rsid w:val="006E1101"/>
    <w:rsid w:val="006E5A0F"/>
    <w:rsid w:val="0070229B"/>
    <w:rsid w:val="007103C7"/>
    <w:rsid w:val="007128E4"/>
    <w:rsid w:val="007164A8"/>
    <w:rsid w:val="00731E99"/>
    <w:rsid w:val="00732AE9"/>
    <w:rsid w:val="0074782A"/>
    <w:rsid w:val="00763051"/>
    <w:rsid w:val="00775630"/>
    <w:rsid w:val="007764AF"/>
    <w:rsid w:val="007A698F"/>
    <w:rsid w:val="007B3CBE"/>
    <w:rsid w:val="007F65D7"/>
    <w:rsid w:val="008358DF"/>
    <w:rsid w:val="008438A7"/>
    <w:rsid w:val="00851CA3"/>
    <w:rsid w:val="00857647"/>
    <w:rsid w:val="00865917"/>
    <w:rsid w:val="008E000E"/>
    <w:rsid w:val="008E1872"/>
    <w:rsid w:val="008E1BFF"/>
    <w:rsid w:val="008F438F"/>
    <w:rsid w:val="008F4F4D"/>
    <w:rsid w:val="00944ACE"/>
    <w:rsid w:val="00946560"/>
    <w:rsid w:val="00994659"/>
    <w:rsid w:val="009E1140"/>
    <w:rsid w:val="00A037B5"/>
    <w:rsid w:val="00A07EF8"/>
    <w:rsid w:val="00A336CB"/>
    <w:rsid w:val="00A5576D"/>
    <w:rsid w:val="00A838CF"/>
    <w:rsid w:val="00A94986"/>
    <w:rsid w:val="00AC3CCE"/>
    <w:rsid w:val="00AE54AB"/>
    <w:rsid w:val="00AE64B4"/>
    <w:rsid w:val="00AF2BA5"/>
    <w:rsid w:val="00B000CC"/>
    <w:rsid w:val="00B01061"/>
    <w:rsid w:val="00B01139"/>
    <w:rsid w:val="00B051D9"/>
    <w:rsid w:val="00B12DDC"/>
    <w:rsid w:val="00B2184B"/>
    <w:rsid w:val="00B507A7"/>
    <w:rsid w:val="00B56A13"/>
    <w:rsid w:val="00B716BF"/>
    <w:rsid w:val="00B74697"/>
    <w:rsid w:val="00B76A8C"/>
    <w:rsid w:val="00B91E9E"/>
    <w:rsid w:val="00B924F2"/>
    <w:rsid w:val="00BA3660"/>
    <w:rsid w:val="00BE56AE"/>
    <w:rsid w:val="00BE7E2D"/>
    <w:rsid w:val="00C24819"/>
    <w:rsid w:val="00C3362F"/>
    <w:rsid w:val="00C33F03"/>
    <w:rsid w:val="00C45153"/>
    <w:rsid w:val="00C765BD"/>
    <w:rsid w:val="00CD2839"/>
    <w:rsid w:val="00CE3577"/>
    <w:rsid w:val="00CF111E"/>
    <w:rsid w:val="00D1240B"/>
    <w:rsid w:val="00D22873"/>
    <w:rsid w:val="00D257B0"/>
    <w:rsid w:val="00D264C4"/>
    <w:rsid w:val="00D27068"/>
    <w:rsid w:val="00D640CC"/>
    <w:rsid w:val="00D66999"/>
    <w:rsid w:val="00D67723"/>
    <w:rsid w:val="00DA30BC"/>
    <w:rsid w:val="00DB4D9F"/>
    <w:rsid w:val="00E21552"/>
    <w:rsid w:val="00E244BA"/>
    <w:rsid w:val="00E66DD9"/>
    <w:rsid w:val="00E759C9"/>
    <w:rsid w:val="00E8447A"/>
    <w:rsid w:val="00E86E60"/>
    <w:rsid w:val="00EC479A"/>
    <w:rsid w:val="00F0327F"/>
    <w:rsid w:val="00F06055"/>
    <w:rsid w:val="00F124D3"/>
    <w:rsid w:val="00F6131D"/>
    <w:rsid w:val="00F65343"/>
    <w:rsid w:val="00F66B70"/>
    <w:rsid w:val="00F72223"/>
    <w:rsid w:val="00F8226C"/>
    <w:rsid w:val="00F91C6E"/>
    <w:rsid w:val="00F968CE"/>
    <w:rsid w:val="00FA21FA"/>
    <w:rsid w:val="00FA66B8"/>
    <w:rsid w:val="00FA7EC1"/>
    <w:rsid w:val="00FC20CE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D6573A"/>
  <w15:docId w15:val="{078CEAF0-D50B-4F40-8DE2-9AFE31A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2184B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51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451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153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C45153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C45153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chelin.es)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0DD-F924-6E4D-8C74-C73287CC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171</TotalTime>
  <Pages>5</Pages>
  <Words>1159</Words>
  <Characters>6377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15</cp:revision>
  <cp:lastPrinted>2015-11-05T15:03:00Z</cp:lastPrinted>
  <dcterms:created xsi:type="dcterms:W3CDTF">2016-11-02T15:00:00Z</dcterms:created>
  <dcterms:modified xsi:type="dcterms:W3CDTF">2016-12-30T08:33:00Z</dcterms:modified>
</cp:coreProperties>
</file>