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718663" w14:textId="77777777" w:rsidR="00B830BF" w:rsidRPr="000F6B91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bookmarkStart w:id="0" w:name="_GoBack"/>
      <w:bookmarkEnd w:id="0"/>
      <w:r w:rsidRPr="000F6B91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0F6B91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0F6B91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0F6B91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0F6B91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961328">
        <w:rPr>
          <w:rFonts w:ascii="Times" w:hAnsi="Times"/>
          <w:noProof/>
          <w:color w:val="808080"/>
          <w:sz w:val="24"/>
          <w:szCs w:val="24"/>
          <w:lang w:val="pt-PT"/>
        </w:rPr>
        <w:t>10/01/2017</w:t>
      </w:r>
      <w:r w:rsidRPr="000F6B91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033D5C29" w14:textId="77777777" w:rsidR="00B830BF" w:rsidRPr="000F6B91" w:rsidRDefault="00B830BF" w:rsidP="00B830BF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64053C5A" w14:textId="77777777" w:rsidR="00B830BF" w:rsidRPr="000F6B91" w:rsidRDefault="00B830BF" w:rsidP="00B830BF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6"/>
          <w:lang w:val="pt-PT"/>
        </w:rPr>
      </w:pPr>
    </w:p>
    <w:p w14:paraId="37E93006" w14:textId="77777777" w:rsidR="00367448" w:rsidRPr="000F6B91" w:rsidRDefault="00641192" w:rsidP="00367448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0F6B91">
        <w:rPr>
          <w:bCs/>
          <w:noProof/>
          <w:szCs w:val="26"/>
          <w:lang w:val="pt-PT"/>
        </w:rPr>
        <w:t>MICHELIN Power All Season</w:t>
      </w:r>
    </w:p>
    <w:p w14:paraId="07E4332B" w14:textId="77777777" w:rsidR="003C45A8" w:rsidRPr="000F6B91" w:rsidRDefault="000931E3" w:rsidP="003C45A8">
      <w:pPr>
        <w:pStyle w:val="SUBTITULOMichelinOK"/>
        <w:spacing w:after="230"/>
        <w:rPr>
          <w:noProof/>
          <w:lang w:val="pt-PT"/>
        </w:rPr>
      </w:pPr>
      <w:r w:rsidRPr="000F6B91">
        <w:rPr>
          <w:bCs/>
          <w:noProof/>
          <w:lang w:val="pt-PT"/>
        </w:rPr>
        <w:t>Preparado para o inverno</w:t>
      </w:r>
    </w:p>
    <w:p w14:paraId="588BBC0E" w14:textId="77777777" w:rsidR="00895839" w:rsidRPr="000F6B91" w:rsidRDefault="00953FAE" w:rsidP="00367448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0F6B91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Concebido para condições difíceis de rolamento, o MICHELIN POWER All Season inclui todas as vantagens para os ciclistas enfrentarem o período invernal da melhor maneira possível.</w:t>
      </w:r>
    </w:p>
    <w:p w14:paraId="03BA5136" w14:textId="77777777" w:rsidR="00895839" w:rsidRPr="000F6B91" w:rsidRDefault="00D9640B" w:rsidP="0089583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Caracterizado por um espetacular ganho de 15% em aderência e por uma melhoria da sua eficiência energética de cinco watts</w:t>
      </w:r>
      <w:r w:rsidRPr="000F6B91">
        <w:rPr>
          <w:rStyle w:val="Refdenotaalpie"/>
          <w:rFonts w:ascii="Arial" w:eastAsia="Times" w:hAnsi="Arial" w:cs="Times New Roman"/>
          <w:noProof/>
          <w:color w:val="auto"/>
          <w:sz w:val="21"/>
          <w:szCs w:val="21"/>
          <w:lang w:val="pt-PT"/>
        </w:rPr>
        <w:footnoteReference w:id="1"/>
      </w: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, este resistente pneu conjuga aderência, eficiência energética e robustez.</w:t>
      </w:r>
    </w:p>
    <w:p w14:paraId="1DCA3C37" w14:textId="77777777" w:rsidR="00935485" w:rsidRPr="000F6B91" w:rsidRDefault="00935485" w:rsidP="00CF2CD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 </w:t>
      </w:r>
      <w:r w:rsidRPr="000F6B91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MICHELIN POWER All Season</w:t>
      </w: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deve esta excecional eficiência em aderência à combinação de duas inovações determinantes:</w:t>
      </w:r>
    </w:p>
    <w:p w14:paraId="7274DB46" w14:textId="77777777" w:rsidR="00CF2CD9" w:rsidRPr="000F6B91" w:rsidRDefault="00CF2CD9" w:rsidP="00E266D3">
      <w:p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• O seu </w:t>
      </w:r>
      <w:r w:rsidRPr="000F6B91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composto especial Grip Compound,</w:t>
      </w: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 que funciona bastante bem a baixas temperaturas, reforça a segurança em estradas húmidas e sujas.</w:t>
      </w:r>
    </w:p>
    <w:p w14:paraId="080D0FB5" w14:textId="77777777" w:rsidR="00CF2CD9" w:rsidRPr="000F6B91" w:rsidRDefault="00CF2CD9" w:rsidP="00E266D3">
      <w:p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• A </w:t>
      </w:r>
      <w:r w:rsidRPr="000F6B91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conceção da sua banda de rolamento Hi-Grip Design</w:t>
      </w: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inclui lamelas progressivas para melhorar a aderência lateral.</w:t>
      </w:r>
    </w:p>
    <w:p w14:paraId="78204F38" w14:textId="77777777" w:rsidR="002F76F0" w:rsidRPr="000F6B91" w:rsidRDefault="00F555FE" w:rsidP="002F76F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Quando se utiliza com as pressões de ar corretas, o binómio desta borracha especial e a sua conceção inovadora desempenha um papel fundamental para garantir uma aderência excecional nas superfícies mais escorregadias. A </w:t>
      </w:r>
      <w:r w:rsidRPr="000F6B91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tecnologia Disc Brake Ready</w:t>
      </w: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do disco de travão completa estes progressos tecnológicos e otimiza a travagem com a melhor aderência possível quando se solicita uma travagem de emergência.</w:t>
      </w:r>
    </w:p>
    <w:p w14:paraId="0A8C0797" w14:textId="77777777" w:rsidR="003A485A" w:rsidRPr="000F6B91" w:rsidRDefault="003A485A" w:rsidP="00CF2CD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Por outro lado, o </w:t>
      </w:r>
      <w:r w:rsidRPr="000F6B91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>novo reforço de aramida</w:t>
      </w: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 proporciona uma maior resistência para evitar cortes e furos.</w:t>
      </w:r>
    </w:p>
    <w:p w14:paraId="390BE33A" w14:textId="77777777" w:rsidR="00112A21" w:rsidRPr="000F6B91" w:rsidRDefault="00112A21" w:rsidP="00CF2CD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Por último, para garantir que os ciclistas possam beneficiar destes progressos o maior tempo possível, a Michelin incluiu um indicador de desgaste da banda de rolamento, tal como se indica na marcação TWI (Indicador de Desgaste de Piso, em inglês) no flanco.</w:t>
      </w:r>
    </w:p>
    <w:p w14:paraId="18190AD4" w14:textId="77777777" w:rsidR="00CF2CD9" w:rsidRPr="000F6B91" w:rsidRDefault="00C70B3E" w:rsidP="00CF2CD9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pict w14:anchorId="55AB943D">
          <v:group id="Agrupar 10" o:spid="_x0000_s1026" style="position:absolute;left:0;text-align:left;margin-left:78pt;margin-top:25.7pt;width:277pt;height:62.85pt;z-index:251661312" coordsize="35179,7981" wrapcoords="-59 0 -59 21343 21600 21343 21600 0 -59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6Qmm8OBAAA2wkAAA4AAABkcnMvZTJvRG9jLnhtbKRW227jNhB9L9B/IPTu&#10;WHbt2hHiLLzOBQHS3WCzxT7TFGUJkUiWpGKnRf+9Z0jJzg272fTB8nA4JGfOnBny5MOuqdm9tK7S&#10;apGMjtKESSV0XqnNIvnz68VgnjDnucp5rZVcJA/SJR9Of/3lZGsyOdalrnNpGTZRLtuaRVJ6b7Lh&#10;0IlSNtwdaSMVJgttG+4xtJthbvkWuzf1cJymvw+32ubGaiGdg/YsTianYf+ikMJ/LgonPasXCXzz&#10;4WvDd03f4ekJzzaWm7ISnRv8HV40vFI4dL/VGfectbZ6sVVTCaudLvyR0M1QF0UlZIgB0YzSZ9Fc&#10;Wt2aEMsm227MHiZA+wynd28rPt3fWFblyB3gUbxBjpYb2xpuGTSAZ2s2Gawurbk1N7ZTbOKIIt4V&#10;tqF/xMJ2AdiHPbBy55mA8rfpaHac4gCBudnxfHQ8jciLEul5sUyU599fOOyPHZJ3e2dMJTL8Opwg&#10;vcDpx3zCKt9amXSbNG/ao+H2rjUDpNRwX62ruvIPgZ5IHjml7m8qcWPj4AD5rEf8quEbqdiMQCF7&#10;MokLOAV0rcWdY0qvSq42cukMaI2EkfXwqXkYPjltXVfmoqprShHJXVwogWcUegWaSM8zLdpGKh/r&#10;zcoaIWrlysq4hNlMNmsJ+tirfBQqADm/dp6Oo+yHGvhnPF+m6fH442A1TVeDSTo7HyyPJ7PBLD2f&#10;TdLJfLQarf6l1aNJ1jqJeHl9ZqrOV2hfePsq4bvWEEsplCS756HwCangUP8fXISKICFfnRVfgCrs&#10;IHsrvShJLIBcp4fxfiLAfECWcuBQHGy9/UPnqCDeeh3A+B/Fsec4KGCdv5S6YSQAajgaduf3CCOG&#10;1puQ00pTwntykGMdT+An1TM6ret5gNHbsKU++1qPui25kfCGtj0wG10/9pJVy3OrWS6ZBx00mxNp&#10;O1vqJ8zvPmp0iEBm0kd3+/ret5XJfDKZJgztI0ohUUSw0F4m41mKlhLay3g8nYxDe3k/gk7XVd5X&#10;TbiL5Kq2kUxcCBRDLD5Q4rFlrZ7Cz7OokeEi6nJ1CDJI/qGWtKpWX2SBRhxaKCm+e2ywJqtI0Lcv&#10;7OxpafTqZ07drwgna+X3i5tKaRs4+czt/K5Hqoj2oOKjuEn0u/WuI8Va5w/ghNVgOW4LZ8RFBcpf&#10;c+dvuMXFDCUeG/4zPkWtt4tEd1LCSm3/fk1P9qA4ZhO2xUW/SNxfLacOX18pkB9b+l6wvbDuBdU2&#10;K40WMgreBBELrK97sbC6+YbaWNIpmOJK4KxF4ntx5eNzA28YIZfLYBQvimt1a3C9xLZJBfx1941b&#10;01U51csn3ZcXz54Ve7SlRCi9RLspqtAJCNCIYgc0Sj1I4QUB6ckT5fE4WB3eZK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AVSg98AAAAKAQAADwAAAGRycy9kb3ducmV2Lnht&#10;bEyPwU7DMBBE70j8g7VI3KhjIA0KcaqqAk4VEi0S4raNt0nU2I5iN0n/nuUEx9kZzb4pVrPtxEhD&#10;aL3ToBYJCHKVN62rNXzuX++eQISIzmDnHWm4UIBVeX1VYG785D5o3MVacIkLOWpoYuxzKUPVkMWw&#10;8D059o5+sBhZDrU0A05cbjt5nyRLabF1/KHBnjYNVafd2Wp4m3BaP6iXcXs6bi7f+/T9a6tI69ub&#10;ef0MItIc/8Lwi8/oUDLTwZ+dCaJjnS55S9SQqkcQHMhUwocDO1mmQJaF/D+h/AEAAP//AwBQSwME&#10;CgAAAAAAAAAhACDE/1RmcQAAZnEAABQAAABkcnMvbWVkaWEvaW1hZ2UxLnBuZ4lQTkcNChoKAAAA&#10;DUlIRFIAAAKnAAAAmggGAAAAlJ7hXgAAAAFzUkdCAK7OHOkAAAAEZ0FNQQAAsY8L/GEFAAAACXBI&#10;WXMAABcRAAAXEQHKJvM/AABw+0lEQVR4Xu29B1xWR97+TWJ62/Rqetlk03s1xSRqEhN7770hCkhX&#10;FAXpSu9deleKFRQQBEXpojTpIkoTC9K+75wbTDTr7vrkfZ5/iDvfj9cHvM+cmXNuzm9+18xpakgk&#10;EolEIpFIJAMEaU4lEolEIpFIJAMGaU4lEolEIpFIJAMGaU4lEolEIpFIJAMGaU4lEolEIpFIJAMG&#10;aU4lEolEIpFIJAMGaU4lEolEIpFIJAMGaU4lEolEIpFIJAMGaU4lEolEIpFIJAMGaU4lEolEIpFI&#10;JAMGaU4lEolEIpFIJAMGaU4lEolEIpFIJAMGaU4lEolEIpFIJAMGaU4lEolEIpFIJAMGaU4lEolE&#10;IpFIJAMGaU4lEolEIpFIJAMGaU4lEolEIpFIJAMGaU4lEolEIpFIJAMGaU4lEolEIpFIJAMGaU4l&#10;EolEIpFIJAMGaU4lEolEIpFIJAOG6zanFy52UFJeQ8ahAjKy8jmQXUhmdpGUlJSUlJSUlJTUVVJ8&#10;ouIXFd9YKvyj4iOvl+s2p1U1DRhbevHp8IV8OnQOX4xcypCfpaSkpKSkpKSkpK6W4hM//WaOyjeu&#10;tfRW+cjr5brNadGxE4ycpovaTa+jpvYSare/g9od70pJSUlJSUlJSUldLcUnKn5R+MZfpuupfOT1&#10;ct3mtLikkvHzVqN2zweo3foWag9+htpDn0tJSUlJSUlJSUldLcUn3iL8ovCNE+evUfnI6+W6zemx&#10;0iqmLFonGhSNiYZufeIrbnvyaykpKSkpKSkpKamrpPhEtbs/UPnGaYtNVD7yepHmVEpKSkpKSkpK&#10;6n9V0pxKSUlJSUlJSUkNGElzKiUlJSUlJSUlNWB0A5hTUdcTX3LLY0O4+dEh3PToF/+kmx/9kpsf&#10;/4pbnrh6vVse/5JBYtkgZZn47NZfl/0V9RW3Xt6fx26E/ZGS+t+WiBHRVwxS9RW/7yfEZ0rcXNVH&#10;/F/pylgVfZdoU8aq1I2nK3Pz7+PtspScLeJA5OA/FgP/szyueA9le5R1ZNwNbP2Fzek3fT+fGMKt&#10;j3yM2n3v9z164Fq660PU7h+C2qNDxcEr1hv8pVhPbMvfPhLLhO7/HDVR1y1P9df5V9NTYn+eFPvw&#10;gPgelH2971PURKAOGvwX3R8pqf9VKXGgJMrPGfSwiPd73vvnPuJO0QneJ2LokX6D+tTv6/hf0lNK&#10;36fciSpjVepGVf+x/MQX3KLk5nuvEW+/Siy7U8TkA1+gJnzBrf+THCzy3q1X5XHxu4jdQdeqo/+z&#10;QQ+LMveJWP+b2K5HvhTlZdwNVP11zalyIIuftz41jDteGMUj70zllS/n8O7QeXz4/fw+DVN+n8u7&#10;n0/g5de+4aGnPumbNXnke2FQf+Hx9yfx8leTePGdkTwqktHdj4mDXanzynYGtJTvUXwPj30rfv7E&#10;w29N4MWvJvPyh6N44pmh3CtGk5e/p2uvLyV1o0uJkSHCcIpE9Oj33PrcGJ74cAZvfDef91V9hNJX&#10;zOP9IRP5x1vf8cizQ1RnHm56VOkcr1XfH1V/rD4+VPwcwf2vjmbwx+N4RvQ9j4hYvUf0PbfJmRyp&#10;G0GqnPONyM3DufOlMTz+3lRe/XI27wyde0XM9emDb2fw/uejefbV77lbGaQ9rBjO/xQHIpaUMo99&#10;x+2Df+ax9ybxkpLH3xW/i0GeKpZEuSvrUM5UKD/vfuknHnprPE++KXLkC99y/+AvuV1Z/r8a61L/&#10;G/qLmlOx/mOfMUiMem5+Zjp/+8aSMevj8Uo6TNL+XNIy89mfpShPKIddYX44Lh3PL++9LgzoJ6jd&#10;Ol4EjR6j1nmzIdYbQ62VDH/mG5669xNuEQFyk2hDdWArAXBZlz+7rN8tu3r7+nVlmX9XTuiqcv+h&#10;/G9lhgh9yU33/SKSrwZfLnXBKMaf9RZrGPf6D7x0zyfcIQL18v5cVbeiK+q8qn5Fvy/7L8r/p+VS&#10;Un+uRFJ6/GPUHvsGtcHzeHiEIwudk4nKyCdV1U8ofUQuKbFBBK5ewOSh33D3U8LI3v+V6lKgy/Vc&#10;dZz/oWNdiVUxMP7bSNHHLOGjWZvQ3OKBwQZDRr31Iy+KvucOMZi8WZS9ZvxdVdcf1+X6rvXZ/2Y7&#10;Uv+lUnK7yM03P/EtNz8/j0dHbGam9Xa27M1mz/4cUkReTlPlZiERf2kZSeyLsGfNvDm89awYuN31&#10;KbeInDVI1PWv4+CLvjx9z1jufmEVPxp6YhLrw2p9bX58/lueEXnvyjyu+I2bHlQ++5LBP2kzdLU/&#10;83Usmfvtz3zy4kfcpeTQx77uO81/VTtSf6b+uub00U9E8hiK2gsaPDohknUxxyhvraO64rg46HNJ&#10;TT9C6v6jpKTXkpt5mMPbbHDWHctX737NI7eP5J4XVjJC1xm9Lc6sXKbO0Ke/5sl7P+Smh4V5VU6P&#10;3/tR3xdz9/t9EslDderhgU9R+5v4/J7+z+8W5f4m9kskFtVlAUK3PvYFNz0gPr/3chlFYh2ljgeH&#10;iETZvw9PfMGgR8RnymkJ8b38VlbRh6K8aOvhIcKE95W95SGxXcopictllG144HPx+8+izFI+mycS&#10;XoA7emv1GPmPH3hBrH/7o2KblX1SLnv4ff3KKcWH+q69USVx0amoTjeK7+GqfVf9Lj5X2npM+duJ&#10;so+Kde9Xyl1RRvkeHv5a/F3kqRKpAaCnlLMKItHdLY7xwdN5Zqw741wPEZ5ZTGlRDnlZh0lJzScl&#10;o4zCvAKK0yIJtNFh3LARvPTcp8LUDhFJTRzn/yZ2Bj2utDWkP3aUmBAx8nDfLM1tg0VfIBLizSIx&#10;qt0v1ntI/LxjnEiExozekEjoqSzid7qx6pNRvHfbh9z5sBKr12jvHuWU5RWXHFxPew8Iib5DTbmW&#10;VmlX6bNUca30ayKW7xd6SOm7rohhpR2lj3v0G9GOjGGpPyBh9G579CNuenwYai/r8dycBOzSajh5&#10;6QwNJ8o4kpHLfmFSUzNEfj6QS/rRIvIK0oh134TWzxN494Uh3CHiTnX8/su4E+b3UTF4vG+MMKcr&#10;+U7LEd0tLmit1OA7YU4HizLKdaVqqnwp1rvrPdTUXhWx9wFPTbNgamQ+DoGx2E8ex7iX3+TuB0Vs&#10;3CV0Z387Mg4GhP7a5lSMztRe1uaJcSFY+idyMMkHa1NDPvp+Nu98Po13Pl3OO19sYs763QTlHWTX&#10;Pi+sZk9k+HOfcf/gH3nonUm82H9a/7H+0/p99X/D7U8N5Y6nv+XOZ7/lrmeEBn/NHUq7yvLB33LH&#10;M99xt/L5099wh3J9mmrEJZKhCE7VzyeHcrsod5dS7tnfyt6pXHMmlv92MbbSlqhj8FDuVMr8Wlb8&#10;X9R7+ZRDX3lRVlXuO1W9dz0jfhfbdfuvp/Un8tLXU3j5o9E8KZbdJxLTbSJZDVKdYhHbLPbn7v7t&#10;UepX9ul2sU+XR4yqbbli31VtqPZfaUdso2p7fxth3nZluSu+C6XO3/5WUlJ/hpRj8HMx+PuGm+6c&#10;zKMfWjPP5wCBR7OJD3HCds5Mxn4/hXc+XsA7X61musl2nNNKSdgVgYfmOCZ89C73KteGisHWoCd/&#10;FzsiHq4ZOyKOb++P2au2RfX5F6oBptrdYxn02Gp+MYknqC6DrYmuaH38C+/e9r4wp6I9Uf6W38Xq&#10;3f8qVv9te0Li975lfYNmJa7vVMVrXzxfjvXf+hPR3ylxrrou9nd1Skldj1Tm9GNuemI4an835MU5&#10;sbgkZZKXG43XhnWMHjKTDz6exhufTebNr2bx8VI3pvkcwTd6O9utVrDil+954GnFnCp5qy+//HPc&#10;icGmcgnAo9+rTuurLs/7ejIvvaec1v+aex79QsSIWK4c9yIH3yni51YxQFNy5T8W2DInMg8H30g2&#10;TRzHqL+/y93KzOnjIl8/LeNgIOmvb05fWcUTY/yxcglgt78hsyaNRO32N/tGSmrKiOknHhnpzNzE&#10;UmKO7GeXpQiAL0cw+OUpPDdiBd8uFBo2gZeeHiEOyuk8+bEOI8cZs2zVJpbYB7LKOwJrrxBsDfXQ&#10;FCOt78dr8MmKQGbZRGPvHsJmRwv0lszns/d+5K67PhSJ8B3ueG0Cz0yyY4xJKBvdI3D0jsLRMwQ7&#10;YwM0xv3I668qsxrfozZ4Jk9+acjo+TasMvNitWsYpt6R2HuFscnRiY36Woz99hdhnEXZp6dx3/AN&#10;jNb3w9Itks2eUWyy2ozOzIl8/faXPPLMWAZ/vZyvF2ozfPwc3nz+Gx66+w1uF4nsvm90+UQzGE27&#10;cBy9xLaI7bF3cMFGZxkTvh/OPU9/Lf42Y7jlTbFv48xYrO+MocMW1nqKfRf7b+fqh7XFetSnTefd&#10;18S2PPoLau9q8s48Z/REnTYeoj73YDZor2T699/w6isf9XUOj11OpFJS/48lEs4tj3wkEtQI7nh7&#10;HR8v24Vn0gEOpHtjs2Iq7z3xOoMG/V30D++iNugb7v1ElyGr/FlsbMXS8T/xxSuvcs+TX3DvZ9q8&#10;vzwIjc1XxI6jGzb6y5k6fAR/e0bEzsPjGPSmOl+O02bW7Hl8+e0o7hQJdNB9H3PPa2N4aawhX842&#10;4ofvJvDW4z/zwOO6DDOKwasshfCtTiz/4CfeUHtFNXN611er+GhFMCuuiFWHTQ5sWDyTkZ+J5U+K&#10;xP3IBG59S8T6eC1Ve0OGjhIDx/72/iHaG2fIkOlGjPhmAp9+PJZXRhrxwQI3Zhu6sdHJEStHG2Yt&#10;MuGbn0yZLsyB0p9sEv3JZltn9OdO48ePP+HxZz9VxW/fzLCU1HXqd+b0pVnhOCfEszfOAvWffuBW&#10;tcEi5h4XekjoadT+oc0jq3OxTzzEsVBDbKYP4ZHnRey+v5IPRNxdGQequNNVZ/KIH7hPyVl3jeDm&#10;J6fx+s8rGb5Ek+9GTudVEbN/u+sNbntmOA//aMJQ/RAMHcNFDvPEwdMWu+ht2G3Lx8PKG7PRY/n8&#10;/VE88L0x3630wcJVxsFA0g1gTrWFOQ3Awi2YPcHrWTxnEjc/+rk4cJUpfbFj93/CbV/o8+q6/ZhF&#10;7SPN0xiTsQt49QMzRtttxSc/FjezVYx6bhQPPqPL2zOjcPJLFSO9HPadOMHOsjoKyk9Tk7GD3DBL&#10;3AMCWB1fin92JeVVtVQ2HiYn0RPjabP4x8MfctuDQ3hqpDFT3bPxO1xL9vEK8gtKyS8+TlFyBNFi&#10;dDj9h++4//mfuP1VI95ZGIdnXD4lNSfIr6sjq6yWkopTVDeWcjI/Gj/9JQx9axT3f27C22aZuOyr&#10;orasnOPFpeSmJBBjtojZn//I0y9o87V+BE55u/DfYs38N0fw/K3v8Lc3Z/CJYQwbU5pIqzhJaXk1&#10;pWXVnDhRwMmMULasW8pHHwlj/uQs7vrei2UOB8gsKKHkVA0HK+rILavnRG0tJ+szSA/cyLLho3n8&#10;H/N4cE4EC8LKOFJcRcXxUo4WFZLqb8OmuT/w5Tsfqa7vUXtEmlOpP0e3Pq5c3/k+t77wMw9N92W0&#10;Wz6RUaHsMJ/D1O++4WbVXbtCjwzhpkeUS1u++fVsiGL0bn7wU+55axpDdCNYn3yGveUNInZq+mOn&#10;iJNZEYSZafD5pz9w99PzuPNbN1ZZh7AjxBz95TO596kvULv5bR78ZC5DbRLQD9nDppUrmPHyCJ59&#10;UotvDGJwLxXmNMYB9fd/4uVb3+Zv/5jChzphmOyqZ3dxJflFZeQXllKYnc6BIGs2LhrPO+8M5Z7n&#10;FnHPMA/0bINV7emqz+SuJ0SfJ9p76LN5fGubgK5vItZLl6I+fiHD1u1EI+4UafllNJ1Mp/j4DpyC&#10;dmNgdZCI6KPUlVdQIvqTvP3JxFmvQPvnz3np5U/F9/K16sawa32/UlLX1FXmVJ8XZkViv30fmRnB&#10;2Bvo8d17E3jtjbE8//YoXvhwIq/PcWSM+xG8o3eww1qDJT98w2MfTONtjTBV3KVU/C7uMsMJMV/B&#10;Zx+LuLttNLc/t5apDtvwO5qI5+a1TBSDxSdue58HP13KMKtkHLLOcPBEPaWlR0U9GeSdOEpS5nGi&#10;LR0xHzeBL8aInG+ShsXOShkHA0w3kDkNISnUlGXzp6Kc/lIeC3PLwx9x66MfovauOrfNi2OJSwL7&#10;vNZhPlmD1z/ZzFTfvWw7tZdwByOmPDeGhwevFslhL8F5xVRVppHo64vRYidWaiXiEpFHZkkuh/Pi&#10;CfW3Z62REboWvpjvKiQ6JZNgUz3mjhjJU9/r8rVBOMGx29ke6Y+O4UYmT9Zhsro5i63D0XUKZZ3O&#10;cmb+OIpXhxjzyao9hGXmUHZsN8Ee3ixfvInlq4JEQGeztySbaFdT9MZMZcxKd2aFH8UzOJGYDesw&#10;UtdnzmId5kyfwxfvz+XRFzfwy8bthDYcIGHrZpa/P4ann5zJs9PcWRucRHpKEn5if5asNGfp8o2s&#10;cd9K4L4CIsMCMVkwhS8/mcVTYwPRCTpMYdkB0neHs17PnoWLXTB22U3U0SKSkkOxXzibaZO0GeW0&#10;n7XRh9nq5ISjli6Ll61hztwVTBkzmTfeHa76GyvPr7v2309K6v9Wijm96b73uO2lUTy+KIRxvoVs&#10;8XQicPG3DH9fdHgPiz7iIVFOOS3+1JcMUq6/vOst1G59A7W/fS36lSU8JmLHNHAPGanJBPr7sUTL&#10;gqXLTFntEoX/3gKiIsIwXTKdoV/M4alRPug7biMzfhOmOnP6zKnamzz0+QJGuKawIfEgXoY6LHp1&#10;OC88qSn6CGFOS/YRHmnD0o/GMnjwTAZPcsZImMrk7VtxdXRg8lxDJk/XZ/Zqd1Y4bcXY3BbdmeP5&#10;7usFPDPWn9XOW8kS7ZmsmtNnTkV7Dw9ZxI/uqZhEpeGutYJV0zT4xTYDm/TT1BakkhNjy1pzU6bZ&#10;J7A64hgRWxKJN9/AWnXRfy02Yu7MhYwcNpqnXvmu7/nQqmvMr/0dS0n9ky6bU9U1p6t4dkYMFrtK&#10;KG2qobyokPS9B9mTlMXOpAPsFL8n5eZzKHc/W12t0R4zjVc+XMDgaa4Y+e0WOSuZLf4iZ2mKnKVu&#10;xmrXGLaInBUVE86GRdMY+txIHv+7KTN9Uth6Oo1oDxNmvPIzjzy/iNeXBOAYu4+MvfE4ObuxdIk9&#10;S7VEXo3NZXvJMXYGO2A/exqzVtkxI7QQp5BdbJNxMKD0X2BORdJ5bzm3zI1n7uZoEu20WTd6Lq99&#10;aMEE1x2ElG3Hz0qPcc+O4aGnDPhINxG/3FT273XE4KexPKs2hJtvW8bnhim4VZwkIzMU71nf8PWj&#10;j3PHK+N42WA/elvL2Oq2AVvtWXxhEMrcwGKKs/aQF+mM+jIDho9YxPAZxkx2SGfD7hpSYjyIMpzB&#10;92OM+XhFDN6JUewINWHyNz9xq3Ka8c5feEvdH+3duXh5OWM3ezpLdeyZ53sIG7cwPHW1WD59IaOn&#10;LmXS5AV8/NEyHnxpA8ONY/AqSSJsiymLPp7MS5/Z8rHpAQIjQ8ncvJDp3w1F7ZbXRRJ7nTu+0Ocd&#10;81xMQ/eSaKuB5oxF/GOyD8s9RHJMcsNKey7P3vuxKPspD3xuwMQtB7BP3InHqqUYChM6c/Nu9PxS&#10;8N5ojvm8BUyaupwJU9UZM2YOr76v3KClmNMh1/jbSUn930sxp4PuV2ZOf+H+GX58Y5+Fq8Mmtiwa&#10;yogPrjCnys19Twoj+6ToS54azu2Pfcb9L43goVH2vLsxk6CICLIdlrDgB7H8NuVyode4/RNN3jA9&#10;zNrQ/SRu1kJvziLemODBko2h7Awxx1BjJnc9JcziTa/zgBj0fWOzHb3QFOy1NJnzygieuzxzWrKX&#10;sFCReD+dyIsfmvKB2SHC9+dwen8w3lYbGT52OcNHLmO0rj9Lo2oI2p3OAZeVor3FvC7aU7cIYZdo&#10;T2/5TG5Xnvco2nvws9kMtd2Bjkjum5YtZ/kUDX4y34tt4hGOCmNqP+cHkdCH88AYO8Z6HMLJJxpf&#10;Ax00py9gtCg7ecoSho2YyuOvjlDFr/KSgGt9v1JS19Sv5vR71f0gzwhzar6rnLK2U9RWVJB3uIiD&#10;h4rIOlIsdJSs7FQyYh0xmTWJN18eyU1DNvHW+gMEi7g7ZL+YeSNE3CkDRrV/cPun2ry1MQeTyHS2&#10;265A77tx/P0dE8bYbyewdCf+tnpMeXsazw7zZPjmTBIjvEg2ncp3HykDxSEifufy6YpIrA7nERHr&#10;hsO86SzWsGa2VxZWHlGqwaOMg4GjG8icBpMUsoGlcyerEpPaPcqdrB9w04MfCyOmy/OGqWi6xxC6&#10;dh4aQ8byyrumTHTbqTKnvoo5fX4sDz1jxCfLIwmID2Gbvz4/f/MDNwtzpnbHdD7RCcLs0EH8/F3Q&#10;fu8rXlN7kltfHMerq1PRiS0lxmU9TvqzGWWxjeU72jhed5pz9RXk5xWRkZFLRnYxh8qbOX6yiaZ0&#10;fxLMNRg60ZyPl4ThE+xNlLs2X38uRpuquwq/4KW5DsyOPIy9qwfmEyYy4jtNPlyRgHGkGGkWFJCX&#10;nUtW6g5SvUxYNW4xL/7DmKGG0bgd20Own/gePpvKRz+6M8L+CO7eLoRrfM8P77yN2qB/iDZEsL++&#10;jFsX7mSxcwLJboasX6HP21P90LANY2eEBXqLhclXHlYujOzdHy7ie6e9olPYjfNKdRZ8O4V3J7ox&#10;wf4gWw8e5diRXA5mHyE71ofAtYv48Zvhfaf1H1Qen3Otv5+U1P+xRJK89cEPuPnZkdzyoxOvGyfj&#10;4u5G/NopTB6qXCcqEtb9ytMyPhOJR/z+8mRu+WQlr34+lRHDxvK1hgfDnXNw9RADSc0RjPngnf4k&#10;KQZ3ry7k5nmJzHHczh73NVhq6/HOVB8WmfWdZjdcPoO7FLMo4uz+j+cydNN2DCP24aCtyewrzKnb&#10;8b2EBG9kmTCn731lwXDXMqJK2ulurqG69DgZWXlkHMgjs7Ca3PoO6koOUh6yBp3FOrw20Ztl5sEq&#10;M6yvPkOYatFPifYe+HQe327egf6WXWxWV0dj2kp+2rgX06h00n3WYDHla+5/WnT6L2rz4qI4TKLy&#10;OFhUSL7Sn+zfS4a/BeaLp/D6W9+KvrPvkodrfr9SUtfSlaf1X9HjhZmR2G1P59DhrfhYmjPtxyUM&#10;HbaIIaOWC6nz1c/z+eKbsbzwwqfc/cyP3DPBl6EOufh4uxO1chij3hdxd4sSd0KvLmLQgh3ME3k7&#10;ydUQywlzeeMDU0ZtTiDg+HZ8rHWZ+f5MPpgcyni3bIJcTfGb9wUf/v0tsb7IfbcO5cWZdiyIFYMy&#10;Px8sJk/mh6/VeW/pVjF4FHEm42BA6QYwp7+/Iepn1G5XDkblhqh3hYbzyEhbpsYcwTkhCuc5U/n5&#10;6Z945h8bmOq1i5DyK8zps6v5dFEoWwI9CHfS4IvvRqJ2k5LIpvO1ritr927HysaWGc8N40W1l7n/&#10;jWm8b5aGUewxohzXYbtqLsM3bGN+ZDXZ2VmU7NtGYKAITjch9wgcXALZtMkFc50VTJu4iOe+t+bz&#10;xaEEBbgT4awlglS0N0hs+8Of89qCTcwIOYStsy8mI3/ho2e/5Y43lvHRfAd03ROxCS1gW3oelQcD&#10;CTNdz4hPNzJaNwLPot0E+m9g8adTeXuYK99uOoJfoBfbDX7m5/eV7+NloVdQe2M592umoeW9m2QX&#10;Pdaqi1HpZB80zIPYGWSK1tIZ3KokvJvf5KEv5vG9/W5WhyZjr6HB1De+FEZ+Ek+MWM8MizCsfDPw&#10;FKPjopx9FMSbYzB7EoOVTuq+z7hF/K2VV8pd++8oJfV/pSuTpJHq9KJd7G4OJDlivnQirz0qkt0g&#10;pY8Q8TboS275bC0fGO9krb0nvus1WGjmLczpEVy8fNlpNJoJHysDNRE3ai+h9toi7l2+l2VeySJJ&#10;GmC2Qpu3p/uz1D6W5HhbNiyfzH13vC/KfsKd7xowIWA/bgf24rN2JTNfGsEzj//OnH42ibe+tOZL&#10;u6NsOVBCwxGRfGOjsfdU+o1IHNxCsXP0x3r9OnQXzOfTHwwYPD4QXbdYUhNsWb9sMnffpmzfp9z1&#10;viETt6TjsncnnnpLWT5lJT+Y7sU4LI0kdyMsZw3niRdEn3a76Gv+voxP59mxyj0em+A8otOKqTwc&#10;yW73VYz9eiR/u+9zBj34hXwVstT160pzqtytPysCp8TtpOy0R2/KRB6/STGar6F2m8hFtysSx+0d&#10;woDcIeJQmNP7pvgxxD6PoC1+7DIaxfiPLsedyFuvLeG+laks99tHsrMeZqNn8Pr7G4Q5TVSZU19h&#10;Tqe/N5M3xgUzxvUwMb42RC7/jo/+Loyp0qbaZwyebM3MiEM4BgSxcdw4Pn/2G+54dTHvzrJDy03G&#10;wUDSjTFzOi4IS59Y0hMcMdZbzgvvj2HwqyMZ/MosBv9jHWMNovDM3UN4/GZWfj2Wv988mkdf2sic&#10;LclE1exii61IIM+PE+bUmM+XRhIa4cdWDy0xwhNGV+0bYRZnMtTAC7OMJBycHJj/8jBeEUnq/jem&#10;84F5Juu2VxDvboaVhjCrS1wYYbadcF8Xwiy0GDthAe8Mmcs7Q+fxwbdzef+rqbz13nCefH0Cd35k&#10;wVfLo4iO8CXWQ4evvxXt3ayY0yG8vtiBuZE52LtvwXLsKEa+9TWPvDGewR+K0dz3q3h7aiBLnPaw&#10;NyNSGGMHpnxty2z9KAJLkwkPtWDxhxN45g0jXl+ViEdUHEdCrNBbuIDBf/+BwS+O4L1Zorx/MW5R&#10;O9livIAZo+fzynhvdDdHsFeZOV0+S3WKU+2mt3j4y4WMcNnLusg0nDVXsvSTIbz6j5E8/M4kXvlq&#10;IW/9vInv9HbiuzOJg3tdsFAXI1rxN7rz3k9Vp/eVBypf++8oJfV/JaWP+YybHxkqOrgZPPapA+pB&#10;WUQdP8BWHwvWjBrFV++JWHh5AoPFQG2YZhTmyeWkZiSyw1mf6ZrmvGWQwKaAbRwJtcF46UIGv/YT&#10;g58fzrtTLZjuW4hzdDJB6xYx9+dpvPSLC/Pd9pB8MJot9qv56f1pDH5qCZ9PC8Qs/ThJZfuI3qjB&#10;TBF7Tz+mzbert+F9Io3oaGuWfzqR59804KXl2zDzCWePpwlrli/hXdFfvPPVXNFvKH3HbN79dBSv&#10;vDmcB0QyffBHL7T9kkjNjibAzogR7yrtLeXzGSLpZpSwq3AX4caLhTnV5IeNaayPPkCa71ps5/zI&#10;0698w82P/sC9r4l2P1H6Ey3enuTP3M372J2xjaSwDcwdMY4n7v2M2x74QhW/coApdV26ypwa8dKc&#10;aFx3JZGV4s76ebN5+b6PGaSYUeWxaY8o+kL1+80PiM+eGs5NX5rysq4wmpEJ5IZas3qpyFmv/sjg&#10;F0bw7jRLZvofxWXbXoKMFzL3g194/g0TJrjsJqwqiWAHI6aKvPrYh+Z8brKb6G1RZPquY86UmQxW&#10;nmbzj8X8sjYSqwPFRMYEYTdlLD+/8SWPvj6OJz+Ywj++k3EwkPQXNqcf9z2E/8WVPDoxmg2xR6k4&#10;U87xwiNs25FKTNxeYrYdJCa+jPS0LA7vtsFltRgpvTKUu9Qm87eXbVgWkUZi0z4iHI2Y8sI4Hn7W&#10;hCEaW8W6QewK0GX4iF/6zelsvjMOwDpnP56eLix9dRivqr3IA2/O4CObI2xMaWTPFlsc53zNu19N&#10;5MVpYhTmsYvgHUkERiXg6R+HZ2A8PsEJePsEYa21kEnDhYH+cgNfrdjG1thAdvrr8+33oj1hBpWH&#10;ar+p7sKCbUU4uvriMH0yS2frMtE8DiPvOLyDk/HcWkziPrFfcTY4LlPn6/c2MHFdImEnDxAf74DG&#10;uz/z3L3f89h3q5nlkkR0dhVJh46I7ySZmNhk9mQeoujIfrZ5WjFz9FhefH0hj47agqnHVg7F27BG&#10;czZ3KOZU7S0e+XoJI73S2RDdd5PFmgkzmKzrzSLneJyCEvEMP0RwUhlZe6NJctdg2ZgfeEI5rXq/&#10;GG0+IUebUn+SlHdvKy/HuHsodz43n9dmBzI7MJfYzDyKDuwjdYeIha37RR+hnD7PpfBAvIiH9Sya&#10;OoVX3xnDQ98bMH3TTiIOVorYyenrU2KS2H3gIAW5GSQG2DN37BheFkn13reMGG2ZTETFSfKrijiw&#10;I52Y6F3syMhhf/VpsrL2E2u4nNkv/cDTT+gybN12Ak8dZPtOZ7Q/Hs1LfxvGg1/qMGpDGK7b0glL&#10;2IGX6DM8A+LwCUoQfUc8rtYW6E4ZxSevjeCRD0R71vuI7G8vY7vYD6U9sR9Kexn7konUWozmDG1G&#10;2mZhkXCE7EATNs/8ludeH8YD3woDvT6e9X6i/uA9eMYWEb8vj8OJzgSbTGfEx99x7wNDVK+TlDNG&#10;UtctlTn9SJjTEai9uoaX54vjK3U/BYf8sFq2kDce/oI77/2EQSIv/DZpIfL541+IfP41ak+P5sFh&#10;Rsx33KPKWcnZImcpcRerxN0hCnPSSQjYzByRs15+YBR/e2kjc/1SiGvaT7S3KbNeGMZjD/zEM2Mt&#10;0Aw8QEJumTCawgeIgWRMfCqpxys5UlfH/hBPPGZOYsFUTcZt2Iq+l4yDgaa/rjkVxmnQ499w0zOz&#10;uX+YPVNtRWLIPsbhvBJyC0uvUAkHEsLx15nKlM/e5IGnPkXt1gnc+ZI+Y9b7snGbtzBiyxj67C/c&#10;/8wK3prkwDoLSyxWL+LDz3/kpttFG49M4v255iz09kNTz5hfXvqeZ297nftencBr6iHMc0rCcq0h&#10;Gt+/y6vPvsFdHy3lo9W7MdlxnH25JeQU9Cu/hCNZmexwNEB/8i+8+oU6b4r2jE0tMDdazHufivbu&#10;eF91fcsLE4z50TycJSvXov7zRKYusmZBwFF8MpR6jgsdI3NHNFsMZzHpg6E88ewiPljohoEwumbW&#10;axn36vc8c8ur3PXcjzw7y43ZW44TdvCK7yU7hSNh1pgtmMDTf/9OjGBnc9cQSxboO+Bspcf0KZO4&#10;4/HPxf6/zwMfzuRTfT9mrvdkxaRZzB2/lKkWuzDZWcI+sU/Kthw5fJgdrqaYTBrKR6+/L/42X6oe&#10;vyGvOZX6U/WE8jalj1F7/FvUnlvKk2O80fLPZHdBKTlX9BE5STHEWSxn3o/fc99Top8a9Ba3PDOC&#10;F6c7McPvGEGZ/WWLysg9vJ8jkZuxVp/GC6+JegcNQe3Rqbw93RWN8DwiRB+UU3hMlE0m80gCIVuT&#10;2bTBF6Nxsxn+okieT4pYne+CvojVjZtNmPDGcJ5TYvXp4Twzw5mZ/scIzuzrLy73G4oytgXjrTWJ&#10;X976iEeem8RLU9xQD8snUtVesWgviQNKe2LwabXaA/1fpjNu5AI+1djCfKsQnNdosHD4Fzzx6nAe&#10;HWPDVK9CAlTt9PUnB5MSCVm7iIXffcSzz3+sil/ltY7X/F6lpK4lxZw+9ik3P/E9N72kztOjHVnl&#10;6IeHhxkLx0/j+UeGcMcDn6smLX4/C6l6s+K973DH8z/w0gwXZok4CMn6XdxF2GK5dArP/V3E3S2j&#10;GPT0Kn5e441pvD9rjXQYMXgIj9/yGne9NpHXloewPLKE+MPK+kWiniwyc7OIi9+Nk44BWj+NY9wc&#10;U+Z45+OeLuNgoOkvak6FlJk5ZVbuqR+485VJPP3FIj4ao8n3E1bx0xQdfpqqKyR+n6rF9z/N5oN3&#10;v+WpZ5SHww/h5oeHcZsYoQ3+ZBqvfz+VV98fyWODv+POp37mgdcn8dpnE3j9o5946KVvufVh5Usa&#10;zkNvj+eFr6bx8odjeerpb7j34c+445lh3P/eDJ4bMp83Ph7DSy9/xv2Pf8gtz/7A3z5axD9+XsV3&#10;k5Vt6ZeyXRNX8O1343nz7e948OWRqvZe/URpbyQPvSjae0R5u8XX3Pf6WJ74dCYvvDeGF18TyeuD&#10;qbzywyo+m6DUI/ZrsibDRs7hg/eH8eTTQ7jzyR954B1R5vsZ/OPzsQx+5hvue/BD1Ruibn99Ck99&#10;q8mn45TvQ/ledPlx/BKGfz+O19/se5OM2qM/cttLE3jhw0m8/dlonhUJU3mTlbI9d74wgoc/nM6z&#10;H0/hpddH8Pybo3j+66W8M0aHYco+TdHixwnqDPlqLK/+/QvuHywGDmJdpQO65t9OSur/mZS+5gsx&#10;WFIM5AhufWkqLw5V5ysRlz9MUWJBiU1tfvhlDp9/MoKnX+g7zah230cMemwId/1jMk9+o8nHl2Nn&#10;moidCUsZPkyJYeWZqKIDvf9L1dtq7n99Mi98u5xPxmszYoq2KCvKTZjPJ8NE//DhNP7+2g888fRQ&#10;7n5S9C1vT+HvSqx+MY6nn+2PVdHeHSJWn/5Om0/HK9t1hUScjRg1j8/ENj77/Oeiju+4+zWRpL/V&#10;ULX3g9iHn6aJmO5v7/X3RV/w9xGqU6IPvzed5z+bwdsf/czzr3zJ3c8M5Z43xfcwXJsvJip19/Un&#10;w3+Zx0cfKvV/yl3Kd6YYCBnDUv9TKbn5yaHc+vTP3PPaZF4eMo13vhzP8yJ33Cfywu2PKctFXr1q&#10;vW/61nv4Y5RX8N4p4u6poZp88k9xN4433hraF3cPfC8M7iie+nga/xg2ndc+GsUTT37JPQ98qGr/&#10;rrdn8twwLb5UPME0ER9TNRgm6vhi+Dzefm8UL786jKffE9sn4uDTK/KqjIOBob+uOVUOZtXPIdz6&#10;aP+7o+98T0h5FNPvpLxP+gElOX0jDmbllWZidKfcTau8X1r1zniRkBQj9uTnwrgqdX2qupP3JuXZ&#10;ZoOVNr7k5ofEZ8qjlR4Q6ykH62ARfCKYBj0o6lY97F98Luof9ET/u/XvF5/dfY1tUd7f+zeR/B5W&#10;3qD0RV979/e1p3qW2uC+/RqkPCRceee+0t4jX4rvTmlf7N9dV9SlvGv4frFfYr1bnhBtKu/Fv/yu&#10;f8UcqrZRtKO8Y/jeK9ZTSWzfPaLtB8U+PK78PYagel++8k5j1faJ70j5fsX23CqS5k0PiHqV70t5&#10;X7dynZDqvfpX1ie2TXnvsdivm+S79aUGlJTjURzjIkYGieSndq+IwatiQUiJJeW4f0R5BbFYR4lD&#10;VeyIeFDi7qryyvu3ldgZ0vfmGFUfobzDXtStPOFCVUb5qfRJSpyIn3/rjx0lLkXCu0kpezlWlVcx&#10;/hqr12qvX8o7v0W8qon4UvU9yr78q/aUWH2kL1ZvUvoopS9R3sP/qJJolUGniNX7xDpX9ifK+8VF&#10;P3S5H7v2dykl9Z/0W7zd8og4nu8Tx+K9Sm4Q8aIsf+rfHFvKsuuOOyVviWNalcfF8f2A+F3Uocp7&#10;YjB6s3Lc33N5XaUuJe6FlPj4Na+KnzIOBqT+wub0skRdyjMNlbdCKTMeD11DymNjhIFTGUdlHdU7&#10;c5XZDmG6RMDcLEZytyj1iM9UB7Xy+aP9M39P9bVxizBoN4uOXimrBNit/UGkGFGlbeWB88o1M8r7&#10;75UR4C2PiqSgbM/vt0n5v6qskgT/VXuiHjF6HCTqUNpTyiqzOIMeEe1cWZ+yX2I9ZWR36xXbqGyL&#10;6jNVJ6BsY9+6V22L8rvydhzxvfSdehf7/4QopxhRZX2VYe3fHrGft6j2U9SvbIsiZduuVZ/4DuQo&#10;U2pgqj/elFi4fNz+evwqsaQc9/1l+xOoUv4/xs7lPuKf6hZ1KvUqcdsfO33XrfXHqlh2dayKn9eK&#10;1ctSYlvVj/XV8c/78s/tKbHaF7t9ban6KGX9a+5X33fQ14/1fw9SUn9Yl/ObOPZEvKhy3jXL/bOu&#10;K2ddlcdFPhLHriq+rsjNqvj4fSwpcfdrXhXrK/Ei42DA6QYwp1JSUlJSUlJSUjeKpDmVkpKSkpKS&#10;kpIaMPp/Zk4nL1yL2oOfisbeV709SGlYSkpKSkpKSkpK6kqp3jJ51/sq3zh10br/G3NadOwEP0/X&#10;Q+1m5e0QL6N2x+ULlKWkpKSkpKSkpKSukOITFb8ofOOoGfoqH3m9XLc5PV5WzcxlpqpHFt3+0Gfc&#10;89z33Pv8MCkpKSkpKSkpKamrpPjE2x/8TOUbZ6ubqXzk9XLd5vRMcxsxiamYbvLD1Mobc7stmNtL&#10;SUlJSUlJSUlJ/U7CJyp+UfGNscI/Kj7yerluc6rQ29srJSUlJSUlJSUl9T/S/4T/kTmVSCQSiUQi&#10;kUj+L5HmVCKRSCQSiUQyYJDmVCKRSCQSiUQyYJDmVCKRSCQSiUQyYJDmVCKRDGh6enpobW2lpqaG&#10;6urqP6T6+nrOnz/fX6NEIpFIBjLSnEokkgGNYipDQ0OZMWMGkyZN+kPS0NAgNTW1v0aJRCKRDGSk&#10;OZVIJAOalpYWdHR0UFNT+8N67LHH8Pb27q9RIpFIJAMZaU4lEsmARppTiUQi+e9iAJjTHnqbSmnM&#10;3UZKrDfenu44ubjj7uGJp6cXnh4e+Pp54x+9ncgDleQ0wgXlWa7nKmnNjSA92hEfd3fsHYIIiExj&#10;f2kTDWJ5d1/lfZxvoP1oHEfinAn0dsXO3h+vwN0k5dVTLQp2KWUutdJTnc7RtDgiEw4Sn91I/YUe&#10;1epX0lWbTV1mGPvS9rO7pJ3qi9B7sYG2/J0civQg1MsFVzdFHjj7xxOw/TgHT5zjt6vduumuyaJy&#10;nzfxQU44Oznj5OxBUHwK+yovUCO25+pH1Yo1zxdTmr6NrV4eeDu54ObqLOSKV8ROoo6cpqjl9+tI&#10;JDcOyvWmRkZG3HHHHdc0ntejF154gYCAgP4aJRLJ9dLb3UrbsTQKt/kQ4yvyj5uryG9uuPhE4RWb&#10;x16RgJpUSbSfxiJOZQaSHO6Eu8hVjo4u+EUksLP4DKUd0NlfTKGruYKG3K2kbxM50Mdd1C3k6oGL&#10;kx8BYXvYU3iS8gsi5/eXl/z3MADMaTe91WmUxRjjajiVqZMm8NPo8UyYOInJUyYzfszPjP5hBKPm&#10;6rPYPYPo0m5aznVwoSCafXYzWDd/KBPGjmbY95OZNscY48ADxNV2Ut+l2DVhLns6aCtO4oD7EmyW&#10;DmXahJ/5/vsJTJy8Ch2XnYSWX6KyUxjk8/V05/iwy1mHlVoWaNgnEV/aSvOvLldE34VT1CQ7sc1u&#10;MRvsvdi0t46c0yJwK3aT6rqKDTN+YtZYsb1ie0aPm8gP49WZoOHJ5m2FFF8QprTzkioYyxJsCFw9&#10;Co0ZP/DLyJGM/GUkMzU3sDb0KDvE9jSLbe8zm510ncunIcOD4A3LWSLqHD9yNONG/8JY8b2MX6DN&#10;fNt4vFIbOCF6h4v/ZGwlkr8+0pxKJH8GIpt0n+dCYxYHAkzYNH8UC8b+yLhxIr+NHcvIcQv4Zf5m&#10;1vodIPPURbo6O0W6baY+zZet5pMxmDOc8aNH8oPI31MXaaHjmUF4/kXqLvSoJo+ULNdWEEem4yws&#10;Fn0n8v0Efpk0lUkTpzFx9DwWadlht72YjFbRB/RtkOS/iAFgTsUh2nKCM4W7OLA9mOCgLfj4bSEw&#10;OIiQCH/cHcwxmK+OpjhQ7ROLKGhs4FxFKulbrDBaqYmGkRmbPFzxdFiD02otlq71Rjv8GHuqlbnK&#10;ZjiTxZFIR9Zra7J0lTHmrqKs63o8jFey0siBZX6HiT56hrOdbfTWHaJkpzsh5pqsNbNhffwxEqqF&#10;J1UiqasMKraxK3Qz6+w8sIrKIvVYHXU1aRzbZc/aNauZoW6KhVjmH+AnFIj9en1MNJdg5h5OdFET&#10;dSeKqc8MxtthA4v1N7DB1hU/X2Vm2AJ7SwvWrgrG1TeHI03KTGsvXb3llG/3YquBNuY661ltJ+r0&#10;FSNKf0UuONkYYqy5HGNzL/xS6zh0RmzrP0/2SiR/aaQ5lUj+BHo7RP7MpuGAO7YbVzNt6TqMNjqJ&#10;OPIX+S0AF2uRw1YuZL2NC35ZdZSdqKK5IJ5YbwvUDdZhsNGBLf6eeHvb4OpgxrpVPmyyyyC1rAmR&#10;qujiHPV7fEnQm4Kp5lL03EKwi44jJmYbW8O3sX1nBgdKGqm8COKf5L+MgX3N6dlS6nJ2kRAsDvjt&#10;+Rw73QbnczmfbouXuTGTDKLZkNjIyS5x6F7KpD5pMyYrNzJDJx6/zFO0d5bTUeTBVvvVTNcJQDO4&#10;iqI25aRCARcOu+JotIFpS7awadtxKsWnqknSthNcOOhDUoAFG1yicNlTzvFTDVRVJlOc6IZP8Dbs&#10;9jYivKCIrhY4tYfi5AA2btmN+fYaSpp+m7u8lBdMkcdUPNzssNlVT1ZeLlXpgbiHxrF2axUH6/sL&#10;UktVUghek0yxXhlF/IlGGjobOFMXQ7ylMetmW2DreYA04bXFv346aCvZQaaHPv52m/FKqiL1FJyT&#10;5lRygyHNqUTyJ9Aj8uqpdGFOt+AUvJU1MaXsrxSGtZ+eqlQqt8wmxMkAc5FDdx4po/5gOBFRERiG&#10;HyX+2OVc2ELbsQRCF27EYoYnoRmVnBCfdnCSit0+hOuswNrAEqeoVLZmHeRQbgEHSxspOdOjOht4&#10;md6OFs5WFXIiZz+HszJJzygg62A5R4vLqWmopKG9lWaR3i/J04c3BAPXnHacpWV/GIcinInac5Dk&#10;+gs09Qjn1ZBCY7wBrrYbWOiSjdfhy9eXVnH2eAS+mhYYzAskYG8V5e2FNGRYEOFgyBK7ZKxSujmt&#10;OnBPi3+JRJlYYTDJEaegw+SJT88pi5TT9+dqqctMYLuzBeE+1mxNi8ApLg5r93iCEoopPtVLm6pR&#10;UbajgbON1RyrbaFMeNUrL72hfBs14UvZ4ueKdVITeytEcJ0R21XXSLHYkL72FKpV5tRzkhk2q7aR&#10;UCbM8JkMSvaY4m5tiY5dKiGZbQhrfjWdzZyrLqS27DgVp87TKPoN1dUMEskNhDSnEsmfQK9IchdP&#10;c/FMtchZpzl2upv2K/NL4yGa4zTZ5rMBy4QKYo61c0bkwpr6kxQ1dHLm14tLm2grjidkgWJOvQg7&#10;UCWydTeXOMbRvR64ay1DZ+wMVsxYgPq82Sxcoc8Mq2gsdtaJNi83eIm2EylkehriuGwsS2bNYMKU&#10;NcyZ64jxaiu8ghyJzM4i7UwvDVcYWslflwFoTi+JgKjmTMEewuwtsbR2IVyMjo6LY1S5KLqnbBfV&#10;UboEeNmxIaGabeWXzakYndWks2udI54r/IjcX05eUx7le02J896AWXQhgYUi0anc4zm6zuWQZueO&#10;13w7AsMPcEh8+tuspGintYq2VDtSHOdibryKuebh6EVXkXbFyPFfI0acbYWUJPvi57EJx7BdYhR5&#10;keKz/YsVes9yviyF/B3ObA0xwXyDOZrqwbgGiZHgmXbO1kRTFLwCZ08v1ie3su9k/3oSyX8Z0pxK&#10;JAMJJRmXcupQBBE+Ntj7i5/ZpznSdOXp9y666rI5vteH7aEbsLc1RXOZNxabcsisaqeD0/Q2bmOX&#10;lzHqExczbfQSdLV1WKu9glX6BizRW4+RaxTR2Scpa2inqfowRbudcTPRZtXiJeiIsiu0LNFbZcaq&#10;mfPRXbiEDX5xRFT3UinPHt4QDDxz2tVGb2UcxxI2YWDrzVKfbPaWnVXd4aeMobpKd1EVrUdYgAub&#10;9p5hZ83l2crztNceJtXKjaDV/mzNKiP3jDCnyWbs9LfAbkc5kWXCM6qcbAdd7cUcdPcjWNOB8G0H&#10;yBafXmlO6arnUnE4yXZaGM5axmJ9fxz2nSL/3H8YlnWe42LDQVozvQnwdWWp804c9lRx6lzP1acb&#10;2qup32VFxOphaEz7lpFzdJhltRv/Q+1UN1/k4rEoyiJ08AsJZlPmJdJP968nkfyXIc2pRDJA6L7A&#10;paYizuYGCtPpxArHWExij3OsoYMOkd9+TXHdZ2nJ8mWnxRgMZw5h9IzFTDSOYNOuRopOX+JCRwU9&#10;xVuItVjDwhkWaNokknCinspTDZyqPkr1Tjv2hljinpiDf/IxsmLt2eG9mrWe8WzaUUNR9SkaTlVy&#10;8sRO4i1WYzFlBWab4ogS5rTqyjwr+csy4Mxp97kmWtNcyfDWZb3/Nswzz1LU+ttQqFuY0xNRumzx&#10;tsd0ey3xFZdnTltpq81gt4kT3pp+RO0vJ1eZOU1WZk5NMY8tIujolTOnuex38MBnoR1BEb+fOW2l&#10;pfIQ2R5ehGwwxd7RClNLbzZbJ7MzowplEvOaFvV8LU0HvEn0NcLWbjOrfXfjmVpHVvWl/gJX0NVM&#10;e/FODm91INTbGXdPD2FE/diyO52oAyfIT4mlatsGQqMj2Zh6jr2/Xp96BT2i3ktNdJ5vobG9myYx&#10;bJWn9SU3GtKcSiQDgJ52zudFsD9oDQ72G1njsRX7neUkl17kQufvE88lLlVlULTDjVhfOzw8RK4N&#10;8CIgLpGQ/SXsLW2gqbqIkvR0dm8/wv5jTTT2r6lMHlG2hcod1thGpGHks4dI28VEbNbALLaQoBOq&#10;Ev3UUx7lSqSuDq5eW4mp7uGEnDm9IRhg5rSLi81VFIU4s81qPcE7MtjXAo1XHPc9VcnUbdXHbZMp&#10;i90P45Nz2SjWcLYkmgAtS9bM26K65rTsbCH16RZEOBqh7rgP29Qrrjk9s4OY9TasnuyIc9Bh8sWn&#10;qmep9ZzhYsNOMoNdsFvkiotTFHtPpLEjMRjfZVY4WMYSUdpMyfkrN+oiHWdqaMiO40CAAZusjVnp&#10;mYzf4QtXPN9UlBdG8lJrPfVN7dSdU13A8BtnsmndYUiA60Y0vNMJ2rmP6jQR2IE+6LtlEXrwLO39&#10;RX/lXCUX8+PITdnBtux6DtT1cu6qi14lkr8+0pxKJH8mXXS2nqSpKJW88PV42uqx0jGKzfuaqL3y&#10;AaTdbfScraexqYWas1x9feqFSjpTN7LdXYeVrtux2HmS8poGzrY2Uy8SW9uVZZW7MSpCqNxlh3V4&#10;KnpuCQSbzxPmdDnWcUWEVSnnSS/TTHW8N4kbdPEJ3EpsTQ8V/+HkpuSvwQAyp8pwp5G2xix2uHjj&#10;vtqP+L3HVFP0V5u4LM7tNcfd3JiJRlsx29EsDGenWP0Qp/bZs2GlGTO1tuF74BRtnWVcLBQGz96I&#10;abpBaIfVcey80s5RLuV54Gy0gekL/bGNPU61+FSJjwu1IgC3aOFlpImx1R78s05S29nGmapdHPfe&#10;gIWBNYsd9hFw6PSvZrGj4RCFIeZE2qzGxS8K75Qi9pa3UffbBTgCEcUNaZw+FErYrgw8Dl7g+G93&#10;RMHZHC7s0CHA3pjFHvvxO3KcuvJt7HMxZ918G2y9D3KgTQRxf3HFkl8o385hVw0c1hii75tFcEEX&#10;LddzSaxE8hdCMaeGhobcfvvt1zSe16Pnn39emlOJ5A/Qda6U0gRH4m0NcHPzxWNXPglHGxEp7mqa&#10;c7iYF0bi7j24pJ5BpODf6K2H/RvY4aaFumMillFHKM2KI//QXoJELlU9/eYyPc305rhTGGOGfcwB&#10;rKMOssvLkFhnHdaFHsQzXzm3qSDyfnc+h32s8Zi/CluHOGKUa06vMrqSvyoDyJyKA62riFPlUbjb&#10;+rPacBfb0+quGCH1c7GK3vKd4mC1YJWGDivWbcIl0I9gL1O8TFaxbI0HK4KK2FmpOL8zwu/u51CY&#10;HcaaOizVN2eTnz/B/lZsMdNGy8ieJZ4HiSw4Q0t7LY15e9jnt5bN2osw3uCMd/pJDl2e4VSec1oa&#10;Q6SdEYsWGbDMIpLAfXlkZe4lI0KXzbM/ZOrw7xi30gkDv51ExMWREBtOTGwssXuPkHqsgbrKTBqz&#10;gggLcGb1Jk8cfIKJjAgnPCKSUH83vBzN2OwZhEdyOemn22htP0Z5ojuROtps1LNgvXs0HmERqnUi&#10;I3zxcTbBVHs5uqvFCDM6n93lXbT/eoekRHJjoLy+VFNT85qm83r14IMP4unp2V+jRCL5j3R3cqE+&#10;n5LdFngt+4K5333KqPnr0HDdhV9sAtu3RhIbHUXM7nT2FDZQXlnA2bwodoa7YLLZHSu3LURFRhAe&#10;LnJckC++zhux9/DCKSGfPQcLOZUbz6F4dywdXTF1EnlZ5LXQ0FAiw4MI97YlKDiAsIwK9hWf5kTu&#10;TrLj7HFwcMJs8xa2hIqcGb6NyBAfHHW0MFmgiblHItHymtMbhgFkToUFvJjDqaMRuHpHstY5m5Rc&#10;MYLqX/oryixp51lOZoWx3Woqa+YOZfzY0Qz/fiLTZhlh6JdGVGUHNZ3KDGm3+HeBlsJdpDovxGLR&#10;UKZO+IVhw8YzceJKtBy2E1RygcqObs7VZ1DgZ4CzzkI0Tf2x3VFNofKctb5WBaLdCw1U73Eg1GQG&#10;6hprmb/Gj022a/De8BPqUz7j26+/5ZsfJzBq8gymTZ3ClHE/M2nqdKavdmd9fDVZJ89xsbGU6t22&#10;bFkzhhUzf2LsmNGMHjOWn2ZpMnZtMLYJJZQ0dnC+u5fu3kt0th6hbp8LAeuWsWjsJMb/PIbxY0Yx&#10;buwvjJ+vxVzLGFz2VHOs4QJnL/XSIwNTcoOhzJyuXbuWv/3tb6rZ0z+iV199laCgoP4aJRLJf6Tz&#10;HE2Hgti7aQKGkz9k+DdfMWTYGEZOnMnkaVOZNmEUkyaOZ7KmBTrBBeysEDmo5RRnMn3ZZjkNg7k/&#10;MGn8GEb9Mopfpi1mpK4HRmG5HKo8x7kLF+m60ErjkSh2O8xn/aIRTJs4mp9++onxMxYwa50vlgnl&#10;HKrr5HxHJ5fOVVN9MJgI0yUYTv2JWZMnMWq8DlOnbkB9tjomxtrYx+1ka32v6pXkkr8+A8icdolg&#10;qKO9oYCs3GKSck5RpTy481/RXMrprAD2BlvibLeZjRZeuG/ZQ3JxI3XCoF116eW5etryIsmKtMLL&#10;0ZaN5m44esaTmF1LpeJfRZGulhKqU0JJigwjen8FmQ3CK1/D6PWePExteiBxUVvxCU8hIT6clHgX&#10;wkM8cfP0wc3FGTcnexzt7dhsa4WdGOk5he0h6kgzpefF+j1iy6pTKd1hT4SnpTC3NtjYbsLSMwL7&#10;7cdJO9H5u5ut2sW/fI7ujSDM0R4nK1tRrzWbNtniGLCNILGh+Vc9ZkAiubHo6Ohg3759WFhYYGpq&#10;+ofk7OxMfr5yZblEIrkuujtoL0+neKc7WwOdcffywcXVFXdnkYcc7LETechu82YcArYSuL+aPJGH&#10;VGcZT+dSl+JBop8l9pttsba2xto1AJuYHOKPnuPsFWf3eppKaDzgT3KQJS72NlhaWrLZReTRxDx2&#10;lfXQpFR48SSXyrZzKN4Rx82bMLNQtsUXD+8I/Dy3YKdpjMXyNThH7GFXWy8n5Q1RNwQD7IYo4QZ7&#10;+94rf30TgD0qs9fd1UVXVzfdPZffSX8txBHbI8p095ft/l1ZpV2xvKenRzX7+O/bV9rtEXWIst3K&#10;Ov3rKRL/V9ro26Z+iXLi3xV1it+UdVTb8q/K/I5epe6r61W1379YIrmR6VXi839BEonkf4DIO7/m&#10;RZEYVbnun/JbX+79LReJOOv9fX7rpktJwf0lrkKU/S2PX67virJNx2lNd2K77zpWO4ZiEZZDek4R&#10;hYXp5GcH47vWlvWzPfEKOUK+yOv/9LIayV+SAWZOJRKJRCKRSPq52EJHXQYFu1zw2KCL/lINdLU0&#10;WblyAVo685ijYY2meQZbs1pUxlQ+sObGQJpTiUQikUgkA5hOztVkkhtohrfeXFYtmc+8eXNZpLEK&#10;bacY3A+coUhe3nZDIc2pRCKRSCSSAU1v13kunq6h8cQxykuOc+zYcUpKK6hoaObUhR4uXvOaAclf&#10;FWlOJRKJRCKRSCQDBmlOJRKJRCKRSCQDBmlOJRKJRCKRSCQDBmlOJRKJRCKRSCQDBmlOJRKJRCKR&#10;SCQDBmlOJRKJRCKRSCQDBmlOJRKJRCKRSCQDBmlOJRKJRCKRSCQDBmlOJRKJRCKRSCQDBmlOJRKJ&#10;RCKRSCQDBmlOJRLJgObSpUtkZ2fj6+uLl5fXH1JYWBilpaX9NUokEolkICPNqUQiGdC0tbWxceNG&#10;Bg8ezMMPP/yH9MEHH6gMqkQikUgGPtKcSiSSAU1LSwsrV65ETU3tD+v+++/Hw8Ojv0aJRCKRDGQG&#10;gDnthYstXGgso6a0gIL8PHJy88jLzyc/X/l/PkVFhRwtO0FJfRunzkOXslrXWTrPlHCyLIdCsc7h&#10;I8UUldRR39rBRVW9V9B9ge7mCk5X5FJckCvKFlFQXE3NmfOc6y9Cdwe9Z+s4U1tOyYlTVJy6yPnu&#10;/mVX0HvuFOdPHqe2tpaq5k7OKmVE/Z1nqmgszeeYqD83T1E+uUUnOFrZyilR6NeqesXv7adorTvG&#10;ieP5qm3Py8sjNydf/DzG8cpTnGzvQuxmP2LN7hZaT5ZTXpBPQU4uebl9KiiporSxg+ZL/UUlkhuQ&#10;1tZWDA0Nue22265pPK9Hzz33HP7+/v01SiSS6+cSnS11NFUUUlYoco8qv4mcVVhKQXkTtS3dXOoV&#10;ebz7LB1nKqgrK6Cw4Oo8ni9+Fip5vLSCkrpWGkSC61Sq7j5HV1MZDSKPF6ny+FFVHq9rucgFVduS&#10;/1YGgDntobc2kxOJlviZLWbxwnlMmzmXefMXsGDBQhbMnc2iBXNZstoGo+AjJFSIZKUc1XXplETq&#10;4bV6EovnzmHixBUsN3DHI6mEI8JxtvdVrqLrZD6V8RsI3TCZlQtnMmHiUhau2IRdzBHSW0R9SqEL&#10;DXQXBLPP35y1FoFsDCvisDCoIuR+o/sSbTnhZAca4OYbiGtGIwVtPVw6k0d5rA1b9GezasEMZs2Z&#10;yay585m21IxlFjsIzqij4XJFF5tpPhTEPrclmGvPZP68ecwWZWfPWMi8eUasdY4nqvgsFb82XE9n&#10;VSJJ3qaYLJjPomkzmTtrBnNmz2ShgQ2rw/JJKO1F+FmJ5IZEMadGRkbccccd1zSe16MXXniBgICA&#10;/holEsn10nW+ghO7PIhZt4A1i6Yzd+4skePmMGOREfPXRuG2u57S9kvQlkdd0iaCzJewbNHlPD5f&#10;lcfnz5vNwvlzWGJggWHgIWJLoVnJ4yezqIgxxNd4EktFmQkTl6Ou64LrzmKyRRI/27cJkv9CBoY5&#10;rT9M9R5HQjevYpXWShYvW8FKLW1W6WuzbOEspvz4M+NnGqDll8WuqnbaTlVQscMND/1paCyYyIIl&#10;wtjNnIn6vBUss41h04FGcluUI1+Mvc5Xc2JfEAFr56K9YBwLli5g3pxZqM9azJL1/pgm1ZJx6jyX&#10;LjbSczSadN81mIi21Tf44SxMZZ5wrn2znmfgdDaHY6xwNNdljWsEfgdqOFpfTE2WH54my1k4eSqL&#10;5y9CXWOZkCazRRuzFhixwXcnexs6aRIVdTaLbQ9eTcDy71EXRnm6jjErV69ltZ4xxsJs2gfsFmaz&#10;nUrle+lt5nRxAoc912KnvVyYdE0WLlmGhvpSNJYLo7pcnQU6lpj57mXP0VYqhSnvvMpNSyR/faQ5&#10;lUj+BHq74NwJmo9GEmSjw7Jp05g/ay4aGuoiv2kIw7mU6bNXYegYy9bi09ScLKI6xZVIOx30tC/n&#10;cS1VHldfPLsvj0/VYaV3BgkV52g5fYLK3Z74GM1g5YIJfXl8lsjjczVYahmBdVo9h5su9s2wSv7r&#10;GBjXnHYKc9h2iqaGGmpqqqmsrqG6uoqaylwO74slwMYdd9cEkorqaD1XyoXcACI2mzBH0wl9nzTS&#10;iwupLAwnM8CEVbq2zLZOI6yghc6eWnpPRLLH05RFK21ZZr+b7blHOVEST1GUGesNzZm+Nh63lCpO&#10;9XTRe7GF9tI0jkVuwN9xA0YBaXgf6aShvYuuloOcO+hDaLA/a0MPEXKkmTPNjVys3U5Bgj261t4s&#10;dUpmR1YJVdXVVNXUkh/nSJzFdOwcHXA9dJaci2Ik2JBLnjCbXiuWYekcgk/mMdKPHaP4eBnHy+uo&#10;aTxLW0ePCMgzXGxJI9XdHPs5emw0D2PLwWoOVlVRrVIhR8RoNkSMZq3WmeOw/YQwwKIv+fX6AYnk&#10;xkCaU4nkT6DnAjSkULfPmY12Lsy1TWTLnkKRm0V+Ezm6eF8Yu2xn4Wazhs27KthVfYHm1kaaT9VQ&#10;ezmP1yh5PI+ctG0E2oo87rSN3fm1NLeXc6kwkBiH9czVdGCVZwopRws5cTSKQ4Hr0dezZqbZLoKy&#10;62nu3xzlEsDerg46L57n4oULnD/fwYULnVy61EmXyN/dvT309KouFJTcAAzsG6JqDlCdGk5Cwn52&#10;FZyioUOMoVozaN1tjPNGY6aY78MuvZe+Sy5LaM/1wV7DlMULw/BJqeXkhWJas22FkdVnpkkcaxIv&#10;UK8qWwfVoQSsEaZ1qiu2IXkUi087lEU97VCbRlGCFx52zniFxwrzmMXOrO1EiuTmHZFBfHEXFaqL&#10;QkXwtuVRW5hKdMZx4o9f6rtE4DKVW2kInoG/mw1me1tIOddDc1MGBwPMsFu4lLUr17HR2gkHF2fs&#10;gxJwT6vj0On+dduzOXXIAS+zdWitCsI9rorK/kW/0naM2n3B7E9QAr6RItG48LUSyQ2FNKcSyZ9A&#10;r8isrcW0HE9lx4F8IvPbqbryQtCWI7THLmCbszbrY0sJrvgXp+HrDlK7P5ztCaKevAbqL4p6zx6i&#10;PdkEd4s1TDHbg1VKd/+leOVcLPTHWcuUhbN8cN9eQpX4VElrXU3HqdztR4LzWuwtN2Ji6ouVdRxb&#10;AmNJythOVmUZxWd7aZU58IZggJrTi1yoKRImbjMhjjaEphWQpfhAZVHlHupi9PB2sUIv7BjhR/tv&#10;kOIUrSd2EaO/iU2L/QlNqaCoJZ+qlI3EuK3FMOAgHtm9NKsKt9Ddls4uS0c2T7fHJziLw+LTK43l&#10;uRO5lIRvZKeLOu6+Vmi5x6Drc4R44R7FQO0KxGiut/efR2w9rbTmhJMRZIx3cDQBR1rJaz9F44ko&#10;MVo0YuXYmSz8eTJLJ45n9qQJjJqrxXiTYOyT6yhvPM+5kniOh68SxtUJg+hKtpf9u4iTY0XJjYs0&#10;pxLJn4Ryo9M1ZyTP0VG6h9yIdQT6ueK+r47dtdB+VZrqoKP+GIeDHQh1sCJkXw4Z55XsK6hJoWGr&#10;AX6u5uiFFBJUoGR9hdO01ySxbY0dm+a4E7jjKMU9nZy/KEztoVBiTBdjOOUHZkycwC9jtZky2YRl&#10;s9VZt3YV9nG72FbXS7U8e3hDMPDMac85OJNJVVoAllb2aNptJb7gFE1ikXLMdZfuojpKj1B/Z6yT&#10;GtlRffma0HO012Wzz8KFLfp+xGaWkXsml/JkU7b7mbMpsZTwUmFwVYUv0nXuKJmuPgRq2BMac4BD&#10;4lOljV/pOkXPMX/SHBdjNG8Jsw2D2Lj3DDlX3mn1r+iugxNxJEU4o+8QjE18Ccca2mgRo8W63VaY&#10;L9FgzOjVrLL0IzQxnh0JCWwL8STIZQM+kfGEHzxJxr44cgK08Q8KwOZAB/svz6hKJP9lSHMqkQwk&#10;2uBkEvk73DFx9GZdUDr7y85y8oJIm5cdbK/4T/MhatMDsbV1YKVtDLE5J5U7N1STST0Ve6mN0Sfc&#10;3x7r3XXEVyrPBFA4z/lTR0i1cWPLKk+iU49RcK6WhqMRpIVsxMzambUOUYTHJhIXv4OEGB+cNJdj&#10;OHkp6xy2EVHVS6Wcq7khGHDmVLnusyPPnyMhq9FzCUMrrpZDJ3+bquwS5rTy/8ic/nZtSxeX2kqp&#10;Sw5mm+Vq1mvpobPGB8ewYrKq2654zNPv6GnnYlUWx1J9SQ7dhIVHEPqhBUQUdNDb3SGir4imjAhC&#10;Nvli5biHbceaxDixn5YculLEtkZ6siHmKEFRceSHGxMVG8GmzEukNfaXuwolCkVIi5HlRRHxF8W+&#10;KSNcieRGQppTiWQg0E13Qx4nskJIjdqEs5c3OgGZeKSf4fTvbnbovXSWSwXB5Ieuwcg5mJWxNRyo&#10;67OfCt3CnFb/B3MaqOtDzP4yshtzKUoUZe20MQrKxrvo8uUDyjTtUXL9bPBauIpNjnHEVEtzeqMw&#10;4MxpZ2sD1XFO7HEwwDVmDyEnuqn67Zimp3wPVdH/u6f1vftP66suG1BOLvQepywtljAdJzzNXQjb&#10;F4qPnz/2K3zZEiCM7LnOK4zsb1yqOURJlBFu5stYZhmAWVwpR0RAtqi2X0RMz1k6Wxo4WXOK6obz&#10;tF4Zz+fFjhx2YEe0DwbBhwmK3U75TluiI0Mx3lpNQkn3P5+8vyS24lQBp04cI6/6HKUt0HF1HyGR&#10;/OWR5lQi+fPpbiqndocloTaL0DB1wCAkj+SSc5y+xmxNd/sZahPdSXbUxy1yB4Hl3VRckcd7K1Oo&#10;jf33p/XtFvoRknyCrPqDHApfSrDVMjbGFBBepVjYyzRTneDNdlNdfIJiia3poULmwBuCAWROFevV&#10;zrkzRaR7uhG0zp7YZDFi6rz6maW99ak0Ja7G2Xzt/9INUW7YhuSLtftnYM8d4+T+zcRYGmGsGYJr&#10;9GGKzp3gaE4Me4zXYm7gjknccZKqVbdP9XGhjlMH4zkU4Uy0vyPOYdG4p1ZzSDmH8SvCFbcdp73q&#10;MIdPnOJg05UBJjhfCBkWJIa4sDqykMgjRdQXBBHvaouebjBu2yo50V/0V85kU7fVkig3O2xiCok9&#10;3k3bFR2ARHIjIM2pRPIn0ttKU2ES+bGeJPjb4REUiuOuQpED+5dfRV8ev9ByjEw/T4LX2RG9M5t8&#10;kcevulmq4QCtu9bi9m9uiFqyIATPvfUUNxziWIwGwdYaGEfkEygS4W/Zt5aySGfCtXVw8dhGTHUP&#10;J+QNUTcEA8icCvPWe4Km2p2E2PljZRBLYkql6hqVq461s0V0HfYhZJMJs/6XHiXlnlJDY9d5LrbU&#10;UbHfj9gN87A0MMIqoojE2h7aenrpbTtEe6oLrhvWMXOVJ+vDjpB7qoUzp09SfcifrcYTWbdgJtqb&#10;YnDaV0rm8UoqKqtUb5Kqa2ymsaWFC9V7aUj3xT88CtPII2zPrlA9FqpKqDI7kbzIDUSG+OOx/yT7&#10;2zpoajpAto8FTnOv/SipnN2ehK6dzxotA/R8Mgkv6qJVmlPJDYby+lJdXd1rms7r1ZNPPomvr29/&#10;jRKJ5D/S20P3hSaaRL7cYzsHy/nj0FzvgVViKXsKT1B2ooqamhrqGk7T0HqRsyL39Ip1oJLWhj2E&#10;O/tjqR/Dtj3lqsvXrprQbD9GT54/EfbrmbPy2o+Smm2ZQkh+K81tZbQecmGH33pMhAHdHF9KTmk1&#10;lVWlVB7fzlZhcC1namFun6A6rV/1T6cYJX9FBpA5FUd2xxEajgZjb7cFHdM0dmU2Xn1AK3S3QnMp&#10;BXEuuOj+/30I/xY27q0l89QFzjbmUBJji5/xQlZpm7DWex+7ys5TJ2Kt71hvhqYcDgabsFF9BnNW&#10;WKJjH4Ofjx0h1qNZOeo1vvrwY74YtZhJGmvQ0ddFX3MpWqt00LELxTm5mrzqE7SV7CMjwgJrowWs&#10;0ljIsqVLWLpMnZX6azFyCMR3dxFH6jtQLjG91H2GpqNxZHtd+yH8izU0WKBni4nnHuIP11Nypkee&#10;1pfccCjmVEtL65qm83r10EMP4eXl1V+jRCL5j3RdoLVgGxnus1g7/jW+//AtPh4+ndFLjFmhZ4Ch&#10;tjramivQMvfAMu44+6pECu9SElC+SNGhuDgGsGp9CglpDf2X3l1B91kR2OUcTXTHw+DaD+G3ST/F&#10;EZHHu7vP09NWRFmaP1vMV7F68Vw0l2uwaJkZK1dYoLtAnbU6mtiE7yCmRphTmQNvCAaQORVmsuMY&#10;zeVJRCem4BVXSl75v741vqNyP8URenivmcySeXOZNGklGoYeeCaVkHNeuT3qN7oaCqhMMCXMdAqa&#10;i2YxcdIyFq3cjH1sLpltfWUvNhziaJgZ/hYmWAalE360h9O/n4Xs7eJCUSyHgwyxtbBD1yIMNxcL&#10;Qp0WY7p6EYuWCAO5SJjNxQtZtHA+82dPZ/6ipSw198dmdz2Hhb/t7jhLR14QaS7zMdOcxqyZM5g5&#10;azYLjTaxJqKIHeXCT181VVxPR/V2kn3MWL9wAYunz2Le7JnMFQZ7kaEta8ILSCwT68iAlNygnDt3&#10;Dh8fH3744Qe+/fbbP6Tp06eza9eu/holEsl/pPM8zblRZHguZ7P+HJYsU+/LZyK/LV60gAVzZqhe&#10;v71wjQPrIo+y+4TIo11K8iqjvTKZbTv24bntOIdL/vVLSC9VH6Ak2gi/tZNZNn+OyM0aLNdzxW1n&#10;MYdF+lc5gEtn6TydR0mqL4EWOhgvnYeWhmJOLdBcYYfBglWYGejhtG0XCWd6qZW58IZgAJlTcVD3&#10;nKfzQjONTa3UN13k3MWrXNrVdJ7l0ukSTpblUJifx+EjxRSV1FHf2tF/YfUVdF+gu7mC0xW5FBfk&#10;irJFFBRXU3Pm/K/XffZ0tNJeX0pteTknTp2jseN3lxNc5uIZLpwqpbriBMVl9VRVllFfVUR5+TGO&#10;HjtOcVEhRwvyKRDblJebQ15+AQVlNZSf7qD18vDx/EnO1uRTfjSHXFEmNzeX/OOVlJy6SNMVl7L2&#10;ISKtu4XWk+WUK/Xm5Ip6+1RQUkWp2FDVO4olkhuU7u5uTp48SX5+vipW/oiKi4tpbr7WbYwSieSa&#10;9HbT2XaSluqjVJYeVeW3o0fFz8J8kXPz+/JbXp7IXSc4frJddWNUj/JcVES+vdjM6eYW6kQeb7/w&#10;b9xiZzudZ0ppEHm8SJXHj6ryeF3LReW8Zx9NpbRlerB7ixkmzqFYhx4kNVv0BXnZ5GZtJcjYEss5&#10;VrgFpZHe0Yvwp5IbgAFkTiUSiUQikUiuoK2a9vxQUkI3YmaxmTVWAfhuCSY4yJmgLesxXmWFzopt&#10;BCVWUkPvP09OSf6SSHMqkUgkEolkYNLTRe+lBk7mxbLdZgUbZo9h7uRxjB37CxNnTGeqvitrwspI&#10;O9GtOtspJ05vDKQ5lUgkEolEMqDpOltDw6HtZEb7ErHFD19fPwJCoohMzSe9toNG+aSaGwppTiUS&#10;iUQikUgkAwZpTiUSiUQikUgkAwZpTiUSiUQikUgkAwZpTiUSiUQikUgkAwZpTiUSiUQikUgkAwZp&#10;TiUSiUQikUgkAwZpTiUSiUQikUgkAwZpTiUSiUQikUgkAwZpTiUSiUQikUgkAwZpTiUSiUQikUgk&#10;AwZpTiUSiUQikUgkAwZpTiUSiUQikUgkAwZpTiUSyYCms7OTY8eOkZCQQFxc3B9SUlISNTU1/TVK&#10;JBKJZCAjzalEIhnQnD17lk2bNvHGG2/w8ssv/yENHTqU2NjY/holEolEMpCR5lQikQxoWlpaWLly&#10;JWpqan9Y999/Px4eHv01SiQSiWQgMzDMaed5LrWdoqmhhpqaaiqrqqmuVqT8v4a6ulrqTp2moeUC&#10;bZegW1mnp4Oe9gZaT1VRK8pWVtZT19BC64UuOlWVXkFPJz3nT9N+uor6mipOVNZRU99E07lLiOr6&#10;6Omi92IL7c2NNJxu4/TZLi719i+7ko42LrWepLm5mTPnu7nYIz7rFfW3n+Gs2P6Tov6qakXVVNWd&#10;pu6M2GZRSCn2K5fa6Gip5XS9KFdVQ2X1KRqaznGuS2xGf5HfEBvRe54LrY00iu+mpqqKapXE7w1n&#10;OCW285zqC5FIbkxaW1sxMDBg0KBB1zSe16NnnnkGPz+//holEsn10y3yZwvnG2s5VStyz+X8VttA&#10;TeM5mkUCEqnrV3o7znLxTD2n6/pyVZWSr+pPUd96iTaRnK9Mq71dF7nU3khrYw31tf15X+S2qspa&#10;auvPcKa9A5Fm+3K+5L+KAWBOe+itP0z1HkdCN69ildZKFi9bwUpNTTQ1tdFaoYHOKk30LF0xj85n&#10;dxWcVY7URrHOdjNCLBeiI8rMm78aw42BBGdUUtwBF/sqV9Fz5jgnk+2Is1vEGm11UVYf7dWeeO0s&#10;4sg5OK8UuthI99Fo0sMcsHKKwSGujKLmX61rH73dnC+KozDajC2hEfgdbOJoO3S1HqN2lxsxZhqY&#10;aC1DXUORJkv07DFwSiX2cCNn+qug+wLnC2M4vEULR+NFLFmsxWJ1cyw8d7GzvJ16UeRqg3qG7lP7&#10;yAi1w1ZLk1VLlqGhvhSN5epom7lhEVdCcrXY/H92tRLJDYFiTo2MjLjjjjuuaTyvRy+88AIBAQH9&#10;NUokkuulu6OWurQgdtlqY6Ujco+GushvGixdZYGW9Xb8kmup+jUBtdKcE0e6qxEOektYuXwZS5aK&#10;n2ttMAnPZetxaLnCyV6szaZ0uzVhtuqs0dFAffkKlqtror7YgNUb/fFPLSdH5FjxT/JfxsAwp7VZ&#10;VG63wn/jEpYsnM+0WfNYsHCRMKmLmDN9IuOGjWDUdF3UvQ6QUHGB1qZ66vZ6E2Q8Bc25I5kxazqT&#10;xk5h3ixNNBwScMtpEaZRiQDFpZ6iNiOCSLM5GMz7kVmzpzJx/BTmTlnC0o0h2GY0cri5g84LDfQU&#10;hLDPQx+DFXosMQvB+1ADx4V57Qu7VmgupGCbNZ4WK1jtGIRbWg0FJys4mRNC8EYRsBPHMnfaNGbP&#10;ncXseQuYOHkRUxZswCwwjQOnO2g/28KFykNkbVnLppWjWDJvAtOmzWTa+FksWmHBmpBsYstaabh0&#10;eZzYRtuJJApDzHAWncL86QuYMX0W82bPZO6cqcxctIy5hk5YhR4io6ydkxeEUb7WbK9E8hdGmlOJ&#10;5E+gV+ShC3W0lsUTba+L9rTxzJ08iXnzZoscN5cpUxcwfqYB+o4J7Chv4XRzC211KaT6m2C2aAqL&#10;p0xk/pxZzJg5nbnLtFiywZ1NMdlkVrZzuhMu9XTTnBXCXtNxrJs7jCkLlzBNfaUwp0ILdDFa74X3&#10;3hIOnQXxT/JfxgAwp8JNXRSmrbGMmtICCvLzycnNJ78gn4LCdPYmhOBqYsMmm3C2ZlfRcPYEF4rC&#10;2ea0gUUrrVjltI3EA2kcTvVml+tqVurbM98xi+jiNrp7T0JNPCm+5misNGOpZThhKekczgwm3c+Y&#10;1YaWzLLYjfeBWs50d9B7to4z+ds55G+E66YNGIUcZEshNAnTx7kjdOUGEBnsyRq/ZHzSxWixoYGz&#10;NTsoSNiMjpkD8y2iCd+ZRW5erlAB+4JsCDKZja2rD75Zpyg5lkfNHjccTdYxR9cNm8gUso/sIS9x&#10;E34Wa5hjEIB+cBFHmpV534t0XczmoJ8NHgtXsdHEG9dd+ezOySUvV1EayVF2eBrOx2ytFY47Kklp&#10;EJspz39IbjCkOZVI/gR6RB5qSKUuxQkza1tmrBe5OCqNvLw8kd/ySd/mS4TZHBw2W+GcXMG+zMMU&#10;xFngYLWaWev8sQlJJV/k87z8PA6nxJHoooWP/TrcdhaRdBrOXGqjPsmHbXrzsTJaj83WDKKP5Kty&#10;Z17uUYpLqqk+c542kdNkWvvvY2DfENWYQ31mLNu3pbAju5a68x1iCJXF2SQTXMyMmbR+D7apXSje&#10;EY7Slu2BjYYp85ZE4J1aT+PF45w9spnIzfpMXxODQdxZalQzi9VQEYjP6g3MneGOTVgBJeJT1Un8&#10;rhaxbCc5sS442nniHpPEoXIRiLk72BHig1dYCmF5HRSrhnLnoPkgJw7vwH9PPiG554XJVT7vpyKG&#10;usAZ+Hk6YLGzlsy8TEq2mWO8yooJaw4SXaEUEit0RHPA35ix6i7MdC7k0EnlPMYxzhR4ECD2U2e5&#10;F85RpRzv+d0p/zO5lCe6sSssmK2HTnKkSZ7el9x4SHMqkfwJ9Ip825RHU8EOopKy8MlqpuTKKcym&#10;bNpiFhDntZYNMcUExiaQ6rKY9ZbmTA+sYptyjdplemo4HT6f0HXj0PfciXdpBzWXaqnZ70uo/krM&#10;lhlivtkPt8AtBEfHEZBawt4T3Zy94gaSrtYT1KbHkBLkgL+HG44uUXh67WVrXBKZuWnk11dRIVLy&#10;WZkDbwgGqDntpfNUBUcjnNnmbkNoSi7pZ3uVE+vCVyZRv1UPT0cLtLYUElwgDlrVOvW0ViQSoWuD&#10;5cIAgvedoLi1gOrUjUS5CIPnfQDnrB6aVOaxmZ6WFBI32mM51R7PoIMcEZ+2KYsUei7ReiyL3C1m&#10;JLhp4xfhiJF/LIaeGcSk1dEq3HCfBxVOV5TtunSRcx3CJF8VFJe4WBhFXogBfsFheB44Q251GXVH&#10;wgmyc2PNhjhCUsT/TxXSlOvPti12LHLcjtmuM1QrU7WVCZRH62HvYI9e8DG2FXddY/TYTU/HeS5d&#10;OM/Fzm46RfvyrL7kRkOaU4nkz6Avv/V0XuRCRyfnRaL9Lb/00FOZQmnMGqKCPXFKqiRuTwpHwo3x&#10;crVhlV8WwVmnVDcONwk1FqeS67MIt3Xz0HBKwO1wnchzWRQnO2G7fClLf5zIknETmTduFBNmLuAn&#10;bWe0A0Xer7hAZ1cP3ZeaaMiLJsFyKWunDWP6+LH8OEqLiRNNWb5AG3PL1bjtTibxZC+1/5woJX9B&#10;Bp457RXGrDWX2gNh2FtvQs82lNjcek6KRcogqrt0F9VRugT7OWG5u4HtVZeNYjtnaw+yd6MLAbp+&#10;xBwoI1eZWUw2JdF3IzbxJYQdFwZUVfgiXecKOeDizZZl9oREH+CQ+LRJWXSZSw10F3iR5riANYuX&#10;Mmt1MCa7Gznccj327wzUJZGx1ZX1jj7YRmeTXXuJ0x2XuNReRX1WNHvdTbFYq8sSLQPUdaxY7xGP&#10;f049hc3CbHd2qa5/LQ5YjqufHxbpF9nf2F+1RPJfhjSnEslAQuTopgyOJ3lj4+KOWfB+ko63cqKm&#10;jtMl8ewL3IiVniY6y1eiq6PDSm0dTPRXsnn1Yow32rDYPR3vvTlUHwlgj5Me88auYOocU6y9/An0&#10;88HfzwvXTaY4engSmFZO+vFGKnMSyYq2wsrCCkNTN9y9A/DxCyPA2xnLJUvQm7qYtc7bCK/qpVLO&#10;nN4QDDhz2tvRQmdREHkR69B1DEYjqoLM2o7+pcK4CXNaGaVHWIALNsmn2Vlz2Zyeo70umxRLVwIN&#10;/YjN+s2c7vC3YPP2MiJKL5vTDmFOi8ly8yVohT1hsX3mVPjCfnroOn+CM8IgJ9oYYLxUG00jX5y2&#10;lZN96rxym9W16b1I56mjIugiOLzVnk0efmgGZBOQ1cQFMfrjwmnaG49RmRtNSpAJG3QXMHb6UsYu&#10;tWWN007iMyuoqmujRTGxJTGciDYkICwM28xL/8acKjvUN2sqZ04lNyLSnEokA4FeepvLaCiMJ2+7&#10;Iz6+7mh6pWCffIqT7ZcdYTONByNItl7GxsWTmDFjBhOnzkRjyQJsTbTY4OjFEp9s3HfkUZUVS7qP&#10;M6arA9gUkcth5SYppYruJjjsTkHMRhy3Zqpuotrju4atLrqsDT6Ae47wxv2TTFzK4aCHBa5ztLGx&#10;jyOmWphTmQRvCAacOe1qa6R+uxN7nfWwj9iJ9/FOKq54LlR3+W4qo/XwdbPBKKqMqGOXT+ufprUq&#10;mTgjO5yW+hOeWkFBcz4n9pkR62GCccgRfMRB3awq3EbX2SySbFxwmmWPX0gm2eJT1WUDqvnZKqqz&#10;dxJn7IyPqR0B8b64CCO7WSeUsMgcioQLvNajLXpOFVAZZ4KvtTqaFh6si8hjb9l5atsU13geSreT&#10;H79ZmFY31vjuIHRnJhlZaaRnxhDr6YmdMNUePllknGzmfHMKp/fZEBgSivH2BnacuEbEdbZBSxkt&#10;JyspabhI1VkRq5f7CInkBkGaU4lkANBeR+Nee6LtlqBjZoNuwAFic5uoaOqh54r0pDx/vK08l9Kc&#10;A2RlZXEg8yA5KdvIjTAh0M1MGNp9bE46yYmakzRXVVFacpLKM5f67x1RELmyIoSq3XbYhKeh555I&#10;iMV8IjYvx2pbEWFVqrnbfpqojvMiwUQX7y1bia3poaJvtkryF2cAmVPl6D7P+TPHOejjStgGG6KT&#10;DpPbccW1oILeWmHa4g1xtljHDJv9OGX22Ukop71gC84aZiyfH4Lvvhpqzx+l6aA14Zv1mbNxOya7&#10;LtGgKnsS6qMINt6I+mQXNgfnUiw+VfnWiyc4k+NJor0J65f54xK8n5yWYxzJjCROdx2Wq32x3VtJ&#10;xqk+S6yi4zTNRWkUJviQ6GeFg68v1onH2Fvbv1xFG72Z9iTbz2KOML0zw1vJ/tXhHuNEjCOmI/TQ&#10;WhJBZFkDLT3lnC0LJMJxMzrGsXjvrFc9A/UqWvI5vduZHYGeuG4/TmJZz1UXkEskNwLSnEokfybn&#10;OFt+kNI9ISRtscLd2w3z6Cxijl8+a9lPRy2dtUc4fLSCJGEg+3JtPxeLqPQ1xN9Qh9U+qfgdPkVt&#10;TQn19dXknxFlr5pUEdazdAsV262wDk/F0HsX4daLhDnVYGNsIcGVqodE9tMgcqcb0Qa6uPtsJaa6&#10;hxNyguaGYACZU3GY91bTXJ9MpIMfmwwjSdxXwam+Jb/RmselLFcCrNcxTdub1cF55NdV0VydQEGk&#10;GfqrrJi5IZngnCY6uqvpKQtmh6sJczWdWe6WSWp5Lc0Ne6naYY2FkRnT9KJx2lMpgqOTzgst1B8J&#10;Z5f1Ajbp62IWkENMeQfN3V10NmXQtNMOh7XrmWkUjHVcMaXtFzh/ro1ThdHssZqH7cqFrHHehvv+&#10;ExysEMHX2ELb2bO0n7/AubNNnMv246C/Niab3VkVWsqeY+1i/UbOtx/gYKQHm6ZZYWGQwM7qJppF&#10;h3C+PZVUJzNsZq3GwjaOqOIWiltaVK9zbGmppixjC3Gm8zHR1mWV1wFCCrto+d17AySSvzqKOdXX&#10;1+fmm2++pvG8Hj399NPyDVESyf+E3l56Os/RVrOPDDcNnFfMYI2VL3a7y0k+Xk9VQzMtrW2cO3ee&#10;9ouX6GjMpv2gL15+Pizz2M+W/fWcP68sL6cyO4QQbT02LrXDOf44h6pP0FIUTfqOEGxijxCc1UD9&#10;GZHXmkWd9cK07nUkI1wY4cQjeO8p5kC0HTt9jFnvtwvH5FOUNrTQ3FJHU91edm0ywXamNhZ28arT&#10;+lXytP4NwQAyp8JVXcqhoTgYh00B6KxLYWfGqX9+FWmnGGadyiM70h5rrdksXzoPTX0dVi1fhP6S&#10;FSwxD8U0qZas08rYqh3OHqdkpw8uBgtZsXgWK/RWsUpzCYaLlrBkrTdrEsrYV9NO25lCKna4E7px&#10;GQaa+qxximPr0bNUdClXoCoIm9yQToqvMUaL5zFnlT3rvHcQHuZFjONk9Ma8xncff8LXk7SZZbQJ&#10;UwtzLNcbYrLBFFOvePz3V1FUlk/1wQDiPNZjoqOHgY4BRoa6GK5ehr7ReozWJ+C/rZzjbRdVb7jq&#10;6q2n/mAEaZsNsNHSQl1rHdoGqzFebYjxGm109DRRX7We1fbRhKSdILehm4vylIbkBkO+W18i+RPo&#10;ukjbsV0c8l+M2aTX+fGjt/j85wVM0tnMGnNLrDesZoPJWkycgnDdU87BiipaS1LYF2qFse4SEbMa&#10;rF2tj57eUvQNV7BS1wtrrxz2l52l5UITnScPUyByrouVPob6WqwxNlINQo1N1rPecjOOoTtJyD9F&#10;8cnznKnN4/g+b/ysRP7T1BY50FjkTDvWrbFlzZLlrNXUxCpoe585lTOnNwQDy5xeLOJMSSLB0btw&#10;CDtK9vF//V6IcyV7yPFTx0HrZ2ZOmczPImjmr9iMXUIhGa2Xrx/to6Mmm2MR+vga/MLCmRMY+fNs&#10;Zi4wZWNwFnuF120RZS6czKRwizGea3VZ67EbvyMXqVO91/QKukWwHgkmzWMFJmssWG6yBQc7EwJs&#10;pmG4cjJTps5kyrSZzJwpNGM60yaNZdrMOcxZ58PG7dUcbumho+0Y1TscCNKdhtaMcUwYP47xEyex&#10;eI0dtrtqSD8N538d+Sm/VIp9jSLRyRC96dOZOW4iUyaNZ/LkCcxYuQEt34NEFV6i+V/epSWR/LVp&#10;b2/H0dGRDz/8kLfffvsP6ccffyQuLq6/RolE8h/pPEfT4VBSneayUX0M00X+mSBy3Awlv82cwfTJ&#10;45k2dQozdK0xCC1id43Iyx2ddBXHkuW+AEuNUUydNI7Ro8cwT9OY9ZEFqqfrNF8xgXK+NJncgBU4&#10;aY9i7vQJjBkzhinzlrPQJhbH1GZKlOTcdYHu1hIqMgII2biC1XMnsnjeXKbNWsuC+VZoz9PEdLUu&#10;jvG7iG+Uj5K6URhA5lQMd7rbuHT2JNX1jZTVn6Pl373u6OIZLgjTWX4kif0p+9i9J5OMw6WUNZ5X&#10;3ax01cx+51kuncynJj+ZzLS9omwGqZnFHKtt+9XE9lxopLnsCCV5ueRXtlB97neXE1ymvZazVYc5&#10;ml9IVk4ZRUU5lBWlk5uTRUbWQQ5k7CcjLYXUFDGC3JtESmoaaUdKyKu9/ID+DroaS6nNSeVwWhLJ&#10;yckk700hM6+E481dKqN8NZ0iOBtoLM8jV9SblrRX1JsstJe0Q0UcFht6UhpTyQ1MV1cX5eXl7Nu3&#10;ry9e/oAyMjI4eVJ5IJ1EIrkuerroOFNBw7EMCg+ncyDrkCqODuwXeSg1hRSRh1JETKYcKiC7okU1&#10;maNKcRdOcu5EJscOJaly1Z49yaRnF1DUcIHTIs1flZsvnOF81SHKDit5PJmkJLHO/izSi09yvEks&#10;VmZBz1Zw7rAfySEWmDltwSpgH7tSM0k/cIAD+2LxX22O5byNuAaLvHuhl9NXNSD5qzKAzKlEIpFI&#10;JBLJFbRUcDbbl6TADZjYuLHOOY6o+B3s2B5MYtwmLPWtMVgSQcDWEiqE9f39CU/JXxNpTiUSiUQi&#10;kQxMujvoPl9J9aFQoi00MJ41nnlTJzFhwiimzJrKZG0H9P2Oknz8kuoeFTlxemMgzalEIpFIJJIB&#10;TWdzGVX7QtjtZY27nQ3W1tZsdvLEIz6THcrzxH97+KnkBkCaU4lEIpFIJAOf3h56u7vo7upSXYve&#10;1d1Nd2+vnC29AZHmVCKRSCQSiUQyYJDmVCKRSCQSiUQyYJDmVCKRSCQSiUQyYJDmVCKRSCQSiUQy&#10;YJDmVCKRSCQSiUQyYJDmVCKRSCQSiUQyYJDmVCKRSCQSiUQyYJDmVCKRSCQSiUQyYJDmVCKRSCQS&#10;iUQyYJDmVCKRSCQSiUQyYJDmVCKRSCQSiUQyYJDmVCKRSCQSiUQyQID/D1JJABtkjVhGAAAAAElF&#10;TkSuQmCCUEsBAi0AFAAGAAgAAAAhAEqwZwsIAQAAEwIAABMAAAAAAAAAAAAAAAAAAAAAAFtDb250&#10;ZW50X1R5cGVzXS54bWxQSwECLQAUAAYACAAAACEAI7Jq4dcAAACUAQAACwAAAAAAAAAAAAAAAAA5&#10;AQAAX3JlbHMvLnJlbHNQSwECLQAUAAYACAAAACEALpCabw4EAADbCQAADgAAAAAAAAAAAAAAAAA5&#10;AgAAZHJzL2Uyb0RvYy54bWxQSwECLQAUAAYACAAAACEAqiYOvrwAAAAhAQAAGQAAAAAAAAAAAAAA&#10;AABzBgAAZHJzL19yZWxzL2Uyb0RvYy54bWwucmVsc1BLAQItABQABgAIAAAAIQCMBVKD3wAAAAoB&#10;AAAPAAAAAAAAAAAAAAAAAGYHAABkcnMvZG93bnJldi54bWxQSwECLQAKAAAAAAAAACEAIMT/VGZx&#10;AABmcQAAFAAAAAAAAAAAAAAAAAByCAAAZHJzL21lZGlhL2ltYWdlMS5wbmdQSwUGAAAAAAYABgB8&#10;AQAACn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7" o:spid="_x0000_s1027" type="#_x0000_t75" style="position:absolute;width:35179;height:79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A&#10;wtfCAAAA2gAAAA8AAABkcnMvZG93bnJldi54bWxEj0+LwjAUxO/CfofwFrxpqgeVahQRdhX2sFj/&#10;4PHZPJti81KaqPXbm4UFj8PM/IaZLVpbiTs1vnSsYNBPQBDnTpdcKNjvvnoTED4ga6wck4IneVjM&#10;PzozTLV78JbuWShEhLBPUYEJoU6l9Lkhi77vauLoXVxjMUTZFFI3+IhwW8lhkoykxZLjgsGaVoby&#10;a3azCn6I1s/N+ZBvsbbmdvLfvyY7KtX9bJdTEIHa8A7/tzdawRj+rsQbIOc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bgMLXwgAAANoAAAAPAAAAAAAAAAAAAAAAAJwCAABk&#10;cnMvZG93bnJldi54bWxQSwUGAAAAAAQABAD3AAAAiwMAAAAA&#10;">
              <v:imagedata r:id="rId8" o:title=""/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8" o:spid="_x0000_s1028" type="#_x0000_t202" style="position:absolute;left:484;top:484;width:34271;height:22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gXYvwAA&#10;ANoAAAAPAAAAZHJzL2Rvd25yZXYueG1sRE/Pa8IwFL4L/g/hDXbTdArDVWORgjCPa8V5fDTPtti8&#10;1CSz7X+/HAY7fny/d9loOvEk51vLCt6WCQjiyuqWawXn8rjYgPABWWNnmRRM5CHbz2c7TLUd+Iue&#10;RahFDGGfooImhD6V0lcNGfRL2xNH7madwRChq6V2OMRw08lVkrxLgy3HhgZ7yhuq7sWPUWC/r6sB&#10;P3Cacnvv3enyGMr1Q6nXl/GwBRFoDP/iP/enVhC3xivxBsj9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JKBdi/AAAA2gAAAA8AAAAAAAAAAAAAAAAAlwIAAGRycy9kb3ducmV2&#10;LnhtbFBLBQYAAAAABAAEAPUAAACDAwAAAAA=&#10;" fillcolor="#27509b [3204]" stroked="f">
              <v:textbox inset="0,0,0,0">
                <w:txbxContent>
                  <w:p w14:paraId="07716841" w14:textId="77777777" w:rsidR="008F4321" w:rsidRPr="00B57080" w:rsidRDefault="002F0F91" w:rsidP="00996CD5">
                    <w:pPr>
                      <w:spacing w:before="80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  <w:lang w:val="pt"/>
                      </w:rPr>
                      <w:t xml:space="preserve">    Dimensões                          Cor                                  Peso</w:t>
                    </w:r>
                  </w:p>
                </w:txbxContent>
              </v:textbox>
            </v:shape>
            <w10:wrap type="through"/>
          </v:group>
        </w:pict>
      </w:r>
      <w:r w:rsidR="00565C3A"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 xml:space="preserve">O </w:t>
      </w:r>
      <w:r w:rsidR="00565C3A" w:rsidRPr="000F6B91">
        <w:rPr>
          <w:rFonts w:ascii="Arial" w:eastAsia="Times" w:hAnsi="Arial" w:cs="Times New Roman"/>
          <w:b/>
          <w:bCs/>
          <w:noProof/>
          <w:color w:val="auto"/>
          <w:sz w:val="21"/>
          <w:szCs w:val="21"/>
          <w:lang w:val="pt-PT"/>
        </w:rPr>
        <w:t xml:space="preserve">Michelin POWER All Season </w:t>
      </w:r>
      <w:r w:rsidR="00565C3A" w:rsidRPr="000F6B91">
        <w:rPr>
          <w:rFonts w:ascii="Arial" w:eastAsia="Times" w:hAnsi="Arial" w:cs="Times New Roman"/>
          <w:noProof/>
          <w:color w:val="auto"/>
          <w:sz w:val="21"/>
          <w:szCs w:val="21"/>
          <w:lang w:val="pt-PT"/>
        </w:rPr>
        <w:t>disponibiliza-se atualmente em três dimensões diferentes.</w:t>
      </w:r>
    </w:p>
    <w:p w14:paraId="13C129EE" w14:textId="77777777" w:rsidR="003A485A" w:rsidRPr="000F6B91" w:rsidRDefault="003A485A" w:rsidP="001D458C">
      <w:pPr>
        <w:spacing w:after="240" w:line="270" w:lineRule="atLeast"/>
        <w:jc w:val="both"/>
        <w:rPr>
          <w:bCs/>
          <w:noProof/>
          <w:sz w:val="21"/>
          <w:szCs w:val="21"/>
          <w:lang w:val="pt-PT"/>
        </w:rPr>
      </w:pPr>
    </w:p>
    <w:p w14:paraId="74724ACD" w14:textId="77777777" w:rsidR="003A485A" w:rsidRPr="000F6B91" w:rsidRDefault="003A485A" w:rsidP="001D458C">
      <w:pPr>
        <w:spacing w:after="240" w:line="270" w:lineRule="atLeast"/>
        <w:jc w:val="both"/>
        <w:rPr>
          <w:bCs/>
          <w:noProof/>
          <w:sz w:val="21"/>
          <w:szCs w:val="21"/>
          <w:lang w:val="pt-PT"/>
        </w:rPr>
      </w:pPr>
    </w:p>
    <w:p w14:paraId="5FAC9547" w14:textId="77777777" w:rsidR="001D458C" w:rsidRPr="000F6B91" w:rsidRDefault="001D458C" w:rsidP="001D458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1"/>
          <w:lang w:val="pt-PT"/>
        </w:rPr>
      </w:pPr>
    </w:p>
    <w:p w14:paraId="7AE7B9E7" w14:textId="77777777" w:rsidR="00B075E4" w:rsidRPr="000F6B91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6D3CF73" w14:textId="77777777" w:rsidR="00B075E4" w:rsidRPr="000F6B91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26CA446C" w14:textId="77777777" w:rsidR="00BA4139" w:rsidRPr="000F6B91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0F6B91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0F6B91">
        <w:rPr>
          <w:rFonts w:ascii="Times" w:eastAsia="Times" w:hAnsi="Times" w:cs="Times New Roman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0F6B91">
        <w:rPr>
          <w:rFonts w:ascii="Times" w:eastAsia="Times" w:hAnsi="Times" w:cs="Times New Roman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38AFAE50" w14:textId="77777777" w:rsidR="00B830BF" w:rsidRPr="000F6B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6BF0D0D" w14:textId="77777777" w:rsidR="00B830BF" w:rsidRPr="000F6B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A648B55" w14:textId="77777777" w:rsidR="002F4EF6" w:rsidRPr="000F6B91" w:rsidRDefault="002F4EF6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420D06" w14:textId="77777777" w:rsidR="002F4EF6" w:rsidRPr="000F6B91" w:rsidRDefault="002F4EF6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6FA9484" w14:textId="77777777" w:rsidR="002F4EF6" w:rsidRPr="000F6B91" w:rsidRDefault="002F4EF6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620772E" w14:textId="77777777" w:rsidR="00B830BF" w:rsidRPr="000F6B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0F6B91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2688D07E" w14:textId="77777777" w:rsidR="00B830BF" w:rsidRPr="000F6B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0F6B91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69B32EC3" w14:textId="77777777" w:rsidR="00B830BF" w:rsidRPr="000F6B91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0F6B91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1A15E980" w14:textId="77777777" w:rsidR="00E8447A" w:rsidRPr="000F6B91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0F6B91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Tel: 0034 914 105 167 – Fax: 0034 914 105 293</w:t>
      </w:r>
    </w:p>
    <w:sectPr w:rsidR="00E8447A" w:rsidRPr="000F6B91" w:rsidSect="00797A50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440" w:right="1077" w:bottom="1869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B731F89" w14:textId="77777777" w:rsidR="00C70B3E" w:rsidRDefault="00C70B3E" w:rsidP="00DB4D9F">
      <w:pPr>
        <w:spacing w:after="0" w:line="240" w:lineRule="auto"/>
      </w:pPr>
      <w:r>
        <w:separator/>
      </w:r>
    </w:p>
  </w:endnote>
  <w:endnote w:type="continuationSeparator" w:id="0">
    <w:p w14:paraId="5886141C" w14:textId="77777777" w:rsidR="00C70B3E" w:rsidRDefault="00C70B3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Microsoft JhengHei Light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3E6A6B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6854A30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56907B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961328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77F17B5F" w14:textId="77777777" w:rsidR="00AC3CCE" w:rsidRDefault="00C70B3E" w:rsidP="00B2182F">
    <w:pPr>
      <w:pStyle w:val="Piedepgina"/>
      <w:ind w:firstLine="360"/>
    </w:pPr>
    <w:r>
      <w:rPr>
        <w:noProof/>
        <w:lang w:val="pt"/>
      </w:rPr>
      <w:pict w14:anchorId="47CEA044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6795B7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0616F0A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391B54B1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688CE73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008EE57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050536A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340EA89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6DE75FA3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520CBA9" w14:textId="77777777" w:rsidR="00C70B3E" w:rsidRDefault="00C70B3E" w:rsidP="00DB4D9F">
      <w:pPr>
        <w:spacing w:after="0" w:line="240" w:lineRule="auto"/>
      </w:pPr>
      <w:r>
        <w:separator/>
      </w:r>
    </w:p>
  </w:footnote>
  <w:footnote w:type="continuationSeparator" w:id="0">
    <w:p w14:paraId="4E6CAE97" w14:textId="77777777" w:rsidR="00C70B3E" w:rsidRDefault="00C70B3E" w:rsidP="00DB4D9F">
      <w:pPr>
        <w:spacing w:after="0" w:line="240" w:lineRule="auto"/>
      </w:pPr>
      <w:r>
        <w:continuationSeparator/>
      </w:r>
    </w:p>
  </w:footnote>
  <w:footnote w:id="1">
    <w:p w14:paraId="5CE73D9C" w14:textId="77777777" w:rsidR="001D3223" w:rsidRPr="000F6B91" w:rsidRDefault="001D3223">
      <w:pPr>
        <w:pStyle w:val="Textonotapie"/>
        <w:rPr>
          <w:lang w:val="pt-PT"/>
        </w:rPr>
      </w:pPr>
      <w:r>
        <w:rPr>
          <w:rStyle w:val="Refdenotaalpie"/>
          <w:lang w:val="pt"/>
        </w:rPr>
        <w:footnoteRef/>
      </w:r>
      <w:r>
        <w:rPr>
          <w:lang w:val="pt"/>
        </w:rPr>
        <w:t xml:space="preserve"> </w:t>
      </w:r>
      <w:r>
        <w:rPr>
          <w:rFonts w:ascii="Arial" w:hAnsi="Arial"/>
          <w:color w:val="auto"/>
          <w:sz w:val="16"/>
          <w:szCs w:val="16"/>
          <w:lang w:val="pt"/>
        </w:rPr>
        <w:t xml:space="preserve">Resultado de prova de aderência realizada pela Wheel Energy em abril de 2015 em comparação com o MICHELIN PRO4 </w:t>
      </w:r>
      <w:proofErr w:type="spellStart"/>
      <w:r>
        <w:rPr>
          <w:rFonts w:ascii="Arial" w:hAnsi="Arial"/>
          <w:color w:val="auto"/>
          <w:sz w:val="16"/>
          <w:szCs w:val="16"/>
          <w:lang w:val="pt"/>
        </w:rPr>
        <w:t>Grip</w:t>
      </w:r>
      <w:proofErr w:type="spellEnd"/>
      <w:r>
        <w:rPr>
          <w:rFonts w:ascii="Arial" w:hAnsi="Arial"/>
          <w:color w:val="auto"/>
          <w:sz w:val="16"/>
          <w:szCs w:val="16"/>
          <w:lang w:val="pt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FAA709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DE6EDEB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00E3CA" w14:textId="77777777" w:rsidR="00DB4D9F" w:rsidRDefault="00C70B3E" w:rsidP="00E96089">
    <w:pPr>
      <w:pStyle w:val="Encabezado"/>
      <w:ind w:firstLine="360"/>
    </w:pPr>
    <w:r>
      <w:rPr>
        <w:noProof/>
        <w:lang w:val="pt"/>
      </w:rPr>
      <w:pict w14:anchorId="32F3A35B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27D9B"/>
    <w:rsid w:val="00033C91"/>
    <w:rsid w:val="00037F46"/>
    <w:rsid w:val="00047DF7"/>
    <w:rsid w:val="00060138"/>
    <w:rsid w:val="000931E3"/>
    <w:rsid w:val="0009503B"/>
    <w:rsid w:val="00097EB8"/>
    <w:rsid w:val="000A5A3B"/>
    <w:rsid w:val="000C358D"/>
    <w:rsid w:val="000F44E6"/>
    <w:rsid w:val="000F6B91"/>
    <w:rsid w:val="00102BAB"/>
    <w:rsid w:val="00112A21"/>
    <w:rsid w:val="00123103"/>
    <w:rsid w:val="00174295"/>
    <w:rsid w:val="00175826"/>
    <w:rsid w:val="001D3223"/>
    <w:rsid w:val="001D458C"/>
    <w:rsid w:val="00222A55"/>
    <w:rsid w:val="00284FC3"/>
    <w:rsid w:val="002A4D36"/>
    <w:rsid w:val="002C42E3"/>
    <w:rsid w:val="002D6228"/>
    <w:rsid w:val="002F0F91"/>
    <w:rsid w:val="002F2DB2"/>
    <w:rsid w:val="002F4EF6"/>
    <w:rsid w:val="002F76F0"/>
    <w:rsid w:val="00341A3D"/>
    <w:rsid w:val="00346B80"/>
    <w:rsid w:val="00367448"/>
    <w:rsid w:val="003A485A"/>
    <w:rsid w:val="003C45A8"/>
    <w:rsid w:val="003D5CC2"/>
    <w:rsid w:val="00406413"/>
    <w:rsid w:val="004B4DC0"/>
    <w:rsid w:val="004B7881"/>
    <w:rsid w:val="004E5EE0"/>
    <w:rsid w:val="004F296D"/>
    <w:rsid w:val="00523417"/>
    <w:rsid w:val="00546A89"/>
    <w:rsid w:val="00554979"/>
    <w:rsid w:val="00565C3A"/>
    <w:rsid w:val="005B115E"/>
    <w:rsid w:val="00641192"/>
    <w:rsid w:val="00676D43"/>
    <w:rsid w:val="006A47D0"/>
    <w:rsid w:val="0070229B"/>
    <w:rsid w:val="007128E4"/>
    <w:rsid w:val="00731E99"/>
    <w:rsid w:val="007764AF"/>
    <w:rsid w:val="00797A50"/>
    <w:rsid w:val="007C3F5B"/>
    <w:rsid w:val="0082784E"/>
    <w:rsid w:val="00830E82"/>
    <w:rsid w:val="00851CA3"/>
    <w:rsid w:val="00872E5D"/>
    <w:rsid w:val="00895839"/>
    <w:rsid w:val="008F213D"/>
    <w:rsid w:val="008F4321"/>
    <w:rsid w:val="009040DA"/>
    <w:rsid w:val="00913DBE"/>
    <w:rsid w:val="00935485"/>
    <w:rsid w:val="00944ACE"/>
    <w:rsid w:val="00953FAE"/>
    <w:rsid w:val="00961328"/>
    <w:rsid w:val="00994659"/>
    <w:rsid w:val="00996CD5"/>
    <w:rsid w:val="009B22D1"/>
    <w:rsid w:val="00A77517"/>
    <w:rsid w:val="00A838CF"/>
    <w:rsid w:val="00AC3CCE"/>
    <w:rsid w:val="00AE640D"/>
    <w:rsid w:val="00AF121D"/>
    <w:rsid w:val="00B075E4"/>
    <w:rsid w:val="00B2182F"/>
    <w:rsid w:val="00B375F2"/>
    <w:rsid w:val="00B4055E"/>
    <w:rsid w:val="00B57080"/>
    <w:rsid w:val="00B74697"/>
    <w:rsid w:val="00B830BF"/>
    <w:rsid w:val="00B91E9E"/>
    <w:rsid w:val="00BA4139"/>
    <w:rsid w:val="00BD5B21"/>
    <w:rsid w:val="00BE7E2D"/>
    <w:rsid w:val="00C70B3E"/>
    <w:rsid w:val="00C765BD"/>
    <w:rsid w:val="00C907E9"/>
    <w:rsid w:val="00CF2CD9"/>
    <w:rsid w:val="00D257B0"/>
    <w:rsid w:val="00D61693"/>
    <w:rsid w:val="00D9640B"/>
    <w:rsid w:val="00DB4D9F"/>
    <w:rsid w:val="00DF2024"/>
    <w:rsid w:val="00E266D3"/>
    <w:rsid w:val="00E51027"/>
    <w:rsid w:val="00E60924"/>
    <w:rsid w:val="00E75190"/>
    <w:rsid w:val="00E8447A"/>
    <w:rsid w:val="00E96089"/>
    <w:rsid w:val="00EE28E8"/>
    <w:rsid w:val="00EF1397"/>
    <w:rsid w:val="00EF5D2E"/>
    <w:rsid w:val="00F124D3"/>
    <w:rsid w:val="00F555FE"/>
    <w:rsid w:val="00F8309B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1C05D4"/>
  <w15:docId w15:val="{6F09B28E-E2E4-4489-A9C9-F0AE71A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Textonotapie">
    <w:name w:val="footnote text"/>
    <w:basedOn w:val="Normal"/>
    <w:link w:val="TextonotapieCar"/>
    <w:uiPriority w:val="99"/>
    <w:unhideWhenUsed/>
    <w:rsid w:val="001D3223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D3223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D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E284-086B-F642-901F-349A84DF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422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2017-01-10T11:08:00Z</dcterms:created>
  <dcterms:modified xsi:type="dcterms:W3CDTF">2017-01-10T11:08:00Z</dcterms:modified>
</cp:coreProperties>
</file>