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A74D6E" w:rsidRDefault="007F65D7" w:rsidP="007F65D7">
      <w:pPr>
        <w:keepNext/>
        <w:spacing w:after="230" w:line="240" w:lineRule="auto"/>
        <w:jc w:val="right"/>
        <w:outlineLvl w:val="0"/>
        <w:rPr>
          <w:rFonts w:ascii="Times" w:eastAsia="Times" w:hAnsi="Times" w:cs="Times"/>
          <w:b/>
          <w:color w:val="808080"/>
          <w:sz w:val="24"/>
          <w:szCs w:val="24"/>
        </w:rPr>
      </w:pPr>
      <w:r w:rsidRPr="00A74D6E">
        <w:rPr>
          <w:rFonts w:ascii="Times" w:eastAsia="Times" w:hAnsi="Times" w:cs="Times"/>
          <w:b/>
          <w:color w:val="808080"/>
          <w:sz w:val="24"/>
          <w:szCs w:val="24"/>
        </w:rPr>
        <w:t>INFORMACIÓN DE PRENSA</w:t>
      </w:r>
      <w:r w:rsidRPr="00A74D6E">
        <w:rPr>
          <w:rFonts w:ascii="MingLiU" w:eastAsia="MingLiU" w:hAnsi="MingLiU" w:cs="MingLiU"/>
          <w:b/>
          <w:color w:val="808080"/>
          <w:sz w:val="24"/>
          <w:szCs w:val="24"/>
        </w:rPr>
        <w:br/>
      </w:r>
      <w:r w:rsidRPr="00A74D6E">
        <w:rPr>
          <w:rFonts w:ascii="Times" w:eastAsia="Times" w:hAnsi="Times" w:cs="Times"/>
          <w:color w:val="808080"/>
          <w:sz w:val="24"/>
          <w:szCs w:val="24"/>
        </w:rPr>
        <w:fldChar w:fldCharType="begin"/>
      </w:r>
      <w:r w:rsidRPr="00A74D6E">
        <w:rPr>
          <w:rFonts w:ascii="Times" w:eastAsia="Times" w:hAnsi="Times" w:cs="Times"/>
          <w:color w:val="808080"/>
          <w:sz w:val="24"/>
          <w:szCs w:val="24"/>
        </w:rPr>
        <w:instrText xml:space="preserve"> TIME \@ "dd/MM/yyyy" </w:instrText>
      </w:r>
      <w:r w:rsidRPr="00A74D6E">
        <w:rPr>
          <w:rFonts w:ascii="Times" w:eastAsia="Times" w:hAnsi="Times" w:cs="Times"/>
          <w:color w:val="808080"/>
          <w:sz w:val="24"/>
          <w:szCs w:val="24"/>
        </w:rPr>
        <w:fldChar w:fldCharType="separate"/>
      </w:r>
      <w:r w:rsidR="00963BC3">
        <w:rPr>
          <w:rFonts w:ascii="Times" w:eastAsia="Times" w:hAnsi="Times" w:cs="Times"/>
          <w:noProof/>
          <w:color w:val="808080"/>
          <w:sz w:val="24"/>
          <w:szCs w:val="24"/>
        </w:rPr>
        <w:t>21/12/2016</w:t>
      </w:r>
      <w:r w:rsidRPr="00A74D6E">
        <w:rPr>
          <w:rFonts w:ascii="Times" w:eastAsia="Times" w:hAnsi="Times" w:cs="Times"/>
          <w:color w:val="808080"/>
          <w:sz w:val="24"/>
          <w:szCs w:val="24"/>
        </w:rPr>
        <w:fldChar w:fldCharType="end"/>
      </w:r>
    </w:p>
    <w:p w14:paraId="4B3DF95A" w14:textId="77777777" w:rsidR="007F65D7" w:rsidRPr="00A74D6E" w:rsidRDefault="007F65D7" w:rsidP="007F65D7">
      <w:pPr>
        <w:spacing w:after="120" w:line="360" w:lineRule="exact"/>
        <w:rPr>
          <w:rFonts w:ascii="Times" w:eastAsia="Times" w:hAnsi="Times" w:cs="Times New Roman"/>
          <w:b/>
          <w:snapToGrid w:val="0"/>
          <w:color w:val="333399"/>
          <w:sz w:val="40"/>
          <w:szCs w:val="26"/>
        </w:rPr>
      </w:pPr>
    </w:p>
    <w:p w14:paraId="2393C9E3" w14:textId="0CC8B0B0" w:rsidR="007F65D7" w:rsidRPr="00A74D6E" w:rsidRDefault="00AF1A40" w:rsidP="007F65D7">
      <w:pPr>
        <w:pStyle w:val="TITULARMICHELIN"/>
        <w:spacing w:after="120"/>
        <w:rPr>
          <w:rFonts w:ascii="Utopia" w:hAnsi="Utopia"/>
          <w:sz w:val="28"/>
          <w:lang w:val="es-ES"/>
        </w:rPr>
      </w:pPr>
      <w:r w:rsidRPr="00A74D6E">
        <w:rPr>
          <w:szCs w:val="26"/>
          <w:lang w:val="es-ES"/>
        </w:rPr>
        <w:t>La g</w:t>
      </w:r>
      <w:r w:rsidR="00BE56AE" w:rsidRPr="00A74D6E">
        <w:rPr>
          <w:szCs w:val="26"/>
          <w:lang w:val="es-ES"/>
        </w:rPr>
        <w:t>u</w:t>
      </w:r>
      <w:r w:rsidR="004C291E" w:rsidRPr="00A74D6E">
        <w:rPr>
          <w:szCs w:val="26"/>
          <w:lang w:val="es-ES"/>
        </w:rPr>
        <w:t>ía</w:t>
      </w:r>
      <w:r w:rsidR="00BE56AE" w:rsidRPr="00A74D6E">
        <w:rPr>
          <w:szCs w:val="26"/>
          <w:lang w:val="es-ES"/>
        </w:rPr>
        <w:t xml:space="preserve"> MICHELIN </w:t>
      </w:r>
      <w:r w:rsidRPr="00A74D6E">
        <w:rPr>
          <w:szCs w:val="26"/>
          <w:lang w:val="es-ES"/>
        </w:rPr>
        <w:t>Suiza</w:t>
      </w:r>
      <w:r w:rsidR="00BE56AE" w:rsidRPr="00A74D6E">
        <w:rPr>
          <w:szCs w:val="26"/>
          <w:lang w:val="es-ES"/>
        </w:rPr>
        <w:t xml:space="preserve"> 201</w:t>
      </w:r>
      <w:r w:rsidRPr="00A74D6E">
        <w:rPr>
          <w:szCs w:val="26"/>
          <w:lang w:val="es-ES"/>
        </w:rPr>
        <w:t>7</w:t>
      </w:r>
    </w:p>
    <w:p w14:paraId="77B4DB49" w14:textId="1BCC1994" w:rsidR="007F65D7" w:rsidRPr="00A74D6E" w:rsidRDefault="00A409AF" w:rsidP="007F65D7">
      <w:pPr>
        <w:pStyle w:val="SUBTITULOMichelinOK"/>
        <w:spacing w:after="230"/>
      </w:pPr>
      <w:r w:rsidRPr="00A74D6E">
        <w:t>Con un</w:t>
      </w:r>
      <w:r w:rsidR="000A0823">
        <w:t xml:space="preserve"> aumento del</w:t>
      </w:r>
      <w:r w:rsidR="00641E8B" w:rsidRPr="00A74D6E">
        <w:t xml:space="preserve"> 20</w:t>
      </w:r>
      <w:r w:rsidR="00D447D3" w:rsidRPr="00A74D6E">
        <w:t xml:space="preserve"> </w:t>
      </w:r>
      <w:r w:rsidR="00641E8B" w:rsidRPr="00A74D6E">
        <w:t xml:space="preserve">% </w:t>
      </w:r>
      <w:r w:rsidR="000A0823">
        <w:t>de</w:t>
      </w:r>
      <w:r w:rsidR="00D447D3" w:rsidRPr="00A74D6E">
        <w:t xml:space="preserve"> </w:t>
      </w:r>
      <w:r w:rsidR="00392247" w:rsidRPr="00A74D6E">
        <w:t>restaurantes</w:t>
      </w:r>
      <w:r w:rsidR="00D447D3" w:rsidRPr="00A74D6E">
        <w:t xml:space="preserve"> con estrella</w:t>
      </w:r>
      <w:r w:rsidR="002B0732" w:rsidRPr="00A74D6E">
        <w:t xml:space="preserve"> en 5 años</w:t>
      </w:r>
      <w:r w:rsidR="00641E8B" w:rsidRPr="00A74D6E">
        <w:t>, l</w:t>
      </w:r>
      <w:r w:rsidR="001E086B" w:rsidRPr="00A74D6E">
        <w:t xml:space="preserve">a </w:t>
      </w:r>
      <w:r w:rsidR="00641E8B" w:rsidRPr="00A74D6E">
        <w:t>gu</w:t>
      </w:r>
      <w:r w:rsidR="001E086B" w:rsidRPr="00A74D6E">
        <w:t>ía</w:t>
      </w:r>
      <w:r w:rsidR="00641E8B" w:rsidRPr="00A74D6E">
        <w:t xml:space="preserve"> confirm</w:t>
      </w:r>
      <w:r w:rsidR="001E086B" w:rsidRPr="00A74D6E">
        <w:t>a</w:t>
      </w:r>
      <w:r w:rsidR="00641E8B" w:rsidRPr="00A74D6E">
        <w:t xml:space="preserve"> la vitali</w:t>
      </w:r>
      <w:r w:rsidR="001E086B" w:rsidRPr="00A74D6E">
        <w:t>dad</w:t>
      </w:r>
      <w:r w:rsidR="00641E8B" w:rsidRPr="00A74D6E">
        <w:t xml:space="preserve"> de la </w:t>
      </w:r>
      <w:r w:rsidR="001E086B" w:rsidRPr="00A74D6E">
        <w:t>gastronomía</w:t>
      </w:r>
      <w:r w:rsidR="00641E8B" w:rsidRPr="00A74D6E">
        <w:t xml:space="preserve"> </w:t>
      </w:r>
      <w:r w:rsidR="001E086B" w:rsidRPr="00A74D6E">
        <w:t>helvética</w:t>
      </w:r>
    </w:p>
    <w:p w14:paraId="704D66D8" w14:textId="7A14D172" w:rsidR="007F65D7" w:rsidRPr="00A74D6E" w:rsidRDefault="00392247" w:rsidP="007F65D7">
      <w:pPr>
        <w:pStyle w:val="TextoMichelin"/>
        <w:rPr>
          <w:rFonts w:ascii="Times" w:hAnsi="Times" w:cs="Frutiger 55 Roman"/>
          <w:b/>
          <w:bCs/>
          <w:i/>
          <w:iCs/>
          <w:snapToGrid w:val="0"/>
          <w:color w:val="333399"/>
          <w:sz w:val="25"/>
          <w:szCs w:val="28"/>
          <w:lang w:eastAsia="es-ES"/>
        </w:rPr>
      </w:pPr>
      <w:r w:rsidRPr="00A74D6E">
        <w:rPr>
          <w:rFonts w:ascii="Times" w:hAnsi="Times" w:cs="Frutiger 55 Roman"/>
          <w:b/>
          <w:bCs/>
          <w:i/>
          <w:iCs/>
          <w:snapToGrid w:val="0"/>
          <w:color w:val="333399"/>
          <w:sz w:val="25"/>
          <w:szCs w:val="28"/>
          <w:lang w:eastAsia="es-ES"/>
        </w:rPr>
        <w:t>Suiza contin</w:t>
      </w:r>
      <w:r w:rsidRPr="00A74D6E">
        <w:rPr>
          <w:rFonts w:ascii="Times" w:hAnsi="Times" w:cs="Times"/>
          <w:b/>
          <w:bCs/>
          <w:i/>
          <w:iCs/>
          <w:snapToGrid w:val="0"/>
          <w:color w:val="333399"/>
          <w:sz w:val="25"/>
          <w:szCs w:val="28"/>
          <w:lang w:eastAsia="es-ES"/>
        </w:rPr>
        <w:t xml:space="preserve">úa siendo el país que cuenta con la mayor concentración de restaurantes </w:t>
      </w:r>
      <w:r w:rsidR="00B405F5" w:rsidRPr="00A74D6E">
        <w:rPr>
          <w:rFonts w:ascii="Times" w:hAnsi="Times" w:cs="Times"/>
          <w:b/>
          <w:bCs/>
          <w:i/>
          <w:iCs/>
          <w:snapToGrid w:val="0"/>
          <w:color w:val="333399"/>
          <w:sz w:val="25"/>
          <w:szCs w:val="28"/>
          <w:lang w:eastAsia="es-ES"/>
        </w:rPr>
        <w:t>con</w:t>
      </w:r>
      <w:r w:rsidRPr="00A74D6E">
        <w:rPr>
          <w:rFonts w:ascii="Times" w:hAnsi="Times" w:cs="Times"/>
          <w:b/>
          <w:bCs/>
          <w:i/>
          <w:iCs/>
          <w:snapToGrid w:val="0"/>
          <w:color w:val="333399"/>
          <w:sz w:val="25"/>
          <w:szCs w:val="28"/>
          <w:lang w:eastAsia="es-ES"/>
        </w:rPr>
        <w:t xml:space="preserve"> estrella por habitante con sus </w:t>
      </w:r>
      <w:r w:rsidR="00641E8B" w:rsidRPr="00A74D6E">
        <w:rPr>
          <w:rFonts w:ascii="Times" w:hAnsi="Times" w:cs="Frutiger 55 Roman"/>
          <w:b/>
          <w:bCs/>
          <w:i/>
          <w:iCs/>
          <w:snapToGrid w:val="0"/>
          <w:color w:val="333399"/>
          <w:sz w:val="25"/>
          <w:szCs w:val="28"/>
          <w:lang w:eastAsia="es-ES"/>
        </w:rPr>
        <w:t xml:space="preserve">117 </w:t>
      </w:r>
      <w:r w:rsidR="00B405F5" w:rsidRPr="00A74D6E">
        <w:rPr>
          <w:rFonts w:ascii="Times" w:hAnsi="Times" w:cs="Frutiger 55 Roman"/>
          <w:b/>
          <w:bCs/>
          <w:i/>
          <w:iCs/>
          <w:snapToGrid w:val="0"/>
          <w:color w:val="333399"/>
          <w:sz w:val="25"/>
          <w:szCs w:val="28"/>
          <w:lang w:eastAsia="es-ES"/>
        </w:rPr>
        <w:t>direcciones galardonadas</w:t>
      </w:r>
      <w:r w:rsidR="007F65D7" w:rsidRPr="00A74D6E">
        <w:rPr>
          <w:rFonts w:ascii="Times" w:hAnsi="Times" w:cs="Frutiger 55 Roman"/>
          <w:b/>
          <w:bCs/>
          <w:i/>
          <w:iCs/>
          <w:snapToGrid w:val="0"/>
          <w:color w:val="333399"/>
          <w:sz w:val="25"/>
          <w:szCs w:val="28"/>
          <w:lang w:eastAsia="es-ES"/>
        </w:rPr>
        <w:t>.</w:t>
      </w:r>
    </w:p>
    <w:p w14:paraId="2E8B2C64" w14:textId="78919C32" w:rsidR="00B71FF5" w:rsidRPr="00A74D6E" w:rsidRDefault="0084043A" w:rsidP="00641E8B">
      <w:pPr>
        <w:spacing w:after="240" w:line="270" w:lineRule="atLeast"/>
        <w:jc w:val="both"/>
        <w:rPr>
          <w:rFonts w:ascii="Arial" w:eastAsia="Times" w:hAnsi="Arial" w:cs="Times New Roman"/>
          <w:bCs/>
          <w:i/>
          <w:color w:val="auto"/>
          <w:sz w:val="21"/>
          <w:szCs w:val="21"/>
          <w:lang w:bidi="es-ES_tradnl"/>
        </w:rPr>
      </w:pPr>
      <w:r w:rsidRPr="00A74D6E">
        <w:rPr>
          <w:rFonts w:ascii="Arial" w:eastAsia="Times" w:hAnsi="Arial" w:cs="Times New Roman"/>
          <w:bCs/>
          <w:i/>
          <w:noProof/>
          <w:color w:val="auto"/>
          <w:sz w:val="21"/>
          <w:szCs w:val="21"/>
          <w:lang w:val="es-ES_tradnl" w:eastAsia="es-ES_tradnl"/>
        </w:rPr>
        <w:drawing>
          <wp:anchor distT="0" distB="0" distL="114300" distR="114300" simplePos="0" relativeHeight="251658240" behindDoc="0" locked="0" layoutInCell="1" allowOverlap="1" wp14:anchorId="3BF4CD0E" wp14:editId="37576D2E">
            <wp:simplePos x="0" y="0"/>
            <wp:positionH relativeFrom="column">
              <wp:posOffset>1905</wp:posOffset>
            </wp:positionH>
            <wp:positionV relativeFrom="paragraph">
              <wp:posOffset>126477</wp:posOffset>
            </wp:positionV>
            <wp:extent cx="1205865" cy="2073275"/>
            <wp:effectExtent l="0" t="0" r="0" b="9525"/>
            <wp:wrapTight wrapText="bothSides">
              <wp:wrapPolygon edited="0">
                <wp:start x="0" y="0"/>
                <wp:lineTo x="0" y="21435"/>
                <wp:lineTo x="20929" y="21435"/>
                <wp:lineTo x="2092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 Suisse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865" cy="2073275"/>
                    </a:xfrm>
                    <a:prstGeom prst="rect">
                      <a:avLst/>
                    </a:prstGeom>
                  </pic:spPr>
                </pic:pic>
              </a:graphicData>
            </a:graphic>
            <wp14:sizeRelH relativeFrom="page">
              <wp14:pctWidth>0</wp14:pctWidth>
            </wp14:sizeRelH>
            <wp14:sizeRelV relativeFrom="page">
              <wp14:pctHeight>0</wp14:pctHeight>
            </wp14:sizeRelV>
          </wp:anchor>
        </w:drawing>
      </w:r>
      <w:r w:rsidR="00634867" w:rsidRPr="00A74D6E">
        <w:rPr>
          <w:rFonts w:ascii="Arial" w:eastAsia="Times" w:hAnsi="Arial" w:cs="Times New Roman"/>
          <w:bCs/>
          <w:i/>
          <w:color w:val="auto"/>
          <w:sz w:val="21"/>
          <w:szCs w:val="21"/>
          <w:lang w:bidi="es-ES_tradnl"/>
        </w:rPr>
        <w:t xml:space="preserve">“La selección </w:t>
      </w:r>
      <w:r w:rsidR="00641E8B" w:rsidRPr="00A74D6E">
        <w:rPr>
          <w:rFonts w:ascii="Arial" w:eastAsia="Times" w:hAnsi="Arial" w:cs="Times New Roman"/>
          <w:bCs/>
          <w:i/>
          <w:color w:val="auto"/>
          <w:sz w:val="21"/>
          <w:szCs w:val="21"/>
          <w:lang w:bidi="es-ES_tradnl"/>
        </w:rPr>
        <w:t>2017</w:t>
      </w:r>
      <w:r w:rsidR="00963BC3">
        <w:rPr>
          <w:rFonts w:ascii="Arial" w:eastAsia="Times" w:hAnsi="Arial" w:cs="Times New Roman"/>
          <w:bCs/>
          <w:i/>
          <w:color w:val="auto"/>
          <w:sz w:val="21"/>
          <w:szCs w:val="21"/>
          <w:lang w:bidi="es-ES_tradnl"/>
        </w:rPr>
        <w:t xml:space="preserve"> </w:t>
      </w:r>
      <w:r w:rsidR="00641E8B" w:rsidRPr="00A74D6E">
        <w:rPr>
          <w:rFonts w:ascii="Arial" w:eastAsia="Times" w:hAnsi="Arial" w:cs="Times New Roman"/>
          <w:bCs/>
          <w:i/>
          <w:color w:val="auto"/>
          <w:sz w:val="21"/>
          <w:szCs w:val="21"/>
          <w:lang w:bidi="es-ES_tradnl"/>
        </w:rPr>
        <w:t>confirm</w:t>
      </w:r>
      <w:r w:rsidR="00634867" w:rsidRPr="00A74D6E">
        <w:rPr>
          <w:rFonts w:ascii="Arial" w:eastAsia="Times" w:hAnsi="Arial" w:cs="Times New Roman"/>
          <w:bCs/>
          <w:i/>
          <w:color w:val="auto"/>
          <w:sz w:val="21"/>
          <w:szCs w:val="21"/>
          <w:lang w:bidi="es-ES_tradnl"/>
        </w:rPr>
        <w:t>a</w:t>
      </w:r>
      <w:r w:rsidR="00641E8B" w:rsidRPr="00A74D6E">
        <w:rPr>
          <w:rFonts w:ascii="Arial" w:eastAsia="Times" w:hAnsi="Arial" w:cs="Times New Roman"/>
          <w:bCs/>
          <w:i/>
          <w:color w:val="auto"/>
          <w:sz w:val="21"/>
          <w:szCs w:val="21"/>
          <w:lang w:bidi="es-ES_tradnl"/>
        </w:rPr>
        <w:t xml:space="preserve"> </w:t>
      </w:r>
      <w:r w:rsidR="00634867" w:rsidRPr="00A74D6E">
        <w:rPr>
          <w:rFonts w:ascii="Arial" w:eastAsia="Times" w:hAnsi="Arial" w:cs="Times New Roman"/>
          <w:bCs/>
          <w:i/>
          <w:color w:val="auto"/>
          <w:sz w:val="21"/>
          <w:szCs w:val="21"/>
          <w:lang w:bidi="es-ES_tradnl"/>
        </w:rPr>
        <w:t>nuevamente el elevado nivel y la enorme diversidad de la gastronomí</w:t>
      </w:r>
      <w:r w:rsidR="00EA2713" w:rsidRPr="00A74D6E">
        <w:rPr>
          <w:rFonts w:ascii="Arial" w:eastAsia="Times" w:hAnsi="Arial" w:cs="Times New Roman"/>
          <w:bCs/>
          <w:i/>
          <w:color w:val="auto"/>
          <w:sz w:val="21"/>
          <w:szCs w:val="21"/>
          <w:lang w:bidi="es-ES_tradnl"/>
        </w:rPr>
        <w:t xml:space="preserve">a propuesta entre Ginebra y </w:t>
      </w:r>
      <w:r w:rsidR="000547B1" w:rsidRPr="00A74D6E">
        <w:rPr>
          <w:rFonts w:ascii="Arial" w:eastAsia="Times" w:hAnsi="Arial" w:cs="Times New Roman"/>
          <w:bCs/>
          <w:i/>
          <w:color w:val="auto"/>
          <w:sz w:val="21"/>
          <w:szCs w:val="21"/>
          <w:lang w:bidi="es-ES_tradnl"/>
        </w:rPr>
        <w:t>San Galo</w:t>
      </w:r>
      <w:r w:rsidR="00641E8B" w:rsidRPr="00A74D6E">
        <w:rPr>
          <w:rFonts w:ascii="Arial" w:eastAsia="Times" w:hAnsi="Arial" w:cs="Times New Roman"/>
          <w:bCs/>
          <w:i/>
          <w:color w:val="auto"/>
          <w:sz w:val="21"/>
          <w:szCs w:val="21"/>
          <w:lang w:bidi="es-ES_tradnl"/>
        </w:rPr>
        <w:t xml:space="preserve">, </w:t>
      </w:r>
      <w:r w:rsidR="000547B1" w:rsidRPr="00A74D6E">
        <w:rPr>
          <w:rFonts w:ascii="Arial" w:eastAsia="Times" w:hAnsi="Arial" w:cs="Times New Roman"/>
          <w:bCs/>
          <w:i/>
          <w:color w:val="auto"/>
          <w:sz w:val="21"/>
          <w:szCs w:val="21"/>
          <w:lang w:bidi="es-ES_tradnl"/>
        </w:rPr>
        <w:t>Basilea</w:t>
      </w:r>
      <w:r w:rsidR="00641E8B" w:rsidRPr="00A74D6E">
        <w:rPr>
          <w:rFonts w:ascii="Arial" w:eastAsia="Times" w:hAnsi="Arial" w:cs="Times New Roman"/>
          <w:bCs/>
          <w:i/>
          <w:color w:val="auto"/>
          <w:sz w:val="21"/>
          <w:szCs w:val="21"/>
          <w:lang w:bidi="es-ES_tradnl"/>
        </w:rPr>
        <w:t xml:space="preserve"> </w:t>
      </w:r>
      <w:r w:rsidR="00EA2713" w:rsidRPr="00A74D6E">
        <w:rPr>
          <w:rFonts w:ascii="Arial" w:eastAsia="Times" w:hAnsi="Arial" w:cs="Times New Roman"/>
          <w:bCs/>
          <w:i/>
          <w:color w:val="auto"/>
          <w:sz w:val="21"/>
          <w:szCs w:val="21"/>
          <w:lang w:bidi="es-ES_tradnl"/>
        </w:rPr>
        <w:t>y</w:t>
      </w:r>
      <w:r w:rsidR="00641E8B" w:rsidRPr="00A74D6E">
        <w:rPr>
          <w:rFonts w:ascii="Arial" w:eastAsia="Times" w:hAnsi="Arial" w:cs="Times New Roman"/>
          <w:bCs/>
          <w:i/>
          <w:color w:val="auto"/>
          <w:sz w:val="21"/>
          <w:szCs w:val="21"/>
          <w:lang w:bidi="es-ES_tradnl"/>
        </w:rPr>
        <w:t xml:space="preserve"> Lugano</w:t>
      </w:r>
      <w:r w:rsidR="00EA2713" w:rsidRPr="00A74D6E">
        <w:rPr>
          <w:rFonts w:ascii="Arial" w:eastAsia="Times" w:hAnsi="Arial" w:cs="Times New Roman"/>
          <w:bCs/>
          <w:i/>
          <w:color w:val="auto"/>
          <w:sz w:val="21"/>
          <w:szCs w:val="21"/>
          <w:lang w:bidi="es-ES_tradnl"/>
        </w:rPr>
        <w:t>”</w:t>
      </w:r>
      <w:r w:rsidR="00641E8B" w:rsidRPr="00A74D6E">
        <w:rPr>
          <w:rFonts w:ascii="Arial" w:eastAsia="Times" w:hAnsi="Arial" w:cs="Times New Roman"/>
          <w:bCs/>
          <w:color w:val="auto"/>
          <w:sz w:val="21"/>
          <w:szCs w:val="21"/>
          <w:lang w:bidi="es-ES_tradnl"/>
        </w:rPr>
        <w:t xml:space="preserve">, </w:t>
      </w:r>
      <w:r w:rsidR="0049229D" w:rsidRPr="00A74D6E">
        <w:rPr>
          <w:rFonts w:ascii="Arial" w:eastAsia="Times" w:hAnsi="Arial" w:cs="Times New Roman"/>
          <w:bCs/>
          <w:color w:val="auto"/>
          <w:sz w:val="21"/>
          <w:szCs w:val="21"/>
          <w:lang w:bidi="es-ES_tradnl"/>
        </w:rPr>
        <w:t>ha comentado</w:t>
      </w:r>
      <w:r w:rsidR="00641E8B" w:rsidRPr="00A74D6E">
        <w:rPr>
          <w:rFonts w:ascii="Arial" w:eastAsia="Times" w:hAnsi="Arial" w:cs="Times New Roman"/>
          <w:bCs/>
          <w:color w:val="auto"/>
          <w:sz w:val="21"/>
          <w:szCs w:val="21"/>
          <w:lang w:bidi="es-ES_tradnl"/>
        </w:rPr>
        <w:t xml:space="preserve"> Michael E</w:t>
      </w:r>
      <w:r w:rsidR="0049229D" w:rsidRPr="00A74D6E">
        <w:rPr>
          <w:rFonts w:ascii="Arial" w:eastAsia="Times" w:hAnsi="Arial" w:cs="Times New Roman"/>
          <w:bCs/>
          <w:color w:val="auto"/>
          <w:sz w:val="21"/>
          <w:szCs w:val="21"/>
          <w:lang w:bidi="es-ES_tradnl"/>
        </w:rPr>
        <w:t>llis</w:t>
      </w:r>
      <w:r w:rsidR="00641E8B" w:rsidRPr="00A74D6E">
        <w:rPr>
          <w:rFonts w:ascii="Arial" w:eastAsia="Times" w:hAnsi="Arial" w:cs="Times New Roman"/>
          <w:bCs/>
          <w:color w:val="auto"/>
          <w:sz w:val="21"/>
          <w:szCs w:val="21"/>
          <w:lang w:bidi="es-ES_tradnl"/>
        </w:rPr>
        <w:t xml:space="preserve">, </w:t>
      </w:r>
      <w:r w:rsidR="0049229D" w:rsidRPr="00A74D6E">
        <w:rPr>
          <w:rFonts w:ascii="Arial" w:eastAsia="Times" w:hAnsi="Arial" w:cs="Times New Roman"/>
          <w:bCs/>
          <w:color w:val="auto"/>
          <w:sz w:val="21"/>
          <w:szCs w:val="21"/>
          <w:lang w:bidi="es-ES_tradnl"/>
        </w:rPr>
        <w:t>director</w:t>
      </w:r>
      <w:r w:rsidR="00641E8B" w:rsidRPr="00A74D6E">
        <w:rPr>
          <w:rFonts w:ascii="Arial" w:eastAsia="Times" w:hAnsi="Arial" w:cs="Times New Roman"/>
          <w:bCs/>
          <w:color w:val="auto"/>
          <w:sz w:val="21"/>
          <w:szCs w:val="21"/>
          <w:lang w:bidi="es-ES_tradnl"/>
        </w:rPr>
        <w:t xml:space="preserve"> </w:t>
      </w:r>
      <w:r w:rsidR="0049229D" w:rsidRPr="00A74D6E">
        <w:rPr>
          <w:rFonts w:ascii="Arial" w:eastAsia="Times" w:hAnsi="Arial" w:cs="Times New Roman"/>
          <w:bCs/>
          <w:color w:val="auto"/>
          <w:sz w:val="21"/>
          <w:szCs w:val="21"/>
          <w:lang w:bidi="es-ES_tradnl"/>
        </w:rPr>
        <w:t>i</w:t>
      </w:r>
      <w:r w:rsidR="00641E8B" w:rsidRPr="00A74D6E">
        <w:rPr>
          <w:rFonts w:ascii="Arial" w:eastAsia="Times" w:hAnsi="Arial" w:cs="Times New Roman"/>
          <w:bCs/>
          <w:color w:val="auto"/>
          <w:sz w:val="21"/>
          <w:szCs w:val="21"/>
          <w:lang w:bidi="es-ES_tradnl"/>
        </w:rPr>
        <w:t>nterna</w:t>
      </w:r>
      <w:r w:rsidR="0049229D" w:rsidRPr="00A74D6E">
        <w:rPr>
          <w:rFonts w:ascii="Arial" w:eastAsia="Times" w:hAnsi="Arial" w:cs="Times New Roman"/>
          <w:bCs/>
          <w:color w:val="auto"/>
          <w:sz w:val="21"/>
          <w:szCs w:val="21"/>
          <w:lang w:bidi="es-ES_tradnl"/>
        </w:rPr>
        <w:t>c</w:t>
      </w:r>
      <w:r w:rsidR="00641E8B" w:rsidRPr="00A74D6E">
        <w:rPr>
          <w:rFonts w:ascii="Arial" w:eastAsia="Times" w:hAnsi="Arial" w:cs="Times New Roman"/>
          <w:bCs/>
          <w:color w:val="auto"/>
          <w:sz w:val="21"/>
          <w:szCs w:val="21"/>
          <w:lang w:bidi="es-ES_tradnl"/>
        </w:rPr>
        <w:t>ional de</w:t>
      </w:r>
      <w:r w:rsidR="0049229D" w:rsidRPr="00A74D6E">
        <w:rPr>
          <w:rFonts w:ascii="Arial" w:eastAsia="Times" w:hAnsi="Arial" w:cs="Times New Roman"/>
          <w:bCs/>
          <w:color w:val="auto"/>
          <w:sz w:val="21"/>
          <w:szCs w:val="21"/>
          <w:lang w:bidi="es-ES_tradnl"/>
        </w:rPr>
        <w:t xml:space="preserve"> las guías</w:t>
      </w:r>
      <w:r w:rsidR="00641E8B" w:rsidRPr="00A74D6E">
        <w:rPr>
          <w:rFonts w:ascii="Arial" w:eastAsia="Times" w:hAnsi="Arial" w:cs="Times New Roman"/>
          <w:bCs/>
          <w:color w:val="auto"/>
          <w:sz w:val="21"/>
          <w:szCs w:val="21"/>
          <w:lang w:bidi="es-ES_tradnl"/>
        </w:rPr>
        <w:t xml:space="preserve"> MICHELIN. </w:t>
      </w:r>
      <w:r w:rsidR="0049229D" w:rsidRPr="00A74D6E">
        <w:rPr>
          <w:rFonts w:ascii="Arial" w:eastAsia="Times" w:hAnsi="Arial" w:cs="Times New Roman"/>
          <w:bCs/>
          <w:color w:val="auto"/>
          <w:sz w:val="21"/>
          <w:szCs w:val="21"/>
          <w:lang w:bidi="es-ES_tradnl"/>
        </w:rPr>
        <w:t>“</w:t>
      </w:r>
      <w:r w:rsidR="00641E8B" w:rsidRPr="00A74D6E">
        <w:rPr>
          <w:rFonts w:ascii="Arial" w:eastAsia="Times" w:hAnsi="Arial" w:cs="Times New Roman"/>
          <w:bCs/>
          <w:i/>
          <w:color w:val="auto"/>
          <w:sz w:val="21"/>
          <w:szCs w:val="21"/>
          <w:lang w:bidi="es-ES_tradnl"/>
        </w:rPr>
        <w:t>Sui</w:t>
      </w:r>
      <w:r w:rsidR="0049229D" w:rsidRPr="00A74D6E">
        <w:rPr>
          <w:rFonts w:ascii="Arial" w:eastAsia="Times" w:hAnsi="Arial" w:cs="Times New Roman"/>
          <w:bCs/>
          <w:i/>
          <w:color w:val="auto"/>
          <w:sz w:val="21"/>
          <w:szCs w:val="21"/>
          <w:lang w:bidi="es-ES_tradnl"/>
        </w:rPr>
        <w:t xml:space="preserve">za </w:t>
      </w:r>
      <w:r w:rsidR="00503FD2" w:rsidRPr="00A74D6E">
        <w:rPr>
          <w:rFonts w:ascii="Arial" w:eastAsia="Times" w:hAnsi="Arial" w:cs="Times New Roman"/>
          <w:bCs/>
          <w:i/>
          <w:color w:val="auto"/>
          <w:sz w:val="21"/>
          <w:szCs w:val="21"/>
          <w:lang w:bidi="es-ES_tradnl"/>
        </w:rPr>
        <w:t>se cuenta</w:t>
      </w:r>
      <w:r w:rsidR="00641E8B" w:rsidRPr="00A74D6E">
        <w:rPr>
          <w:rFonts w:ascii="Arial" w:eastAsia="Times" w:hAnsi="Arial" w:cs="Times New Roman"/>
          <w:bCs/>
          <w:i/>
          <w:color w:val="auto"/>
          <w:sz w:val="21"/>
          <w:szCs w:val="21"/>
          <w:lang w:bidi="es-ES_tradnl"/>
        </w:rPr>
        <w:t xml:space="preserve"> </w:t>
      </w:r>
      <w:r w:rsidR="00503FD2" w:rsidRPr="00A74D6E">
        <w:rPr>
          <w:rFonts w:ascii="Arial" w:eastAsia="Times" w:hAnsi="Arial" w:cs="Times New Roman"/>
          <w:bCs/>
          <w:i/>
          <w:color w:val="auto"/>
          <w:sz w:val="21"/>
          <w:szCs w:val="21"/>
          <w:lang w:bidi="es-ES_tradnl"/>
        </w:rPr>
        <w:t>entre las regiones</w:t>
      </w:r>
      <w:r w:rsidR="00641E8B" w:rsidRPr="00A74D6E">
        <w:rPr>
          <w:rFonts w:ascii="Arial" w:eastAsia="Times" w:hAnsi="Arial" w:cs="Times New Roman"/>
          <w:bCs/>
          <w:i/>
          <w:color w:val="auto"/>
          <w:sz w:val="21"/>
          <w:szCs w:val="21"/>
          <w:lang w:bidi="es-ES_tradnl"/>
        </w:rPr>
        <w:t xml:space="preserve"> </w:t>
      </w:r>
      <w:r w:rsidR="00503FD2" w:rsidRPr="00A74D6E">
        <w:rPr>
          <w:rFonts w:ascii="Arial" w:eastAsia="Times" w:hAnsi="Arial" w:cs="Times New Roman"/>
          <w:bCs/>
          <w:i/>
          <w:color w:val="auto"/>
          <w:sz w:val="21"/>
          <w:szCs w:val="21"/>
          <w:lang w:bidi="es-ES_tradnl"/>
        </w:rPr>
        <w:t xml:space="preserve">culinarias más variadas de Europa. </w:t>
      </w:r>
      <w:r w:rsidR="00641E8B" w:rsidRPr="00A74D6E">
        <w:rPr>
          <w:rFonts w:ascii="Arial" w:eastAsia="Times" w:hAnsi="Arial" w:cs="Times New Roman"/>
          <w:bCs/>
          <w:i/>
          <w:color w:val="auto"/>
          <w:sz w:val="21"/>
          <w:szCs w:val="21"/>
          <w:lang w:bidi="es-ES_tradnl"/>
        </w:rPr>
        <w:t>La concentra</w:t>
      </w:r>
      <w:r w:rsidR="00503FD2" w:rsidRPr="00A74D6E">
        <w:rPr>
          <w:rFonts w:ascii="Arial" w:eastAsia="Times" w:hAnsi="Arial" w:cs="Times New Roman"/>
          <w:bCs/>
          <w:i/>
          <w:color w:val="auto"/>
          <w:sz w:val="21"/>
          <w:szCs w:val="21"/>
          <w:lang w:bidi="es-ES_tradnl"/>
        </w:rPr>
        <w:t>ció</w:t>
      </w:r>
      <w:r w:rsidR="00641E8B" w:rsidRPr="00A74D6E">
        <w:rPr>
          <w:rFonts w:ascii="Arial" w:eastAsia="Times" w:hAnsi="Arial" w:cs="Times New Roman"/>
          <w:bCs/>
          <w:i/>
          <w:color w:val="auto"/>
          <w:sz w:val="21"/>
          <w:szCs w:val="21"/>
          <w:lang w:bidi="es-ES_tradnl"/>
        </w:rPr>
        <w:t>n de restaurant</w:t>
      </w:r>
      <w:r w:rsidR="00503FD2" w:rsidRPr="00A74D6E">
        <w:rPr>
          <w:rFonts w:ascii="Arial" w:eastAsia="Times" w:hAnsi="Arial" w:cs="Times New Roman"/>
          <w:bCs/>
          <w:i/>
          <w:color w:val="auto"/>
          <w:sz w:val="21"/>
          <w:szCs w:val="21"/>
          <w:lang w:bidi="es-ES_tradnl"/>
        </w:rPr>
        <w:t>e</w:t>
      </w:r>
      <w:r w:rsidR="00641E8B" w:rsidRPr="00A74D6E">
        <w:rPr>
          <w:rFonts w:ascii="Arial" w:eastAsia="Times" w:hAnsi="Arial" w:cs="Times New Roman"/>
          <w:bCs/>
          <w:i/>
          <w:color w:val="auto"/>
          <w:sz w:val="21"/>
          <w:szCs w:val="21"/>
          <w:lang w:bidi="es-ES_tradnl"/>
        </w:rPr>
        <w:t xml:space="preserve">s </w:t>
      </w:r>
      <w:r w:rsidR="00503FD2" w:rsidRPr="00A74D6E">
        <w:rPr>
          <w:rFonts w:ascii="Arial" w:eastAsia="Times" w:hAnsi="Arial" w:cs="Times New Roman"/>
          <w:bCs/>
          <w:i/>
          <w:color w:val="auto"/>
          <w:sz w:val="21"/>
          <w:szCs w:val="21"/>
          <w:lang w:bidi="es-ES_tradnl"/>
        </w:rPr>
        <w:t>franceses clásicos</w:t>
      </w:r>
      <w:r w:rsidR="00D46940" w:rsidRPr="00A74D6E">
        <w:rPr>
          <w:rFonts w:ascii="Arial" w:eastAsia="Times" w:hAnsi="Arial" w:cs="Times New Roman"/>
          <w:bCs/>
          <w:i/>
          <w:color w:val="auto"/>
          <w:sz w:val="21"/>
          <w:szCs w:val="21"/>
          <w:lang w:bidi="es-ES_tradnl"/>
        </w:rPr>
        <w:t>, con una cocina tradicional y productos de calidad</w:t>
      </w:r>
      <w:r w:rsidR="008A6200" w:rsidRPr="00A74D6E">
        <w:rPr>
          <w:rFonts w:ascii="Arial" w:eastAsia="Times" w:hAnsi="Arial" w:cs="Times New Roman"/>
          <w:bCs/>
          <w:i/>
          <w:color w:val="auto"/>
          <w:sz w:val="21"/>
          <w:szCs w:val="21"/>
          <w:lang w:bidi="es-ES_tradnl"/>
        </w:rPr>
        <w:t>,</w:t>
      </w:r>
      <w:r w:rsidR="00641E8B" w:rsidRPr="00A74D6E">
        <w:rPr>
          <w:rFonts w:ascii="Arial" w:eastAsia="Times" w:hAnsi="Arial" w:cs="Times New Roman"/>
          <w:bCs/>
          <w:i/>
          <w:color w:val="auto"/>
          <w:sz w:val="21"/>
          <w:szCs w:val="21"/>
          <w:lang w:bidi="es-ES_tradnl"/>
        </w:rPr>
        <w:t xml:space="preserve"> </w:t>
      </w:r>
      <w:r w:rsidR="008A6200" w:rsidRPr="00A74D6E">
        <w:rPr>
          <w:rFonts w:ascii="Arial" w:eastAsia="Times" w:hAnsi="Arial" w:cs="Times New Roman"/>
          <w:bCs/>
          <w:i/>
          <w:color w:val="auto"/>
          <w:sz w:val="21"/>
          <w:szCs w:val="21"/>
          <w:lang w:bidi="es-ES_tradnl"/>
        </w:rPr>
        <w:t>es especialmente densa</w:t>
      </w:r>
      <w:r w:rsidR="00641E8B" w:rsidRPr="00A74D6E">
        <w:rPr>
          <w:rFonts w:ascii="Arial" w:eastAsia="Times" w:hAnsi="Arial" w:cs="Times New Roman"/>
          <w:bCs/>
          <w:i/>
          <w:color w:val="auto"/>
          <w:sz w:val="21"/>
          <w:szCs w:val="21"/>
          <w:lang w:bidi="es-ES_tradnl"/>
        </w:rPr>
        <w:t xml:space="preserve">. </w:t>
      </w:r>
      <w:r w:rsidR="008A6200" w:rsidRPr="00A74D6E">
        <w:rPr>
          <w:rFonts w:ascii="Arial" w:eastAsia="Times" w:hAnsi="Arial" w:cs="Times New Roman"/>
          <w:bCs/>
          <w:i/>
          <w:color w:val="auto"/>
          <w:sz w:val="21"/>
          <w:szCs w:val="21"/>
          <w:lang w:bidi="es-ES_tradnl"/>
        </w:rPr>
        <w:t>Junto a estas mesas</w:t>
      </w:r>
      <w:r w:rsidR="00641E8B" w:rsidRPr="00A74D6E">
        <w:rPr>
          <w:rFonts w:ascii="Arial" w:eastAsia="Times" w:hAnsi="Arial" w:cs="Times New Roman"/>
          <w:bCs/>
          <w:i/>
          <w:color w:val="auto"/>
          <w:sz w:val="21"/>
          <w:szCs w:val="21"/>
          <w:lang w:bidi="es-ES_tradnl"/>
        </w:rPr>
        <w:t xml:space="preserve">, </w:t>
      </w:r>
      <w:r w:rsidR="008A6200" w:rsidRPr="00A74D6E">
        <w:rPr>
          <w:rFonts w:ascii="Arial" w:eastAsia="Times" w:hAnsi="Arial" w:cs="Times New Roman"/>
          <w:bCs/>
          <w:i/>
          <w:color w:val="auto"/>
          <w:sz w:val="21"/>
          <w:szCs w:val="21"/>
          <w:lang w:bidi="es-ES_tradnl"/>
        </w:rPr>
        <w:t>Suiza dispone también con una gran oferta de direcciones que sirven cocina moderna e innovadora</w:t>
      </w:r>
      <w:r w:rsidR="00641E8B" w:rsidRPr="00A74D6E">
        <w:rPr>
          <w:rFonts w:ascii="Arial" w:eastAsia="Times" w:hAnsi="Arial" w:cs="Times New Roman"/>
          <w:bCs/>
          <w:i/>
          <w:color w:val="auto"/>
          <w:sz w:val="21"/>
          <w:szCs w:val="21"/>
          <w:lang w:bidi="es-ES_tradnl"/>
        </w:rPr>
        <w:t xml:space="preserve">; </w:t>
      </w:r>
      <w:r w:rsidR="00B71FF5" w:rsidRPr="00A74D6E">
        <w:rPr>
          <w:rFonts w:ascii="Arial" w:eastAsia="Times" w:hAnsi="Arial" w:cs="Times New Roman"/>
          <w:bCs/>
          <w:i/>
          <w:color w:val="auto"/>
          <w:sz w:val="21"/>
          <w:szCs w:val="21"/>
          <w:lang w:bidi="es-ES_tradnl"/>
        </w:rPr>
        <w:t>una variedad que cualquiera puede encontrar en la selección Michelin”,</w:t>
      </w:r>
      <w:r w:rsidR="00B71FF5" w:rsidRPr="00A74D6E">
        <w:rPr>
          <w:rFonts w:ascii="Arial" w:eastAsia="Times" w:hAnsi="Arial" w:cs="Times New Roman"/>
          <w:bCs/>
          <w:color w:val="auto"/>
          <w:sz w:val="21"/>
          <w:szCs w:val="21"/>
          <w:lang w:bidi="es-ES_tradnl"/>
        </w:rPr>
        <w:t xml:space="preserve"> ha concluido Ellis.</w:t>
      </w:r>
    </w:p>
    <w:p w14:paraId="01A3C5BB" w14:textId="0802C974" w:rsidR="00641E8B" w:rsidRPr="00A74D6E" w:rsidRDefault="00B71FF5" w:rsidP="00641E8B">
      <w:pPr>
        <w:spacing w:after="240" w:line="270" w:lineRule="atLeast"/>
        <w:jc w:val="both"/>
        <w:rPr>
          <w:rFonts w:ascii="Arial" w:eastAsia="Times" w:hAnsi="Arial" w:cs="Times New Roman"/>
          <w:bCs/>
          <w:color w:val="auto"/>
          <w:sz w:val="21"/>
          <w:szCs w:val="21"/>
          <w:lang w:bidi="es-ES_tradnl"/>
        </w:rPr>
      </w:pPr>
      <w:r w:rsidRPr="00A74D6E">
        <w:rPr>
          <w:rFonts w:ascii="Arial" w:eastAsia="Times" w:hAnsi="Arial" w:cs="Times New Roman"/>
          <w:b/>
          <w:bCs/>
          <w:color w:val="auto"/>
          <w:sz w:val="21"/>
          <w:szCs w:val="21"/>
          <w:lang w:bidi="es-ES_tradnl"/>
        </w:rPr>
        <w:t>En esta selección</w:t>
      </w:r>
      <w:r w:rsidR="00641E8B" w:rsidRPr="00A74D6E">
        <w:rPr>
          <w:rFonts w:ascii="Arial" w:eastAsia="Times" w:hAnsi="Arial" w:cs="Times New Roman"/>
          <w:b/>
          <w:bCs/>
          <w:color w:val="auto"/>
          <w:sz w:val="21"/>
          <w:szCs w:val="21"/>
          <w:lang w:bidi="es-ES_tradnl"/>
        </w:rPr>
        <w:t xml:space="preserve"> 2017, </w:t>
      </w:r>
      <w:r w:rsidR="00753EB8" w:rsidRPr="00A74D6E">
        <w:rPr>
          <w:rFonts w:ascii="Arial" w:eastAsia="Times" w:hAnsi="Arial" w:cs="Times New Roman"/>
          <w:b/>
          <w:bCs/>
          <w:color w:val="auto"/>
          <w:sz w:val="21"/>
          <w:szCs w:val="21"/>
          <w:lang w:bidi="es-ES_tradnl"/>
        </w:rPr>
        <w:t>tod</w:t>
      </w:r>
      <w:r w:rsidR="001A66F3" w:rsidRPr="00A74D6E">
        <w:rPr>
          <w:rFonts w:ascii="Arial" w:eastAsia="Times" w:hAnsi="Arial" w:cs="Times New Roman"/>
          <w:b/>
          <w:bCs/>
          <w:color w:val="auto"/>
          <w:sz w:val="21"/>
          <w:szCs w:val="21"/>
          <w:lang w:bidi="es-ES_tradnl"/>
        </w:rPr>
        <w:t>o</w:t>
      </w:r>
      <w:r w:rsidR="00753EB8" w:rsidRPr="00A74D6E">
        <w:rPr>
          <w:rFonts w:ascii="Arial" w:eastAsia="Times" w:hAnsi="Arial" w:cs="Times New Roman"/>
          <w:b/>
          <w:bCs/>
          <w:color w:val="auto"/>
          <w:sz w:val="21"/>
          <w:szCs w:val="21"/>
          <w:lang w:bidi="es-ES_tradnl"/>
        </w:rPr>
        <w:t>s los restaurantes tres estrellas</w:t>
      </w:r>
      <w:r w:rsidR="00641E8B" w:rsidRPr="00A74D6E">
        <w:rPr>
          <w:rFonts w:ascii="Arial" w:eastAsia="Times" w:hAnsi="Arial" w:cs="Times New Roman"/>
          <w:b/>
          <w:bCs/>
          <w:color w:val="auto"/>
          <w:sz w:val="21"/>
          <w:szCs w:val="21"/>
          <w:lang w:bidi="es-ES_tradnl"/>
        </w:rPr>
        <w:t xml:space="preserve"> </w:t>
      </w:r>
      <w:r w:rsidR="00753EB8" w:rsidRPr="00A74D6E">
        <w:rPr>
          <w:rFonts w:ascii="Arial" w:eastAsia="Times" w:hAnsi="Arial" w:cs="Times New Roman"/>
          <w:b/>
          <w:bCs/>
          <w:color w:val="auto"/>
          <w:sz w:val="21"/>
          <w:szCs w:val="21"/>
          <w:lang w:bidi="es-ES_tradnl"/>
        </w:rPr>
        <w:t>conservan su distinción este año</w:t>
      </w:r>
      <w:r w:rsidR="007126C4" w:rsidRPr="00A74D6E">
        <w:rPr>
          <w:rFonts w:ascii="Arial" w:eastAsia="Times" w:hAnsi="Arial" w:cs="Times New Roman"/>
          <w:b/>
          <w:bCs/>
          <w:color w:val="auto"/>
          <w:sz w:val="21"/>
          <w:szCs w:val="21"/>
          <w:lang w:bidi="es-ES_tradnl"/>
        </w:rPr>
        <w:t xml:space="preserve">. </w:t>
      </w:r>
      <w:r w:rsidR="007126C4" w:rsidRPr="00DD16B8">
        <w:rPr>
          <w:rFonts w:ascii="Arial" w:eastAsia="Times" w:hAnsi="Arial" w:cs="Times New Roman"/>
          <w:bCs/>
          <w:color w:val="auto"/>
          <w:sz w:val="21"/>
          <w:szCs w:val="21"/>
          <w:lang w:bidi="es-ES_tradnl"/>
        </w:rPr>
        <w:t>Son:</w:t>
      </w:r>
      <w:r w:rsidR="00753EB8" w:rsidRPr="00A74D6E">
        <w:rPr>
          <w:rFonts w:ascii="Arial" w:eastAsia="Times" w:hAnsi="Arial" w:cs="Times New Roman"/>
          <w:b/>
          <w:bCs/>
          <w:color w:val="auto"/>
          <w:sz w:val="21"/>
          <w:szCs w:val="21"/>
          <w:lang w:bidi="es-ES_tradnl"/>
        </w:rPr>
        <w:t xml:space="preserve"> </w:t>
      </w:r>
      <w:r w:rsidR="00641E8B" w:rsidRPr="00DD16B8">
        <w:rPr>
          <w:rFonts w:ascii="Arial" w:eastAsia="Times" w:hAnsi="Arial" w:cs="Times New Roman"/>
          <w:b/>
          <w:bCs/>
          <w:i/>
          <w:color w:val="auto"/>
          <w:sz w:val="21"/>
          <w:szCs w:val="21"/>
          <w:lang w:bidi="es-ES_tradnl"/>
        </w:rPr>
        <w:t>Schauenstein</w:t>
      </w:r>
      <w:r w:rsidR="006E2167">
        <w:rPr>
          <w:rFonts w:ascii="Arial" w:eastAsia="Times" w:hAnsi="Arial" w:cs="Times New Roman"/>
          <w:bCs/>
          <w:i/>
          <w:color w:val="auto"/>
          <w:sz w:val="21"/>
          <w:szCs w:val="21"/>
          <w:lang w:bidi="es-ES_tradnl"/>
        </w:rPr>
        <w:t>,</w:t>
      </w:r>
      <w:r w:rsidR="00641E8B" w:rsidRPr="00A74D6E">
        <w:rPr>
          <w:rFonts w:ascii="Arial" w:eastAsia="Times" w:hAnsi="Arial" w:cs="Times New Roman"/>
          <w:bCs/>
          <w:color w:val="auto"/>
          <w:sz w:val="21"/>
          <w:szCs w:val="21"/>
          <w:lang w:bidi="es-ES_tradnl"/>
        </w:rPr>
        <w:t xml:space="preserve"> </w:t>
      </w:r>
      <w:r w:rsidR="00F264D3" w:rsidRPr="00A74D6E">
        <w:rPr>
          <w:rFonts w:ascii="Arial" w:eastAsia="Times" w:hAnsi="Arial" w:cs="Times New Roman"/>
          <w:bCs/>
          <w:color w:val="auto"/>
          <w:sz w:val="21"/>
          <w:szCs w:val="21"/>
          <w:lang w:bidi="es-ES_tradnl"/>
        </w:rPr>
        <w:t>en</w:t>
      </w:r>
      <w:r w:rsidR="00641E8B" w:rsidRPr="00A74D6E">
        <w:rPr>
          <w:rFonts w:ascii="Arial" w:eastAsia="Times" w:hAnsi="Arial" w:cs="Times New Roman"/>
          <w:bCs/>
          <w:color w:val="auto"/>
          <w:sz w:val="21"/>
          <w:szCs w:val="21"/>
          <w:lang w:bidi="es-ES_tradnl"/>
        </w:rPr>
        <w:t xml:space="preserve"> Fürstenau, </w:t>
      </w:r>
      <w:r w:rsidR="00641E8B" w:rsidRPr="00DD16B8">
        <w:rPr>
          <w:rFonts w:ascii="Arial" w:eastAsia="Times" w:hAnsi="Arial" w:cs="Times New Roman"/>
          <w:b/>
          <w:bCs/>
          <w:i/>
          <w:color w:val="auto"/>
          <w:sz w:val="21"/>
          <w:szCs w:val="21"/>
          <w:lang w:bidi="es-ES_tradnl"/>
        </w:rPr>
        <w:t>Cheval Blanc by Peter</w:t>
      </w:r>
      <w:r w:rsidR="00641E8B" w:rsidRPr="00A74D6E">
        <w:rPr>
          <w:rFonts w:ascii="Arial" w:eastAsia="Times" w:hAnsi="Arial" w:cs="Times New Roman"/>
          <w:bCs/>
          <w:i/>
          <w:color w:val="auto"/>
          <w:sz w:val="21"/>
          <w:szCs w:val="21"/>
          <w:lang w:bidi="es-ES_tradnl"/>
        </w:rPr>
        <w:t xml:space="preserve"> </w:t>
      </w:r>
      <w:r w:rsidR="00641E8B" w:rsidRPr="00DD16B8">
        <w:rPr>
          <w:rFonts w:ascii="Arial" w:eastAsia="Times" w:hAnsi="Arial" w:cs="Times New Roman"/>
          <w:b/>
          <w:bCs/>
          <w:i/>
          <w:color w:val="auto"/>
          <w:sz w:val="21"/>
          <w:szCs w:val="21"/>
          <w:lang w:bidi="es-ES_tradnl"/>
        </w:rPr>
        <w:t>Knogl</w:t>
      </w:r>
      <w:r w:rsidR="00F264D3" w:rsidRPr="00DD16B8">
        <w:rPr>
          <w:rFonts w:ascii="Arial" w:eastAsia="Times" w:hAnsi="Arial" w:cs="Times New Roman"/>
          <w:b/>
          <w:bCs/>
          <w:i/>
          <w:color w:val="auto"/>
          <w:sz w:val="21"/>
          <w:szCs w:val="21"/>
          <w:lang w:bidi="es-ES_tradnl"/>
        </w:rPr>
        <w:t>,</w:t>
      </w:r>
      <w:r w:rsidR="00641E8B" w:rsidRPr="00A74D6E">
        <w:rPr>
          <w:rFonts w:ascii="Arial" w:eastAsia="Times" w:hAnsi="Arial" w:cs="Times New Roman"/>
          <w:bCs/>
          <w:color w:val="auto"/>
          <w:sz w:val="21"/>
          <w:szCs w:val="21"/>
          <w:lang w:bidi="es-ES_tradnl"/>
        </w:rPr>
        <w:t xml:space="preserve"> situ</w:t>
      </w:r>
      <w:r w:rsidR="00F264D3" w:rsidRPr="00A74D6E">
        <w:rPr>
          <w:rFonts w:ascii="Arial" w:eastAsia="Times" w:hAnsi="Arial" w:cs="Times New Roman"/>
          <w:bCs/>
          <w:color w:val="auto"/>
          <w:sz w:val="21"/>
          <w:szCs w:val="21"/>
          <w:lang w:bidi="es-ES_tradnl"/>
        </w:rPr>
        <w:t>ado en Basilea</w:t>
      </w:r>
      <w:r w:rsidR="006E2167">
        <w:rPr>
          <w:rFonts w:ascii="Arial" w:eastAsia="Times" w:hAnsi="Arial" w:cs="Times New Roman"/>
          <w:bCs/>
          <w:color w:val="auto"/>
          <w:sz w:val="21"/>
          <w:szCs w:val="21"/>
          <w:lang w:bidi="es-ES_tradnl"/>
        </w:rPr>
        <w:t>,</w:t>
      </w:r>
      <w:r w:rsidR="00641E8B" w:rsidRPr="00A74D6E">
        <w:rPr>
          <w:rFonts w:ascii="Arial" w:eastAsia="Times" w:hAnsi="Arial" w:cs="Times New Roman"/>
          <w:bCs/>
          <w:color w:val="auto"/>
          <w:sz w:val="21"/>
          <w:szCs w:val="21"/>
          <w:lang w:bidi="es-ES_tradnl"/>
        </w:rPr>
        <w:t xml:space="preserve"> </w:t>
      </w:r>
      <w:r w:rsidR="006E2167">
        <w:rPr>
          <w:rFonts w:ascii="Arial" w:eastAsia="Times" w:hAnsi="Arial" w:cs="Times New Roman"/>
          <w:bCs/>
          <w:color w:val="auto"/>
          <w:sz w:val="21"/>
          <w:szCs w:val="21"/>
          <w:lang w:bidi="es-ES_tradnl"/>
        </w:rPr>
        <w:t>y</w:t>
      </w:r>
      <w:r w:rsidR="00F264D3" w:rsidRPr="00A74D6E">
        <w:rPr>
          <w:rFonts w:ascii="Arial" w:eastAsia="Times" w:hAnsi="Arial" w:cs="Times New Roman"/>
          <w:bCs/>
          <w:color w:val="auto"/>
          <w:sz w:val="21"/>
          <w:szCs w:val="21"/>
          <w:lang w:bidi="es-ES_tradnl"/>
        </w:rPr>
        <w:t xml:space="preserve"> </w:t>
      </w:r>
      <w:r w:rsidR="00641E8B" w:rsidRPr="00DD16B8">
        <w:rPr>
          <w:rFonts w:ascii="Arial" w:eastAsia="Times" w:hAnsi="Arial" w:cs="Times New Roman"/>
          <w:b/>
          <w:bCs/>
          <w:i/>
          <w:color w:val="auto"/>
          <w:sz w:val="21"/>
          <w:szCs w:val="21"/>
          <w:lang w:bidi="es-ES_tradnl"/>
        </w:rPr>
        <w:t>Restaurant de</w:t>
      </w:r>
      <w:r w:rsidR="00963BC3">
        <w:rPr>
          <w:rFonts w:ascii="Arial" w:eastAsia="Times" w:hAnsi="Arial" w:cs="Times New Roman"/>
          <w:b/>
          <w:bCs/>
          <w:i/>
          <w:color w:val="auto"/>
          <w:sz w:val="21"/>
          <w:szCs w:val="21"/>
          <w:lang w:bidi="es-ES_tradnl"/>
        </w:rPr>
        <w:t xml:space="preserve"> </w:t>
      </w:r>
      <w:r w:rsidR="00641E8B" w:rsidRPr="00DD16B8">
        <w:rPr>
          <w:rFonts w:ascii="Arial" w:eastAsia="Times" w:hAnsi="Arial" w:cs="Times New Roman"/>
          <w:b/>
          <w:bCs/>
          <w:i/>
          <w:color w:val="auto"/>
          <w:sz w:val="21"/>
          <w:szCs w:val="21"/>
          <w:lang w:bidi="es-ES_tradnl"/>
        </w:rPr>
        <w:t>l’Hôtel de Ville</w:t>
      </w:r>
      <w:r w:rsidR="00F264D3" w:rsidRPr="00A74D6E">
        <w:rPr>
          <w:rFonts w:ascii="Arial" w:eastAsia="Times" w:hAnsi="Arial" w:cs="Times New Roman"/>
          <w:bCs/>
          <w:i/>
          <w:color w:val="auto"/>
          <w:sz w:val="21"/>
          <w:szCs w:val="21"/>
          <w:lang w:bidi="es-ES_tradnl"/>
        </w:rPr>
        <w:t>,</w:t>
      </w:r>
      <w:r w:rsidR="00641E8B" w:rsidRPr="00A74D6E">
        <w:rPr>
          <w:rFonts w:ascii="Arial" w:eastAsia="Times" w:hAnsi="Arial" w:cs="Times New Roman"/>
          <w:bCs/>
          <w:color w:val="auto"/>
          <w:sz w:val="21"/>
          <w:szCs w:val="21"/>
          <w:lang w:bidi="es-ES_tradnl"/>
        </w:rPr>
        <w:t xml:space="preserve"> </w:t>
      </w:r>
      <w:r w:rsidR="00F264D3" w:rsidRPr="00A74D6E">
        <w:rPr>
          <w:rFonts w:ascii="Arial" w:eastAsia="Times" w:hAnsi="Arial" w:cs="Times New Roman"/>
          <w:bCs/>
          <w:color w:val="auto"/>
          <w:sz w:val="21"/>
          <w:szCs w:val="21"/>
          <w:lang w:bidi="es-ES_tradnl"/>
        </w:rPr>
        <w:t>en</w:t>
      </w:r>
      <w:r w:rsidR="00641E8B" w:rsidRPr="00A74D6E">
        <w:rPr>
          <w:rFonts w:ascii="Arial" w:eastAsia="Times" w:hAnsi="Arial" w:cs="Times New Roman"/>
          <w:bCs/>
          <w:color w:val="auto"/>
          <w:sz w:val="21"/>
          <w:szCs w:val="21"/>
          <w:lang w:bidi="es-ES_tradnl"/>
        </w:rPr>
        <w:t xml:space="preserve"> Crissier</w:t>
      </w:r>
      <w:r w:rsidR="00F264D3" w:rsidRPr="00A74D6E">
        <w:rPr>
          <w:rFonts w:ascii="Arial" w:eastAsia="Times" w:hAnsi="Arial" w:cs="Times New Roman"/>
          <w:bCs/>
          <w:color w:val="auto"/>
          <w:sz w:val="21"/>
          <w:szCs w:val="21"/>
          <w:lang w:bidi="es-ES_tradnl"/>
        </w:rPr>
        <w:t xml:space="preserve">, cerca </w:t>
      </w:r>
      <w:r w:rsidR="00641E8B" w:rsidRPr="00A74D6E">
        <w:rPr>
          <w:rFonts w:ascii="Arial" w:eastAsia="Times" w:hAnsi="Arial" w:cs="Times New Roman"/>
          <w:bCs/>
          <w:color w:val="auto"/>
          <w:sz w:val="21"/>
          <w:szCs w:val="21"/>
          <w:lang w:bidi="es-ES_tradnl"/>
        </w:rPr>
        <w:t xml:space="preserve">de Lausanne, </w:t>
      </w:r>
      <w:r w:rsidR="001A66F3" w:rsidRPr="00A74D6E">
        <w:rPr>
          <w:rFonts w:ascii="Arial" w:eastAsia="Times" w:hAnsi="Arial" w:cs="Times New Roman"/>
          <w:bCs/>
          <w:color w:val="auto"/>
          <w:sz w:val="21"/>
          <w:szCs w:val="21"/>
          <w:lang w:bidi="es-ES_tradnl"/>
        </w:rPr>
        <w:t>donde el nuevo</w:t>
      </w:r>
      <w:r w:rsidR="00641E8B" w:rsidRPr="00A74D6E">
        <w:rPr>
          <w:rFonts w:ascii="Arial" w:eastAsia="Times" w:hAnsi="Arial" w:cs="Times New Roman"/>
          <w:bCs/>
          <w:color w:val="auto"/>
          <w:sz w:val="21"/>
          <w:szCs w:val="21"/>
          <w:lang w:bidi="es-ES_tradnl"/>
        </w:rPr>
        <w:t xml:space="preserve"> chef </w:t>
      </w:r>
      <w:r w:rsidR="001A66F3" w:rsidRPr="00A74D6E">
        <w:rPr>
          <w:rFonts w:ascii="Arial" w:eastAsia="Times" w:hAnsi="Arial" w:cs="Times New Roman"/>
          <w:bCs/>
          <w:color w:val="auto"/>
          <w:sz w:val="21"/>
          <w:szCs w:val="21"/>
          <w:lang w:bidi="es-ES_tradnl"/>
        </w:rPr>
        <w:t>mantiene est</w:t>
      </w:r>
      <w:r w:rsidR="00F25A35">
        <w:rPr>
          <w:rFonts w:ascii="Arial" w:eastAsia="Times" w:hAnsi="Arial" w:cs="Times New Roman"/>
          <w:bCs/>
          <w:color w:val="auto"/>
          <w:sz w:val="21"/>
          <w:szCs w:val="21"/>
          <w:lang w:bidi="es-ES_tradnl"/>
        </w:rPr>
        <w:t>e</w:t>
      </w:r>
      <w:r w:rsidR="001A66F3" w:rsidRPr="00A74D6E">
        <w:rPr>
          <w:rFonts w:ascii="Arial" w:eastAsia="Times" w:hAnsi="Arial" w:cs="Times New Roman"/>
          <w:bCs/>
          <w:color w:val="auto"/>
          <w:sz w:val="21"/>
          <w:szCs w:val="21"/>
          <w:lang w:bidi="es-ES_tradnl"/>
        </w:rPr>
        <w:t xml:space="preserve"> alt</w:t>
      </w:r>
      <w:r w:rsidR="006E2167">
        <w:rPr>
          <w:rFonts w:ascii="Arial" w:eastAsia="Times" w:hAnsi="Arial" w:cs="Times New Roman"/>
          <w:bCs/>
          <w:color w:val="auto"/>
          <w:sz w:val="21"/>
          <w:szCs w:val="21"/>
          <w:lang w:bidi="es-ES_tradnl"/>
        </w:rPr>
        <w:t>o</w:t>
      </w:r>
      <w:r w:rsidR="001A66F3" w:rsidRPr="00A74D6E">
        <w:rPr>
          <w:rFonts w:ascii="Arial" w:eastAsia="Times" w:hAnsi="Arial" w:cs="Times New Roman"/>
          <w:bCs/>
          <w:color w:val="auto"/>
          <w:sz w:val="21"/>
          <w:szCs w:val="21"/>
          <w:lang w:bidi="es-ES_tradnl"/>
        </w:rPr>
        <w:t xml:space="preserve"> </w:t>
      </w:r>
      <w:r w:rsidR="006E2167">
        <w:rPr>
          <w:rFonts w:ascii="Arial" w:eastAsia="Times" w:hAnsi="Arial" w:cs="Times New Roman"/>
          <w:bCs/>
          <w:color w:val="auto"/>
          <w:sz w:val="21"/>
          <w:szCs w:val="21"/>
          <w:lang w:bidi="es-ES_tradnl"/>
        </w:rPr>
        <w:t>reconocimiento</w:t>
      </w:r>
      <w:r w:rsidR="00641E8B" w:rsidRPr="00A74D6E">
        <w:rPr>
          <w:rFonts w:ascii="Arial" w:eastAsia="Times" w:hAnsi="Arial" w:cs="Times New Roman"/>
          <w:bCs/>
          <w:color w:val="auto"/>
          <w:sz w:val="21"/>
          <w:szCs w:val="21"/>
          <w:lang w:bidi="es-ES_tradnl"/>
        </w:rPr>
        <w:t>.</w:t>
      </w:r>
    </w:p>
    <w:p w14:paraId="31FCC8F7" w14:textId="495E9813" w:rsidR="00641E8B" w:rsidRPr="00A74D6E" w:rsidRDefault="00A17560" w:rsidP="00882EF7">
      <w:pPr>
        <w:spacing w:after="240" w:line="270" w:lineRule="atLeast"/>
        <w:jc w:val="both"/>
        <w:rPr>
          <w:rFonts w:ascii="Arial" w:eastAsia="Times" w:hAnsi="Arial" w:cs="Times New Roman"/>
          <w:bCs/>
          <w:color w:val="auto"/>
          <w:sz w:val="21"/>
          <w:szCs w:val="21"/>
          <w:lang w:bidi="es-ES_tradnl"/>
        </w:rPr>
      </w:pPr>
      <w:r w:rsidRPr="00A74D6E">
        <w:rPr>
          <w:rFonts w:ascii="Arial" w:eastAsia="Times" w:hAnsi="Arial" w:cs="Times New Roman"/>
          <w:bCs/>
          <w:color w:val="auto"/>
          <w:sz w:val="21"/>
          <w:szCs w:val="21"/>
          <w:lang w:bidi="es-ES_tradnl"/>
        </w:rPr>
        <w:t>Diecinueve mesas consiguen dos estrellas, de ellas</w:t>
      </w:r>
      <w:r w:rsidR="00E9253A">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tres nuevas. </w:t>
      </w:r>
      <w:r w:rsidR="00641E8B" w:rsidRPr="00A74D6E">
        <w:rPr>
          <w:rFonts w:ascii="Arial" w:eastAsia="Times" w:hAnsi="Arial" w:cs="Times New Roman"/>
          <w:b/>
          <w:bCs/>
          <w:i/>
          <w:color w:val="auto"/>
          <w:sz w:val="21"/>
          <w:szCs w:val="21"/>
          <w:lang w:bidi="es-ES_tradnl"/>
        </w:rPr>
        <w:t>Silver</w:t>
      </w:r>
      <w:r w:rsidR="00641E8B" w:rsidRPr="00A74D6E">
        <w:rPr>
          <w:rFonts w:ascii="Arial" w:eastAsia="Times" w:hAnsi="Arial" w:cs="Times New Roman"/>
          <w:bCs/>
          <w:color w:val="auto"/>
          <w:sz w:val="21"/>
          <w:szCs w:val="21"/>
          <w:lang w:bidi="es-ES_tradnl"/>
        </w:rPr>
        <w:t xml:space="preserve">, </w:t>
      </w:r>
      <w:r w:rsidR="002928B2" w:rsidRPr="00A74D6E">
        <w:rPr>
          <w:rFonts w:ascii="Arial" w:eastAsia="Times" w:hAnsi="Arial" w:cs="Times New Roman"/>
          <w:bCs/>
          <w:color w:val="auto"/>
          <w:sz w:val="21"/>
          <w:szCs w:val="21"/>
          <w:lang w:bidi="es-ES_tradnl"/>
        </w:rPr>
        <w:t>s</w:t>
      </w:r>
      <w:r w:rsidRPr="00A74D6E">
        <w:rPr>
          <w:rFonts w:ascii="Arial" w:eastAsia="Times" w:hAnsi="Arial" w:cs="Times New Roman"/>
          <w:bCs/>
          <w:color w:val="auto"/>
          <w:sz w:val="21"/>
          <w:szCs w:val="21"/>
          <w:lang w:bidi="es-ES_tradnl"/>
        </w:rPr>
        <w:t>ituado en</w:t>
      </w:r>
      <w:r w:rsidR="00641E8B" w:rsidRPr="00A74D6E">
        <w:rPr>
          <w:rFonts w:ascii="Arial" w:eastAsia="Times" w:hAnsi="Arial" w:cs="Times New Roman"/>
          <w:bCs/>
          <w:color w:val="auto"/>
          <w:sz w:val="21"/>
          <w:szCs w:val="21"/>
          <w:lang w:bidi="es-ES_tradnl"/>
        </w:rPr>
        <w:t xml:space="preserve"> Vals (GR), </w:t>
      </w:r>
      <w:r w:rsidR="002928B2" w:rsidRPr="00A74D6E">
        <w:rPr>
          <w:rFonts w:ascii="Arial" w:eastAsia="Times" w:hAnsi="Arial" w:cs="Times New Roman"/>
          <w:bCs/>
          <w:color w:val="auto"/>
          <w:sz w:val="21"/>
          <w:szCs w:val="21"/>
          <w:lang w:bidi="es-ES_tradnl"/>
        </w:rPr>
        <w:t xml:space="preserve">que había obtenido su primera estrella Michelin hace un año, ha logrado una nueva en esta </w:t>
      </w:r>
      <w:r w:rsidR="00882EF7" w:rsidRPr="00A74D6E">
        <w:rPr>
          <w:rFonts w:ascii="Arial" w:eastAsia="Times" w:hAnsi="Arial" w:cs="Times New Roman"/>
          <w:bCs/>
          <w:color w:val="auto"/>
          <w:sz w:val="21"/>
          <w:szCs w:val="21"/>
          <w:lang w:bidi="es-ES_tradnl"/>
        </w:rPr>
        <w:t>edición</w:t>
      </w:r>
      <w:r w:rsidR="002928B2" w:rsidRPr="00A74D6E">
        <w:rPr>
          <w:rFonts w:ascii="Arial" w:eastAsia="Times" w:hAnsi="Arial" w:cs="Times New Roman"/>
          <w:bCs/>
          <w:color w:val="auto"/>
          <w:sz w:val="21"/>
          <w:szCs w:val="21"/>
          <w:lang w:bidi="es-ES_tradnl"/>
        </w:rPr>
        <w:t xml:space="preserve">. </w:t>
      </w:r>
      <w:r w:rsidR="00641E8B" w:rsidRPr="00DD16B8">
        <w:rPr>
          <w:rFonts w:ascii="Arial" w:eastAsia="Times" w:hAnsi="Arial" w:cs="Times New Roman"/>
          <w:b/>
          <w:bCs/>
          <w:i/>
          <w:color w:val="auto"/>
          <w:sz w:val="21"/>
          <w:szCs w:val="21"/>
          <w:lang w:bidi="es-ES_tradnl"/>
        </w:rPr>
        <w:t>Ecco Zürich</w:t>
      </w:r>
      <w:r w:rsidR="00641E8B" w:rsidRPr="00DD16B8">
        <w:rPr>
          <w:rFonts w:ascii="Arial" w:eastAsia="Times" w:hAnsi="Arial" w:cs="Times New Roman"/>
          <w:b/>
          <w:bCs/>
          <w:color w:val="auto"/>
          <w:sz w:val="21"/>
          <w:szCs w:val="21"/>
          <w:lang w:bidi="es-ES_tradnl"/>
        </w:rPr>
        <w:t>,</w:t>
      </w:r>
      <w:r w:rsidR="00641E8B" w:rsidRPr="00A74D6E">
        <w:rPr>
          <w:rFonts w:ascii="Arial" w:eastAsia="Times" w:hAnsi="Arial" w:cs="Times New Roman"/>
          <w:bCs/>
          <w:color w:val="auto"/>
          <w:sz w:val="21"/>
          <w:szCs w:val="21"/>
          <w:lang w:bidi="es-ES_tradnl"/>
        </w:rPr>
        <w:t xml:space="preserve"> </w:t>
      </w:r>
      <w:r w:rsidR="00BB79C1" w:rsidRPr="00A74D6E">
        <w:rPr>
          <w:rFonts w:ascii="Arial" w:eastAsia="Times" w:hAnsi="Arial" w:cs="Times New Roman"/>
          <w:bCs/>
          <w:color w:val="auto"/>
          <w:sz w:val="21"/>
          <w:szCs w:val="21"/>
          <w:lang w:bidi="es-ES_tradnl"/>
        </w:rPr>
        <w:t>en</w:t>
      </w:r>
      <w:r w:rsidR="00641E8B" w:rsidRPr="00A74D6E">
        <w:rPr>
          <w:rFonts w:ascii="Arial" w:eastAsia="Times" w:hAnsi="Arial" w:cs="Times New Roman"/>
          <w:bCs/>
          <w:color w:val="auto"/>
          <w:sz w:val="21"/>
          <w:szCs w:val="21"/>
          <w:lang w:bidi="es-ES_tradnl"/>
        </w:rPr>
        <w:t xml:space="preserve"> Z</w:t>
      </w:r>
      <w:r w:rsidR="00BB79C1" w:rsidRPr="00A74D6E">
        <w:rPr>
          <w:rFonts w:ascii="Arial" w:eastAsia="Times" w:hAnsi="Arial" w:cs="Times New Roman"/>
          <w:bCs/>
          <w:color w:val="auto"/>
          <w:sz w:val="21"/>
          <w:szCs w:val="21"/>
          <w:lang w:bidi="es-ES_tradnl"/>
        </w:rPr>
        <w:t>ú</w:t>
      </w:r>
      <w:r w:rsidR="00641E8B" w:rsidRPr="00A74D6E">
        <w:rPr>
          <w:rFonts w:ascii="Arial" w:eastAsia="Times" w:hAnsi="Arial" w:cs="Times New Roman"/>
          <w:bCs/>
          <w:color w:val="auto"/>
          <w:sz w:val="21"/>
          <w:szCs w:val="21"/>
          <w:lang w:bidi="es-ES_tradnl"/>
        </w:rPr>
        <w:t xml:space="preserve">rich, </w:t>
      </w:r>
      <w:r w:rsidR="00BB79C1" w:rsidRPr="00A74D6E">
        <w:rPr>
          <w:rFonts w:ascii="Arial" w:eastAsia="Times" w:hAnsi="Arial" w:cs="Times New Roman"/>
          <w:bCs/>
          <w:color w:val="auto"/>
          <w:sz w:val="21"/>
          <w:szCs w:val="21"/>
          <w:lang w:bidi="es-ES_tradnl"/>
        </w:rPr>
        <w:t>ha sido distinguido directamente con dos estrellas. Otro restaurante recompensado en la selección 2017</w:t>
      </w:r>
      <w:r w:rsidR="00882EF7" w:rsidRPr="00A74D6E">
        <w:rPr>
          <w:rFonts w:ascii="Arial" w:eastAsia="Times" w:hAnsi="Arial" w:cs="Times New Roman"/>
          <w:bCs/>
          <w:color w:val="auto"/>
          <w:sz w:val="21"/>
          <w:szCs w:val="21"/>
          <w:lang w:bidi="es-ES_tradnl"/>
        </w:rPr>
        <w:t xml:space="preserve"> de la guía MICHELIN es </w:t>
      </w:r>
      <w:r w:rsidR="00641E8B" w:rsidRPr="00DD16B8">
        <w:rPr>
          <w:rFonts w:ascii="Arial" w:eastAsia="Times" w:hAnsi="Arial" w:cs="Times New Roman"/>
          <w:b/>
          <w:bCs/>
          <w:i/>
          <w:color w:val="auto"/>
          <w:sz w:val="21"/>
          <w:szCs w:val="21"/>
          <w:lang w:bidi="es-ES_tradnl"/>
        </w:rPr>
        <w:t>After Seven</w:t>
      </w:r>
      <w:r w:rsidR="00882EF7" w:rsidRPr="00A74D6E">
        <w:rPr>
          <w:rFonts w:ascii="Arial" w:eastAsia="Times" w:hAnsi="Arial" w:cs="Times New Roman"/>
          <w:bCs/>
          <w:i/>
          <w:color w:val="auto"/>
          <w:sz w:val="21"/>
          <w:szCs w:val="21"/>
          <w:lang w:bidi="es-ES_tradnl"/>
        </w:rPr>
        <w:t>,</w:t>
      </w:r>
      <w:r w:rsidR="00641E8B" w:rsidRPr="00A74D6E">
        <w:rPr>
          <w:rFonts w:ascii="Arial" w:eastAsia="Times" w:hAnsi="Arial" w:cs="Times New Roman"/>
          <w:bCs/>
          <w:color w:val="auto"/>
          <w:sz w:val="21"/>
          <w:szCs w:val="21"/>
          <w:lang w:bidi="es-ES_tradnl"/>
        </w:rPr>
        <w:t xml:space="preserve"> </w:t>
      </w:r>
      <w:r w:rsidR="00882EF7" w:rsidRPr="00A74D6E">
        <w:rPr>
          <w:rFonts w:ascii="Arial" w:eastAsia="Times" w:hAnsi="Arial" w:cs="Times New Roman"/>
          <w:bCs/>
          <w:color w:val="auto"/>
          <w:sz w:val="21"/>
          <w:szCs w:val="21"/>
          <w:lang w:bidi="es-ES_tradnl"/>
        </w:rPr>
        <w:t>ubicado en</w:t>
      </w:r>
      <w:r w:rsidR="00641E8B" w:rsidRPr="00A74D6E">
        <w:rPr>
          <w:rFonts w:ascii="Arial" w:eastAsia="Times" w:hAnsi="Arial" w:cs="Times New Roman"/>
          <w:bCs/>
          <w:color w:val="auto"/>
          <w:sz w:val="21"/>
          <w:szCs w:val="21"/>
          <w:lang w:bidi="es-ES_tradnl"/>
        </w:rPr>
        <w:t xml:space="preserve"> Zermatt (VS). </w:t>
      </w:r>
    </w:p>
    <w:p w14:paraId="77DA778A" w14:textId="0A3BB582" w:rsidR="00641E8B" w:rsidRPr="00A74D6E" w:rsidRDefault="00641E8B" w:rsidP="0067472F">
      <w:pPr>
        <w:spacing w:after="240" w:line="270" w:lineRule="atLeast"/>
        <w:jc w:val="both"/>
        <w:rPr>
          <w:rFonts w:ascii="Arial" w:eastAsia="Times" w:hAnsi="Arial" w:cs="Times New Roman"/>
          <w:bCs/>
          <w:color w:val="auto"/>
          <w:sz w:val="21"/>
          <w:szCs w:val="21"/>
          <w:lang w:bidi="es-ES_tradnl"/>
        </w:rPr>
      </w:pPr>
      <w:r w:rsidRPr="00A74D6E">
        <w:rPr>
          <w:rFonts w:ascii="Arial" w:eastAsia="Times" w:hAnsi="Arial" w:cs="Times New Roman"/>
          <w:bCs/>
          <w:color w:val="auto"/>
          <w:sz w:val="21"/>
          <w:szCs w:val="21"/>
          <w:lang w:bidi="es-ES_tradnl"/>
        </w:rPr>
        <w:t xml:space="preserve">La </w:t>
      </w:r>
      <w:r w:rsidR="00F93F4A" w:rsidRPr="00A74D6E">
        <w:rPr>
          <w:rFonts w:ascii="Arial" w:eastAsia="Times" w:hAnsi="Arial" w:cs="Times New Roman"/>
          <w:bCs/>
          <w:color w:val="auto"/>
          <w:sz w:val="21"/>
          <w:szCs w:val="21"/>
          <w:lang w:bidi="es-ES_tradnl"/>
        </w:rPr>
        <w:t>selección</w:t>
      </w:r>
      <w:r w:rsidRPr="00A74D6E">
        <w:rPr>
          <w:rFonts w:ascii="Arial" w:eastAsia="Times" w:hAnsi="Arial" w:cs="Times New Roman"/>
          <w:bCs/>
          <w:color w:val="auto"/>
          <w:sz w:val="21"/>
          <w:szCs w:val="21"/>
          <w:lang w:bidi="es-ES_tradnl"/>
        </w:rPr>
        <w:t xml:space="preserve"> 2017 </w:t>
      </w:r>
      <w:r w:rsidR="00F93F4A" w:rsidRPr="00A74D6E">
        <w:rPr>
          <w:rFonts w:ascii="Arial" w:eastAsia="Times" w:hAnsi="Arial" w:cs="Times New Roman"/>
          <w:bCs/>
          <w:color w:val="auto"/>
          <w:sz w:val="21"/>
          <w:szCs w:val="21"/>
          <w:lang w:bidi="es-ES_tradnl"/>
        </w:rPr>
        <w:t xml:space="preserve">cuenta con </w:t>
      </w:r>
      <w:r w:rsidR="0067472F" w:rsidRPr="00A74D6E">
        <w:rPr>
          <w:rFonts w:ascii="Arial" w:eastAsia="Times" w:hAnsi="Arial" w:cs="Times New Roman"/>
          <w:bCs/>
          <w:color w:val="auto"/>
          <w:sz w:val="21"/>
          <w:szCs w:val="21"/>
          <w:lang w:bidi="es-ES_tradnl"/>
        </w:rPr>
        <w:t xml:space="preserve">95 restaurantes con una estrella. Entre ellos, doce la consiguen por primera vez este año: </w:t>
      </w:r>
      <w:r w:rsidRPr="00A74D6E">
        <w:rPr>
          <w:rFonts w:ascii="Arial" w:eastAsia="Times" w:hAnsi="Arial" w:cs="Times New Roman"/>
          <w:b/>
          <w:bCs/>
          <w:i/>
          <w:color w:val="auto"/>
          <w:sz w:val="21"/>
          <w:szCs w:val="21"/>
          <w:lang w:bidi="es-ES_tradnl"/>
        </w:rPr>
        <w:t>Tsé Fung</w:t>
      </w:r>
      <w:r w:rsidR="0067472F"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67472F"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w:t>
      </w:r>
      <w:r w:rsidR="0067472F" w:rsidRPr="00A74D6E">
        <w:rPr>
          <w:rFonts w:ascii="Arial" w:eastAsia="Times" w:hAnsi="Arial" w:cs="Times New Roman"/>
          <w:bCs/>
          <w:color w:val="auto"/>
          <w:sz w:val="21"/>
          <w:szCs w:val="21"/>
          <w:lang w:bidi="es-ES_tradnl"/>
        </w:rPr>
        <w:t>Ginebra</w:t>
      </w:r>
      <w:r w:rsidRPr="00A74D6E">
        <w:rPr>
          <w:rFonts w:ascii="Arial" w:eastAsia="Times" w:hAnsi="Arial" w:cs="Times New Roman"/>
          <w:bCs/>
          <w:color w:val="auto"/>
          <w:sz w:val="21"/>
          <w:szCs w:val="21"/>
          <w:lang w:bidi="es-ES_tradnl"/>
        </w:rPr>
        <w:t xml:space="preserve">, un </w:t>
      </w:r>
      <w:r w:rsidR="00F31E33" w:rsidRPr="00A74D6E">
        <w:rPr>
          <w:rFonts w:ascii="Arial" w:eastAsia="Times" w:hAnsi="Arial" w:cs="Times New Roman"/>
          <w:bCs/>
          <w:color w:val="auto"/>
          <w:sz w:val="21"/>
          <w:szCs w:val="21"/>
          <w:lang w:bidi="es-ES_tradnl"/>
        </w:rPr>
        <w:t>establecimiento</w:t>
      </w:r>
      <w:r w:rsidRPr="00A74D6E">
        <w:rPr>
          <w:rFonts w:ascii="Arial" w:eastAsia="Times" w:hAnsi="Arial" w:cs="Times New Roman"/>
          <w:bCs/>
          <w:color w:val="auto"/>
          <w:sz w:val="21"/>
          <w:szCs w:val="21"/>
          <w:lang w:bidi="es-ES_tradnl"/>
        </w:rPr>
        <w:t xml:space="preserve"> qu</w:t>
      </w:r>
      <w:r w:rsidR="0067472F" w:rsidRPr="00A74D6E">
        <w:rPr>
          <w:rFonts w:ascii="Arial" w:eastAsia="Times" w:hAnsi="Arial" w:cs="Times New Roman"/>
          <w:bCs/>
          <w:color w:val="auto"/>
          <w:sz w:val="21"/>
          <w:szCs w:val="21"/>
          <w:lang w:bidi="es-ES_tradnl"/>
        </w:rPr>
        <w:t>e</w:t>
      </w:r>
      <w:r w:rsidRPr="00A74D6E">
        <w:rPr>
          <w:rFonts w:ascii="Arial" w:eastAsia="Times" w:hAnsi="Arial" w:cs="Times New Roman"/>
          <w:bCs/>
          <w:color w:val="auto"/>
          <w:sz w:val="21"/>
          <w:szCs w:val="21"/>
          <w:lang w:bidi="es-ES_tradnl"/>
        </w:rPr>
        <w:t xml:space="preserve"> propo</w:t>
      </w:r>
      <w:r w:rsidR="0067472F" w:rsidRPr="00A74D6E">
        <w:rPr>
          <w:rFonts w:ascii="Arial" w:eastAsia="Times" w:hAnsi="Arial" w:cs="Times New Roman"/>
          <w:bCs/>
          <w:color w:val="auto"/>
          <w:sz w:val="21"/>
          <w:szCs w:val="21"/>
          <w:lang w:bidi="es-ES_tradnl"/>
        </w:rPr>
        <w:t>n</w:t>
      </w:r>
      <w:r w:rsidRPr="00A74D6E">
        <w:rPr>
          <w:rFonts w:ascii="Arial" w:eastAsia="Times" w:hAnsi="Arial" w:cs="Times New Roman"/>
          <w:bCs/>
          <w:color w:val="auto"/>
          <w:sz w:val="21"/>
          <w:szCs w:val="21"/>
          <w:lang w:bidi="es-ES_tradnl"/>
        </w:rPr>
        <w:t xml:space="preserve">e </w:t>
      </w:r>
      <w:r w:rsidR="0067472F" w:rsidRPr="00A74D6E">
        <w:rPr>
          <w:rFonts w:ascii="Arial" w:eastAsia="Times" w:hAnsi="Arial" w:cs="Times New Roman"/>
          <w:bCs/>
          <w:color w:val="auto"/>
          <w:sz w:val="21"/>
          <w:szCs w:val="21"/>
          <w:lang w:bidi="es-ES_tradnl"/>
        </w:rPr>
        <w:t>cocina china</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MEGU</w:t>
      </w:r>
      <w:r w:rsidR="00F31E33"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F31E33" w:rsidRPr="00A74D6E">
        <w:rPr>
          <w:rFonts w:ascii="Arial" w:eastAsia="Times" w:hAnsi="Arial" w:cs="Times New Roman"/>
          <w:bCs/>
          <w:color w:val="auto"/>
          <w:sz w:val="21"/>
          <w:szCs w:val="21"/>
          <w:lang w:bidi="es-ES_tradnl"/>
        </w:rPr>
        <w:t>en Gstaad (BE), un restaurante</w:t>
      </w:r>
      <w:r w:rsidRPr="00A74D6E">
        <w:rPr>
          <w:rFonts w:ascii="Arial" w:eastAsia="Times" w:hAnsi="Arial" w:cs="Times New Roman"/>
          <w:bCs/>
          <w:color w:val="auto"/>
          <w:sz w:val="21"/>
          <w:szCs w:val="21"/>
          <w:lang w:bidi="es-ES_tradnl"/>
        </w:rPr>
        <w:t xml:space="preserve"> japon</w:t>
      </w:r>
      <w:r w:rsidR="00F31E33" w:rsidRPr="00A74D6E">
        <w:rPr>
          <w:rFonts w:ascii="Arial" w:eastAsia="Times" w:hAnsi="Arial" w:cs="Times New Roman"/>
          <w:bCs/>
          <w:color w:val="auto"/>
          <w:sz w:val="21"/>
          <w:szCs w:val="21"/>
          <w:lang w:bidi="es-ES_tradnl"/>
        </w:rPr>
        <w:t>é</w:t>
      </w:r>
      <w:r w:rsidRPr="00A74D6E">
        <w:rPr>
          <w:rFonts w:ascii="Arial" w:eastAsia="Times" w:hAnsi="Arial" w:cs="Times New Roman"/>
          <w:bCs/>
          <w:color w:val="auto"/>
          <w:sz w:val="21"/>
          <w:szCs w:val="21"/>
          <w:lang w:bidi="es-ES_tradnl"/>
        </w:rPr>
        <w:t xml:space="preserve">s; </w:t>
      </w:r>
      <w:r w:rsidRPr="00A74D6E">
        <w:rPr>
          <w:rFonts w:ascii="Arial" w:eastAsia="Times" w:hAnsi="Arial" w:cs="Times New Roman"/>
          <w:b/>
          <w:bCs/>
          <w:i/>
          <w:color w:val="auto"/>
          <w:sz w:val="21"/>
          <w:szCs w:val="21"/>
          <w:lang w:bidi="es-ES_tradnl"/>
        </w:rPr>
        <w:t>IGNIV by Andreas Caminada</w:t>
      </w:r>
      <w:r w:rsidR="00F31E33"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F31E33"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Bad Ragaz (SG)</w:t>
      </w:r>
      <w:r w:rsidR="009310C4"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Le Murenberg</w:t>
      </w:r>
      <w:r w:rsidR="00F31E33"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F31E33"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Bubendorf (BL)</w:t>
      </w:r>
      <w:r w:rsidR="00F31E33"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La Pinte des Mossettes</w:t>
      </w:r>
      <w:r w:rsidR="00F31E33"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F31E33"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Cerniat (FR)</w:t>
      </w:r>
      <w:r w:rsidR="009310C4"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Glow by Armin Amrein</w:t>
      </w:r>
      <w:r w:rsidR="009310C4"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9310C4"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Davos (GR)</w:t>
      </w:r>
      <w:r w:rsidR="009310C4"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La Riva</w:t>
      </w:r>
      <w:r w:rsidR="009310C4"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9310C4"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Lenzerheide (GR)</w:t>
      </w:r>
      <w:r w:rsidR="009310C4"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Guarda Val</w:t>
      </w:r>
      <w:r w:rsidR="009310C4"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9310C4"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Lenzerheide-Sporz</w:t>
      </w:r>
      <w:r w:rsidR="009310C4"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Le Petit Manoir</w:t>
      </w:r>
      <w:r w:rsidR="009310C4"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9310C4"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Morges (VD)</w:t>
      </w:r>
      <w:r w:rsidR="009310C4"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Pur</w:t>
      </w:r>
      <w:r w:rsidR="009310C4"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9310C4"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Pfäffikon (SZ)</w:t>
      </w:r>
      <w:r w:rsidR="009310C4"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La Maison du Village</w:t>
      </w:r>
      <w:r w:rsidR="009310C4"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9310C4"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Saint Aubin-Sauges (NE)</w:t>
      </w:r>
      <w:r w:rsidR="009310C4" w:rsidRPr="00A74D6E">
        <w:rPr>
          <w:rFonts w:ascii="Arial" w:eastAsia="Times" w:hAnsi="Arial" w:cs="Times New Roman"/>
          <w:bCs/>
          <w:color w:val="auto"/>
          <w:sz w:val="21"/>
          <w:szCs w:val="21"/>
          <w:lang w:bidi="es-ES_tradnl"/>
        </w:rPr>
        <w:t>, y, por último</w:t>
      </w:r>
      <w:r w:rsidR="00D13690" w:rsidRPr="00A74D6E">
        <w:rPr>
          <w:rFonts w:ascii="Arial" w:eastAsia="Times" w:hAnsi="Arial" w:cs="Times New Roman"/>
          <w:bCs/>
          <w:color w:val="auto"/>
          <w:sz w:val="21"/>
          <w:szCs w:val="21"/>
          <w:lang w:bidi="es-ES_tradnl"/>
        </w:rPr>
        <w:t>,</w:t>
      </w:r>
      <w:r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
          <w:bCs/>
          <w:i/>
          <w:color w:val="auto"/>
          <w:sz w:val="21"/>
          <w:szCs w:val="21"/>
          <w:lang w:bidi="es-ES_tradnl"/>
        </w:rPr>
        <w:t>Le Jardin des Alpes</w:t>
      </w:r>
      <w:r w:rsidR="00D13690" w:rsidRPr="00A74D6E">
        <w:rPr>
          <w:rFonts w:ascii="Arial" w:eastAsia="Times" w:hAnsi="Arial" w:cs="Times New Roman"/>
          <w:b/>
          <w:bCs/>
          <w:i/>
          <w:color w:val="auto"/>
          <w:sz w:val="21"/>
          <w:szCs w:val="21"/>
          <w:lang w:bidi="es-ES_tradnl"/>
        </w:rPr>
        <w:t>,</w:t>
      </w:r>
      <w:r w:rsidRPr="00A74D6E">
        <w:rPr>
          <w:rFonts w:ascii="Arial" w:eastAsia="Times" w:hAnsi="Arial" w:cs="Times New Roman"/>
          <w:bCs/>
          <w:color w:val="auto"/>
          <w:sz w:val="21"/>
          <w:szCs w:val="21"/>
          <w:lang w:bidi="es-ES_tradnl"/>
        </w:rPr>
        <w:t xml:space="preserve"> </w:t>
      </w:r>
      <w:r w:rsidR="00D13690" w:rsidRPr="00A74D6E">
        <w:rPr>
          <w:rFonts w:ascii="Arial" w:eastAsia="Times" w:hAnsi="Arial" w:cs="Times New Roman"/>
          <w:bCs/>
          <w:color w:val="auto"/>
          <w:sz w:val="21"/>
          <w:szCs w:val="21"/>
          <w:lang w:bidi="es-ES_tradnl"/>
        </w:rPr>
        <w:t>en</w:t>
      </w:r>
      <w:r w:rsidRPr="00A74D6E">
        <w:rPr>
          <w:rFonts w:ascii="Arial" w:eastAsia="Times" w:hAnsi="Arial" w:cs="Times New Roman"/>
          <w:bCs/>
          <w:color w:val="auto"/>
          <w:sz w:val="21"/>
          <w:szCs w:val="21"/>
          <w:lang w:bidi="es-ES_tradnl"/>
        </w:rPr>
        <w:t xml:space="preserve"> Villars-sur-Ollon (VD). </w:t>
      </w:r>
    </w:p>
    <w:p w14:paraId="23A07929" w14:textId="2C187062" w:rsidR="00641E8B" w:rsidRPr="00A74D6E" w:rsidRDefault="00641E8B" w:rsidP="00641E8B">
      <w:pPr>
        <w:spacing w:after="240" w:line="270" w:lineRule="atLeast"/>
        <w:jc w:val="both"/>
        <w:rPr>
          <w:rFonts w:ascii="Arial" w:eastAsia="Times" w:hAnsi="Arial" w:cs="Times New Roman"/>
          <w:bCs/>
          <w:color w:val="auto"/>
          <w:sz w:val="21"/>
          <w:szCs w:val="21"/>
          <w:lang w:bidi="es-ES_tradnl"/>
        </w:rPr>
      </w:pPr>
      <w:r w:rsidRPr="00A74D6E">
        <w:rPr>
          <w:rFonts w:ascii="Arial" w:eastAsia="Times" w:hAnsi="Arial" w:cs="Times New Roman"/>
          <w:bCs/>
          <w:color w:val="auto"/>
          <w:sz w:val="21"/>
          <w:szCs w:val="21"/>
          <w:lang w:bidi="es-ES_tradnl"/>
        </w:rPr>
        <w:t>L</w:t>
      </w:r>
      <w:r w:rsidR="00D13690" w:rsidRPr="00A74D6E">
        <w:rPr>
          <w:rFonts w:ascii="Arial" w:eastAsia="Times" w:hAnsi="Arial" w:cs="Times New Roman"/>
          <w:bCs/>
          <w:color w:val="auto"/>
          <w:sz w:val="21"/>
          <w:szCs w:val="21"/>
          <w:lang w:bidi="es-ES_tradnl"/>
        </w:rPr>
        <w:t>a</w:t>
      </w:r>
      <w:r w:rsidRPr="00A74D6E">
        <w:rPr>
          <w:rFonts w:ascii="Arial" w:eastAsia="Times" w:hAnsi="Arial" w:cs="Times New Roman"/>
          <w:bCs/>
          <w:color w:val="auto"/>
          <w:sz w:val="21"/>
          <w:szCs w:val="21"/>
          <w:lang w:bidi="es-ES_tradnl"/>
        </w:rPr>
        <w:t xml:space="preserve"> </w:t>
      </w:r>
      <w:r w:rsidR="00D13690" w:rsidRPr="00A74D6E">
        <w:rPr>
          <w:rFonts w:ascii="Arial" w:eastAsia="Times" w:hAnsi="Arial" w:cs="Times New Roman"/>
          <w:bCs/>
          <w:color w:val="auto"/>
          <w:sz w:val="21"/>
          <w:szCs w:val="21"/>
          <w:lang w:bidi="es-ES_tradnl"/>
        </w:rPr>
        <w:t>guía</w:t>
      </w:r>
      <w:r w:rsidRPr="00A74D6E">
        <w:rPr>
          <w:rFonts w:ascii="Arial" w:eastAsia="Times" w:hAnsi="Arial" w:cs="Times New Roman"/>
          <w:bCs/>
          <w:color w:val="auto"/>
          <w:sz w:val="21"/>
          <w:szCs w:val="21"/>
          <w:lang w:bidi="es-ES_tradnl"/>
        </w:rPr>
        <w:t xml:space="preserve"> MICHELIN </w:t>
      </w:r>
      <w:r w:rsidR="00D13690" w:rsidRPr="00A74D6E">
        <w:rPr>
          <w:rFonts w:ascii="Arial" w:eastAsia="Times" w:hAnsi="Arial" w:cs="Times New Roman"/>
          <w:bCs/>
          <w:color w:val="auto"/>
          <w:sz w:val="21"/>
          <w:szCs w:val="21"/>
          <w:lang w:bidi="es-ES_tradnl"/>
        </w:rPr>
        <w:t>Suiza</w:t>
      </w:r>
      <w:r w:rsidRPr="00A74D6E">
        <w:rPr>
          <w:rFonts w:ascii="Arial" w:eastAsia="Times" w:hAnsi="Arial" w:cs="Times New Roman"/>
          <w:bCs/>
          <w:color w:val="auto"/>
          <w:sz w:val="21"/>
          <w:szCs w:val="21"/>
          <w:lang w:bidi="es-ES_tradnl"/>
        </w:rPr>
        <w:t xml:space="preserve"> 2017 </w:t>
      </w:r>
      <w:r w:rsidR="00D13690" w:rsidRPr="00A74D6E">
        <w:rPr>
          <w:rFonts w:ascii="Arial" w:eastAsia="Times" w:hAnsi="Arial" w:cs="Times New Roman"/>
          <w:bCs/>
          <w:color w:val="auto"/>
          <w:sz w:val="21"/>
          <w:szCs w:val="21"/>
          <w:lang w:bidi="es-ES_tradnl"/>
        </w:rPr>
        <w:t>establece</w:t>
      </w:r>
      <w:r w:rsidRPr="00A74D6E">
        <w:rPr>
          <w:rFonts w:ascii="Arial" w:eastAsia="Times" w:hAnsi="Arial" w:cs="Times New Roman"/>
          <w:bCs/>
          <w:color w:val="auto"/>
          <w:sz w:val="21"/>
          <w:szCs w:val="21"/>
          <w:lang w:bidi="es-ES_tradnl"/>
        </w:rPr>
        <w:t xml:space="preserve"> un r</w:t>
      </w:r>
      <w:r w:rsidR="00D13690" w:rsidRPr="00A74D6E">
        <w:rPr>
          <w:rFonts w:ascii="Arial" w:eastAsia="Times" w:hAnsi="Arial" w:cs="Times New Roman"/>
          <w:bCs/>
          <w:color w:val="auto"/>
          <w:sz w:val="21"/>
          <w:szCs w:val="21"/>
          <w:lang w:bidi="es-ES_tradnl"/>
        </w:rPr>
        <w:t>é</w:t>
      </w:r>
      <w:r w:rsidRPr="00A74D6E">
        <w:rPr>
          <w:rFonts w:ascii="Arial" w:eastAsia="Times" w:hAnsi="Arial" w:cs="Times New Roman"/>
          <w:bCs/>
          <w:color w:val="auto"/>
          <w:sz w:val="21"/>
          <w:szCs w:val="21"/>
          <w:lang w:bidi="es-ES_tradnl"/>
        </w:rPr>
        <w:t>cord hist</w:t>
      </w:r>
      <w:r w:rsidR="00D13690" w:rsidRPr="00A74D6E">
        <w:rPr>
          <w:rFonts w:ascii="Arial" w:eastAsia="Times" w:hAnsi="Arial" w:cs="Times New Roman"/>
          <w:bCs/>
          <w:color w:val="auto"/>
          <w:sz w:val="21"/>
          <w:szCs w:val="21"/>
          <w:lang w:bidi="es-ES_tradnl"/>
        </w:rPr>
        <w:t>órico</w:t>
      </w:r>
      <w:r w:rsidRPr="00A74D6E">
        <w:rPr>
          <w:rFonts w:ascii="Arial" w:eastAsia="Times" w:hAnsi="Arial" w:cs="Times New Roman"/>
          <w:bCs/>
          <w:color w:val="auto"/>
          <w:sz w:val="21"/>
          <w:szCs w:val="21"/>
          <w:lang w:bidi="es-ES_tradnl"/>
        </w:rPr>
        <w:t xml:space="preserve"> en </w:t>
      </w:r>
      <w:r w:rsidR="00A05DD2" w:rsidRPr="00A74D6E">
        <w:rPr>
          <w:rFonts w:ascii="Arial" w:eastAsia="Times" w:hAnsi="Arial" w:cs="Times New Roman"/>
          <w:bCs/>
          <w:color w:val="auto"/>
          <w:sz w:val="21"/>
          <w:szCs w:val="21"/>
          <w:lang w:bidi="es-ES_tradnl"/>
        </w:rPr>
        <w:t xml:space="preserve">número </w:t>
      </w:r>
      <w:r w:rsidRPr="00A74D6E">
        <w:rPr>
          <w:rFonts w:ascii="Arial" w:eastAsia="Times" w:hAnsi="Arial" w:cs="Times New Roman"/>
          <w:bCs/>
          <w:color w:val="auto"/>
          <w:sz w:val="21"/>
          <w:szCs w:val="21"/>
          <w:lang w:bidi="es-ES_tradnl"/>
        </w:rPr>
        <w:t>de restaurant</w:t>
      </w:r>
      <w:r w:rsidR="00A05DD2" w:rsidRPr="00A74D6E">
        <w:rPr>
          <w:rFonts w:ascii="Arial" w:eastAsia="Times" w:hAnsi="Arial" w:cs="Times New Roman"/>
          <w:bCs/>
          <w:color w:val="auto"/>
          <w:sz w:val="21"/>
          <w:szCs w:val="21"/>
          <w:lang w:bidi="es-ES_tradnl"/>
        </w:rPr>
        <w:t>e</w:t>
      </w:r>
      <w:r w:rsidRPr="00A74D6E">
        <w:rPr>
          <w:rFonts w:ascii="Arial" w:eastAsia="Times" w:hAnsi="Arial" w:cs="Times New Roman"/>
          <w:bCs/>
          <w:color w:val="auto"/>
          <w:sz w:val="21"/>
          <w:szCs w:val="21"/>
          <w:lang w:bidi="es-ES_tradnl"/>
        </w:rPr>
        <w:t xml:space="preserve">s </w:t>
      </w:r>
      <w:r w:rsidR="00A05DD2" w:rsidRPr="00A74D6E">
        <w:rPr>
          <w:rFonts w:ascii="Arial" w:eastAsia="Times" w:hAnsi="Arial" w:cs="Times New Roman"/>
          <w:bCs/>
          <w:color w:val="auto"/>
          <w:sz w:val="21"/>
          <w:szCs w:val="21"/>
          <w:lang w:bidi="es-ES_tradnl"/>
        </w:rPr>
        <w:t xml:space="preserve">distinguidos con un </w:t>
      </w:r>
      <w:r w:rsidRPr="00A74D6E">
        <w:rPr>
          <w:rFonts w:ascii="Arial" w:eastAsia="Times" w:hAnsi="Arial" w:cs="Times New Roman"/>
          <w:bCs/>
          <w:color w:val="auto"/>
          <w:sz w:val="21"/>
          <w:szCs w:val="21"/>
          <w:lang w:bidi="es-ES_tradnl"/>
        </w:rPr>
        <w:t xml:space="preserve">Bib Gourmand, </w:t>
      </w:r>
      <w:r w:rsidR="00A05DD2" w:rsidRPr="00A74D6E">
        <w:rPr>
          <w:rFonts w:ascii="Arial" w:eastAsia="Times" w:hAnsi="Arial" w:cs="Times New Roman"/>
          <w:bCs/>
          <w:color w:val="auto"/>
          <w:sz w:val="21"/>
          <w:szCs w:val="21"/>
          <w:lang w:bidi="es-ES_tradnl"/>
        </w:rPr>
        <w:t>ya que</w:t>
      </w:r>
      <w:r w:rsidRPr="00A74D6E">
        <w:rPr>
          <w:rFonts w:ascii="Arial" w:eastAsia="Times" w:hAnsi="Arial" w:cs="Times New Roman"/>
          <w:bCs/>
          <w:color w:val="auto"/>
          <w:sz w:val="21"/>
          <w:szCs w:val="21"/>
          <w:lang w:bidi="es-ES_tradnl"/>
        </w:rPr>
        <w:t xml:space="preserve"> </w:t>
      </w:r>
      <w:r w:rsidR="00A05DD2" w:rsidRPr="00A74D6E">
        <w:rPr>
          <w:rFonts w:ascii="Arial" w:eastAsia="Times" w:hAnsi="Arial" w:cs="Times New Roman"/>
          <w:bCs/>
          <w:color w:val="auto"/>
          <w:sz w:val="21"/>
          <w:szCs w:val="21"/>
          <w:lang w:bidi="es-ES_tradnl"/>
        </w:rPr>
        <w:t xml:space="preserve">se han recompensado </w:t>
      </w:r>
      <w:r w:rsidRPr="00A74D6E">
        <w:rPr>
          <w:rFonts w:ascii="Arial" w:eastAsia="Times" w:hAnsi="Arial" w:cs="Times New Roman"/>
          <w:bCs/>
          <w:color w:val="auto"/>
          <w:sz w:val="21"/>
          <w:szCs w:val="21"/>
          <w:lang w:bidi="es-ES_tradnl"/>
        </w:rPr>
        <w:t>139 restaurant</w:t>
      </w:r>
      <w:r w:rsidR="00A05DD2" w:rsidRPr="00A74D6E">
        <w:rPr>
          <w:rFonts w:ascii="Arial" w:eastAsia="Times" w:hAnsi="Arial" w:cs="Times New Roman"/>
          <w:bCs/>
          <w:color w:val="auto"/>
          <w:sz w:val="21"/>
          <w:szCs w:val="21"/>
          <w:lang w:bidi="es-ES_tradnl"/>
        </w:rPr>
        <w:t>e</w:t>
      </w:r>
      <w:r w:rsidRPr="00A74D6E">
        <w:rPr>
          <w:rFonts w:ascii="Arial" w:eastAsia="Times" w:hAnsi="Arial" w:cs="Times New Roman"/>
          <w:bCs/>
          <w:color w:val="auto"/>
          <w:sz w:val="21"/>
          <w:szCs w:val="21"/>
          <w:lang w:bidi="es-ES_tradnl"/>
        </w:rPr>
        <w:t xml:space="preserve">s </w:t>
      </w:r>
      <w:r w:rsidR="00A05DD2" w:rsidRPr="00A74D6E">
        <w:rPr>
          <w:rFonts w:ascii="Arial" w:eastAsia="Times" w:hAnsi="Arial" w:cs="Times New Roman"/>
          <w:bCs/>
          <w:color w:val="auto"/>
          <w:sz w:val="21"/>
          <w:szCs w:val="21"/>
          <w:lang w:bidi="es-ES_tradnl"/>
        </w:rPr>
        <w:t>del</w:t>
      </w:r>
      <w:r w:rsidRPr="00A74D6E">
        <w:rPr>
          <w:rFonts w:ascii="Arial" w:eastAsia="Times" w:hAnsi="Arial" w:cs="Times New Roman"/>
          <w:bCs/>
          <w:color w:val="auto"/>
          <w:sz w:val="21"/>
          <w:szCs w:val="21"/>
          <w:lang w:bidi="es-ES_tradnl"/>
        </w:rPr>
        <w:t xml:space="preserve"> total, </w:t>
      </w:r>
      <w:r w:rsidR="00A05DD2" w:rsidRPr="00A74D6E">
        <w:rPr>
          <w:rFonts w:ascii="Arial" w:eastAsia="Times" w:hAnsi="Arial" w:cs="Times New Roman"/>
          <w:bCs/>
          <w:color w:val="auto"/>
          <w:sz w:val="21"/>
          <w:szCs w:val="21"/>
          <w:lang w:bidi="es-ES_tradnl"/>
        </w:rPr>
        <w:t>es decir,</w:t>
      </w:r>
      <w:r w:rsidRPr="00A74D6E">
        <w:rPr>
          <w:rFonts w:ascii="Arial" w:eastAsia="Times" w:hAnsi="Arial" w:cs="Times New Roman"/>
          <w:bCs/>
          <w:color w:val="auto"/>
          <w:sz w:val="21"/>
          <w:szCs w:val="21"/>
          <w:lang w:bidi="es-ES_tradnl"/>
        </w:rPr>
        <w:t xml:space="preserve"> 20 </w:t>
      </w:r>
      <w:r w:rsidR="00F72D1C" w:rsidRPr="00A74D6E">
        <w:rPr>
          <w:rFonts w:ascii="Arial" w:eastAsia="Times" w:hAnsi="Arial" w:cs="Times New Roman"/>
          <w:bCs/>
          <w:color w:val="auto"/>
          <w:sz w:val="21"/>
          <w:szCs w:val="21"/>
          <w:lang w:bidi="es-ES_tradnl"/>
        </w:rPr>
        <w:t>direcciones más que el año anterior</w:t>
      </w:r>
      <w:r w:rsidRPr="00A74D6E">
        <w:rPr>
          <w:rFonts w:ascii="Arial" w:eastAsia="Times" w:hAnsi="Arial" w:cs="Times New Roman"/>
          <w:bCs/>
          <w:color w:val="auto"/>
          <w:sz w:val="21"/>
          <w:szCs w:val="21"/>
          <w:lang w:bidi="es-ES_tradnl"/>
        </w:rPr>
        <w:t xml:space="preserve">. </w:t>
      </w:r>
      <w:r w:rsidR="00F72D1C" w:rsidRPr="00A74D6E">
        <w:rPr>
          <w:rFonts w:ascii="Arial" w:eastAsia="Times" w:hAnsi="Arial" w:cs="Times New Roman"/>
          <w:bCs/>
          <w:color w:val="auto"/>
          <w:sz w:val="21"/>
          <w:szCs w:val="21"/>
          <w:lang w:bidi="es-ES_tradnl"/>
        </w:rPr>
        <w:t xml:space="preserve">Esto representa un aumento del </w:t>
      </w:r>
      <w:r w:rsidRPr="00A74D6E">
        <w:rPr>
          <w:rFonts w:ascii="Arial" w:eastAsia="Times" w:hAnsi="Arial" w:cs="Times New Roman"/>
          <w:bCs/>
          <w:color w:val="auto"/>
          <w:sz w:val="21"/>
          <w:szCs w:val="21"/>
          <w:lang w:bidi="es-ES_tradnl"/>
        </w:rPr>
        <w:t>60</w:t>
      </w:r>
      <w:r w:rsidR="00F72D1C"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Cs/>
          <w:color w:val="auto"/>
          <w:sz w:val="21"/>
          <w:szCs w:val="21"/>
          <w:lang w:bidi="es-ES_tradnl"/>
        </w:rPr>
        <w:t xml:space="preserve">% en </w:t>
      </w:r>
      <w:r w:rsidR="00F72D1C" w:rsidRPr="00A74D6E">
        <w:rPr>
          <w:rFonts w:ascii="Arial" w:eastAsia="Times" w:hAnsi="Arial" w:cs="Times New Roman"/>
          <w:bCs/>
          <w:color w:val="auto"/>
          <w:sz w:val="21"/>
          <w:szCs w:val="21"/>
          <w:lang w:bidi="es-ES_tradnl"/>
        </w:rPr>
        <w:t>cinco años</w:t>
      </w:r>
      <w:r w:rsidRPr="00A74D6E">
        <w:rPr>
          <w:rFonts w:ascii="Arial" w:eastAsia="Times" w:hAnsi="Arial" w:cs="Times New Roman"/>
          <w:bCs/>
          <w:color w:val="auto"/>
          <w:sz w:val="21"/>
          <w:szCs w:val="21"/>
          <w:lang w:bidi="es-ES_tradnl"/>
        </w:rPr>
        <w:t xml:space="preserve"> (</w:t>
      </w:r>
      <w:r w:rsidR="00F72D1C" w:rsidRPr="00A74D6E">
        <w:rPr>
          <w:rFonts w:ascii="Arial" w:eastAsia="Times" w:hAnsi="Arial" w:cs="Times New Roman"/>
          <w:bCs/>
          <w:color w:val="auto"/>
          <w:sz w:val="21"/>
          <w:szCs w:val="21"/>
          <w:lang w:bidi="es-ES_tradnl"/>
        </w:rPr>
        <w:t>comparado con las</w:t>
      </w:r>
      <w:r w:rsidRPr="00A74D6E">
        <w:rPr>
          <w:rFonts w:ascii="Arial" w:eastAsia="Times" w:hAnsi="Arial" w:cs="Times New Roman"/>
          <w:bCs/>
          <w:color w:val="auto"/>
          <w:sz w:val="21"/>
          <w:szCs w:val="21"/>
          <w:lang w:bidi="es-ES_tradnl"/>
        </w:rPr>
        <w:t xml:space="preserve"> 87 </w:t>
      </w:r>
      <w:r w:rsidR="00F72D1C" w:rsidRPr="00A74D6E">
        <w:rPr>
          <w:rFonts w:ascii="Arial" w:eastAsia="Times" w:hAnsi="Arial" w:cs="Times New Roman"/>
          <w:bCs/>
          <w:color w:val="auto"/>
          <w:sz w:val="21"/>
          <w:szCs w:val="21"/>
          <w:lang w:bidi="es-ES_tradnl"/>
        </w:rPr>
        <w:t>direcciones de</w:t>
      </w:r>
      <w:r w:rsidRPr="00A74D6E">
        <w:rPr>
          <w:rFonts w:ascii="Arial" w:eastAsia="Times" w:hAnsi="Arial" w:cs="Times New Roman"/>
          <w:bCs/>
          <w:color w:val="auto"/>
          <w:sz w:val="21"/>
          <w:szCs w:val="21"/>
          <w:lang w:bidi="es-ES_tradnl"/>
        </w:rPr>
        <w:t xml:space="preserve"> 2012). </w:t>
      </w:r>
      <w:r w:rsidR="00BC1C7C" w:rsidRPr="00A74D6E">
        <w:rPr>
          <w:rFonts w:ascii="Arial" w:eastAsia="Times" w:hAnsi="Arial" w:cs="Times New Roman"/>
          <w:bCs/>
          <w:color w:val="auto"/>
          <w:sz w:val="21"/>
          <w:szCs w:val="21"/>
          <w:lang w:bidi="es-ES_tradnl"/>
        </w:rPr>
        <w:t>Est</w:t>
      </w:r>
      <w:r w:rsidR="00163609">
        <w:rPr>
          <w:rFonts w:ascii="Arial" w:eastAsia="Times" w:hAnsi="Arial" w:cs="Times New Roman"/>
          <w:bCs/>
          <w:color w:val="auto"/>
          <w:sz w:val="21"/>
          <w:szCs w:val="21"/>
          <w:lang w:bidi="es-ES_tradnl"/>
        </w:rPr>
        <w:t>e</w:t>
      </w:r>
      <w:r w:rsidR="00BC1C7C" w:rsidRPr="00A74D6E">
        <w:rPr>
          <w:rFonts w:ascii="Arial" w:eastAsia="Times" w:hAnsi="Arial" w:cs="Times New Roman"/>
          <w:bCs/>
          <w:color w:val="auto"/>
          <w:sz w:val="21"/>
          <w:szCs w:val="21"/>
          <w:lang w:bidi="es-ES_tradnl"/>
        </w:rPr>
        <w:t xml:space="preserve"> </w:t>
      </w:r>
      <w:r w:rsidR="00163609">
        <w:rPr>
          <w:rFonts w:ascii="Arial" w:eastAsia="Times" w:hAnsi="Arial" w:cs="Times New Roman"/>
          <w:bCs/>
          <w:color w:val="auto"/>
          <w:sz w:val="21"/>
          <w:szCs w:val="21"/>
          <w:lang w:bidi="es-ES_tradnl"/>
        </w:rPr>
        <w:t>reconocimiento</w:t>
      </w:r>
      <w:r w:rsidR="00BC1C7C" w:rsidRPr="00A74D6E">
        <w:rPr>
          <w:rFonts w:ascii="Arial" w:eastAsia="Times" w:hAnsi="Arial" w:cs="Times New Roman"/>
          <w:bCs/>
          <w:color w:val="auto"/>
          <w:sz w:val="21"/>
          <w:szCs w:val="21"/>
          <w:lang w:bidi="es-ES_tradnl"/>
        </w:rPr>
        <w:t xml:space="preserve"> </w:t>
      </w:r>
      <w:r w:rsidRPr="00A74D6E">
        <w:rPr>
          <w:rFonts w:ascii="Arial" w:eastAsia="Times" w:hAnsi="Arial" w:cs="Times New Roman"/>
          <w:bCs/>
          <w:color w:val="auto"/>
          <w:sz w:val="21"/>
          <w:szCs w:val="21"/>
          <w:lang w:bidi="es-ES_tradnl"/>
        </w:rPr>
        <w:t>recom</w:t>
      </w:r>
      <w:r w:rsidR="00BC1C7C" w:rsidRPr="00A74D6E">
        <w:rPr>
          <w:rFonts w:ascii="Arial" w:eastAsia="Times" w:hAnsi="Arial" w:cs="Times New Roman"/>
          <w:bCs/>
          <w:color w:val="auto"/>
          <w:sz w:val="21"/>
          <w:szCs w:val="21"/>
          <w:lang w:bidi="es-ES_tradnl"/>
        </w:rPr>
        <w:t xml:space="preserve">ienda aquellas mesas que proponen una comida de calidad a precio moderado (entrante, principal y postre por un precio máximo </w:t>
      </w:r>
      <w:r w:rsidRPr="00A74D6E">
        <w:rPr>
          <w:rFonts w:ascii="Arial" w:eastAsia="Times" w:hAnsi="Arial" w:cs="Times New Roman"/>
          <w:bCs/>
          <w:color w:val="auto"/>
          <w:sz w:val="21"/>
          <w:szCs w:val="21"/>
          <w:lang w:bidi="es-ES_tradnl"/>
        </w:rPr>
        <w:t>70 franc</w:t>
      </w:r>
      <w:r w:rsidR="00BC1C7C" w:rsidRPr="00A74D6E">
        <w:rPr>
          <w:rFonts w:ascii="Arial" w:eastAsia="Times" w:hAnsi="Arial" w:cs="Times New Roman"/>
          <w:bCs/>
          <w:color w:val="auto"/>
          <w:sz w:val="21"/>
          <w:szCs w:val="21"/>
          <w:lang w:bidi="es-ES_tradnl"/>
        </w:rPr>
        <w:t>o</w:t>
      </w:r>
      <w:r w:rsidRPr="00A74D6E">
        <w:rPr>
          <w:rFonts w:ascii="Arial" w:eastAsia="Times" w:hAnsi="Arial" w:cs="Times New Roman"/>
          <w:bCs/>
          <w:color w:val="auto"/>
          <w:sz w:val="21"/>
          <w:szCs w:val="21"/>
          <w:lang w:bidi="es-ES_tradnl"/>
        </w:rPr>
        <w:t>s sui</w:t>
      </w:r>
      <w:r w:rsidR="00BC1C7C" w:rsidRPr="00A74D6E">
        <w:rPr>
          <w:rFonts w:ascii="Arial" w:eastAsia="Times" w:hAnsi="Arial" w:cs="Times New Roman"/>
          <w:bCs/>
          <w:color w:val="auto"/>
          <w:sz w:val="21"/>
          <w:szCs w:val="21"/>
          <w:lang w:bidi="es-ES_tradnl"/>
        </w:rPr>
        <w:t>zo</w:t>
      </w:r>
      <w:r w:rsidRPr="00A74D6E">
        <w:rPr>
          <w:rFonts w:ascii="Arial" w:eastAsia="Times" w:hAnsi="Arial" w:cs="Times New Roman"/>
          <w:bCs/>
          <w:color w:val="auto"/>
          <w:sz w:val="21"/>
          <w:szCs w:val="21"/>
          <w:lang w:bidi="es-ES_tradnl"/>
        </w:rPr>
        <w:t>s</w:t>
      </w:r>
      <w:r w:rsidR="005407F2" w:rsidRPr="00A74D6E">
        <w:rPr>
          <w:rFonts w:ascii="Arial" w:eastAsia="Times" w:hAnsi="Arial" w:cs="Times New Roman"/>
          <w:bCs/>
          <w:color w:val="auto"/>
          <w:sz w:val="21"/>
          <w:szCs w:val="21"/>
          <w:lang w:bidi="es-ES_tradnl"/>
        </w:rPr>
        <w:t>, unos 65 euros</w:t>
      </w:r>
      <w:r w:rsidRPr="00A74D6E">
        <w:rPr>
          <w:rFonts w:ascii="Arial" w:eastAsia="Times" w:hAnsi="Arial" w:cs="Times New Roman"/>
          <w:bCs/>
          <w:color w:val="auto"/>
          <w:sz w:val="21"/>
          <w:szCs w:val="21"/>
          <w:lang w:bidi="es-ES_tradnl"/>
        </w:rPr>
        <w:t xml:space="preserve">). </w:t>
      </w:r>
    </w:p>
    <w:p w14:paraId="5E54E45F" w14:textId="3DF577DA" w:rsidR="00641E8B" w:rsidRPr="00A74D6E" w:rsidRDefault="00163609" w:rsidP="00641E8B">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br w:type="column"/>
      </w:r>
      <w:r w:rsidR="00DC1A14" w:rsidRPr="00A74D6E">
        <w:rPr>
          <w:rFonts w:ascii="Arial" w:eastAsia="Times" w:hAnsi="Arial" w:cs="Times New Roman"/>
          <w:bCs/>
          <w:color w:val="auto"/>
          <w:sz w:val="21"/>
          <w:szCs w:val="21"/>
          <w:lang w:bidi="es-ES_tradnl"/>
        </w:rPr>
        <w:lastRenderedPageBreak/>
        <w:t xml:space="preserve">La guía MICHELIN Suiza </w:t>
      </w:r>
      <w:r w:rsidR="00641E8B" w:rsidRPr="00A74D6E">
        <w:rPr>
          <w:rFonts w:ascii="Arial" w:eastAsia="Times" w:hAnsi="Arial" w:cs="Times New Roman"/>
          <w:bCs/>
          <w:color w:val="auto"/>
          <w:sz w:val="21"/>
          <w:szCs w:val="21"/>
          <w:lang w:bidi="es-ES_tradnl"/>
        </w:rPr>
        <w:t xml:space="preserve">2017 </w:t>
      </w:r>
      <w:r>
        <w:rPr>
          <w:rFonts w:ascii="Arial" w:eastAsia="Times" w:hAnsi="Arial" w:cs="Times New Roman"/>
          <w:bCs/>
          <w:color w:val="auto"/>
          <w:sz w:val="21"/>
          <w:szCs w:val="21"/>
          <w:lang w:bidi="es-ES_tradnl"/>
        </w:rPr>
        <w:t>incluye</w:t>
      </w:r>
      <w:bookmarkStart w:id="0" w:name="_GoBack"/>
      <w:bookmarkEnd w:id="0"/>
      <w:r w:rsidR="00641E8B" w:rsidRPr="00A74D6E">
        <w:rPr>
          <w:rFonts w:ascii="Arial" w:eastAsia="Times" w:hAnsi="Arial" w:cs="Times New Roman"/>
          <w:bCs/>
          <w:color w:val="auto"/>
          <w:sz w:val="21"/>
          <w:szCs w:val="21"/>
          <w:lang w:bidi="es-ES_tradnl"/>
        </w:rPr>
        <w:t>:</w:t>
      </w:r>
    </w:p>
    <w:p w14:paraId="555AEBE5" w14:textId="7EC85894" w:rsidR="00641E8B" w:rsidRPr="00A74D6E" w:rsidRDefault="00641E8B" w:rsidP="00163609">
      <w:pPr>
        <w:numPr>
          <w:ilvl w:val="0"/>
          <w:numId w:val="2"/>
        </w:numPr>
        <w:spacing w:after="120" w:line="240" w:lineRule="auto"/>
        <w:ind w:left="822" w:hanging="357"/>
        <w:jc w:val="both"/>
        <w:rPr>
          <w:rFonts w:ascii="Arial" w:eastAsia="Times" w:hAnsi="Arial" w:cs="Times New Roman"/>
          <w:bCs/>
          <w:color w:val="auto"/>
          <w:sz w:val="21"/>
          <w:szCs w:val="21"/>
          <w:lang w:bidi="es-ES_tradnl"/>
        </w:rPr>
      </w:pPr>
      <w:r w:rsidRPr="00A74D6E">
        <w:rPr>
          <w:rFonts w:ascii="Arial" w:eastAsia="Times" w:hAnsi="Arial" w:cs="Times New Roman"/>
          <w:bCs/>
          <w:color w:val="auto"/>
          <w:sz w:val="21"/>
          <w:szCs w:val="21"/>
          <w:lang w:bidi="es-ES_tradnl"/>
        </w:rPr>
        <w:t xml:space="preserve">3 </w:t>
      </w:r>
      <w:r w:rsidRPr="00A74D6E">
        <w:rPr>
          <w:rFonts w:ascii="Arial" w:eastAsia="Times" w:hAnsi="Arial" w:cs="Times New Roman"/>
          <w:bCs/>
          <w:color w:val="auto"/>
          <w:sz w:val="21"/>
          <w:szCs w:val="21"/>
          <w:lang w:bidi="es-ES_tradnl"/>
        </w:rPr>
        <w:tab/>
        <w:t>restaurant</w:t>
      </w:r>
      <w:r w:rsidR="00077D18" w:rsidRPr="00A74D6E">
        <w:rPr>
          <w:rFonts w:ascii="Arial" w:eastAsia="Times" w:hAnsi="Arial" w:cs="Times New Roman"/>
          <w:bCs/>
          <w:color w:val="auto"/>
          <w:sz w:val="21"/>
          <w:szCs w:val="21"/>
          <w:lang w:bidi="es-ES_tradnl"/>
        </w:rPr>
        <w:t>e</w:t>
      </w:r>
      <w:r w:rsidRPr="00A74D6E">
        <w:rPr>
          <w:rFonts w:ascii="Arial" w:eastAsia="Times" w:hAnsi="Arial" w:cs="Times New Roman"/>
          <w:bCs/>
          <w:color w:val="auto"/>
          <w:sz w:val="21"/>
          <w:szCs w:val="21"/>
          <w:lang w:bidi="es-ES_tradnl"/>
        </w:rPr>
        <w:t xml:space="preserve">s 3 </w:t>
      </w:r>
      <w:r w:rsidR="00077D18" w:rsidRPr="00A74D6E">
        <w:rPr>
          <w:rFonts w:ascii="Arial" w:eastAsia="Times" w:hAnsi="Arial" w:cs="Times New Roman"/>
          <w:bCs/>
          <w:color w:val="auto"/>
          <w:sz w:val="21"/>
          <w:szCs w:val="21"/>
          <w:lang w:bidi="es-ES_tradnl"/>
        </w:rPr>
        <w:t>estrellas</w:t>
      </w:r>
    </w:p>
    <w:p w14:paraId="1C18A4B5" w14:textId="5D1F39CE" w:rsidR="00641E8B" w:rsidRPr="00A74D6E" w:rsidRDefault="00641E8B" w:rsidP="00163609">
      <w:pPr>
        <w:numPr>
          <w:ilvl w:val="0"/>
          <w:numId w:val="2"/>
        </w:numPr>
        <w:spacing w:after="120" w:line="240" w:lineRule="auto"/>
        <w:ind w:left="822" w:hanging="357"/>
        <w:jc w:val="both"/>
        <w:rPr>
          <w:rFonts w:ascii="Arial" w:eastAsia="Times" w:hAnsi="Arial" w:cs="Times New Roman"/>
          <w:bCs/>
          <w:color w:val="auto"/>
          <w:sz w:val="21"/>
          <w:szCs w:val="21"/>
          <w:lang w:bidi="es-ES_tradnl"/>
        </w:rPr>
      </w:pPr>
      <w:r w:rsidRPr="00A74D6E">
        <w:rPr>
          <w:rFonts w:ascii="Arial" w:eastAsia="Times" w:hAnsi="Arial" w:cs="Times New Roman"/>
          <w:bCs/>
          <w:color w:val="auto"/>
          <w:sz w:val="21"/>
          <w:szCs w:val="21"/>
          <w:lang w:bidi="es-ES_tradnl"/>
        </w:rPr>
        <w:t xml:space="preserve">19 </w:t>
      </w:r>
      <w:r w:rsidRPr="00A74D6E">
        <w:rPr>
          <w:rFonts w:ascii="Arial" w:eastAsia="Times" w:hAnsi="Arial" w:cs="Times New Roman"/>
          <w:bCs/>
          <w:color w:val="auto"/>
          <w:sz w:val="21"/>
          <w:szCs w:val="21"/>
          <w:lang w:bidi="es-ES_tradnl"/>
        </w:rPr>
        <w:tab/>
        <w:t>restaurant</w:t>
      </w:r>
      <w:r w:rsidR="00077D18" w:rsidRPr="00A74D6E">
        <w:rPr>
          <w:rFonts w:ascii="Arial" w:eastAsia="Times" w:hAnsi="Arial" w:cs="Times New Roman"/>
          <w:bCs/>
          <w:color w:val="auto"/>
          <w:sz w:val="21"/>
          <w:szCs w:val="21"/>
          <w:lang w:bidi="es-ES_tradnl"/>
        </w:rPr>
        <w:t>e</w:t>
      </w:r>
      <w:r w:rsidRPr="00A74D6E">
        <w:rPr>
          <w:rFonts w:ascii="Arial" w:eastAsia="Times" w:hAnsi="Arial" w:cs="Times New Roman"/>
          <w:bCs/>
          <w:color w:val="auto"/>
          <w:sz w:val="21"/>
          <w:szCs w:val="21"/>
          <w:lang w:bidi="es-ES_tradnl"/>
        </w:rPr>
        <w:t xml:space="preserve">s 2 </w:t>
      </w:r>
      <w:r w:rsidR="00077D18" w:rsidRPr="00A74D6E">
        <w:rPr>
          <w:rFonts w:ascii="Arial" w:eastAsia="Times" w:hAnsi="Arial" w:cs="Times New Roman"/>
          <w:bCs/>
          <w:color w:val="auto"/>
          <w:sz w:val="21"/>
          <w:szCs w:val="21"/>
          <w:lang w:bidi="es-ES_tradnl"/>
        </w:rPr>
        <w:t>estrellas</w:t>
      </w:r>
      <w:r w:rsidRPr="00A74D6E">
        <w:rPr>
          <w:rFonts w:ascii="Arial" w:eastAsia="Times" w:hAnsi="Arial" w:cs="Times New Roman"/>
          <w:bCs/>
          <w:color w:val="auto"/>
          <w:sz w:val="21"/>
          <w:szCs w:val="21"/>
          <w:lang w:bidi="es-ES_tradnl"/>
        </w:rPr>
        <w:t xml:space="preserve">, </w:t>
      </w:r>
      <w:r w:rsidR="00077D18" w:rsidRPr="00A74D6E">
        <w:rPr>
          <w:rFonts w:ascii="Arial" w:eastAsia="Times" w:hAnsi="Arial" w:cs="Times New Roman"/>
          <w:bCs/>
          <w:color w:val="auto"/>
          <w:sz w:val="21"/>
          <w:szCs w:val="21"/>
          <w:lang w:bidi="es-ES_tradnl"/>
        </w:rPr>
        <w:t>de ellos</w:t>
      </w:r>
      <w:r w:rsidRPr="00A74D6E">
        <w:rPr>
          <w:rFonts w:ascii="Arial" w:eastAsia="Times" w:hAnsi="Arial" w:cs="Times New Roman"/>
          <w:bCs/>
          <w:color w:val="auto"/>
          <w:sz w:val="21"/>
          <w:szCs w:val="21"/>
          <w:lang w:bidi="es-ES_tradnl"/>
        </w:rPr>
        <w:t xml:space="preserve"> 3 </w:t>
      </w:r>
      <w:r w:rsidR="00077D18" w:rsidRPr="00A74D6E">
        <w:rPr>
          <w:rFonts w:ascii="Arial" w:eastAsia="Times" w:hAnsi="Arial" w:cs="Times New Roman"/>
          <w:bCs/>
          <w:color w:val="auto"/>
          <w:sz w:val="21"/>
          <w:szCs w:val="21"/>
          <w:lang w:bidi="es-ES_tradnl"/>
        </w:rPr>
        <w:t>nuevos</w:t>
      </w:r>
    </w:p>
    <w:p w14:paraId="1DF65D80" w14:textId="391FF590" w:rsidR="00641E8B" w:rsidRPr="00A74D6E" w:rsidRDefault="00641E8B" w:rsidP="00163609">
      <w:pPr>
        <w:numPr>
          <w:ilvl w:val="0"/>
          <w:numId w:val="2"/>
        </w:numPr>
        <w:spacing w:after="120" w:line="240" w:lineRule="auto"/>
        <w:ind w:left="822" w:hanging="357"/>
        <w:jc w:val="both"/>
        <w:rPr>
          <w:rFonts w:ascii="Arial" w:eastAsia="Times" w:hAnsi="Arial" w:cs="Times New Roman"/>
          <w:bCs/>
          <w:color w:val="auto"/>
          <w:sz w:val="21"/>
          <w:szCs w:val="21"/>
          <w:lang w:bidi="es-ES_tradnl"/>
        </w:rPr>
      </w:pPr>
      <w:r w:rsidRPr="00A74D6E">
        <w:rPr>
          <w:rFonts w:ascii="Arial" w:eastAsia="Times" w:hAnsi="Arial" w:cs="Times New Roman"/>
          <w:bCs/>
          <w:color w:val="auto"/>
          <w:sz w:val="21"/>
          <w:szCs w:val="21"/>
          <w:lang w:bidi="es-ES_tradnl"/>
        </w:rPr>
        <w:t xml:space="preserve">95 </w:t>
      </w:r>
      <w:r w:rsidRPr="00A74D6E">
        <w:rPr>
          <w:rFonts w:ascii="Arial" w:eastAsia="Times" w:hAnsi="Arial" w:cs="Times New Roman"/>
          <w:bCs/>
          <w:color w:val="auto"/>
          <w:sz w:val="21"/>
          <w:szCs w:val="21"/>
          <w:lang w:bidi="es-ES_tradnl"/>
        </w:rPr>
        <w:tab/>
        <w:t>restaurant</w:t>
      </w:r>
      <w:r w:rsidR="00077D18" w:rsidRPr="00A74D6E">
        <w:rPr>
          <w:rFonts w:ascii="Arial" w:eastAsia="Times" w:hAnsi="Arial" w:cs="Times New Roman"/>
          <w:bCs/>
          <w:color w:val="auto"/>
          <w:sz w:val="21"/>
          <w:szCs w:val="21"/>
          <w:lang w:bidi="es-ES_tradnl"/>
        </w:rPr>
        <w:t>e</w:t>
      </w:r>
      <w:r w:rsidRPr="00A74D6E">
        <w:rPr>
          <w:rFonts w:ascii="Arial" w:eastAsia="Times" w:hAnsi="Arial" w:cs="Times New Roman"/>
          <w:bCs/>
          <w:color w:val="auto"/>
          <w:sz w:val="21"/>
          <w:szCs w:val="21"/>
          <w:lang w:bidi="es-ES_tradnl"/>
        </w:rPr>
        <w:t xml:space="preserve">s 1 </w:t>
      </w:r>
      <w:r w:rsidR="00077D18" w:rsidRPr="00A74D6E">
        <w:rPr>
          <w:rFonts w:ascii="Arial" w:eastAsia="Times" w:hAnsi="Arial" w:cs="Times New Roman"/>
          <w:bCs/>
          <w:color w:val="auto"/>
          <w:sz w:val="21"/>
          <w:szCs w:val="21"/>
          <w:lang w:bidi="es-ES_tradnl"/>
        </w:rPr>
        <w:t>estrella</w:t>
      </w:r>
      <w:r w:rsidRPr="00A74D6E">
        <w:rPr>
          <w:rFonts w:ascii="Arial" w:eastAsia="Times" w:hAnsi="Arial" w:cs="Times New Roman"/>
          <w:bCs/>
          <w:color w:val="auto"/>
          <w:sz w:val="21"/>
          <w:szCs w:val="21"/>
          <w:lang w:bidi="es-ES_tradnl"/>
        </w:rPr>
        <w:t xml:space="preserve">, </w:t>
      </w:r>
      <w:r w:rsidR="00077D18" w:rsidRPr="00A74D6E">
        <w:rPr>
          <w:rFonts w:ascii="Arial" w:eastAsia="Times" w:hAnsi="Arial" w:cs="Times New Roman"/>
          <w:bCs/>
          <w:color w:val="auto"/>
          <w:sz w:val="21"/>
          <w:szCs w:val="21"/>
          <w:lang w:bidi="es-ES_tradnl"/>
        </w:rPr>
        <w:t>de ellos 12 nuevos</w:t>
      </w:r>
    </w:p>
    <w:p w14:paraId="1EB1F660" w14:textId="5C0D1F82" w:rsidR="007F65D7" w:rsidRPr="00A74D6E" w:rsidRDefault="00641E8B" w:rsidP="00163609">
      <w:pPr>
        <w:numPr>
          <w:ilvl w:val="0"/>
          <w:numId w:val="2"/>
        </w:numPr>
        <w:spacing w:after="120" w:line="240" w:lineRule="auto"/>
        <w:ind w:left="822" w:hanging="357"/>
        <w:jc w:val="both"/>
        <w:rPr>
          <w:rFonts w:ascii="Arial" w:eastAsia="Times" w:hAnsi="Arial" w:cs="Times New Roman"/>
          <w:bCs/>
          <w:color w:val="auto"/>
          <w:sz w:val="21"/>
          <w:szCs w:val="21"/>
          <w:lang w:bidi="es-ES_tradnl"/>
        </w:rPr>
      </w:pPr>
      <w:r w:rsidRPr="00A74D6E">
        <w:rPr>
          <w:rFonts w:ascii="Arial" w:eastAsia="Times" w:hAnsi="Arial" w:cs="Times New Roman"/>
          <w:bCs/>
          <w:color w:val="auto"/>
          <w:sz w:val="21"/>
          <w:szCs w:val="21"/>
          <w:lang w:bidi="es-ES_tradnl"/>
        </w:rPr>
        <w:t xml:space="preserve">139 </w:t>
      </w:r>
      <w:r w:rsidR="00077D18" w:rsidRPr="00A74D6E">
        <w:rPr>
          <w:rFonts w:ascii="Arial" w:eastAsia="Times" w:hAnsi="Arial" w:cs="Times New Roman"/>
          <w:bCs/>
          <w:color w:val="auto"/>
          <w:sz w:val="21"/>
          <w:szCs w:val="21"/>
          <w:lang w:bidi="es-ES_tradnl"/>
        </w:rPr>
        <w:tab/>
      </w:r>
      <w:r w:rsidRPr="00A74D6E">
        <w:rPr>
          <w:rFonts w:ascii="Arial" w:eastAsia="Times" w:hAnsi="Arial" w:cs="Times New Roman"/>
          <w:bCs/>
          <w:color w:val="auto"/>
          <w:sz w:val="21"/>
          <w:szCs w:val="21"/>
          <w:lang w:bidi="es-ES_tradnl"/>
        </w:rPr>
        <w:t>restaurant</w:t>
      </w:r>
      <w:r w:rsidR="00077D18" w:rsidRPr="00A74D6E">
        <w:rPr>
          <w:rFonts w:ascii="Arial" w:eastAsia="Times" w:hAnsi="Arial" w:cs="Times New Roman"/>
          <w:bCs/>
          <w:color w:val="auto"/>
          <w:sz w:val="21"/>
          <w:szCs w:val="21"/>
          <w:lang w:bidi="es-ES_tradnl"/>
        </w:rPr>
        <w:t>e</w:t>
      </w:r>
      <w:r w:rsidRPr="00A74D6E">
        <w:rPr>
          <w:rFonts w:ascii="Arial" w:eastAsia="Times" w:hAnsi="Arial" w:cs="Times New Roman"/>
          <w:bCs/>
          <w:color w:val="auto"/>
          <w:sz w:val="21"/>
          <w:szCs w:val="21"/>
          <w:lang w:bidi="es-ES_tradnl"/>
        </w:rPr>
        <w:t xml:space="preserve">s Bib Gourmand, </w:t>
      </w:r>
      <w:r w:rsidR="00077D18" w:rsidRPr="00A74D6E">
        <w:rPr>
          <w:rFonts w:ascii="Arial" w:eastAsia="Times" w:hAnsi="Arial" w:cs="Times New Roman"/>
          <w:bCs/>
          <w:color w:val="auto"/>
          <w:sz w:val="21"/>
          <w:szCs w:val="21"/>
          <w:lang w:bidi="es-ES_tradnl"/>
        </w:rPr>
        <w:t>de ellos 31 nuevos</w:t>
      </w:r>
      <w:r w:rsidR="007F65D7" w:rsidRPr="00A74D6E">
        <w:rPr>
          <w:bCs/>
          <w:sz w:val="21"/>
          <w:szCs w:val="21"/>
          <w:lang w:bidi="es-ES_tradnl"/>
        </w:rPr>
        <w:t>.</w:t>
      </w:r>
    </w:p>
    <w:p w14:paraId="00D44180" w14:textId="77777777" w:rsidR="00641E8B" w:rsidRPr="00A74D6E" w:rsidRDefault="00641E8B" w:rsidP="00641E8B">
      <w:pPr>
        <w:spacing w:after="240" w:line="270" w:lineRule="atLeast"/>
        <w:jc w:val="both"/>
        <w:rPr>
          <w:rFonts w:ascii="Arial" w:eastAsia="Times" w:hAnsi="Arial" w:cs="Times New Roman"/>
          <w:bCs/>
          <w:color w:val="auto"/>
          <w:sz w:val="21"/>
          <w:szCs w:val="21"/>
          <w:lang w:bidi="es-ES_tradnl"/>
        </w:rPr>
      </w:pPr>
    </w:p>
    <w:p w14:paraId="23094B56" w14:textId="77777777" w:rsidR="00B12DDC" w:rsidRPr="00A74D6E" w:rsidRDefault="00B12DDC" w:rsidP="00B12DDC">
      <w:pPr>
        <w:pStyle w:val="Ttulo3"/>
      </w:pPr>
      <w:r w:rsidRPr="00A74D6E">
        <w:rPr>
          <w:rFonts w:ascii="Arial" w:eastAsia="Times" w:hAnsi="Arial" w:cs="Times New Roman"/>
          <w:b/>
          <w:bCs/>
          <w:color w:val="auto"/>
          <w:sz w:val="21"/>
          <w:lang w:bidi="es-ES_tradnl"/>
        </w:rPr>
        <w:t>Sobre la guía MICHELIN</w:t>
      </w:r>
    </w:p>
    <w:p w14:paraId="369BE980" w14:textId="77777777" w:rsidR="00B12DDC" w:rsidRPr="00A74D6E" w:rsidRDefault="00B12DDC" w:rsidP="00103362">
      <w:pPr>
        <w:pStyle w:val="TextoMichelin"/>
        <w:rPr>
          <w:bCs/>
          <w:szCs w:val="21"/>
          <w:lang w:bidi="es-ES_tradnl"/>
        </w:rPr>
      </w:pPr>
      <w:r w:rsidRPr="00A74D6E">
        <w:rPr>
          <w:bCs/>
          <w:szCs w:val="21"/>
          <w:lang w:bidi="es-ES_tradnl"/>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1659A360" w14:textId="77777777" w:rsidR="00B12DDC" w:rsidRPr="00A74D6E" w:rsidRDefault="00B12DDC" w:rsidP="00103362">
      <w:pPr>
        <w:pStyle w:val="TextoMichelin"/>
        <w:rPr>
          <w:bCs/>
          <w:szCs w:val="21"/>
          <w:lang w:bidi="es-ES_tradnl"/>
        </w:rPr>
      </w:pPr>
      <w:r w:rsidRPr="00A74D6E">
        <w:rPr>
          <w:bCs/>
          <w:szCs w:val="21"/>
          <w:lang w:bidi="es-ES_tradnl"/>
        </w:rPr>
        <w:t>Las selecciones están disponibles en versiones impresa y digital. Son accesibles tanto por Internet como para todos los dispositivos móviles que proponen una navegación adaptada a los usos de cada uno, pero también un servicio de reserva on line.</w:t>
      </w:r>
    </w:p>
    <w:p w14:paraId="2CF371E9" w14:textId="2ED8C8D2" w:rsidR="007F65D7" w:rsidRPr="00A74D6E" w:rsidRDefault="00B12DDC" w:rsidP="00103362">
      <w:pPr>
        <w:pStyle w:val="TextoMichelin"/>
        <w:rPr>
          <w:bCs/>
          <w:lang w:bidi="es-ES_tradnl"/>
        </w:rPr>
      </w:pPr>
      <w:r w:rsidRPr="00A74D6E">
        <w:rPr>
          <w:bCs/>
          <w:szCs w:val="21"/>
          <w:lang w:bidi="es-ES_tradnl"/>
        </w:rPr>
        <w:t>Con la guía MICHELIN, el Grupo continúa acompañando a millones de viajeros en sus desplazamientos para hacerle vivir también una experiencia única de movilidad.</w:t>
      </w:r>
      <w:r w:rsidRPr="00A74D6E">
        <w:rPr>
          <w:bCs/>
          <w:lang w:bidi="es-ES_tradnl"/>
        </w:rPr>
        <w:t xml:space="preserve"> </w:t>
      </w:r>
    </w:p>
    <w:p w14:paraId="02B9769A" w14:textId="77777777" w:rsidR="00B2184B" w:rsidRPr="00A74D6E" w:rsidRDefault="00B2184B" w:rsidP="007F65D7">
      <w:pPr>
        <w:spacing w:after="240" w:line="360" w:lineRule="exact"/>
        <w:outlineLvl w:val="0"/>
        <w:rPr>
          <w:rFonts w:ascii="Arial" w:eastAsia="Times" w:hAnsi="Arial" w:cs="Times New Roman"/>
          <w:b/>
          <w:bCs/>
          <w:snapToGrid w:val="0"/>
          <w:color w:val="808080"/>
          <w:sz w:val="18"/>
          <w:szCs w:val="18"/>
        </w:rPr>
      </w:pPr>
    </w:p>
    <w:p w14:paraId="5B548D4F" w14:textId="77777777" w:rsidR="005D15EE" w:rsidRPr="00A74D6E" w:rsidRDefault="005D15EE" w:rsidP="007F65D7">
      <w:pPr>
        <w:spacing w:after="240" w:line="360" w:lineRule="exact"/>
        <w:outlineLvl w:val="0"/>
        <w:rPr>
          <w:rFonts w:ascii="Arial" w:eastAsia="Times" w:hAnsi="Arial" w:cs="Times New Roman"/>
          <w:b/>
          <w:bCs/>
          <w:snapToGrid w:val="0"/>
          <w:color w:val="808080"/>
          <w:sz w:val="18"/>
          <w:szCs w:val="18"/>
        </w:rPr>
      </w:pPr>
    </w:p>
    <w:p w14:paraId="2007AE44" w14:textId="77777777" w:rsidR="00B2184B" w:rsidRPr="00A74D6E" w:rsidRDefault="00B2184B" w:rsidP="007F65D7">
      <w:pPr>
        <w:spacing w:after="240" w:line="360" w:lineRule="exact"/>
        <w:outlineLvl w:val="0"/>
        <w:rPr>
          <w:rFonts w:ascii="Arial" w:eastAsia="Times" w:hAnsi="Arial" w:cs="Times New Roman"/>
          <w:b/>
          <w:bCs/>
          <w:snapToGrid w:val="0"/>
          <w:color w:val="808080"/>
          <w:sz w:val="18"/>
          <w:szCs w:val="18"/>
        </w:rPr>
      </w:pPr>
    </w:p>
    <w:p w14:paraId="20C7DF93" w14:textId="77777777" w:rsidR="00B2184B" w:rsidRPr="00A74D6E" w:rsidRDefault="00B2184B" w:rsidP="00B2184B">
      <w:pPr>
        <w:autoSpaceDE w:val="0"/>
        <w:autoSpaceDN w:val="0"/>
        <w:adjustRightInd w:val="0"/>
        <w:spacing w:after="0" w:line="240" w:lineRule="atLeast"/>
        <w:jc w:val="both"/>
        <w:rPr>
          <w:rFonts w:ascii="Times" w:eastAsia="Times" w:hAnsi="Times" w:cs="Times New Roman"/>
          <w:i/>
          <w:color w:val="auto"/>
          <w:sz w:val="24"/>
          <w:szCs w:val="24"/>
        </w:rPr>
      </w:pPr>
      <w:r w:rsidRPr="00A74D6E">
        <w:rPr>
          <w:rFonts w:ascii="Times" w:eastAsia="Times" w:hAnsi="Times" w:cs="Times New Roman"/>
          <w:i/>
          <w:color w:val="auto"/>
          <w:sz w:val="24"/>
          <w:szCs w:val="24"/>
        </w:rPr>
        <w:t xml:space="preserve">La misión de </w:t>
      </w:r>
      <w:r w:rsidRPr="00A74D6E">
        <w:rPr>
          <w:rFonts w:ascii="Times" w:eastAsia="Times" w:hAnsi="Times" w:cs="Times New Roman"/>
          <w:b/>
          <w:i/>
          <w:color w:val="auto"/>
          <w:sz w:val="24"/>
          <w:szCs w:val="24"/>
        </w:rPr>
        <w:t>Michelin,</w:t>
      </w:r>
      <w:r w:rsidRPr="00A74D6E">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9" w:history="1">
        <w:r w:rsidRPr="00A74D6E">
          <w:rPr>
            <w:rStyle w:val="Hipervnculo"/>
            <w:rFonts w:ascii="Times" w:eastAsia="Times" w:hAnsi="Times" w:cs="Times New Roman"/>
            <w:i/>
            <w:sz w:val="24"/>
            <w:szCs w:val="24"/>
          </w:rPr>
          <w:t>www.michelin.es)</w:t>
        </w:r>
      </w:hyperlink>
      <w:r w:rsidRPr="00A74D6E">
        <w:rPr>
          <w:rFonts w:ascii="Times" w:eastAsia="Times" w:hAnsi="Times" w:cs="Times New Roman"/>
          <w:i/>
          <w:color w:val="auto"/>
          <w:sz w:val="24"/>
          <w:szCs w:val="24"/>
        </w:rPr>
        <w:t>.</w:t>
      </w:r>
    </w:p>
    <w:p w14:paraId="71FA1044" w14:textId="77777777" w:rsidR="007F65D7" w:rsidRPr="00A74D6E" w:rsidRDefault="007F65D7" w:rsidP="007F65D7">
      <w:pPr>
        <w:autoSpaceDE w:val="0"/>
        <w:autoSpaceDN w:val="0"/>
        <w:adjustRightInd w:val="0"/>
        <w:spacing w:after="0" w:line="240" w:lineRule="atLeast"/>
        <w:jc w:val="both"/>
        <w:rPr>
          <w:rFonts w:ascii="Arial" w:eastAsia="Times" w:hAnsi="Arial" w:cs="Arial"/>
          <w:color w:val="auto"/>
          <w:szCs w:val="24"/>
        </w:rPr>
      </w:pPr>
    </w:p>
    <w:p w14:paraId="214EEB54" w14:textId="77777777" w:rsidR="007F65D7" w:rsidRPr="00A74D6E" w:rsidRDefault="007F65D7" w:rsidP="007F65D7">
      <w:pPr>
        <w:spacing w:after="0" w:line="240" w:lineRule="auto"/>
        <w:jc w:val="both"/>
        <w:rPr>
          <w:rFonts w:ascii="Times" w:eastAsia="Times" w:hAnsi="Times" w:cs="Times New Roman"/>
          <w:i/>
          <w:color w:val="auto"/>
          <w:sz w:val="24"/>
          <w:szCs w:val="24"/>
        </w:rPr>
      </w:pPr>
    </w:p>
    <w:p w14:paraId="6BA6BB46" w14:textId="77777777" w:rsidR="007F65D7" w:rsidRPr="00A74D6E" w:rsidRDefault="007F65D7" w:rsidP="007F65D7">
      <w:pPr>
        <w:spacing w:after="0" w:line="240" w:lineRule="auto"/>
        <w:jc w:val="both"/>
        <w:rPr>
          <w:rFonts w:ascii="Times" w:eastAsia="Times" w:hAnsi="Times" w:cs="Times New Roman"/>
          <w:i/>
          <w:color w:val="auto"/>
          <w:sz w:val="24"/>
          <w:szCs w:val="24"/>
        </w:rPr>
      </w:pPr>
    </w:p>
    <w:p w14:paraId="0E066832" w14:textId="2518E8FB" w:rsidR="00C63F89" w:rsidRPr="00A74D6E" w:rsidRDefault="009B219B" w:rsidP="00F02293">
      <w:pPr>
        <w:pStyle w:val="TITULARMICHELIN"/>
        <w:spacing w:after="120"/>
        <w:jc w:val="center"/>
        <w:rPr>
          <w:szCs w:val="26"/>
          <w:lang w:val="es-ES"/>
        </w:rPr>
      </w:pPr>
      <w:r w:rsidRPr="00A74D6E">
        <w:rPr>
          <w:rFonts w:ascii="Arial" w:eastAsia="Times New Roman" w:hAnsi="Arial"/>
          <w:bCs/>
          <w:color w:val="808080"/>
          <w:sz w:val="18"/>
          <w:szCs w:val="18"/>
          <w:lang w:val="es-ES" w:eastAsia="es-ES"/>
        </w:rPr>
        <w:br w:type="column"/>
      </w:r>
      <w:r w:rsidR="00C63F89" w:rsidRPr="00A74D6E">
        <w:rPr>
          <w:szCs w:val="26"/>
          <w:lang w:val="es-ES"/>
        </w:rPr>
        <w:lastRenderedPageBreak/>
        <w:t>La guía MICHELIN Suiza 2017</w:t>
      </w:r>
    </w:p>
    <w:p w14:paraId="766B4A63" w14:textId="47AEB32F" w:rsidR="007F65D7" w:rsidRPr="00A74D6E" w:rsidRDefault="00C63F89" w:rsidP="00F02293">
      <w:pPr>
        <w:pStyle w:val="TITULARMICHELIN"/>
        <w:spacing w:after="120"/>
        <w:jc w:val="center"/>
        <w:rPr>
          <w:szCs w:val="26"/>
          <w:lang w:val="es-ES"/>
        </w:rPr>
      </w:pPr>
      <w:r w:rsidRPr="00A74D6E">
        <w:rPr>
          <w:szCs w:val="26"/>
          <w:lang w:val="es-ES"/>
        </w:rPr>
        <w:t>La selección</w:t>
      </w:r>
    </w:p>
    <w:p w14:paraId="141CEF4A" w14:textId="77777777" w:rsidR="00C63F89" w:rsidRPr="00A74D6E" w:rsidRDefault="00C63F89" w:rsidP="00C63F89">
      <w:pPr>
        <w:pStyle w:val="TITULARMICHELIN"/>
        <w:jc w:val="center"/>
        <w:outlineLvl w:val="0"/>
        <w:rPr>
          <w:sz w:val="20"/>
          <w:szCs w:val="20"/>
          <w:lang w:val="es-ES"/>
        </w:rPr>
      </w:pPr>
    </w:p>
    <w:tbl>
      <w:tblPr>
        <w:tblW w:w="8085" w:type="dxa"/>
        <w:jc w:val="center"/>
        <w:tblLook w:val="0000" w:firstRow="0" w:lastRow="0" w:firstColumn="0" w:lastColumn="0" w:noHBand="0" w:noVBand="0"/>
      </w:tblPr>
      <w:tblGrid>
        <w:gridCol w:w="2330"/>
        <w:gridCol w:w="1067"/>
        <w:gridCol w:w="1839"/>
        <w:gridCol w:w="865"/>
        <w:gridCol w:w="1984"/>
      </w:tblGrid>
      <w:tr w:rsidR="0085470B" w:rsidRPr="00A74D6E" w14:paraId="2B70382B" w14:textId="77777777" w:rsidTr="004A7955">
        <w:trPr>
          <w:trHeight w:val="393"/>
          <w:jc w:val="center"/>
        </w:trPr>
        <w:tc>
          <w:tcPr>
            <w:tcW w:w="8305" w:type="dxa"/>
            <w:gridSpan w:val="5"/>
            <w:tcBorders>
              <w:top w:val="single" w:sz="4" w:space="0" w:color="000000"/>
              <w:left w:val="single" w:sz="4" w:space="0" w:color="000000"/>
              <w:bottom w:val="single" w:sz="4" w:space="0" w:color="000000"/>
              <w:right w:val="single" w:sz="4" w:space="0" w:color="000000"/>
            </w:tcBorders>
          </w:tcPr>
          <w:p w14:paraId="00DFF96B" w14:textId="77777777" w:rsidR="0085470B" w:rsidRPr="00A74D6E" w:rsidRDefault="0085470B" w:rsidP="00BF08A2">
            <w:pPr>
              <w:pStyle w:val="Default"/>
              <w:spacing w:before="120"/>
              <w:jc w:val="center"/>
              <w:rPr>
                <w:color w:val="auto"/>
              </w:rPr>
            </w:pPr>
            <w:r w:rsidRPr="00A74D6E">
              <w:rPr>
                <w:rFonts w:ascii="Arial" w:hAnsi="Arial"/>
                <w:b/>
                <w:sz w:val="20"/>
              </w:rPr>
              <w:t>ESTABLECIMIENTOS SELECCIONADOS</w:t>
            </w:r>
          </w:p>
        </w:tc>
      </w:tr>
      <w:tr w:rsidR="0085470B" w:rsidRPr="00A74D6E" w14:paraId="5AED2B32" w14:textId="77777777" w:rsidTr="004A7955">
        <w:trPr>
          <w:trHeight w:val="736"/>
          <w:jc w:val="center"/>
        </w:trPr>
        <w:tc>
          <w:tcPr>
            <w:tcW w:w="2487" w:type="dxa"/>
            <w:tcBorders>
              <w:top w:val="single" w:sz="4" w:space="0" w:color="000000"/>
              <w:left w:val="single" w:sz="4" w:space="0" w:color="000000"/>
              <w:bottom w:val="single" w:sz="4" w:space="0" w:color="000000"/>
              <w:right w:val="single" w:sz="4" w:space="0" w:color="000000"/>
            </w:tcBorders>
          </w:tcPr>
          <w:p w14:paraId="0B27893D" w14:textId="01251F81" w:rsidR="0085470B" w:rsidRPr="00A74D6E" w:rsidRDefault="0085470B" w:rsidP="0098722E">
            <w:pPr>
              <w:spacing w:before="120"/>
              <w:jc w:val="center"/>
              <w:rPr>
                <w:rFonts w:ascii="Arial" w:hAnsi="Arial" w:cs="Arial"/>
                <w:b/>
                <w:sz w:val="20"/>
              </w:rPr>
            </w:pPr>
            <w:r w:rsidRPr="00A74D6E">
              <w:rPr>
                <w:rFonts w:ascii="Arial" w:hAnsi="Arial" w:cs="Arial"/>
                <w:b/>
                <w:sz w:val="20"/>
              </w:rPr>
              <w:t>545 hoteles</w:t>
            </w:r>
          </w:p>
        </w:tc>
        <w:tc>
          <w:tcPr>
            <w:tcW w:w="1067" w:type="dxa"/>
            <w:tcBorders>
              <w:top w:val="single" w:sz="4" w:space="0" w:color="000000"/>
              <w:left w:val="single" w:sz="4" w:space="0" w:color="000000"/>
              <w:bottom w:val="single" w:sz="4" w:space="0" w:color="000000"/>
            </w:tcBorders>
          </w:tcPr>
          <w:p w14:paraId="06C8B04F" w14:textId="77777777" w:rsidR="0085470B" w:rsidRPr="00A74D6E" w:rsidRDefault="0085470B" w:rsidP="00BF08A2">
            <w:pPr>
              <w:pStyle w:val="Default"/>
              <w:spacing w:before="120"/>
              <w:jc w:val="center"/>
              <w:rPr>
                <w:color w:val="auto"/>
              </w:rPr>
            </w:pPr>
          </w:p>
        </w:tc>
        <w:tc>
          <w:tcPr>
            <w:tcW w:w="1839" w:type="dxa"/>
            <w:tcBorders>
              <w:top w:val="single" w:sz="4" w:space="0" w:color="000000"/>
              <w:bottom w:val="single" w:sz="4" w:space="0" w:color="000000"/>
            </w:tcBorders>
          </w:tcPr>
          <w:p w14:paraId="5C2078F0" w14:textId="4B7E8D43" w:rsidR="0085470B" w:rsidRPr="00A74D6E" w:rsidRDefault="008A6E01" w:rsidP="00BF08A2">
            <w:pPr>
              <w:pStyle w:val="Default"/>
              <w:spacing w:before="120" w:after="120"/>
              <w:jc w:val="center"/>
              <w:rPr>
                <w:rFonts w:ascii="Arial" w:hAnsi="Arial"/>
                <w:color w:val="auto"/>
                <w:sz w:val="20"/>
              </w:rPr>
            </w:pPr>
            <w:r w:rsidRPr="00A74D6E">
              <w:rPr>
                <w:rFonts w:ascii="Arial" w:hAnsi="Arial"/>
                <w:b/>
                <w:color w:val="auto"/>
                <w:sz w:val="20"/>
              </w:rPr>
              <w:t>1.499</w:t>
            </w:r>
            <w:r w:rsidR="0085470B" w:rsidRPr="00A74D6E">
              <w:rPr>
                <w:rFonts w:ascii="Arial" w:hAnsi="Arial"/>
                <w:b/>
                <w:color w:val="auto"/>
                <w:sz w:val="20"/>
              </w:rPr>
              <w:t xml:space="preserve"> establecimientos</w:t>
            </w:r>
          </w:p>
        </w:tc>
        <w:tc>
          <w:tcPr>
            <w:tcW w:w="865" w:type="dxa"/>
            <w:tcBorders>
              <w:top w:val="single" w:sz="4" w:space="0" w:color="000000"/>
              <w:bottom w:val="single" w:sz="4" w:space="0" w:color="000000"/>
              <w:right w:val="single" w:sz="4" w:space="0" w:color="000000"/>
            </w:tcBorders>
          </w:tcPr>
          <w:p w14:paraId="64CC7427" w14:textId="77777777" w:rsidR="0085470B" w:rsidRPr="00A74D6E" w:rsidRDefault="0085470B" w:rsidP="00BF08A2">
            <w:pPr>
              <w:pStyle w:val="Default"/>
              <w:spacing w:before="120"/>
              <w:jc w:val="center"/>
              <w:rPr>
                <w:color w:val="auto"/>
              </w:rPr>
            </w:pPr>
          </w:p>
        </w:tc>
        <w:tc>
          <w:tcPr>
            <w:tcW w:w="2047" w:type="dxa"/>
            <w:tcBorders>
              <w:top w:val="single" w:sz="4" w:space="0" w:color="000000"/>
              <w:left w:val="single" w:sz="4" w:space="0" w:color="000000"/>
              <w:bottom w:val="single" w:sz="4" w:space="0" w:color="000000"/>
              <w:right w:val="single" w:sz="4" w:space="0" w:color="000000"/>
            </w:tcBorders>
          </w:tcPr>
          <w:p w14:paraId="1290DFFA" w14:textId="39BC7DC6" w:rsidR="0085470B" w:rsidRPr="00A74D6E" w:rsidRDefault="008A6E01" w:rsidP="0098722E">
            <w:pPr>
              <w:spacing w:before="120"/>
              <w:jc w:val="center"/>
              <w:rPr>
                <w:rFonts w:ascii="Arial" w:hAnsi="Arial"/>
                <w:sz w:val="20"/>
              </w:rPr>
            </w:pPr>
            <w:r w:rsidRPr="00A74D6E">
              <w:rPr>
                <w:rFonts w:ascii="Arial" w:hAnsi="Arial" w:cs="Arial"/>
                <w:b/>
                <w:sz w:val="20"/>
              </w:rPr>
              <w:t>954</w:t>
            </w:r>
            <w:r w:rsidR="0085470B" w:rsidRPr="00A74D6E">
              <w:rPr>
                <w:rFonts w:ascii="Arial" w:hAnsi="Arial" w:cs="Arial"/>
                <w:b/>
                <w:sz w:val="20"/>
              </w:rPr>
              <w:t xml:space="preserve"> restaurantes</w:t>
            </w:r>
          </w:p>
        </w:tc>
      </w:tr>
      <w:tr w:rsidR="000569BA" w:rsidRPr="00A74D6E" w14:paraId="64041049" w14:textId="77777777" w:rsidTr="004A7955">
        <w:trPr>
          <w:trHeight w:val="490"/>
          <w:jc w:val="center"/>
        </w:trPr>
        <w:tc>
          <w:tcPr>
            <w:tcW w:w="2487" w:type="dxa"/>
            <w:tcBorders>
              <w:top w:val="single" w:sz="4" w:space="0" w:color="000000"/>
              <w:left w:val="single" w:sz="4" w:space="0" w:color="000000"/>
              <w:bottom w:val="single" w:sz="4" w:space="0" w:color="000000"/>
              <w:right w:val="single" w:sz="4" w:space="0" w:color="000000"/>
            </w:tcBorders>
          </w:tcPr>
          <w:p w14:paraId="579F11E7" w14:textId="11E6168D" w:rsidR="000569BA" w:rsidRPr="00A74D6E" w:rsidRDefault="000569BA" w:rsidP="00C16117">
            <w:pPr>
              <w:spacing w:before="120"/>
              <w:jc w:val="center"/>
              <w:rPr>
                <w:rFonts w:ascii="Arial" w:hAnsi="Arial" w:cs="Arial"/>
                <w:sz w:val="20"/>
              </w:rPr>
            </w:pPr>
            <w:r w:rsidRPr="00A74D6E">
              <w:rPr>
                <w:rFonts w:ascii="Arial" w:hAnsi="Arial" w:cs="Arial"/>
                <w:sz w:val="20"/>
              </w:rPr>
              <w:t>26</w:t>
            </w:r>
          </w:p>
        </w:tc>
        <w:tc>
          <w:tcPr>
            <w:tcW w:w="1067" w:type="dxa"/>
            <w:tcBorders>
              <w:top w:val="single" w:sz="4" w:space="0" w:color="000000"/>
              <w:left w:val="single" w:sz="4" w:space="0" w:color="000000"/>
              <w:bottom w:val="single" w:sz="4" w:space="0" w:color="000000"/>
            </w:tcBorders>
          </w:tcPr>
          <w:p w14:paraId="0C7EA49C" w14:textId="77777777" w:rsidR="000569BA" w:rsidRPr="00A74D6E" w:rsidRDefault="000569BA" w:rsidP="00BF08A2">
            <w:pPr>
              <w:spacing w:before="120"/>
              <w:jc w:val="center"/>
              <w:rPr>
                <w:rFonts w:ascii="Annuels" w:hAnsi="Annuels" w:cs="Arial"/>
                <w:sz w:val="28"/>
              </w:rPr>
            </w:pPr>
            <w:r w:rsidRPr="00A74D6E">
              <w:rPr>
                <w:rFonts w:ascii="Annuels" w:hAnsi="Annuels" w:cs="Arial"/>
                <w:sz w:val="28"/>
              </w:rPr>
              <w:t>l</w:t>
            </w:r>
          </w:p>
        </w:tc>
        <w:tc>
          <w:tcPr>
            <w:tcW w:w="1839" w:type="dxa"/>
            <w:tcBorders>
              <w:top w:val="single" w:sz="4" w:space="0" w:color="000000"/>
              <w:bottom w:val="single" w:sz="4" w:space="0" w:color="000000"/>
            </w:tcBorders>
          </w:tcPr>
          <w:p w14:paraId="717DB868" w14:textId="77777777" w:rsidR="000569BA" w:rsidRPr="00A74D6E" w:rsidRDefault="000569BA" w:rsidP="00BF08A2">
            <w:pPr>
              <w:pStyle w:val="Default"/>
              <w:spacing w:before="120" w:after="120"/>
              <w:jc w:val="center"/>
              <w:rPr>
                <w:rFonts w:ascii="Arial" w:hAnsi="Arial"/>
                <w:sz w:val="20"/>
              </w:rPr>
            </w:pPr>
            <w:r w:rsidRPr="00A74D6E">
              <w:rPr>
                <w:rFonts w:ascii="Arial" w:hAnsi="Arial"/>
                <w:sz w:val="20"/>
              </w:rPr>
              <w:t>Gran lujo y tradición</w:t>
            </w:r>
          </w:p>
        </w:tc>
        <w:tc>
          <w:tcPr>
            <w:tcW w:w="865" w:type="dxa"/>
            <w:tcBorders>
              <w:top w:val="single" w:sz="4" w:space="0" w:color="000000"/>
              <w:bottom w:val="single" w:sz="4" w:space="0" w:color="000000"/>
              <w:right w:val="single" w:sz="4" w:space="0" w:color="000000"/>
            </w:tcBorders>
          </w:tcPr>
          <w:p w14:paraId="7F184F69" w14:textId="77777777" w:rsidR="000569BA" w:rsidRPr="00A74D6E" w:rsidRDefault="000569BA" w:rsidP="008A6E01">
            <w:pPr>
              <w:spacing w:before="120"/>
              <w:jc w:val="center"/>
              <w:rPr>
                <w:rFonts w:ascii="Annuels" w:hAnsi="Annuels" w:cs="Arial"/>
                <w:sz w:val="28"/>
              </w:rPr>
            </w:pPr>
            <w:r w:rsidRPr="00A74D6E">
              <w:rPr>
                <w:rFonts w:ascii="Annuels" w:hAnsi="Annuels" w:cs="Arial"/>
                <w:sz w:val="28"/>
              </w:rPr>
              <w:t>ö</w:t>
            </w:r>
          </w:p>
        </w:tc>
        <w:tc>
          <w:tcPr>
            <w:tcW w:w="2047" w:type="dxa"/>
            <w:tcBorders>
              <w:top w:val="single" w:sz="4" w:space="0" w:color="000000"/>
              <w:left w:val="single" w:sz="4" w:space="0" w:color="000000"/>
              <w:bottom w:val="single" w:sz="4" w:space="0" w:color="000000"/>
              <w:right w:val="single" w:sz="4" w:space="0" w:color="000000"/>
            </w:tcBorders>
          </w:tcPr>
          <w:p w14:paraId="62AB630F" w14:textId="25AC3F16" w:rsidR="000569BA" w:rsidRPr="00A74D6E" w:rsidRDefault="000569BA" w:rsidP="00C16117">
            <w:pPr>
              <w:spacing w:before="120"/>
              <w:jc w:val="center"/>
              <w:rPr>
                <w:rFonts w:ascii="Arial" w:hAnsi="Arial" w:cs="Arial"/>
                <w:sz w:val="20"/>
              </w:rPr>
            </w:pPr>
            <w:r w:rsidRPr="00A74D6E">
              <w:rPr>
                <w:rFonts w:ascii="Arial" w:hAnsi="Arial" w:cs="Arial"/>
                <w:sz w:val="20"/>
              </w:rPr>
              <w:t>1</w:t>
            </w:r>
          </w:p>
        </w:tc>
      </w:tr>
      <w:tr w:rsidR="000569BA" w:rsidRPr="00A74D6E" w14:paraId="2BE6BF79" w14:textId="77777777" w:rsidTr="004A7955">
        <w:trPr>
          <w:trHeight w:val="490"/>
          <w:jc w:val="center"/>
        </w:trPr>
        <w:tc>
          <w:tcPr>
            <w:tcW w:w="2487" w:type="dxa"/>
            <w:tcBorders>
              <w:top w:val="single" w:sz="4" w:space="0" w:color="000000"/>
              <w:left w:val="single" w:sz="4" w:space="0" w:color="000000"/>
              <w:bottom w:val="single" w:sz="4" w:space="0" w:color="000000"/>
              <w:right w:val="single" w:sz="4" w:space="0" w:color="000000"/>
            </w:tcBorders>
          </w:tcPr>
          <w:p w14:paraId="0AF1B88F" w14:textId="5178B294" w:rsidR="000569BA" w:rsidRPr="00A74D6E" w:rsidRDefault="000569BA" w:rsidP="00C16117">
            <w:pPr>
              <w:spacing w:before="120"/>
              <w:jc w:val="center"/>
              <w:rPr>
                <w:rFonts w:ascii="Arial" w:hAnsi="Arial" w:cs="Arial"/>
                <w:sz w:val="20"/>
              </w:rPr>
            </w:pPr>
            <w:r w:rsidRPr="00A74D6E">
              <w:rPr>
                <w:rFonts w:ascii="Arial" w:hAnsi="Arial" w:cs="Arial"/>
                <w:sz w:val="20"/>
              </w:rPr>
              <w:t>42</w:t>
            </w:r>
          </w:p>
        </w:tc>
        <w:tc>
          <w:tcPr>
            <w:tcW w:w="1067" w:type="dxa"/>
            <w:tcBorders>
              <w:top w:val="single" w:sz="4" w:space="0" w:color="000000"/>
              <w:left w:val="single" w:sz="4" w:space="0" w:color="000000"/>
              <w:bottom w:val="single" w:sz="4" w:space="0" w:color="000000"/>
            </w:tcBorders>
          </w:tcPr>
          <w:p w14:paraId="7641F8F9" w14:textId="77777777" w:rsidR="000569BA" w:rsidRPr="00A74D6E" w:rsidRDefault="000569BA" w:rsidP="00BF08A2">
            <w:pPr>
              <w:spacing w:before="120"/>
              <w:jc w:val="center"/>
              <w:rPr>
                <w:rFonts w:ascii="Annuels" w:hAnsi="Annuels" w:cs="Arial"/>
                <w:sz w:val="28"/>
              </w:rPr>
            </w:pPr>
            <w:r w:rsidRPr="00A74D6E">
              <w:rPr>
                <w:rFonts w:ascii="Annuels" w:hAnsi="Annuels" w:cs="Arial"/>
                <w:sz w:val="28"/>
              </w:rPr>
              <w:t>k</w:t>
            </w:r>
          </w:p>
        </w:tc>
        <w:tc>
          <w:tcPr>
            <w:tcW w:w="1839" w:type="dxa"/>
            <w:tcBorders>
              <w:top w:val="single" w:sz="4" w:space="0" w:color="000000"/>
              <w:bottom w:val="single" w:sz="4" w:space="0" w:color="000000"/>
            </w:tcBorders>
          </w:tcPr>
          <w:p w14:paraId="5BF95D0B" w14:textId="77777777" w:rsidR="000569BA" w:rsidRPr="00A74D6E" w:rsidRDefault="000569BA" w:rsidP="00BF08A2">
            <w:pPr>
              <w:pStyle w:val="Default"/>
              <w:spacing w:before="120" w:after="120"/>
              <w:jc w:val="center"/>
              <w:rPr>
                <w:rFonts w:ascii="Arial" w:hAnsi="Arial"/>
                <w:sz w:val="20"/>
              </w:rPr>
            </w:pPr>
            <w:r w:rsidRPr="00A74D6E">
              <w:rPr>
                <w:rFonts w:ascii="Arial" w:hAnsi="Arial"/>
                <w:sz w:val="20"/>
              </w:rPr>
              <w:t>Gran confort</w:t>
            </w:r>
          </w:p>
        </w:tc>
        <w:tc>
          <w:tcPr>
            <w:tcW w:w="865" w:type="dxa"/>
            <w:tcBorders>
              <w:top w:val="single" w:sz="4" w:space="0" w:color="000000"/>
              <w:bottom w:val="single" w:sz="4" w:space="0" w:color="000000"/>
              <w:right w:val="single" w:sz="4" w:space="0" w:color="000000"/>
            </w:tcBorders>
          </w:tcPr>
          <w:p w14:paraId="0873611E" w14:textId="77777777" w:rsidR="000569BA" w:rsidRPr="00A74D6E" w:rsidRDefault="000569BA" w:rsidP="008A6E01">
            <w:pPr>
              <w:spacing w:before="120"/>
              <w:jc w:val="center"/>
              <w:rPr>
                <w:rFonts w:ascii="Annuels" w:hAnsi="Annuels" w:cs="Arial"/>
                <w:sz w:val="28"/>
              </w:rPr>
            </w:pPr>
            <w:r w:rsidRPr="00A74D6E">
              <w:rPr>
                <w:rFonts w:ascii="Annuels" w:hAnsi="Annuels" w:cs="Arial"/>
                <w:sz w:val="28"/>
              </w:rPr>
              <w:t>õ</w:t>
            </w:r>
          </w:p>
        </w:tc>
        <w:tc>
          <w:tcPr>
            <w:tcW w:w="2047" w:type="dxa"/>
            <w:tcBorders>
              <w:top w:val="single" w:sz="4" w:space="0" w:color="000000"/>
              <w:left w:val="single" w:sz="4" w:space="0" w:color="000000"/>
              <w:bottom w:val="single" w:sz="4" w:space="0" w:color="000000"/>
              <w:right w:val="single" w:sz="4" w:space="0" w:color="000000"/>
            </w:tcBorders>
          </w:tcPr>
          <w:p w14:paraId="4D616183" w14:textId="14BEAB43" w:rsidR="000569BA" w:rsidRPr="00A74D6E" w:rsidRDefault="000569BA" w:rsidP="00C16117">
            <w:pPr>
              <w:spacing w:before="120"/>
              <w:jc w:val="center"/>
              <w:rPr>
                <w:rFonts w:ascii="Arial" w:hAnsi="Arial" w:cs="Arial"/>
                <w:sz w:val="20"/>
              </w:rPr>
            </w:pPr>
            <w:r w:rsidRPr="00A74D6E">
              <w:rPr>
                <w:rFonts w:ascii="Arial" w:hAnsi="Arial" w:cs="Arial"/>
                <w:sz w:val="20"/>
              </w:rPr>
              <w:t>14</w:t>
            </w:r>
          </w:p>
        </w:tc>
      </w:tr>
      <w:tr w:rsidR="000569BA" w:rsidRPr="00A74D6E" w14:paraId="15F8F982" w14:textId="77777777" w:rsidTr="004A7955">
        <w:trPr>
          <w:trHeight w:val="493"/>
          <w:jc w:val="center"/>
        </w:trPr>
        <w:tc>
          <w:tcPr>
            <w:tcW w:w="2487" w:type="dxa"/>
            <w:tcBorders>
              <w:top w:val="single" w:sz="4" w:space="0" w:color="000000"/>
              <w:left w:val="single" w:sz="4" w:space="0" w:color="000000"/>
              <w:bottom w:val="single" w:sz="4" w:space="0" w:color="000000"/>
              <w:right w:val="single" w:sz="4" w:space="0" w:color="000000"/>
            </w:tcBorders>
          </w:tcPr>
          <w:p w14:paraId="4E4C597A" w14:textId="0C4BCB04" w:rsidR="000569BA" w:rsidRPr="00A74D6E" w:rsidRDefault="000569BA" w:rsidP="00C16117">
            <w:pPr>
              <w:spacing w:before="120"/>
              <w:jc w:val="center"/>
              <w:rPr>
                <w:rFonts w:ascii="Arial" w:hAnsi="Arial" w:cs="Arial"/>
                <w:sz w:val="20"/>
              </w:rPr>
            </w:pPr>
            <w:r w:rsidRPr="00A74D6E">
              <w:rPr>
                <w:rFonts w:ascii="Arial" w:hAnsi="Arial" w:cs="Arial"/>
                <w:sz w:val="20"/>
              </w:rPr>
              <w:t>142</w:t>
            </w:r>
          </w:p>
        </w:tc>
        <w:tc>
          <w:tcPr>
            <w:tcW w:w="1067" w:type="dxa"/>
            <w:tcBorders>
              <w:top w:val="single" w:sz="4" w:space="0" w:color="000000"/>
              <w:left w:val="single" w:sz="4" w:space="0" w:color="000000"/>
              <w:bottom w:val="single" w:sz="4" w:space="0" w:color="000000"/>
            </w:tcBorders>
          </w:tcPr>
          <w:p w14:paraId="621172F6" w14:textId="77777777" w:rsidR="000569BA" w:rsidRPr="00A74D6E" w:rsidRDefault="000569BA" w:rsidP="00BF08A2">
            <w:pPr>
              <w:spacing w:before="120"/>
              <w:jc w:val="center"/>
              <w:rPr>
                <w:rFonts w:ascii="Annuels" w:hAnsi="Annuels" w:cs="Arial"/>
                <w:sz w:val="28"/>
              </w:rPr>
            </w:pPr>
            <w:r w:rsidRPr="00A74D6E">
              <w:rPr>
                <w:rFonts w:ascii="Annuels" w:hAnsi="Annuels" w:cs="Arial"/>
                <w:sz w:val="28"/>
              </w:rPr>
              <w:t>j</w:t>
            </w:r>
          </w:p>
        </w:tc>
        <w:tc>
          <w:tcPr>
            <w:tcW w:w="1839" w:type="dxa"/>
            <w:tcBorders>
              <w:top w:val="single" w:sz="4" w:space="0" w:color="000000"/>
              <w:bottom w:val="single" w:sz="4" w:space="0" w:color="000000"/>
            </w:tcBorders>
          </w:tcPr>
          <w:p w14:paraId="527438CF" w14:textId="77777777" w:rsidR="000569BA" w:rsidRPr="00A74D6E" w:rsidRDefault="000569BA" w:rsidP="00BF08A2">
            <w:pPr>
              <w:pStyle w:val="Default"/>
              <w:spacing w:before="120" w:after="120"/>
              <w:jc w:val="center"/>
              <w:rPr>
                <w:rFonts w:ascii="Arial" w:hAnsi="Arial"/>
                <w:sz w:val="20"/>
              </w:rPr>
            </w:pPr>
            <w:r w:rsidRPr="00A74D6E">
              <w:rPr>
                <w:rFonts w:ascii="Arial" w:hAnsi="Arial"/>
                <w:sz w:val="20"/>
              </w:rPr>
              <w:t>Muy confortable</w:t>
            </w:r>
          </w:p>
        </w:tc>
        <w:tc>
          <w:tcPr>
            <w:tcW w:w="865" w:type="dxa"/>
            <w:tcBorders>
              <w:top w:val="single" w:sz="4" w:space="0" w:color="000000"/>
              <w:bottom w:val="single" w:sz="4" w:space="0" w:color="000000"/>
              <w:right w:val="single" w:sz="4" w:space="0" w:color="000000"/>
            </w:tcBorders>
          </w:tcPr>
          <w:p w14:paraId="4FB43730" w14:textId="77777777" w:rsidR="000569BA" w:rsidRPr="00A74D6E" w:rsidRDefault="000569BA" w:rsidP="008A6E01">
            <w:pPr>
              <w:spacing w:before="120"/>
              <w:jc w:val="center"/>
              <w:rPr>
                <w:rFonts w:ascii="Annuels" w:hAnsi="Annuels" w:cs="Arial"/>
                <w:sz w:val="28"/>
              </w:rPr>
            </w:pPr>
            <w:r w:rsidRPr="00A74D6E">
              <w:rPr>
                <w:rFonts w:ascii="Annuels" w:hAnsi="Annuels" w:cs="Arial"/>
                <w:sz w:val="28"/>
              </w:rPr>
              <w:t>ô</w:t>
            </w:r>
          </w:p>
        </w:tc>
        <w:tc>
          <w:tcPr>
            <w:tcW w:w="2047" w:type="dxa"/>
            <w:tcBorders>
              <w:top w:val="single" w:sz="4" w:space="0" w:color="000000"/>
              <w:left w:val="single" w:sz="4" w:space="0" w:color="000000"/>
              <w:bottom w:val="single" w:sz="4" w:space="0" w:color="000000"/>
              <w:right w:val="single" w:sz="4" w:space="0" w:color="000000"/>
            </w:tcBorders>
          </w:tcPr>
          <w:p w14:paraId="4FB60C0C" w14:textId="7644C606" w:rsidR="000569BA" w:rsidRPr="00A74D6E" w:rsidRDefault="000569BA" w:rsidP="00C16117">
            <w:pPr>
              <w:spacing w:before="120"/>
              <w:jc w:val="center"/>
              <w:rPr>
                <w:rFonts w:ascii="Arial" w:hAnsi="Arial" w:cs="Arial"/>
                <w:sz w:val="20"/>
              </w:rPr>
            </w:pPr>
            <w:r w:rsidRPr="00A74D6E">
              <w:rPr>
                <w:rFonts w:ascii="Arial" w:hAnsi="Arial" w:cs="Arial"/>
                <w:sz w:val="20"/>
              </w:rPr>
              <w:t>117</w:t>
            </w:r>
          </w:p>
        </w:tc>
      </w:tr>
      <w:tr w:rsidR="000569BA" w:rsidRPr="00A74D6E" w14:paraId="2605B450" w14:textId="77777777" w:rsidTr="004A7955">
        <w:trPr>
          <w:trHeight w:val="490"/>
          <w:jc w:val="center"/>
        </w:trPr>
        <w:tc>
          <w:tcPr>
            <w:tcW w:w="2487" w:type="dxa"/>
            <w:tcBorders>
              <w:top w:val="single" w:sz="4" w:space="0" w:color="000000"/>
              <w:left w:val="single" w:sz="4" w:space="0" w:color="000000"/>
              <w:bottom w:val="single" w:sz="4" w:space="0" w:color="000000"/>
              <w:right w:val="single" w:sz="4" w:space="0" w:color="000000"/>
            </w:tcBorders>
          </w:tcPr>
          <w:p w14:paraId="0B88BF34" w14:textId="7BE7A186" w:rsidR="000569BA" w:rsidRPr="00A74D6E" w:rsidRDefault="000569BA" w:rsidP="00C16117">
            <w:pPr>
              <w:spacing w:before="120"/>
              <w:jc w:val="center"/>
              <w:rPr>
                <w:rFonts w:ascii="Arial" w:hAnsi="Arial" w:cs="Arial"/>
                <w:sz w:val="20"/>
              </w:rPr>
            </w:pPr>
            <w:r w:rsidRPr="00A74D6E">
              <w:rPr>
                <w:rFonts w:ascii="Arial" w:hAnsi="Arial" w:cs="Arial"/>
                <w:sz w:val="20"/>
              </w:rPr>
              <w:t>221</w:t>
            </w:r>
          </w:p>
        </w:tc>
        <w:tc>
          <w:tcPr>
            <w:tcW w:w="1067" w:type="dxa"/>
            <w:tcBorders>
              <w:top w:val="single" w:sz="4" w:space="0" w:color="000000"/>
              <w:left w:val="single" w:sz="4" w:space="0" w:color="000000"/>
              <w:bottom w:val="single" w:sz="4" w:space="0" w:color="000000"/>
            </w:tcBorders>
          </w:tcPr>
          <w:p w14:paraId="181BF29A" w14:textId="77777777" w:rsidR="000569BA" w:rsidRPr="00A74D6E" w:rsidRDefault="000569BA" w:rsidP="00BF08A2">
            <w:pPr>
              <w:spacing w:before="120"/>
              <w:jc w:val="center"/>
              <w:rPr>
                <w:rFonts w:ascii="Annuels" w:hAnsi="Annuels" w:cs="Arial"/>
                <w:sz w:val="28"/>
              </w:rPr>
            </w:pPr>
            <w:r w:rsidRPr="00A74D6E">
              <w:rPr>
                <w:rFonts w:ascii="Annuels" w:hAnsi="Annuels" w:cs="Arial"/>
                <w:sz w:val="28"/>
              </w:rPr>
              <w:t>i</w:t>
            </w:r>
          </w:p>
        </w:tc>
        <w:tc>
          <w:tcPr>
            <w:tcW w:w="1839" w:type="dxa"/>
            <w:tcBorders>
              <w:top w:val="single" w:sz="4" w:space="0" w:color="000000"/>
              <w:bottom w:val="single" w:sz="4" w:space="0" w:color="000000"/>
            </w:tcBorders>
          </w:tcPr>
          <w:p w14:paraId="0336C714" w14:textId="77777777" w:rsidR="000569BA" w:rsidRPr="00A74D6E" w:rsidRDefault="000569BA" w:rsidP="00BF08A2">
            <w:pPr>
              <w:pStyle w:val="Default"/>
              <w:spacing w:before="120" w:after="120"/>
              <w:jc w:val="center"/>
              <w:rPr>
                <w:rFonts w:ascii="Arial" w:hAnsi="Arial"/>
                <w:sz w:val="20"/>
              </w:rPr>
            </w:pPr>
            <w:r w:rsidRPr="00A74D6E">
              <w:rPr>
                <w:rFonts w:ascii="Arial" w:hAnsi="Arial"/>
                <w:sz w:val="20"/>
              </w:rPr>
              <w:t>Confortable</w:t>
            </w:r>
          </w:p>
        </w:tc>
        <w:tc>
          <w:tcPr>
            <w:tcW w:w="865" w:type="dxa"/>
            <w:tcBorders>
              <w:top w:val="single" w:sz="4" w:space="0" w:color="000000"/>
              <w:bottom w:val="single" w:sz="4" w:space="0" w:color="000000"/>
              <w:right w:val="single" w:sz="4" w:space="0" w:color="000000"/>
            </w:tcBorders>
          </w:tcPr>
          <w:p w14:paraId="67800887" w14:textId="77777777" w:rsidR="000569BA" w:rsidRPr="00A74D6E" w:rsidRDefault="000569BA" w:rsidP="008A6E01">
            <w:pPr>
              <w:spacing w:before="120"/>
              <w:jc w:val="center"/>
              <w:rPr>
                <w:rFonts w:ascii="Annuels" w:hAnsi="Annuels" w:cs="Arial"/>
                <w:sz w:val="28"/>
              </w:rPr>
            </w:pPr>
            <w:r w:rsidRPr="00A74D6E">
              <w:rPr>
                <w:rFonts w:ascii="Annuels" w:hAnsi="Annuels" w:cs="Arial"/>
                <w:sz w:val="28"/>
              </w:rPr>
              <w:t>ó</w:t>
            </w:r>
          </w:p>
        </w:tc>
        <w:tc>
          <w:tcPr>
            <w:tcW w:w="2047" w:type="dxa"/>
            <w:tcBorders>
              <w:top w:val="single" w:sz="4" w:space="0" w:color="000000"/>
              <w:left w:val="single" w:sz="4" w:space="0" w:color="000000"/>
              <w:bottom w:val="single" w:sz="4" w:space="0" w:color="000000"/>
              <w:right w:val="single" w:sz="4" w:space="0" w:color="000000"/>
            </w:tcBorders>
          </w:tcPr>
          <w:p w14:paraId="35D42113" w14:textId="5BB302C3" w:rsidR="000569BA" w:rsidRPr="00A74D6E" w:rsidRDefault="000569BA" w:rsidP="00C16117">
            <w:pPr>
              <w:spacing w:before="120"/>
              <w:jc w:val="center"/>
              <w:rPr>
                <w:rFonts w:ascii="Arial" w:hAnsi="Arial" w:cs="Arial"/>
                <w:sz w:val="20"/>
              </w:rPr>
            </w:pPr>
            <w:r w:rsidRPr="00A74D6E">
              <w:rPr>
                <w:rFonts w:ascii="Arial" w:hAnsi="Arial" w:cs="Arial"/>
                <w:sz w:val="20"/>
              </w:rPr>
              <w:t>465</w:t>
            </w:r>
          </w:p>
        </w:tc>
      </w:tr>
      <w:tr w:rsidR="000569BA" w:rsidRPr="00A74D6E" w14:paraId="7919C51C" w14:textId="77777777" w:rsidTr="004A7955">
        <w:trPr>
          <w:trHeight w:val="490"/>
          <w:jc w:val="center"/>
        </w:trPr>
        <w:tc>
          <w:tcPr>
            <w:tcW w:w="2487" w:type="dxa"/>
            <w:tcBorders>
              <w:top w:val="single" w:sz="4" w:space="0" w:color="000000"/>
              <w:left w:val="single" w:sz="4" w:space="0" w:color="000000"/>
              <w:bottom w:val="single" w:sz="4" w:space="0" w:color="000000"/>
              <w:right w:val="single" w:sz="4" w:space="0" w:color="000000"/>
            </w:tcBorders>
          </w:tcPr>
          <w:p w14:paraId="43E335CE" w14:textId="47476F79" w:rsidR="000569BA" w:rsidRPr="00A74D6E" w:rsidRDefault="000569BA" w:rsidP="00C16117">
            <w:pPr>
              <w:spacing w:before="120"/>
              <w:jc w:val="center"/>
              <w:rPr>
                <w:rFonts w:ascii="Arial" w:hAnsi="Arial" w:cs="Arial"/>
                <w:sz w:val="20"/>
              </w:rPr>
            </w:pPr>
            <w:r w:rsidRPr="00A74D6E">
              <w:rPr>
                <w:rFonts w:ascii="Arial" w:hAnsi="Arial" w:cs="Arial"/>
                <w:sz w:val="20"/>
              </w:rPr>
              <w:t>114</w:t>
            </w:r>
          </w:p>
        </w:tc>
        <w:tc>
          <w:tcPr>
            <w:tcW w:w="1067" w:type="dxa"/>
            <w:tcBorders>
              <w:top w:val="single" w:sz="4" w:space="0" w:color="000000"/>
              <w:left w:val="single" w:sz="4" w:space="0" w:color="000000"/>
              <w:bottom w:val="single" w:sz="4" w:space="0" w:color="000000"/>
            </w:tcBorders>
          </w:tcPr>
          <w:p w14:paraId="7E940A61" w14:textId="77777777" w:rsidR="000569BA" w:rsidRPr="00A74D6E" w:rsidRDefault="000569BA" w:rsidP="00BF08A2">
            <w:pPr>
              <w:spacing w:before="120"/>
              <w:jc w:val="center"/>
              <w:rPr>
                <w:rFonts w:ascii="Annuels" w:hAnsi="Annuels" w:cs="Arial"/>
                <w:sz w:val="28"/>
              </w:rPr>
            </w:pPr>
            <w:r w:rsidRPr="00A74D6E">
              <w:rPr>
                <w:rFonts w:ascii="Annuels" w:hAnsi="Annuels" w:cs="Arial"/>
                <w:sz w:val="28"/>
              </w:rPr>
              <w:t>h</w:t>
            </w:r>
          </w:p>
        </w:tc>
        <w:tc>
          <w:tcPr>
            <w:tcW w:w="1839" w:type="dxa"/>
            <w:tcBorders>
              <w:top w:val="single" w:sz="4" w:space="0" w:color="000000"/>
              <w:bottom w:val="single" w:sz="4" w:space="0" w:color="000000"/>
            </w:tcBorders>
          </w:tcPr>
          <w:p w14:paraId="105F36AF" w14:textId="77777777" w:rsidR="000569BA" w:rsidRPr="00A74D6E" w:rsidRDefault="000569BA" w:rsidP="00BF08A2">
            <w:pPr>
              <w:pStyle w:val="Default"/>
              <w:spacing w:before="120" w:after="120"/>
              <w:jc w:val="center"/>
              <w:rPr>
                <w:rFonts w:ascii="Arial" w:hAnsi="Arial"/>
                <w:sz w:val="20"/>
              </w:rPr>
            </w:pPr>
            <w:r w:rsidRPr="00A74D6E">
              <w:rPr>
                <w:rFonts w:ascii="Arial" w:hAnsi="Arial"/>
                <w:sz w:val="20"/>
              </w:rPr>
              <w:t>Sencillo pero confortable</w:t>
            </w:r>
          </w:p>
        </w:tc>
        <w:tc>
          <w:tcPr>
            <w:tcW w:w="865" w:type="dxa"/>
            <w:tcBorders>
              <w:top w:val="single" w:sz="4" w:space="0" w:color="000000"/>
              <w:bottom w:val="single" w:sz="4" w:space="0" w:color="000000"/>
              <w:right w:val="single" w:sz="4" w:space="0" w:color="000000"/>
            </w:tcBorders>
          </w:tcPr>
          <w:p w14:paraId="2FC18C66" w14:textId="77777777" w:rsidR="000569BA" w:rsidRPr="00A74D6E" w:rsidRDefault="000569BA" w:rsidP="008A6E01">
            <w:pPr>
              <w:spacing w:before="120"/>
              <w:jc w:val="center"/>
              <w:rPr>
                <w:rFonts w:ascii="Annuels" w:hAnsi="Annuels" w:cs="Arial"/>
                <w:sz w:val="28"/>
              </w:rPr>
            </w:pPr>
            <w:r w:rsidRPr="00A74D6E">
              <w:rPr>
                <w:rFonts w:ascii="Annuels" w:hAnsi="Annuels" w:cs="Arial"/>
                <w:sz w:val="28"/>
              </w:rPr>
              <w:t>ò</w:t>
            </w:r>
          </w:p>
        </w:tc>
        <w:tc>
          <w:tcPr>
            <w:tcW w:w="2047" w:type="dxa"/>
            <w:tcBorders>
              <w:top w:val="single" w:sz="4" w:space="0" w:color="000000"/>
              <w:left w:val="single" w:sz="4" w:space="0" w:color="000000"/>
              <w:bottom w:val="single" w:sz="4" w:space="0" w:color="000000"/>
              <w:right w:val="single" w:sz="4" w:space="0" w:color="000000"/>
            </w:tcBorders>
          </w:tcPr>
          <w:p w14:paraId="2F340111" w14:textId="5E419F75" w:rsidR="000569BA" w:rsidRPr="00A74D6E" w:rsidRDefault="000569BA" w:rsidP="00C16117">
            <w:pPr>
              <w:spacing w:before="120"/>
              <w:jc w:val="center"/>
              <w:rPr>
                <w:rFonts w:ascii="Arial" w:hAnsi="Arial" w:cs="Arial"/>
                <w:sz w:val="20"/>
              </w:rPr>
            </w:pPr>
            <w:r w:rsidRPr="00A74D6E">
              <w:rPr>
                <w:rFonts w:ascii="Arial" w:hAnsi="Arial" w:cs="Arial"/>
                <w:sz w:val="20"/>
              </w:rPr>
              <w:t>357</w:t>
            </w:r>
          </w:p>
        </w:tc>
      </w:tr>
      <w:tr w:rsidR="000569BA" w:rsidRPr="00A74D6E" w14:paraId="34F9A076" w14:textId="77777777" w:rsidTr="004A7955">
        <w:trPr>
          <w:trHeight w:val="1136"/>
          <w:jc w:val="center"/>
        </w:trPr>
        <w:tc>
          <w:tcPr>
            <w:tcW w:w="2487" w:type="dxa"/>
            <w:tcBorders>
              <w:top w:val="single" w:sz="4" w:space="0" w:color="000000"/>
              <w:left w:val="single" w:sz="4" w:space="0" w:color="000000"/>
              <w:bottom w:val="single" w:sz="4" w:space="0" w:color="000000"/>
              <w:right w:val="single" w:sz="4" w:space="0" w:color="000000"/>
            </w:tcBorders>
          </w:tcPr>
          <w:p w14:paraId="2F5FAFC4" w14:textId="730D8F6C" w:rsidR="000569BA" w:rsidRPr="00A74D6E" w:rsidRDefault="002904EE" w:rsidP="00C16117">
            <w:pPr>
              <w:spacing w:before="120"/>
              <w:jc w:val="center"/>
              <w:rPr>
                <w:rFonts w:ascii="Arial" w:hAnsi="Arial" w:cs="Arial"/>
                <w:sz w:val="20"/>
              </w:rPr>
            </w:pPr>
            <w:r w:rsidRPr="00A74D6E">
              <w:rPr>
                <w:rFonts w:ascii="Arial" w:hAnsi="Arial" w:cs="Arial"/>
                <w:sz w:val="20"/>
              </w:rPr>
              <w:t>134</w:t>
            </w:r>
          </w:p>
        </w:tc>
        <w:tc>
          <w:tcPr>
            <w:tcW w:w="1067" w:type="dxa"/>
            <w:tcBorders>
              <w:top w:val="single" w:sz="4" w:space="0" w:color="000000"/>
              <w:left w:val="single" w:sz="4" w:space="0" w:color="000000"/>
              <w:bottom w:val="single" w:sz="4" w:space="0" w:color="000000"/>
            </w:tcBorders>
          </w:tcPr>
          <w:p w14:paraId="04E6AF93" w14:textId="77777777" w:rsidR="000569BA" w:rsidRPr="00A74D6E" w:rsidRDefault="000569BA" w:rsidP="00BF08A2">
            <w:pPr>
              <w:spacing w:before="120"/>
              <w:jc w:val="center"/>
              <w:rPr>
                <w:rFonts w:ascii="Annuels" w:hAnsi="Annuels" w:cs="Arial"/>
                <w:color w:val="FF0000"/>
                <w:sz w:val="28"/>
              </w:rPr>
            </w:pPr>
            <w:r w:rsidRPr="00A74D6E">
              <w:rPr>
                <w:rFonts w:ascii="Annuels" w:eastAsia="Times New Roman" w:hAnsi="Annuels" w:cs="Arial"/>
                <w:color w:val="FF0000"/>
                <w:sz w:val="28"/>
                <w:lang w:eastAsia="es-ES"/>
              </w:rPr>
              <w:t xml:space="preserve">l </w:t>
            </w:r>
            <w:r w:rsidRPr="00A74D6E">
              <w:rPr>
                <w:rFonts w:ascii="Annuels" w:hAnsi="Annuels" w:cs="Arial"/>
                <w:color w:val="FF0000"/>
                <w:sz w:val="28"/>
              </w:rPr>
              <w:t xml:space="preserve">     </w:t>
            </w:r>
            <w:r w:rsidRPr="00A74D6E">
              <w:rPr>
                <w:rFonts w:ascii="Arial" w:hAnsi="Arial" w:cs="Arial"/>
                <w:sz w:val="20"/>
              </w:rPr>
              <w:t>a</w:t>
            </w:r>
            <w:r w:rsidRPr="00A74D6E">
              <w:rPr>
                <w:rFonts w:ascii="Annuels" w:hAnsi="Annuels" w:cs="Arial"/>
                <w:color w:val="FF0000"/>
                <w:sz w:val="28"/>
              </w:rPr>
              <w:t xml:space="preserve"> </w:t>
            </w:r>
            <w:r w:rsidRPr="00A74D6E">
              <w:rPr>
                <w:rFonts w:ascii="Annuels" w:hAnsi="Annuels" w:cs="Arial"/>
                <w:color w:val="FF0000"/>
                <w:sz w:val="28"/>
              </w:rPr>
              <w:br/>
              <w:t>h</w:t>
            </w:r>
            <w:r w:rsidRPr="00A74D6E">
              <w:rPr>
                <w:rFonts w:ascii="Arial" w:hAnsi="Arial" w:cs="Arial"/>
                <w:sz w:val="28"/>
              </w:rPr>
              <w:t>...</w:t>
            </w:r>
            <w:r w:rsidRPr="00A74D6E">
              <w:rPr>
                <w:rFonts w:ascii="Annuels" w:hAnsi="Annuels" w:cs="Arial"/>
                <w:color w:val="FF0000"/>
                <w:sz w:val="28"/>
              </w:rPr>
              <w:t>I</w:t>
            </w:r>
          </w:p>
        </w:tc>
        <w:tc>
          <w:tcPr>
            <w:tcW w:w="1839" w:type="dxa"/>
            <w:tcBorders>
              <w:top w:val="single" w:sz="4" w:space="0" w:color="000000"/>
              <w:bottom w:val="single" w:sz="4" w:space="0" w:color="000000"/>
            </w:tcBorders>
          </w:tcPr>
          <w:p w14:paraId="20EA44D0" w14:textId="77777777" w:rsidR="000569BA" w:rsidRPr="00A74D6E" w:rsidRDefault="000569BA" w:rsidP="00BF08A2">
            <w:pPr>
              <w:pStyle w:val="Default"/>
              <w:spacing w:before="120"/>
              <w:jc w:val="center"/>
              <w:rPr>
                <w:rFonts w:ascii="Arial" w:hAnsi="Arial"/>
                <w:sz w:val="20"/>
              </w:rPr>
            </w:pPr>
            <w:r w:rsidRPr="00A74D6E">
              <w:rPr>
                <w:rFonts w:ascii="Arial" w:hAnsi="Arial"/>
                <w:sz w:val="20"/>
              </w:rPr>
              <w:t xml:space="preserve">Hoteles o restaurantes </w:t>
            </w:r>
            <w:r w:rsidRPr="00A74D6E">
              <w:rPr>
                <w:rFonts w:ascii="Arial" w:hAnsi="Arial"/>
                <w:color w:val="auto"/>
                <w:sz w:val="20"/>
              </w:rPr>
              <w:t>agradables</w:t>
            </w:r>
          </w:p>
        </w:tc>
        <w:tc>
          <w:tcPr>
            <w:tcW w:w="865" w:type="dxa"/>
            <w:tcBorders>
              <w:top w:val="single" w:sz="4" w:space="0" w:color="000000"/>
              <w:bottom w:val="single" w:sz="4" w:space="0" w:color="000000"/>
              <w:right w:val="single" w:sz="4" w:space="0" w:color="000000"/>
            </w:tcBorders>
          </w:tcPr>
          <w:p w14:paraId="565EB20F" w14:textId="77777777" w:rsidR="000569BA" w:rsidRPr="00A74D6E" w:rsidRDefault="000569BA" w:rsidP="00BF08A2">
            <w:pPr>
              <w:pStyle w:val="Default"/>
              <w:tabs>
                <w:tab w:val="num" w:pos="720"/>
              </w:tabs>
              <w:spacing w:before="120"/>
              <w:jc w:val="center"/>
              <w:rPr>
                <w:rFonts w:ascii="Annuels" w:hAnsi="Annuels"/>
                <w:color w:val="FF0000"/>
                <w:sz w:val="28"/>
              </w:rPr>
            </w:pPr>
            <w:r w:rsidRPr="00A74D6E">
              <w:rPr>
                <w:rFonts w:ascii="Annuels" w:hAnsi="Annuels" w:cs="Arial"/>
                <w:color w:val="FF0000"/>
                <w:sz w:val="28"/>
              </w:rPr>
              <w:t xml:space="preserve">ö      </w:t>
            </w:r>
            <w:r w:rsidRPr="00A74D6E">
              <w:rPr>
                <w:rFonts w:ascii="Arial" w:hAnsi="Arial" w:cs="Arial"/>
                <w:sz w:val="20"/>
              </w:rPr>
              <w:t>a</w:t>
            </w:r>
            <w:r w:rsidRPr="00A74D6E">
              <w:rPr>
                <w:rFonts w:ascii="Annuels" w:hAnsi="Annuels" w:cs="Arial"/>
                <w:color w:val="FF0000"/>
                <w:sz w:val="28"/>
              </w:rPr>
              <w:t xml:space="preserve"> </w:t>
            </w:r>
            <w:r w:rsidRPr="00A74D6E">
              <w:rPr>
                <w:rFonts w:ascii="Annuels" w:hAnsi="Annuels" w:cs="Arial"/>
                <w:color w:val="FF0000"/>
                <w:sz w:val="28"/>
              </w:rPr>
              <w:br/>
              <w:t>ò</w:t>
            </w:r>
          </w:p>
        </w:tc>
        <w:tc>
          <w:tcPr>
            <w:tcW w:w="2047" w:type="dxa"/>
            <w:tcBorders>
              <w:top w:val="single" w:sz="4" w:space="0" w:color="000000"/>
              <w:left w:val="single" w:sz="4" w:space="0" w:color="000000"/>
              <w:bottom w:val="single" w:sz="4" w:space="0" w:color="000000"/>
              <w:right w:val="single" w:sz="4" w:space="0" w:color="000000"/>
            </w:tcBorders>
          </w:tcPr>
          <w:p w14:paraId="09E1C2C4" w14:textId="079EC8C9" w:rsidR="000569BA" w:rsidRPr="00A74D6E" w:rsidRDefault="00C34439" w:rsidP="00C16117">
            <w:pPr>
              <w:spacing w:before="120"/>
              <w:jc w:val="center"/>
              <w:rPr>
                <w:rFonts w:ascii="Arial" w:hAnsi="Arial" w:cs="Arial"/>
                <w:sz w:val="20"/>
              </w:rPr>
            </w:pPr>
            <w:r w:rsidRPr="00A74D6E">
              <w:rPr>
                <w:rFonts w:ascii="Arial" w:hAnsi="Arial" w:cs="Arial"/>
                <w:sz w:val="20"/>
              </w:rPr>
              <w:t>131</w:t>
            </w:r>
          </w:p>
        </w:tc>
      </w:tr>
    </w:tbl>
    <w:p w14:paraId="5C1F7AC1"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FA5C2D" w14:textId="77777777" w:rsidR="00E74F6D" w:rsidRPr="00A74D6E" w:rsidRDefault="00E74F6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text" w:horzAnchor="page" w:tblpX="2440" w:tblpY="101"/>
        <w:tblW w:w="8085" w:type="dxa"/>
        <w:tblLook w:val="0000" w:firstRow="0" w:lastRow="0" w:firstColumn="0" w:lastColumn="0" w:noHBand="0" w:noVBand="0"/>
      </w:tblPr>
      <w:tblGrid>
        <w:gridCol w:w="1819"/>
        <w:gridCol w:w="4435"/>
        <w:gridCol w:w="1831"/>
      </w:tblGrid>
      <w:tr w:rsidR="00444B72" w:rsidRPr="00A74D6E" w14:paraId="29866234" w14:textId="77777777" w:rsidTr="00444B72">
        <w:trPr>
          <w:trHeight w:val="354"/>
        </w:trPr>
        <w:tc>
          <w:tcPr>
            <w:tcW w:w="8085" w:type="dxa"/>
            <w:gridSpan w:val="3"/>
            <w:tcBorders>
              <w:top w:val="single" w:sz="4" w:space="0" w:color="000000"/>
              <w:left w:val="single" w:sz="4" w:space="0" w:color="000000"/>
              <w:bottom w:val="single" w:sz="4" w:space="0" w:color="000000"/>
              <w:right w:val="single" w:sz="4" w:space="0" w:color="000000"/>
            </w:tcBorders>
          </w:tcPr>
          <w:p w14:paraId="67C2716D" w14:textId="77777777" w:rsidR="00444B72" w:rsidRPr="00A74D6E" w:rsidRDefault="00444B72" w:rsidP="00444B72">
            <w:pPr>
              <w:pStyle w:val="Default"/>
              <w:spacing w:before="120" w:after="120"/>
              <w:jc w:val="center"/>
              <w:rPr>
                <w:rFonts w:ascii="Arial" w:hAnsi="Arial"/>
                <w:b/>
                <w:sz w:val="20"/>
              </w:rPr>
            </w:pPr>
            <w:r w:rsidRPr="00A74D6E">
              <w:rPr>
                <w:rFonts w:ascii="Arial" w:hAnsi="Arial"/>
                <w:b/>
                <w:sz w:val="20"/>
              </w:rPr>
              <w:t>ALOJAMIENTO</w:t>
            </w:r>
          </w:p>
        </w:tc>
      </w:tr>
      <w:tr w:rsidR="00444B72" w:rsidRPr="00A74D6E" w14:paraId="5BE4B81C" w14:textId="77777777" w:rsidTr="00444B72">
        <w:trPr>
          <w:trHeight w:val="450"/>
        </w:trPr>
        <w:tc>
          <w:tcPr>
            <w:tcW w:w="1819" w:type="dxa"/>
            <w:tcBorders>
              <w:top w:val="single" w:sz="4" w:space="0" w:color="000000"/>
              <w:left w:val="single" w:sz="4" w:space="0" w:color="000000"/>
              <w:bottom w:val="single" w:sz="4" w:space="0" w:color="000000"/>
              <w:right w:val="single" w:sz="4" w:space="0" w:color="000000"/>
            </w:tcBorders>
          </w:tcPr>
          <w:p w14:paraId="2372252E" w14:textId="77777777" w:rsidR="00444B72" w:rsidRPr="00A74D6E" w:rsidRDefault="00444B72" w:rsidP="00444B72">
            <w:pPr>
              <w:pStyle w:val="Default"/>
              <w:spacing w:before="120" w:afterAutospacing="1"/>
              <w:jc w:val="center"/>
              <w:rPr>
                <w:rFonts w:ascii="Annuels" w:hAnsi="Annuels"/>
                <w:sz w:val="28"/>
                <w:szCs w:val="28"/>
              </w:rPr>
            </w:pPr>
            <w:r w:rsidRPr="00A74D6E">
              <w:rPr>
                <w:rFonts w:ascii="Annuels" w:eastAsiaTheme="minorHAnsi" w:hAnsiTheme="minorHAnsi" w:cstheme="minorBidi"/>
                <w:color w:val="006FC0"/>
                <w:sz w:val="28"/>
                <w:szCs w:val="28"/>
                <w:lang w:eastAsia="en-US"/>
              </w:rPr>
              <w:t>L</w:t>
            </w:r>
          </w:p>
        </w:tc>
        <w:tc>
          <w:tcPr>
            <w:tcW w:w="4435" w:type="dxa"/>
            <w:tcBorders>
              <w:top w:val="single" w:sz="4" w:space="0" w:color="000000"/>
              <w:left w:val="single" w:sz="4" w:space="0" w:color="000000"/>
              <w:bottom w:val="single" w:sz="4" w:space="0" w:color="000000"/>
              <w:right w:val="single" w:sz="4" w:space="0" w:color="000000"/>
            </w:tcBorders>
          </w:tcPr>
          <w:p w14:paraId="6D0929B4" w14:textId="77777777" w:rsidR="00444B72" w:rsidRPr="00A74D6E" w:rsidRDefault="00444B72" w:rsidP="00444B72">
            <w:pPr>
              <w:pStyle w:val="Default"/>
              <w:spacing w:before="120"/>
              <w:jc w:val="center"/>
              <w:rPr>
                <w:rFonts w:ascii="Arial" w:hAnsi="Arial"/>
                <w:sz w:val="20"/>
              </w:rPr>
            </w:pPr>
            <w:r w:rsidRPr="00A74D6E">
              <w:rPr>
                <w:rFonts w:ascii="Arial" w:hAnsi="Arial"/>
                <w:sz w:val="20"/>
              </w:rPr>
              <w:t>Hoteles con spa</w:t>
            </w:r>
          </w:p>
        </w:tc>
        <w:tc>
          <w:tcPr>
            <w:tcW w:w="1831" w:type="dxa"/>
            <w:tcBorders>
              <w:top w:val="single" w:sz="4" w:space="0" w:color="000000"/>
              <w:left w:val="single" w:sz="4" w:space="0" w:color="000000"/>
              <w:bottom w:val="single" w:sz="4" w:space="0" w:color="000000"/>
              <w:right w:val="single" w:sz="4" w:space="0" w:color="000000"/>
            </w:tcBorders>
          </w:tcPr>
          <w:p w14:paraId="1391CFFC" w14:textId="77777777" w:rsidR="00444B72" w:rsidRPr="00A74D6E" w:rsidRDefault="00444B72" w:rsidP="00444B72">
            <w:pPr>
              <w:pStyle w:val="Default"/>
              <w:spacing w:before="120"/>
              <w:jc w:val="center"/>
              <w:rPr>
                <w:rFonts w:ascii="Arial" w:hAnsi="Arial"/>
                <w:sz w:val="20"/>
              </w:rPr>
            </w:pPr>
            <w:r w:rsidRPr="00A74D6E">
              <w:rPr>
                <w:rFonts w:ascii="Arial" w:hAnsi="Arial"/>
                <w:sz w:val="20"/>
              </w:rPr>
              <w:t>101</w:t>
            </w:r>
          </w:p>
        </w:tc>
      </w:tr>
    </w:tbl>
    <w:p w14:paraId="0FAEE9D1" w14:textId="77777777" w:rsidR="00E74F6D" w:rsidRPr="00A74D6E" w:rsidRDefault="00E74F6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EB51CF9"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597B13A" w14:textId="77777777" w:rsidR="0098722E" w:rsidRPr="00A74D6E" w:rsidRDefault="0098722E"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92320BE" w14:textId="77777777" w:rsidR="00E74F6D" w:rsidRPr="00A74D6E" w:rsidRDefault="00E74F6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C100368" w14:textId="77777777" w:rsidR="00E74F6D" w:rsidRPr="00A74D6E" w:rsidRDefault="00E74F6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5FA3FD" w14:textId="77777777" w:rsidR="00E74F6D" w:rsidRPr="00A74D6E" w:rsidRDefault="00E74F6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20B6FCB" w14:textId="77777777" w:rsidR="00E74F6D" w:rsidRPr="00A74D6E" w:rsidRDefault="00E74F6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BCC8DF1" w14:textId="77777777" w:rsidR="00E74F6D" w:rsidRPr="00A74D6E" w:rsidRDefault="00E74F6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8085" w:type="dxa"/>
        <w:tblInd w:w="1380" w:type="dxa"/>
        <w:tblLook w:val="0000" w:firstRow="0" w:lastRow="0" w:firstColumn="0" w:lastColumn="0" w:noHBand="0" w:noVBand="0"/>
      </w:tblPr>
      <w:tblGrid>
        <w:gridCol w:w="1817"/>
        <w:gridCol w:w="4439"/>
        <w:gridCol w:w="1829"/>
      </w:tblGrid>
      <w:tr w:rsidR="008D0A0F" w:rsidRPr="00A74D6E" w14:paraId="12418FE1" w14:textId="77777777" w:rsidTr="00444B72">
        <w:trPr>
          <w:trHeight w:val="577"/>
        </w:trPr>
        <w:tc>
          <w:tcPr>
            <w:tcW w:w="1817" w:type="dxa"/>
            <w:tcBorders>
              <w:top w:val="single" w:sz="4" w:space="0" w:color="000000"/>
              <w:left w:val="single" w:sz="4" w:space="0" w:color="000000"/>
              <w:bottom w:val="single" w:sz="4" w:space="0" w:color="000000"/>
              <w:right w:val="single" w:sz="4" w:space="0" w:color="000000"/>
            </w:tcBorders>
            <w:vAlign w:val="center"/>
          </w:tcPr>
          <w:p w14:paraId="33615B34" w14:textId="77777777" w:rsidR="008D0A0F" w:rsidRPr="00A74D6E" w:rsidRDefault="008D0A0F" w:rsidP="00BF08A2">
            <w:pPr>
              <w:pStyle w:val="Default"/>
              <w:spacing w:before="120"/>
              <w:jc w:val="center"/>
              <w:rPr>
                <w:rFonts w:ascii="Annuels" w:hAnsi="Annuels"/>
                <w:color w:val="FF0000"/>
                <w:sz w:val="36"/>
                <w:szCs w:val="36"/>
              </w:rPr>
            </w:pPr>
          </w:p>
        </w:tc>
        <w:tc>
          <w:tcPr>
            <w:tcW w:w="4439" w:type="dxa"/>
            <w:tcBorders>
              <w:top w:val="single" w:sz="4" w:space="0" w:color="000000"/>
              <w:left w:val="single" w:sz="4" w:space="0" w:color="000000"/>
              <w:bottom w:val="single" w:sz="4" w:space="0" w:color="000000"/>
              <w:right w:val="single" w:sz="4" w:space="0" w:color="000000"/>
            </w:tcBorders>
            <w:vAlign w:val="center"/>
          </w:tcPr>
          <w:p w14:paraId="38F49F0D" w14:textId="77777777" w:rsidR="008D0A0F" w:rsidRPr="00A74D6E" w:rsidRDefault="008D0A0F" w:rsidP="00BF08A2">
            <w:pPr>
              <w:pStyle w:val="Default"/>
              <w:spacing w:before="120" w:after="120"/>
              <w:jc w:val="center"/>
              <w:rPr>
                <w:color w:val="auto"/>
              </w:rPr>
            </w:pPr>
            <w:r w:rsidRPr="00A74D6E">
              <w:rPr>
                <w:rFonts w:ascii="Arial" w:hAnsi="Arial"/>
                <w:b/>
                <w:sz w:val="20"/>
              </w:rPr>
              <w:t>LA MESA</w:t>
            </w:r>
          </w:p>
        </w:tc>
        <w:tc>
          <w:tcPr>
            <w:tcW w:w="1829" w:type="dxa"/>
            <w:tcBorders>
              <w:top w:val="single" w:sz="4" w:space="0" w:color="000000"/>
              <w:left w:val="single" w:sz="4" w:space="0" w:color="000000"/>
              <w:bottom w:val="single" w:sz="4" w:space="0" w:color="000000"/>
              <w:right w:val="single" w:sz="4" w:space="0" w:color="000000"/>
            </w:tcBorders>
            <w:vAlign w:val="center"/>
          </w:tcPr>
          <w:p w14:paraId="1B86824D" w14:textId="77777777" w:rsidR="008D0A0F" w:rsidRPr="00A74D6E" w:rsidRDefault="008D0A0F" w:rsidP="00BF08A2">
            <w:pPr>
              <w:pStyle w:val="Default"/>
              <w:spacing w:before="120"/>
              <w:jc w:val="center"/>
              <w:rPr>
                <w:rFonts w:ascii="Arial" w:hAnsi="Arial"/>
                <w:color w:val="FF0000"/>
                <w:sz w:val="20"/>
                <w:szCs w:val="20"/>
              </w:rPr>
            </w:pPr>
          </w:p>
        </w:tc>
      </w:tr>
      <w:tr w:rsidR="008D0A0F" w:rsidRPr="00A74D6E" w14:paraId="17BD2509" w14:textId="77777777" w:rsidTr="00444B72">
        <w:trPr>
          <w:trHeight w:val="885"/>
        </w:trPr>
        <w:tc>
          <w:tcPr>
            <w:tcW w:w="1817" w:type="dxa"/>
            <w:tcBorders>
              <w:top w:val="single" w:sz="4" w:space="0" w:color="000000"/>
              <w:left w:val="single" w:sz="4" w:space="0" w:color="000000"/>
              <w:bottom w:val="single" w:sz="4" w:space="0" w:color="000000"/>
              <w:right w:val="single" w:sz="4" w:space="0" w:color="000000"/>
            </w:tcBorders>
            <w:vAlign w:val="center"/>
          </w:tcPr>
          <w:p w14:paraId="78395E49" w14:textId="77777777" w:rsidR="008D0A0F" w:rsidRPr="00A74D6E" w:rsidRDefault="008D0A0F" w:rsidP="00BF08A2">
            <w:pPr>
              <w:pStyle w:val="Default"/>
              <w:spacing w:before="120"/>
              <w:jc w:val="center"/>
              <w:rPr>
                <w:rFonts w:ascii="Annuels" w:hAnsi="Annuels"/>
                <w:color w:val="FF0000"/>
                <w:sz w:val="36"/>
                <w:szCs w:val="36"/>
              </w:rPr>
            </w:pPr>
            <w:r w:rsidRPr="00A74D6E">
              <w:rPr>
                <w:rFonts w:ascii="Annuels" w:hAnsi="Annuels" w:cs="Arial"/>
                <w:color w:val="FF0000"/>
                <w:sz w:val="36"/>
              </w:rPr>
              <w:t>=</w:t>
            </w:r>
          </w:p>
        </w:tc>
        <w:tc>
          <w:tcPr>
            <w:tcW w:w="4439" w:type="dxa"/>
            <w:tcBorders>
              <w:top w:val="single" w:sz="4" w:space="0" w:color="000000"/>
              <w:left w:val="single" w:sz="4" w:space="0" w:color="000000"/>
              <w:bottom w:val="single" w:sz="4" w:space="0" w:color="000000"/>
              <w:right w:val="single" w:sz="4" w:space="0" w:color="000000"/>
            </w:tcBorders>
            <w:vAlign w:val="center"/>
          </w:tcPr>
          <w:p w14:paraId="4BE31586" w14:textId="3A8843D2" w:rsidR="008D0A0F" w:rsidRPr="00A74D6E" w:rsidRDefault="008D0A0F" w:rsidP="00BF08A2">
            <w:pPr>
              <w:pStyle w:val="Default"/>
              <w:spacing w:line="120" w:lineRule="atLeast"/>
              <w:jc w:val="center"/>
              <w:rPr>
                <w:rFonts w:ascii="Arial" w:hAnsi="Arial"/>
                <w:b/>
                <w:sz w:val="20"/>
                <w:szCs w:val="20"/>
              </w:rPr>
            </w:pPr>
            <w:r w:rsidRPr="00A74D6E">
              <w:rPr>
                <w:rFonts w:ascii="Arial" w:hAnsi="Arial"/>
                <w:b/>
                <w:sz w:val="20"/>
                <w:szCs w:val="20"/>
              </w:rPr>
              <w:t xml:space="preserve">Bib Gourmand </w:t>
            </w:r>
          </w:p>
          <w:p w14:paraId="3F8B3AC0" w14:textId="3CF30711" w:rsidR="008D0A0F" w:rsidRPr="00A74D6E" w:rsidRDefault="00C34439" w:rsidP="00C34439">
            <w:pPr>
              <w:pStyle w:val="Default"/>
              <w:spacing w:line="120" w:lineRule="atLeast"/>
              <w:jc w:val="center"/>
              <w:rPr>
                <w:color w:val="auto"/>
              </w:rPr>
            </w:pPr>
            <w:r w:rsidRPr="00A74D6E">
              <w:rPr>
                <w:rFonts w:ascii="Arial" w:hAnsi="Arial"/>
                <w:sz w:val="20"/>
                <w:szCs w:val="20"/>
              </w:rPr>
              <w:t>C</w:t>
            </w:r>
            <w:r w:rsidR="008D0A0F" w:rsidRPr="00A74D6E">
              <w:rPr>
                <w:rFonts w:ascii="Arial" w:hAnsi="Arial"/>
                <w:sz w:val="20"/>
                <w:szCs w:val="20"/>
              </w:rPr>
              <w:t>ocina de calidad</w:t>
            </w:r>
            <w:r w:rsidRPr="00A74D6E">
              <w:rPr>
                <w:rFonts w:ascii="Arial" w:hAnsi="Arial"/>
                <w:sz w:val="20"/>
                <w:szCs w:val="20"/>
              </w:rPr>
              <w:t xml:space="preserve"> </w:t>
            </w:r>
            <w:r w:rsidR="008D0A0F" w:rsidRPr="00A74D6E">
              <w:rPr>
                <w:rFonts w:ascii="Arial" w:hAnsi="Arial"/>
                <w:sz w:val="20"/>
                <w:szCs w:val="20"/>
              </w:rPr>
              <w:t>a precios razonables</w:t>
            </w:r>
          </w:p>
        </w:tc>
        <w:tc>
          <w:tcPr>
            <w:tcW w:w="1829" w:type="dxa"/>
            <w:tcBorders>
              <w:top w:val="single" w:sz="4" w:space="0" w:color="000000"/>
              <w:left w:val="single" w:sz="4" w:space="0" w:color="000000"/>
              <w:bottom w:val="single" w:sz="4" w:space="0" w:color="000000"/>
              <w:right w:val="single" w:sz="4" w:space="0" w:color="000000"/>
            </w:tcBorders>
            <w:vAlign w:val="center"/>
          </w:tcPr>
          <w:p w14:paraId="5B599BDC" w14:textId="2F901E57" w:rsidR="008D0A0F" w:rsidRPr="00A74D6E" w:rsidRDefault="00C34439" w:rsidP="00C34439">
            <w:pPr>
              <w:spacing w:before="120"/>
              <w:jc w:val="center"/>
              <w:rPr>
                <w:rFonts w:ascii="Arial" w:hAnsi="Arial" w:cs="Arial"/>
                <w:bCs/>
                <w:color w:val="3366FF"/>
                <w:sz w:val="20"/>
              </w:rPr>
            </w:pPr>
            <w:r w:rsidRPr="00A74D6E">
              <w:rPr>
                <w:rFonts w:ascii="Arial" w:hAnsi="Arial" w:cs="Arial"/>
                <w:sz w:val="20"/>
              </w:rPr>
              <w:t>139</w:t>
            </w:r>
          </w:p>
        </w:tc>
      </w:tr>
      <w:tr w:rsidR="008D0A0F" w:rsidRPr="00A74D6E" w14:paraId="559A76EE" w14:textId="77777777" w:rsidTr="00444B72">
        <w:trPr>
          <w:trHeight w:val="545"/>
        </w:trPr>
        <w:tc>
          <w:tcPr>
            <w:tcW w:w="1817" w:type="dxa"/>
            <w:tcBorders>
              <w:top w:val="single" w:sz="4" w:space="0" w:color="000000"/>
              <w:left w:val="single" w:sz="4" w:space="0" w:color="000000"/>
              <w:bottom w:val="single" w:sz="4" w:space="0" w:color="000000"/>
              <w:right w:val="single" w:sz="4" w:space="0" w:color="000000"/>
            </w:tcBorders>
            <w:vAlign w:val="center"/>
          </w:tcPr>
          <w:p w14:paraId="4E428324" w14:textId="77777777" w:rsidR="008D0A0F" w:rsidRPr="00A74D6E" w:rsidRDefault="008D0A0F" w:rsidP="00BF08A2">
            <w:pPr>
              <w:pStyle w:val="Default"/>
              <w:spacing w:before="120"/>
              <w:jc w:val="center"/>
              <w:rPr>
                <w:rFonts w:ascii="Arial" w:hAnsi="Arial"/>
                <w:b/>
                <w:sz w:val="20"/>
              </w:rPr>
            </w:pPr>
            <w:r w:rsidRPr="00A74D6E">
              <w:rPr>
                <w:rFonts w:ascii="Annuels" w:hAnsi="Annuels" w:cs="Arial"/>
                <w:color w:val="FF0000"/>
                <w:sz w:val="36"/>
              </w:rPr>
              <w:t>N</w:t>
            </w:r>
          </w:p>
        </w:tc>
        <w:tc>
          <w:tcPr>
            <w:tcW w:w="4439" w:type="dxa"/>
            <w:tcBorders>
              <w:top w:val="single" w:sz="4" w:space="0" w:color="000000"/>
              <w:left w:val="single" w:sz="4" w:space="0" w:color="000000"/>
              <w:bottom w:val="single" w:sz="4" w:space="0" w:color="000000"/>
              <w:right w:val="single" w:sz="4" w:space="0" w:color="000000"/>
            </w:tcBorders>
            <w:vAlign w:val="center"/>
          </w:tcPr>
          <w:p w14:paraId="68ADD0BF" w14:textId="77777777" w:rsidR="008D0A0F" w:rsidRPr="00A74D6E" w:rsidRDefault="008D0A0F" w:rsidP="004A7955">
            <w:pPr>
              <w:pStyle w:val="Default"/>
              <w:spacing w:before="120" w:after="120"/>
              <w:jc w:val="center"/>
              <w:rPr>
                <w:rFonts w:ascii="Arial" w:hAnsi="Arial"/>
                <w:sz w:val="20"/>
                <w:szCs w:val="20"/>
              </w:rPr>
            </w:pPr>
            <w:r w:rsidRPr="00A74D6E">
              <w:rPr>
                <w:rFonts w:ascii="Arial" w:hAnsi="Arial"/>
                <w:sz w:val="20"/>
              </w:rPr>
              <w:t>Carta de vinos especialmente atractiva</w:t>
            </w:r>
          </w:p>
        </w:tc>
        <w:tc>
          <w:tcPr>
            <w:tcW w:w="1829" w:type="dxa"/>
            <w:tcBorders>
              <w:top w:val="single" w:sz="4" w:space="0" w:color="000000"/>
              <w:left w:val="single" w:sz="4" w:space="0" w:color="000000"/>
              <w:bottom w:val="single" w:sz="4" w:space="0" w:color="000000"/>
              <w:right w:val="single" w:sz="4" w:space="0" w:color="000000"/>
            </w:tcBorders>
            <w:vAlign w:val="center"/>
          </w:tcPr>
          <w:p w14:paraId="6F2E12F7" w14:textId="0F0D9CCD" w:rsidR="008D0A0F" w:rsidRPr="00A74D6E" w:rsidRDefault="004A7955" w:rsidP="004A7955">
            <w:pPr>
              <w:spacing w:before="120"/>
              <w:jc w:val="center"/>
              <w:rPr>
                <w:rFonts w:ascii="Arial" w:hAnsi="Arial" w:cs="Arial"/>
                <w:bCs/>
                <w:sz w:val="20"/>
              </w:rPr>
            </w:pPr>
            <w:r w:rsidRPr="00A74D6E">
              <w:rPr>
                <w:rFonts w:ascii="Arial" w:hAnsi="Arial" w:cs="Arial"/>
                <w:sz w:val="20"/>
              </w:rPr>
              <w:t>261</w:t>
            </w:r>
          </w:p>
        </w:tc>
      </w:tr>
    </w:tbl>
    <w:p w14:paraId="158250F4"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1A57A5" w14:textId="77777777" w:rsidR="00444B72" w:rsidRPr="00A74D6E" w:rsidRDefault="00444B7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text" w:horzAnchor="page" w:tblpX="2440" w:tblpY="19"/>
        <w:tblW w:w="8085" w:type="dxa"/>
        <w:tblLook w:val="0000" w:firstRow="0" w:lastRow="0" w:firstColumn="0" w:lastColumn="0" w:noHBand="0" w:noVBand="0"/>
      </w:tblPr>
      <w:tblGrid>
        <w:gridCol w:w="1819"/>
        <w:gridCol w:w="4435"/>
        <w:gridCol w:w="1831"/>
      </w:tblGrid>
      <w:tr w:rsidR="00444B72" w:rsidRPr="00A74D6E" w14:paraId="585C5C15" w14:textId="77777777" w:rsidTr="001619ED">
        <w:trPr>
          <w:trHeight w:val="354"/>
        </w:trPr>
        <w:tc>
          <w:tcPr>
            <w:tcW w:w="8085" w:type="dxa"/>
            <w:gridSpan w:val="3"/>
            <w:tcBorders>
              <w:top w:val="single" w:sz="4" w:space="0" w:color="000000"/>
              <w:left w:val="single" w:sz="4" w:space="0" w:color="000000"/>
              <w:bottom w:val="single" w:sz="4" w:space="0" w:color="000000"/>
              <w:right w:val="single" w:sz="4" w:space="0" w:color="000000"/>
            </w:tcBorders>
          </w:tcPr>
          <w:p w14:paraId="4814931B" w14:textId="77777777" w:rsidR="00444B72" w:rsidRPr="00A74D6E" w:rsidRDefault="00444B72" w:rsidP="001619ED">
            <w:pPr>
              <w:pStyle w:val="Default"/>
              <w:spacing w:before="120" w:after="120"/>
              <w:jc w:val="center"/>
              <w:rPr>
                <w:rFonts w:ascii="Arial" w:hAnsi="Arial"/>
                <w:b/>
                <w:sz w:val="20"/>
              </w:rPr>
            </w:pPr>
            <w:r w:rsidRPr="00A74D6E">
              <w:rPr>
                <w:rFonts w:ascii="Arial" w:hAnsi="Arial"/>
                <w:b/>
                <w:sz w:val="20"/>
              </w:rPr>
              <w:t>ESTRELLAS MICHELIN</w:t>
            </w:r>
          </w:p>
        </w:tc>
      </w:tr>
      <w:tr w:rsidR="00A74D6E" w:rsidRPr="00A74D6E" w14:paraId="33B2FA3C" w14:textId="77777777" w:rsidTr="001619ED">
        <w:trPr>
          <w:trHeight w:val="450"/>
        </w:trPr>
        <w:tc>
          <w:tcPr>
            <w:tcW w:w="1819" w:type="dxa"/>
            <w:tcBorders>
              <w:top w:val="single" w:sz="4" w:space="0" w:color="000000"/>
              <w:left w:val="single" w:sz="4" w:space="0" w:color="000000"/>
              <w:bottom w:val="single" w:sz="4" w:space="0" w:color="000000"/>
              <w:right w:val="single" w:sz="4" w:space="0" w:color="000000"/>
            </w:tcBorders>
          </w:tcPr>
          <w:p w14:paraId="6A457355" w14:textId="77777777" w:rsidR="00444B72" w:rsidRPr="00A74D6E" w:rsidRDefault="00444B72" w:rsidP="001619ED">
            <w:pPr>
              <w:pStyle w:val="Default"/>
              <w:spacing w:before="120" w:afterAutospacing="1"/>
              <w:jc w:val="center"/>
              <w:rPr>
                <w:rFonts w:ascii="Arial" w:hAnsi="Arial"/>
                <w:b/>
                <w:sz w:val="20"/>
              </w:rPr>
            </w:pPr>
            <w:r w:rsidRPr="00A74D6E">
              <w:rPr>
                <w:rFonts w:ascii="Annuels" w:hAnsi="Annuels" w:cs="Arial"/>
                <w:color w:val="FF0000"/>
                <w:sz w:val="36"/>
              </w:rPr>
              <w:t>m</w:t>
            </w:r>
          </w:p>
        </w:tc>
        <w:tc>
          <w:tcPr>
            <w:tcW w:w="4435" w:type="dxa"/>
            <w:tcBorders>
              <w:top w:val="single" w:sz="4" w:space="0" w:color="000000"/>
              <w:left w:val="single" w:sz="4" w:space="0" w:color="000000"/>
              <w:bottom w:val="single" w:sz="4" w:space="0" w:color="000000"/>
              <w:right w:val="single" w:sz="4" w:space="0" w:color="000000"/>
            </w:tcBorders>
          </w:tcPr>
          <w:p w14:paraId="05667EB1" w14:textId="77777777" w:rsidR="00444B72" w:rsidRPr="00A74D6E" w:rsidRDefault="00444B72" w:rsidP="001619ED">
            <w:pPr>
              <w:pStyle w:val="Default"/>
              <w:spacing w:before="120"/>
              <w:jc w:val="center"/>
              <w:rPr>
                <w:rFonts w:ascii="Arial" w:hAnsi="Arial"/>
                <w:b/>
                <w:sz w:val="20"/>
              </w:rPr>
            </w:pPr>
            <w:r w:rsidRPr="00A74D6E">
              <w:rPr>
                <w:rFonts w:ascii="Annuels" w:hAnsi="Annuels" w:cs="Arial"/>
                <w:color w:val="FF0000"/>
                <w:sz w:val="36"/>
              </w:rPr>
              <w:t>mm</w:t>
            </w:r>
          </w:p>
        </w:tc>
        <w:tc>
          <w:tcPr>
            <w:tcW w:w="1831" w:type="dxa"/>
            <w:tcBorders>
              <w:top w:val="single" w:sz="4" w:space="0" w:color="000000"/>
              <w:left w:val="single" w:sz="4" w:space="0" w:color="000000"/>
              <w:bottom w:val="single" w:sz="4" w:space="0" w:color="000000"/>
              <w:right w:val="single" w:sz="4" w:space="0" w:color="000000"/>
            </w:tcBorders>
          </w:tcPr>
          <w:p w14:paraId="4816F49D" w14:textId="77777777" w:rsidR="00444B72" w:rsidRPr="00A74D6E" w:rsidRDefault="00444B72" w:rsidP="001619ED">
            <w:pPr>
              <w:pStyle w:val="Default"/>
              <w:spacing w:before="120"/>
              <w:jc w:val="center"/>
              <w:rPr>
                <w:rFonts w:ascii="Arial" w:hAnsi="Arial"/>
                <w:b/>
                <w:sz w:val="20"/>
              </w:rPr>
            </w:pPr>
            <w:r w:rsidRPr="00A74D6E">
              <w:rPr>
                <w:rFonts w:ascii="Annuels" w:hAnsi="Annuels" w:cs="Arial"/>
                <w:color w:val="FF0000"/>
                <w:sz w:val="36"/>
              </w:rPr>
              <w:t>mmm</w:t>
            </w:r>
          </w:p>
        </w:tc>
      </w:tr>
      <w:tr w:rsidR="00A74D6E" w:rsidRPr="00A74D6E" w14:paraId="3B3CD31F" w14:textId="77777777" w:rsidTr="001619ED">
        <w:trPr>
          <w:trHeight w:val="485"/>
        </w:trPr>
        <w:tc>
          <w:tcPr>
            <w:tcW w:w="1819" w:type="dxa"/>
            <w:tcBorders>
              <w:top w:val="single" w:sz="4" w:space="0" w:color="000000"/>
              <w:left w:val="single" w:sz="4" w:space="0" w:color="000000"/>
              <w:bottom w:val="single" w:sz="4" w:space="0" w:color="000000"/>
              <w:right w:val="single" w:sz="4" w:space="0" w:color="000000"/>
            </w:tcBorders>
          </w:tcPr>
          <w:p w14:paraId="7436A969" w14:textId="77777777" w:rsidR="00444B72" w:rsidRPr="00A74D6E" w:rsidRDefault="00444B72" w:rsidP="001619ED">
            <w:pPr>
              <w:pStyle w:val="Default"/>
              <w:spacing w:before="120" w:afterAutospacing="1"/>
              <w:jc w:val="center"/>
              <w:rPr>
                <w:rFonts w:ascii="Arial" w:hAnsi="Arial"/>
                <w:sz w:val="20"/>
              </w:rPr>
            </w:pPr>
            <w:r w:rsidRPr="00A74D6E">
              <w:rPr>
                <w:rFonts w:ascii="Arial" w:hAnsi="Arial"/>
                <w:sz w:val="20"/>
              </w:rPr>
              <w:t>95</w:t>
            </w:r>
          </w:p>
        </w:tc>
        <w:tc>
          <w:tcPr>
            <w:tcW w:w="4435" w:type="dxa"/>
            <w:tcBorders>
              <w:top w:val="single" w:sz="4" w:space="0" w:color="000000"/>
              <w:left w:val="single" w:sz="4" w:space="0" w:color="000000"/>
              <w:bottom w:val="single" w:sz="4" w:space="0" w:color="000000"/>
              <w:right w:val="single" w:sz="4" w:space="0" w:color="000000"/>
            </w:tcBorders>
          </w:tcPr>
          <w:p w14:paraId="700E0446" w14:textId="77777777" w:rsidR="00444B72" w:rsidRPr="00A74D6E" w:rsidRDefault="00444B72" w:rsidP="001619ED">
            <w:pPr>
              <w:pStyle w:val="Default"/>
              <w:spacing w:before="120"/>
              <w:jc w:val="center"/>
              <w:rPr>
                <w:rFonts w:ascii="Arial" w:hAnsi="Arial"/>
                <w:sz w:val="20"/>
              </w:rPr>
            </w:pPr>
            <w:r w:rsidRPr="00A74D6E">
              <w:rPr>
                <w:rFonts w:ascii="Arial" w:hAnsi="Arial"/>
                <w:sz w:val="20"/>
              </w:rPr>
              <w:t>19</w:t>
            </w:r>
          </w:p>
        </w:tc>
        <w:tc>
          <w:tcPr>
            <w:tcW w:w="1831" w:type="dxa"/>
            <w:tcBorders>
              <w:top w:val="single" w:sz="4" w:space="0" w:color="000000"/>
              <w:left w:val="single" w:sz="4" w:space="0" w:color="000000"/>
              <w:bottom w:val="single" w:sz="4" w:space="0" w:color="000000"/>
              <w:right w:val="single" w:sz="4" w:space="0" w:color="000000"/>
            </w:tcBorders>
          </w:tcPr>
          <w:p w14:paraId="64C6D741" w14:textId="77777777" w:rsidR="00444B72" w:rsidRPr="00A74D6E" w:rsidRDefault="00444B72" w:rsidP="001619ED">
            <w:pPr>
              <w:pStyle w:val="Default"/>
              <w:spacing w:before="120"/>
              <w:jc w:val="center"/>
              <w:rPr>
                <w:rFonts w:ascii="Arial" w:hAnsi="Arial"/>
                <w:sz w:val="20"/>
              </w:rPr>
            </w:pPr>
            <w:r w:rsidRPr="00A74D6E">
              <w:rPr>
                <w:rFonts w:ascii="Arial" w:hAnsi="Arial"/>
                <w:sz w:val="20"/>
              </w:rPr>
              <w:t>3</w:t>
            </w:r>
          </w:p>
        </w:tc>
      </w:tr>
    </w:tbl>
    <w:p w14:paraId="6358E733" w14:textId="77777777" w:rsidR="004A7955" w:rsidRPr="00A74D6E" w:rsidRDefault="004A7955"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735D4A1"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2AE96D"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449B246"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A48D954"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C66AAC"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1F70553"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C942DDF"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BB0B35B"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4DD80C1"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0A125A9"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12E8B0E"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1995693"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6D90A7B" w14:textId="1F5E66B2" w:rsidR="009B219B" w:rsidRPr="00A74D6E" w:rsidRDefault="001619ED" w:rsidP="005D15EE">
      <w:pPr>
        <w:pStyle w:val="TITULARMICHELIN"/>
        <w:spacing w:after="120"/>
        <w:jc w:val="center"/>
        <w:rPr>
          <w:szCs w:val="26"/>
          <w:lang w:val="es-ES"/>
        </w:rPr>
      </w:pPr>
      <w:r w:rsidRPr="00A74D6E">
        <w:rPr>
          <w:szCs w:val="26"/>
          <w:lang w:val="es-ES"/>
        </w:rPr>
        <w:lastRenderedPageBreak/>
        <w:t>La guía MICHELIN Suiza 2017</w:t>
      </w:r>
    </w:p>
    <w:p w14:paraId="340881E3" w14:textId="4029337F" w:rsidR="002E5A22" w:rsidRPr="00A74D6E" w:rsidRDefault="002E5A22" w:rsidP="00F02293">
      <w:pPr>
        <w:pStyle w:val="TITULARMICHELIN"/>
        <w:spacing w:after="120"/>
        <w:jc w:val="center"/>
        <w:rPr>
          <w:rFonts w:eastAsia="Times New Roman"/>
          <w:sz w:val="38"/>
          <w:szCs w:val="38"/>
          <w:lang w:val="es-ES" w:eastAsia="en-US"/>
        </w:rPr>
      </w:pPr>
      <w:r w:rsidRPr="00A74D6E">
        <w:rPr>
          <w:szCs w:val="26"/>
          <w:lang w:val="es-ES"/>
        </w:rPr>
        <w:t>Restaurantes con estrella</w:t>
      </w:r>
      <w:r w:rsidRPr="00A74D6E">
        <w:rPr>
          <w:rFonts w:eastAsia="Times New Roman"/>
          <w:sz w:val="38"/>
          <w:szCs w:val="38"/>
          <w:lang w:val="es-ES" w:eastAsia="en-US"/>
        </w:rPr>
        <w:br/>
      </w:r>
      <w:r w:rsidR="00B906CB" w:rsidRPr="00467FCD">
        <w:rPr>
          <w:rFonts w:ascii="Arial" w:eastAsia="Times New Roman" w:hAnsi="Arial" w:cs="Arial"/>
          <w:b w:val="0"/>
          <w:color w:val="262626" w:themeColor="text1"/>
          <w:sz w:val="22"/>
          <w:szCs w:val="22"/>
          <w:lang w:val="es-ES" w:eastAsia="en-US"/>
        </w:rPr>
        <w:t>(Ordenados por cantón)</w:t>
      </w:r>
    </w:p>
    <w:p w14:paraId="456BB71C" w14:textId="77777777" w:rsidR="002E5A22" w:rsidRPr="00A74D6E" w:rsidRDefault="002E5A22" w:rsidP="002E5A22">
      <w:pPr>
        <w:pStyle w:val="Default"/>
        <w:ind w:left="567" w:right="725" w:hanging="567"/>
        <w:jc w:val="center"/>
        <w:rPr>
          <w:rFonts w:ascii="Annuels" w:hAnsi="Annuels"/>
          <w:color w:val="FF0000"/>
          <w:sz w:val="22"/>
          <w:szCs w:val="22"/>
        </w:rPr>
      </w:pPr>
    </w:p>
    <w:p w14:paraId="505C7840" w14:textId="77777777" w:rsidR="002E5A22" w:rsidRPr="00A74D6E" w:rsidRDefault="002E5A22" w:rsidP="000E2050">
      <w:pPr>
        <w:pStyle w:val="Default"/>
        <w:ind w:left="567" w:right="725"/>
        <w:rPr>
          <w:rFonts w:ascii="Annuels" w:hAnsi="Annuels"/>
          <w:color w:val="FF0000"/>
          <w:sz w:val="72"/>
        </w:rPr>
      </w:pPr>
      <w:r w:rsidRPr="00A74D6E">
        <w:rPr>
          <w:rFonts w:ascii="Annuels" w:hAnsi="Annuels"/>
          <w:color w:val="FF0000"/>
          <w:sz w:val="72"/>
        </w:rPr>
        <w:t>o</w:t>
      </w:r>
    </w:p>
    <w:p w14:paraId="067E093E" w14:textId="77777777" w:rsidR="002E5A22" w:rsidRPr="00A74D6E" w:rsidRDefault="002E5A22" w:rsidP="002E5A22">
      <w:pPr>
        <w:pStyle w:val="Default"/>
        <w:ind w:left="567" w:right="725" w:hanging="567"/>
        <w:jc w:val="center"/>
        <w:rPr>
          <w:rFonts w:ascii="Arial" w:hAnsi="Arial"/>
          <w:b/>
          <w:color w:val="auto"/>
          <w:sz w:val="20"/>
        </w:rPr>
      </w:pPr>
    </w:p>
    <w:p w14:paraId="2C3548C5" w14:textId="77777777" w:rsidR="002E5A22" w:rsidRPr="00A74D6E" w:rsidRDefault="002E5A22" w:rsidP="00790357">
      <w:pPr>
        <w:pStyle w:val="Default"/>
        <w:ind w:left="567" w:right="725" w:firstLine="141"/>
        <w:rPr>
          <w:rFonts w:ascii="Arial" w:hAnsi="Arial" w:cs="Arial"/>
          <w:b/>
          <w:color w:val="auto"/>
          <w:sz w:val="21"/>
        </w:rPr>
      </w:pPr>
      <w:r w:rsidRPr="00A74D6E">
        <w:rPr>
          <w:rFonts w:ascii="Arial" w:hAnsi="Arial" w:cs="Arial"/>
          <w:b/>
          <w:color w:val="auto"/>
          <w:sz w:val="20"/>
        </w:rPr>
        <w:t>Una cocina única. ¡Justifica el viaje!</w:t>
      </w:r>
    </w:p>
    <w:p w14:paraId="13357EB8" w14:textId="77777777" w:rsidR="002E5A22" w:rsidRPr="00A74D6E" w:rsidRDefault="002E5A22" w:rsidP="000E2050">
      <w:pPr>
        <w:pStyle w:val="Default"/>
        <w:ind w:left="567" w:right="725"/>
        <w:rPr>
          <w:rFonts w:ascii="Arial" w:hAnsi="Arial"/>
          <w:b/>
          <w:color w:val="auto"/>
          <w:sz w:val="20"/>
        </w:rPr>
      </w:pPr>
    </w:p>
    <w:p w14:paraId="064B0175" w14:textId="2B2B590A" w:rsidR="002E5A22" w:rsidRPr="00A74D6E" w:rsidRDefault="002E5A22" w:rsidP="00790357">
      <w:pPr>
        <w:pStyle w:val="Default"/>
        <w:ind w:left="567" w:right="725" w:firstLine="141"/>
        <w:rPr>
          <w:rFonts w:ascii="Arial" w:hAnsi="Arial" w:cs="Arial"/>
          <w:b/>
          <w:bCs/>
          <w:iCs/>
          <w:sz w:val="21"/>
        </w:rPr>
      </w:pPr>
      <w:r w:rsidRPr="00A74D6E">
        <w:rPr>
          <w:rFonts w:ascii="Arial" w:hAnsi="Arial"/>
          <w:b/>
          <w:color w:val="auto"/>
          <w:sz w:val="21"/>
        </w:rPr>
        <w:t xml:space="preserve">Nuevas estrellas   </w:t>
      </w:r>
      <w:r w:rsidRPr="00A74D6E">
        <w:rPr>
          <w:rFonts w:ascii="Arial" w:hAnsi="Arial"/>
          <w:b/>
          <w:color w:val="FF0000"/>
          <w:sz w:val="21"/>
        </w:rPr>
        <w:t>N</w:t>
      </w:r>
    </w:p>
    <w:p w14:paraId="0B097FF3" w14:textId="77777777" w:rsidR="000A1D55" w:rsidRPr="00A74D6E" w:rsidRDefault="000A1D55" w:rsidP="005D15EE">
      <w:pPr>
        <w:pStyle w:val="TITULARMICHELIN"/>
        <w:spacing w:after="120"/>
        <w:jc w:val="center"/>
        <w:rPr>
          <w:szCs w:val="26"/>
          <w:lang w:val="es-ES"/>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6A2015" w:rsidRPr="00A74D6E" w14:paraId="720E3813" w14:textId="77777777" w:rsidTr="005821A2">
        <w:trPr>
          <w:cantSplit/>
          <w:trHeight w:val="301"/>
          <w:tblHeader/>
          <w:jc w:val="center"/>
        </w:trPr>
        <w:tc>
          <w:tcPr>
            <w:tcW w:w="2551" w:type="dxa"/>
            <w:shd w:val="clear" w:color="auto" w:fill="auto"/>
          </w:tcPr>
          <w:p w14:paraId="6BE70EE2" w14:textId="77777777" w:rsidR="006A2015" w:rsidRPr="00A74D6E" w:rsidRDefault="006A2015" w:rsidP="00BF08A2">
            <w:pPr>
              <w:ind w:left="64" w:right="-20"/>
              <w:rPr>
                <w:rFonts w:ascii="Arial" w:eastAsia="Arial" w:hAnsi="Arial" w:cs="Arial"/>
                <w:b/>
                <w:spacing w:val="1"/>
                <w:sz w:val="20"/>
                <w:szCs w:val="20"/>
              </w:rPr>
            </w:pPr>
            <w:r w:rsidRPr="00A74D6E">
              <w:rPr>
                <w:rFonts w:ascii="Arial" w:eastAsia="Arial" w:hAnsi="Arial" w:cs="Arial"/>
                <w:b/>
                <w:spacing w:val="1"/>
                <w:sz w:val="20"/>
                <w:szCs w:val="20"/>
              </w:rPr>
              <w:t>Localidad</w:t>
            </w:r>
          </w:p>
        </w:tc>
        <w:tc>
          <w:tcPr>
            <w:tcW w:w="4678" w:type="dxa"/>
            <w:shd w:val="clear" w:color="auto" w:fill="auto"/>
          </w:tcPr>
          <w:p w14:paraId="1A32EEC3" w14:textId="77777777" w:rsidR="006A2015" w:rsidRPr="00A74D6E" w:rsidRDefault="006A2015" w:rsidP="00BF08A2">
            <w:pPr>
              <w:ind w:left="64" w:right="-20"/>
              <w:rPr>
                <w:rFonts w:ascii="Arial" w:eastAsia="Arial" w:hAnsi="Arial" w:cs="Arial"/>
                <w:b/>
                <w:spacing w:val="1"/>
                <w:sz w:val="20"/>
                <w:szCs w:val="20"/>
              </w:rPr>
            </w:pPr>
            <w:r w:rsidRPr="00A74D6E">
              <w:rPr>
                <w:rFonts w:ascii="Arial" w:eastAsia="Arial" w:hAnsi="Arial" w:cs="Arial"/>
                <w:b/>
                <w:spacing w:val="1"/>
                <w:sz w:val="20"/>
                <w:szCs w:val="20"/>
              </w:rPr>
              <w:t>Establecimiento</w:t>
            </w:r>
          </w:p>
        </w:tc>
        <w:tc>
          <w:tcPr>
            <w:tcW w:w="1276" w:type="dxa"/>
          </w:tcPr>
          <w:p w14:paraId="2EFE6FA7" w14:textId="77777777" w:rsidR="006A2015" w:rsidRPr="00A74D6E" w:rsidRDefault="006A2015" w:rsidP="00BF08A2">
            <w:pPr>
              <w:ind w:left="64" w:right="-20"/>
              <w:rPr>
                <w:rFonts w:ascii="Arial" w:eastAsia="Arial" w:hAnsi="Arial" w:cs="Arial"/>
                <w:b/>
                <w:spacing w:val="1"/>
                <w:sz w:val="20"/>
                <w:szCs w:val="20"/>
              </w:rPr>
            </w:pPr>
            <w:r w:rsidRPr="00A74D6E">
              <w:rPr>
                <w:rFonts w:ascii="Arial" w:eastAsia="Arial" w:hAnsi="Arial" w:cs="Arial"/>
                <w:b/>
                <w:spacing w:val="1"/>
                <w:sz w:val="20"/>
                <w:szCs w:val="20"/>
              </w:rPr>
              <w:t>Cantón</w:t>
            </w:r>
          </w:p>
        </w:tc>
      </w:tr>
      <w:tr w:rsidR="00522A6F" w:rsidRPr="00A74D6E" w14:paraId="245D2C98" w14:textId="77777777" w:rsidTr="005821A2">
        <w:trPr>
          <w:cantSplit/>
          <w:trHeight w:val="301"/>
          <w:tblHeader/>
          <w:jc w:val="center"/>
        </w:trPr>
        <w:tc>
          <w:tcPr>
            <w:tcW w:w="2551" w:type="dxa"/>
            <w:shd w:val="clear" w:color="auto" w:fill="auto"/>
          </w:tcPr>
          <w:p w14:paraId="53BDCEFA" w14:textId="10A35F0A" w:rsidR="00522A6F" w:rsidRPr="00A74D6E" w:rsidRDefault="00FD42FB" w:rsidP="00BF08A2">
            <w:pPr>
              <w:ind w:left="64" w:right="-20"/>
              <w:rPr>
                <w:rFonts w:ascii="Arial" w:eastAsia="Arial" w:hAnsi="Arial" w:cs="Arial"/>
                <w:b/>
                <w:spacing w:val="1"/>
                <w:sz w:val="20"/>
                <w:szCs w:val="20"/>
              </w:rPr>
            </w:pPr>
            <w:r>
              <w:rPr>
                <w:sz w:val="20"/>
              </w:rPr>
              <w:t>Basel</w:t>
            </w:r>
          </w:p>
        </w:tc>
        <w:tc>
          <w:tcPr>
            <w:tcW w:w="4678" w:type="dxa"/>
            <w:shd w:val="clear" w:color="auto" w:fill="auto"/>
          </w:tcPr>
          <w:p w14:paraId="33BA1E6B" w14:textId="1895D17C" w:rsidR="00522A6F" w:rsidRPr="00DD16B8" w:rsidRDefault="00522A6F" w:rsidP="00BF08A2">
            <w:pPr>
              <w:ind w:left="64" w:right="-20"/>
              <w:rPr>
                <w:rFonts w:ascii="Arial" w:eastAsia="Arial" w:hAnsi="Arial" w:cs="Arial"/>
                <w:b/>
                <w:spacing w:val="1"/>
                <w:sz w:val="20"/>
                <w:szCs w:val="20"/>
                <w:lang w:val="en-US"/>
              </w:rPr>
            </w:pPr>
            <w:r w:rsidRPr="00DD16B8">
              <w:rPr>
                <w:sz w:val="20"/>
                <w:lang w:val="en-US"/>
              </w:rPr>
              <w:t>Cheval Blanc by Peter Knogl</w:t>
            </w:r>
          </w:p>
        </w:tc>
        <w:tc>
          <w:tcPr>
            <w:tcW w:w="1276" w:type="dxa"/>
          </w:tcPr>
          <w:p w14:paraId="062DC14C" w14:textId="46925152" w:rsidR="00522A6F" w:rsidRPr="00A74D6E" w:rsidRDefault="00522A6F" w:rsidP="00BF08A2">
            <w:pPr>
              <w:ind w:left="64" w:right="-20"/>
              <w:rPr>
                <w:rFonts w:ascii="Arial" w:eastAsia="Arial" w:hAnsi="Arial" w:cs="Arial"/>
                <w:b/>
                <w:spacing w:val="1"/>
                <w:sz w:val="20"/>
                <w:szCs w:val="20"/>
              </w:rPr>
            </w:pPr>
            <w:r w:rsidRPr="00A74D6E">
              <w:rPr>
                <w:sz w:val="20"/>
              </w:rPr>
              <w:t>BS</w:t>
            </w:r>
          </w:p>
        </w:tc>
      </w:tr>
      <w:tr w:rsidR="00522A6F" w:rsidRPr="00A74D6E" w14:paraId="5788B0E6" w14:textId="77777777" w:rsidTr="005821A2">
        <w:trPr>
          <w:cantSplit/>
          <w:trHeight w:val="301"/>
          <w:tblHeader/>
          <w:jc w:val="center"/>
        </w:trPr>
        <w:tc>
          <w:tcPr>
            <w:tcW w:w="2551" w:type="dxa"/>
            <w:shd w:val="clear" w:color="auto" w:fill="auto"/>
          </w:tcPr>
          <w:p w14:paraId="574C8DC2" w14:textId="7646975E" w:rsidR="00522A6F" w:rsidRPr="00A74D6E" w:rsidRDefault="00522A6F" w:rsidP="00BF08A2">
            <w:pPr>
              <w:ind w:left="64" w:right="-20"/>
              <w:rPr>
                <w:rFonts w:ascii="Arial" w:eastAsia="Arial" w:hAnsi="Arial" w:cs="Arial"/>
                <w:b/>
                <w:spacing w:val="1"/>
                <w:sz w:val="20"/>
                <w:szCs w:val="20"/>
              </w:rPr>
            </w:pPr>
            <w:r w:rsidRPr="00A74D6E">
              <w:rPr>
                <w:sz w:val="20"/>
              </w:rPr>
              <w:t>Fürstenau</w:t>
            </w:r>
          </w:p>
        </w:tc>
        <w:tc>
          <w:tcPr>
            <w:tcW w:w="4678" w:type="dxa"/>
            <w:shd w:val="clear" w:color="auto" w:fill="auto"/>
          </w:tcPr>
          <w:p w14:paraId="2EE732BB" w14:textId="0D29F686" w:rsidR="00522A6F" w:rsidRPr="00A74D6E" w:rsidRDefault="00522A6F" w:rsidP="00BF08A2">
            <w:pPr>
              <w:ind w:left="64" w:right="-20"/>
              <w:rPr>
                <w:rFonts w:ascii="Arial" w:eastAsia="Arial" w:hAnsi="Arial" w:cs="Arial"/>
                <w:b/>
                <w:spacing w:val="1"/>
                <w:sz w:val="20"/>
                <w:szCs w:val="20"/>
              </w:rPr>
            </w:pPr>
            <w:r w:rsidRPr="00A74D6E">
              <w:rPr>
                <w:sz w:val="20"/>
              </w:rPr>
              <w:t>Schauenstein</w:t>
            </w:r>
          </w:p>
        </w:tc>
        <w:tc>
          <w:tcPr>
            <w:tcW w:w="1276" w:type="dxa"/>
          </w:tcPr>
          <w:p w14:paraId="7691EEF2" w14:textId="1DE33272" w:rsidR="00522A6F" w:rsidRPr="00A74D6E" w:rsidRDefault="00522A6F" w:rsidP="00BF08A2">
            <w:pPr>
              <w:ind w:left="64" w:right="-20"/>
              <w:rPr>
                <w:rFonts w:ascii="Arial" w:eastAsia="Arial" w:hAnsi="Arial" w:cs="Arial"/>
                <w:b/>
                <w:spacing w:val="1"/>
                <w:sz w:val="20"/>
                <w:szCs w:val="20"/>
              </w:rPr>
            </w:pPr>
            <w:r w:rsidRPr="00A74D6E">
              <w:rPr>
                <w:sz w:val="20"/>
              </w:rPr>
              <w:t>GR</w:t>
            </w:r>
          </w:p>
        </w:tc>
      </w:tr>
      <w:tr w:rsidR="00522A6F" w:rsidRPr="00A74D6E" w14:paraId="095AEE88" w14:textId="77777777" w:rsidTr="0002468B">
        <w:trPr>
          <w:cantSplit/>
          <w:trHeight w:val="408"/>
          <w:tblHeader/>
          <w:jc w:val="center"/>
        </w:trPr>
        <w:tc>
          <w:tcPr>
            <w:tcW w:w="2551" w:type="dxa"/>
            <w:shd w:val="clear" w:color="auto" w:fill="auto"/>
          </w:tcPr>
          <w:p w14:paraId="0D4ED8E2" w14:textId="301308FF" w:rsidR="00522A6F" w:rsidRPr="00A74D6E" w:rsidRDefault="00522A6F" w:rsidP="00BF08A2">
            <w:pPr>
              <w:ind w:left="64" w:right="-20"/>
              <w:rPr>
                <w:rFonts w:ascii="Arial" w:eastAsia="Arial" w:hAnsi="Arial" w:cs="Arial"/>
                <w:b/>
                <w:spacing w:val="1"/>
                <w:sz w:val="20"/>
                <w:szCs w:val="20"/>
              </w:rPr>
            </w:pPr>
            <w:r w:rsidRPr="00A74D6E">
              <w:rPr>
                <w:sz w:val="20"/>
              </w:rPr>
              <w:t>Crissier</w:t>
            </w:r>
          </w:p>
        </w:tc>
        <w:tc>
          <w:tcPr>
            <w:tcW w:w="4678" w:type="dxa"/>
            <w:shd w:val="clear" w:color="auto" w:fill="auto"/>
          </w:tcPr>
          <w:p w14:paraId="24E30529" w14:textId="654CE059" w:rsidR="00522A6F" w:rsidRPr="00DD16B8" w:rsidRDefault="00522A6F" w:rsidP="00BF08A2">
            <w:pPr>
              <w:ind w:left="64" w:right="-20"/>
              <w:rPr>
                <w:rFonts w:ascii="Arial" w:eastAsia="Arial" w:hAnsi="Arial" w:cs="Arial"/>
                <w:b/>
                <w:spacing w:val="1"/>
                <w:sz w:val="20"/>
                <w:szCs w:val="20"/>
                <w:lang w:val="fr-FR"/>
              </w:rPr>
            </w:pPr>
            <w:r w:rsidRPr="00DD16B8">
              <w:rPr>
                <w:sz w:val="20"/>
                <w:lang w:val="fr-FR"/>
              </w:rPr>
              <w:t>Restaurant de l'Hôtel de Ville</w:t>
            </w:r>
          </w:p>
        </w:tc>
        <w:tc>
          <w:tcPr>
            <w:tcW w:w="1276" w:type="dxa"/>
          </w:tcPr>
          <w:p w14:paraId="3449AC12" w14:textId="51479BA2" w:rsidR="00522A6F" w:rsidRPr="00A74D6E" w:rsidRDefault="00522A6F" w:rsidP="00BF08A2">
            <w:pPr>
              <w:ind w:left="64" w:right="-20"/>
              <w:rPr>
                <w:rFonts w:ascii="Arial" w:eastAsia="Arial" w:hAnsi="Arial" w:cs="Arial"/>
                <w:b/>
                <w:spacing w:val="1"/>
                <w:sz w:val="20"/>
                <w:szCs w:val="20"/>
              </w:rPr>
            </w:pPr>
            <w:r w:rsidRPr="00A74D6E">
              <w:rPr>
                <w:sz w:val="20"/>
              </w:rPr>
              <w:t>VD</w:t>
            </w:r>
          </w:p>
        </w:tc>
      </w:tr>
    </w:tbl>
    <w:p w14:paraId="03AB97AD" w14:textId="77777777" w:rsidR="00B26AC3" w:rsidRPr="00A74D6E" w:rsidRDefault="00B26AC3" w:rsidP="005D15EE">
      <w:pPr>
        <w:pStyle w:val="TITULARMICHELIN"/>
        <w:spacing w:after="120"/>
        <w:jc w:val="center"/>
        <w:rPr>
          <w:szCs w:val="26"/>
          <w:lang w:val="es-ES"/>
        </w:rPr>
      </w:pPr>
    </w:p>
    <w:p w14:paraId="6089115C" w14:textId="77777777" w:rsidR="00B26AC3" w:rsidRPr="00A74D6E" w:rsidRDefault="00B26AC3" w:rsidP="005D15EE">
      <w:pPr>
        <w:pStyle w:val="TITULARMICHELIN"/>
        <w:spacing w:after="120"/>
        <w:jc w:val="center"/>
        <w:rPr>
          <w:szCs w:val="26"/>
          <w:lang w:val="es-ES"/>
        </w:rPr>
      </w:pPr>
    </w:p>
    <w:p w14:paraId="203A9CB5" w14:textId="0E557188" w:rsidR="00B26AC3" w:rsidRPr="00A74D6E" w:rsidRDefault="00790357" w:rsidP="00790357">
      <w:pPr>
        <w:pStyle w:val="Default"/>
        <w:rPr>
          <w:rFonts w:ascii="Annuels" w:hAnsi="Annuels"/>
          <w:color w:val="FF0000"/>
          <w:sz w:val="72"/>
        </w:rPr>
      </w:pPr>
      <w:r>
        <w:rPr>
          <w:rFonts w:ascii="Annuels" w:hAnsi="Annuels"/>
          <w:color w:val="FF0000"/>
          <w:sz w:val="72"/>
        </w:rPr>
        <w:t xml:space="preserve">  </w:t>
      </w:r>
      <w:r w:rsidR="00B26AC3" w:rsidRPr="00A74D6E">
        <w:rPr>
          <w:rFonts w:ascii="Annuels" w:hAnsi="Annuels"/>
          <w:color w:val="FF0000"/>
          <w:sz w:val="72"/>
        </w:rPr>
        <w:t>n</w:t>
      </w:r>
    </w:p>
    <w:p w14:paraId="039A8A06" w14:textId="77777777" w:rsidR="00B26AC3" w:rsidRPr="00A74D6E" w:rsidRDefault="00B26AC3" w:rsidP="00B26AC3">
      <w:pPr>
        <w:pStyle w:val="Default"/>
        <w:ind w:left="567" w:right="725" w:hanging="567"/>
        <w:rPr>
          <w:rFonts w:ascii="Arial" w:hAnsi="Arial"/>
          <w:b/>
          <w:color w:val="auto"/>
          <w:sz w:val="21"/>
        </w:rPr>
      </w:pPr>
      <w:r w:rsidRPr="00A74D6E">
        <w:rPr>
          <w:rFonts w:ascii="Arial" w:hAnsi="Arial"/>
          <w:b/>
          <w:color w:val="auto"/>
          <w:sz w:val="21"/>
        </w:rPr>
        <w:t xml:space="preserve"> </w:t>
      </w:r>
    </w:p>
    <w:p w14:paraId="5AADB97B" w14:textId="5847234F" w:rsidR="00B26AC3" w:rsidRPr="00A74D6E" w:rsidRDefault="00790357" w:rsidP="00B26AC3">
      <w:pPr>
        <w:pStyle w:val="Default"/>
        <w:ind w:right="725"/>
        <w:rPr>
          <w:rFonts w:ascii="Arial" w:hAnsi="Arial"/>
          <w:color w:val="auto"/>
          <w:sz w:val="20"/>
        </w:rPr>
      </w:pPr>
      <w:r>
        <w:rPr>
          <w:rFonts w:ascii="Arial" w:hAnsi="Arial"/>
          <w:b/>
          <w:color w:val="auto"/>
          <w:sz w:val="21"/>
        </w:rPr>
        <w:t xml:space="preserve">    </w:t>
      </w:r>
      <w:r w:rsidR="00B26AC3" w:rsidRPr="00A74D6E">
        <w:rPr>
          <w:rFonts w:ascii="Arial" w:hAnsi="Arial"/>
          <w:b/>
          <w:color w:val="auto"/>
          <w:sz w:val="21"/>
        </w:rPr>
        <w:t xml:space="preserve"> </w:t>
      </w:r>
      <w:r>
        <w:rPr>
          <w:rFonts w:ascii="Arial" w:hAnsi="Arial"/>
          <w:b/>
          <w:color w:val="auto"/>
          <w:sz w:val="21"/>
        </w:rPr>
        <w:tab/>
      </w:r>
      <w:r w:rsidR="00B26AC3" w:rsidRPr="00A74D6E">
        <w:rPr>
          <w:rFonts w:ascii="Arial" w:hAnsi="Arial"/>
          <w:b/>
          <w:color w:val="auto"/>
          <w:sz w:val="20"/>
        </w:rPr>
        <w:t>Una cocina excepcional. ¡Merece la pena desviarse!</w:t>
      </w:r>
      <w:r w:rsidR="00B26AC3" w:rsidRPr="00A74D6E">
        <w:rPr>
          <w:rFonts w:ascii="Arial" w:hAnsi="Arial"/>
          <w:color w:val="auto"/>
          <w:sz w:val="20"/>
        </w:rPr>
        <w:t xml:space="preserve"> </w:t>
      </w:r>
    </w:p>
    <w:p w14:paraId="55B19174" w14:textId="77777777" w:rsidR="00B26AC3" w:rsidRPr="00A74D6E" w:rsidRDefault="00B26AC3" w:rsidP="00B26AC3">
      <w:pPr>
        <w:pStyle w:val="Default"/>
        <w:ind w:left="567" w:right="725" w:hanging="567"/>
        <w:rPr>
          <w:rFonts w:ascii="Arial" w:hAnsi="Arial"/>
          <w:b/>
          <w:color w:val="auto"/>
          <w:sz w:val="21"/>
        </w:rPr>
      </w:pPr>
    </w:p>
    <w:p w14:paraId="1825ECF4" w14:textId="3C2263A4" w:rsidR="00B26AC3" w:rsidRPr="00A74D6E" w:rsidRDefault="00B26AC3" w:rsidP="00B26AC3">
      <w:pPr>
        <w:pStyle w:val="Default"/>
        <w:ind w:left="567" w:right="725" w:hanging="567"/>
        <w:rPr>
          <w:rFonts w:ascii="Arial" w:hAnsi="Arial" w:cs="Arial"/>
          <w:b/>
          <w:bCs/>
          <w:i/>
          <w:iCs/>
          <w:sz w:val="21"/>
        </w:rPr>
      </w:pPr>
      <w:r w:rsidRPr="00A74D6E">
        <w:rPr>
          <w:rFonts w:ascii="Arial" w:hAnsi="Arial"/>
          <w:b/>
          <w:color w:val="auto"/>
          <w:sz w:val="21"/>
        </w:rPr>
        <w:t xml:space="preserve"> </w:t>
      </w:r>
      <w:r w:rsidR="00790357">
        <w:rPr>
          <w:rFonts w:ascii="Arial" w:hAnsi="Arial"/>
          <w:b/>
          <w:color w:val="auto"/>
          <w:sz w:val="21"/>
        </w:rPr>
        <w:t xml:space="preserve">           </w:t>
      </w:r>
      <w:r w:rsidRPr="00A74D6E">
        <w:rPr>
          <w:rFonts w:ascii="Arial" w:hAnsi="Arial"/>
          <w:b/>
          <w:color w:val="auto"/>
          <w:sz w:val="21"/>
        </w:rPr>
        <w:t xml:space="preserve">Nuevas estrellas   </w:t>
      </w:r>
      <w:r w:rsidRPr="00A74D6E">
        <w:rPr>
          <w:rFonts w:ascii="Arial" w:hAnsi="Arial"/>
          <w:b/>
          <w:color w:val="FF0000"/>
          <w:sz w:val="21"/>
        </w:rPr>
        <w:t xml:space="preserve">N  </w:t>
      </w:r>
    </w:p>
    <w:tbl>
      <w:tblPr>
        <w:tblpPr w:leftFromText="141" w:rightFromText="141" w:vertAnchor="text" w:horzAnchor="page" w:tblpX="1990" w:tblpY="508"/>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303E6A" w:rsidRPr="00A74D6E" w14:paraId="6EE542F5" w14:textId="77777777" w:rsidTr="00303E6A">
        <w:trPr>
          <w:cantSplit/>
          <w:trHeight w:val="301"/>
          <w:tblHeader/>
        </w:trPr>
        <w:tc>
          <w:tcPr>
            <w:tcW w:w="2426" w:type="dxa"/>
            <w:shd w:val="clear" w:color="auto" w:fill="auto"/>
          </w:tcPr>
          <w:p w14:paraId="00350FD1" w14:textId="77777777" w:rsidR="00303E6A" w:rsidRPr="00A74D6E" w:rsidRDefault="00303E6A" w:rsidP="00303E6A">
            <w:pPr>
              <w:ind w:left="64" w:right="-20"/>
              <w:rPr>
                <w:rFonts w:ascii="Arial" w:eastAsia="Arial" w:hAnsi="Arial" w:cs="Arial"/>
                <w:b/>
                <w:spacing w:val="1"/>
                <w:sz w:val="20"/>
                <w:szCs w:val="20"/>
              </w:rPr>
            </w:pPr>
            <w:r w:rsidRPr="00A74D6E">
              <w:rPr>
                <w:rFonts w:ascii="Arial" w:eastAsia="Arial" w:hAnsi="Arial" w:cs="Arial"/>
                <w:b/>
                <w:spacing w:val="1"/>
                <w:sz w:val="20"/>
                <w:szCs w:val="20"/>
              </w:rPr>
              <w:t>Localidad</w:t>
            </w:r>
          </w:p>
        </w:tc>
        <w:tc>
          <w:tcPr>
            <w:tcW w:w="4439" w:type="dxa"/>
            <w:shd w:val="clear" w:color="auto" w:fill="auto"/>
          </w:tcPr>
          <w:p w14:paraId="0EAC63F3" w14:textId="77777777" w:rsidR="00303E6A" w:rsidRPr="00A74D6E" w:rsidRDefault="00303E6A" w:rsidP="00303E6A">
            <w:pPr>
              <w:ind w:left="64" w:right="-20"/>
              <w:rPr>
                <w:rFonts w:ascii="Arial" w:eastAsia="Arial" w:hAnsi="Arial" w:cs="Arial"/>
                <w:b/>
                <w:spacing w:val="1"/>
                <w:sz w:val="20"/>
                <w:szCs w:val="20"/>
              </w:rPr>
            </w:pPr>
            <w:r w:rsidRPr="00A74D6E">
              <w:rPr>
                <w:rFonts w:ascii="Arial" w:eastAsia="Arial" w:hAnsi="Arial" w:cs="Arial"/>
                <w:b/>
                <w:spacing w:val="1"/>
                <w:sz w:val="20"/>
                <w:szCs w:val="20"/>
              </w:rPr>
              <w:t>Establecimiento</w:t>
            </w:r>
          </w:p>
        </w:tc>
        <w:tc>
          <w:tcPr>
            <w:tcW w:w="1220" w:type="dxa"/>
          </w:tcPr>
          <w:p w14:paraId="06831C67" w14:textId="77777777" w:rsidR="00303E6A" w:rsidRPr="00A74D6E" w:rsidRDefault="00303E6A" w:rsidP="00303E6A">
            <w:pPr>
              <w:ind w:left="64" w:right="-20"/>
              <w:rPr>
                <w:rFonts w:ascii="Arial" w:eastAsia="Arial" w:hAnsi="Arial" w:cs="Arial"/>
                <w:b/>
                <w:spacing w:val="1"/>
                <w:sz w:val="20"/>
                <w:szCs w:val="20"/>
              </w:rPr>
            </w:pPr>
            <w:r w:rsidRPr="00A74D6E">
              <w:rPr>
                <w:rFonts w:ascii="Arial" w:eastAsia="Arial" w:hAnsi="Arial" w:cs="Arial"/>
                <w:b/>
                <w:spacing w:val="1"/>
                <w:sz w:val="20"/>
                <w:szCs w:val="20"/>
              </w:rPr>
              <w:t>Cantón</w:t>
            </w:r>
          </w:p>
        </w:tc>
      </w:tr>
      <w:tr w:rsidR="00303E6A" w:rsidRPr="00A74D6E" w14:paraId="5DB4C573" w14:textId="77777777" w:rsidTr="00303E6A">
        <w:trPr>
          <w:cantSplit/>
          <w:trHeight w:val="301"/>
          <w:tblHeader/>
        </w:trPr>
        <w:tc>
          <w:tcPr>
            <w:tcW w:w="2426" w:type="dxa"/>
            <w:shd w:val="clear" w:color="auto" w:fill="auto"/>
          </w:tcPr>
          <w:p w14:paraId="6C46B575" w14:textId="77777777" w:rsidR="00303E6A" w:rsidRPr="00CB64EB" w:rsidRDefault="00303E6A" w:rsidP="00303E6A">
            <w:pPr>
              <w:ind w:left="64" w:right="-20"/>
              <w:rPr>
                <w:rFonts w:ascii="Arial" w:eastAsia="Arial" w:hAnsi="Arial" w:cs="Arial"/>
                <w:b/>
                <w:spacing w:val="1"/>
                <w:sz w:val="20"/>
                <w:szCs w:val="20"/>
              </w:rPr>
            </w:pPr>
            <w:r>
              <w:rPr>
                <w:sz w:val="20"/>
              </w:rPr>
              <w:t>Basel</w:t>
            </w:r>
          </w:p>
        </w:tc>
        <w:tc>
          <w:tcPr>
            <w:tcW w:w="4439" w:type="dxa"/>
            <w:shd w:val="clear" w:color="auto" w:fill="auto"/>
          </w:tcPr>
          <w:p w14:paraId="6FAC30AD" w14:textId="77777777" w:rsidR="00303E6A" w:rsidRPr="00A74D6E" w:rsidRDefault="00303E6A" w:rsidP="00303E6A">
            <w:pPr>
              <w:ind w:left="64" w:right="-20"/>
              <w:rPr>
                <w:rFonts w:ascii="Arial" w:eastAsia="Arial" w:hAnsi="Arial" w:cs="Arial"/>
                <w:b/>
                <w:spacing w:val="1"/>
                <w:sz w:val="20"/>
                <w:szCs w:val="20"/>
              </w:rPr>
            </w:pPr>
            <w:r>
              <w:rPr>
                <w:sz w:val="20"/>
              </w:rPr>
              <w:t>Stucki</w:t>
            </w:r>
          </w:p>
        </w:tc>
        <w:tc>
          <w:tcPr>
            <w:tcW w:w="1220" w:type="dxa"/>
          </w:tcPr>
          <w:p w14:paraId="3BD461B2" w14:textId="77777777" w:rsidR="00303E6A" w:rsidRPr="00A74D6E" w:rsidRDefault="00303E6A" w:rsidP="00303E6A">
            <w:pPr>
              <w:ind w:left="64" w:right="-20"/>
              <w:rPr>
                <w:rFonts w:ascii="Arial" w:eastAsia="Arial" w:hAnsi="Arial" w:cs="Arial"/>
                <w:b/>
                <w:spacing w:val="1"/>
                <w:sz w:val="20"/>
                <w:szCs w:val="20"/>
              </w:rPr>
            </w:pPr>
            <w:r>
              <w:rPr>
                <w:sz w:val="20"/>
              </w:rPr>
              <w:t>BS</w:t>
            </w:r>
          </w:p>
        </w:tc>
      </w:tr>
      <w:tr w:rsidR="00303E6A" w:rsidRPr="00A74D6E" w14:paraId="5089918E" w14:textId="77777777" w:rsidTr="00303E6A">
        <w:trPr>
          <w:cantSplit/>
          <w:trHeight w:val="301"/>
          <w:tblHeader/>
        </w:trPr>
        <w:tc>
          <w:tcPr>
            <w:tcW w:w="2426" w:type="dxa"/>
            <w:shd w:val="clear" w:color="auto" w:fill="auto"/>
          </w:tcPr>
          <w:p w14:paraId="7B07BA2B" w14:textId="77777777" w:rsidR="00303E6A" w:rsidRPr="00CB64EB" w:rsidRDefault="00303E6A" w:rsidP="00303E6A">
            <w:pPr>
              <w:ind w:left="64" w:right="-20"/>
              <w:rPr>
                <w:rFonts w:ascii="Arial" w:eastAsia="Arial" w:hAnsi="Arial" w:cs="Arial"/>
                <w:b/>
                <w:spacing w:val="1"/>
                <w:sz w:val="20"/>
                <w:szCs w:val="20"/>
              </w:rPr>
            </w:pPr>
            <w:r>
              <w:rPr>
                <w:sz w:val="20"/>
              </w:rPr>
              <w:t>Satigny/Peney-Dessus</w:t>
            </w:r>
          </w:p>
        </w:tc>
        <w:tc>
          <w:tcPr>
            <w:tcW w:w="4439" w:type="dxa"/>
            <w:shd w:val="clear" w:color="auto" w:fill="auto"/>
          </w:tcPr>
          <w:p w14:paraId="727E0B50" w14:textId="77777777" w:rsidR="00303E6A" w:rsidRPr="00A74D6E" w:rsidRDefault="00303E6A" w:rsidP="00303E6A">
            <w:pPr>
              <w:ind w:left="64" w:right="-20"/>
              <w:rPr>
                <w:rFonts w:ascii="Arial" w:eastAsia="Arial" w:hAnsi="Arial" w:cs="Arial"/>
                <w:b/>
                <w:spacing w:val="1"/>
                <w:sz w:val="20"/>
                <w:szCs w:val="20"/>
              </w:rPr>
            </w:pPr>
            <w:r>
              <w:rPr>
                <w:sz w:val="20"/>
              </w:rPr>
              <w:t>Domaine de Châteauvieux</w:t>
            </w:r>
          </w:p>
        </w:tc>
        <w:tc>
          <w:tcPr>
            <w:tcW w:w="1220" w:type="dxa"/>
          </w:tcPr>
          <w:p w14:paraId="6884FA77" w14:textId="77777777" w:rsidR="00303E6A" w:rsidRPr="00A74D6E" w:rsidRDefault="00303E6A" w:rsidP="00303E6A">
            <w:pPr>
              <w:ind w:left="64" w:right="-20"/>
              <w:rPr>
                <w:rFonts w:ascii="Arial" w:eastAsia="Arial" w:hAnsi="Arial" w:cs="Arial"/>
                <w:b/>
                <w:spacing w:val="1"/>
                <w:sz w:val="20"/>
                <w:szCs w:val="20"/>
              </w:rPr>
            </w:pPr>
            <w:r>
              <w:rPr>
                <w:sz w:val="20"/>
              </w:rPr>
              <w:t>GE</w:t>
            </w:r>
          </w:p>
        </w:tc>
      </w:tr>
      <w:tr w:rsidR="00303E6A" w:rsidRPr="00A74D6E" w14:paraId="40FE0193" w14:textId="77777777" w:rsidTr="00303E6A">
        <w:trPr>
          <w:cantSplit/>
          <w:trHeight w:val="301"/>
          <w:tblHeader/>
        </w:trPr>
        <w:tc>
          <w:tcPr>
            <w:tcW w:w="2426" w:type="dxa"/>
            <w:shd w:val="clear" w:color="auto" w:fill="auto"/>
          </w:tcPr>
          <w:p w14:paraId="48A1C4C2" w14:textId="77777777" w:rsidR="00303E6A" w:rsidRPr="00CB64EB" w:rsidRDefault="00303E6A" w:rsidP="00303E6A">
            <w:pPr>
              <w:ind w:left="64" w:right="-20"/>
              <w:rPr>
                <w:rFonts w:ascii="Arial" w:eastAsia="Arial" w:hAnsi="Arial" w:cs="Arial"/>
                <w:b/>
                <w:spacing w:val="1"/>
                <w:sz w:val="20"/>
                <w:szCs w:val="20"/>
              </w:rPr>
            </w:pPr>
            <w:r>
              <w:rPr>
                <w:sz w:val="20"/>
              </w:rPr>
              <w:t>La Punt-Chamues-Ch.</w:t>
            </w:r>
          </w:p>
        </w:tc>
        <w:tc>
          <w:tcPr>
            <w:tcW w:w="4439" w:type="dxa"/>
            <w:shd w:val="clear" w:color="auto" w:fill="auto"/>
          </w:tcPr>
          <w:p w14:paraId="01062DF5" w14:textId="77777777" w:rsidR="00303E6A" w:rsidRPr="00A74D6E" w:rsidRDefault="00303E6A" w:rsidP="00303E6A">
            <w:pPr>
              <w:ind w:left="64" w:right="-20"/>
              <w:rPr>
                <w:rFonts w:ascii="Arial" w:eastAsia="Arial" w:hAnsi="Arial" w:cs="Arial"/>
                <w:b/>
                <w:spacing w:val="1"/>
                <w:sz w:val="20"/>
                <w:szCs w:val="20"/>
              </w:rPr>
            </w:pPr>
            <w:r>
              <w:rPr>
                <w:sz w:val="20"/>
              </w:rPr>
              <w:t>Bumanns Chesa Pirani</w:t>
            </w:r>
          </w:p>
        </w:tc>
        <w:tc>
          <w:tcPr>
            <w:tcW w:w="1220" w:type="dxa"/>
          </w:tcPr>
          <w:p w14:paraId="651DBD8F" w14:textId="77777777" w:rsidR="00303E6A" w:rsidRPr="00A74D6E" w:rsidRDefault="00303E6A" w:rsidP="00303E6A">
            <w:pPr>
              <w:ind w:left="64" w:right="-20"/>
              <w:rPr>
                <w:rFonts w:ascii="Arial" w:eastAsia="Arial" w:hAnsi="Arial" w:cs="Arial"/>
                <w:b/>
                <w:spacing w:val="1"/>
                <w:sz w:val="20"/>
                <w:szCs w:val="20"/>
              </w:rPr>
            </w:pPr>
            <w:r>
              <w:rPr>
                <w:sz w:val="20"/>
              </w:rPr>
              <w:t>GR</w:t>
            </w:r>
          </w:p>
        </w:tc>
      </w:tr>
      <w:tr w:rsidR="00303E6A" w:rsidRPr="00A74D6E" w14:paraId="0F254B1C" w14:textId="77777777" w:rsidTr="00303E6A">
        <w:trPr>
          <w:cantSplit/>
          <w:trHeight w:val="301"/>
          <w:tblHeader/>
        </w:trPr>
        <w:tc>
          <w:tcPr>
            <w:tcW w:w="2426" w:type="dxa"/>
            <w:shd w:val="clear" w:color="auto" w:fill="auto"/>
          </w:tcPr>
          <w:p w14:paraId="6B8F358C" w14:textId="77777777" w:rsidR="00303E6A" w:rsidRPr="00CB64EB" w:rsidRDefault="00303E6A" w:rsidP="00303E6A">
            <w:pPr>
              <w:ind w:left="64" w:right="-20"/>
              <w:rPr>
                <w:sz w:val="20"/>
              </w:rPr>
            </w:pPr>
            <w:r>
              <w:rPr>
                <w:sz w:val="20"/>
              </w:rPr>
              <w:t>Samnaun</w:t>
            </w:r>
          </w:p>
        </w:tc>
        <w:tc>
          <w:tcPr>
            <w:tcW w:w="4439" w:type="dxa"/>
            <w:shd w:val="clear" w:color="auto" w:fill="auto"/>
          </w:tcPr>
          <w:p w14:paraId="70063132" w14:textId="77777777" w:rsidR="00303E6A" w:rsidRPr="00A74D6E" w:rsidRDefault="00303E6A" w:rsidP="00303E6A">
            <w:pPr>
              <w:ind w:left="64" w:right="-20"/>
              <w:rPr>
                <w:sz w:val="20"/>
              </w:rPr>
            </w:pPr>
            <w:r>
              <w:rPr>
                <w:sz w:val="20"/>
              </w:rPr>
              <w:t>Homann's Restaurant</w:t>
            </w:r>
          </w:p>
        </w:tc>
        <w:tc>
          <w:tcPr>
            <w:tcW w:w="1220" w:type="dxa"/>
          </w:tcPr>
          <w:p w14:paraId="389A3663" w14:textId="77777777" w:rsidR="00303E6A" w:rsidRPr="00A74D6E" w:rsidRDefault="00303E6A" w:rsidP="00303E6A">
            <w:pPr>
              <w:ind w:left="64" w:right="-20"/>
              <w:rPr>
                <w:sz w:val="20"/>
              </w:rPr>
            </w:pPr>
            <w:r>
              <w:rPr>
                <w:sz w:val="20"/>
              </w:rPr>
              <w:t>GR</w:t>
            </w:r>
          </w:p>
        </w:tc>
      </w:tr>
      <w:tr w:rsidR="00303E6A" w:rsidRPr="00A74D6E" w14:paraId="02386C99" w14:textId="77777777" w:rsidTr="00303E6A">
        <w:trPr>
          <w:cantSplit/>
          <w:trHeight w:val="301"/>
          <w:tblHeader/>
        </w:trPr>
        <w:tc>
          <w:tcPr>
            <w:tcW w:w="2426" w:type="dxa"/>
            <w:shd w:val="clear" w:color="auto" w:fill="auto"/>
          </w:tcPr>
          <w:p w14:paraId="24BF2E2A" w14:textId="77777777" w:rsidR="00303E6A" w:rsidRPr="00CB64EB" w:rsidRDefault="00303E6A" w:rsidP="00303E6A">
            <w:pPr>
              <w:ind w:left="64" w:right="-20"/>
              <w:rPr>
                <w:sz w:val="20"/>
              </w:rPr>
            </w:pPr>
            <w:r>
              <w:rPr>
                <w:sz w:val="20"/>
              </w:rPr>
              <w:t>Sankt Moritz/Champfèr</w:t>
            </w:r>
          </w:p>
        </w:tc>
        <w:tc>
          <w:tcPr>
            <w:tcW w:w="4439" w:type="dxa"/>
            <w:shd w:val="clear" w:color="auto" w:fill="auto"/>
          </w:tcPr>
          <w:p w14:paraId="555AD58D" w14:textId="77777777" w:rsidR="00303E6A" w:rsidRPr="00A74D6E" w:rsidRDefault="00303E6A" w:rsidP="00303E6A">
            <w:pPr>
              <w:ind w:left="64" w:right="-20"/>
              <w:rPr>
                <w:sz w:val="20"/>
              </w:rPr>
            </w:pPr>
            <w:r>
              <w:rPr>
                <w:sz w:val="20"/>
              </w:rPr>
              <w:t>Ecco on snow</w:t>
            </w:r>
          </w:p>
        </w:tc>
        <w:tc>
          <w:tcPr>
            <w:tcW w:w="1220" w:type="dxa"/>
          </w:tcPr>
          <w:p w14:paraId="18BF6954" w14:textId="77777777" w:rsidR="00303E6A" w:rsidRPr="00A74D6E" w:rsidRDefault="00303E6A" w:rsidP="00303E6A">
            <w:pPr>
              <w:ind w:left="64" w:right="-20"/>
              <w:rPr>
                <w:sz w:val="20"/>
              </w:rPr>
            </w:pPr>
            <w:r>
              <w:rPr>
                <w:sz w:val="20"/>
              </w:rPr>
              <w:t>GR</w:t>
            </w:r>
          </w:p>
        </w:tc>
      </w:tr>
      <w:tr w:rsidR="00303E6A" w:rsidRPr="00A74D6E" w14:paraId="0326AA8F" w14:textId="77777777" w:rsidTr="00303E6A">
        <w:trPr>
          <w:cantSplit/>
          <w:trHeight w:val="301"/>
          <w:tblHeader/>
        </w:trPr>
        <w:tc>
          <w:tcPr>
            <w:tcW w:w="2426" w:type="dxa"/>
            <w:shd w:val="clear" w:color="auto" w:fill="auto"/>
          </w:tcPr>
          <w:p w14:paraId="49AADC15" w14:textId="77777777" w:rsidR="00303E6A" w:rsidRPr="00CB64EB" w:rsidRDefault="00303E6A" w:rsidP="00303E6A">
            <w:pPr>
              <w:ind w:left="64" w:right="-20"/>
              <w:rPr>
                <w:sz w:val="20"/>
              </w:rPr>
            </w:pPr>
            <w:r>
              <w:rPr>
                <w:sz w:val="20"/>
              </w:rPr>
              <w:t>Vals</w:t>
            </w:r>
          </w:p>
        </w:tc>
        <w:tc>
          <w:tcPr>
            <w:tcW w:w="4439" w:type="dxa"/>
            <w:shd w:val="clear" w:color="auto" w:fill="auto"/>
          </w:tcPr>
          <w:p w14:paraId="3AC9FBCE" w14:textId="77777777" w:rsidR="00303E6A" w:rsidRPr="00A74D6E" w:rsidRDefault="00303E6A" w:rsidP="00303E6A">
            <w:pPr>
              <w:ind w:left="64" w:right="-20"/>
              <w:rPr>
                <w:sz w:val="20"/>
              </w:rPr>
            </w:pPr>
            <w:r>
              <w:rPr>
                <w:sz w:val="20"/>
              </w:rPr>
              <w:t xml:space="preserve">Silver  </w:t>
            </w:r>
            <w:r w:rsidRPr="00A74D6E">
              <w:rPr>
                <w:rFonts w:ascii="Arial" w:hAnsi="Arial"/>
                <w:b/>
                <w:color w:val="FF0000"/>
                <w:sz w:val="21"/>
              </w:rPr>
              <w:t>N</w:t>
            </w:r>
          </w:p>
        </w:tc>
        <w:tc>
          <w:tcPr>
            <w:tcW w:w="1220" w:type="dxa"/>
          </w:tcPr>
          <w:p w14:paraId="71CDE713" w14:textId="77777777" w:rsidR="00303E6A" w:rsidRPr="00A74D6E" w:rsidRDefault="00303E6A" w:rsidP="00303E6A">
            <w:pPr>
              <w:ind w:left="64" w:right="-20"/>
              <w:rPr>
                <w:sz w:val="20"/>
              </w:rPr>
            </w:pPr>
            <w:r>
              <w:rPr>
                <w:sz w:val="20"/>
              </w:rPr>
              <w:t>GR</w:t>
            </w:r>
          </w:p>
        </w:tc>
      </w:tr>
      <w:tr w:rsidR="00303E6A" w:rsidRPr="00A74D6E" w14:paraId="1A905D7D" w14:textId="77777777" w:rsidTr="00303E6A">
        <w:trPr>
          <w:cantSplit/>
          <w:trHeight w:val="301"/>
          <w:tblHeader/>
        </w:trPr>
        <w:tc>
          <w:tcPr>
            <w:tcW w:w="2426" w:type="dxa"/>
            <w:shd w:val="clear" w:color="auto" w:fill="auto"/>
          </w:tcPr>
          <w:p w14:paraId="7D69DDBA" w14:textId="77777777" w:rsidR="00303E6A" w:rsidRPr="00CB64EB" w:rsidRDefault="00303E6A" w:rsidP="00303E6A">
            <w:pPr>
              <w:ind w:left="64" w:right="-20"/>
              <w:rPr>
                <w:sz w:val="20"/>
              </w:rPr>
            </w:pPr>
            <w:r>
              <w:rPr>
                <w:sz w:val="20"/>
              </w:rPr>
              <w:t>Le Noirmont</w:t>
            </w:r>
          </w:p>
        </w:tc>
        <w:tc>
          <w:tcPr>
            <w:tcW w:w="4439" w:type="dxa"/>
            <w:shd w:val="clear" w:color="auto" w:fill="auto"/>
          </w:tcPr>
          <w:p w14:paraId="616C2819" w14:textId="77777777" w:rsidR="00303E6A" w:rsidRPr="00A74D6E" w:rsidRDefault="00303E6A" w:rsidP="00303E6A">
            <w:pPr>
              <w:ind w:left="64" w:right="-20"/>
              <w:rPr>
                <w:sz w:val="20"/>
              </w:rPr>
            </w:pPr>
            <w:r>
              <w:rPr>
                <w:sz w:val="20"/>
              </w:rPr>
              <w:t>Georges Wenger</w:t>
            </w:r>
          </w:p>
        </w:tc>
        <w:tc>
          <w:tcPr>
            <w:tcW w:w="1220" w:type="dxa"/>
          </w:tcPr>
          <w:p w14:paraId="0D4B3DD9" w14:textId="77777777" w:rsidR="00303E6A" w:rsidRPr="00A74D6E" w:rsidRDefault="00303E6A" w:rsidP="00303E6A">
            <w:pPr>
              <w:ind w:left="64" w:right="-20"/>
              <w:rPr>
                <w:sz w:val="20"/>
              </w:rPr>
            </w:pPr>
            <w:r>
              <w:rPr>
                <w:sz w:val="20"/>
              </w:rPr>
              <w:t>JU</w:t>
            </w:r>
          </w:p>
        </w:tc>
      </w:tr>
    </w:tbl>
    <w:p w14:paraId="056BF07C" w14:textId="77777777" w:rsidR="00B26AC3" w:rsidRDefault="00B26AC3" w:rsidP="00303E6A">
      <w:pPr>
        <w:pStyle w:val="TITULARMICHELIN"/>
        <w:spacing w:after="120"/>
        <w:rPr>
          <w:szCs w:val="26"/>
          <w:lang w:val="es-ES"/>
        </w:rPr>
      </w:pPr>
    </w:p>
    <w:p w14:paraId="2F5F4BF8" w14:textId="77777777" w:rsidR="00303E6A" w:rsidRPr="00A74D6E" w:rsidRDefault="00303E6A" w:rsidP="005D15EE">
      <w:pPr>
        <w:pStyle w:val="TITULARMICHELIN"/>
        <w:spacing w:after="120"/>
        <w:jc w:val="center"/>
        <w:rPr>
          <w:szCs w:val="26"/>
          <w:lang w:val="es-ES"/>
        </w:rPr>
      </w:pPr>
    </w:p>
    <w:p w14:paraId="3F73CF2D"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8DFB78E"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EA324AD" w14:textId="77777777" w:rsidR="005821A2" w:rsidRDefault="005821A2">
      <w:pPr>
        <w:jc w:val="center"/>
      </w:pPr>
    </w:p>
    <w:tbl>
      <w:tblPr>
        <w:tblpPr w:leftFromText="141" w:rightFromText="141" w:horzAnchor="page" w:tblpX="2350" w:tblpY="544"/>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EF4EDF" w:rsidRPr="00A74D6E" w14:paraId="2F3870AD" w14:textId="77777777" w:rsidTr="005821A2">
        <w:trPr>
          <w:cantSplit/>
          <w:trHeight w:val="301"/>
          <w:tblHeader/>
        </w:trPr>
        <w:tc>
          <w:tcPr>
            <w:tcW w:w="2426" w:type="dxa"/>
            <w:shd w:val="clear" w:color="auto" w:fill="auto"/>
          </w:tcPr>
          <w:p w14:paraId="6529F19C" w14:textId="20C964B8" w:rsidR="00EF4EDF" w:rsidRDefault="00EF4EDF" w:rsidP="005821A2">
            <w:pPr>
              <w:ind w:left="64" w:right="-20"/>
              <w:rPr>
                <w:sz w:val="20"/>
              </w:rPr>
            </w:pPr>
            <w:r w:rsidRPr="00A74D6E">
              <w:rPr>
                <w:rFonts w:ascii="Arial" w:eastAsia="Arial" w:hAnsi="Arial" w:cs="Arial"/>
                <w:b/>
                <w:spacing w:val="1"/>
                <w:sz w:val="20"/>
                <w:szCs w:val="20"/>
              </w:rPr>
              <w:lastRenderedPageBreak/>
              <w:t>Localidad</w:t>
            </w:r>
          </w:p>
        </w:tc>
        <w:tc>
          <w:tcPr>
            <w:tcW w:w="4439" w:type="dxa"/>
            <w:shd w:val="clear" w:color="auto" w:fill="auto"/>
          </w:tcPr>
          <w:p w14:paraId="1526D334" w14:textId="69299E5D" w:rsidR="00EF4EDF" w:rsidRDefault="00EF4EDF" w:rsidP="005821A2">
            <w:pPr>
              <w:ind w:left="64" w:right="-20"/>
              <w:rPr>
                <w:sz w:val="20"/>
              </w:rPr>
            </w:pPr>
            <w:r w:rsidRPr="00A74D6E">
              <w:rPr>
                <w:rFonts w:ascii="Arial" w:eastAsia="Arial" w:hAnsi="Arial" w:cs="Arial"/>
                <w:b/>
                <w:spacing w:val="1"/>
                <w:sz w:val="20"/>
                <w:szCs w:val="20"/>
              </w:rPr>
              <w:t>Establecimiento</w:t>
            </w:r>
          </w:p>
        </w:tc>
        <w:tc>
          <w:tcPr>
            <w:tcW w:w="1220" w:type="dxa"/>
          </w:tcPr>
          <w:p w14:paraId="0D812A17" w14:textId="7CAD4679" w:rsidR="00EF4EDF" w:rsidRDefault="00EF4EDF" w:rsidP="005821A2">
            <w:pPr>
              <w:ind w:left="64" w:right="-20"/>
              <w:rPr>
                <w:sz w:val="20"/>
              </w:rPr>
            </w:pPr>
            <w:r w:rsidRPr="00A74D6E">
              <w:rPr>
                <w:rFonts w:ascii="Arial" w:eastAsia="Arial" w:hAnsi="Arial" w:cs="Arial"/>
                <w:b/>
                <w:spacing w:val="1"/>
                <w:sz w:val="20"/>
                <w:szCs w:val="20"/>
              </w:rPr>
              <w:t>Cantón</w:t>
            </w:r>
          </w:p>
        </w:tc>
      </w:tr>
      <w:tr w:rsidR="00CB64EB" w:rsidRPr="00A74D6E" w14:paraId="1446A449" w14:textId="77777777" w:rsidTr="005821A2">
        <w:trPr>
          <w:cantSplit/>
          <w:trHeight w:val="301"/>
          <w:tblHeader/>
        </w:trPr>
        <w:tc>
          <w:tcPr>
            <w:tcW w:w="2426" w:type="dxa"/>
            <w:shd w:val="clear" w:color="auto" w:fill="auto"/>
          </w:tcPr>
          <w:p w14:paraId="7800B6D8" w14:textId="4F0719D0" w:rsidR="00CB64EB" w:rsidRPr="00CB64EB" w:rsidRDefault="00CB64EB" w:rsidP="005821A2">
            <w:pPr>
              <w:ind w:left="64" w:right="-20"/>
              <w:rPr>
                <w:sz w:val="20"/>
              </w:rPr>
            </w:pPr>
            <w:r>
              <w:rPr>
                <w:sz w:val="20"/>
              </w:rPr>
              <w:t>Vitznau</w:t>
            </w:r>
          </w:p>
        </w:tc>
        <w:tc>
          <w:tcPr>
            <w:tcW w:w="4439" w:type="dxa"/>
            <w:shd w:val="clear" w:color="auto" w:fill="auto"/>
          </w:tcPr>
          <w:p w14:paraId="4E736BE3" w14:textId="5E761A2D" w:rsidR="00CB64EB" w:rsidRPr="00A74D6E" w:rsidRDefault="00CB64EB" w:rsidP="005821A2">
            <w:pPr>
              <w:ind w:left="64" w:right="-20"/>
              <w:rPr>
                <w:sz w:val="20"/>
              </w:rPr>
            </w:pPr>
            <w:r>
              <w:rPr>
                <w:sz w:val="20"/>
              </w:rPr>
              <w:t>focus</w:t>
            </w:r>
          </w:p>
        </w:tc>
        <w:tc>
          <w:tcPr>
            <w:tcW w:w="1220" w:type="dxa"/>
          </w:tcPr>
          <w:p w14:paraId="3CFEC133" w14:textId="73D7137A" w:rsidR="00CB64EB" w:rsidRPr="00A74D6E" w:rsidRDefault="00CB64EB" w:rsidP="005821A2">
            <w:pPr>
              <w:ind w:left="64" w:right="-20"/>
              <w:rPr>
                <w:sz w:val="20"/>
              </w:rPr>
            </w:pPr>
            <w:r>
              <w:rPr>
                <w:sz w:val="20"/>
              </w:rPr>
              <w:t>LU</w:t>
            </w:r>
          </w:p>
        </w:tc>
      </w:tr>
      <w:tr w:rsidR="00CB64EB" w:rsidRPr="00A74D6E" w14:paraId="1600155A" w14:textId="77777777" w:rsidTr="005821A2">
        <w:trPr>
          <w:cantSplit/>
          <w:trHeight w:val="301"/>
          <w:tblHeader/>
        </w:trPr>
        <w:tc>
          <w:tcPr>
            <w:tcW w:w="2426" w:type="dxa"/>
            <w:shd w:val="clear" w:color="auto" w:fill="auto"/>
          </w:tcPr>
          <w:p w14:paraId="7519476D" w14:textId="1D131513" w:rsidR="00CB64EB" w:rsidRPr="00CB64EB" w:rsidRDefault="00CB64EB" w:rsidP="005821A2">
            <w:pPr>
              <w:ind w:left="64" w:right="-20"/>
              <w:rPr>
                <w:sz w:val="20"/>
              </w:rPr>
            </w:pPr>
            <w:r>
              <w:rPr>
                <w:sz w:val="20"/>
              </w:rPr>
              <w:t>Hägendorf</w:t>
            </w:r>
          </w:p>
        </w:tc>
        <w:tc>
          <w:tcPr>
            <w:tcW w:w="4439" w:type="dxa"/>
            <w:shd w:val="clear" w:color="auto" w:fill="auto"/>
          </w:tcPr>
          <w:p w14:paraId="65D628AA" w14:textId="001C4728" w:rsidR="00CB64EB" w:rsidRPr="00A74D6E" w:rsidRDefault="00CB64EB" w:rsidP="005821A2">
            <w:pPr>
              <w:ind w:left="64" w:right="-20"/>
              <w:rPr>
                <w:sz w:val="20"/>
              </w:rPr>
            </w:pPr>
            <w:r>
              <w:rPr>
                <w:sz w:val="20"/>
              </w:rPr>
              <w:t>Lampart's</w:t>
            </w:r>
          </w:p>
        </w:tc>
        <w:tc>
          <w:tcPr>
            <w:tcW w:w="1220" w:type="dxa"/>
          </w:tcPr>
          <w:p w14:paraId="63E2FC90" w14:textId="57E2876C" w:rsidR="00CB64EB" w:rsidRPr="00A74D6E" w:rsidRDefault="00CB64EB" w:rsidP="005821A2">
            <w:pPr>
              <w:ind w:left="64" w:right="-20"/>
              <w:rPr>
                <w:sz w:val="20"/>
              </w:rPr>
            </w:pPr>
            <w:r>
              <w:rPr>
                <w:sz w:val="20"/>
              </w:rPr>
              <w:t>SO</w:t>
            </w:r>
          </w:p>
        </w:tc>
      </w:tr>
      <w:tr w:rsidR="00CB64EB" w:rsidRPr="00A74D6E" w14:paraId="7A669C7B" w14:textId="77777777" w:rsidTr="005821A2">
        <w:trPr>
          <w:cantSplit/>
          <w:trHeight w:val="301"/>
          <w:tblHeader/>
        </w:trPr>
        <w:tc>
          <w:tcPr>
            <w:tcW w:w="2426" w:type="dxa"/>
            <w:shd w:val="clear" w:color="auto" w:fill="auto"/>
          </w:tcPr>
          <w:p w14:paraId="1C3FECE6" w14:textId="2872156D" w:rsidR="00CB64EB" w:rsidRPr="00CB64EB" w:rsidRDefault="00CB64EB" w:rsidP="005821A2">
            <w:pPr>
              <w:ind w:left="64" w:right="-20"/>
              <w:rPr>
                <w:sz w:val="20"/>
              </w:rPr>
            </w:pPr>
            <w:r>
              <w:rPr>
                <w:sz w:val="20"/>
              </w:rPr>
              <w:t>Schwyz/Steinen</w:t>
            </w:r>
          </w:p>
        </w:tc>
        <w:tc>
          <w:tcPr>
            <w:tcW w:w="4439" w:type="dxa"/>
            <w:shd w:val="clear" w:color="auto" w:fill="auto"/>
          </w:tcPr>
          <w:p w14:paraId="5B6FE6CE" w14:textId="3BACBAA2" w:rsidR="00CB64EB" w:rsidRPr="00A74D6E" w:rsidRDefault="00CB64EB" w:rsidP="005821A2">
            <w:pPr>
              <w:ind w:left="64" w:right="-20"/>
              <w:rPr>
                <w:sz w:val="20"/>
              </w:rPr>
            </w:pPr>
            <w:r>
              <w:rPr>
                <w:sz w:val="20"/>
              </w:rPr>
              <w:t>Adelboden</w:t>
            </w:r>
          </w:p>
        </w:tc>
        <w:tc>
          <w:tcPr>
            <w:tcW w:w="1220" w:type="dxa"/>
          </w:tcPr>
          <w:p w14:paraId="6EF64FF7" w14:textId="6C80AFFE" w:rsidR="00CB64EB" w:rsidRPr="00A74D6E" w:rsidRDefault="00CB64EB" w:rsidP="005821A2">
            <w:pPr>
              <w:ind w:left="64" w:right="-20"/>
              <w:rPr>
                <w:sz w:val="20"/>
              </w:rPr>
            </w:pPr>
            <w:r>
              <w:rPr>
                <w:sz w:val="20"/>
              </w:rPr>
              <w:t>SZ</w:t>
            </w:r>
          </w:p>
        </w:tc>
      </w:tr>
      <w:tr w:rsidR="00CB64EB" w:rsidRPr="00A74D6E" w14:paraId="703FE1DB" w14:textId="77777777" w:rsidTr="005821A2">
        <w:trPr>
          <w:cantSplit/>
          <w:trHeight w:val="301"/>
          <w:tblHeader/>
        </w:trPr>
        <w:tc>
          <w:tcPr>
            <w:tcW w:w="2426" w:type="dxa"/>
            <w:shd w:val="clear" w:color="auto" w:fill="auto"/>
          </w:tcPr>
          <w:p w14:paraId="4D8E0E4C" w14:textId="1FEC86A1" w:rsidR="00CB64EB" w:rsidRPr="00CB64EB" w:rsidRDefault="00CB64EB" w:rsidP="005821A2">
            <w:pPr>
              <w:ind w:left="64" w:right="-20"/>
              <w:rPr>
                <w:sz w:val="20"/>
              </w:rPr>
            </w:pPr>
            <w:r>
              <w:rPr>
                <w:sz w:val="20"/>
              </w:rPr>
              <w:t>Ascona</w:t>
            </w:r>
          </w:p>
        </w:tc>
        <w:tc>
          <w:tcPr>
            <w:tcW w:w="4439" w:type="dxa"/>
            <w:shd w:val="clear" w:color="auto" w:fill="auto"/>
          </w:tcPr>
          <w:p w14:paraId="5DC75DF0" w14:textId="4FF5A2EF" w:rsidR="00CB64EB" w:rsidRPr="00A74D6E" w:rsidRDefault="00CB64EB" w:rsidP="005821A2">
            <w:pPr>
              <w:ind w:left="64" w:right="-20"/>
              <w:rPr>
                <w:sz w:val="20"/>
              </w:rPr>
            </w:pPr>
            <w:r>
              <w:rPr>
                <w:sz w:val="20"/>
              </w:rPr>
              <w:t>Ecco</w:t>
            </w:r>
          </w:p>
        </w:tc>
        <w:tc>
          <w:tcPr>
            <w:tcW w:w="1220" w:type="dxa"/>
          </w:tcPr>
          <w:p w14:paraId="446BA258" w14:textId="1D787980" w:rsidR="00CB64EB" w:rsidRPr="00A74D6E" w:rsidRDefault="00CB64EB" w:rsidP="005821A2">
            <w:pPr>
              <w:ind w:left="64" w:right="-20"/>
              <w:rPr>
                <w:sz w:val="20"/>
              </w:rPr>
            </w:pPr>
            <w:r>
              <w:rPr>
                <w:sz w:val="20"/>
              </w:rPr>
              <w:t>TI</w:t>
            </w:r>
          </w:p>
        </w:tc>
      </w:tr>
      <w:tr w:rsidR="00CB64EB" w:rsidRPr="00A74D6E" w14:paraId="162FB441" w14:textId="77777777" w:rsidTr="005821A2">
        <w:trPr>
          <w:cantSplit/>
          <w:trHeight w:val="301"/>
          <w:tblHeader/>
        </w:trPr>
        <w:tc>
          <w:tcPr>
            <w:tcW w:w="2426" w:type="dxa"/>
            <w:shd w:val="clear" w:color="auto" w:fill="auto"/>
          </w:tcPr>
          <w:p w14:paraId="5DC8913B" w14:textId="31D9F2B3" w:rsidR="00CB64EB" w:rsidRPr="00CB64EB" w:rsidRDefault="00CB64EB" w:rsidP="005821A2">
            <w:pPr>
              <w:ind w:left="64" w:right="-20"/>
              <w:rPr>
                <w:sz w:val="20"/>
              </w:rPr>
            </w:pPr>
            <w:r>
              <w:rPr>
                <w:sz w:val="20"/>
              </w:rPr>
              <w:t>Cossonay</w:t>
            </w:r>
          </w:p>
        </w:tc>
        <w:tc>
          <w:tcPr>
            <w:tcW w:w="4439" w:type="dxa"/>
            <w:shd w:val="clear" w:color="auto" w:fill="auto"/>
          </w:tcPr>
          <w:p w14:paraId="72787C3E" w14:textId="114096A5" w:rsidR="00CB64EB" w:rsidRPr="00A74D6E" w:rsidRDefault="00CB64EB" w:rsidP="005821A2">
            <w:pPr>
              <w:ind w:left="64" w:right="-20"/>
              <w:rPr>
                <w:sz w:val="20"/>
              </w:rPr>
            </w:pPr>
            <w:r>
              <w:rPr>
                <w:sz w:val="20"/>
              </w:rPr>
              <w:t>Le Cerf</w:t>
            </w:r>
          </w:p>
        </w:tc>
        <w:tc>
          <w:tcPr>
            <w:tcW w:w="1220" w:type="dxa"/>
          </w:tcPr>
          <w:p w14:paraId="13434160" w14:textId="75DFF4B5" w:rsidR="00CB64EB" w:rsidRPr="00A74D6E" w:rsidRDefault="00CB64EB" w:rsidP="005821A2">
            <w:pPr>
              <w:ind w:left="64" w:right="-20"/>
              <w:rPr>
                <w:sz w:val="20"/>
              </w:rPr>
            </w:pPr>
            <w:r>
              <w:rPr>
                <w:sz w:val="20"/>
              </w:rPr>
              <w:t>VD</w:t>
            </w:r>
          </w:p>
        </w:tc>
      </w:tr>
      <w:tr w:rsidR="00CB64EB" w:rsidRPr="00A74D6E" w14:paraId="7FEEC4DD" w14:textId="77777777" w:rsidTr="005821A2">
        <w:trPr>
          <w:cantSplit/>
          <w:trHeight w:val="301"/>
          <w:tblHeader/>
        </w:trPr>
        <w:tc>
          <w:tcPr>
            <w:tcW w:w="2426" w:type="dxa"/>
            <w:shd w:val="clear" w:color="auto" w:fill="auto"/>
          </w:tcPr>
          <w:p w14:paraId="4639099A" w14:textId="2BBBA982" w:rsidR="00CB64EB" w:rsidRPr="00CB64EB" w:rsidRDefault="00CB64EB" w:rsidP="005821A2">
            <w:pPr>
              <w:ind w:left="64" w:right="-20"/>
              <w:rPr>
                <w:sz w:val="20"/>
              </w:rPr>
            </w:pPr>
            <w:r>
              <w:rPr>
                <w:sz w:val="20"/>
              </w:rPr>
              <w:t>Lausanne</w:t>
            </w:r>
          </w:p>
        </w:tc>
        <w:tc>
          <w:tcPr>
            <w:tcW w:w="4439" w:type="dxa"/>
            <w:shd w:val="clear" w:color="auto" w:fill="auto"/>
          </w:tcPr>
          <w:p w14:paraId="15323A35" w14:textId="5962AD7A" w:rsidR="00CB64EB" w:rsidRPr="00A74D6E" w:rsidRDefault="00CB64EB" w:rsidP="005821A2">
            <w:pPr>
              <w:ind w:left="64" w:right="-20"/>
              <w:rPr>
                <w:sz w:val="20"/>
              </w:rPr>
            </w:pPr>
            <w:r>
              <w:rPr>
                <w:sz w:val="20"/>
              </w:rPr>
              <w:t>Anne-Sophie Pic</w:t>
            </w:r>
          </w:p>
        </w:tc>
        <w:tc>
          <w:tcPr>
            <w:tcW w:w="1220" w:type="dxa"/>
          </w:tcPr>
          <w:p w14:paraId="42EFADE3" w14:textId="39A60593" w:rsidR="00CB64EB" w:rsidRPr="00A74D6E" w:rsidRDefault="00CB64EB" w:rsidP="005821A2">
            <w:pPr>
              <w:ind w:left="64" w:right="-20"/>
              <w:rPr>
                <w:sz w:val="20"/>
              </w:rPr>
            </w:pPr>
            <w:r>
              <w:rPr>
                <w:sz w:val="20"/>
              </w:rPr>
              <w:t>VD</w:t>
            </w:r>
          </w:p>
        </w:tc>
      </w:tr>
      <w:tr w:rsidR="00CB64EB" w:rsidRPr="00A74D6E" w14:paraId="1CB7070F" w14:textId="77777777" w:rsidTr="005821A2">
        <w:trPr>
          <w:cantSplit/>
          <w:trHeight w:val="301"/>
          <w:tblHeader/>
        </w:trPr>
        <w:tc>
          <w:tcPr>
            <w:tcW w:w="2426" w:type="dxa"/>
            <w:shd w:val="clear" w:color="auto" w:fill="auto"/>
          </w:tcPr>
          <w:p w14:paraId="0603459B" w14:textId="3130B397" w:rsidR="00CB64EB" w:rsidRPr="00CB64EB" w:rsidRDefault="00CB64EB" w:rsidP="005821A2">
            <w:pPr>
              <w:ind w:left="64" w:right="-20"/>
              <w:rPr>
                <w:sz w:val="20"/>
              </w:rPr>
            </w:pPr>
            <w:r>
              <w:rPr>
                <w:sz w:val="20"/>
              </w:rPr>
              <w:t>Montreux/Brent</w:t>
            </w:r>
          </w:p>
        </w:tc>
        <w:tc>
          <w:tcPr>
            <w:tcW w:w="4439" w:type="dxa"/>
            <w:shd w:val="clear" w:color="auto" w:fill="auto"/>
          </w:tcPr>
          <w:p w14:paraId="4691ED67" w14:textId="346683DE" w:rsidR="00CB64EB" w:rsidRPr="00A74D6E" w:rsidRDefault="00CB64EB" w:rsidP="005821A2">
            <w:pPr>
              <w:ind w:left="64" w:right="-20"/>
              <w:rPr>
                <w:sz w:val="20"/>
              </w:rPr>
            </w:pPr>
            <w:r>
              <w:rPr>
                <w:sz w:val="20"/>
              </w:rPr>
              <w:t>Le Pont de Brent</w:t>
            </w:r>
          </w:p>
        </w:tc>
        <w:tc>
          <w:tcPr>
            <w:tcW w:w="1220" w:type="dxa"/>
          </w:tcPr>
          <w:p w14:paraId="674D54B1" w14:textId="5BDDB796" w:rsidR="00CB64EB" w:rsidRPr="00A74D6E" w:rsidRDefault="00CB64EB" w:rsidP="005821A2">
            <w:pPr>
              <w:ind w:left="64" w:right="-20"/>
              <w:rPr>
                <w:sz w:val="20"/>
              </w:rPr>
            </w:pPr>
            <w:r>
              <w:rPr>
                <w:sz w:val="20"/>
              </w:rPr>
              <w:t>VD</w:t>
            </w:r>
          </w:p>
        </w:tc>
      </w:tr>
      <w:tr w:rsidR="00CB64EB" w:rsidRPr="00A74D6E" w14:paraId="2EB7160B" w14:textId="77777777" w:rsidTr="005821A2">
        <w:trPr>
          <w:cantSplit/>
          <w:trHeight w:val="301"/>
          <w:tblHeader/>
        </w:trPr>
        <w:tc>
          <w:tcPr>
            <w:tcW w:w="2426" w:type="dxa"/>
            <w:shd w:val="clear" w:color="auto" w:fill="auto"/>
          </w:tcPr>
          <w:p w14:paraId="34968E7C" w14:textId="63D8CA76" w:rsidR="00CB64EB" w:rsidRPr="00CB64EB" w:rsidRDefault="00CB64EB" w:rsidP="005821A2">
            <w:pPr>
              <w:ind w:left="64" w:right="-20"/>
              <w:rPr>
                <w:sz w:val="20"/>
              </w:rPr>
            </w:pPr>
            <w:r>
              <w:rPr>
                <w:sz w:val="20"/>
              </w:rPr>
              <w:t>Sierre</w:t>
            </w:r>
          </w:p>
        </w:tc>
        <w:tc>
          <w:tcPr>
            <w:tcW w:w="4439" w:type="dxa"/>
            <w:shd w:val="clear" w:color="auto" w:fill="auto"/>
          </w:tcPr>
          <w:p w14:paraId="0EE50231" w14:textId="0EDBE9F6" w:rsidR="00CB64EB" w:rsidRPr="00A74D6E" w:rsidRDefault="00CB64EB" w:rsidP="005821A2">
            <w:pPr>
              <w:ind w:left="64" w:right="-20"/>
              <w:rPr>
                <w:sz w:val="20"/>
              </w:rPr>
            </w:pPr>
            <w:r>
              <w:rPr>
                <w:sz w:val="20"/>
              </w:rPr>
              <w:t>Didier de Courten</w:t>
            </w:r>
          </w:p>
        </w:tc>
        <w:tc>
          <w:tcPr>
            <w:tcW w:w="1220" w:type="dxa"/>
          </w:tcPr>
          <w:p w14:paraId="0291CECC" w14:textId="25AB34B9" w:rsidR="00CB64EB" w:rsidRPr="00A74D6E" w:rsidRDefault="00CB64EB" w:rsidP="005821A2">
            <w:pPr>
              <w:ind w:left="64" w:right="-20"/>
              <w:rPr>
                <w:sz w:val="20"/>
              </w:rPr>
            </w:pPr>
            <w:r>
              <w:rPr>
                <w:sz w:val="20"/>
              </w:rPr>
              <w:t>VS</w:t>
            </w:r>
          </w:p>
        </w:tc>
      </w:tr>
      <w:tr w:rsidR="00CB64EB" w:rsidRPr="00A74D6E" w14:paraId="119DE94A" w14:textId="77777777" w:rsidTr="005821A2">
        <w:trPr>
          <w:cantSplit/>
          <w:trHeight w:val="301"/>
          <w:tblHeader/>
        </w:trPr>
        <w:tc>
          <w:tcPr>
            <w:tcW w:w="2426" w:type="dxa"/>
            <w:shd w:val="clear" w:color="auto" w:fill="auto"/>
          </w:tcPr>
          <w:p w14:paraId="40D564BD" w14:textId="34125315" w:rsidR="00CB64EB" w:rsidRPr="00CB64EB" w:rsidRDefault="00CB64EB" w:rsidP="005821A2">
            <w:pPr>
              <w:ind w:left="64" w:right="-20"/>
              <w:rPr>
                <w:sz w:val="20"/>
              </w:rPr>
            </w:pPr>
            <w:r>
              <w:rPr>
                <w:sz w:val="20"/>
              </w:rPr>
              <w:t>Zermatt</w:t>
            </w:r>
          </w:p>
        </w:tc>
        <w:tc>
          <w:tcPr>
            <w:tcW w:w="4439" w:type="dxa"/>
            <w:shd w:val="clear" w:color="auto" w:fill="auto"/>
          </w:tcPr>
          <w:p w14:paraId="55866EBD" w14:textId="3C30A5C5" w:rsidR="00CB64EB" w:rsidRPr="00A74D6E" w:rsidRDefault="00CB64EB" w:rsidP="005821A2">
            <w:pPr>
              <w:ind w:left="64" w:right="-20"/>
              <w:rPr>
                <w:sz w:val="20"/>
              </w:rPr>
            </w:pPr>
            <w:r>
              <w:rPr>
                <w:sz w:val="20"/>
              </w:rPr>
              <w:t xml:space="preserve">After Seven </w:t>
            </w:r>
            <w:r w:rsidR="00BB77BC">
              <w:rPr>
                <w:sz w:val="20"/>
              </w:rPr>
              <w:t xml:space="preserve"> </w:t>
            </w:r>
            <w:r w:rsidR="00FB428A" w:rsidRPr="00A74D6E">
              <w:rPr>
                <w:rFonts w:ascii="Arial" w:hAnsi="Arial"/>
                <w:b/>
                <w:color w:val="FF0000"/>
                <w:sz w:val="21"/>
              </w:rPr>
              <w:t>N</w:t>
            </w:r>
          </w:p>
        </w:tc>
        <w:tc>
          <w:tcPr>
            <w:tcW w:w="1220" w:type="dxa"/>
          </w:tcPr>
          <w:p w14:paraId="21533ED3" w14:textId="242555C8" w:rsidR="00CB64EB" w:rsidRPr="00A74D6E" w:rsidRDefault="00CB64EB" w:rsidP="005821A2">
            <w:pPr>
              <w:ind w:left="64" w:right="-20"/>
              <w:rPr>
                <w:sz w:val="20"/>
              </w:rPr>
            </w:pPr>
            <w:r>
              <w:rPr>
                <w:sz w:val="20"/>
              </w:rPr>
              <w:t>VS</w:t>
            </w:r>
          </w:p>
        </w:tc>
      </w:tr>
      <w:tr w:rsidR="00CB64EB" w:rsidRPr="00A74D6E" w14:paraId="1EAD6FE2" w14:textId="77777777" w:rsidTr="005821A2">
        <w:trPr>
          <w:cantSplit/>
          <w:trHeight w:val="301"/>
          <w:tblHeader/>
        </w:trPr>
        <w:tc>
          <w:tcPr>
            <w:tcW w:w="2426" w:type="dxa"/>
            <w:shd w:val="clear" w:color="auto" w:fill="auto"/>
          </w:tcPr>
          <w:p w14:paraId="720B7E0B" w14:textId="47588D82" w:rsidR="00CB64EB" w:rsidRPr="00CB64EB" w:rsidRDefault="00CB64EB" w:rsidP="005821A2">
            <w:pPr>
              <w:ind w:left="64" w:right="-20"/>
              <w:rPr>
                <w:sz w:val="20"/>
              </w:rPr>
            </w:pPr>
            <w:r>
              <w:rPr>
                <w:sz w:val="20"/>
              </w:rPr>
              <w:t>Küsnacht</w:t>
            </w:r>
          </w:p>
        </w:tc>
        <w:tc>
          <w:tcPr>
            <w:tcW w:w="4439" w:type="dxa"/>
            <w:shd w:val="clear" w:color="auto" w:fill="auto"/>
          </w:tcPr>
          <w:p w14:paraId="3DEF54BF" w14:textId="2B398261" w:rsidR="00CB64EB" w:rsidRPr="00A74D6E" w:rsidRDefault="00CB64EB" w:rsidP="005821A2">
            <w:pPr>
              <w:ind w:left="64" w:right="-20"/>
              <w:rPr>
                <w:sz w:val="20"/>
              </w:rPr>
            </w:pPr>
            <w:r>
              <w:rPr>
                <w:sz w:val="20"/>
              </w:rPr>
              <w:t>RICO'S</w:t>
            </w:r>
          </w:p>
        </w:tc>
        <w:tc>
          <w:tcPr>
            <w:tcW w:w="1220" w:type="dxa"/>
          </w:tcPr>
          <w:p w14:paraId="2192FAD5" w14:textId="584B8805" w:rsidR="00CB64EB" w:rsidRPr="00A74D6E" w:rsidRDefault="00CB64EB" w:rsidP="005821A2">
            <w:pPr>
              <w:ind w:left="64" w:right="-20"/>
              <w:rPr>
                <w:sz w:val="20"/>
              </w:rPr>
            </w:pPr>
            <w:r>
              <w:rPr>
                <w:sz w:val="20"/>
              </w:rPr>
              <w:t>ZH</w:t>
            </w:r>
          </w:p>
        </w:tc>
      </w:tr>
      <w:tr w:rsidR="00CB64EB" w:rsidRPr="00A74D6E" w14:paraId="2F0A9EB2" w14:textId="77777777" w:rsidTr="005821A2">
        <w:trPr>
          <w:cantSplit/>
          <w:trHeight w:val="301"/>
          <w:tblHeader/>
        </w:trPr>
        <w:tc>
          <w:tcPr>
            <w:tcW w:w="2426" w:type="dxa"/>
            <w:shd w:val="clear" w:color="auto" w:fill="auto"/>
          </w:tcPr>
          <w:p w14:paraId="7EA9F4E8" w14:textId="64AE1E47" w:rsidR="00CB64EB" w:rsidRPr="00CB64EB" w:rsidRDefault="00CB64EB" w:rsidP="005821A2">
            <w:pPr>
              <w:ind w:left="64" w:right="-20"/>
              <w:rPr>
                <w:sz w:val="20"/>
              </w:rPr>
            </w:pPr>
            <w:r>
              <w:rPr>
                <w:sz w:val="20"/>
              </w:rPr>
              <w:t>Zürich</w:t>
            </w:r>
          </w:p>
        </w:tc>
        <w:tc>
          <w:tcPr>
            <w:tcW w:w="4439" w:type="dxa"/>
            <w:shd w:val="clear" w:color="auto" w:fill="auto"/>
          </w:tcPr>
          <w:p w14:paraId="5925773E" w14:textId="31545A13" w:rsidR="00CB64EB" w:rsidRPr="00A74D6E" w:rsidRDefault="00CB64EB" w:rsidP="005821A2">
            <w:pPr>
              <w:ind w:left="64" w:right="-20"/>
              <w:rPr>
                <w:sz w:val="20"/>
              </w:rPr>
            </w:pPr>
            <w:r>
              <w:rPr>
                <w:sz w:val="20"/>
              </w:rPr>
              <w:t xml:space="preserve">Ecco Zürich </w:t>
            </w:r>
            <w:r w:rsidR="00BB77BC">
              <w:rPr>
                <w:sz w:val="20"/>
              </w:rPr>
              <w:t xml:space="preserve"> </w:t>
            </w:r>
            <w:r w:rsidR="00FB428A" w:rsidRPr="00A74D6E">
              <w:rPr>
                <w:rFonts w:ascii="Arial" w:hAnsi="Arial"/>
                <w:b/>
                <w:color w:val="FF0000"/>
                <w:sz w:val="21"/>
              </w:rPr>
              <w:t>N</w:t>
            </w:r>
          </w:p>
        </w:tc>
        <w:tc>
          <w:tcPr>
            <w:tcW w:w="1220" w:type="dxa"/>
          </w:tcPr>
          <w:p w14:paraId="0D5C753F" w14:textId="6B16E403" w:rsidR="00CB64EB" w:rsidRPr="00A74D6E" w:rsidRDefault="00CB64EB" w:rsidP="005821A2">
            <w:pPr>
              <w:ind w:left="64" w:right="-20"/>
              <w:rPr>
                <w:sz w:val="20"/>
              </w:rPr>
            </w:pPr>
            <w:r>
              <w:rPr>
                <w:sz w:val="20"/>
              </w:rPr>
              <w:t>ZH</w:t>
            </w:r>
          </w:p>
        </w:tc>
      </w:tr>
      <w:tr w:rsidR="00CB64EB" w:rsidRPr="00A74D6E" w14:paraId="429C7E26" w14:textId="77777777" w:rsidTr="005821A2">
        <w:trPr>
          <w:cantSplit/>
          <w:trHeight w:val="301"/>
          <w:tblHeader/>
        </w:trPr>
        <w:tc>
          <w:tcPr>
            <w:tcW w:w="2426" w:type="dxa"/>
            <w:shd w:val="clear" w:color="auto" w:fill="auto"/>
          </w:tcPr>
          <w:p w14:paraId="6350F196" w14:textId="68363156" w:rsidR="00CB64EB" w:rsidRPr="00CB64EB" w:rsidRDefault="00CB64EB" w:rsidP="005821A2">
            <w:pPr>
              <w:ind w:left="64" w:right="-20"/>
              <w:rPr>
                <w:sz w:val="20"/>
              </w:rPr>
            </w:pPr>
            <w:r>
              <w:rPr>
                <w:sz w:val="20"/>
              </w:rPr>
              <w:t>Zürich</w:t>
            </w:r>
          </w:p>
        </w:tc>
        <w:tc>
          <w:tcPr>
            <w:tcW w:w="4439" w:type="dxa"/>
            <w:shd w:val="clear" w:color="auto" w:fill="auto"/>
          </w:tcPr>
          <w:p w14:paraId="335105F9" w14:textId="020F9FF7" w:rsidR="00CB64EB" w:rsidRPr="00A74D6E" w:rsidRDefault="00CB64EB" w:rsidP="005821A2">
            <w:pPr>
              <w:ind w:left="64" w:right="-20"/>
              <w:rPr>
                <w:sz w:val="20"/>
              </w:rPr>
            </w:pPr>
            <w:r>
              <w:rPr>
                <w:sz w:val="20"/>
              </w:rPr>
              <w:t>The Restaurant</w:t>
            </w:r>
          </w:p>
        </w:tc>
        <w:tc>
          <w:tcPr>
            <w:tcW w:w="1220" w:type="dxa"/>
          </w:tcPr>
          <w:p w14:paraId="465EEC4F" w14:textId="2C78738A" w:rsidR="00CB64EB" w:rsidRPr="00A74D6E" w:rsidRDefault="00CB64EB" w:rsidP="005821A2">
            <w:pPr>
              <w:ind w:left="64" w:right="-20"/>
              <w:rPr>
                <w:sz w:val="20"/>
              </w:rPr>
            </w:pPr>
            <w:r>
              <w:rPr>
                <w:sz w:val="20"/>
              </w:rPr>
              <w:t>ZH</w:t>
            </w:r>
          </w:p>
        </w:tc>
      </w:tr>
    </w:tbl>
    <w:p w14:paraId="1991A3FF"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34D2636"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001001" w14:textId="77777777" w:rsidR="00B26AC3" w:rsidRPr="00A74D6E" w:rsidRDefault="00B26AC3"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A6871B1" w14:textId="77777777" w:rsidR="00B26AC3" w:rsidRPr="00A74D6E" w:rsidRDefault="00B26AC3"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3C2EE79" w14:textId="77777777" w:rsidR="005821A2" w:rsidRPr="00DF1F8E" w:rsidRDefault="005821A2" w:rsidP="00B26AC3">
      <w:pPr>
        <w:pStyle w:val="Default"/>
        <w:rPr>
          <w:rFonts w:ascii="Arial" w:hAnsi="Arial" w:cs="Arial"/>
          <w:color w:val="FF0000"/>
          <w:sz w:val="22"/>
          <w:szCs w:val="22"/>
        </w:rPr>
      </w:pPr>
    </w:p>
    <w:p w14:paraId="6843418A" w14:textId="77777777" w:rsidR="005821A2" w:rsidRPr="00DF1F8E" w:rsidRDefault="005821A2" w:rsidP="00B26AC3">
      <w:pPr>
        <w:pStyle w:val="Default"/>
        <w:rPr>
          <w:rFonts w:ascii="Arial" w:hAnsi="Arial" w:cs="Arial"/>
          <w:color w:val="FF0000"/>
          <w:sz w:val="22"/>
          <w:szCs w:val="22"/>
        </w:rPr>
      </w:pPr>
    </w:p>
    <w:p w14:paraId="77364410" w14:textId="77777777" w:rsidR="005821A2" w:rsidRPr="00DF1F8E" w:rsidRDefault="005821A2" w:rsidP="00B26AC3">
      <w:pPr>
        <w:pStyle w:val="Default"/>
        <w:rPr>
          <w:rFonts w:ascii="Arial" w:hAnsi="Arial" w:cs="Arial"/>
          <w:color w:val="FF0000"/>
          <w:sz w:val="22"/>
          <w:szCs w:val="22"/>
        </w:rPr>
      </w:pPr>
    </w:p>
    <w:p w14:paraId="77DE2075" w14:textId="77777777" w:rsidR="005821A2" w:rsidRPr="00DF1F8E" w:rsidRDefault="005821A2" w:rsidP="00B26AC3">
      <w:pPr>
        <w:pStyle w:val="Default"/>
        <w:rPr>
          <w:rFonts w:ascii="Arial" w:hAnsi="Arial" w:cs="Arial"/>
          <w:color w:val="FF0000"/>
          <w:sz w:val="22"/>
          <w:szCs w:val="22"/>
        </w:rPr>
      </w:pPr>
    </w:p>
    <w:p w14:paraId="1F901215" w14:textId="77777777" w:rsidR="005821A2" w:rsidRPr="00DF1F8E" w:rsidRDefault="005821A2" w:rsidP="00B26AC3">
      <w:pPr>
        <w:pStyle w:val="Default"/>
        <w:rPr>
          <w:rFonts w:ascii="Arial" w:hAnsi="Arial" w:cs="Arial"/>
          <w:color w:val="FF0000"/>
          <w:sz w:val="22"/>
          <w:szCs w:val="22"/>
        </w:rPr>
      </w:pPr>
    </w:p>
    <w:p w14:paraId="7512608E" w14:textId="77777777" w:rsidR="005821A2" w:rsidRPr="00DF1F8E" w:rsidRDefault="005821A2" w:rsidP="00B26AC3">
      <w:pPr>
        <w:pStyle w:val="Default"/>
        <w:rPr>
          <w:rFonts w:ascii="Arial" w:hAnsi="Arial" w:cs="Arial"/>
          <w:color w:val="FF0000"/>
          <w:sz w:val="22"/>
          <w:szCs w:val="22"/>
        </w:rPr>
      </w:pPr>
    </w:p>
    <w:p w14:paraId="5D0F18E0" w14:textId="77777777" w:rsidR="005821A2" w:rsidRPr="00DF1F8E" w:rsidRDefault="005821A2" w:rsidP="00B26AC3">
      <w:pPr>
        <w:pStyle w:val="Default"/>
        <w:rPr>
          <w:rFonts w:ascii="Arial" w:hAnsi="Arial" w:cs="Arial"/>
          <w:color w:val="FF0000"/>
          <w:sz w:val="22"/>
          <w:szCs w:val="22"/>
        </w:rPr>
      </w:pPr>
    </w:p>
    <w:p w14:paraId="737AC14A" w14:textId="77777777" w:rsidR="000A0988" w:rsidRPr="00DF1F8E" w:rsidRDefault="000A0988" w:rsidP="00B26AC3">
      <w:pPr>
        <w:pStyle w:val="Default"/>
        <w:rPr>
          <w:rFonts w:ascii="Arial" w:hAnsi="Arial" w:cs="Arial"/>
          <w:color w:val="FF0000"/>
          <w:sz w:val="22"/>
          <w:szCs w:val="22"/>
        </w:rPr>
      </w:pPr>
    </w:p>
    <w:p w14:paraId="6344CF1B" w14:textId="77777777" w:rsidR="00C050E0" w:rsidRPr="00DF1F8E" w:rsidRDefault="00C050E0" w:rsidP="00B26AC3">
      <w:pPr>
        <w:pStyle w:val="Default"/>
        <w:rPr>
          <w:rFonts w:ascii="Arial" w:hAnsi="Arial" w:cs="Arial"/>
          <w:color w:val="FF0000"/>
          <w:sz w:val="22"/>
          <w:szCs w:val="22"/>
        </w:rPr>
      </w:pPr>
    </w:p>
    <w:p w14:paraId="721B8FAB" w14:textId="77777777" w:rsidR="00DF1F8E" w:rsidRPr="00DF1F8E" w:rsidRDefault="00DF1F8E" w:rsidP="00B26AC3">
      <w:pPr>
        <w:pStyle w:val="Default"/>
        <w:rPr>
          <w:rFonts w:ascii="Arial" w:hAnsi="Arial" w:cs="Arial"/>
          <w:color w:val="FF0000"/>
          <w:sz w:val="22"/>
          <w:szCs w:val="22"/>
        </w:rPr>
      </w:pPr>
    </w:p>
    <w:p w14:paraId="57769030" w14:textId="77777777" w:rsidR="00C050E0" w:rsidRPr="00DF1F8E" w:rsidRDefault="00C050E0" w:rsidP="00B26AC3">
      <w:pPr>
        <w:pStyle w:val="Default"/>
        <w:rPr>
          <w:rFonts w:ascii="Arial" w:hAnsi="Arial" w:cs="Arial"/>
          <w:color w:val="FF0000"/>
          <w:sz w:val="22"/>
          <w:szCs w:val="22"/>
        </w:rPr>
      </w:pPr>
    </w:p>
    <w:p w14:paraId="266399D8" w14:textId="77777777" w:rsidR="00DF1F8E" w:rsidRPr="00DF1F8E" w:rsidRDefault="00DF1F8E" w:rsidP="00B26AC3">
      <w:pPr>
        <w:pStyle w:val="Default"/>
        <w:rPr>
          <w:rFonts w:ascii="Arial" w:hAnsi="Arial" w:cs="Arial"/>
          <w:color w:val="FF0000"/>
          <w:sz w:val="22"/>
          <w:szCs w:val="22"/>
        </w:rPr>
      </w:pPr>
    </w:p>
    <w:p w14:paraId="7A866158" w14:textId="77777777" w:rsidR="00C050E0" w:rsidRPr="00DF1F8E" w:rsidRDefault="00C050E0" w:rsidP="00B26AC3">
      <w:pPr>
        <w:pStyle w:val="Default"/>
        <w:rPr>
          <w:rFonts w:ascii="Arial" w:hAnsi="Arial" w:cs="Arial"/>
          <w:color w:val="FF0000"/>
          <w:sz w:val="22"/>
          <w:szCs w:val="22"/>
        </w:rPr>
      </w:pPr>
    </w:p>
    <w:p w14:paraId="11B67B79" w14:textId="77777777" w:rsidR="00C050E0" w:rsidRDefault="00C050E0" w:rsidP="00B26AC3">
      <w:pPr>
        <w:pStyle w:val="Default"/>
        <w:rPr>
          <w:rFonts w:ascii="Arial" w:hAnsi="Arial" w:cs="Arial"/>
          <w:color w:val="FF0000"/>
          <w:sz w:val="22"/>
          <w:szCs w:val="22"/>
        </w:rPr>
      </w:pPr>
    </w:p>
    <w:p w14:paraId="2E1D09A5" w14:textId="77777777" w:rsidR="00DF1F8E" w:rsidRDefault="00DF1F8E" w:rsidP="00B26AC3">
      <w:pPr>
        <w:pStyle w:val="Default"/>
        <w:rPr>
          <w:rFonts w:ascii="Arial" w:hAnsi="Arial" w:cs="Arial"/>
          <w:color w:val="FF0000"/>
          <w:sz w:val="22"/>
          <w:szCs w:val="22"/>
        </w:rPr>
      </w:pPr>
    </w:p>
    <w:p w14:paraId="2B07CBF8" w14:textId="77777777" w:rsidR="00DF1F8E" w:rsidRDefault="00DF1F8E" w:rsidP="00B26AC3">
      <w:pPr>
        <w:pStyle w:val="Default"/>
        <w:rPr>
          <w:rFonts w:ascii="Arial" w:hAnsi="Arial" w:cs="Arial"/>
          <w:color w:val="FF0000"/>
          <w:sz w:val="22"/>
          <w:szCs w:val="22"/>
        </w:rPr>
      </w:pPr>
    </w:p>
    <w:p w14:paraId="6528C3F1" w14:textId="77777777" w:rsidR="00DF1F8E" w:rsidRDefault="00DF1F8E" w:rsidP="00B26AC3">
      <w:pPr>
        <w:pStyle w:val="Default"/>
        <w:rPr>
          <w:rFonts w:ascii="Arial" w:hAnsi="Arial" w:cs="Arial"/>
          <w:color w:val="FF0000"/>
          <w:sz w:val="22"/>
          <w:szCs w:val="22"/>
        </w:rPr>
      </w:pPr>
    </w:p>
    <w:p w14:paraId="67F1EABF" w14:textId="77777777" w:rsidR="00DF1F8E" w:rsidRDefault="00DF1F8E" w:rsidP="00B26AC3">
      <w:pPr>
        <w:pStyle w:val="Default"/>
        <w:rPr>
          <w:rFonts w:ascii="Arial" w:hAnsi="Arial" w:cs="Arial"/>
          <w:color w:val="FF0000"/>
          <w:sz w:val="22"/>
          <w:szCs w:val="22"/>
        </w:rPr>
      </w:pPr>
    </w:p>
    <w:p w14:paraId="73C58D11" w14:textId="77777777" w:rsidR="00DF1F8E" w:rsidRDefault="00DF1F8E" w:rsidP="00B26AC3">
      <w:pPr>
        <w:pStyle w:val="Default"/>
        <w:rPr>
          <w:rFonts w:ascii="Arial" w:hAnsi="Arial" w:cs="Arial"/>
          <w:color w:val="FF0000"/>
          <w:sz w:val="16"/>
          <w:szCs w:val="16"/>
        </w:rPr>
      </w:pPr>
    </w:p>
    <w:p w14:paraId="0C449508" w14:textId="77777777" w:rsidR="00751700" w:rsidRDefault="00751700" w:rsidP="00B26AC3">
      <w:pPr>
        <w:pStyle w:val="Default"/>
        <w:rPr>
          <w:rFonts w:ascii="Arial" w:hAnsi="Arial" w:cs="Arial"/>
          <w:color w:val="FF0000"/>
          <w:sz w:val="16"/>
          <w:szCs w:val="16"/>
        </w:rPr>
      </w:pPr>
    </w:p>
    <w:p w14:paraId="3E1614DF" w14:textId="77777777" w:rsidR="00751700" w:rsidRDefault="00751700" w:rsidP="00B26AC3">
      <w:pPr>
        <w:pStyle w:val="Default"/>
        <w:rPr>
          <w:rFonts w:ascii="Arial" w:hAnsi="Arial" w:cs="Arial"/>
          <w:color w:val="FF0000"/>
          <w:sz w:val="16"/>
          <w:szCs w:val="16"/>
        </w:rPr>
      </w:pPr>
    </w:p>
    <w:p w14:paraId="702B74FE" w14:textId="77777777" w:rsidR="00751700" w:rsidRDefault="00751700" w:rsidP="00B26AC3">
      <w:pPr>
        <w:pStyle w:val="Default"/>
        <w:rPr>
          <w:rFonts w:ascii="Arial" w:hAnsi="Arial" w:cs="Arial"/>
          <w:color w:val="FF0000"/>
          <w:sz w:val="16"/>
          <w:szCs w:val="16"/>
        </w:rPr>
      </w:pPr>
    </w:p>
    <w:p w14:paraId="41CE5516" w14:textId="77777777" w:rsidR="00751700" w:rsidRDefault="00751700" w:rsidP="00B26AC3">
      <w:pPr>
        <w:pStyle w:val="Default"/>
        <w:rPr>
          <w:rFonts w:ascii="Arial" w:hAnsi="Arial" w:cs="Arial"/>
          <w:color w:val="FF0000"/>
          <w:sz w:val="16"/>
          <w:szCs w:val="16"/>
        </w:rPr>
      </w:pPr>
    </w:p>
    <w:p w14:paraId="7428F94B" w14:textId="77777777" w:rsidR="00751700" w:rsidRPr="00A74D6E" w:rsidRDefault="00751700" w:rsidP="00184273">
      <w:pPr>
        <w:pStyle w:val="Default"/>
        <w:ind w:firstLine="708"/>
        <w:rPr>
          <w:rFonts w:ascii="Annuels" w:hAnsi="Annuels"/>
          <w:color w:val="FF0000"/>
          <w:sz w:val="72"/>
        </w:rPr>
      </w:pPr>
      <w:r w:rsidRPr="00A74D6E">
        <w:rPr>
          <w:rFonts w:ascii="Annuels" w:hAnsi="Annuels"/>
          <w:color w:val="FF0000"/>
          <w:sz w:val="72"/>
        </w:rPr>
        <w:t>m</w:t>
      </w:r>
    </w:p>
    <w:p w14:paraId="62F0B585" w14:textId="77777777" w:rsidR="00751700" w:rsidRPr="00A74D6E" w:rsidRDefault="00751700" w:rsidP="00184273">
      <w:pPr>
        <w:pStyle w:val="Default"/>
        <w:ind w:right="725" w:firstLine="708"/>
        <w:rPr>
          <w:rFonts w:ascii="Arial" w:hAnsi="Arial" w:cs="Arial"/>
          <w:b/>
          <w:strike/>
          <w:color w:val="auto"/>
          <w:sz w:val="21"/>
        </w:rPr>
      </w:pPr>
      <w:r w:rsidRPr="00A74D6E">
        <w:rPr>
          <w:rFonts w:ascii="Arial" w:hAnsi="Arial" w:cs="Arial"/>
          <w:b/>
          <w:color w:val="auto"/>
          <w:sz w:val="20"/>
        </w:rPr>
        <w:t>Una cocina de gran fineza. ¡Compensa pararse!</w:t>
      </w:r>
    </w:p>
    <w:p w14:paraId="47709226" w14:textId="77777777" w:rsidR="00751700" w:rsidRPr="00A74D6E" w:rsidRDefault="00751700" w:rsidP="00751700">
      <w:pPr>
        <w:pStyle w:val="Default"/>
        <w:rPr>
          <w:rFonts w:ascii="Arial" w:hAnsi="Arial" w:cs="Arial"/>
          <w:sz w:val="20"/>
        </w:rPr>
      </w:pPr>
    </w:p>
    <w:p w14:paraId="44A385AF" w14:textId="6D1DAF77" w:rsidR="00751700" w:rsidRDefault="00751700" w:rsidP="00751700">
      <w:pPr>
        <w:pStyle w:val="Default"/>
        <w:ind w:left="567" w:right="725" w:hanging="567"/>
        <w:rPr>
          <w:rFonts w:ascii="Arial" w:hAnsi="Arial"/>
          <w:b/>
          <w:color w:val="FF0000"/>
          <w:sz w:val="21"/>
        </w:rPr>
      </w:pPr>
      <w:r w:rsidRPr="00A74D6E">
        <w:rPr>
          <w:rFonts w:ascii="Arial" w:hAnsi="Arial"/>
          <w:b/>
          <w:color w:val="auto"/>
          <w:sz w:val="21"/>
        </w:rPr>
        <w:t xml:space="preserve">    </w:t>
      </w:r>
      <w:r w:rsidR="00184273">
        <w:rPr>
          <w:rFonts w:ascii="Arial" w:hAnsi="Arial"/>
          <w:b/>
          <w:color w:val="auto"/>
          <w:sz w:val="21"/>
        </w:rPr>
        <w:tab/>
      </w:r>
      <w:r w:rsidR="00184273">
        <w:rPr>
          <w:rFonts w:ascii="Arial" w:hAnsi="Arial"/>
          <w:b/>
          <w:color w:val="auto"/>
          <w:sz w:val="21"/>
        </w:rPr>
        <w:tab/>
      </w:r>
      <w:r w:rsidRPr="00A74D6E">
        <w:rPr>
          <w:rFonts w:ascii="Arial" w:hAnsi="Arial"/>
          <w:b/>
          <w:color w:val="auto"/>
          <w:sz w:val="21"/>
        </w:rPr>
        <w:t xml:space="preserve">Nuevas estrellas   </w:t>
      </w:r>
      <w:r w:rsidRPr="00A74D6E">
        <w:rPr>
          <w:rFonts w:ascii="Arial" w:hAnsi="Arial"/>
          <w:b/>
          <w:color w:val="FF0000"/>
          <w:sz w:val="21"/>
        </w:rPr>
        <w:t>N</w:t>
      </w:r>
    </w:p>
    <w:p w14:paraId="504C6829" w14:textId="77777777" w:rsidR="00751700" w:rsidRPr="00A74D6E" w:rsidRDefault="00751700" w:rsidP="00751700">
      <w:pPr>
        <w:pStyle w:val="Default"/>
        <w:ind w:left="567" w:right="725" w:hanging="567"/>
        <w:rPr>
          <w:rFonts w:ascii="Arial" w:hAnsi="Arial" w:cs="Arial"/>
          <w:b/>
          <w:bCs/>
          <w:i/>
          <w:iCs/>
          <w:sz w:val="21"/>
        </w:rPr>
      </w:pPr>
    </w:p>
    <w:p w14:paraId="1E44C1B7" w14:textId="77777777" w:rsidR="00751700" w:rsidRPr="00A74D6E" w:rsidRDefault="00751700" w:rsidP="0075170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751700" w:rsidRPr="00A74D6E" w14:paraId="1BD7D489" w14:textId="77777777" w:rsidTr="005441F5">
        <w:trPr>
          <w:cantSplit/>
          <w:trHeight w:val="301"/>
          <w:tblHeader/>
          <w:jc w:val="center"/>
        </w:trPr>
        <w:tc>
          <w:tcPr>
            <w:tcW w:w="2426" w:type="dxa"/>
            <w:shd w:val="clear" w:color="auto" w:fill="auto"/>
          </w:tcPr>
          <w:p w14:paraId="4EC854A2" w14:textId="77777777" w:rsidR="00751700" w:rsidRPr="00A74D6E" w:rsidRDefault="00751700" w:rsidP="005441F5">
            <w:pPr>
              <w:ind w:left="64" w:right="-20"/>
              <w:rPr>
                <w:rFonts w:ascii="Arial" w:eastAsia="Arial" w:hAnsi="Arial" w:cs="Arial"/>
                <w:b/>
                <w:spacing w:val="1"/>
                <w:sz w:val="20"/>
                <w:szCs w:val="20"/>
              </w:rPr>
            </w:pPr>
            <w:r w:rsidRPr="00A74D6E">
              <w:rPr>
                <w:rFonts w:ascii="Arial" w:eastAsia="Arial" w:hAnsi="Arial" w:cs="Arial"/>
                <w:b/>
                <w:spacing w:val="1"/>
                <w:sz w:val="20"/>
                <w:szCs w:val="20"/>
              </w:rPr>
              <w:t>Localidad</w:t>
            </w:r>
          </w:p>
        </w:tc>
        <w:tc>
          <w:tcPr>
            <w:tcW w:w="4439" w:type="dxa"/>
            <w:shd w:val="clear" w:color="auto" w:fill="auto"/>
          </w:tcPr>
          <w:p w14:paraId="7663ABCE" w14:textId="77777777" w:rsidR="00751700" w:rsidRPr="00A74D6E" w:rsidRDefault="00751700" w:rsidP="005441F5">
            <w:pPr>
              <w:ind w:left="64" w:right="-20"/>
              <w:rPr>
                <w:rFonts w:ascii="Arial" w:eastAsia="Arial" w:hAnsi="Arial" w:cs="Arial"/>
                <w:b/>
                <w:spacing w:val="1"/>
                <w:sz w:val="20"/>
                <w:szCs w:val="20"/>
              </w:rPr>
            </w:pPr>
            <w:r w:rsidRPr="00A74D6E">
              <w:rPr>
                <w:rFonts w:ascii="Arial" w:eastAsia="Arial" w:hAnsi="Arial" w:cs="Arial"/>
                <w:b/>
                <w:spacing w:val="1"/>
                <w:sz w:val="20"/>
                <w:szCs w:val="20"/>
              </w:rPr>
              <w:t>Establecimiento</w:t>
            </w:r>
          </w:p>
        </w:tc>
        <w:tc>
          <w:tcPr>
            <w:tcW w:w="1220" w:type="dxa"/>
          </w:tcPr>
          <w:p w14:paraId="68C2FFAF" w14:textId="77777777" w:rsidR="00751700" w:rsidRPr="00A74D6E" w:rsidRDefault="00751700" w:rsidP="005441F5">
            <w:pPr>
              <w:ind w:left="64" w:right="-20"/>
              <w:rPr>
                <w:rFonts w:ascii="Arial" w:eastAsia="Arial" w:hAnsi="Arial" w:cs="Arial"/>
                <w:b/>
                <w:spacing w:val="1"/>
                <w:sz w:val="20"/>
                <w:szCs w:val="20"/>
              </w:rPr>
            </w:pPr>
            <w:r w:rsidRPr="00A74D6E">
              <w:rPr>
                <w:rFonts w:ascii="Arial" w:eastAsia="Arial" w:hAnsi="Arial" w:cs="Arial"/>
                <w:b/>
                <w:spacing w:val="1"/>
                <w:sz w:val="20"/>
                <w:szCs w:val="20"/>
              </w:rPr>
              <w:t>Cantón</w:t>
            </w:r>
          </w:p>
        </w:tc>
      </w:tr>
      <w:tr w:rsidR="00751700" w:rsidRPr="00A74D6E" w14:paraId="00A71394" w14:textId="77777777" w:rsidTr="005441F5">
        <w:trPr>
          <w:cantSplit/>
          <w:trHeight w:val="301"/>
          <w:tblHeader/>
          <w:jc w:val="center"/>
        </w:trPr>
        <w:tc>
          <w:tcPr>
            <w:tcW w:w="2426" w:type="dxa"/>
            <w:shd w:val="clear" w:color="auto" w:fill="auto"/>
          </w:tcPr>
          <w:p w14:paraId="42015E31" w14:textId="77777777" w:rsidR="00751700" w:rsidRPr="00CB64EB" w:rsidRDefault="00751700" w:rsidP="005441F5">
            <w:pPr>
              <w:ind w:left="64" w:right="-20"/>
              <w:rPr>
                <w:rFonts w:ascii="Arial" w:eastAsia="Arial" w:hAnsi="Arial" w:cs="Arial"/>
                <w:b/>
                <w:spacing w:val="1"/>
                <w:sz w:val="20"/>
                <w:szCs w:val="20"/>
              </w:rPr>
            </w:pPr>
            <w:r>
              <w:rPr>
                <w:sz w:val="20"/>
              </w:rPr>
              <w:t>Gais</w:t>
            </w:r>
          </w:p>
        </w:tc>
        <w:tc>
          <w:tcPr>
            <w:tcW w:w="4439" w:type="dxa"/>
            <w:shd w:val="clear" w:color="auto" w:fill="auto"/>
          </w:tcPr>
          <w:p w14:paraId="49875026" w14:textId="77777777" w:rsidR="00751700" w:rsidRPr="00A74D6E" w:rsidRDefault="00751700" w:rsidP="005441F5">
            <w:pPr>
              <w:ind w:left="64" w:right="-20"/>
              <w:rPr>
                <w:rFonts w:ascii="Arial" w:eastAsia="Arial" w:hAnsi="Arial" w:cs="Arial"/>
                <w:b/>
                <w:spacing w:val="1"/>
                <w:sz w:val="20"/>
                <w:szCs w:val="20"/>
              </w:rPr>
            </w:pPr>
            <w:r>
              <w:rPr>
                <w:sz w:val="20"/>
              </w:rPr>
              <w:t>Truube</w:t>
            </w:r>
          </w:p>
        </w:tc>
        <w:tc>
          <w:tcPr>
            <w:tcW w:w="1220" w:type="dxa"/>
          </w:tcPr>
          <w:p w14:paraId="671A8D2E" w14:textId="77777777" w:rsidR="00751700" w:rsidRPr="00A74D6E" w:rsidRDefault="00751700" w:rsidP="005441F5">
            <w:pPr>
              <w:ind w:left="64" w:right="-20"/>
              <w:rPr>
                <w:rFonts w:ascii="Arial" w:eastAsia="Arial" w:hAnsi="Arial" w:cs="Arial"/>
                <w:b/>
                <w:spacing w:val="1"/>
                <w:sz w:val="20"/>
                <w:szCs w:val="20"/>
              </w:rPr>
            </w:pPr>
            <w:r>
              <w:rPr>
                <w:sz w:val="20"/>
              </w:rPr>
              <w:t>AR</w:t>
            </w:r>
          </w:p>
        </w:tc>
      </w:tr>
      <w:tr w:rsidR="00751700" w:rsidRPr="00A74D6E" w14:paraId="771203F6" w14:textId="77777777" w:rsidTr="005441F5">
        <w:trPr>
          <w:cantSplit/>
          <w:trHeight w:val="301"/>
          <w:tblHeader/>
          <w:jc w:val="center"/>
        </w:trPr>
        <w:tc>
          <w:tcPr>
            <w:tcW w:w="2426" w:type="dxa"/>
            <w:shd w:val="clear" w:color="auto" w:fill="auto"/>
          </w:tcPr>
          <w:p w14:paraId="24A6BD87" w14:textId="77777777" w:rsidR="00751700" w:rsidRPr="00CB64EB" w:rsidRDefault="00751700" w:rsidP="005441F5">
            <w:pPr>
              <w:ind w:left="64" w:right="-20"/>
              <w:rPr>
                <w:rFonts w:ascii="Arial" w:eastAsia="Arial" w:hAnsi="Arial" w:cs="Arial"/>
                <w:b/>
                <w:spacing w:val="1"/>
                <w:sz w:val="20"/>
                <w:szCs w:val="20"/>
              </w:rPr>
            </w:pPr>
            <w:r>
              <w:rPr>
                <w:sz w:val="20"/>
              </w:rPr>
              <w:t>Heiden</w:t>
            </w:r>
          </w:p>
        </w:tc>
        <w:tc>
          <w:tcPr>
            <w:tcW w:w="4439" w:type="dxa"/>
            <w:shd w:val="clear" w:color="auto" w:fill="auto"/>
          </w:tcPr>
          <w:p w14:paraId="2BC1B6B1" w14:textId="77777777" w:rsidR="00751700" w:rsidRPr="00A74D6E" w:rsidRDefault="00751700" w:rsidP="005441F5">
            <w:pPr>
              <w:ind w:left="64" w:right="-20"/>
              <w:rPr>
                <w:rFonts w:ascii="Arial" w:eastAsia="Arial" w:hAnsi="Arial" w:cs="Arial"/>
                <w:b/>
                <w:spacing w:val="1"/>
                <w:sz w:val="20"/>
                <w:szCs w:val="20"/>
              </w:rPr>
            </w:pPr>
            <w:r>
              <w:rPr>
                <w:sz w:val="20"/>
              </w:rPr>
              <w:t>Gasthaus Zur Fernsicht – Incantare</w:t>
            </w:r>
          </w:p>
        </w:tc>
        <w:tc>
          <w:tcPr>
            <w:tcW w:w="1220" w:type="dxa"/>
          </w:tcPr>
          <w:p w14:paraId="418A70B1" w14:textId="77777777" w:rsidR="00751700" w:rsidRPr="00A74D6E" w:rsidRDefault="00751700" w:rsidP="005441F5">
            <w:pPr>
              <w:ind w:left="64" w:right="-20"/>
              <w:rPr>
                <w:rFonts w:ascii="Arial" w:eastAsia="Arial" w:hAnsi="Arial" w:cs="Arial"/>
                <w:b/>
                <w:spacing w:val="1"/>
                <w:sz w:val="20"/>
                <w:szCs w:val="20"/>
              </w:rPr>
            </w:pPr>
            <w:r>
              <w:rPr>
                <w:sz w:val="20"/>
              </w:rPr>
              <w:t>AR</w:t>
            </w:r>
          </w:p>
        </w:tc>
      </w:tr>
      <w:tr w:rsidR="00751700" w:rsidRPr="00A74D6E" w14:paraId="7A2C3E82" w14:textId="77777777" w:rsidTr="005441F5">
        <w:trPr>
          <w:cantSplit/>
          <w:trHeight w:val="301"/>
          <w:tblHeader/>
          <w:jc w:val="center"/>
        </w:trPr>
        <w:tc>
          <w:tcPr>
            <w:tcW w:w="2426" w:type="dxa"/>
            <w:shd w:val="clear" w:color="auto" w:fill="auto"/>
          </w:tcPr>
          <w:p w14:paraId="092EEBCE" w14:textId="77777777" w:rsidR="00751700" w:rsidRPr="00CB64EB" w:rsidRDefault="00751700" w:rsidP="005441F5">
            <w:pPr>
              <w:ind w:left="64" w:right="-20"/>
              <w:rPr>
                <w:rFonts w:ascii="Arial" w:eastAsia="Arial" w:hAnsi="Arial" w:cs="Arial"/>
                <w:b/>
                <w:spacing w:val="1"/>
                <w:sz w:val="20"/>
                <w:szCs w:val="20"/>
              </w:rPr>
            </w:pPr>
            <w:r>
              <w:rPr>
                <w:sz w:val="20"/>
              </w:rPr>
              <w:t>Rehetobel</w:t>
            </w:r>
          </w:p>
        </w:tc>
        <w:tc>
          <w:tcPr>
            <w:tcW w:w="4439" w:type="dxa"/>
            <w:shd w:val="clear" w:color="auto" w:fill="auto"/>
          </w:tcPr>
          <w:p w14:paraId="681905FD" w14:textId="77777777" w:rsidR="00751700" w:rsidRPr="00A74D6E" w:rsidRDefault="00751700" w:rsidP="005441F5">
            <w:pPr>
              <w:ind w:left="64" w:right="-20"/>
              <w:rPr>
                <w:rFonts w:ascii="Arial" w:eastAsia="Arial" w:hAnsi="Arial" w:cs="Arial"/>
                <w:b/>
                <w:spacing w:val="1"/>
                <w:sz w:val="20"/>
                <w:szCs w:val="20"/>
              </w:rPr>
            </w:pPr>
            <w:r>
              <w:rPr>
                <w:sz w:val="20"/>
              </w:rPr>
              <w:t>Gasthaus Zum Gupf</w:t>
            </w:r>
          </w:p>
        </w:tc>
        <w:tc>
          <w:tcPr>
            <w:tcW w:w="1220" w:type="dxa"/>
          </w:tcPr>
          <w:p w14:paraId="2307B80B" w14:textId="77777777" w:rsidR="00751700" w:rsidRPr="00A74D6E" w:rsidRDefault="00751700" w:rsidP="005441F5">
            <w:pPr>
              <w:ind w:left="64" w:right="-20"/>
              <w:rPr>
                <w:rFonts w:ascii="Arial" w:eastAsia="Arial" w:hAnsi="Arial" w:cs="Arial"/>
                <w:b/>
                <w:spacing w:val="1"/>
                <w:sz w:val="20"/>
                <w:szCs w:val="20"/>
              </w:rPr>
            </w:pPr>
            <w:r>
              <w:rPr>
                <w:sz w:val="20"/>
              </w:rPr>
              <w:t>AR</w:t>
            </w:r>
          </w:p>
        </w:tc>
      </w:tr>
      <w:tr w:rsidR="00751700" w:rsidRPr="00A74D6E" w14:paraId="6B42C3B0" w14:textId="77777777" w:rsidTr="005441F5">
        <w:trPr>
          <w:cantSplit/>
          <w:trHeight w:val="301"/>
          <w:tblHeader/>
          <w:jc w:val="center"/>
        </w:trPr>
        <w:tc>
          <w:tcPr>
            <w:tcW w:w="2426" w:type="dxa"/>
            <w:shd w:val="clear" w:color="auto" w:fill="auto"/>
          </w:tcPr>
          <w:p w14:paraId="0E66EA21" w14:textId="77777777" w:rsidR="00751700" w:rsidRPr="00CB64EB" w:rsidRDefault="00751700" w:rsidP="005441F5">
            <w:pPr>
              <w:ind w:left="64" w:right="-20"/>
              <w:rPr>
                <w:sz w:val="20"/>
              </w:rPr>
            </w:pPr>
            <w:r>
              <w:rPr>
                <w:sz w:val="20"/>
              </w:rPr>
              <w:t>Bern</w:t>
            </w:r>
          </w:p>
        </w:tc>
        <w:tc>
          <w:tcPr>
            <w:tcW w:w="4439" w:type="dxa"/>
            <w:shd w:val="clear" w:color="auto" w:fill="auto"/>
          </w:tcPr>
          <w:p w14:paraId="1D30B2DB" w14:textId="77777777" w:rsidR="00751700" w:rsidRPr="00A74D6E" w:rsidRDefault="00751700" w:rsidP="005441F5">
            <w:pPr>
              <w:ind w:left="64" w:right="-20"/>
              <w:rPr>
                <w:sz w:val="20"/>
              </w:rPr>
            </w:pPr>
            <w:r>
              <w:rPr>
                <w:sz w:val="20"/>
              </w:rPr>
              <w:t>Meridiano</w:t>
            </w:r>
          </w:p>
        </w:tc>
        <w:tc>
          <w:tcPr>
            <w:tcW w:w="1220" w:type="dxa"/>
          </w:tcPr>
          <w:p w14:paraId="704A3E3E" w14:textId="77777777" w:rsidR="00751700" w:rsidRPr="00A74D6E" w:rsidRDefault="00751700" w:rsidP="005441F5">
            <w:pPr>
              <w:ind w:left="64" w:right="-20"/>
              <w:rPr>
                <w:sz w:val="20"/>
              </w:rPr>
            </w:pPr>
            <w:r>
              <w:rPr>
                <w:sz w:val="20"/>
              </w:rPr>
              <w:t>BE</w:t>
            </w:r>
          </w:p>
        </w:tc>
      </w:tr>
      <w:tr w:rsidR="00751700" w:rsidRPr="00A74D6E" w14:paraId="685EC44E" w14:textId="77777777" w:rsidTr="005441F5">
        <w:trPr>
          <w:cantSplit/>
          <w:trHeight w:val="301"/>
          <w:tblHeader/>
          <w:jc w:val="center"/>
        </w:trPr>
        <w:tc>
          <w:tcPr>
            <w:tcW w:w="2426" w:type="dxa"/>
            <w:shd w:val="clear" w:color="auto" w:fill="auto"/>
          </w:tcPr>
          <w:p w14:paraId="7B5A17D1" w14:textId="77777777" w:rsidR="00751700" w:rsidRPr="00CB64EB" w:rsidRDefault="00751700" w:rsidP="005441F5">
            <w:pPr>
              <w:ind w:left="64" w:right="-20"/>
              <w:rPr>
                <w:sz w:val="20"/>
              </w:rPr>
            </w:pPr>
            <w:r>
              <w:rPr>
                <w:sz w:val="20"/>
              </w:rPr>
              <w:t>Burgdorf</w:t>
            </w:r>
          </w:p>
        </w:tc>
        <w:tc>
          <w:tcPr>
            <w:tcW w:w="4439" w:type="dxa"/>
            <w:shd w:val="clear" w:color="auto" w:fill="auto"/>
          </w:tcPr>
          <w:p w14:paraId="4A50A7E2" w14:textId="77777777" w:rsidR="00751700" w:rsidRPr="00A74D6E" w:rsidRDefault="00751700" w:rsidP="005441F5">
            <w:pPr>
              <w:ind w:left="64" w:right="-20"/>
              <w:rPr>
                <w:sz w:val="20"/>
              </w:rPr>
            </w:pPr>
            <w:r>
              <w:rPr>
                <w:sz w:val="20"/>
              </w:rPr>
              <w:t>Emmenhof</w:t>
            </w:r>
          </w:p>
        </w:tc>
        <w:tc>
          <w:tcPr>
            <w:tcW w:w="1220" w:type="dxa"/>
          </w:tcPr>
          <w:p w14:paraId="134565CA" w14:textId="77777777" w:rsidR="00751700" w:rsidRPr="00A74D6E" w:rsidRDefault="00751700" w:rsidP="005441F5">
            <w:pPr>
              <w:ind w:left="64" w:right="-20"/>
              <w:rPr>
                <w:sz w:val="20"/>
              </w:rPr>
            </w:pPr>
            <w:r>
              <w:rPr>
                <w:sz w:val="20"/>
              </w:rPr>
              <w:t>BE</w:t>
            </w:r>
          </w:p>
        </w:tc>
      </w:tr>
      <w:tr w:rsidR="00751700" w:rsidRPr="00A74D6E" w14:paraId="593D7890" w14:textId="77777777" w:rsidTr="005441F5">
        <w:trPr>
          <w:cantSplit/>
          <w:trHeight w:val="301"/>
          <w:tblHeader/>
          <w:jc w:val="center"/>
        </w:trPr>
        <w:tc>
          <w:tcPr>
            <w:tcW w:w="2426" w:type="dxa"/>
            <w:shd w:val="clear" w:color="auto" w:fill="auto"/>
          </w:tcPr>
          <w:p w14:paraId="169DE0F2" w14:textId="77777777" w:rsidR="00751700" w:rsidRPr="00CB64EB" w:rsidRDefault="00751700" w:rsidP="005441F5">
            <w:pPr>
              <w:ind w:left="64" w:right="-20"/>
              <w:rPr>
                <w:sz w:val="20"/>
              </w:rPr>
            </w:pPr>
            <w:r>
              <w:rPr>
                <w:sz w:val="20"/>
              </w:rPr>
              <w:t>Gstaad</w:t>
            </w:r>
          </w:p>
        </w:tc>
        <w:tc>
          <w:tcPr>
            <w:tcW w:w="4439" w:type="dxa"/>
            <w:shd w:val="clear" w:color="auto" w:fill="auto"/>
          </w:tcPr>
          <w:p w14:paraId="41CB5A03" w14:textId="77777777" w:rsidR="00751700" w:rsidRPr="00A74D6E" w:rsidRDefault="00751700" w:rsidP="005441F5">
            <w:pPr>
              <w:ind w:left="64" w:right="-20"/>
              <w:rPr>
                <w:sz w:val="20"/>
              </w:rPr>
            </w:pPr>
            <w:r>
              <w:rPr>
                <w:sz w:val="20"/>
              </w:rPr>
              <w:t>Chesery</w:t>
            </w:r>
          </w:p>
        </w:tc>
        <w:tc>
          <w:tcPr>
            <w:tcW w:w="1220" w:type="dxa"/>
          </w:tcPr>
          <w:p w14:paraId="3149047A" w14:textId="77777777" w:rsidR="00751700" w:rsidRPr="00A74D6E" w:rsidRDefault="00751700" w:rsidP="005441F5">
            <w:pPr>
              <w:ind w:left="64" w:right="-20"/>
              <w:rPr>
                <w:sz w:val="20"/>
              </w:rPr>
            </w:pPr>
            <w:r>
              <w:rPr>
                <w:sz w:val="20"/>
              </w:rPr>
              <w:t>BE</w:t>
            </w:r>
          </w:p>
        </w:tc>
      </w:tr>
      <w:tr w:rsidR="00751700" w:rsidRPr="00A74D6E" w14:paraId="3A7A166B" w14:textId="77777777" w:rsidTr="005441F5">
        <w:trPr>
          <w:cantSplit/>
          <w:trHeight w:val="301"/>
          <w:tblHeader/>
          <w:jc w:val="center"/>
        </w:trPr>
        <w:tc>
          <w:tcPr>
            <w:tcW w:w="2426" w:type="dxa"/>
            <w:shd w:val="clear" w:color="auto" w:fill="auto"/>
          </w:tcPr>
          <w:p w14:paraId="264707A7" w14:textId="77777777" w:rsidR="00751700" w:rsidRPr="00CB64EB" w:rsidRDefault="00751700" w:rsidP="005441F5">
            <w:pPr>
              <w:ind w:left="64" w:right="-20"/>
              <w:rPr>
                <w:sz w:val="20"/>
              </w:rPr>
            </w:pPr>
            <w:r>
              <w:rPr>
                <w:sz w:val="20"/>
              </w:rPr>
              <w:t>Gstaad</w:t>
            </w:r>
          </w:p>
        </w:tc>
        <w:tc>
          <w:tcPr>
            <w:tcW w:w="4439" w:type="dxa"/>
            <w:shd w:val="clear" w:color="auto" w:fill="auto"/>
          </w:tcPr>
          <w:p w14:paraId="0DFD5542" w14:textId="77777777" w:rsidR="00751700" w:rsidRPr="00A74D6E" w:rsidRDefault="00751700" w:rsidP="005441F5">
            <w:pPr>
              <w:ind w:left="64" w:right="-20"/>
              <w:rPr>
                <w:sz w:val="20"/>
              </w:rPr>
            </w:pPr>
            <w:r>
              <w:rPr>
                <w:sz w:val="20"/>
              </w:rPr>
              <w:t>LEONARD'S</w:t>
            </w:r>
          </w:p>
        </w:tc>
        <w:tc>
          <w:tcPr>
            <w:tcW w:w="1220" w:type="dxa"/>
          </w:tcPr>
          <w:p w14:paraId="4ABC724F" w14:textId="77777777" w:rsidR="00751700" w:rsidRPr="00A74D6E" w:rsidRDefault="00751700" w:rsidP="005441F5">
            <w:pPr>
              <w:ind w:left="64" w:right="-20"/>
              <w:rPr>
                <w:sz w:val="20"/>
              </w:rPr>
            </w:pPr>
            <w:r>
              <w:rPr>
                <w:sz w:val="20"/>
              </w:rPr>
              <w:t>BE</w:t>
            </w:r>
          </w:p>
        </w:tc>
      </w:tr>
    </w:tbl>
    <w:p w14:paraId="23A311FF" w14:textId="77777777" w:rsidR="00751700" w:rsidRDefault="00751700" w:rsidP="00B26AC3">
      <w:pPr>
        <w:pStyle w:val="Default"/>
        <w:rPr>
          <w:rFonts w:ascii="Arial" w:hAnsi="Arial" w:cs="Arial"/>
          <w:color w:val="FF0000"/>
          <w:sz w:val="16"/>
          <w:szCs w:val="16"/>
        </w:rPr>
      </w:pPr>
    </w:p>
    <w:p w14:paraId="41F637C8" w14:textId="77777777" w:rsidR="00751700" w:rsidRDefault="00751700" w:rsidP="00B26AC3">
      <w:pPr>
        <w:pStyle w:val="Default"/>
        <w:rPr>
          <w:rFonts w:ascii="Arial" w:hAnsi="Arial" w:cs="Arial"/>
          <w:color w:val="FF0000"/>
          <w:sz w:val="16"/>
          <w:szCs w:val="16"/>
        </w:rPr>
      </w:pPr>
    </w:p>
    <w:p w14:paraId="1DC6CCD3" w14:textId="77777777" w:rsidR="00751700" w:rsidRDefault="00751700" w:rsidP="00B26AC3">
      <w:pPr>
        <w:pStyle w:val="Default"/>
        <w:rPr>
          <w:rFonts w:ascii="Arial" w:hAnsi="Arial" w:cs="Arial"/>
          <w:color w:val="FF0000"/>
          <w:sz w:val="16"/>
          <w:szCs w:val="16"/>
        </w:rPr>
      </w:pPr>
    </w:p>
    <w:p w14:paraId="6EAC73F8" w14:textId="77777777" w:rsidR="00751700" w:rsidRDefault="00751700" w:rsidP="00B26AC3">
      <w:pPr>
        <w:pStyle w:val="Default"/>
        <w:rPr>
          <w:rFonts w:ascii="Arial" w:hAnsi="Arial" w:cs="Arial"/>
          <w:color w:val="FF0000"/>
          <w:sz w:val="16"/>
          <w:szCs w:val="16"/>
        </w:rPr>
      </w:pPr>
    </w:p>
    <w:p w14:paraId="68E9EF92" w14:textId="77777777" w:rsidR="00751700" w:rsidRDefault="00751700" w:rsidP="00B26AC3">
      <w:pPr>
        <w:pStyle w:val="Default"/>
        <w:rPr>
          <w:rFonts w:ascii="Arial" w:hAnsi="Arial" w:cs="Arial"/>
          <w:color w:val="FF0000"/>
          <w:sz w:val="16"/>
          <w:szCs w:val="16"/>
        </w:rPr>
      </w:pPr>
    </w:p>
    <w:p w14:paraId="7198A541" w14:textId="77777777" w:rsidR="00751700" w:rsidRDefault="00751700" w:rsidP="00B26AC3">
      <w:pPr>
        <w:pStyle w:val="Default"/>
        <w:rPr>
          <w:rFonts w:ascii="Arial" w:hAnsi="Arial" w:cs="Arial"/>
          <w:color w:val="FF0000"/>
          <w:sz w:val="16"/>
          <w:szCs w:val="16"/>
        </w:rPr>
      </w:pPr>
    </w:p>
    <w:p w14:paraId="08089A10" w14:textId="77777777" w:rsidR="00751700" w:rsidRDefault="00751700" w:rsidP="00B26AC3">
      <w:pPr>
        <w:pStyle w:val="Default"/>
        <w:rPr>
          <w:rFonts w:ascii="Arial" w:hAnsi="Arial" w:cs="Arial"/>
          <w:color w:val="FF0000"/>
          <w:sz w:val="16"/>
          <w:szCs w:val="16"/>
        </w:rPr>
      </w:pPr>
    </w:p>
    <w:p w14:paraId="4D0B1D92" w14:textId="77777777" w:rsidR="00751700" w:rsidRDefault="00751700" w:rsidP="00B26AC3">
      <w:pPr>
        <w:pStyle w:val="Default"/>
        <w:rPr>
          <w:rFonts w:ascii="Arial" w:hAnsi="Arial" w:cs="Arial"/>
          <w:color w:val="FF0000"/>
          <w:sz w:val="16"/>
          <w:szCs w:val="16"/>
        </w:rPr>
      </w:pPr>
    </w:p>
    <w:p w14:paraId="3E7A4800" w14:textId="77777777" w:rsidR="00751700" w:rsidRDefault="00751700" w:rsidP="00B26AC3">
      <w:pPr>
        <w:pStyle w:val="Default"/>
        <w:rPr>
          <w:rFonts w:ascii="Arial" w:hAnsi="Arial" w:cs="Arial"/>
          <w:color w:val="FF0000"/>
          <w:sz w:val="16"/>
          <w:szCs w:val="16"/>
        </w:rPr>
      </w:pPr>
    </w:p>
    <w:p w14:paraId="0AAE41DD" w14:textId="77777777" w:rsidR="00751700" w:rsidRPr="00143A5A" w:rsidRDefault="00751700" w:rsidP="00B26AC3">
      <w:pPr>
        <w:pStyle w:val="Default"/>
        <w:rPr>
          <w:rFonts w:ascii="Arial" w:hAnsi="Arial" w:cs="Arial"/>
          <w:color w:val="FF0000"/>
          <w:sz w:val="16"/>
          <w:szCs w:val="16"/>
        </w:rPr>
      </w:pPr>
    </w:p>
    <w:p w14:paraId="30203F8A" w14:textId="77777777" w:rsidR="00751700" w:rsidRDefault="00751700" w:rsidP="00751700">
      <w:pPr>
        <w:pStyle w:val="Default"/>
        <w:rPr>
          <w:rFonts w:ascii="Arial" w:hAnsi="Arial" w:cs="Arial"/>
          <w:color w:val="FF0000"/>
          <w:sz w:val="16"/>
          <w:szCs w:val="16"/>
        </w:rPr>
      </w:pPr>
    </w:p>
    <w:p w14:paraId="7BCA96D0" w14:textId="77777777" w:rsidR="00751700" w:rsidRPr="00751700" w:rsidRDefault="00751700" w:rsidP="00751700">
      <w:pPr>
        <w:pStyle w:val="Default"/>
        <w:rPr>
          <w:rFonts w:ascii="Annuels" w:hAnsi="Annuels"/>
          <w:color w:val="FF0000"/>
        </w:rPr>
      </w:pPr>
    </w:p>
    <w:p w14:paraId="60926E27" w14:textId="77777777" w:rsidR="00751700" w:rsidRPr="00143A5A" w:rsidRDefault="00751700" w:rsidP="00B26AC3">
      <w:pPr>
        <w:pStyle w:val="Default"/>
        <w:rPr>
          <w:rFonts w:ascii="Annuels" w:hAnsi="Annuels"/>
          <w:color w:val="FF0000"/>
          <w:sz w:val="22"/>
          <w:szCs w:val="22"/>
        </w:rPr>
      </w:pPr>
    </w:p>
    <w:p w14:paraId="0E35F795" w14:textId="77777777" w:rsidR="00B26AC3" w:rsidRPr="00A74D6E" w:rsidRDefault="00B26AC3"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767BD36" w14:textId="77777777" w:rsidR="00B26AC3" w:rsidRPr="00A74D6E" w:rsidRDefault="00B26AC3"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45D6830"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E72EE07" w14:textId="77777777" w:rsidR="00175E8B"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A5B6B9" w14:textId="77777777" w:rsidR="007F5A99" w:rsidRDefault="007F5A99"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36A2E45"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B7DD4B4"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CF13FFC" w14:textId="77777777" w:rsidR="00E962E8" w:rsidRDefault="00E962E8"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E3074D9" w14:textId="77777777" w:rsidR="00E962E8" w:rsidRDefault="00E962E8"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FF7B8D" w14:textId="77777777" w:rsidR="00E962E8" w:rsidRDefault="00E962E8"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B33BE71" w14:textId="77777777" w:rsidR="00E962E8" w:rsidRDefault="00E962E8"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horzAnchor="page" w:tblpX="2350" w:tblpY="544"/>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C050E0" w:rsidRPr="00A74D6E" w14:paraId="60B4205F" w14:textId="77777777" w:rsidTr="005441F5">
        <w:trPr>
          <w:cantSplit/>
          <w:trHeight w:val="301"/>
          <w:tblHeader/>
        </w:trPr>
        <w:tc>
          <w:tcPr>
            <w:tcW w:w="2426" w:type="dxa"/>
            <w:shd w:val="clear" w:color="auto" w:fill="auto"/>
          </w:tcPr>
          <w:p w14:paraId="41C5DFC7" w14:textId="385389A6" w:rsidR="00C050E0" w:rsidRDefault="00C050E0" w:rsidP="005441F5">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5F26BE57" w14:textId="77D47A45" w:rsidR="00C050E0" w:rsidRDefault="00C050E0" w:rsidP="005441F5">
            <w:pPr>
              <w:ind w:left="64" w:right="-20"/>
              <w:rPr>
                <w:sz w:val="20"/>
              </w:rPr>
            </w:pPr>
            <w:r w:rsidRPr="00A74D6E">
              <w:rPr>
                <w:rFonts w:ascii="Arial" w:eastAsia="Arial" w:hAnsi="Arial" w:cs="Arial"/>
                <w:b/>
                <w:spacing w:val="1"/>
                <w:sz w:val="20"/>
                <w:szCs w:val="20"/>
              </w:rPr>
              <w:t>Establecimiento</w:t>
            </w:r>
          </w:p>
        </w:tc>
        <w:tc>
          <w:tcPr>
            <w:tcW w:w="1220" w:type="dxa"/>
          </w:tcPr>
          <w:p w14:paraId="6C6102C5" w14:textId="2D63A885" w:rsidR="00C050E0" w:rsidRDefault="00C050E0" w:rsidP="005441F5">
            <w:pPr>
              <w:ind w:left="64" w:right="-20"/>
              <w:rPr>
                <w:sz w:val="20"/>
              </w:rPr>
            </w:pPr>
            <w:r w:rsidRPr="00A74D6E">
              <w:rPr>
                <w:rFonts w:ascii="Arial" w:eastAsia="Arial" w:hAnsi="Arial" w:cs="Arial"/>
                <w:b/>
                <w:spacing w:val="1"/>
                <w:sz w:val="20"/>
                <w:szCs w:val="20"/>
              </w:rPr>
              <w:t>Cantón</w:t>
            </w:r>
          </w:p>
        </w:tc>
      </w:tr>
      <w:tr w:rsidR="006B0EF0" w:rsidRPr="00A74D6E" w14:paraId="3EE48621" w14:textId="77777777" w:rsidTr="005441F5">
        <w:trPr>
          <w:cantSplit/>
          <w:trHeight w:val="301"/>
          <w:tblHeader/>
        </w:trPr>
        <w:tc>
          <w:tcPr>
            <w:tcW w:w="2426" w:type="dxa"/>
            <w:shd w:val="clear" w:color="auto" w:fill="auto"/>
          </w:tcPr>
          <w:p w14:paraId="72B365B2" w14:textId="468FA2DC" w:rsidR="006B0EF0" w:rsidRPr="006B0EF0" w:rsidRDefault="006B0EF0" w:rsidP="006B0EF0">
            <w:pPr>
              <w:ind w:left="64" w:right="-20"/>
              <w:rPr>
                <w:sz w:val="20"/>
              </w:rPr>
            </w:pPr>
            <w:r w:rsidRPr="006B0EF0">
              <w:rPr>
                <w:sz w:val="20"/>
              </w:rPr>
              <w:t>Gstaad</w:t>
            </w:r>
          </w:p>
        </w:tc>
        <w:tc>
          <w:tcPr>
            <w:tcW w:w="4439" w:type="dxa"/>
            <w:shd w:val="clear" w:color="auto" w:fill="auto"/>
          </w:tcPr>
          <w:p w14:paraId="67514523" w14:textId="51ACF329" w:rsidR="006B0EF0" w:rsidRPr="00A74D6E" w:rsidRDefault="006B0EF0" w:rsidP="005441F5">
            <w:pPr>
              <w:ind w:left="64" w:right="-20"/>
              <w:rPr>
                <w:sz w:val="20"/>
              </w:rPr>
            </w:pPr>
            <w:r>
              <w:rPr>
                <w:sz w:val="20"/>
              </w:rPr>
              <w:t xml:space="preserve">MEGU </w:t>
            </w:r>
            <w:r w:rsidRPr="00A74D6E">
              <w:rPr>
                <w:rFonts w:ascii="Arial" w:hAnsi="Arial"/>
                <w:b/>
                <w:color w:val="FF0000"/>
                <w:sz w:val="21"/>
              </w:rPr>
              <w:t xml:space="preserve"> N</w:t>
            </w:r>
          </w:p>
        </w:tc>
        <w:tc>
          <w:tcPr>
            <w:tcW w:w="1220" w:type="dxa"/>
          </w:tcPr>
          <w:p w14:paraId="33D64A13" w14:textId="53D09E35" w:rsidR="006B0EF0" w:rsidRPr="00A74D6E" w:rsidRDefault="006B0EF0" w:rsidP="005441F5">
            <w:pPr>
              <w:ind w:left="64" w:right="-20"/>
              <w:rPr>
                <w:sz w:val="20"/>
              </w:rPr>
            </w:pPr>
            <w:r>
              <w:rPr>
                <w:sz w:val="20"/>
              </w:rPr>
              <w:t>BE</w:t>
            </w:r>
          </w:p>
        </w:tc>
      </w:tr>
      <w:tr w:rsidR="006B0EF0" w:rsidRPr="00A74D6E" w14:paraId="2B0622DD" w14:textId="77777777" w:rsidTr="005441F5">
        <w:trPr>
          <w:cantSplit/>
          <w:trHeight w:val="301"/>
          <w:tblHeader/>
        </w:trPr>
        <w:tc>
          <w:tcPr>
            <w:tcW w:w="2426" w:type="dxa"/>
            <w:shd w:val="clear" w:color="auto" w:fill="auto"/>
          </w:tcPr>
          <w:p w14:paraId="5FFA87EA" w14:textId="3B9FC97F" w:rsidR="006B0EF0" w:rsidRPr="006B0EF0" w:rsidRDefault="006B0EF0" w:rsidP="006B0EF0">
            <w:pPr>
              <w:ind w:left="64" w:right="-20"/>
              <w:rPr>
                <w:sz w:val="20"/>
              </w:rPr>
            </w:pPr>
            <w:r w:rsidRPr="006B0EF0">
              <w:rPr>
                <w:sz w:val="20"/>
              </w:rPr>
              <w:t>Gstaad</w:t>
            </w:r>
          </w:p>
        </w:tc>
        <w:tc>
          <w:tcPr>
            <w:tcW w:w="4439" w:type="dxa"/>
            <w:shd w:val="clear" w:color="auto" w:fill="auto"/>
          </w:tcPr>
          <w:p w14:paraId="293CF360" w14:textId="702F14AE" w:rsidR="006B0EF0" w:rsidRPr="00A74D6E" w:rsidRDefault="006B0EF0" w:rsidP="005441F5">
            <w:pPr>
              <w:ind w:left="64" w:right="-20"/>
              <w:rPr>
                <w:sz w:val="20"/>
              </w:rPr>
            </w:pPr>
            <w:r>
              <w:rPr>
                <w:sz w:val="20"/>
              </w:rPr>
              <w:t>Sommet</w:t>
            </w:r>
          </w:p>
        </w:tc>
        <w:tc>
          <w:tcPr>
            <w:tcW w:w="1220" w:type="dxa"/>
          </w:tcPr>
          <w:p w14:paraId="22517BC6" w14:textId="04E47167" w:rsidR="006B0EF0" w:rsidRPr="00A74D6E" w:rsidRDefault="006B0EF0" w:rsidP="005441F5">
            <w:pPr>
              <w:ind w:left="64" w:right="-20"/>
              <w:rPr>
                <w:sz w:val="20"/>
              </w:rPr>
            </w:pPr>
            <w:r>
              <w:rPr>
                <w:sz w:val="20"/>
              </w:rPr>
              <w:t>BE</w:t>
            </w:r>
          </w:p>
        </w:tc>
      </w:tr>
      <w:tr w:rsidR="006B0EF0" w:rsidRPr="00A74D6E" w14:paraId="0297956B" w14:textId="77777777" w:rsidTr="005441F5">
        <w:trPr>
          <w:cantSplit/>
          <w:trHeight w:val="301"/>
          <w:tblHeader/>
        </w:trPr>
        <w:tc>
          <w:tcPr>
            <w:tcW w:w="2426" w:type="dxa"/>
            <w:shd w:val="clear" w:color="auto" w:fill="auto"/>
          </w:tcPr>
          <w:p w14:paraId="25743A26" w14:textId="6C887507" w:rsidR="006B0EF0" w:rsidRPr="006B0EF0" w:rsidRDefault="006B0EF0" w:rsidP="006B0EF0">
            <w:pPr>
              <w:ind w:left="64" w:right="-20"/>
              <w:rPr>
                <w:sz w:val="20"/>
              </w:rPr>
            </w:pPr>
            <w:r w:rsidRPr="006B0EF0">
              <w:rPr>
                <w:sz w:val="20"/>
              </w:rPr>
              <w:t>Interlaken/Wilderswil</w:t>
            </w:r>
          </w:p>
        </w:tc>
        <w:tc>
          <w:tcPr>
            <w:tcW w:w="4439" w:type="dxa"/>
            <w:shd w:val="clear" w:color="auto" w:fill="auto"/>
          </w:tcPr>
          <w:p w14:paraId="76E790AE" w14:textId="44DB9235" w:rsidR="006B0EF0" w:rsidRPr="00A74D6E" w:rsidRDefault="006B0EF0" w:rsidP="005441F5">
            <w:pPr>
              <w:ind w:left="64" w:right="-20"/>
              <w:rPr>
                <w:sz w:val="20"/>
              </w:rPr>
            </w:pPr>
            <w:r>
              <w:rPr>
                <w:sz w:val="20"/>
              </w:rPr>
              <w:t>Alpenblick</w:t>
            </w:r>
          </w:p>
        </w:tc>
        <w:tc>
          <w:tcPr>
            <w:tcW w:w="1220" w:type="dxa"/>
          </w:tcPr>
          <w:p w14:paraId="2CA64AFD" w14:textId="1F887B8F" w:rsidR="006B0EF0" w:rsidRPr="00A74D6E" w:rsidRDefault="006B0EF0" w:rsidP="005441F5">
            <w:pPr>
              <w:ind w:left="64" w:right="-20"/>
              <w:rPr>
                <w:sz w:val="20"/>
              </w:rPr>
            </w:pPr>
            <w:r>
              <w:rPr>
                <w:sz w:val="20"/>
              </w:rPr>
              <w:t>BE</w:t>
            </w:r>
          </w:p>
        </w:tc>
      </w:tr>
      <w:tr w:rsidR="006B0EF0" w:rsidRPr="00A74D6E" w14:paraId="384D964B" w14:textId="77777777" w:rsidTr="005441F5">
        <w:trPr>
          <w:cantSplit/>
          <w:trHeight w:val="301"/>
          <w:tblHeader/>
        </w:trPr>
        <w:tc>
          <w:tcPr>
            <w:tcW w:w="2426" w:type="dxa"/>
            <w:shd w:val="clear" w:color="auto" w:fill="auto"/>
          </w:tcPr>
          <w:p w14:paraId="0C4BE49E" w14:textId="53C4FBB9" w:rsidR="006B0EF0" w:rsidRPr="006B0EF0" w:rsidRDefault="006B0EF0" w:rsidP="006B0EF0">
            <w:pPr>
              <w:ind w:left="64" w:right="-20"/>
              <w:rPr>
                <w:sz w:val="20"/>
              </w:rPr>
            </w:pPr>
            <w:r w:rsidRPr="006B0EF0">
              <w:rPr>
                <w:sz w:val="20"/>
              </w:rPr>
              <w:t>Scheunenberg</w:t>
            </w:r>
          </w:p>
        </w:tc>
        <w:tc>
          <w:tcPr>
            <w:tcW w:w="4439" w:type="dxa"/>
            <w:shd w:val="clear" w:color="auto" w:fill="auto"/>
          </w:tcPr>
          <w:p w14:paraId="568E4476" w14:textId="773430EA" w:rsidR="006B0EF0" w:rsidRPr="00A74D6E" w:rsidRDefault="006B0EF0" w:rsidP="005441F5">
            <w:pPr>
              <w:ind w:left="64" w:right="-20"/>
              <w:rPr>
                <w:sz w:val="20"/>
              </w:rPr>
            </w:pPr>
            <w:r>
              <w:rPr>
                <w:sz w:val="20"/>
              </w:rPr>
              <w:t>Sonne</w:t>
            </w:r>
          </w:p>
        </w:tc>
        <w:tc>
          <w:tcPr>
            <w:tcW w:w="1220" w:type="dxa"/>
          </w:tcPr>
          <w:p w14:paraId="2AE54324" w14:textId="0DF0A0FD" w:rsidR="006B0EF0" w:rsidRPr="00A74D6E" w:rsidRDefault="006B0EF0" w:rsidP="005441F5">
            <w:pPr>
              <w:ind w:left="64" w:right="-20"/>
              <w:rPr>
                <w:sz w:val="20"/>
              </w:rPr>
            </w:pPr>
            <w:r>
              <w:rPr>
                <w:sz w:val="20"/>
              </w:rPr>
              <w:t>BE</w:t>
            </w:r>
          </w:p>
        </w:tc>
      </w:tr>
      <w:tr w:rsidR="00976412" w:rsidRPr="00A74D6E" w14:paraId="2B01757A" w14:textId="77777777" w:rsidTr="005441F5">
        <w:trPr>
          <w:cantSplit/>
          <w:trHeight w:val="301"/>
          <w:tblHeader/>
        </w:trPr>
        <w:tc>
          <w:tcPr>
            <w:tcW w:w="2426" w:type="dxa"/>
            <w:shd w:val="clear" w:color="auto" w:fill="auto"/>
          </w:tcPr>
          <w:p w14:paraId="138B8966" w14:textId="14258268" w:rsidR="00976412" w:rsidRPr="00976412" w:rsidRDefault="00976412" w:rsidP="00976412">
            <w:pPr>
              <w:ind w:left="64" w:right="-20"/>
              <w:rPr>
                <w:sz w:val="20"/>
              </w:rPr>
            </w:pPr>
            <w:r>
              <w:rPr>
                <w:sz w:val="20"/>
              </w:rPr>
              <w:t>Sonceboz</w:t>
            </w:r>
          </w:p>
        </w:tc>
        <w:tc>
          <w:tcPr>
            <w:tcW w:w="4439" w:type="dxa"/>
            <w:shd w:val="clear" w:color="auto" w:fill="auto"/>
          </w:tcPr>
          <w:p w14:paraId="6B22D2D6" w14:textId="2AC52870" w:rsidR="00976412" w:rsidRPr="00A74D6E" w:rsidRDefault="00976412" w:rsidP="005441F5">
            <w:pPr>
              <w:ind w:left="64" w:right="-20"/>
              <w:rPr>
                <w:sz w:val="20"/>
              </w:rPr>
            </w:pPr>
            <w:r>
              <w:rPr>
                <w:sz w:val="20"/>
              </w:rPr>
              <w:t>Du Cerf</w:t>
            </w:r>
          </w:p>
        </w:tc>
        <w:tc>
          <w:tcPr>
            <w:tcW w:w="1220" w:type="dxa"/>
          </w:tcPr>
          <w:p w14:paraId="31FF5234" w14:textId="55C6D467" w:rsidR="00976412" w:rsidRPr="00A74D6E" w:rsidRDefault="00976412" w:rsidP="005441F5">
            <w:pPr>
              <w:ind w:left="64" w:right="-20"/>
              <w:rPr>
                <w:sz w:val="20"/>
              </w:rPr>
            </w:pPr>
            <w:r>
              <w:rPr>
                <w:sz w:val="20"/>
              </w:rPr>
              <w:t>BE</w:t>
            </w:r>
          </w:p>
        </w:tc>
      </w:tr>
      <w:tr w:rsidR="00976412" w:rsidRPr="00A74D6E" w14:paraId="617B8972" w14:textId="77777777" w:rsidTr="00BF5792">
        <w:trPr>
          <w:cantSplit/>
          <w:trHeight w:val="481"/>
          <w:tblHeader/>
        </w:trPr>
        <w:tc>
          <w:tcPr>
            <w:tcW w:w="2426" w:type="dxa"/>
            <w:shd w:val="clear" w:color="auto" w:fill="auto"/>
          </w:tcPr>
          <w:p w14:paraId="720481F7" w14:textId="7AEFBF50" w:rsidR="00976412" w:rsidRPr="00976412" w:rsidRDefault="00976412" w:rsidP="00976412">
            <w:pPr>
              <w:ind w:left="64" w:right="-20"/>
              <w:rPr>
                <w:sz w:val="20"/>
              </w:rPr>
            </w:pPr>
            <w:r>
              <w:rPr>
                <w:sz w:val="20"/>
              </w:rPr>
              <w:t>Thun/Steffisburg</w:t>
            </w:r>
          </w:p>
        </w:tc>
        <w:tc>
          <w:tcPr>
            <w:tcW w:w="4439" w:type="dxa"/>
            <w:shd w:val="clear" w:color="auto" w:fill="auto"/>
          </w:tcPr>
          <w:p w14:paraId="31FAC6DC" w14:textId="2E15F82E" w:rsidR="00976412" w:rsidRPr="00A74D6E" w:rsidRDefault="00976412" w:rsidP="005441F5">
            <w:pPr>
              <w:ind w:left="64" w:right="-20"/>
              <w:rPr>
                <w:sz w:val="20"/>
              </w:rPr>
            </w:pPr>
            <w:r>
              <w:rPr>
                <w:sz w:val="20"/>
              </w:rPr>
              <w:t>Panorama – Cayennne</w:t>
            </w:r>
          </w:p>
        </w:tc>
        <w:tc>
          <w:tcPr>
            <w:tcW w:w="1220" w:type="dxa"/>
          </w:tcPr>
          <w:p w14:paraId="7CABAF93" w14:textId="4A5904C1" w:rsidR="00976412" w:rsidRPr="00A74D6E" w:rsidRDefault="00976412" w:rsidP="005441F5">
            <w:pPr>
              <w:ind w:left="64" w:right="-20"/>
              <w:rPr>
                <w:sz w:val="20"/>
              </w:rPr>
            </w:pPr>
            <w:r>
              <w:rPr>
                <w:sz w:val="20"/>
              </w:rPr>
              <w:t>BE</w:t>
            </w:r>
          </w:p>
        </w:tc>
      </w:tr>
      <w:tr w:rsidR="00976412" w:rsidRPr="00A74D6E" w14:paraId="3309DD26" w14:textId="77777777" w:rsidTr="005441F5">
        <w:trPr>
          <w:cantSplit/>
          <w:trHeight w:val="301"/>
          <w:tblHeader/>
        </w:trPr>
        <w:tc>
          <w:tcPr>
            <w:tcW w:w="2426" w:type="dxa"/>
            <w:shd w:val="clear" w:color="auto" w:fill="auto"/>
          </w:tcPr>
          <w:p w14:paraId="5B54BBBF" w14:textId="40D2F30C" w:rsidR="00976412" w:rsidRPr="00976412" w:rsidRDefault="00976412" w:rsidP="00976412">
            <w:pPr>
              <w:ind w:left="64" w:right="-20"/>
              <w:rPr>
                <w:sz w:val="20"/>
              </w:rPr>
            </w:pPr>
            <w:r>
              <w:rPr>
                <w:sz w:val="20"/>
              </w:rPr>
              <w:t>Worb</w:t>
            </w:r>
          </w:p>
        </w:tc>
        <w:tc>
          <w:tcPr>
            <w:tcW w:w="4439" w:type="dxa"/>
            <w:shd w:val="clear" w:color="auto" w:fill="auto"/>
          </w:tcPr>
          <w:p w14:paraId="5CB3665A" w14:textId="08DF5410" w:rsidR="00976412" w:rsidRPr="00A74D6E" w:rsidRDefault="00976412" w:rsidP="005441F5">
            <w:pPr>
              <w:ind w:left="64" w:right="-20"/>
              <w:rPr>
                <w:sz w:val="20"/>
              </w:rPr>
            </w:pPr>
            <w:r>
              <w:rPr>
                <w:sz w:val="20"/>
              </w:rPr>
              <w:t>Eisblume</w:t>
            </w:r>
          </w:p>
        </w:tc>
        <w:tc>
          <w:tcPr>
            <w:tcW w:w="1220" w:type="dxa"/>
          </w:tcPr>
          <w:p w14:paraId="696A6DF9" w14:textId="2F624BAE" w:rsidR="00976412" w:rsidRPr="00A74D6E" w:rsidRDefault="00976412" w:rsidP="005441F5">
            <w:pPr>
              <w:ind w:left="64" w:right="-20"/>
              <w:rPr>
                <w:sz w:val="20"/>
              </w:rPr>
            </w:pPr>
            <w:r>
              <w:rPr>
                <w:sz w:val="20"/>
              </w:rPr>
              <w:t>BE</w:t>
            </w:r>
          </w:p>
        </w:tc>
      </w:tr>
      <w:tr w:rsidR="00976412" w:rsidRPr="00A74D6E" w14:paraId="5722921F" w14:textId="77777777" w:rsidTr="005441F5">
        <w:trPr>
          <w:cantSplit/>
          <w:trHeight w:val="301"/>
          <w:tblHeader/>
        </w:trPr>
        <w:tc>
          <w:tcPr>
            <w:tcW w:w="2426" w:type="dxa"/>
            <w:shd w:val="clear" w:color="auto" w:fill="auto"/>
          </w:tcPr>
          <w:p w14:paraId="1C75BFAB" w14:textId="7820D515" w:rsidR="00976412" w:rsidRPr="00976412" w:rsidRDefault="00976412" w:rsidP="00976412">
            <w:pPr>
              <w:ind w:left="64" w:right="-20"/>
              <w:rPr>
                <w:sz w:val="20"/>
              </w:rPr>
            </w:pPr>
            <w:r>
              <w:rPr>
                <w:sz w:val="20"/>
              </w:rPr>
              <w:t>Basel/Bottmingen</w:t>
            </w:r>
          </w:p>
        </w:tc>
        <w:tc>
          <w:tcPr>
            <w:tcW w:w="4439" w:type="dxa"/>
            <w:shd w:val="clear" w:color="auto" w:fill="auto"/>
          </w:tcPr>
          <w:p w14:paraId="6C46B3D2" w14:textId="50931F7C" w:rsidR="00976412" w:rsidRPr="00A74D6E" w:rsidRDefault="00976412" w:rsidP="005441F5">
            <w:pPr>
              <w:ind w:left="64" w:right="-20"/>
              <w:rPr>
                <w:sz w:val="20"/>
              </w:rPr>
            </w:pPr>
            <w:r>
              <w:rPr>
                <w:sz w:val="20"/>
              </w:rPr>
              <w:t>Philippe Bamas – Restaurant Sonne</w:t>
            </w:r>
          </w:p>
        </w:tc>
        <w:tc>
          <w:tcPr>
            <w:tcW w:w="1220" w:type="dxa"/>
          </w:tcPr>
          <w:p w14:paraId="6F6D8209" w14:textId="2536E1E7" w:rsidR="00976412" w:rsidRPr="00A74D6E" w:rsidRDefault="00976412" w:rsidP="005441F5">
            <w:pPr>
              <w:ind w:left="64" w:right="-20"/>
              <w:rPr>
                <w:sz w:val="20"/>
              </w:rPr>
            </w:pPr>
            <w:r>
              <w:rPr>
                <w:sz w:val="20"/>
              </w:rPr>
              <w:t>BL</w:t>
            </w:r>
          </w:p>
        </w:tc>
      </w:tr>
      <w:tr w:rsidR="00976412" w:rsidRPr="00A74D6E" w14:paraId="3C818F0B" w14:textId="77777777" w:rsidTr="005441F5">
        <w:trPr>
          <w:cantSplit/>
          <w:trHeight w:val="301"/>
          <w:tblHeader/>
        </w:trPr>
        <w:tc>
          <w:tcPr>
            <w:tcW w:w="2426" w:type="dxa"/>
            <w:shd w:val="clear" w:color="auto" w:fill="auto"/>
          </w:tcPr>
          <w:p w14:paraId="644C9D08" w14:textId="1EB69126" w:rsidR="00976412" w:rsidRPr="00976412" w:rsidRDefault="00976412" w:rsidP="00976412">
            <w:pPr>
              <w:ind w:left="64" w:right="-20"/>
              <w:rPr>
                <w:sz w:val="20"/>
              </w:rPr>
            </w:pPr>
            <w:r>
              <w:rPr>
                <w:sz w:val="20"/>
              </w:rPr>
              <w:t>Bubendorf</w:t>
            </w:r>
          </w:p>
        </w:tc>
        <w:tc>
          <w:tcPr>
            <w:tcW w:w="4439" w:type="dxa"/>
            <w:shd w:val="clear" w:color="auto" w:fill="auto"/>
          </w:tcPr>
          <w:p w14:paraId="6A3119B7" w14:textId="156942B9" w:rsidR="00976412" w:rsidRPr="00A74D6E" w:rsidRDefault="00976412" w:rsidP="005344C9">
            <w:pPr>
              <w:ind w:left="64" w:right="-20"/>
              <w:rPr>
                <w:sz w:val="20"/>
              </w:rPr>
            </w:pPr>
            <w:r>
              <w:rPr>
                <w:sz w:val="20"/>
              </w:rPr>
              <w:t xml:space="preserve">Le Murenberg </w:t>
            </w:r>
            <w:r w:rsidR="005344C9" w:rsidRPr="00A74D6E">
              <w:rPr>
                <w:rFonts w:ascii="Arial" w:hAnsi="Arial"/>
                <w:b/>
                <w:color w:val="FF0000"/>
                <w:sz w:val="21"/>
              </w:rPr>
              <w:t xml:space="preserve"> N</w:t>
            </w:r>
          </w:p>
        </w:tc>
        <w:tc>
          <w:tcPr>
            <w:tcW w:w="1220" w:type="dxa"/>
          </w:tcPr>
          <w:p w14:paraId="78B46B33" w14:textId="03A76B45" w:rsidR="00976412" w:rsidRPr="00A74D6E" w:rsidRDefault="00976412" w:rsidP="005441F5">
            <w:pPr>
              <w:ind w:left="64" w:right="-20"/>
              <w:rPr>
                <w:sz w:val="20"/>
              </w:rPr>
            </w:pPr>
            <w:r>
              <w:rPr>
                <w:sz w:val="20"/>
              </w:rPr>
              <w:t>BL</w:t>
            </w:r>
          </w:p>
        </w:tc>
      </w:tr>
      <w:tr w:rsidR="00976412" w:rsidRPr="00A74D6E" w14:paraId="6E68C090" w14:textId="77777777" w:rsidTr="005441F5">
        <w:trPr>
          <w:cantSplit/>
          <w:trHeight w:val="301"/>
          <w:tblHeader/>
        </w:trPr>
        <w:tc>
          <w:tcPr>
            <w:tcW w:w="2426" w:type="dxa"/>
            <w:shd w:val="clear" w:color="auto" w:fill="auto"/>
          </w:tcPr>
          <w:p w14:paraId="51597B3A" w14:textId="29BF1E92" w:rsidR="00976412" w:rsidRPr="00976412" w:rsidRDefault="00976412" w:rsidP="00976412">
            <w:pPr>
              <w:ind w:left="64" w:right="-20"/>
              <w:rPr>
                <w:sz w:val="20"/>
              </w:rPr>
            </w:pPr>
            <w:r>
              <w:rPr>
                <w:sz w:val="20"/>
              </w:rPr>
              <w:t>Bubendorf</w:t>
            </w:r>
          </w:p>
        </w:tc>
        <w:tc>
          <w:tcPr>
            <w:tcW w:w="4439" w:type="dxa"/>
            <w:shd w:val="clear" w:color="auto" w:fill="auto"/>
          </w:tcPr>
          <w:p w14:paraId="70D93EED" w14:textId="5B7264E6" w:rsidR="00976412" w:rsidRPr="00A74D6E" w:rsidRDefault="00976412" w:rsidP="005441F5">
            <w:pPr>
              <w:ind w:left="64" w:right="-20"/>
              <w:rPr>
                <w:sz w:val="20"/>
              </w:rPr>
            </w:pPr>
            <w:r>
              <w:rPr>
                <w:sz w:val="20"/>
              </w:rPr>
              <w:t>Osteria TRE</w:t>
            </w:r>
          </w:p>
        </w:tc>
        <w:tc>
          <w:tcPr>
            <w:tcW w:w="1220" w:type="dxa"/>
          </w:tcPr>
          <w:p w14:paraId="595008A6" w14:textId="60470AB8" w:rsidR="00976412" w:rsidRPr="00A74D6E" w:rsidRDefault="00976412" w:rsidP="005441F5">
            <w:pPr>
              <w:ind w:left="64" w:right="-20"/>
              <w:rPr>
                <w:sz w:val="20"/>
              </w:rPr>
            </w:pPr>
            <w:r>
              <w:rPr>
                <w:sz w:val="20"/>
              </w:rPr>
              <w:t>BL</w:t>
            </w:r>
          </w:p>
        </w:tc>
      </w:tr>
      <w:tr w:rsidR="00976412" w:rsidRPr="00A74D6E" w14:paraId="2F3321B8" w14:textId="77777777" w:rsidTr="005441F5">
        <w:trPr>
          <w:cantSplit/>
          <w:trHeight w:val="301"/>
          <w:tblHeader/>
        </w:trPr>
        <w:tc>
          <w:tcPr>
            <w:tcW w:w="2426" w:type="dxa"/>
            <w:shd w:val="clear" w:color="auto" w:fill="auto"/>
          </w:tcPr>
          <w:p w14:paraId="43B0429B" w14:textId="7DF7E857" w:rsidR="00976412" w:rsidRPr="00976412" w:rsidRDefault="00976412" w:rsidP="00976412">
            <w:pPr>
              <w:ind w:left="64" w:right="-20"/>
              <w:rPr>
                <w:sz w:val="20"/>
              </w:rPr>
            </w:pPr>
            <w:r>
              <w:rPr>
                <w:sz w:val="20"/>
              </w:rPr>
              <w:t>Oberwil</w:t>
            </w:r>
          </w:p>
        </w:tc>
        <w:tc>
          <w:tcPr>
            <w:tcW w:w="4439" w:type="dxa"/>
            <w:shd w:val="clear" w:color="auto" w:fill="auto"/>
          </w:tcPr>
          <w:p w14:paraId="5BF81C88" w14:textId="554C164F" w:rsidR="00976412" w:rsidRPr="00A74D6E" w:rsidRDefault="00976412" w:rsidP="005441F5">
            <w:pPr>
              <w:ind w:left="64" w:right="-20"/>
              <w:rPr>
                <w:sz w:val="20"/>
              </w:rPr>
            </w:pPr>
            <w:r>
              <w:rPr>
                <w:sz w:val="20"/>
              </w:rPr>
              <w:t>Schlüssel</w:t>
            </w:r>
          </w:p>
        </w:tc>
        <w:tc>
          <w:tcPr>
            <w:tcW w:w="1220" w:type="dxa"/>
          </w:tcPr>
          <w:p w14:paraId="586B80A5" w14:textId="2EA479BE" w:rsidR="00976412" w:rsidRPr="00A74D6E" w:rsidRDefault="00976412" w:rsidP="005441F5">
            <w:pPr>
              <w:ind w:left="64" w:right="-20"/>
              <w:rPr>
                <w:sz w:val="20"/>
              </w:rPr>
            </w:pPr>
            <w:r>
              <w:rPr>
                <w:sz w:val="20"/>
              </w:rPr>
              <w:t>BL</w:t>
            </w:r>
          </w:p>
        </w:tc>
      </w:tr>
      <w:tr w:rsidR="00976412" w:rsidRPr="00A74D6E" w14:paraId="23D9679D" w14:textId="77777777" w:rsidTr="005441F5">
        <w:trPr>
          <w:cantSplit/>
          <w:trHeight w:val="301"/>
          <w:tblHeader/>
        </w:trPr>
        <w:tc>
          <w:tcPr>
            <w:tcW w:w="2426" w:type="dxa"/>
            <w:shd w:val="clear" w:color="auto" w:fill="auto"/>
          </w:tcPr>
          <w:p w14:paraId="57A15946" w14:textId="6CFA704B" w:rsidR="00976412" w:rsidRPr="00976412" w:rsidRDefault="00976412" w:rsidP="00976412">
            <w:pPr>
              <w:ind w:left="64" w:right="-20"/>
              <w:rPr>
                <w:sz w:val="20"/>
              </w:rPr>
            </w:pPr>
            <w:r>
              <w:rPr>
                <w:sz w:val="20"/>
              </w:rPr>
              <w:t>Basel</w:t>
            </w:r>
          </w:p>
        </w:tc>
        <w:tc>
          <w:tcPr>
            <w:tcW w:w="4439" w:type="dxa"/>
            <w:shd w:val="clear" w:color="auto" w:fill="auto"/>
          </w:tcPr>
          <w:p w14:paraId="63EAAC91" w14:textId="0FA87969" w:rsidR="00976412" w:rsidRPr="00A74D6E" w:rsidRDefault="00976412" w:rsidP="005441F5">
            <w:pPr>
              <w:ind w:left="64" w:right="-20"/>
              <w:rPr>
                <w:sz w:val="20"/>
              </w:rPr>
            </w:pPr>
            <w:r>
              <w:rPr>
                <w:sz w:val="20"/>
              </w:rPr>
              <w:t>Bel Etage</w:t>
            </w:r>
          </w:p>
        </w:tc>
        <w:tc>
          <w:tcPr>
            <w:tcW w:w="1220" w:type="dxa"/>
          </w:tcPr>
          <w:p w14:paraId="3CEB2439" w14:textId="1FB76323" w:rsidR="00976412" w:rsidRPr="00A74D6E" w:rsidRDefault="00976412" w:rsidP="005441F5">
            <w:pPr>
              <w:ind w:left="64" w:right="-20"/>
              <w:rPr>
                <w:sz w:val="20"/>
              </w:rPr>
            </w:pPr>
            <w:r>
              <w:rPr>
                <w:sz w:val="20"/>
              </w:rPr>
              <w:t>BS</w:t>
            </w:r>
          </w:p>
        </w:tc>
      </w:tr>
      <w:tr w:rsidR="00976412" w:rsidRPr="00A74D6E" w14:paraId="436A1D2A" w14:textId="77777777" w:rsidTr="005441F5">
        <w:trPr>
          <w:cantSplit/>
          <w:trHeight w:val="301"/>
          <w:tblHeader/>
        </w:trPr>
        <w:tc>
          <w:tcPr>
            <w:tcW w:w="2426" w:type="dxa"/>
            <w:shd w:val="clear" w:color="auto" w:fill="auto"/>
          </w:tcPr>
          <w:p w14:paraId="01E1EB9B" w14:textId="42DAEB80" w:rsidR="00976412" w:rsidRPr="00976412" w:rsidRDefault="00976412" w:rsidP="00976412">
            <w:pPr>
              <w:ind w:left="64" w:right="-20"/>
              <w:rPr>
                <w:sz w:val="20"/>
              </w:rPr>
            </w:pPr>
            <w:r>
              <w:rPr>
                <w:sz w:val="20"/>
              </w:rPr>
              <w:t>Basel</w:t>
            </w:r>
          </w:p>
        </w:tc>
        <w:tc>
          <w:tcPr>
            <w:tcW w:w="4439" w:type="dxa"/>
            <w:shd w:val="clear" w:color="auto" w:fill="auto"/>
          </w:tcPr>
          <w:p w14:paraId="53184DD5" w14:textId="26884639" w:rsidR="00976412" w:rsidRDefault="00976412" w:rsidP="005441F5">
            <w:pPr>
              <w:ind w:left="64" w:right="-20"/>
              <w:rPr>
                <w:sz w:val="20"/>
              </w:rPr>
            </w:pPr>
            <w:r>
              <w:rPr>
                <w:sz w:val="20"/>
              </w:rPr>
              <w:t>Les Quatre Saisons</w:t>
            </w:r>
          </w:p>
        </w:tc>
        <w:tc>
          <w:tcPr>
            <w:tcW w:w="1220" w:type="dxa"/>
          </w:tcPr>
          <w:p w14:paraId="666ECAE2" w14:textId="32ABD638" w:rsidR="00976412" w:rsidRDefault="00976412" w:rsidP="005441F5">
            <w:pPr>
              <w:ind w:left="64" w:right="-20"/>
              <w:rPr>
                <w:sz w:val="20"/>
              </w:rPr>
            </w:pPr>
            <w:r>
              <w:rPr>
                <w:sz w:val="20"/>
              </w:rPr>
              <w:t>BS</w:t>
            </w:r>
          </w:p>
        </w:tc>
      </w:tr>
      <w:tr w:rsidR="00976412" w:rsidRPr="00A74D6E" w14:paraId="4607A052" w14:textId="77777777" w:rsidTr="005441F5">
        <w:trPr>
          <w:cantSplit/>
          <w:trHeight w:val="301"/>
          <w:tblHeader/>
        </w:trPr>
        <w:tc>
          <w:tcPr>
            <w:tcW w:w="2426" w:type="dxa"/>
            <w:shd w:val="clear" w:color="auto" w:fill="auto"/>
          </w:tcPr>
          <w:p w14:paraId="58ED9EA9" w14:textId="64EBF6A8" w:rsidR="00976412" w:rsidRPr="00976412" w:rsidRDefault="00976412" w:rsidP="00976412">
            <w:pPr>
              <w:ind w:left="64" w:right="-20"/>
              <w:rPr>
                <w:sz w:val="20"/>
              </w:rPr>
            </w:pPr>
            <w:r>
              <w:rPr>
                <w:sz w:val="20"/>
              </w:rPr>
              <w:t>Basel</w:t>
            </w:r>
          </w:p>
        </w:tc>
        <w:tc>
          <w:tcPr>
            <w:tcW w:w="4439" w:type="dxa"/>
            <w:shd w:val="clear" w:color="auto" w:fill="auto"/>
          </w:tcPr>
          <w:p w14:paraId="2EECA165" w14:textId="1979A88A" w:rsidR="00976412" w:rsidRDefault="00976412" w:rsidP="005441F5">
            <w:pPr>
              <w:ind w:left="64" w:right="-20"/>
              <w:rPr>
                <w:sz w:val="20"/>
              </w:rPr>
            </w:pPr>
            <w:r>
              <w:rPr>
                <w:sz w:val="20"/>
              </w:rPr>
              <w:t>Matisse</w:t>
            </w:r>
          </w:p>
        </w:tc>
        <w:tc>
          <w:tcPr>
            <w:tcW w:w="1220" w:type="dxa"/>
          </w:tcPr>
          <w:p w14:paraId="46F87E07" w14:textId="157C28BC" w:rsidR="00976412" w:rsidRDefault="00976412" w:rsidP="005441F5">
            <w:pPr>
              <w:ind w:left="64" w:right="-20"/>
              <w:rPr>
                <w:sz w:val="20"/>
              </w:rPr>
            </w:pPr>
            <w:r>
              <w:rPr>
                <w:sz w:val="20"/>
              </w:rPr>
              <w:t>BS</w:t>
            </w:r>
          </w:p>
        </w:tc>
      </w:tr>
      <w:tr w:rsidR="00976412" w:rsidRPr="00A74D6E" w14:paraId="250C064D" w14:textId="77777777" w:rsidTr="005441F5">
        <w:trPr>
          <w:cantSplit/>
          <w:trHeight w:val="301"/>
          <w:tblHeader/>
        </w:trPr>
        <w:tc>
          <w:tcPr>
            <w:tcW w:w="2426" w:type="dxa"/>
            <w:shd w:val="clear" w:color="auto" w:fill="auto"/>
          </w:tcPr>
          <w:p w14:paraId="2D9E3219" w14:textId="6946726E" w:rsidR="00976412" w:rsidRPr="00976412" w:rsidRDefault="00976412" w:rsidP="00976412">
            <w:pPr>
              <w:ind w:left="64" w:right="-20"/>
              <w:rPr>
                <w:sz w:val="20"/>
              </w:rPr>
            </w:pPr>
            <w:r>
              <w:rPr>
                <w:sz w:val="20"/>
              </w:rPr>
              <w:t>Vaduz (Liechtenstein)</w:t>
            </w:r>
          </w:p>
        </w:tc>
        <w:tc>
          <w:tcPr>
            <w:tcW w:w="4439" w:type="dxa"/>
            <w:shd w:val="clear" w:color="auto" w:fill="auto"/>
          </w:tcPr>
          <w:p w14:paraId="28F4A76D" w14:textId="08CB2310" w:rsidR="00976412" w:rsidRDefault="00976412" w:rsidP="005441F5">
            <w:pPr>
              <w:ind w:left="64" w:right="-20"/>
              <w:rPr>
                <w:sz w:val="20"/>
              </w:rPr>
            </w:pPr>
            <w:r>
              <w:rPr>
                <w:sz w:val="20"/>
              </w:rPr>
              <w:t>Park-Hotel Sonnenhof – Marée</w:t>
            </w:r>
          </w:p>
        </w:tc>
        <w:tc>
          <w:tcPr>
            <w:tcW w:w="1220" w:type="dxa"/>
          </w:tcPr>
          <w:p w14:paraId="4CC7B8DE" w14:textId="2860926C" w:rsidR="00976412" w:rsidRDefault="00976412" w:rsidP="005441F5">
            <w:pPr>
              <w:ind w:left="64" w:right="-20"/>
              <w:rPr>
                <w:sz w:val="20"/>
              </w:rPr>
            </w:pPr>
            <w:r>
              <w:rPr>
                <w:sz w:val="20"/>
              </w:rPr>
              <w:t>FL</w:t>
            </w:r>
          </w:p>
        </w:tc>
      </w:tr>
      <w:tr w:rsidR="00976412" w:rsidRPr="00A74D6E" w14:paraId="6BF658AE" w14:textId="77777777" w:rsidTr="005441F5">
        <w:trPr>
          <w:cantSplit/>
          <w:trHeight w:val="301"/>
          <w:tblHeader/>
        </w:trPr>
        <w:tc>
          <w:tcPr>
            <w:tcW w:w="2426" w:type="dxa"/>
            <w:shd w:val="clear" w:color="auto" w:fill="auto"/>
          </w:tcPr>
          <w:p w14:paraId="595A6FCB" w14:textId="2E8C343C" w:rsidR="00976412" w:rsidRPr="00976412" w:rsidRDefault="00976412" w:rsidP="00976412">
            <w:pPr>
              <w:ind w:left="64" w:right="-20"/>
              <w:rPr>
                <w:sz w:val="20"/>
              </w:rPr>
            </w:pPr>
            <w:r>
              <w:rPr>
                <w:sz w:val="20"/>
              </w:rPr>
              <w:t>Cerniat</w:t>
            </w:r>
          </w:p>
        </w:tc>
        <w:tc>
          <w:tcPr>
            <w:tcW w:w="4439" w:type="dxa"/>
            <w:shd w:val="clear" w:color="auto" w:fill="auto"/>
          </w:tcPr>
          <w:p w14:paraId="7D7FA4F2" w14:textId="02CBCD73" w:rsidR="00976412" w:rsidRPr="00DD16B8" w:rsidRDefault="00976412" w:rsidP="005344C9">
            <w:pPr>
              <w:ind w:left="64" w:right="-20"/>
              <w:rPr>
                <w:sz w:val="20"/>
                <w:lang w:val="fr-FR"/>
              </w:rPr>
            </w:pPr>
            <w:r w:rsidRPr="00DD16B8">
              <w:rPr>
                <w:sz w:val="20"/>
                <w:lang w:val="fr-FR"/>
              </w:rPr>
              <w:t xml:space="preserve">La Pinte des Mossettes </w:t>
            </w:r>
            <w:r w:rsidR="005344C9" w:rsidRPr="00DD16B8">
              <w:rPr>
                <w:rFonts w:ascii="Arial" w:hAnsi="Arial"/>
                <w:b/>
                <w:color w:val="FF0000"/>
                <w:sz w:val="21"/>
                <w:lang w:val="fr-FR"/>
              </w:rPr>
              <w:t xml:space="preserve"> N</w:t>
            </w:r>
          </w:p>
        </w:tc>
        <w:tc>
          <w:tcPr>
            <w:tcW w:w="1220" w:type="dxa"/>
          </w:tcPr>
          <w:p w14:paraId="24E7CED4" w14:textId="3ED186AB" w:rsidR="00976412" w:rsidRDefault="00976412" w:rsidP="005441F5">
            <w:pPr>
              <w:ind w:left="64" w:right="-20"/>
              <w:rPr>
                <w:sz w:val="20"/>
              </w:rPr>
            </w:pPr>
            <w:r>
              <w:rPr>
                <w:sz w:val="20"/>
              </w:rPr>
              <w:t>FR</w:t>
            </w:r>
          </w:p>
        </w:tc>
      </w:tr>
      <w:tr w:rsidR="00976412" w:rsidRPr="00A74D6E" w14:paraId="1EBE5388" w14:textId="77777777" w:rsidTr="005441F5">
        <w:trPr>
          <w:cantSplit/>
          <w:trHeight w:val="301"/>
          <w:tblHeader/>
        </w:trPr>
        <w:tc>
          <w:tcPr>
            <w:tcW w:w="2426" w:type="dxa"/>
            <w:shd w:val="clear" w:color="auto" w:fill="auto"/>
          </w:tcPr>
          <w:p w14:paraId="64B4F7DB" w14:textId="07282BDC" w:rsidR="00976412" w:rsidRPr="00976412" w:rsidRDefault="00976412" w:rsidP="00976412">
            <w:pPr>
              <w:ind w:left="64" w:right="-20"/>
              <w:rPr>
                <w:sz w:val="20"/>
              </w:rPr>
            </w:pPr>
            <w:r>
              <w:rPr>
                <w:sz w:val="20"/>
              </w:rPr>
              <w:t>Fribourg</w:t>
            </w:r>
          </w:p>
        </w:tc>
        <w:tc>
          <w:tcPr>
            <w:tcW w:w="4439" w:type="dxa"/>
            <w:shd w:val="clear" w:color="auto" w:fill="auto"/>
          </w:tcPr>
          <w:p w14:paraId="0D957516" w14:textId="2B275351" w:rsidR="00976412" w:rsidRPr="00DD16B8" w:rsidRDefault="00976412" w:rsidP="005441F5">
            <w:pPr>
              <w:ind w:left="64" w:right="-20"/>
              <w:rPr>
                <w:sz w:val="20"/>
                <w:lang w:val="fr-FR"/>
              </w:rPr>
            </w:pPr>
            <w:r w:rsidRPr="00DD16B8">
              <w:rPr>
                <w:sz w:val="20"/>
                <w:lang w:val="fr-FR"/>
              </w:rPr>
              <w:t>Le Pérolles/P.-A. Ayer</w:t>
            </w:r>
          </w:p>
        </w:tc>
        <w:tc>
          <w:tcPr>
            <w:tcW w:w="1220" w:type="dxa"/>
          </w:tcPr>
          <w:p w14:paraId="39B98F61" w14:textId="1EB40D57" w:rsidR="00976412" w:rsidRDefault="00976412" w:rsidP="005441F5">
            <w:pPr>
              <w:ind w:left="64" w:right="-20"/>
              <w:rPr>
                <w:sz w:val="20"/>
              </w:rPr>
            </w:pPr>
            <w:r>
              <w:rPr>
                <w:sz w:val="20"/>
              </w:rPr>
              <w:t>FR</w:t>
            </w:r>
          </w:p>
        </w:tc>
      </w:tr>
      <w:tr w:rsidR="00976412" w:rsidRPr="00A74D6E" w14:paraId="197E06A2" w14:textId="77777777" w:rsidTr="005441F5">
        <w:trPr>
          <w:cantSplit/>
          <w:trHeight w:val="301"/>
          <w:tblHeader/>
        </w:trPr>
        <w:tc>
          <w:tcPr>
            <w:tcW w:w="2426" w:type="dxa"/>
            <w:shd w:val="clear" w:color="auto" w:fill="auto"/>
          </w:tcPr>
          <w:p w14:paraId="06975357" w14:textId="7C707DF2" w:rsidR="00976412" w:rsidRPr="00976412" w:rsidRDefault="00976412" w:rsidP="00976412">
            <w:pPr>
              <w:ind w:left="64" w:right="-20"/>
              <w:rPr>
                <w:sz w:val="20"/>
              </w:rPr>
            </w:pPr>
            <w:r>
              <w:rPr>
                <w:sz w:val="20"/>
              </w:rPr>
              <w:t>Fribourg/Bourguillon</w:t>
            </w:r>
          </w:p>
        </w:tc>
        <w:tc>
          <w:tcPr>
            <w:tcW w:w="4439" w:type="dxa"/>
            <w:shd w:val="clear" w:color="auto" w:fill="auto"/>
          </w:tcPr>
          <w:p w14:paraId="7664D64B" w14:textId="029CA7BA" w:rsidR="00976412" w:rsidRDefault="00976412" w:rsidP="005441F5">
            <w:pPr>
              <w:ind w:left="64" w:right="-20"/>
              <w:rPr>
                <w:sz w:val="20"/>
              </w:rPr>
            </w:pPr>
            <w:r>
              <w:rPr>
                <w:sz w:val="20"/>
              </w:rPr>
              <w:t>Des Trois Tours</w:t>
            </w:r>
          </w:p>
        </w:tc>
        <w:tc>
          <w:tcPr>
            <w:tcW w:w="1220" w:type="dxa"/>
          </w:tcPr>
          <w:p w14:paraId="157DE31A" w14:textId="4EDB32F5" w:rsidR="00976412" w:rsidRDefault="00976412" w:rsidP="005441F5">
            <w:pPr>
              <w:ind w:left="64" w:right="-20"/>
              <w:rPr>
                <w:sz w:val="20"/>
              </w:rPr>
            </w:pPr>
            <w:r>
              <w:rPr>
                <w:sz w:val="20"/>
              </w:rPr>
              <w:t>FR</w:t>
            </w:r>
          </w:p>
        </w:tc>
      </w:tr>
      <w:tr w:rsidR="009677C8" w:rsidRPr="00A74D6E" w14:paraId="063EF09E" w14:textId="77777777" w:rsidTr="005441F5">
        <w:trPr>
          <w:cantSplit/>
          <w:trHeight w:val="301"/>
          <w:tblHeader/>
        </w:trPr>
        <w:tc>
          <w:tcPr>
            <w:tcW w:w="2426" w:type="dxa"/>
            <w:shd w:val="clear" w:color="auto" w:fill="auto"/>
          </w:tcPr>
          <w:p w14:paraId="12D13272" w14:textId="5E4ABB7F" w:rsidR="009677C8" w:rsidRPr="00976412" w:rsidRDefault="009677C8" w:rsidP="00976412">
            <w:pPr>
              <w:ind w:left="64" w:right="-20"/>
              <w:rPr>
                <w:sz w:val="20"/>
              </w:rPr>
            </w:pPr>
            <w:r>
              <w:rPr>
                <w:sz w:val="20"/>
              </w:rPr>
              <w:t>Villarepos</w:t>
            </w:r>
          </w:p>
        </w:tc>
        <w:tc>
          <w:tcPr>
            <w:tcW w:w="4439" w:type="dxa"/>
            <w:shd w:val="clear" w:color="auto" w:fill="auto"/>
          </w:tcPr>
          <w:p w14:paraId="7E88FEBA" w14:textId="6FA8C1C9" w:rsidR="009677C8" w:rsidRPr="00DD16B8" w:rsidRDefault="009677C8" w:rsidP="005441F5">
            <w:pPr>
              <w:ind w:left="64" w:right="-20"/>
              <w:rPr>
                <w:sz w:val="20"/>
                <w:lang w:val="fr-FR"/>
              </w:rPr>
            </w:pPr>
            <w:r w:rsidRPr="00DD16B8">
              <w:rPr>
                <w:sz w:val="20"/>
                <w:lang w:val="fr-FR"/>
              </w:rPr>
              <w:t>Auberge de la Croix Blanche</w:t>
            </w:r>
          </w:p>
        </w:tc>
        <w:tc>
          <w:tcPr>
            <w:tcW w:w="1220" w:type="dxa"/>
          </w:tcPr>
          <w:p w14:paraId="68A11210" w14:textId="7826EC1E" w:rsidR="009677C8" w:rsidRDefault="009677C8" w:rsidP="005441F5">
            <w:pPr>
              <w:ind w:left="64" w:right="-20"/>
              <w:rPr>
                <w:sz w:val="20"/>
              </w:rPr>
            </w:pPr>
            <w:r>
              <w:rPr>
                <w:sz w:val="20"/>
              </w:rPr>
              <w:t>BE</w:t>
            </w:r>
          </w:p>
        </w:tc>
      </w:tr>
    </w:tbl>
    <w:p w14:paraId="78E81917" w14:textId="77777777" w:rsidR="00D33074" w:rsidRDefault="00D33074"/>
    <w:p w14:paraId="6B1DD64E" w14:textId="77777777" w:rsidR="00E962E8" w:rsidRDefault="00E962E8"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555A360"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1699D99"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BCFDD01"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B48098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5A245C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5CA76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6901EC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1F9567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77DAF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18229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F444D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002A0B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FDD2CF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12729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5C3F96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A43D4B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74514D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03DBFE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BF77FB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EB934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87DF80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3A16B0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93CBC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FC674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013098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56147C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0A641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ADDFC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E6EBBF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92D148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17A0C5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38120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C18D87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034DDA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727ADF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849272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970083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F8FCC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006385B"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9ACE1A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6A5AD3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CF2640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9F44CF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C39733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30552B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42A1E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48EA2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14C144B"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B33C3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D19E1F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4FDEFA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4959CE" w14:textId="77777777" w:rsidR="00DE4EBD" w:rsidRDefault="00DE4EB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EF70B8" w:rsidRPr="00A74D6E" w14:paraId="11862CAD" w14:textId="77777777" w:rsidTr="00D33074">
        <w:trPr>
          <w:cantSplit/>
          <w:trHeight w:val="301"/>
          <w:tblHeader/>
        </w:trPr>
        <w:tc>
          <w:tcPr>
            <w:tcW w:w="2426" w:type="dxa"/>
            <w:shd w:val="clear" w:color="auto" w:fill="auto"/>
          </w:tcPr>
          <w:p w14:paraId="0A3A97D2" w14:textId="074DABD5" w:rsidR="00EF70B8" w:rsidRDefault="00EF70B8" w:rsidP="00EF70B8">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04DF0C50" w14:textId="49C5C6D9" w:rsidR="00EF70B8" w:rsidRDefault="00EF70B8" w:rsidP="00EF70B8">
            <w:pPr>
              <w:ind w:left="64" w:right="-20"/>
              <w:rPr>
                <w:sz w:val="20"/>
              </w:rPr>
            </w:pPr>
            <w:r w:rsidRPr="00A74D6E">
              <w:rPr>
                <w:rFonts w:ascii="Arial" w:eastAsia="Arial" w:hAnsi="Arial" w:cs="Arial"/>
                <w:b/>
                <w:spacing w:val="1"/>
                <w:sz w:val="20"/>
                <w:szCs w:val="20"/>
              </w:rPr>
              <w:t>Establecimiento</w:t>
            </w:r>
          </w:p>
        </w:tc>
        <w:tc>
          <w:tcPr>
            <w:tcW w:w="1220" w:type="dxa"/>
          </w:tcPr>
          <w:p w14:paraId="7BE8154D" w14:textId="436A3CB6" w:rsidR="00EF70B8" w:rsidRDefault="00EF70B8" w:rsidP="00EF70B8">
            <w:pPr>
              <w:ind w:left="64" w:right="-20"/>
              <w:rPr>
                <w:sz w:val="20"/>
              </w:rPr>
            </w:pPr>
            <w:r w:rsidRPr="00A74D6E">
              <w:rPr>
                <w:rFonts w:ascii="Arial" w:eastAsia="Arial" w:hAnsi="Arial" w:cs="Arial"/>
                <w:b/>
                <w:spacing w:val="1"/>
                <w:sz w:val="20"/>
                <w:szCs w:val="20"/>
              </w:rPr>
              <w:t>Cantón</w:t>
            </w:r>
          </w:p>
        </w:tc>
      </w:tr>
      <w:tr w:rsidR="00493122" w:rsidRPr="00A74D6E" w14:paraId="2639CD05" w14:textId="77777777" w:rsidTr="00D33074">
        <w:trPr>
          <w:cantSplit/>
          <w:trHeight w:val="301"/>
          <w:tblHeader/>
        </w:trPr>
        <w:tc>
          <w:tcPr>
            <w:tcW w:w="2426" w:type="dxa"/>
            <w:shd w:val="clear" w:color="auto" w:fill="auto"/>
          </w:tcPr>
          <w:p w14:paraId="636CAC82" w14:textId="215F4876" w:rsidR="00493122" w:rsidRPr="00493122" w:rsidRDefault="00493122" w:rsidP="00493122">
            <w:pPr>
              <w:ind w:left="64" w:right="-20"/>
              <w:rPr>
                <w:sz w:val="20"/>
              </w:rPr>
            </w:pPr>
            <w:r>
              <w:rPr>
                <w:sz w:val="20"/>
              </w:rPr>
              <w:t>Anières</w:t>
            </w:r>
          </w:p>
        </w:tc>
        <w:tc>
          <w:tcPr>
            <w:tcW w:w="4439" w:type="dxa"/>
            <w:shd w:val="clear" w:color="auto" w:fill="auto"/>
          </w:tcPr>
          <w:p w14:paraId="5B22D1E3" w14:textId="5F6B8F5D" w:rsidR="00493122" w:rsidRDefault="00493122" w:rsidP="00D33074">
            <w:pPr>
              <w:ind w:left="64" w:right="-20"/>
              <w:rPr>
                <w:sz w:val="20"/>
              </w:rPr>
            </w:pPr>
            <w:r>
              <w:rPr>
                <w:sz w:val="20"/>
              </w:rPr>
              <w:t>Le Floris</w:t>
            </w:r>
          </w:p>
        </w:tc>
        <w:tc>
          <w:tcPr>
            <w:tcW w:w="1220" w:type="dxa"/>
          </w:tcPr>
          <w:p w14:paraId="61DAE96C" w14:textId="3C67BAFA" w:rsidR="00493122" w:rsidRDefault="00493122" w:rsidP="00D33074">
            <w:pPr>
              <w:ind w:left="64" w:right="-20"/>
              <w:rPr>
                <w:sz w:val="20"/>
              </w:rPr>
            </w:pPr>
            <w:r>
              <w:rPr>
                <w:sz w:val="20"/>
              </w:rPr>
              <w:t>GE</w:t>
            </w:r>
          </w:p>
        </w:tc>
      </w:tr>
      <w:tr w:rsidR="00493122" w:rsidRPr="00A74D6E" w14:paraId="4FD0849B" w14:textId="77777777" w:rsidTr="00D33074">
        <w:trPr>
          <w:cantSplit/>
          <w:trHeight w:val="301"/>
          <w:tblHeader/>
        </w:trPr>
        <w:tc>
          <w:tcPr>
            <w:tcW w:w="2426" w:type="dxa"/>
            <w:shd w:val="clear" w:color="auto" w:fill="auto"/>
          </w:tcPr>
          <w:p w14:paraId="127B0B2A" w14:textId="727CDAA4" w:rsidR="00493122" w:rsidRPr="00493122" w:rsidRDefault="00493122" w:rsidP="00493122">
            <w:pPr>
              <w:ind w:left="64" w:right="-20"/>
              <w:rPr>
                <w:sz w:val="20"/>
              </w:rPr>
            </w:pPr>
            <w:r>
              <w:rPr>
                <w:sz w:val="20"/>
              </w:rPr>
              <w:t>Genève</w:t>
            </w:r>
          </w:p>
        </w:tc>
        <w:tc>
          <w:tcPr>
            <w:tcW w:w="4439" w:type="dxa"/>
            <w:shd w:val="clear" w:color="auto" w:fill="auto"/>
          </w:tcPr>
          <w:p w14:paraId="156815A3" w14:textId="3ADCACE8" w:rsidR="00493122" w:rsidRDefault="00493122" w:rsidP="00D33074">
            <w:pPr>
              <w:ind w:left="64" w:right="-20"/>
              <w:rPr>
                <w:sz w:val="20"/>
              </w:rPr>
            </w:pPr>
            <w:r>
              <w:rPr>
                <w:sz w:val="20"/>
              </w:rPr>
              <w:t>Bayview</w:t>
            </w:r>
          </w:p>
        </w:tc>
        <w:tc>
          <w:tcPr>
            <w:tcW w:w="1220" w:type="dxa"/>
          </w:tcPr>
          <w:p w14:paraId="5512DDB6" w14:textId="3EE20657" w:rsidR="00493122" w:rsidRDefault="00493122" w:rsidP="00D33074">
            <w:pPr>
              <w:ind w:left="64" w:right="-20"/>
              <w:rPr>
                <w:sz w:val="20"/>
              </w:rPr>
            </w:pPr>
            <w:r>
              <w:rPr>
                <w:sz w:val="20"/>
              </w:rPr>
              <w:t>GE</w:t>
            </w:r>
          </w:p>
        </w:tc>
      </w:tr>
      <w:tr w:rsidR="00493122" w:rsidRPr="00A74D6E" w14:paraId="42AB00E0" w14:textId="77777777" w:rsidTr="00D33074">
        <w:trPr>
          <w:cantSplit/>
          <w:trHeight w:val="301"/>
          <w:tblHeader/>
        </w:trPr>
        <w:tc>
          <w:tcPr>
            <w:tcW w:w="2426" w:type="dxa"/>
            <w:shd w:val="clear" w:color="auto" w:fill="auto"/>
          </w:tcPr>
          <w:p w14:paraId="0D7C00F5" w14:textId="001A0B14" w:rsidR="00493122" w:rsidRPr="00493122" w:rsidRDefault="00493122" w:rsidP="00493122">
            <w:pPr>
              <w:ind w:left="64" w:right="-20"/>
              <w:rPr>
                <w:sz w:val="20"/>
              </w:rPr>
            </w:pPr>
            <w:r>
              <w:rPr>
                <w:sz w:val="20"/>
              </w:rPr>
              <w:t>Genève</w:t>
            </w:r>
          </w:p>
        </w:tc>
        <w:tc>
          <w:tcPr>
            <w:tcW w:w="4439" w:type="dxa"/>
            <w:shd w:val="clear" w:color="auto" w:fill="auto"/>
          </w:tcPr>
          <w:p w14:paraId="693D77E4" w14:textId="0227BF15" w:rsidR="00493122" w:rsidRDefault="00493122" w:rsidP="00D33074">
            <w:pPr>
              <w:ind w:left="64" w:right="-20"/>
              <w:rPr>
                <w:sz w:val="20"/>
              </w:rPr>
            </w:pPr>
            <w:r>
              <w:rPr>
                <w:sz w:val="20"/>
              </w:rPr>
              <w:t>Il Lago</w:t>
            </w:r>
          </w:p>
        </w:tc>
        <w:tc>
          <w:tcPr>
            <w:tcW w:w="1220" w:type="dxa"/>
          </w:tcPr>
          <w:p w14:paraId="762D4B34" w14:textId="49DA40AD" w:rsidR="00493122" w:rsidRDefault="00493122" w:rsidP="00D33074">
            <w:pPr>
              <w:ind w:left="64" w:right="-20"/>
              <w:rPr>
                <w:sz w:val="20"/>
              </w:rPr>
            </w:pPr>
            <w:r>
              <w:rPr>
                <w:sz w:val="20"/>
              </w:rPr>
              <w:t>GE</w:t>
            </w:r>
          </w:p>
        </w:tc>
      </w:tr>
      <w:tr w:rsidR="00493122" w:rsidRPr="00A74D6E" w14:paraId="3EBFB9FB" w14:textId="77777777" w:rsidTr="00D33074">
        <w:trPr>
          <w:cantSplit/>
          <w:trHeight w:val="301"/>
          <w:tblHeader/>
        </w:trPr>
        <w:tc>
          <w:tcPr>
            <w:tcW w:w="2426" w:type="dxa"/>
            <w:shd w:val="clear" w:color="auto" w:fill="auto"/>
          </w:tcPr>
          <w:p w14:paraId="354D7C4C" w14:textId="54F00FF7" w:rsidR="00493122" w:rsidRPr="00493122" w:rsidRDefault="00493122" w:rsidP="00493122">
            <w:pPr>
              <w:ind w:left="64" w:right="-20"/>
              <w:rPr>
                <w:sz w:val="20"/>
              </w:rPr>
            </w:pPr>
            <w:r>
              <w:rPr>
                <w:sz w:val="20"/>
              </w:rPr>
              <w:t>Genève</w:t>
            </w:r>
          </w:p>
        </w:tc>
        <w:tc>
          <w:tcPr>
            <w:tcW w:w="4439" w:type="dxa"/>
            <w:shd w:val="clear" w:color="auto" w:fill="auto"/>
          </w:tcPr>
          <w:p w14:paraId="78A6512A" w14:textId="18A15C90" w:rsidR="00493122" w:rsidRDefault="00493122" w:rsidP="00D33074">
            <w:pPr>
              <w:ind w:left="64" w:right="-20"/>
              <w:rPr>
                <w:sz w:val="20"/>
              </w:rPr>
            </w:pPr>
            <w:r>
              <w:rPr>
                <w:sz w:val="20"/>
              </w:rPr>
              <w:t>La Bottega</w:t>
            </w:r>
          </w:p>
        </w:tc>
        <w:tc>
          <w:tcPr>
            <w:tcW w:w="1220" w:type="dxa"/>
          </w:tcPr>
          <w:p w14:paraId="1F84A522" w14:textId="0168AE06" w:rsidR="00493122" w:rsidRDefault="00493122" w:rsidP="00D33074">
            <w:pPr>
              <w:ind w:left="64" w:right="-20"/>
              <w:rPr>
                <w:sz w:val="20"/>
              </w:rPr>
            </w:pPr>
            <w:r>
              <w:rPr>
                <w:sz w:val="20"/>
              </w:rPr>
              <w:t>GE</w:t>
            </w:r>
          </w:p>
        </w:tc>
      </w:tr>
      <w:tr w:rsidR="00493122" w:rsidRPr="00A74D6E" w14:paraId="6876CBC1" w14:textId="77777777" w:rsidTr="00D33074">
        <w:trPr>
          <w:cantSplit/>
          <w:trHeight w:val="301"/>
          <w:tblHeader/>
        </w:trPr>
        <w:tc>
          <w:tcPr>
            <w:tcW w:w="2426" w:type="dxa"/>
            <w:shd w:val="clear" w:color="auto" w:fill="auto"/>
          </w:tcPr>
          <w:p w14:paraId="5C4EA79A" w14:textId="27E8C804" w:rsidR="00493122" w:rsidRPr="00493122" w:rsidRDefault="00493122" w:rsidP="00493122">
            <w:pPr>
              <w:ind w:left="64" w:right="-20"/>
              <w:rPr>
                <w:sz w:val="20"/>
              </w:rPr>
            </w:pPr>
            <w:r>
              <w:rPr>
                <w:sz w:val="20"/>
              </w:rPr>
              <w:t>Genève</w:t>
            </w:r>
          </w:p>
        </w:tc>
        <w:tc>
          <w:tcPr>
            <w:tcW w:w="4439" w:type="dxa"/>
            <w:shd w:val="clear" w:color="auto" w:fill="auto"/>
          </w:tcPr>
          <w:p w14:paraId="50809B7B" w14:textId="284DFEE6" w:rsidR="00493122" w:rsidRDefault="00493122" w:rsidP="00D33074">
            <w:pPr>
              <w:ind w:left="64" w:right="-20"/>
              <w:rPr>
                <w:sz w:val="20"/>
              </w:rPr>
            </w:pPr>
            <w:r>
              <w:rPr>
                <w:sz w:val="20"/>
              </w:rPr>
              <w:t>Le Chat Botté</w:t>
            </w:r>
          </w:p>
        </w:tc>
        <w:tc>
          <w:tcPr>
            <w:tcW w:w="1220" w:type="dxa"/>
          </w:tcPr>
          <w:p w14:paraId="70D9A408" w14:textId="53387A6F" w:rsidR="00493122" w:rsidRDefault="00493122" w:rsidP="00D33074">
            <w:pPr>
              <w:ind w:left="64" w:right="-20"/>
              <w:rPr>
                <w:sz w:val="20"/>
              </w:rPr>
            </w:pPr>
            <w:r>
              <w:rPr>
                <w:sz w:val="20"/>
              </w:rPr>
              <w:t>GE</w:t>
            </w:r>
          </w:p>
        </w:tc>
      </w:tr>
      <w:tr w:rsidR="00493122" w:rsidRPr="00A74D6E" w14:paraId="632999A3" w14:textId="77777777" w:rsidTr="00D33074">
        <w:trPr>
          <w:cantSplit/>
          <w:trHeight w:val="301"/>
          <w:tblHeader/>
        </w:trPr>
        <w:tc>
          <w:tcPr>
            <w:tcW w:w="2426" w:type="dxa"/>
            <w:shd w:val="clear" w:color="auto" w:fill="auto"/>
          </w:tcPr>
          <w:p w14:paraId="307386E7" w14:textId="38BDD159" w:rsidR="00493122" w:rsidRPr="00493122" w:rsidRDefault="00493122" w:rsidP="00493122">
            <w:pPr>
              <w:ind w:left="64" w:right="-20"/>
              <w:rPr>
                <w:sz w:val="20"/>
              </w:rPr>
            </w:pPr>
            <w:r>
              <w:rPr>
                <w:sz w:val="20"/>
              </w:rPr>
              <w:t>Genève/Bellevue</w:t>
            </w:r>
          </w:p>
        </w:tc>
        <w:tc>
          <w:tcPr>
            <w:tcW w:w="4439" w:type="dxa"/>
            <w:shd w:val="clear" w:color="auto" w:fill="auto"/>
          </w:tcPr>
          <w:p w14:paraId="5B0B12F3" w14:textId="5456346E" w:rsidR="00493122" w:rsidRDefault="00493122" w:rsidP="005A4919">
            <w:pPr>
              <w:ind w:left="64" w:right="-20"/>
              <w:rPr>
                <w:sz w:val="20"/>
              </w:rPr>
            </w:pPr>
            <w:r>
              <w:rPr>
                <w:sz w:val="20"/>
              </w:rPr>
              <w:t xml:space="preserve">Tsé Fung </w:t>
            </w:r>
            <w:r w:rsidR="005A4919" w:rsidRPr="00A74D6E">
              <w:rPr>
                <w:rFonts w:ascii="Arial" w:hAnsi="Arial"/>
                <w:b/>
                <w:color w:val="FF0000"/>
                <w:sz w:val="21"/>
              </w:rPr>
              <w:t xml:space="preserve"> N</w:t>
            </w:r>
          </w:p>
        </w:tc>
        <w:tc>
          <w:tcPr>
            <w:tcW w:w="1220" w:type="dxa"/>
          </w:tcPr>
          <w:p w14:paraId="52E2D59C" w14:textId="76159244" w:rsidR="00493122" w:rsidRDefault="00493122" w:rsidP="00D33074">
            <w:pPr>
              <w:ind w:left="64" w:right="-20"/>
              <w:rPr>
                <w:sz w:val="20"/>
              </w:rPr>
            </w:pPr>
            <w:r>
              <w:rPr>
                <w:sz w:val="20"/>
              </w:rPr>
              <w:t>GE</w:t>
            </w:r>
          </w:p>
        </w:tc>
      </w:tr>
      <w:tr w:rsidR="00493122" w:rsidRPr="00A74D6E" w14:paraId="2708F16D" w14:textId="77777777" w:rsidTr="00D33074">
        <w:trPr>
          <w:cantSplit/>
          <w:trHeight w:val="301"/>
          <w:tblHeader/>
        </w:trPr>
        <w:tc>
          <w:tcPr>
            <w:tcW w:w="2426" w:type="dxa"/>
            <w:shd w:val="clear" w:color="auto" w:fill="auto"/>
          </w:tcPr>
          <w:p w14:paraId="4DF7E57F" w14:textId="34992E18" w:rsidR="00493122" w:rsidRPr="00493122" w:rsidRDefault="00493122" w:rsidP="00493122">
            <w:pPr>
              <w:ind w:left="64" w:right="-20"/>
              <w:rPr>
                <w:sz w:val="20"/>
              </w:rPr>
            </w:pPr>
            <w:r>
              <w:rPr>
                <w:sz w:val="20"/>
              </w:rPr>
              <w:t>Genève/Carouge</w:t>
            </w:r>
          </w:p>
        </w:tc>
        <w:tc>
          <w:tcPr>
            <w:tcW w:w="4439" w:type="dxa"/>
            <w:shd w:val="clear" w:color="auto" w:fill="auto"/>
          </w:tcPr>
          <w:p w14:paraId="3A2C0677" w14:textId="738A1E11" w:rsidR="00493122" w:rsidRDefault="00493122" w:rsidP="00D33074">
            <w:pPr>
              <w:ind w:left="64" w:right="-20"/>
              <w:rPr>
                <w:sz w:val="20"/>
              </w:rPr>
            </w:pPr>
            <w:r>
              <w:rPr>
                <w:sz w:val="20"/>
              </w:rPr>
              <w:t>Le Flacon</w:t>
            </w:r>
          </w:p>
        </w:tc>
        <w:tc>
          <w:tcPr>
            <w:tcW w:w="1220" w:type="dxa"/>
          </w:tcPr>
          <w:p w14:paraId="4600C817" w14:textId="14B059BB" w:rsidR="00493122" w:rsidRDefault="00493122" w:rsidP="00D33074">
            <w:pPr>
              <w:ind w:left="64" w:right="-20"/>
              <w:rPr>
                <w:sz w:val="20"/>
              </w:rPr>
            </w:pPr>
            <w:r>
              <w:rPr>
                <w:sz w:val="20"/>
              </w:rPr>
              <w:t>GE</w:t>
            </w:r>
          </w:p>
        </w:tc>
      </w:tr>
      <w:tr w:rsidR="00493122" w:rsidRPr="00A74D6E" w14:paraId="72E4A8DD" w14:textId="77777777" w:rsidTr="00D33074">
        <w:trPr>
          <w:cantSplit/>
          <w:trHeight w:val="301"/>
          <w:tblHeader/>
        </w:trPr>
        <w:tc>
          <w:tcPr>
            <w:tcW w:w="2426" w:type="dxa"/>
            <w:shd w:val="clear" w:color="auto" w:fill="auto"/>
          </w:tcPr>
          <w:p w14:paraId="1D2298A0" w14:textId="4C6F0F9C" w:rsidR="00493122" w:rsidRPr="00493122" w:rsidRDefault="00493122" w:rsidP="00493122">
            <w:pPr>
              <w:ind w:left="64" w:right="-20"/>
              <w:rPr>
                <w:sz w:val="20"/>
              </w:rPr>
            </w:pPr>
            <w:r>
              <w:rPr>
                <w:sz w:val="20"/>
              </w:rPr>
              <w:t>Genève/Cologny</w:t>
            </w:r>
          </w:p>
        </w:tc>
        <w:tc>
          <w:tcPr>
            <w:tcW w:w="4439" w:type="dxa"/>
            <w:shd w:val="clear" w:color="auto" w:fill="auto"/>
          </w:tcPr>
          <w:p w14:paraId="5345E42D" w14:textId="5BB6A1BF" w:rsidR="00493122" w:rsidRDefault="00493122" w:rsidP="00D33074">
            <w:pPr>
              <w:ind w:left="64" w:right="-20"/>
              <w:rPr>
                <w:sz w:val="20"/>
              </w:rPr>
            </w:pPr>
            <w:r>
              <w:rPr>
                <w:sz w:val="20"/>
              </w:rPr>
              <w:t>Auberge du Lion d'Or</w:t>
            </w:r>
          </w:p>
        </w:tc>
        <w:tc>
          <w:tcPr>
            <w:tcW w:w="1220" w:type="dxa"/>
          </w:tcPr>
          <w:p w14:paraId="3B4F7913" w14:textId="08680092" w:rsidR="00493122" w:rsidRDefault="00493122" w:rsidP="00D33074">
            <w:pPr>
              <w:ind w:left="64" w:right="-20"/>
              <w:rPr>
                <w:sz w:val="20"/>
              </w:rPr>
            </w:pPr>
            <w:r>
              <w:rPr>
                <w:sz w:val="20"/>
              </w:rPr>
              <w:t>GE</w:t>
            </w:r>
          </w:p>
        </w:tc>
      </w:tr>
      <w:tr w:rsidR="00493122" w:rsidRPr="00A74D6E" w14:paraId="64F1BB3D" w14:textId="77777777" w:rsidTr="00D33074">
        <w:trPr>
          <w:cantSplit/>
          <w:trHeight w:val="301"/>
          <w:tblHeader/>
        </w:trPr>
        <w:tc>
          <w:tcPr>
            <w:tcW w:w="2426" w:type="dxa"/>
            <w:shd w:val="clear" w:color="auto" w:fill="auto"/>
          </w:tcPr>
          <w:p w14:paraId="492F13C1" w14:textId="18EA8EE6" w:rsidR="00493122" w:rsidRPr="00493122" w:rsidRDefault="00493122" w:rsidP="00493122">
            <w:pPr>
              <w:ind w:left="64" w:right="-20"/>
              <w:rPr>
                <w:sz w:val="20"/>
              </w:rPr>
            </w:pPr>
            <w:r>
              <w:rPr>
                <w:sz w:val="20"/>
              </w:rPr>
              <w:t>Genève/Thônex</w:t>
            </w:r>
          </w:p>
        </w:tc>
        <w:tc>
          <w:tcPr>
            <w:tcW w:w="4439" w:type="dxa"/>
            <w:shd w:val="clear" w:color="auto" w:fill="auto"/>
          </w:tcPr>
          <w:p w14:paraId="2E15BB7D" w14:textId="7978C752" w:rsidR="00493122" w:rsidRDefault="00493122" w:rsidP="00D33074">
            <w:pPr>
              <w:ind w:left="64" w:right="-20"/>
              <w:rPr>
                <w:sz w:val="20"/>
              </w:rPr>
            </w:pPr>
            <w:r>
              <w:rPr>
                <w:sz w:val="20"/>
              </w:rPr>
              <w:t>Le Cigalon</w:t>
            </w:r>
          </w:p>
        </w:tc>
        <w:tc>
          <w:tcPr>
            <w:tcW w:w="1220" w:type="dxa"/>
          </w:tcPr>
          <w:p w14:paraId="12C6853A" w14:textId="298396B7" w:rsidR="00493122" w:rsidRDefault="00493122" w:rsidP="00D33074">
            <w:pPr>
              <w:ind w:left="64" w:right="-20"/>
              <w:rPr>
                <w:sz w:val="20"/>
              </w:rPr>
            </w:pPr>
            <w:r>
              <w:rPr>
                <w:sz w:val="20"/>
              </w:rPr>
              <w:t>GE</w:t>
            </w:r>
          </w:p>
        </w:tc>
      </w:tr>
      <w:tr w:rsidR="00493122" w:rsidRPr="00A74D6E" w14:paraId="58F4CA0A" w14:textId="77777777" w:rsidTr="00D33074">
        <w:trPr>
          <w:cantSplit/>
          <w:trHeight w:val="301"/>
          <w:tblHeader/>
        </w:trPr>
        <w:tc>
          <w:tcPr>
            <w:tcW w:w="2426" w:type="dxa"/>
            <w:shd w:val="clear" w:color="auto" w:fill="auto"/>
          </w:tcPr>
          <w:p w14:paraId="28A903B4" w14:textId="3839C31F" w:rsidR="00493122" w:rsidRPr="00493122" w:rsidRDefault="00493122" w:rsidP="00493122">
            <w:pPr>
              <w:ind w:left="64" w:right="-20"/>
              <w:rPr>
                <w:sz w:val="20"/>
              </w:rPr>
            </w:pPr>
            <w:r>
              <w:rPr>
                <w:sz w:val="20"/>
              </w:rPr>
              <w:t>Arosa</w:t>
            </w:r>
          </w:p>
        </w:tc>
        <w:tc>
          <w:tcPr>
            <w:tcW w:w="4439" w:type="dxa"/>
            <w:shd w:val="clear" w:color="auto" w:fill="auto"/>
          </w:tcPr>
          <w:p w14:paraId="76FFE37C" w14:textId="1AFF5188" w:rsidR="00493122" w:rsidRDefault="00493122" w:rsidP="00D33074">
            <w:pPr>
              <w:ind w:left="64" w:right="-20"/>
              <w:rPr>
                <w:sz w:val="20"/>
              </w:rPr>
            </w:pPr>
            <w:r>
              <w:rPr>
                <w:sz w:val="20"/>
              </w:rPr>
              <w:t>La Vetta</w:t>
            </w:r>
          </w:p>
        </w:tc>
        <w:tc>
          <w:tcPr>
            <w:tcW w:w="1220" w:type="dxa"/>
          </w:tcPr>
          <w:p w14:paraId="51C6F6BE" w14:textId="4FE79D01" w:rsidR="00493122" w:rsidRDefault="00493122" w:rsidP="00D33074">
            <w:pPr>
              <w:ind w:left="64" w:right="-20"/>
              <w:rPr>
                <w:sz w:val="20"/>
              </w:rPr>
            </w:pPr>
            <w:r>
              <w:rPr>
                <w:sz w:val="20"/>
              </w:rPr>
              <w:t>GR</w:t>
            </w:r>
          </w:p>
        </w:tc>
      </w:tr>
      <w:tr w:rsidR="00493122" w:rsidRPr="00A74D6E" w14:paraId="287C4A1C" w14:textId="77777777" w:rsidTr="00D33074">
        <w:trPr>
          <w:cantSplit/>
          <w:trHeight w:val="301"/>
          <w:tblHeader/>
        </w:trPr>
        <w:tc>
          <w:tcPr>
            <w:tcW w:w="2426" w:type="dxa"/>
            <w:shd w:val="clear" w:color="auto" w:fill="auto"/>
          </w:tcPr>
          <w:p w14:paraId="41F7B481" w14:textId="037F1DF6" w:rsidR="00493122" w:rsidRPr="00493122" w:rsidRDefault="00493122" w:rsidP="00493122">
            <w:pPr>
              <w:ind w:left="64" w:right="-20"/>
              <w:rPr>
                <w:sz w:val="20"/>
              </w:rPr>
            </w:pPr>
            <w:r>
              <w:rPr>
                <w:sz w:val="20"/>
              </w:rPr>
              <w:t>Brail</w:t>
            </w:r>
          </w:p>
        </w:tc>
        <w:tc>
          <w:tcPr>
            <w:tcW w:w="4439" w:type="dxa"/>
            <w:shd w:val="clear" w:color="auto" w:fill="auto"/>
          </w:tcPr>
          <w:p w14:paraId="56D48EA8" w14:textId="3EAD1DBD" w:rsidR="00493122" w:rsidRDefault="00493122" w:rsidP="00D33074">
            <w:pPr>
              <w:ind w:left="64" w:right="-20"/>
              <w:rPr>
                <w:sz w:val="20"/>
              </w:rPr>
            </w:pPr>
            <w:r>
              <w:rPr>
                <w:sz w:val="20"/>
              </w:rPr>
              <w:t>Vivanda</w:t>
            </w:r>
          </w:p>
        </w:tc>
        <w:tc>
          <w:tcPr>
            <w:tcW w:w="1220" w:type="dxa"/>
          </w:tcPr>
          <w:p w14:paraId="33719C0C" w14:textId="125ABE6B" w:rsidR="00493122" w:rsidRDefault="00493122" w:rsidP="00D33074">
            <w:pPr>
              <w:ind w:left="64" w:right="-20"/>
              <w:rPr>
                <w:sz w:val="20"/>
              </w:rPr>
            </w:pPr>
            <w:r>
              <w:rPr>
                <w:sz w:val="20"/>
              </w:rPr>
              <w:t>GR</w:t>
            </w:r>
          </w:p>
        </w:tc>
      </w:tr>
      <w:tr w:rsidR="00493122" w:rsidRPr="00A74D6E" w14:paraId="0EEB137C" w14:textId="77777777" w:rsidTr="00D33074">
        <w:trPr>
          <w:cantSplit/>
          <w:trHeight w:val="301"/>
          <w:tblHeader/>
        </w:trPr>
        <w:tc>
          <w:tcPr>
            <w:tcW w:w="2426" w:type="dxa"/>
            <w:shd w:val="clear" w:color="auto" w:fill="auto"/>
          </w:tcPr>
          <w:p w14:paraId="4333CE2B" w14:textId="3E47D1C8" w:rsidR="00493122" w:rsidRPr="00493122" w:rsidRDefault="00493122" w:rsidP="00493122">
            <w:pPr>
              <w:ind w:left="64" w:right="-20"/>
              <w:rPr>
                <w:sz w:val="20"/>
              </w:rPr>
            </w:pPr>
            <w:r>
              <w:rPr>
                <w:sz w:val="20"/>
              </w:rPr>
              <w:t>Davos</w:t>
            </w:r>
          </w:p>
        </w:tc>
        <w:tc>
          <w:tcPr>
            <w:tcW w:w="4439" w:type="dxa"/>
            <w:shd w:val="clear" w:color="auto" w:fill="auto"/>
          </w:tcPr>
          <w:p w14:paraId="357911BA" w14:textId="68F3D1E0" w:rsidR="00493122" w:rsidRPr="00DD16B8" w:rsidRDefault="00493122" w:rsidP="005A4919">
            <w:pPr>
              <w:ind w:left="64" w:right="-20"/>
              <w:rPr>
                <w:sz w:val="20"/>
                <w:lang w:val="en-US"/>
              </w:rPr>
            </w:pPr>
            <w:r w:rsidRPr="00DD16B8">
              <w:rPr>
                <w:sz w:val="20"/>
                <w:lang w:val="en-US"/>
              </w:rPr>
              <w:t xml:space="preserve">Glow by Armin Amrein </w:t>
            </w:r>
            <w:r w:rsidR="005A4919" w:rsidRPr="00DD16B8">
              <w:rPr>
                <w:rFonts w:ascii="Arial" w:hAnsi="Arial"/>
                <w:b/>
                <w:color w:val="FF0000"/>
                <w:sz w:val="21"/>
                <w:lang w:val="en-US"/>
              </w:rPr>
              <w:t xml:space="preserve"> N</w:t>
            </w:r>
          </w:p>
        </w:tc>
        <w:tc>
          <w:tcPr>
            <w:tcW w:w="1220" w:type="dxa"/>
          </w:tcPr>
          <w:p w14:paraId="00A9D8B4" w14:textId="30B80F3B" w:rsidR="00493122" w:rsidRDefault="00493122" w:rsidP="00D33074">
            <w:pPr>
              <w:ind w:left="64" w:right="-20"/>
              <w:rPr>
                <w:sz w:val="20"/>
              </w:rPr>
            </w:pPr>
            <w:r>
              <w:rPr>
                <w:sz w:val="20"/>
              </w:rPr>
              <w:t>GR</w:t>
            </w:r>
          </w:p>
        </w:tc>
      </w:tr>
      <w:tr w:rsidR="00493122" w:rsidRPr="00A74D6E" w14:paraId="625C5A5B" w14:textId="77777777" w:rsidTr="00D33074">
        <w:trPr>
          <w:cantSplit/>
          <w:trHeight w:val="301"/>
          <w:tblHeader/>
        </w:trPr>
        <w:tc>
          <w:tcPr>
            <w:tcW w:w="2426" w:type="dxa"/>
            <w:shd w:val="clear" w:color="auto" w:fill="auto"/>
          </w:tcPr>
          <w:p w14:paraId="6B574853" w14:textId="202D191C" w:rsidR="00493122" w:rsidRPr="00493122" w:rsidRDefault="00493122" w:rsidP="00493122">
            <w:pPr>
              <w:ind w:left="64" w:right="-20"/>
              <w:rPr>
                <w:sz w:val="20"/>
              </w:rPr>
            </w:pPr>
            <w:r>
              <w:rPr>
                <w:sz w:val="20"/>
              </w:rPr>
              <w:t>Davos</w:t>
            </w:r>
          </w:p>
        </w:tc>
        <w:tc>
          <w:tcPr>
            <w:tcW w:w="4439" w:type="dxa"/>
            <w:shd w:val="clear" w:color="auto" w:fill="auto"/>
          </w:tcPr>
          <w:p w14:paraId="0E7E7A0D" w14:textId="7D29165E" w:rsidR="00493122" w:rsidRDefault="00493122" w:rsidP="00D33074">
            <w:pPr>
              <w:ind w:left="64" w:right="-20"/>
              <w:rPr>
                <w:sz w:val="20"/>
              </w:rPr>
            </w:pPr>
            <w:r>
              <w:rPr>
                <w:sz w:val="20"/>
              </w:rPr>
              <w:t>Seehof-Stübli</w:t>
            </w:r>
          </w:p>
        </w:tc>
        <w:tc>
          <w:tcPr>
            <w:tcW w:w="1220" w:type="dxa"/>
          </w:tcPr>
          <w:p w14:paraId="251CF128" w14:textId="2C4C1421" w:rsidR="00493122" w:rsidRDefault="00493122" w:rsidP="00D33074">
            <w:pPr>
              <w:ind w:left="64" w:right="-20"/>
              <w:rPr>
                <w:sz w:val="20"/>
              </w:rPr>
            </w:pPr>
            <w:r>
              <w:rPr>
                <w:sz w:val="20"/>
              </w:rPr>
              <w:t>GR</w:t>
            </w:r>
          </w:p>
        </w:tc>
      </w:tr>
      <w:tr w:rsidR="00493122" w:rsidRPr="00A74D6E" w14:paraId="0F909F18" w14:textId="77777777" w:rsidTr="00D33074">
        <w:trPr>
          <w:cantSplit/>
          <w:trHeight w:val="301"/>
          <w:tblHeader/>
        </w:trPr>
        <w:tc>
          <w:tcPr>
            <w:tcW w:w="2426" w:type="dxa"/>
            <w:shd w:val="clear" w:color="auto" w:fill="auto"/>
          </w:tcPr>
          <w:p w14:paraId="0C033233" w14:textId="7DACF2C0" w:rsidR="00493122" w:rsidRPr="00493122" w:rsidRDefault="00493122" w:rsidP="00493122">
            <w:pPr>
              <w:ind w:left="64" w:right="-20"/>
              <w:rPr>
                <w:sz w:val="20"/>
              </w:rPr>
            </w:pPr>
            <w:r>
              <w:rPr>
                <w:sz w:val="20"/>
              </w:rPr>
              <w:t>Klosters</w:t>
            </w:r>
          </w:p>
        </w:tc>
        <w:tc>
          <w:tcPr>
            <w:tcW w:w="4439" w:type="dxa"/>
            <w:shd w:val="clear" w:color="auto" w:fill="auto"/>
          </w:tcPr>
          <w:p w14:paraId="71A97989" w14:textId="6EE9BBDD" w:rsidR="00493122" w:rsidRDefault="00493122" w:rsidP="00D33074">
            <w:pPr>
              <w:ind w:left="64" w:right="-20"/>
              <w:rPr>
                <w:sz w:val="20"/>
              </w:rPr>
            </w:pPr>
            <w:r>
              <w:rPr>
                <w:sz w:val="20"/>
              </w:rPr>
              <w:t>Walserstube</w:t>
            </w:r>
            <w:r w:rsidRPr="007E0B46">
              <w:rPr>
                <w:position w:val="10"/>
                <w:sz w:val="13"/>
                <w:szCs w:val="13"/>
              </w:rPr>
              <w:t>1</w:t>
            </w:r>
          </w:p>
        </w:tc>
        <w:tc>
          <w:tcPr>
            <w:tcW w:w="1220" w:type="dxa"/>
          </w:tcPr>
          <w:p w14:paraId="0DA860A7" w14:textId="17D900E7" w:rsidR="00493122" w:rsidRDefault="00493122" w:rsidP="00D33074">
            <w:pPr>
              <w:ind w:left="64" w:right="-20"/>
              <w:rPr>
                <w:sz w:val="20"/>
              </w:rPr>
            </w:pPr>
            <w:r>
              <w:rPr>
                <w:sz w:val="20"/>
              </w:rPr>
              <w:t>GR</w:t>
            </w:r>
          </w:p>
        </w:tc>
      </w:tr>
      <w:tr w:rsidR="00493122" w:rsidRPr="00A74D6E" w14:paraId="07FE906A" w14:textId="77777777" w:rsidTr="00D33074">
        <w:trPr>
          <w:cantSplit/>
          <w:trHeight w:val="301"/>
          <w:tblHeader/>
        </w:trPr>
        <w:tc>
          <w:tcPr>
            <w:tcW w:w="2426" w:type="dxa"/>
            <w:shd w:val="clear" w:color="auto" w:fill="auto"/>
          </w:tcPr>
          <w:p w14:paraId="3A340694" w14:textId="7B045BE1" w:rsidR="00493122" w:rsidRPr="00493122" w:rsidRDefault="00493122" w:rsidP="00493122">
            <w:pPr>
              <w:ind w:left="64" w:right="-20"/>
              <w:rPr>
                <w:sz w:val="20"/>
              </w:rPr>
            </w:pPr>
            <w:r>
              <w:rPr>
                <w:sz w:val="20"/>
              </w:rPr>
              <w:t>Lenzerheide</w:t>
            </w:r>
          </w:p>
        </w:tc>
        <w:tc>
          <w:tcPr>
            <w:tcW w:w="4439" w:type="dxa"/>
            <w:shd w:val="clear" w:color="auto" w:fill="auto"/>
          </w:tcPr>
          <w:p w14:paraId="78ED31B5" w14:textId="05B99A59" w:rsidR="00493122" w:rsidRDefault="00493122" w:rsidP="005A4919">
            <w:pPr>
              <w:ind w:left="64" w:right="-20"/>
              <w:rPr>
                <w:sz w:val="20"/>
              </w:rPr>
            </w:pPr>
            <w:r>
              <w:rPr>
                <w:sz w:val="20"/>
              </w:rPr>
              <w:t xml:space="preserve">La Riva </w:t>
            </w:r>
            <w:r w:rsidR="005A4919" w:rsidRPr="00A74D6E">
              <w:rPr>
                <w:rFonts w:ascii="Arial" w:hAnsi="Arial"/>
                <w:b/>
                <w:color w:val="FF0000"/>
                <w:sz w:val="21"/>
              </w:rPr>
              <w:t xml:space="preserve"> N</w:t>
            </w:r>
          </w:p>
        </w:tc>
        <w:tc>
          <w:tcPr>
            <w:tcW w:w="1220" w:type="dxa"/>
          </w:tcPr>
          <w:p w14:paraId="3E98D3B5" w14:textId="1E2CEF05" w:rsidR="00493122" w:rsidRDefault="00493122" w:rsidP="00D33074">
            <w:pPr>
              <w:ind w:left="64" w:right="-20"/>
              <w:rPr>
                <w:sz w:val="20"/>
              </w:rPr>
            </w:pPr>
            <w:r>
              <w:rPr>
                <w:sz w:val="20"/>
              </w:rPr>
              <w:t>GR</w:t>
            </w:r>
          </w:p>
        </w:tc>
      </w:tr>
      <w:tr w:rsidR="00493122" w:rsidRPr="00A74D6E" w14:paraId="211CDB17" w14:textId="77777777" w:rsidTr="00D33074">
        <w:trPr>
          <w:cantSplit/>
          <w:trHeight w:val="301"/>
          <w:tblHeader/>
        </w:trPr>
        <w:tc>
          <w:tcPr>
            <w:tcW w:w="2426" w:type="dxa"/>
            <w:shd w:val="clear" w:color="auto" w:fill="auto"/>
          </w:tcPr>
          <w:p w14:paraId="4BF6D4D3" w14:textId="3CDA56C7" w:rsidR="00493122" w:rsidRPr="00493122" w:rsidRDefault="00493122" w:rsidP="00493122">
            <w:pPr>
              <w:ind w:left="64" w:right="-20"/>
              <w:rPr>
                <w:sz w:val="20"/>
              </w:rPr>
            </w:pPr>
            <w:r>
              <w:rPr>
                <w:sz w:val="20"/>
              </w:rPr>
              <w:t>Lenzerheide/Sporz</w:t>
            </w:r>
          </w:p>
        </w:tc>
        <w:tc>
          <w:tcPr>
            <w:tcW w:w="4439" w:type="dxa"/>
            <w:shd w:val="clear" w:color="auto" w:fill="auto"/>
          </w:tcPr>
          <w:p w14:paraId="574F83D5" w14:textId="3725B9FE" w:rsidR="00493122" w:rsidRDefault="00493122" w:rsidP="005A4919">
            <w:pPr>
              <w:ind w:left="64" w:right="-20"/>
              <w:rPr>
                <w:sz w:val="20"/>
              </w:rPr>
            </w:pPr>
            <w:r>
              <w:rPr>
                <w:sz w:val="20"/>
              </w:rPr>
              <w:t xml:space="preserve">Guarda Val </w:t>
            </w:r>
            <w:r w:rsidR="005A4919" w:rsidRPr="00A74D6E">
              <w:rPr>
                <w:rFonts w:ascii="Arial" w:hAnsi="Arial"/>
                <w:b/>
                <w:color w:val="FF0000"/>
                <w:sz w:val="21"/>
              </w:rPr>
              <w:t xml:space="preserve"> N</w:t>
            </w:r>
          </w:p>
        </w:tc>
        <w:tc>
          <w:tcPr>
            <w:tcW w:w="1220" w:type="dxa"/>
          </w:tcPr>
          <w:p w14:paraId="208172C6" w14:textId="70931CB4" w:rsidR="00493122" w:rsidRDefault="00493122" w:rsidP="00D33074">
            <w:pPr>
              <w:ind w:left="64" w:right="-20"/>
              <w:rPr>
                <w:sz w:val="20"/>
              </w:rPr>
            </w:pPr>
            <w:r>
              <w:rPr>
                <w:sz w:val="20"/>
              </w:rPr>
              <w:t>GR</w:t>
            </w:r>
          </w:p>
        </w:tc>
      </w:tr>
      <w:tr w:rsidR="00493122" w:rsidRPr="00A74D6E" w14:paraId="7B26FF8E" w14:textId="77777777" w:rsidTr="00D33074">
        <w:trPr>
          <w:cantSplit/>
          <w:trHeight w:val="301"/>
          <w:tblHeader/>
        </w:trPr>
        <w:tc>
          <w:tcPr>
            <w:tcW w:w="2426" w:type="dxa"/>
            <w:shd w:val="clear" w:color="auto" w:fill="auto"/>
          </w:tcPr>
          <w:p w14:paraId="6B0DCDEE" w14:textId="56C11FAC" w:rsidR="00493122" w:rsidRPr="00493122" w:rsidRDefault="00493122" w:rsidP="00493122">
            <w:pPr>
              <w:ind w:left="64" w:right="-20"/>
              <w:rPr>
                <w:sz w:val="20"/>
              </w:rPr>
            </w:pPr>
            <w:r>
              <w:rPr>
                <w:sz w:val="20"/>
              </w:rPr>
              <w:t>Samnaun</w:t>
            </w:r>
          </w:p>
        </w:tc>
        <w:tc>
          <w:tcPr>
            <w:tcW w:w="4439" w:type="dxa"/>
            <w:shd w:val="clear" w:color="auto" w:fill="auto"/>
          </w:tcPr>
          <w:p w14:paraId="0BA215BB" w14:textId="49E8F41B" w:rsidR="00493122" w:rsidRDefault="00493122" w:rsidP="00D33074">
            <w:pPr>
              <w:ind w:left="64" w:right="-20"/>
              <w:rPr>
                <w:sz w:val="20"/>
              </w:rPr>
            </w:pPr>
            <w:r>
              <w:rPr>
                <w:sz w:val="20"/>
              </w:rPr>
              <w:t>La Miranda Gourmet Stübli</w:t>
            </w:r>
          </w:p>
        </w:tc>
        <w:tc>
          <w:tcPr>
            <w:tcW w:w="1220" w:type="dxa"/>
          </w:tcPr>
          <w:p w14:paraId="64285A8F" w14:textId="08E99BDC" w:rsidR="00493122" w:rsidRDefault="00493122" w:rsidP="00D33074">
            <w:pPr>
              <w:ind w:left="64" w:right="-20"/>
              <w:rPr>
                <w:sz w:val="20"/>
              </w:rPr>
            </w:pPr>
            <w:r>
              <w:rPr>
                <w:sz w:val="20"/>
              </w:rPr>
              <w:t>GR</w:t>
            </w:r>
          </w:p>
        </w:tc>
      </w:tr>
      <w:tr w:rsidR="00493122" w:rsidRPr="00A74D6E" w14:paraId="548DB3EA" w14:textId="77777777" w:rsidTr="00DE4EBD">
        <w:trPr>
          <w:cantSplit/>
          <w:trHeight w:val="436"/>
          <w:tblHeader/>
        </w:trPr>
        <w:tc>
          <w:tcPr>
            <w:tcW w:w="2426" w:type="dxa"/>
            <w:shd w:val="clear" w:color="auto" w:fill="auto"/>
          </w:tcPr>
          <w:p w14:paraId="2226E219" w14:textId="050CF78E" w:rsidR="00493122" w:rsidRPr="00493122" w:rsidRDefault="00493122" w:rsidP="00493122">
            <w:pPr>
              <w:ind w:left="64" w:right="-20"/>
              <w:rPr>
                <w:sz w:val="20"/>
              </w:rPr>
            </w:pPr>
            <w:r>
              <w:rPr>
                <w:sz w:val="20"/>
              </w:rPr>
              <w:t>Sankt Moritz</w:t>
            </w:r>
          </w:p>
        </w:tc>
        <w:tc>
          <w:tcPr>
            <w:tcW w:w="4439" w:type="dxa"/>
            <w:shd w:val="clear" w:color="auto" w:fill="auto"/>
          </w:tcPr>
          <w:p w14:paraId="48BCA822" w14:textId="5D81B1A4" w:rsidR="00493122" w:rsidRDefault="00493122" w:rsidP="00D33074">
            <w:pPr>
              <w:ind w:left="64" w:right="-20"/>
              <w:rPr>
                <w:sz w:val="20"/>
              </w:rPr>
            </w:pPr>
            <w:r>
              <w:rPr>
                <w:sz w:val="20"/>
              </w:rPr>
              <w:t>Cà d'Oro</w:t>
            </w:r>
          </w:p>
        </w:tc>
        <w:tc>
          <w:tcPr>
            <w:tcW w:w="1220" w:type="dxa"/>
          </w:tcPr>
          <w:p w14:paraId="088AEC08" w14:textId="5388BD1D" w:rsidR="00493122" w:rsidRDefault="00493122" w:rsidP="00D33074">
            <w:pPr>
              <w:ind w:left="64" w:right="-20"/>
              <w:rPr>
                <w:sz w:val="20"/>
              </w:rPr>
            </w:pPr>
            <w:r>
              <w:rPr>
                <w:sz w:val="20"/>
              </w:rPr>
              <w:t>GR</w:t>
            </w:r>
          </w:p>
        </w:tc>
      </w:tr>
      <w:tr w:rsidR="00493122" w:rsidRPr="00A74D6E" w14:paraId="21D41433" w14:textId="77777777" w:rsidTr="00DE4EBD">
        <w:trPr>
          <w:cantSplit/>
          <w:trHeight w:val="436"/>
          <w:tblHeader/>
        </w:trPr>
        <w:tc>
          <w:tcPr>
            <w:tcW w:w="2426" w:type="dxa"/>
            <w:shd w:val="clear" w:color="auto" w:fill="auto"/>
          </w:tcPr>
          <w:p w14:paraId="3309545B" w14:textId="3FCBE7E3" w:rsidR="00493122" w:rsidRPr="00493122" w:rsidRDefault="00493122" w:rsidP="00493122">
            <w:pPr>
              <w:ind w:left="64" w:right="-20"/>
              <w:rPr>
                <w:sz w:val="20"/>
              </w:rPr>
            </w:pPr>
            <w:r>
              <w:rPr>
                <w:sz w:val="20"/>
              </w:rPr>
              <w:t>Sankt Moritz</w:t>
            </w:r>
          </w:p>
        </w:tc>
        <w:tc>
          <w:tcPr>
            <w:tcW w:w="4439" w:type="dxa"/>
            <w:shd w:val="clear" w:color="auto" w:fill="auto"/>
          </w:tcPr>
          <w:p w14:paraId="07F5E7BA" w14:textId="0C8BCDF4" w:rsidR="00493122" w:rsidRDefault="00493122" w:rsidP="00D33074">
            <w:pPr>
              <w:ind w:left="64" w:right="-20"/>
              <w:rPr>
                <w:sz w:val="20"/>
              </w:rPr>
            </w:pPr>
            <w:r>
              <w:rPr>
                <w:sz w:val="20"/>
              </w:rPr>
              <w:t>Da Vittorio</w:t>
            </w:r>
          </w:p>
        </w:tc>
        <w:tc>
          <w:tcPr>
            <w:tcW w:w="1220" w:type="dxa"/>
          </w:tcPr>
          <w:p w14:paraId="7FC774AD" w14:textId="6A68BEFD" w:rsidR="00493122" w:rsidRDefault="00493122" w:rsidP="00D33074">
            <w:pPr>
              <w:ind w:left="64" w:right="-20"/>
              <w:rPr>
                <w:sz w:val="20"/>
              </w:rPr>
            </w:pPr>
            <w:r>
              <w:rPr>
                <w:sz w:val="20"/>
              </w:rPr>
              <w:t>GR</w:t>
            </w:r>
          </w:p>
        </w:tc>
      </w:tr>
      <w:tr w:rsidR="00493122" w:rsidRPr="00A74D6E" w14:paraId="7ED4AFB2" w14:textId="77777777" w:rsidTr="00D33074">
        <w:trPr>
          <w:cantSplit/>
          <w:trHeight w:val="301"/>
          <w:tblHeader/>
        </w:trPr>
        <w:tc>
          <w:tcPr>
            <w:tcW w:w="2426" w:type="dxa"/>
            <w:shd w:val="clear" w:color="auto" w:fill="auto"/>
          </w:tcPr>
          <w:p w14:paraId="7CABA35B" w14:textId="4F73D656" w:rsidR="00493122" w:rsidRPr="00493122" w:rsidRDefault="00493122" w:rsidP="00493122">
            <w:pPr>
              <w:ind w:left="64" w:right="-20"/>
              <w:rPr>
                <w:sz w:val="20"/>
              </w:rPr>
            </w:pPr>
            <w:r>
              <w:rPr>
                <w:sz w:val="20"/>
              </w:rPr>
              <w:t>Sankt Moritz/Champfèr</w:t>
            </w:r>
          </w:p>
        </w:tc>
        <w:tc>
          <w:tcPr>
            <w:tcW w:w="4439" w:type="dxa"/>
            <w:shd w:val="clear" w:color="auto" w:fill="auto"/>
          </w:tcPr>
          <w:p w14:paraId="5FA6E44D" w14:textId="29F286B2" w:rsidR="00493122" w:rsidRDefault="00493122" w:rsidP="00D33074">
            <w:pPr>
              <w:ind w:left="64" w:right="-20"/>
              <w:rPr>
                <w:sz w:val="20"/>
              </w:rPr>
            </w:pPr>
            <w:r>
              <w:rPr>
                <w:sz w:val="20"/>
              </w:rPr>
              <w:t>Talvo By Dalsass</w:t>
            </w:r>
          </w:p>
        </w:tc>
        <w:tc>
          <w:tcPr>
            <w:tcW w:w="1220" w:type="dxa"/>
          </w:tcPr>
          <w:p w14:paraId="20913CC2" w14:textId="58263241" w:rsidR="00493122" w:rsidRDefault="00493122" w:rsidP="00D33074">
            <w:pPr>
              <w:ind w:left="64" w:right="-20"/>
              <w:rPr>
                <w:sz w:val="20"/>
              </w:rPr>
            </w:pPr>
            <w:r>
              <w:rPr>
                <w:sz w:val="20"/>
              </w:rPr>
              <w:t>GR</w:t>
            </w:r>
          </w:p>
        </w:tc>
      </w:tr>
      <w:tr w:rsidR="00493122" w:rsidRPr="00A74D6E" w14:paraId="00CD0A49" w14:textId="77777777" w:rsidTr="00D33074">
        <w:trPr>
          <w:cantSplit/>
          <w:trHeight w:val="301"/>
          <w:tblHeader/>
        </w:trPr>
        <w:tc>
          <w:tcPr>
            <w:tcW w:w="2426" w:type="dxa"/>
            <w:shd w:val="clear" w:color="auto" w:fill="auto"/>
          </w:tcPr>
          <w:p w14:paraId="40653BF8" w14:textId="4C62CE6A" w:rsidR="00493122" w:rsidRPr="00493122" w:rsidRDefault="00493122" w:rsidP="00493122">
            <w:pPr>
              <w:ind w:left="64" w:right="-20"/>
              <w:rPr>
                <w:sz w:val="20"/>
              </w:rPr>
            </w:pPr>
            <w:r>
              <w:rPr>
                <w:sz w:val="20"/>
              </w:rPr>
              <w:t>Escholzmatt</w:t>
            </w:r>
          </w:p>
        </w:tc>
        <w:tc>
          <w:tcPr>
            <w:tcW w:w="4439" w:type="dxa"/>
            <w:shd w:val="clear" w:color="auto" w:fill="auto"/>
          </w:tcPr>
          <w:p w14:paraId="06BA8020" w14:textId="05959A71" w:rsidR="00493122" w:rsidRDefault="00493122" w:rsidP="00D33074">
            <w:pPr>
              <w:ind w:left="64" w:right="-20"/>
              <w:rPr>
                <w:sz w:val="20"/>
              </w:rPr>
            </w:pPr>
            <w:r>
              <w:rPr>
                <w:sz w:val="20"/>
              </w:rPr>
              <w:t>Rössli – Jägerstübli</w:t>
            </w:r>
          </w:p>
        </w:tc>
        <w:tc>
          <w:tcPr>
            <w:tcW w:w="1220" w:type="dxa"/>
          </w:tcPr>
          <w:p w14:paraId="3BD1F5BC" w14:textId="5752A409" w:rsidR="00493122" w:rsidRDefault="00493122" w:rsidP="00D33074">
            <w:pPr>
              <w:ind w:left="64" w:right="-20"/>
              <w:rPr>
                <w:sz w:val="20"/>
              </w:rPr>
            </w:pPr>
            <w:r>
              <w:rPr>
                <w:sz w:val="20"/>
              </w:rPr>
              <w:t>LU</w:t>
            </w:r>
          </w:p>
        </w:tc>
      </w:tr>
      <w:tr w:rsidR="00493122" w:rsidRPr="00A74D6E" w14:paraId="1B91590F" w14:textId="77777777" w:rsidTr="00D33074">
        <w:trPr>
          <w:cantSplit/>
          <w:trHeight w:val="301"/>
          <w:tblHeader/>
        </w:trPr>
        <w:tc>
          <w:tcPr>
            <w:tcW w:w="2426" w:type="dxa"/>
            <w:shd w:val="clear" w:color="auto" w:fill="auto"/>
          </w:tcPr>
          <w:p w14:paraId="551055F4" w14:textId="186BD5F2" w:rsidR="00493122" w:rsidRPr="00493122" w:rsidRDefault="00493122" w:rsidP="00493122">
            <w:pPr>
              <w:ind w:left="64" w:right="-20"/>
              <w:rPr>
                <w:sz w:val="20"/>
              </w:rPr>
            </w:pPr>
            <w:r>
              <w:rPr>
                <w:sz w:val="20"/>
              </w:rPr>
              <w:t>Vitznau</w:t>
            </w:r>
          </w:p>
        </w:tc>
        <w:tc>
          <w:tcPr>
            <w:tcW w:w="4439" w:type="dxa"/>
            <w:shd w:val="clear" w:color="auto" w:fill="auto"/>
          </w:tcPr>
          <w:p w14:paraId="6EBE5DC3" w14:textId="7BFB753C" w:rsidR="00493122" w:rsidRDefault="00493122" w:rsidP="00D33074">
            <w:pPr>
              <w:ind w:left="64" w:right="-20"/>
              <w:rPr>
                <w:sz w:val="20"/>
              </w:rPr>
            </w:pPr>
            <w:r>
              <w:rPr>
                <w:sz w:val="20"/>
              </w:rPr>
              <w:t>PRISMA</w:t>
            </w:r>
          </w:p>
        </w:tc>
        <w:tc>
          <w:tcPr>
            <w:tcW w:w="1220" w:type="dxa"/>
          </w:tcPr>
          <w:p w14:paraId="181FEB44" w14:textId="78CD7435" w:rsidR="00493122" w:rsidRDefault="00493122" w:rsidP="00D33074">
            <w:pPr>
              <w:ind w:left="64" w:right="-20"/>
              <w:rPr>
                <w:sz w:val="20"/>
              </w:rPr>
            </w:pPr>
            <w:r>
              <w:rPr>
                <w:sz w:val="20"/>
              </w:rPr>
              <w:t>LU</w:t>
            </w:r>
          </w:p>
        </w:tc>
      </w:tr>
      <w:tr w:rsidR="00493122" w:rsidRPr="00A74D6E" w14:paraId="702950FF" w14:textId="77777777" w:rsidTr="00D33074">
        <w:trPr>
          <w:cantSplit/>
          <w:trHeight w:val="301"/>
          <w:tblHeader/>
        </w:trPr>
        <w:tc>
          <w:tcPr>
            <w:tcW w:w="2426" w:type="dxa"/>
            <w:shd w:val="clear" w:color="auto" w:fill="auto"/>
          </w:tcPr>
          <w:p w14:paraId="3212679F" w14:textId="7CF0075E" w:rsidR="00493122" w:rsidRPr="00493122" w:rsidRDefault="00493122" w:rsidP="00493122">
            <w:pPr>
              <w:ind w:left="64" w:right="-20"/>
              <w:rPr>
                <w:sz w:val="20"/>
              </w:rPr>
            </w:pPr>
            <w:r>
              <w:rPr>
                <w:sz w:val="20"/>
              </w:rPr>
              <w:t>Neuchâtel/Saint-Blaise</w:t>
            </w:r>
          </w:p>
        </w:tc>
        <w:tc>
          <w:tcPr>
            <w:tcW w:w="4439" w:type="dxa"/>
            <w:shd w:val="clear" w:color="auto" w:fill="auto"/>
          </w:tcPr>
          <w:p w14:paraId="071E0A12" w14:textId="1F579391" w:rsidR="00493122" w:rsidRDefault="00493122" w:rsidP="00D33074">
            <w:pPr>
              <w:ind w:left="64" w:right="-20"/>
              <w:rPr>
                <w:sz w:val="20"/>
              </w:rPr>
            </w:pPr>
            <w:r>
              <w:rPr>
                <w:sz w:val="20"/>
              </w:rPr>
              <w:t>Le Bocca</w:t>
            </w:r>
          </w:p>
        </w:tc>
        <w:tc>
          <w:tcPr>
            <w:tcW w:w="1220" w:type="dxa"/>
          </w:tcPr>
          <w:p w14:paraId="2674F6B5" w14:textId="7DC4E33C" w:rsidR="00493122" w:rsidRDefault="00493122" w:rsidP="00D33074">
            <w:pPr>
              <w:ind w:left="64" w:right="-20"/>
              <w:rPr>
                <w:sz w:val="20"/>
              </w:rPr>
            </w:pPr>
            <w:r>
              <w:rPr>
                <w:sz w:val="20"/>
              </w:rPr>
              <w:t>NE</w:t>
            </w:r>
          </w:p>
        </w:tc>
      </w:tr>
    </w:tbl>
    <w:p w14:paraId="0E29E8A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8CF1B3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C550BC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5B21E6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44021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512306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5D7FB1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9C9991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604115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5199FE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18395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5C589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8C00D4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AC9FD8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10591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835DB6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52E224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5E507C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685A4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45C085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9B9EF4B"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1DCE8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B884F42"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555E6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112B36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579ACD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E9A5C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8A8B8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189782"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17936A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232C27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5B3D9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75705C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0856C0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98EF08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BAD978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99CF0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0A8555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4777AB" w14:textId="77777777" w:rsidR="00EF70B8" w:rsidRDefault="00EF70B8"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4DE2ED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B6BD5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F8AECB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05E7B40"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3AB4B3F"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72999D"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7BDAE7" w14:textId="640FD39A" w:rsidR="005821A2" w:rsidRPr="00683581" w:rsidRDefault="00683581" w:rsidP="00683581">
      <w:pPr>
        <w:tabs>
          <w:tab w:val="center" w:pos="4252"/>
          <w:tab w:val="right" w:pos="8504"/>
        </w:tabs>
        <w:spacing w:after="0" w:line="240" w:lineRule="auto"/>
        <w:ind w:left="1360"/>
        <w:outlineLvl w:val="0"/>
        <w:rPr>
          <w:rFonts w:ascii="Arial" w:eastAsia="Times New Roman" w:hAnsi="Arial" w:cs="Times New Roman"/>
          <w:bCs/>
          <w:color w:val="808080"/>
          <w:sz w:val="18"/>
          <w:szCs w:val="18"/>
          <w:lang w:eastAsia="es-ES"/>
        </w:rPr>
      </w:pPr>
      <w:r w:rsidRPr="00FD059F">
        <w:rPr>
          <w:rFonts w:ascii="Arial" w:eastAsia="Times New Roman" w:hAnsi="Arial" w:cs="Times New Roman"/>
          <w:bCs/>
          <w:sz w:val="24"/>
          <w:szCs w:val="24"/>
          <w:vertAlign w:val="superscript"/>
          <w:lang w:eastAsia="es-ES"/>
        </w:rPr>
        <w:t>1</w:t>
      </w:r>
      <w:r>
        <w:rPr>
          <w:rFonts w:ascii="Arial" w:eastAsia="Times New Roman" w:hAnsi="Arial" w:cs="Times New Roman"/>
          <w:bCs/>
          <w:sz w:val="18"/>
          <w:szCs w:val="18"/>
          <w:lang w:eastAsia="es-ES"/>
        </w:rPr>
        <w:t xml:space="preserve"> </w:t>
      </w:r>
      <w:r w:rsidRPr="00683581">
        <w:rPr>
          <w:rFonts w:ascii="Arial" w:eastAsia="Times New Roman" w:hAnsi="Arial" w:cs="Times New Roman"/>
          <w:bCs/>
          <w:sz w:val="18"/>
          <w:szCs w:val="18"/>
          <w:lang w:eastAsia="es-ES"/>
        </w:rPr>
        <w:t>Cerrado tras finalizar la temporada</w:t>
      </w:r>
      <w:r w:rsidR="007E0B46" w:rsidRPr="00683581">
        <w:rPr>
          <w:rFonts w:ascii="Arial" w:eastAsia="Times New Roman" w:hAnsi="Arial" w:cs="Times New Roman"/>
          <w:bCs/>
          <w:color w:val="808080"/>
          <w:sz w:val="18"/>
          <w:szCs w:val="18"/>
          <w:lang w:eastAsia="es-ES"/>
        </w:rPr>
        <w:tab/>
      </w:r>
    </w:p>
    <w:p w14:paraId="2A89929B"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CA111C"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4FF4B7B"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0FF89EC"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65AED37"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94B1F97"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0797B5" w14:textId="77777777" w:rsidR="005821A2"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853C8E8" w14:textId="77777777" w:rsidR="005821A2" w:rsidRPr="00A74D6E" w:rsidRDefault="005821A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A224E4C"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1228596"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46BAC60"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1C0B365"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8AEFF55" w14:textId="77777777" w:rsidR="00175E8B"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FA87CE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CC81E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99F9E8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B91A2A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1A5D1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772864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F958DA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769482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01778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page" w:horzAnchor="page" w:tblpX="2499" w:tblpY="1805"/>
        <w:tblW w:w="8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4439"/>
        <w:gridCol w:w="1220"/>
      </w:tblGrid>
      <w:tr w:rsidR="005000E0" w:rsidRPr="00A74D6E" w14:paraId="7F881971" w14:textId="77777777" w:rsidTr="007318B2">
        <w:trPr>
          <w:cantSplit/>
          <w:trHeight w:val="301"/>
          <w:tblHeader/>
        </w:trPr>
        <w:tc>
          <w:tcPr>
            <w:tcW w:w="2457" w:type="dxa"/>
            <w:shd w:val="clear" w:color="auto" w:fill="auto"/>
          </w:tcPr>
          <w:p w14:paraId="595F5714" w14:textId="3B9F5E67" w:rsidR="005000E0" w:rsidRDefault="005000E0" w:rsidP="007318B2">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399C711C" w14:textId="6BF55B40" w:rsidR="005000E0" w:rsidRDefault="005000E0" w:rsidP="007318B2">
            <w:pPr>
              <w:ind w:left="64" w:right="-20"/>
              <w:rPr>
                <w:sz w:val="20"/>
              </w:rPr>
            </w:pPr>
            <w:r w:rsidRPr="00A74D6E">
              <w:rPr>
                <w:rFonts w:ascii="Arial" w:eastAsia="Arial" w:hAnsi="Arial" w:cs="Arial"/>
                <w:b/>
                <w:spacing w:val="1"/>
                <w:sz w:val="20"/>
                <w:szCs w:val="20"/>
              </w:rPr>
              <w:t>Establecimiento</w:t>
            </w:r>
          </w:p>
        </w:tc>
        <w:tc>
          <w:tcPr>
            <w:tcW w:w="1220" w:type="dxa"/>
          </w:tcPr>
          <w:p w14:paraId="41AC06A7" w14:textId="3EBA8B2E" w:rsidR="005000E0" w:rsidRDefault="005000E0" w:rsidP="007318B2">
            <w:pPr>
              <w:ind w:left="64" w:right="-20"/>
              <w:rPr>
                <w:sz w:val="20"/>
              </w:rPr>
            </w:pPr>
            <w:r w:rsidRPr="00A74D6E">
              <w:rPr>
                <w:rFonts w:ascii="Arial" w:eastAsia="Arial" w:hAnsi="Arial" w:cs="Arial"/>
                <w:b/>
                <w:spacing w:val="1"/>
                <w:sz w:val="20"/>
                <w:szCs w:val="20"/>
              </w:rPr>
              <w:t>Cantón</w:t>
            </w:r>
          </w:p>
        </w:tc>
      </w:tr>
      <w:tr w:rsidR="00F32A27" w:rsidRPr="00A74D6E" w14:paraId="053948B5" w14:textId="77777777" w:rsidTr="007318B2">
        <w:trPr>
          <w:cantSplit/>
          <w:trHeight w:val="301"/>
          <w:tblHeader/>
        </w:trPr>
        <w:tc>
          <w:tcPr>
            <w:tcW w:w="2457" w:type="dxa"/>
            <w:shd w:val="clear" w:color="auto" w:fill="auto"/>
          </w:tcPr>
          <w:p w14:paraId="23451005" w14:textId="180522AD" w:rsidR="00F32A27" w:rsidRPr="00F32A27" w:rsidRDefault="00F32A27" w:rsidP="007318B2">
            <w:pPr>
              <w:ind w:left="64" w:right="-20"/>
              <w:rPr>
                <w:sz w:val="20"/>
              </w:rPr>
            </w:pPr>
            <w:r>
              <w:rPr>
                <w:sz w:val="20"/>
              </w:rPr>
              <w:t>Saint-Aubin/Sauges</w:t>
            </w:r>
          </w:p>
        </w:tc>
        <w:tc>
          <w:tcPr>
            <w:tcW w:w="4439" w:type="dxa"/>
            <w:shd w:val="clear" w:color="auto" w:fill="auto"/>
          </w:tcPr>
          <w:p w14:paraId="2B844EFC" w14:textId="0B2C7B71" w:rsidR="00F32A27" w:rsidRPr="00DD16B8" w:rsidRDefault="00F32A27" w:rsidP="007318B2">
            <w:pPr>
              <w:ind w:left="64" w:right="-20"/>
              <w:rPr>
                <w:sz w:val="20"/>
                <w:lang w:val="fr-FR"/>
              </w:rPr>
            </w:pPr>
            <w:r w:rsidRPr="00DD16B8">
              <w:rPr>
                <w:sz w:val="20"/>
                <w:lang w:val="fr-FR"/>
              </w:rPr>
              <w:t xml:space="preserve">La Maison du Village </w:t>
            </w:r>
            <w:r w:rsidR="005A4919" w:rsidRPr="00DD16B8">
              <w:rPr>
                <w:rFonts w:ascii="Arial" w:hAnsi="Arial"/>
                <w:b/>
                <w:color w:val="FF0000"/>
                <w:sz w:val="21"/>
                <w:lang w:val="fr-FR"/>
              </w:rPr>
              <w:t xml:space="preserve"> N</w:t>
            </w:r>
          </w:p>
        </w:tc>
        <w:tc>
          <w:tcPr>
            <w:tcW w:w="1220" w:type="dxa"/>
          </w:tcPr>
          <w:p w14:paraId="0DD6D1BF" w14:textId="381A12CA" w:rsidR="00F32A27" w:rsidRDefault="00F32A27" w:rsidP="007318B2">
            <w:pPr>
              <w:ind w:left="64" w:right="-20"/>
              <w:rPr>
                <w:sz w:val="20"/>
              </w:rPr>
            </w:pPr>
            <w:r>
              <w:rPr>
                <w:sz w:val="20"/>
              </w:rPr>
              <w:t>NE</w:t>
            </w:r>
          </w:p>
        </w:tc>
      </w:tr>
      <w:tr w:rsidR="00F32A27" w:rsidRPr="00A74D6E" w14:paraId="1D06AE35" w14:textId="77777777" w:rsidTr="007318B2">
        <w:trPr>
          <w:cantSplit/>
          <w:trHeight w:val="301"/>
          <w:tblHeader/>
        </w:trPr>
        <w:tc>
          <w:tcPr>
            <w:tcW w:w="2457" w:type="dxa"/>
            <w:shd w:val="clear" w:color="auto" w:fill="auto"/>
          </w:tcPr>
          <w:p w14:paraId="01A703B3" w14:textId="5B4FAE2A" w:rsidR="00F32A27" w:rsidRPr="00F32A27" w:rsidRDefault="00F32A27" w:rsidP="007318B2">
            <w:pPr>
              <w:ind w:left="64" w:right="-20"/>
              <w:rPr>
                <w:sz w:val="20"/>
              </w:rPr>
            </w:pPr>
            <w:r>
              <w:rPr>
                <w:sz w:val="20"/>
              </w:rPr>
              <w:t>Hergiswil</w:t>
            </w:r>
          </w:p>
        </w:tc>
        <w:tc>
          <w:tcPr>
            <w:tcW w:w="4439" w:type="dxa"/>
            <w:shd w:val="clear" w:color="auto" w:fill="auto"/>
          </w:tcPr>
          <w:p w14:paraId="7F45A97D" w14:textId="1AD978D9" w:rsidR="00F32A27" w:rsidRDefault="00F32A27" w:rsidP="007318B2">
            <w:pPr>
              <w:ind w:left="64" w:right="-20"/>
              <w:rPr>
                <w:sz w:val="20"/>
              </w:rPr>
            </w:pPr>
            <w:r>
              <w:rPr>
                <w:sz w:val="20"/>
              </w:rPr>
              <w:t>Seerestaurant Belvédère</w:t>
            </w:r>
          </w:p>
        </w:tc>
        <w:tc>
          <w:tcPr>
            <w:tcW w:w="1220" w:type="dxa"/>
          </w:tcPr>
          <w:p w14:paraId="2E841AD8" w14:textId="23FDCC6A" w:rsidR="00F32A27" w:rsidRDefault="00F32A27" w:rsidP="007318B2">
            <w:pPr>
              <w:ind w:left="64" w:right="-20"/>
              <w:rPr>
                <w:sz w:val="20"/>
              </w:rPr>
            </w:pPr>
            <w:r>
              <w:rPr>
                <w:sz w:val="20"/>
              </w:rPr>
              <w:t>NW</w:t>
            </w:r>
          </w:p>
        </w:tc>
      </w:tr>
      <w:tr w:rsidR="00F32A27" w:rsidRPr="00A74D6E" w14:paraId="3356E162" w14:textId="77777777" w:rsidTr="007318B2">
        <w:trPr>
          <w:cantSplit/>
          <w:trHeight w:val="301"/>
          <w:tblHeader/>
        </w:trPr>
        <w:tc>
          <w:tcPr>
            <w:tcW w:w="2457" w:type="dxa"/>
            <w:shd w:val="clear" w:color="auto" w:fill="auto"/>
          </w:tcPr>
          <w:p w14:paraId="2455E3A6" w14:textId="5A97BF18" w:rsidR="00F32A27" w:rsidRPr="00F32A27" w:rsidRDefault="00F32A27" w:rsidP="007318B2">
            <w:pPr>
              <w:ind w:left="64" w:right="-20"/>
              <w:rPr>
                <w:sz w:val="20"/>
              </w:rPr>
            </w:pPr>
            <w:r>
              <w:rPr>
                <w:sz w:val="20"/>
              </w:rPr>
              <w:t>Bad Ragaz</w:t>
            </w:r>
          </w:p>
        </w:tc>
        <w:tc>
          <w:tcPr>
            <w:tcW w:w="4439" w:type="dxa"/>
            <w:shd w:val="clear" w:color="auto" w:fill="auto"/>
          </w:tcPr>
          <w:p w14:paraId="0E0B1A38" w14:textId="3AE21842" w:rsidR="00F32A27" w:rsidRDefault="00F32A27" w:rsidP="007318B2">
            <w:pPr>
              <w:ind w:left="64" w:right="-20"/>
              <w:rPr>
                <w:sz w:val="20"/>
              </w:rPr>
            </w:pPr>
            <w:r>
              <w:rPr>
                <w:sz w:val="20"/>
              </w:rPr>
              <w:t xml:space="preserve">IGNIV by Andreas Caminada </w:t>
            </w:r>
            <w:r w:rsidR="005A4919" w:rsidRPr="00A74D6E">
              <w:rPr>
                <w:rFonts w:ascii="Arial" w:hAnsi="Arial"/>
                <w:b/>
                <w:color w:val="FF0000"/>
                <w:sz w:val="21"/>
              </w:rPr>
              <w:t xml:space="preserve"> N</w:t>
            </w:r>
          </w:p>
        </w:tc>
        <w:tc>
          <w:tcPr>
            <w:tcW w:w="1220" w:type="dxa"/>
          </w:tcPr>
          <w:p w14:paraId="5AF991B0" w14:textId="0E7CBA9A" w:rsidR="00F32A27" w:rsidRDefault="00F32A27" w:rsidP="007318B2">
            <w:pPr>
              <w:ind w:left="64" w:right="-20"/>
              <w:rPr>
                <w:sz w:val="20"/>
              </w:rPr>
            </w:pPr>
            <w:r>
              <w:rPr>
                <w:sz w:val="20"/>
              </w:rPr>
              <w:t>SG</w:t>
            </w:r>
          </w:p>
        </w:tc>
      </w:tr>
      <w:tr w:rsidR="00F32A27" w:rsidRPr="00A74D6E" w14:paraId="08443599" w14:textId="77777777" w:rsidTr="007318B2">
        <w:trPr>
          <w:cantSplit/>
          <w:trHeight w:val="301"/>
          <w:tblHeader/>
        </w:trPr>
        <w:tc>
          <w:tcPr>
            <w:tcW w:w="2457" w:type="dxa"/>
            <w:shd w:val="clear" w:color="auto" w:fill="auto"/>
          </w:tcPr>
          <w:p w14:paraId="27113B47" w14:textId="620F6901" w:rsidR="00F32A27" w:rsidRPr="00F32A27" w:rsidRDefault="00F32A27" w:rsidP="007318B2">
            <w:pPr>
              <w:ind w:left="64" w:right="-20"/>
              <w:rPr>
                <w:sz w:val="20"/>
              </w:rPr>
            </w:pPr>
            <w:r>
              <w:rPr>
                <w:sz w:val="20"/>
              </w:rPr>
              <w:t>Mels</w:t>
            </w:r>
          </w:p>
        </w:tc>
        <w:tc>
          <w:tcPr>
            <w:tcW w:w="4439" w:type="dxa"/>
            <w:shd w:val="clear" w:color="auto" w:fill="auto"/>
          </w:tcPr>
          <w:p w14:paraId="5B1BE1FE" w14:textId="043C3B03" w:rsidR="00F32A27" w:rsidRDefault="00F32A27" w:rsidP="007318B2">
            <w:pPr>
              <w:ind w:left="64" w:right="-20"/>
              <w:rPr>
                <w:sz w:val="20"/>
              </w:rPr>
            </w:pPr>
            <w:r>
              <w:rPr>
                <w:sz w:val="20"/>
              </w:rPr>
              <w:t>Schlüssel – Nidbergstube</w:t>
            </w:r>
          </w:p>
        </w:tc>
        <w:tc>
          <w:tcPr>
            <w:tcW w:w="1220" w:type="dxa"/>
          </w:tcPr>
          <w:p w14:paraId="57B9A6E3" w14:textId="15B087EE" w:rsidR="00F32A27" w:rsidRDefault="00F32A27" w:rsidP="007318B2">
            <w:pPr>
              <w:ind w:left="64" w:right="-20"/>
              <w:rPr>
                <w:sz w:val="20"/>
              </w:rPr>
            </w:pPr>
            <w:r>
              <w:rPr>
                <w:sz w:val="20"/>
              </w:rPr>
              <w:t>SG</w:t>
            </w:r>
          </w:p>
        </w:tc>
      </w:tr>
      <w:tr w:rsidR="00F32A27" w:rsidRPr="00A74D6E" w14:paraId="04782E23" w14:textId="77777777" w:rsidTr="007318B2">
        <w:trPr>
          <w:cantSplit/>
          <w:trHeight w:val="301"/>
          <w:tblHeader/>
        </w:trPr>
        <w:tc>
          <w:tcPr>
            <w:tcW w:w="2457" w:type="dxa"/>
            <w:shd w:val="clear" w:color="auto" w:fill="auto"/>
          </w:tcPr>
          <w:p w14:paraId="3BC8EDF9" w14:textId="305B84E3" w:rsidR="00F32A27" w:rsidRPr="00F32A27" w:rsidRDefault="00F32A27" w:rsidP="007318B2">
            <w:pPr>
              <w:ind w:left="64" w:right="-20"/>
              <w:rPr>
                <w:sz w:val="20"/>
              </w:rPr>
            </w:pPr>
            <w:r>
              <w:rPr>
                <w:sz w:val="20"/>
              </w:rPr>
              <w:t>Sankt Gallen</w:t>
            </w:r>
          </w:p>
        </w:tc>
        <w:tc>
          <w:tcPr>
            <w:tcW w:w="4439" w:type="dxa"/>
            <w:shd w:val="clear" w:color="auto" w:fill="auto"/>
          </w:tcPr>
          <w:p w14:paraId="265E368F" w14:textId="4205C09F" w:rsidR="00F32A27" w:rsidRDefault="00F32A27" w:rsidP="007318B2">
            <w:pPr>
              <w:ind w:left="64" w:right="-20"/>
              <w:rPr>
                <w:sz w:val="20"/>
              </w:rPr>
            </w:pPr>
            <w:r>
              <w:rPr>
                <w:sz w:val="20"/>
              </w:rPr>
              <w:t>Einstein Gourmet</w:t>
            </w:r>
          </w:p>
        </w:tc>
        <w:tc>
          <w:tcPr>
            <w:tcW w:w="1220" w:type="dxa"/>
          </w:tcPr>
          <w:p w14:paraId="075FE245" w14:textId="71BB6A87" w:rsidR="00F32A27" w:rsidRDefault="00F32A27" w:rsidP="007318B2">
            <w:pPr>
              <w:ind w:left="64" w:right="-20"/>
              <w:rPr>
                <w:sz w:val="20"/>
              </w:rPr>
            </w:pPr>
            <w:r>
              <w:rPr>
                <w:sz w:val="20"/>
              </w:rPr>
              <w:t>SG</w:t>
            </w:r>
          </w:p>
        </w:tc>
      </w:tr>
      <w:tr w:rsidR="00F32A27" w:rsidRPr="00A74D6E" w14:paraId="4C69C069" w14:textId="77777777" w:rsidTr="007318B2">
        <w:trPr>
          <w:cantSplit/>
          <w:trHeight w:val="301"/>
          <w:tblHeader/>
        </w:trPr>
        <w:tc>
          <w:tcPr>
            <w:tcW w:w="2457" w:type="dxa"/>
            <w:shd w:val="clear" w:color="auto" w:fill="auto"/>
          </w:tcPr>
          <w:p w14:paraId="118EA99E" w14:textId="4201DD33" w:rsidR="00F32A27" w:rsidRPr="00F32A27" w:rsidRDefault="00EE227A" w:rsidP="007318B2">
            <w:pPr>
              <w:ind w:left="64" w:right="-20"/>
              <w:rPr>
                <w:sz w:val="20"/>
              </w:rPr>
            </w:pPr>
            <w:r>
              <w:rPr>
                <w:sz w:val="20"/>
              </w:rPr>
              <w:t xml:space="preserve">Sankt </w:t>
            </w:r>
            <w:r w:rsidR="00F32A27">
              <w:rPr>
                <w:sz w:val="20"/>
              </w:rPr>
              <w:t>Gallen</w:t>
            </w:r>
            <w:r>
              <w:rPr>
                <w:sz w:val="20"/>
              </w:rPr>
              <w:t xml:space="preserve"> </w:t>
            </w:r>
            <w:r w:rsidR="00F32A27">
              <w:rPr>
                <w:sz w:val="20"/>
              </w:rPr>
              <w:t>/</w:t>
            </w:r>
            <w:r>
              <w:rPr>
                <w:sz w:val="20"/>
              </w:rPr>
              <w:t xml:space="preserve"> </w:t>
            </w:r>
            <w:r w:rsidR="00F32A27">
              <w:rPr>
                <w:sz w:val="20"/>
              </w:rPr>
              <w:t>Wittenbach</w:t>
            </w:r>
          </w:p>
        </w:tc>
        <w:tc>
          <w:tcPr>
            <w:tcW w:w="4439" w:type="dxa"/>
            <w:shd w:val="clear" w:color="auto" w:fill="auto"/>
          </w:tcPr>
          <w:p w14:paraId="290DCF04" w14:textId="20875759" w:rsidR="00F32A27" w:rsidRDefault="00F32A27" w:rsidP="007318B2">
            <w:pPr>
              <w:ind w:left="64" w:right="-20"/>
              <w:rPr>
                <w:sz w:val="20"/>
              </w:rPr>
            </w:pPr>
            <w:r>
              <w:rPr>
                <w:sz w:val="20"/>
              </w:rPr>
              <w:t>Segreto</w:t>
            </w:r>
          </w:p>
        </w:tc>
        <w:tc>
          <w:tcPr>
            <w:tcW w:w="1220" w:type="dxa"/>
          </w:tcPr>
          <w:p w14:paraId="11CBA446" w14:textId="032EB72B" w:rsidR="00F32A27" w:rsidRDefault="00F32A27" w:rsidP="007318B2">
            <w:pPr>
              <w:ind w:left="64" w:right="-20"/>
              <w:rPr>
                <w:sz w:val="20"/>
              </w:rPr>
            </w:pPr>
            <w:r>
              <w:rPr>
                <w:sz w:val="20"/>
              </w:rPr>
              <w:t>SG</w:t>
            </w:r>
          </w:p>
        </w:tc>
      </w:tr>
      <w:tr w:rsidR="00F32A27" w:rsidRPr="00A74D6E" w14:paraId="5434EDF7" w14:textId="77777777" w:rsidTr="007318B2">
        <w:trPr>
          <w:cantSplit/>
          <w:trHeight w:val="301"/>
          <w:tblHeader/>
        </w:trPr>
        <w:tc>
          <w:tcPr>
            <w:tcW w:w="2457" w:type="dxa"/>
            <w:shd w:val="clear" w:color="auto" w:fill="auto"/>
          </w:tcPr>
          <w:p w14:paraId="100751B7" w14:textId="3235AB30" w:rsidR="00F32A27" w:rsidRPr="00F32A27" w:rsidRDefault="00F32A27" w:rsidP="007318B2">
            <w:pPr>
              <w:ind w:left="64" w:right="-20"/>
              <w:rPr>
                <w:sz w:val="20"/>
              </w:rPr>
            </w:pPr>
            <w:r>
              <w:rPr>
                <w:sz w:val="20"/>
              </w:rPr>
              <w:t>Flüh</w:t>
            </w:r>
          </w:p>
        </w:tc>
        <w:tc>
          <w:tcPr>
            <w:tcW w:w="4439" w:type="dxa"/>
            <w:shd w:val="clear" w:color="auto" w:fill="auto"/>
          </w:tcPr>
          <w:p w14:paraId="03D69D98" w14:textId="4FF51D9E" w:rsidR="00F32A27" w:rsidRDefault="00F32A27" w:rsidP="007318B2">
            <w:pPr>
              <w:ind w:left="64" w:right="-20"/>
              <w:rPr>
                <w:sz w:val="20"/>
              </w:rPr>
            </w:pPr>
            <w:r>
              <w:rPr>
                <w:sz w:val="20"/>
              </w:rPr>
              <w:t>Martin</w:t>
            </w:r>
          </w:p>
        </w:tc>
        <w:tc>
          <w:tcPr>
            <w:tcW w:w="1220" w:type="dxa"/>
          </w:tcPr>
          <w:p w14:paraId="5B6887F7" w14:textId="097E0454" w:rsidR="00F32A27" w:rsidRDefault="00F32A27" w:rsidP="007318B2">
            <w:pPr>
              <w:ind w:left="64" w:right="-20"/>
              <w:rPr>
                <w:sz w:val="20"/>
              </w:rPr>
            </w:pPr>
            <w:r>
              <w:rPr>
                <w:sz w:val="20"/>
              </w:rPr>
              <w:t>SO</w:t>
            </w:r>
          </w:p>
        </w:tc>
      </w:tr>
      <w:tr w:rsidR="00F32A27" w:rsidRPr="00A74D6E" w14:paraId="11957E77" w14:textId="77777777" w:rsidTr="007318B2">
        <w:trPr>
          <w:cantSplit/>
          <w:trHeight w:val="301"/>
          <w:tblHeader/>
        </w:trPr>
        <w:tc>
          <w:tcPr>
            <w:tcW w:w="2457" w:type="dxa"/>
            <w:shd w:val="clear" w:color="auto" w:fill="auto"/>
          </w:tcPr>
          <w:p w14:paraId="0D99F167" w14:textId="4278BA65" w:rsidR="00F32A27" w:rsidRPr="00F32A27" w:rsidRDefault="00F32A27" w:rsidP="007318B2">
            <w:pPr>
              <w:ind w:left="64" w:right="-20"/>
              <w:rPr>
                <w:sz w:val="20"/>
              </w:rPr>
            </w:pPr>
            <w:r>
              <w:rPr>
                <w:sz w:val="20"/>
              </w:rPr>
              <w:t>Flüh</w:t>
            </w:r>
          </w:p>
        </w:tc>
        <w:tc>
          <w:tcPr>
            <w:tcW w:w="4439" w:type="dxa"/>
            <w:shd w:val="clear" w:color="auto" w:fill="auto"/>
          </w:tcPr>
          <w:p w14:paraId="65CEB9A2" w14:textId="2C939128" w:rsidR="00F32A27" w:rsidRDefault="00F32A27" w:rsidP="007318B2">
            <w:pPr>
              <w:ind w:left="64" w:right="-20"/>
              <w:rPr>
                <w:sz w:val="20"/>
              </w:rPr>
            </w:pPr>
            <w:r>
              <w:rPr>
                <w:sz w:val="20"/>
              </w:rPr>
              <w:t>Wirtshaus Zur Säge</w:t>
            </w:r>
          </w:p>
        </w:tc>
        <w:tc>
          <w:tcPr>
            <w:tcW w:w="1220" w:type="dxa"/>
          </w:tcPr>
          <w:p w14:paraId="46B4650D" w14:textId="3434648D" w:rsidR="00F32A27" w:rsidRDefault="00F32A27" w:rsidP="007318B2">
            <w:pPr>
              <w:ind w:left="64" w:right="-20"/>
              <w:rPr>
                <w:sz w:val="20"/>
              </w:rPr>
            </w:pPr>
            <w:r>
              <w:rPr>
                <w:sz w:val="20"/>
              </w:rPr>
              <w:t>SO</w:t>
            </w:r>
          </w:p>
        </w:tc>
      </w:tr>
      <w:tr w:rsidR="00F32A27" w:rsidRPr="00A74D6E" w14:paraId="6A6ED9B0" w14:textId="77777777" w:rsidTr="007318B2">
        <w:trPr>
          <w:cantSplit/>
          <w:trHeight w:val="301"/>
          <w:tblHeader/>
        </w:trPr>
        <w:tc>
          <w:tcPr>
            <w:tcW w:w="2457" w:type="dxa"/>
            <w:shd w:val="clear" w:color="auto" w:fill="auto"/>
          </w:tcPr>
          <w:p w14:paraId="2F214D6F" w14:textId="590257D4" w:rsidR="00F32A27" w:rsidRPr="00F32A27" w:rsidRDefault="00F32A27" w:rsidP="007318B2">
            <w:pPr>
              <w:ind w:left="64" w:right="-20"/>
              <w:rPr>
                <w:sz w:val="20"/>
              </w:rPr>
            </w:pPr>
            <w:r>
              <w:rPr>
                <w:sz w:val="20"/>
              </w:rPr>
              <w:t>Olten/Trimbach</w:t>
            </w:r>
          </w:p>
        </w:tc>
        <w:tc>
          <w:tcPr>
            <w:tcW w:w="4439" w:type="dxa"/>
            <w:shd w:val="clear" w:color="auto" w:fill="auto"/>
          </w:tcPr>
          <w:p w14:paraId="2BA469A0" w14:textId="49F03B5A" w:rsidR="00F32A27" w:rsidRDefault="00F32A27" w:rsidP="007318B2">
            <w:pPr>
              <w:ind w:left="64" w:right="-20"/>
              <w:rPr>
                <w:sz w:val="20"/>
              </w:rPr>
            </w:pPr>
            <w:r>
              <w:rPr>
                <w:sz w:val="20"/>
              </w:rPr>
              <w:t>Traube</w:t>
            </w:r>
          </w:p>
        </w:tc>
        <w:tc>
          <w:tcPr>
            <w:tcW w:w="1220" w:type="dxa"/>
          </w:tcPr>
          <w:p w14:paraId="5D74F1D8" w14:textId="2021D5A5" w:rsidR="00F32A27" w:rsidRDefault="00F32A27" w:rsidP="007318B2">
            <w:pPr>
              <w:ind w:left="64" w:right="-20"/>
              <w:rPr>
                <w:sz w:val="20"/>
              </w:rPr>
            </w:pPr>
            <w:r>
              <w:rPr>
                <w:sz w:val="20"/>
              </w:rPr>
              <w:t>SO</w:t>
            </w:r>
          </w:p>
        </w:tc>
      </w:tr>
      <w:tr w:rsidR="00F32A27" w:rsidRPr="00A74D6E" w14:paraId="5A6B018F" w14:textId="77777777" w:rsidTr="007318B2">
        <w:trPr>
          <w:cantSplit/>
          <w:trHeight w:val="301"/>
          <w:tblHeader/>
        </w:trPr>
        <w:tc>
          <w:tcPr>
            <w:tcW w:w="2457" w:type="dxa"/>
            <w:shd w:val="clear" w:color="auto" w:fill="auto"/>
          </w:tcPr>
          <w:p w14:paraId="39A21632" w14:textId="4D0DEEA3" w:rsidR="00F32A27" w:rsidRPr="00F32A27" w:rsidRDefault="00F32A27" w:rsidP="007318B2">
            <w:pPr>
              <w:ind w:left="64" w:right="-20"/>
              <w:rPr>
                <w:sz w:val="20"/>
              </w:rPr>
            </w:pPr>
            <w:r>
              <w:rPr>
                <w:sz w:val="20"/>
              </w:rPr>
              <w:t>Solothurn/Riedholz</w:t>
            </w:r>
          </w:p>
        </w:tc>
        <w:tc>
          <w:tcPr>
            <w:tcW w:w="4439" w:type="dxa"/>
            <w:shd w:val="clear" w:color="auto" w:fill="auto"/>
          </w:tcPr>
          <w:p w14:paraId="1A3A4D2A" w14:textId="2A88B8EF" w:rsidR="00F32A27" w:rsidRDefault="00F32A27" w:rsidP="007318B2">
            <w:pPr>
              <w:ind w:left="64" w:right="-20"/>
              <w:rPr>
                <w:sz w:val="20"/>
              </w:rPr>
            </w:pPr>
            <w:r>
              <w:rPr>
                <w:sz w:val="20"/>
              </w:rPr>
              <w:t>Attisholz – le feu</w:t>
            </w:r>
          </w:p>
        </w:tc>
        <w:tc>
          <w:tcPr>
            <w:tcW w:w="1220" w:type="dxa"/>
          </w:tcPr>
          <w:p w14:paraId="49AF054C" w14:textId="5A2B7ADF" w:rsidR="00F32A27" w:rsidRDefault="00F32A27" w:rsidP="007318B2">
            <w:pPr>
              <w:ind w:left="64" w:right="-20"/>
              <w:rPr>
                <w:sz w:val="20"/>
              </w:rPr>
            </w:pPr>
            <w:r>
              <w:rPr>
                <w:sz w:val="20"/>
              </w:rPr>
              <w:t>SO</w:t>
            </w:r>
          </w:p>
        </w:tc>
      </w:tr>
      <w:tr w:rsidR="00F32A27" w:rsidRPr="00A74D6E" w14:paraId="605AAC1E" w14:textId="77777777" w:rsidTr="007318B2">
        <w:trPr>
          <w:cantSplit/>
          <w:trHeight w:val="301"/>
          <w:tblHeader/>
        </w:trPr>
        <w:tc>
          <w:tcPr>
            <w:tcW w:w="2457" w:type="dxa"/>
            <w:shd w:val="clear" w:color="auto" w:fill="auto"/>
          </w:tcPr>
          <w:p w14:paraId="5627B9B1" w14:textId="511592E1" w:rsidR="00F32A27" w:rsidRPr="00F32A27" w:rsidRDefault="00F32A27" w:rsidP="007318B2">
            <w:pPr>
              <w:ind w:left="64" w:right="-20"/>
              <w:rPr>
                <w:sz w:val="20"/>
              </w:rPr>
            </w:pPr>
            <w:r>
              <w:rPr>
                <w:sz w:val="20"/>
              </w:rPr>
              <w:t>Hurden</w:t>
            </w:r>
          </w:p>
        </w:tc>
        <w:tc>
          <w:tcPr>
            <w:tcW w:w="4439" w:type="dxa"/>
            <w:shd w:val="clear" w:color="auto" w:fill="auto"/>
          </w:tcPr>
          <w:p w14:paraId="4D0BA6F9" w14:textId="43B0A1B9" w:rsidR="00F32A27" w:rsidRDefault="00F32A27" w:rsidP="007318B2">
            <w:pPr>
              <w:ind w:left="64" w:right="-20"/>
              <w:rPr>
                <w:sz w:val="20"/>
              </w:rPr>
            </w:pPr>
            <w:r>
              <w:rPr>
                <w:sz w:val="20"/>
              </w:rPr>
              <w:t>Adler Hurden</w:t>
            </w:r>
          </w:p>
        </w:tc>
        <w:tc>
          <w:tcPr>
            <w:tcW w:w="1220" w:type="dxa"/>
          </w:tcPr>
          <w:p w14:paraId="531178F8" w14:textId="6A3903D5" w:rsidR="00F32A27" w:rsidRDefault="00F32A27" w:rsidP="007318B2">
            <w:pPr>
              <w:ind w:left="64" w:right="-20"/>
              <w:rPr>
                <w:sz w:val="20"/>
              </w:rPr>
            </w:pPr>
            <w:r>
              <w:rPr>
                <w:sz w:val="20"/>
              </w:rPr>
              <w:t>SZ</w:t>
            </w:r>
          </w:p>
        </w:tc>
      </w:tr>
      <w:tr w:rsidR="00F32A27" w:rsidRPr="00A74D6E" w14:paraId="34207D86" w14:textId="77777777" w:rsidTr="007318B2">
        <w:trPr>
          <w:cantSplit/>
          <w:trHeight w:val="301"/>
          <w:tblHeader/>
        </w:trPr>
        <w:tc>
          <w:tcPr>
            <w:tcW w:w="2457" w:type="dxa"/>
            <w:shd w:val="clear" w:color="auto" w:fill="auto"/>
          </w:tcPr>
          <w:p w14:paraId="1189D591" w14:textId="2854E31D" w:rsidR="00F32A27" w:rsidRPr="00F32A27" w:rsidRDefault="00F32A27" w:rsidP="007318B2">
            <w:pPr>
              <w:ind w:left="64" w:right="-20"/>
              <w:rPr>
                <w:sz w:val="20"/>
              </w:rPr>
            </w:pPr>
            <w:r>
              <w:rPr>
                <w:sz w:val="20"/>
              </w:rPr>
              <w:t>Pfäffikon</w:t>
            </w:r>
          </w:p>
        </w:tc>
        <w:tc>
          <w:tcPr>
            <w:tcW w:w="4439" w:type="dxa"/>
            <w:shd w:val="clear" w:color="auto" w:fill="auto"/>
          </w:tcPr>
          <w:p w14:paraId="6FD2C6E8" w14:textId="4F466B41" w:rsidR="00F32A27" w:rsidRDefault="00F32A27" w:rsidP="007318B2">
            <w:pPr>
              <w:ind w:left="64" w:right="-20"/>
              <w:rPr>
                <w:sz w:val="20"/>
              </w:rPr>
            </w:pPr>
            <w:r>
              <w:rPr>
                <w:sz w:val="20"/>
              </w:rPr>
              <w:t xml:space="preserve">Pur </w:t>
            </w:r>
            <w:r w:rsidR="005A4919" w:rsidRPr="00A74D6E">
              <w:rPr>
                <w:rFonts w:ascii="Arial" w:hAnsi="Arial"/>
                <w:b/>
                <w:color w:val="FF0000"/>
                <w:sz w:val="21"/>
              </w:rPr>
              <w:t xml:space="preserve"> N</w:t>
            </w:r>
          </w:p>
        </w:tc>
        <w:tc>
          <w:tcPr>
            <w:tcW w:w="1220" w:type="dxa"/>
          </w:tcPr>
          <w:p w14:paraId="0425AB12" w14:textId="2E20DAC9" w:rsidR="00F32A27" w:rsidRDefault="00F32A27" w:rsidP="007318B2">
            <w:pPr>
              <w:ind w:left="64" w:right="-20"/>
              <w:rPr>
                <w:sz w:val="20"/>
              </w:rPr>
            </w:pPr>
            <w:r>
              <w:rPr>
                <w:sz w:val="20"/>
              </w:rPr>
              <w:t>SZ</w:t>
            </w:r>
          </w:p>
        </w:tc>
      </w:tr>
      <w:tr w:rsidR="005C20AB" w:rsidRPr="00A74D6E" w14:paraId="30116211" w14:textId="77777777" w:rsidTr="007318B2">
        <w:trPr>
          <w:cantSplit/>
          <w:trHeight w:val="301"/>
          <w:tblHeader/>
        </w:trPr>
        <w:tc>
          <w:tcPr>
            <w:tcW w:w="2457" w:type="dxa"/>
            <w:shd w:val="clear" w:color="auto" w:fill="auto"/>
          </w:tcPr>
          <w:p w14:paraId="5D7C490E" w14:textId="7B7380B8" w:rsidR="005C20AB" w:rsidRPr="0080635A" w:rsidRDefault="005C20AB" w:rsidP="007318B2">
            <w:pPr>
              <w:ind w:left="64" w:right="-20"/>
              <w:rPr>
                <w:sz w:val="20"/>
              </w:rPr>
            </w:pPr>
            <w:r>
              <w:rPr>
                <w:sz w:val="20"/>
              </w:rPr>
              <w:t>Freidorf</w:t>
            </w:r>
          </w:p>
        </w:tc>
        <w:tc>
          <w:tcPr>
            <w:tcW w:w="4439" w:type="dxa"/>
            <w:shd w:val="clear" w:color="auto" w:fill="auto"/>
          </w:tcPr>
          <w:p w14:paraId="040B93F4" w14:textId="191E075C" w:rsidR="005C20AB" w:rsidRDefault="005C20AB" w:rsidP="007318B2">
            <w:pPr>
              <w:ind w:left="64" w:right="-20"/>
              <w:rPr>
                <w:sz w:val="20"/>
              </w:rPr>
            </w:pPr>
            <w:r>
              <w:rPr>
                <w:sz w:val="20"/>
              </w:rPr>
              <w:t>Mammertsberg</w:t>
            </w:r>
          </w:p>
        </w:tc>
        <w:tc>
          <w:tcPr>
            <w:tcW w:w="1220" w:type="dxa"/>
          </w:tcPr>
          <w:p w14:paraId="4B37A067" w14:textId="300D1948" w:rsidR="005C20AB" w:rsidRDefault="005C20AB" w:rsidP="007318B2">
            <w:pPr>
              <w:ind w:left="64" w:right="-20"/>
              <w:rPr>
                <w:sz w:val="20"/>
              </w:rPr>
            </w:pPr>
            <w:r>
              <w:rPr>
                <w:sz w:val="20"/>
              </w:rPr>
              <w:t>TG</w:t>
            </w:r>
          </w:p>
        </w:tc>
      </w:tr>
      <w:tr w:rsidR="005C20AB" w:rsidRPr="00A74D6E" w14:paraId="5CD40828" w14:textId="77777777" w:rsidTr="007318B2">
        <w:trPr>
          <w:cantSplit/>
          <w:trHeight w:val="301"/>
          <w:tblHeader/>
        </w:trPr>
        <w:tc>
          <w:tcPr>
            <w:tcW w:w="2457" w:type="dxa"/>
            <w:shd w:val="clear" w:color="auto" w:fill="auto"/>
          </w:tcPr>
          <w:p w14:paraId="25EBE711" w14:textId="018FB63A" w:rsidR="005C20AB" w:rsidRPr="0080635A" w:rsidRDefault="005C20AB" w:rsidP="007318B2">
            <w:pPr>
              <w:ind w:left="64" w:right="-20"/>
              <w:rPr>
                <w:sz w:val="20"/>
              </w:rPr>
            </w:pPr>
            <w:r>
              <w:rPr>
                <w:sz w:val="20"/>
              </w:rPr>
              <w:t>Schlattingen</w:t>
            </w:r>
          </w:p>
        </w:tc>
        <w:tc>
          <w:tcPr>
            <w:tcW w:w="4439" w:type="dxa"/>
            <w:shd w:val="clear" w:color="auto" w:fill="auto"/>
          </w:tcPr>
          <w:p w14:paraId="660C3630" w14:textId="014E8519" w:rsidR="005C20AB" w:rsidRDefault="005C20AB" w:rsidP="007318B2">
            <w:pPr>
              <w:ind w:left="64" w:right="-20"/>
              <w:rPr>
                <w:sz w:val="20"/>
              </w:rPr>
            </w:pPr>
            <w:r>
              <w:rPr>
                <w:sz w:val="20"/>
              </w:rPr>
              <w:t>dreizehn sinne</w:t>
            </w:r>
          </w:p>
        </w:tc>
        <w:tc>
          <w:tcPr>
            <w:tcW w:w="1220" w:type="dxa"/>
          </w:tcPr>
          <w:p w14:paraId="7D87C66C" w14:textId="3C54C223" w:rsidR="005C20AB" w:rsidRDefault="005C20AB" w:rsidP="007318B2">
            <w:pPr>
              <w:ind w:left="64" w:right="-20"/>
              <w:rPr>
                <w:sz w:val="20"/>
              </w:rPr>
            </w:pPr>
            <w:r>
              <w:rPr>
                <w:sz w:val="20"/>
              </w:rPr>
              <w:t>TG</w:t>
            </w:r>
          </w:p>
        </w:tc>
      </w:tr>
      <w:tr w:rsidR="005C20AB" w:rsidRPr="00A74D6E" w14:paraId="5035CA8B" w14:textId="77777777" w:rsidTr="007318B2">
        <w:trPr>
          <w:cantSplit/>
          <w:trHeight w:val="301"/>
          <w:tblHeader/>
        </w:trPr>
        <w:tc>
          <w:tcPr>
            <w:tcW w:w="2457" w:type="dxa"/>
            <w:shd w:val="clear" w:color="auto" w:fill="auto"/>
          </w:tcPr>
          <w:p w14:paraId="4D49C82A" w14:textId="1AA88494" w:rsidR="005C20AB" w:rsidRPr="0080635A" w:rsidRDefault="005C20AB" w:rsidP="007318B2">
            <w:pPr>
              <w:ind w:left="64" w:right="-20"/>
              <w:rPr>
                <w:sz w:val="20"/>
              </w:rPr>
            </w:pPr>
            <w:r>
              <w:rPr>
                <w:sz w:val="20"/>
              </w:rPr>
              <w:t>Wigoltingen</w:t>
            </w:r>
          </w:p>
        </w:tc>
        <w:tc>
          <w:tcPr>
            <w:tcW w:w="4439" w:type="dxa"/>
            <w:shd w:val="clear" w:color="auto" w:fill="auto"/>
          </w:tcPr>
          <w:p w14:paraId="2290C0BC" w14:textId="4DF2F469" w:rsidR="005C20AB" w:rsidRDefault="005C20AB" w:rsidP="007318B2">
            <w:pPr>
              <w:ind w:left="64" w:right="-20"/>
              <w:rPr>
                <w:sz w:val="20"/>
              </w:rPr>
            </w:pPr>
            <w:r>
              <w:rPr>
                <w:sz w:val="20"/>
              </w:rPr>
              <w:t>Taverne zum Schäfli</w:t>
            </w:r>
          </w:p>
        </w:tc>
        <w:tc>
          <w:tcPr>
            <w:tcW w:w="1220" w:type="dxa"/>
          </w:tcPr>
          <w:p w14:paraId="263EBF18" w14:textId="7C974764" w:rsidR="005C20AB" w:rsidRDefault="005C20AB" w:rsidP="007318B2">
            <w:pPr>
              <w:ind w:left="64" w:right="-20"/>
              <w:rPr>
                <w:sz w:val="20"/>
              </w:rPr>
            </w:pPr>
            <w:r>
              <w:rPr>
                <w:sz w:val="20"/>
              </w:rPr>
              <w:t>TG</w:t>
            </w:r>
          </w:p>
        </w:tc>
      </w:tr>
      <w:tr w:rsidR="005C20AB" w:rsidRPr="00A74D6E" w14:paraId="58388633" w14:textId="77777777" w:rsidTr="007318B2">
        <w:trPr>
          <w:cantSplit/>
          <w:trHeight w:val="301"/>
          <w:tblHeader/>
        </w:trPr>
        <w:tc>
          <w:tcPr>
            <w:tcW w:w="2457" w:type="dxa"/>
            <w:shd w:val="clear" w:color="auto" w:fill="auto"/>
          </w:tcPr>
          <w:p w14:paraId="3AA813A2" w14:textId="529AD312" w:rsidR="005C20AB" w:rsidRPr="0080635A" w:rsidRDefault="005C20AB" w:rsidP="007318B2">
            <w:pPr>
              <w:ind w:left="64" w:right="-20"/>
              <w:rPr>
                <w:sz w:val="20"/>
              </w:rPr>
            </w:pPr>
            <w:r>
              <w:rPr>
                <w:sz w:val="20"/>
              </w:rPr>
              <w:t>Bellinzona</w:t>
            </w:r>
          </w:p>
        </w:tc>
        <w:tc>
          <w:tcPr>
            <w:tcW w:w="4439" w:type="dxa"/>
            <w:shd w:val="clear" w:color="auto" w:fill="auto"/>
          </w:tcPr>
          <w:p w14:paraId="5D05FF39" w14:textId="18A02A3D" w:rsidR="005C20AB" w:rsidRDefault="005C20AB" w:rsidP="007318B2">
            <w:pPr>
              <w:ind w:left="64" w:right="-20"/>
              <w:rPr>
                <w:sz w:val="20"/>
              </w:rPr>
            </w:pPr>
            <w:r>
              <w:rPr>
                <w:sz w:val="20"/>
              </w:rPr>
              <w:t>Locanda Orico</w:t>
            </w:r>
          </w:p>
        </w:tc>
        <w:tc>
          <w:tcPr>
            <w:tcW w:w="1220" w:type="dxa"/>
          </w:tcPr>
          <w:p w14:paraId="4A1D1196" w14:textId="538131B0" w:rsidR="005C20AB" w:rsidRDefault="005C20AB" w:rsidP="007318B2">
            <w:pPr>
              <w:ind w:left="64" w:right="-20"/>
              <w:rPr>
                <w:sz w:val="20"/>
              </w:rPr>
            </w:pPr>
            <w:r>
              <w:rPr>
                <w:sz w:val="20"/>
              </w:rPr>
              <w:t>TI</w:t>
            </w:r>
          </w:p>
        </w:tc>
      </w:tr>
      <w:tr w:rsidR="005C20AB" w:rsidRPr="00A74D6E" w14:paraId="5E75C727" w14:textId="77777777" w:rsidTr="007318B2">
        <w:trPr>
          <w:cantSplit/>
          <w:trHeight w:val="301"/>
          <w:tblHeader/>
        </w:trPr>
        <w:tc>
          <w:tcPr>
            <w:tcW w:w="2457" w:type="dxa"/>
            <w:shd w:val="clear" w:color="auto" w:fill="auto"/>
          </w:tcPr>
          <w:p w14:paraId="0B814326" w14:textId="1E5C0A60" w:rsidR="005C20AB" w:rsidRPr="0080635A" w:rsidRDefault="005C20AB" w:rsidP="007318B2">
            <w:pPr>
              <w:ind w:left="64" w:right="-20"/>
              <w:rPr>
                <w:sz w:val="20"/>
              </w:rPr>
            </w:pPr>
            <w:r>
              <w:rPr>
                <w:sz w:val="20"/>
              </w:rPr>
              <w:t>Cavigliano</w:t>
            </w:r>
          </w:p>
        </w:tc>
        <w:tc>
          <w:tcPr>
            <w:tcW w:w="4439" w:type="dxa"/>
            <w:shd w:val="clear" w:color="auto" w:fill="auto"/>
          </w:tcPr>
          <w:p w14:paraId="78F9BC81" w14:textId="4C06CBC2" w:rsidR="005C20AB" w:rsidRDefault="005C20AB" w:rsidP="007318B2">
            <w:pPr>
              <w:ind w:left="64" w:right="-20"/>
              <w:rPr>
                <w:sz w:val="20"/>
              </w:rPr>
            </w:pPr>
            <w:r>
              <w:rPr>
                <w:sz w:val="20"/>
              </w:rPr>
              <w:t>Tentazioni</w:t>
            </w:r>
          </w:p>
        </w:tc>
        <w:tc>
          <w:tcPr>
            <w:tcW w:w="1220" w:type="dxa"/>
          </w:tcPr>
          <w:p w14:paraId="1FC18771" w14:textId="3BC3A4DF" w:rsidR="005C20AB" w:rsidRDefault="005C20AB" w:rsidP="007318B2">
            <w:pPr>
              <w:ind w:left="64" w:right="-20"/>
              <w:rPr>
                <w:sz w:val="20"/>
              </w:rPr>
            </w:pPr>
            <w:r>
              <w:rPr>
                <w:sz w:val="20"/>
              </w:rPr>
              <w:t>TI</w:t>
            </w:r>
          </w:p>
        </w:tc>
      </w:tr>
      <w:tr w:rsidR="005C20AB" w:rsidRPr="00A74D6E" w14:paraId="0E78031D" w14:textId="77777777" w:rsidTr="007318B2">
        <w:trPr>
          <w:cantSplit/>
          <w:trHeight w:val="301"/>
          <w:tblHeader/>
        </w:trPr>
        <w:tc>
          <w:tcPr>
            <w:tcW w:w="2457" w:type="dxa"/>
            <w:shd w:val="clear" w:color="auto" w:fill="auto"/>
          </w:tcPr>
          <w:p w14:paraId="6765F97C" w14:textId="5B98DF38" w:rsidR="005C20AB" w:rsidRPr="0080635A" w:rsidRDefault="005C20AB" w:rsidP="007318B2">
            <w:pPr>
              <w:ind w:left="64" w:right="-20"/>
              <w:rPr>
                <w:sz w:val="20"/>
              </w:rPr>
            </w:pPr>
            <w:r>
              <w:rPr>
                <w:sz w:val="20"/>
              </w:rPr>
              <w:t>Lugano</w:t>
            </w:r>
          </w:p>
        </w:tc>
        <w:tc>
          <w:tcPr>
            <w:tcW w:w="4439" w:type="dxa"/>
            <w:shd w:val="clear" w:color="auto" w:fill="auto"/>
          </w:tcPr>
          <w:p w14:paraId="4E20ED7A" w14:textId="12B849E1" w:rsidR="005C20AB" w:rsidRDefault="005C20AB" w:rsidP="007318B2">
            <w:pPr>
              <w:ind w:left="64" w:right="-20"/>
              <w:rPr>
                <w:sz w:val="20"/>
              </w:rPr>
            </w:pPr>
            <w:r>
              <w:rPr>
                <w:sz w:val="20"/>
              </w:rPr>
              <w:t>Arté</w:t>
            </w:r>
          </w:p>
        </w:tc>
        <w:tc>
          <w:tcPr>
            <w:tcW w:w="1220" w:type="dxa"/>
          </w:tcPr>
          <w:p w14:paraId="60433C95" w14:textId="42F6EABF" w:rsidR="005C20AB" w:rsidRDefault="005C20AB" w:rsidP="007318B2">
            <w:pPr>
              <w:ind w:left="64" w:right="-20"/>
              <w:rPr>
                <w:sz w:val="20"/>
              </w:rPr>
            </w:pPr>
            <w:r>
              <w:rPr>
                <w:sz w:val="20"/>
              </w:rPr>
              <w:t>TI</w:t>
            </w:r>
          </w:p>
        </w:tc>
      </w:tr>
      <w:tr w:rsidR="005C20AB" w:rsidRPr="00A74D6E" w14:paraId="5980CD2F" w14:textId="77777777" w:rsidTr="007318B2">
        <w:trPr>
          <w:cantSplit/>
          <w:trHeight w:val="301"/>
          <w:tblHeader/>
        </w:trPr>
        <w:tc>
          <w:tcPr>
            <w:tcW w:w="2457" w:type="dxa"/>
            <w:shd w:val="clear" w:color="auto" w:fill="auto"/>
          </w:tcPr>
          <w:p w14:paraId="2D1C20FD" w14:textId="15986919" w:rsidR="005C20AB" w:rsidRPr="0080635A" w:rsidRDefault="005C20AB" w:rsidP="007318B2">
            <w:pPr>
              <w:ind w:left="64" w:right="-20"/>
              <w:rPr>
                <w:sz w:val="20"/>
              </w:rPr>
            </w:pPr>
            <w:r>
              <w:rPr>
                <w:sz w:val="20"/>
              </w:rPr>
              <w:t>Vacallo</w:t>
            </w:r>
          </w:p>
        </w:tc>
        <w:tc>
          <w:tcPr>
            <w:tcW w:w="4439" w:type="dxa"/>
            <w:shd w:val="clear" w:color="auto" w:fill="auto"/>
          </w:tcPr>
          <w:p w14:paraId="2B2A5F41" w14:textId="1304910B" w:rsidR="005C20AB" w:rsidRDefault="005C20AB" w:rsidP="007318B2">
            <w:pPr>
              <w:ind w:left="64" w:right="-20"/>
              <w:rPr>
                <w:sz w:val="20"/>
              </w:rPr>
            </w:pPr>
            <w:r>
              <w:rPr>
                <w:sz w:val="20"/>
              </w:rPr>
              <w:t>Conca Bella</w:t>
            </w:r>
          </w:p>
        </w:tc>
        <w:tc>
          <w:tcPr>
            <w:tcW w:w="1220" w:type="dxa"/>
          </w:tcPr>
          <w:p w14:paraId="1395162F" w14:textId="313D05E0" w:rsidR="005C20AB" w:rsidRDefault="005C20AB" w:rsidP="007318B2">
            <w:pPr>
              <w:ind w:left="64" w:right="-20"/>
              <w:rPr>
                <w:sz w:val="20"/>
              </w:rPr>
            </w:pPr>
            <w:r>
              <w:rPr>
                <w:sz w:val="20"/>
              </w:rPr>
              <w:t>TI</w:t>
            </w:r>
          </w:p>
        </w:tc>
      </w:tr>
      <w:tr w:rsidR="005C20AB" w:rsidRPr="00A74D6E" w14:paraId="4DE5BCBA" w14:textId="77777777" w:rsidTr="007318B2">
        <w:trPr>
          <w:cantSplit/>
          <w:trHeight w:val="301"/>
          <w:tblHeader/>
        </w:trPr>
        <w:tc>
          <w:tcPr>
            <w:tcW w:w="2457" w:type="dxa"/>
            <w:shd w:val="clear" w:color="auto" w:fill="auto"/>
          </w:tcPr>
          <w:p w14:paraId="3D4C622F" w14:textId="0D1722AB" w:rsidR="005C20AB" w:rsidRPr="0080635A" w:rsidRDefault="005C20AB" w:rsidP="007318B2">
            <w:pPr>
              <w:ind w:left="64" w:right="-20"/>
              <w:rPr>
                <w:sz w:val="20"/>
              </w:rPr>
            </w:pPr>
            <w:r>
              <w:rPr>
                <w:sz w:val="20"/>
              </w:rPr>
              <w:t>Lausanne</w:t>
            </w:r>
          </w:p>
        </w:tc>
        <w:tc>
          <w:tcPr>
            <w:tcW w:w="4439" w:type="dxa"/>
            <w:shd w:val="clear" w:color="auto" w:fill="auto"/>
          </w:tcPr>
          <w:p w14:paraId="365F844F" w14:textId="4B99A7C1" w:rsidR="005C20AB" w:rsidRDefault="005C20AB" w:rsidP="007318B2">
            <w:pPr>
              <w:ind w:left="64" w:right="-20"/>
              <w:rPr>
                <w:sz w:val="20"/>
              </w:rPr>
            </w:pPr>
            <w:r>
              <w:rPr>
                <w:sz w:val="20"/>
              </w:rPr>
              <w:t>Eligo</w:t>
            </w:r>
          </w:p>
        </w:tc>
        <w:tc>
          <w:tcPr>
            <w:tcW w:w="1220" w:type="dxa"/>
          </w:tcPr>
          <w:p w14:paraId="09639F5F" w14:textId="60C56257" w:rsidR="005C20AB" w:rsidRDefault="005C20AB" w:rsidP="007318B2">
            <w:pPr>
              <w:ind w:left="64" w:right="-20"/>
              <w:rPr>
                <w:sz w:val="20"/>
              </w:rPr>
            </w:pPr>
            <w:r>
              <w:rPr>
                <w:sz w:val="20"/>
              </w:rPr>
              <w:t>VD</w:t>
            </w:r>
          </w:p>
        </w:tc>
      </w:tr>
      <w:tr w:rsidR="005C20AB" w:rsidRPr="00A74D6E" w14:paraId="17ACA3B9" w14:textId="77777777" w:rsidTr="007318B2">
        <w:trPr>
          <w:cantSplit/>
          <w:trHeight w:val="301"/>
          <w:tblHeader/>
        </w:trPr>
        <w:tc>
          <w:tcPr>
            <w:tcW w:w="2457" w:type="dxa"/>
            <w:shd w:val="clear" w:color="auto" w:fill="auto"/>
          </w:tcPr>
          <w:p w14:paraId="018614C6" w14:textId="0F5A8B89" w:rsidR="005C20AB" w:rsidRPr="0080635A" w:rsidRDefault="005C20AB" w:rsidP="007318B2">
            <w:pPr>
              <w:ind w:left="64" w:right="-20"/>
              <w:rPr>
                <w:sz w:val="20"/>
              </w:rPr>
            </w:pPr>
            <w:r>
              <w:rPr>
                <w:sz w:val="20"/>
              </w:rPr>
              <w:t>Lausanne</w:t>
            </w:r>
          </w:p>
        </w:tc>
        <w:tc>
          <w:tcPr>
            <w:tcW w:w="4439" w:type="dxa"/>
            <w:shd w:val="clear" w:color="auto" w:fill="auto"/>
          </w:tcPr>
          <w:p w14:paraId="0FD7A44F" w14:textId="1FA7B7C6" w:rsidR="005C20AB" w:rsidRDefault="005C20AB" w:rsidP="007318B2">
            <w:pPr>
              <w:ind w:left="64" w:right="-20"/>
              <w:rPr>
                <w:sz w:val="20"/>
              </w:rPr>
            </w:pPr>
            <w:r>
              <w:rPr>
                <w:sz w:val="20"/>
              </w:rPr>
              <w:t>La Table d'Edgard</w:t>
            </w:r>
          </w:p>
        </w:tc>
        <w:tc>
          <w:tcPr>
            <w:tcW w:w="1220" w:type="dxa"/>
          </w:tcPr>
          <w:p w14:paraId="5EC71CE7" w14:textId="0041F8D5" w:rsidR="005C20AB" w:rsidRDefault="005C20AB" w:rsidP="007318B2">
            <w:pPr>
              <w:ind w:left="64" w:right="-20"/>
              <w:rPr>
                <w:sz w:val="20"/>
              </w:rPr>
            </w:pPr>
            <w:r>
              <w:rPr>
                <w:sz w:val="20"/>
              </w:rPr>
              <w:t>VD</w:t>
            </w:r>
          </w:p>
        </w:tc>
      </w:tr>
      <w:tr w:rsidR="005C20AB" w:rsidRPr="00A74D6E" w14:paraId="31BECA80" w14:textId="77777777" w:rsidTr="007318B2">
        <w:trPr>
          <w:cantSplit/>
          <w:trHeight w:val="301"/>
          <w:tblHeader/>
        </w:trPr>
        <w:tc>
          <w:tcPr>
            <w:tcW w:w="2457" w:type="dxa"/>
            <w:shd w:val="clear" w:color="auto" w:fill="auto"/>
          </w:tcPr>
          <w:p w14:paraId="5511AB40" w14:textId="7DF3A4F1" w:rsidR="005C20AB" w:rsidRPr="0080635A" w:rsidRDefault="005C20AB" w:rsidP="007318B2">
            <w:pPr>
              <w:ind w:left="64" w:right="-20"/>
              <w:rPr>
                <w:sz w:val="20"/>
              </w:rPr>
            </w:pPr>
            <w:r>
              <w:rPr>
                <w:sz w:val="20"/>
              </w:rPr>
              <w:t>Morges</w:t>
            </w:r>
          </w:p>
        </w:tc>
        <w:tc>
          <w:tcPr>
            <w:tcW w:w="4439" w:type="dxa"/>
            <w:shd w:val="clear" w:color="auto" w:fill="auto"/>
          </w:tcPr>
          <w:p w14:paraId="21E39530" w14:textId="43066650" w:rsidR="005C20AB" w:rsidRDefault="005C20AB" w:rsidP="007318B2">
            <w:pPr>
              <w:ind w:left="64" w:right="-20"/>
              <w:rPr>
                <w:sz w:val="20"/>
              </w:rPr>
            </w:pPr>
            <w:r>
              <w:rPr>
                <w:sz w:val="20"/>
              </w:rPr>
              <w:t xml:space="preserve">Le Petit Manoir </w:t>
            </w:r>
            <w:r w:rsidR="005A4919" w:rsidRPr="00A74D6E">
              <w:rPr>
                <w:rFonts w:ascii="Arial" w:hAnsi="Arial"/>
                <w:b/>
                <w:color w:val="FF0000"/>
                <w:sz w:val="21"/>
              </w:rPr>
              <w:t xml:space="preserve"> N</w:t>
            </w:r>
          </w:p>
        </w:tc>
        <w:tc>
          <w:tcPr>
            <w:tcW w:w="1220" w:type="dxa"/>
          </w:tcPr>
          <w:p w14:paraId="32DF0B3C" w14:textId="68D7006A" w:rsidR="005C20AB" w:rsidRDefault="005C20AB" w:rsidP="007318B2">
            <w:pPr>
              <w:ind w:left="64" w:right="-20"/>
              <w:rPr>
                <w:sz w:val="20"/>
              </w:rPr>
            </w:pPr>
            <w:r>
              <w:rPr>
                <w:sz w:val="20"/>
              </w:rPr>
              <w:t>VD</w:t>
            </w:r>
          </w:p>
        </w:tc>
      </w:tr>
    </w:tbl>
    <w:p w14:paraId="4C543A5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64EAE1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7A633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3CA57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6A4D5C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CAAA77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9E8189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8050D5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4DD6EF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DF6C19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6D78B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BE2EC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143CC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A6CDE5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D9A51A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43A2C6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6C778D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7393C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F8A0D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E40363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6DE14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69660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07CA5B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8EF132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6BEF20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65799C2"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B28F8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239F98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52679B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1790B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1750F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088D13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BCF242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4AA47E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395460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0AD587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5276462"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42E25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F0E15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F00BA7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9FF342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E7FFDC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36A33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1F4C9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1CB1D9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83C168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4393B0B"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29AF47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DA0EFB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1916B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78894F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C87E1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F99D31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D382433" w14:textId="77777777" w:rsidR="005000E0" w:rsidRDefault="005000E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D1B20F" w14:textId="77777777" w:rsidR="005000E0" w:rsidRDefault="005000E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0A8DB44" w14:textId="77777777" w:rsidR="005000E0" w:rsidRDefault="005000E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9D1FE0" w:rsidRPr="00A74D6E" w14:paraId="4197B4DE" w14:textId="77777777" w:rsidTr="005441F5">
        <w:trPr>
          <w:cantSplit/>
          <w:trHeight w:val="301"/>
          <w:tblHeader/>
        </w:trPr>
        <w:tc>
          <w:tcPr>
            <w:tcW w:w="2426" w:type="dxa"/>
            <w:shd w:val="clear" w:color="auto" w:fill="auto"/>
          </w:tcPr>
          <w:p w14:paraId="7F6B51D5" w14:textId="27C139C2" w:rsidR="009D1FE0" w:rsidRDefault="009D1FE0" w:rsidP="009D1FE0">
            <w:pPr>
              <w:ind w:left="64" w:right="-20"/>
              <w:rPr>
                <w:sz w:val="20"/>
              </w:rPr>
            </w:pPr>
            <w:r w:rsidRPr="00A74D6E">
              <w:rPr>
                <w:rFonts w:ascii="Arial" w:eastAsia="Arial" w:hAnsi="Arial" w:cs="Arial"/>
                <w:b/>
                <w:spacing w:val="1"/>
                <w:sz w:val="20"/>
                <w:szCs w:val="20"/>
              </w:rPr>
              <w:lastRenderedPageBreak/>
              <w:t>Localidad</w:t>
            </w:r>
          </w:p>
        </w:tc>
        <w:tc>
          <w:tcPr>
            <w:tcW w:w="4439" w:type="dxa"/>
            <w:shd w:val="clear" w:color="auto" w:fill="auto"/>
          </w:tcPr>
          <w:p w14:paraId="532F6791" w14:textId="3AD184C5" w:rsidR="009D1FE0" w:rsidRDefault="009D1FE0" w:rsidP="009D1FE0">
            <w:pPr>
              <w:ind w:left="64" w:right="-20"/>
              <w:rPr>
                <w:sz w:val="20"/>
              </w:rPr>
            </w:pPr>
            <w:r w:rsidRPr="00A74D6E">
              <w:rPr>
                <w:rFonts w:ascii="Arial" w:eastAsia="Arial" w:hAnsi="Arial" w:cs="Arial"/>
                <w:b/>
                <w:spacing w:val="1"/>
                <w:sz w:val="20"/>
                <w:szCs w:val="20"/>
              </w:rPr>
              <w:t>Establecimiento</w:t>
            </w:r>
          </w:p>
        </w:tc>
        <w:tc>
          <w:tcPr>
            <w:tcW w:w="1220" w:type="dxa"/>
          </w:tcPr>
          <w:p w14:paraId="5CA50402" w14:textId="12DF4EE0" w:rsidR="009D1FE0" w:rsidRDefault="009D1FE0" w:rsidP="009D1FE0">
            <w:pPr>
              <w:ind w:left="64" w:right="-20"/>
              <w:rPr>
                <w:sz w:val="20"/>
              </w:rPr>
            </w:pPr>
            <w:r w:rsidRPr="00A74D6E">
              <w:rPr>
                <w:rFonts w:ascii="Arial" w:eastAsia="Arial" w:hAnsi="Arial" w:cs="Arial"/>
                <w:b/>
                <w:spacing w:val="1"/>
                <w:sz w:val="20"/>
                <w:szCs w:val="20"/>
              </w:rPr>
              <w:t>Cantón</w:t>
            </w:r>
          </w:p>
        </w:tc>
      </w:tr>
      <w:tr w:rsidR="00A12F28" w:rsidRPr="00A74D6E" w14:paraId="75712097" w14:textId="77777777" w:rsidTr="00F32A27">
        <w:trPr>
          <w:cantSplit/>
          <w:trHeight w:val="493"/>
          <w:tblHeader/>
        </w:trPr>
        <w:tc>
          <w:tcPr>
            <w:tcW w:w="2426" w:type="dxa"/>
            <w:shd w:val="clear" w:color="auto" w:fill="auto"/>
          </w:tcPr>
          <w:p w14:paraId="740270F4" w14:textId="7824BB79" w:rsidR="00A12F28" w:rsidRPr="00A12F28" w:rsidRDefault="00A12F28" w:rsidP="00A12F28">
            <w:pPr>
              <w:ind w:left="64" w:right="-20"/>
              <w:rPr>
                <w:sz w:val="20"/>
              </w:rPr>
            </w:pPr>
            <w:r>
              <w:rPr>
                <w:sz w:val="20"/>
              </w:rPr>
              <w:t>Vevey</w:t>
            </w:r>
          </w:p>
        </w:tc>
        <w:tc>
          <w:tcPr>
            <w:tcW w:w="4439" w:type="dxa"/>
            <w:shd w:val="clear" w:color="auto" w:fill="auto"/>
          </w:tcPr>
          <w:p w14:paraId="1CB42559" w14:textId="0CA77FD2" w:rsidR="00A12F28" w:rsidRDefault="00A12F28" w:rsidP="005441F5">
            <w:pPr>
              <w:ind w:left="64" w:right="-20"/>
              <w:rPr>
                <w:sz w:val="20"/>
              </w:rPr>
            </w:pPr>
            <w:r>
              <w:rPr>
                <w:sz w:val="20"/>
              </w:rPr>
              <w:t>Denis Martin</w:t>
            </w:r>
          </w:p>
        </w:tc>
        <w:tc>
          <w:tcPr>
            <w:tcW w:w="1220" w:type="dxa"/>
          </w:tcPr>
          <w:p w14:paraId="46097F9A" w14:textId="6122AF48" w:rsidR="00A12F28" w:rsidRDefault="00A12F28" w:rsidP="005441F5">
            <w:pPr>
              <w:ind w:left="64" w:right="-20"/>
              <w:rPr>
                <w:sz w:val="20"/>
              </w:rPr>
            </w:pPr>
            <w:r>
              <w:rPr>
                <w:sz w:val="20"/>
              </w:rPr>
              <w:t>VD</w:t>
            </w:r>
          </w:p>
        </w:tc>
      </w:tr>
      <w:tr w:rsidR="00A12F28" w:rsidRPr="00A74D6E" w14:paraId="39DBCE8C" w14:textId="77777777" w:rsidTr="005441F5">
        <w:trPr>
          <w:cantSplit/>
          <w:trHeight w:val="301"/>
          <w:tblHeader/>
        </w:trPr>
        <w:tc>
          <w:tcPr>
            <w:tcW w:w="2426" w:type="dxa"/>
            <w:shd w:val="clear" w:color="auto" w:fill="auto"/>
          </w:tcPr>
          <w:p w14:paraId="0FFC4568" w14:textId="653E883F" w:rsidR="00A12F28" w:rsidRPr="00A12F28" w:rsidRDefault="00A12F28" w:rsidP="00A12F28">
            <w:pPr>
              <w:ind w:left="64" w:right="-20"/>
              <w:rPr>
                <w:sz w:val="20"/>
              </w:rPr>
            </w:pPr>
            <w:r>
              <w:rPr>
                <w:sz w:val="20"/>
              </w:rPr>
              <w:t>Vevey</w:t>
            </w:r>
          </w:p>
        </w:tc>
        <w:tc>
          <w:tcPr>
            <w:tcW w:w="4439" w:type="dxa"/>
            <w:shd w:val="clear" w:color="auto" w:fill="auto"/>
          </w:tcPr>
          <w:p w14:paraId="5BFF66B2" w14:textId="6530D38A" w:rsidR="00A12F28" w:rsidRDefault="00A12F28" w:rsidP="005441F5">
            <w:pPr>
              <w:ind w:left="64" w:right="-20"/>
              <w:rPr>
                <w:sz w:val="20"/>
              </w:rPr>
            </w:pPr>
            <w:r>
              <w:rPr>
                <w:sz w:val="20"/>
              </w:rPr>
              <w:t>Les Saisons</w:t>
            </w:r>
          </w:p>
        </w:tc>
        <w:tc>
          <w:tcPr>
            <w:tcW w:w="1220" w:type="dxa"/>
          </w:tcPr>
          <w:p w14:paraId="7013922D" w14:textId="5C95377B" w:rsidR="00A12F28" w:rsidRDefault="00A12F28" w:rsidP="005441F5">
            <w:pPr>
              <w:ind w:left="64" w:right="-20"/>
              <w:rPr>
                <w:sz w:val="20"/>
              </w:rPr>
            </w:pPr>
            <w:r>
              <w:rPr>
                <w:sz w:val="20"/>
              </w:rPr>
              <w:t>VD</w:t>
            </w:r>
          </w:p>
        </w:tc>
      </w:tr>
      <w:tr w:rsidR="00A12F28" w:rsidRPr="00A74D6E" w14:paraId="70236288" w14:textId="77777777" w:rsidTr="005441F5">
        <w:trPr>
          <w:cantSplit/>
          <w:trHeight w:val="301"/>
          <w:tblHeader/>
        </w:trPr>
        <w:tc>
          <w:tcPr>
            <w:tcW w:w="2426" w:type="dxa"/>
            <w:shd w:val="clear" w:color="auto" w:fill="auto"/>
          </w:tcPr>
          <w:p w14:paraId="408F90A0" w14:textId="00893F7B" w:rsidR="00A12F28" w:rsidRPr="00A12F28" w:rsidRDefault="00A12F28" w:rsidP="00A12F28">
            <w:pPr>
              <w:ind w:left="64" w:right="-20"/>
              <w:rPr>
                <w:sz w:val="20"/>
              </w:rPr>
            </w:pPr>
            <w:r>
              <w:rPr>
                <w:sz w:val="20"/>
              </w:rPr>
              <w:t>Vevey</w:t>
            </w:r>
          </w:p>
        </w:tc>
        <w:tc>
          <w:tcPr>
            <w:tcW w:w="4439" w:type="dxa"/>
            <w:shd w:val="clear" w:color="auto" w:fill="auto"/>
          </w:tcPr>
          <w:p w14:paraId="5EAC13B4" w14:textId="55B39C0E" w:rsidR="00A12F28" w:rsidRDefault="00A12F28" w:rsidP="005441F5">
            <w:pPr>
              <w:ind w:left="64" w:right="-20"/>
              <w:rPr>
                <w:sz w:val="20"/>
              </w:rPr>
            </w:pPr>
            <w:r>
              <w:rPr>
                <w:sz w:val="20"/>
              </w:rPr>
              <w:t>Les Trois Couronnes</w:t>
            </w:r>
          </w:p>
        </w:tc>
        <w:tc>
          <w:tcPr>
            <w:tcW w:w="1220" w:type="dxa"/>
          </w:tcPr>
          <w:p w14:paraId="0A7CC878" w14:textId="73EA7B8E" w:rsidR="00A12F28" w:rsidRDefault="00A12F28" w:rsidP="005441F5">
            <w:pPr>
              <w:ind w:left="64" w:right="-20"/>
              <w:rPr>
                <w:sz w:val="20"/>
              </w:rPr>
            </w:pPr>
            <w:r>
              <w:rPr>
                <w:sz w:val="20"/>
              </w:rPr>
              <w:t>VD</w:t>
            </w:r>
          </w:p>
        </w:tc>
      </w:tr>
      <w:tr w:rsidR="00A12F28" w:rsidRPr="00A74D6E" w14:paraId="64DDC3BD" w14:textId="77777777" w:rsidTr="005441F5">
        <w:trPr>
          <w:cantSplit/>
          <w:trHeight w:val="301"/>
          <w:tblHeader/>
        </w:trPr>
        <w:tc>
          <w:tcPr>
            <w:tcW w:w="2426" w:type="dxa"/>
            <w:shd w:val="clear" w:color="auto" w:fill="auto"/>
          </w:tcPr>
          <w:p w14:paraId="1887EB6D" w14:textId="7165FCE3" w:rsidR="00A12F28" w:rsidRPr="00A12F28" w:rsidRDefault="00A12F28" w:rsidP="00A12F28">
            <w:pPr>
              <w:ind w:left="64" w:right="-20"/>
              <w:rPr>
                <w:sz w:val="20"/>
              </w:rPr>
            </w:pPr>
            <w:r>
              <w:rPr>
                <w:sz w:val="20"/>
              </w:rPr>
              <w:t>Vevey/Saint-Légier</w:t>
            </w:r>
          </w:p>
        </w:tc>
        <w:tc>
          <w:tcPr>
            <w:tcW w:w="4439" w:type="dxa"/>
            <w:shd w:val="clear" w:color="auto" w:fill="auto"/>
          </w:tcPr>
          <w:p w14:paraId="315F7D5B" w14:textId="4BBB7B6B" w:rsidR="00A12F28" w:rsidRDefault="00A12F28" w:rsidP="005441F5">
            <w:pPr>
              <w:ind w:left="64" w:right="-20"/>
              <w:rPr>
                <w:sz w:val="20"/>
              </w:rPr>
            </w:pPr>
            <w:r>
              <w:rPr>
                <w:sz w:val="20"/>
              </w:rPr>
              <w:t>Auberge de la Veveyse</w:t>
            </w:r>
          </w:p>
        </w:tc>
        <w:tc>
          <w:tcPr>
            <w:tcW w:w="1220" w:type="dxa"/>
          </w:tcPr>
          <w:p w14:paraId="3758CDD9" w14:textId="662BA2A5" w:rsidR="00A12F28" w:rsidRDefault="00A12F28" w:rsidP="005441F5">
            <w:pPr>
              <w:ind w:left="64" w:right="-20"/>
              <w:rPr>
                <w:sz w:val="20"/>
              </w:rPr>
            </w:pPr>
            <w:r>
              <w:rPr>
                <w:sz w:val="20"/>
              </w:rPr>
              <w:t>VD</w:t>
            </w:r>
          </w:p>
        </w:tc>
      </w:tr>
      <w:tr w:rsidR="00A12F28" w:rsidRPr="00A74D6E" w14:paraId="4397CDF8" w14:textId="77777777" w:rsidTr="005441F5">
        <w:trPr>
          <w:cantSplit/>
          <w:trHeight w:val="301"/>
          <w:tblHeader/>
        </w:trPr>
        <w:tc>
          <w:tcPr>
            <w:tcW w:w="2426" w:type="dxa"/>
            <w:shd w:val="clear" w:color="auto" w:fill="auto"/>
          </w:tcPr>
          <w:p w14:paraId="2AAB158F" w14:textId="5C22B96D" w:rsidR="00A12F28" w:rsidRPr="00A12F28" w:rsidRDefault="00A12F28" w:rsidP="00A12F28">
            <w:pPr>
              <w:ind w:left="64" w:right="-20"/>
              <w:rPr>
                <w:sz w:val="20"/>
              </w:rPr>
            </w:pPr>
            <w:r>
              <w:rPr>
                <w:sz w:val="20"/>
              </w:rPr>
              <w:t>Villars-sur-Ollon</w:t>
            </w:r>
          </w:p>
        </w:tc>
        <w:tc>
          <w:tcPr>
            <w:tcW w:w="4439" w:type="dxa"/>
            <w:shd w:val="clear" w:color="auto" w:fill="auto"/>
          </w:tcPr>
          <w:p w14:paraId="0066D802" w14:textId="4D9F2C50" w:rsidR="00A12F28" w:rsidRPr="00DD16B8" w:rsidRDefault="00A12F28" w:rsidP="005441F5">
            <w:pPr>
              <w:ind w:left="64" w:right="-20"/>
              <w:rPr>
                <w:sz w:val="20"/>
                <w:lang w:val="fr-FR"/>
              </w:rPr>
            </w:pPr>
            <w:r w:rsidRPr="00DD16B8">
              <w:rPr>
                <w:sz w:val="20"/>
                <w:lang w:val="fr-FR"/>
              </w:rPr>
              <w:t xml:space="preserve">Le Jardin des Alpes </w:t>
            </w:r>
            <w:r w:rsidR="007E0B46" w:rsidRPr="00DD16B8">
              <w:rPr>
                <w:rFonts w:ascii="Arial" w:hAnsi="Arial"/>
                <w:b/>
                <w:color w:val="FF0000"/>
                <w:sz w:val="21"/>
                <w:lang w:val="fr-FR"/>
              </w:rPr>
              <w:t xml:space="preserve"> N</w:t>
            </w:r>
          </w:p>
        </w:tc>
        <w:tc>
          <w:tcPr>
            <w:tcW w:w="1220" w:type="dxa"/>
          </w:tcPr>
          <w:p w14:paraId="04797C07" w14:textId="0AEC24DA" w:rsidR="00A12F28" w:rsidRDefault="00A12F28" w:rsidP="005441F5">
            <w:pPr>
              <w:ind w:left="64" w:right="-20"/>
              <w:rPr>
                <w:sz w:val="20"/>
              </w:rPr>
            </w:pPr>
            <w:r>
              <w:rPr>
                <w:sz w:val="20"/>
              </w:rPr>
              <w:t>VD</w:t>
            </w:r>
          </w:p>
        </w:tc>
      </w:tr>
      <w:tr w:rsidR="00A12F28" w:rsidRPr="00A74D6E" w14:paraId="7AAA67AA" w14:textId="77777777" w:rsidTr="005441F5">
        <w:trPr>
          <w:cantSplit/>
          <w:trHeight w:val="301"/>
          <w:tblHeader/>
        </w:trPr>
        <w:tc>
          <w:tcPr>
            <w:tcW w:w="2426" w:type="dxa"/>
            <w:shd w:val="clear" w:color="auto" w:fill="auto"/>
          </w:tcPr>
          <w:p w14:paraId="31C57880" w14:textId="7C97C1E5" w:rsidR="00A12F28" w:rsidRPr="00A12F28" w:rsidRDefault="00A12F28" w:rsidP="00A12F28">
            <w:pPr>
              <w:ind w:left="64" w:right="-20"/>
              <w:rPr>
                <w:sz w:val="20"/>
              </w:rPr>
            </w:pPr>
            <w:r>
              <w:rPr>
                <w:sz w:val="20"/>
              </w:rPr>
              <w:t>Vufflens-le-Château</w:t>
            </w:r>
          </w:p>
        </w:tc>
        <w:tc>
          <w:tcPr>
            <w:tcW w:w="4439" w:type="dxa"/>
            <w:shd w:val="clear" w:color="auto" w:fill="auto"/>
          </w:tcPr>
          <w:p w14:paraId="7FAC8C2E" w14:textId="5BA87970" w:rsidR="00A12F28" w:rsidRDefault="00A12F28" w:rsidP="005441F5">
            <w:pPr>
              <w:ind w:left="64" w:right="-20"/>
              <w:rPr>
                <w:sz w:val="20"/>
              </w:rPr>
            </w:pPr>
            <w:r>
              <w:rPr>
                <w:sz w:val="20"/>
              </w:rPr>
              <w:t>L'Ermitage</w:t>
            </w:r>
          </w:p>
        </w:tc>
        <w:tc>
          <w:tcPr>
            <w:tcW w:w="1220" w:type="dxa"/>
          </w:tcPr>
          <w:p w14:paraId="198ABE12" w14:textId="7E2D5DF0" w:rsidR="00A12F28" w:rsidRDefault="00A12F28" w:rsidP="005441F5">
            <w:pPr>
              <w:ind w:left="64" w:right="-20"/>
              <w:rPr>
                <w:sz w:val="20"/>
              </w:rPr>
            </w:pPr>
            <w:r>
              <w:rPr>
                <w:sz w:val="20"/>
              </w:rPr>
              <w:t>VD</w:t>
            </w:r>
          </w:p>
        </w:tc>
      </w:tr>
      <w:tr w:rsidR="00A12F28" w:rsidRPr="00A74D6E" w14:paraId="38FE2E6F" w14:textId="77777777" w:rsidTr="005441F5">
        <w:trPr>
          <w:cantSplit/>
          <w:trHeight w:val="301"/>
          <w:tblHeader/>
        </w:trPr>
        <w:tc>
          <w:tcPr>
            <w:tcW w:w="2426" w:type="dxa"/>
            <w:shd w:val="clear" w:color="auto" w:fill="auto"/>
          </w:tcPr>
          <w:p w14:paraId="7657EE9F" w14:textId="3482DABB" w:rsidR="00A12F28" w:rsidRPr="00A12F28" w:rsidRDefault="00A12F28" w:rsidP="00A12F28">
            <w:pPr>
              <w:ind w:left="64" w:right="-20"/>
              <w:rPr>
                <w:sz w:val="20"/>
              </w:rPr>
            </w:pPr>
            <w:r>
              <w:rPr>
                <w:sz w:val="20"/>
              </w:rPr>
              <w:t>Crans-Montana</w:t>
            </w:r>
          </w:p>
        </w:tc>
        <w:tc>
          <w:tcPr>
            <w:tcW w:w="4439" w:type="dxa"/>
            <w:shd w:val="clear" w:color="auto" w:fill="auto"/>
          </w:tcPr>
          <w:p w14:paraId="266A525C" w14:textId="05B2CBC5" w:rsidR="00A12F28" w:rsidRDefault="00A12F28" w:rsidP="005441F5">
            <w:pPr>
              <w:ind w:left="64" w:right="-20"/>
              <w:rPr>
                <w:sz w:val="20"/>
              </w:rPr>
            </w:pPr>
            <w:r>
              <w:rPr>
                <w:sz w:val="20"/>
              </w:rPr>
              <w:t>L'OURS</w:t>
            </w:r>
          </w:p>
        </w:tc>
        <w:tc>
          <w:tcPr>
            <w:tcW w:w="1220" w:type="dxa"/>
          </w:tcPr>
          <w:p w14:paraId="57E64BFE" w14:textId="2BD972A5" w:rsidR="00A12F28" w:rsidRDefault="00A12F28" w:rsidP="005441F5">
            <w:pPr>
              <w:ind w:left="64" w:right="-20"/>
              <w:rPr>
                <w:sz w:val="20"/>
              </w:rPr>
            </w:pPr>
            <w:r>
              <w:rPr>
                <w:sz w:val="20"/>
              </w:rPr>
              <w:t>VS</w:t>
            </w:r>
          </w:p>
        </w:tc>
      </w:tr>
      <w:tr w:rsidR="00A12F28" w:rsidRPr="00A74D6E" w14:paraId="2B1A4593" w14:textId="77777777" w:rsidTr="005441F5">
        <w:trPr>
          <w:cantSplit/>
          <w:trHeight w:val="301"/>
          <w:tblHeader/>
        </w:trPr>
        <w:tc>
          <w:tcPr>
            <w:tcW w:w="2426" w:type="dxa"/>
            <w:shd w:val="clear" w:color="auto" w:fill="auto"/>
          </w:tcPr>
          <w:p w14:paraId="0A482607" w14:textId="6E123BDA" w:rsidR="00A12F28" w:rsidRPr="00A12F28" w:rsidRDefault="00A12F28" w:rsidP="00A12F28">
            <w:pPr>
              <w:ind w:left="64" w:right="-20"/>
              <w:rPr>
                <w:sz w:val="20"/>
              </w:rPr>
            </w:pPr>
            <w:r>
              <w:rPr>
                <w:sz w:val="20"/>
              </w:rPr>
              <w:t>Crans-Montana</w:t>
            </w:r>
            <w:r w:rsidR="00640334">
              <w:rPr>
                <w:sz w:val="20"/>
              </w:rPr>
              <w:t xml:space="preserve"> </w:t>
            </w:r>
            <w:r>
              <w:rPr>
                <w:sz w:val="20"/>
              </w:rPr>
              <w:t>/</w:t>
            </w:r>
            <w:r w:rsidR="00640334">
              <w:rPr>
                <w:sz w:val="20"/>
              </w:rPr>
              <w:t xml:space="preserve"> </w:t>
            </w:r>
            <w:r w:rsidR="00640334">
              <w:rPr>
                <w:sz w:val="20"/>
              </w:rPr>
              <w:br/>
            </w:r>
            <w:r>
              <w:rPr>
                <w:sz w:val="20"/>
              </w:rPr>
              <w:t>Plans Mayens</w:t>
            </w:r>
          </w:p>
        </w:tc>
        <w:tc>
          <w:tcPr>
            <w:tcW w:w="4439" w:type="dxa"/>
            <w:shd w:val="clear" w:color="auto" w:fill="auto"/>
          </w:tcPr>
          <w:p w14:paraId="0CE79BE2" w14:textId="5F06A857" w:rsidR="00A12F28" w:rsidRDefault="00A12F28" w:rsidP="005441F5">
            <w:pPr>
              <w:ind w:left="64" w:right="-20"/>
              <w:rPr>
                <w:sz w:val="20"/>
              </w:rPr>
            </w:pPr>
            <w:r>
              <w:rPr>
                <w:sz w:val="20"/>
              </w:rPr>
              <w:t>Le MontBlanc</w:t>
            </w:r>
          </w:p>
        </w:tc>
        <w:tc>
          <w:tcPr>
            <w:tcW w:w="1220" w:type="dxa"/>
          </w:tcPr>
          <w:p w14:paraId="2C53EF91" w14:textId="29D541F3" w:rsidR="00A12F28" w:rsidRDefault="00A12F28" w:rsidP="005441F5">
            <w:pPr>
              <w:ind w:left="64" w:right="-20"/>
              <w:rPr>
                <w:sz w:val="20"/>
              </w:rPr>
            </w:pPr>
            <w:r>
              <w:rPr>
                <w:sz w:val="20"/>
              </w:rPr>
              <w:t>VS</w:t>
            </w:r>
          </w:p>
        </w:tc>
      </w:tr>
      <w:tr w:rsidR="00A12F28" w:rsidRPr="00A74D6E" w14:paraId="486BD34F" w14:textId="77777777" w:rsidTr="005441F5">
        <w:trPr>
          <w:cantSplit/>
          <w:trHeight w:val="301"/>
          <w:tblHeader/>
        </w:trPr>
        <w:tc>
          <w:tcPr>
            <w:tcW w:w="2426" w:type="dxa"/>
            <w:shd w:val="clear" w:color="auto" w:fill="auto"/>
          </w:tcPr>
          <w:p w14:paraId="29EBDF36" w14:textId="11E6EB52" w:rsidR="00A12F28" w:rsidRPr="00A12F28" w:rsidRDefault="00A12F28" w:rsidP="00A12F28">
            <w:pPr>
              <w:ind w:left="64" w:right="-20"/>
              <w:rPr>
                <w:sz w:val="20"/>
              </w:rPr>
            </w:pPr>
            <w:r>
              <w:rPr>
                <w:sz w:val="20"/>
              </w:rPr>
              <w:t>Orsières</w:t>
            </w:r>
          </w:p>
        </w:tc>
        <w:tc>
          <w:tcPr>
            <w:tcW w:w="4439" w:type="dxa"/>
            <w:shd w:val="clear" w:color="auto" w:fill="auto"/>
          </w:tcPr>
          <w:p w14:paraId="58DEE70B" w14:textId="05C6028E" w:rsidR="00A12F28" w:rsidRDefault="00A12F28" w:rsidP="005441F5">
            <w:pPr>
              <w:ind w:left="64" w:right="-20"/>
              <w:rPr>
                <w:sz w:val="20"/>
              </w:rPr>
            </w:pPr>
            <w:r>
              <w:rPr>
                <w:sz w:val="20"/>
              </w:rPr>
              <w:t>Les Alpes</w:t>
            </w:r>
          </w:p>
        </w:tc>
        <w:tc>
          <w:tcPr>
            <w:tcW w:w="1220" w:type="dxa"/>
          </w:tcPr>
          <w:p w14:paraId="7A527552" w14:textId="3625494C" w:rsidR="00A12F28" w:rsidRDefault="00A12F28" w:rsidP="005441F5">
            <w:pPr>
              <w:ind w:left="64" w:right="-20"/>
              <w:rPr>
                <w:sz w:val="20"/>
              </w:rPr>
            </w:pPr>
            <w:r>
              <w:rPr>
                <w:sz w:val="20"/>
              </w:rPr>
              <w:t>VS</w:t>
            </w:r>
          </w:p>
        </w:tc>
      </w:tr>
      <w:tr w:rsidR="00A12F28" w:rsidRPr="00A74D6E" w14:paraId="341CFC2C" w14:textId="77777777" w:rsidTr="005441F5">
        <w:trPr>
          <w:cantSplit/>
          <w:trHeight w:val="301"/>
          <w:tblHeader/>
        </w:trPr>
        <w:tc>
          <w:tcPr>
            <w:tcW w:w="2426" w:type="dxa"/>
            <w:shd w:val="clear" w:color="auto" w:fill="auto"/>
          </w:tcPr>
          <w:p w14:paraId="6B9655BD" w14:textId="0CE08A8E" w:rsidR="00A12F28" w:rsidRPr="00A12F28" w:rsidRDefault="00A12F28" w:rsidP="00A12F28">
            <w:pPr>
              <w:ind w:left="64" w:right="-20"/>
              <w:rPr>
                <w:sz w:val="20"/>
              </w:rPr>
            </w:pPr>
            <w:r>
              <w:rPr>
                <w:sz w:val="20"/>
              </w:rPr>
              <w:t>Saas-Fee</w:t>
            </w:r>
          </w:p>
        </w:tc>
        <w:tc>
          <w:tcPr>
            <w:tcW w:w="4439" w:type="dxa"/>
            <w:shd w:val="clear" w:color="auto" w:fill="auto"/>
          </w:tcPr>
          <w:p w14:paraId="01641DEA" w14:textId="5D195AFA" w:rsidR="00A12F28" w:rsidRDefault="00A12F28" w:rsidP="005441F5">
            <w:pPr>
              <w:ind w:left="64" w:right="-20"/>
              <w:rPr>
                <w:sz w:val="20"/>
              </w:rPr>
            </w:pPr>
            <w:r>
              <w:rPr>
                <w:sz w:val="20"/>
              </w:rPr>
              <w:t>Waldhotel Fletschhorn</w:t>
            </w:r>
          </w:p>
        </w:tc>
        <w:tc>
          <w:tcPr>
            <w:tcW w:w="1220" w:type="dxa"/>
          </w:tcPr>
          <w:p w14:paraId="78DC3CFF" w14:textId="6F7527B6" w:rsidR="00A12F28" w:rsidRDefault="00A12F28" w:rsidP="005441F5">
            <w:pPr>
              <w:ind w:left="64" w:right="-20"/>
              <w:rPr>
                <w:sz w:val="20"/>
              </w:rPr>
            </w:pPr>
            <w:r>
              <w:rPr>
                <w:sz w:val="20"/>
              </w:rPr>
              <w:t>VS</w:t>
            </w:r>
          </w:p>
        </w:tc>
      </w:tr>
      <w:tr w:rsidR="00A12F28" w:rsidRPr="00A74D6E" w14:paraId="7485809C" w14:textId="77777777" w:rsidTr="005441F5">
        <w:trPr>
          <w:cantSplit/>
          <w:trHeight w:val="301"/>
          <w:tblHeader/>
        </w:trPr>
        <w:tc>
          <w:tcPr>
            <w:tcW w:w="2426" w:type="dxa"/>
            <w:shd w:val="clear" w:color="auto" w:fill="auto"/>
          </w:tcPr>
          <w:p w14:paraId="5702FAD3" w14:textId="0CF667C3" w:rsidR="00A12F28" w:rsidRPr="00A12F28" w:rsidRDefault="00A12F28" w:rsidP="00A12F28">
            <w:pPr>
              <w:ind w:left="64" w:right="-20"/>
              <w:rPr>
                <w:sz w:val="20"/>
              </w:rPr>
            </w:pPr>
            <w:r>
              <w:rPr>
                <w:sz w:val="20"/>
              </w:rPr>
              <w:t>Sion</w:t>
            </w:r>
          </w:p>
        </w:tc>
        <w:tc>
          <w:tcPr>
            <w:tcW w:w="4439" w:type="dxa"/>
            <w:shd w:val="clear" w:color="auto" w:fill="auto"/>
          </w:tcPr>
          <w:p w14:paraId="285D5E80" w14:textId="25E5AD2E" w:rsidR="00A12F28" w:rsidRDefault="00A12F28" w:rsidP="005441F5">
            <w:pPr>
              <w:ind w:left="64" w:right="-20"/>
              <w:rPr>
                <w:sz w:val="20"/>
              </w:rPr>
            </w:pPr>
            <w:r>
              <w:rPr>
                <w:sz w:val="20"/>
              </w:rPr>
              <w:t>Damien Germanier</w:t>
            </w:r>
          </w:p>
        </w:tc>
        <w:tc>
          <w:tcPr>
            <w:tcW w:w="1220" w:type="dxa"/>
          </w:tcPr>
          <w:p w14:paraId="20FF12EB" w14:textId="4478CEEE" w:rsidR="00A12F28" w:rsidRDefault="00A12F28" w:rsidP="005441F5">
            <w:pPr>
              <w:ind w:left="64" w:right="-20"/>
              <w:rPr>
                <w:sz w:val="20"/>
              </w:rPr>
            </w:pPr>
            <w:r>
              <w:rPr>
                <w:sz w:val="20"/>
              </w:rPr>
              <w:t>VS</w:t>
            </w:r>
          </w:p>
        </w:tc>
      </w:tr>
      <w:tr w:rsidR="00A12F28" w:rsidRPr="00A74D6E" w14:paraId="51D681AE" w14:textId="77777777" w:rsidTr="005441F5">
        <w:trPr>
          <w:cantSplit/>
          <w:trHeight w:val="301"/>
          <w:tblHeader/>
        </w:trPr>
        <w:tc>
          <w:tcPr>
            <w:tcW w:w="2426" w:type="dxa"/>
            <w:shd w:val="clear" w:color="auto" w:fill="auto"/>
          </w:tcPr>
          <w:p w14:paraId="40A3C633" w14:textId="53659779" w:rsidR="00A12F28" w:rsidRPr="00A12F28" w:rsidRDefault="00A12F28" w:rsidP="00A12F28">
            <w:pPr>
              <w:ind w:left="64" w:right="-20"/>
              <w:rPr>
                <w:sz w:val="20"/>
              </w:rPr>
            </w:pPr>
            <w:r>
              <w:rPr>
                <w:sz w:val="20"/>
              </w:rPr>
              <w:t>Verbier</w:t>
            </w:r>
          </w:p>
        </w:tc>
        <w:tc>
          <w:tcPr>
            <w:tcW w:w="4439" w:type="dxa"/>
            <w:shd w:val="clear" w:color="auto" w:fill="auto"/>
          </w:tcPr>
          <w:p w14:paraId="65F77129" w14:textId="33CD57B2" w:rsidR="00A12F28" w:rsidRDefault="00A12F28" w:rsidP="005441F5">
            <w:pPr>
              <w:ind w:left="64" w:right="-20"/>
              <w:rPr>
                <w:sz w:val="20"/>
              </w:rPr>
            </w:pPr>
            <w:r>
              <w:rPr>
                <w:sz w:val="20"/>
              </w:rPr>
              <w:t>La Table d'Adrien</w:t>
            </w:r>
          </w:p>
        </w:tc>
        <w:tc>
          <w:tcPr>
            <w:tcW w:w="1220" w:type="dxa"/>
          </w:tcPr>
          <w:p w14:paraId="60BD1B8B" w14:textId="02953D68" w:rsidR="00A12F28" w:rsidRDefault="00A12F28" w:rsidP="005441F5">
            <w:pPr>
              <w:ind w:left="64" w:right="-20"/>
              <w:rPr>
                <w:sz w:val="20"/>
              </w:rPr>
            </w:pPr>
            <w:r>
              <w:rPr>
                <w:sz w:val="20"/>
              </w:rPr>
              <w:t>VS</w:t>
            </w:r>
          </w:p>
        </w:tc>
      </w:tr>
      <w:tr w:rsidR="00A12F28" w:rsidRPr="00A74D6E" w14:paraId="230F0750" w14:textId="77777777" w:rsidTr="005441F5">
        <w:trPr>
          <w:cantSplit/>
          <w:trHeight w:val="301"/>
          <w:tblHeader/>
        </w:trPr>
        <w:tc>
          <w:tcPr>
            <w:tcW w:w="2426" w:type="dxa"/>
            <w:shd w:val="clear" w:color="auto" w:fill="auto"/>
          </w:tcPr>
          <w:p w14:paraId="2D39D66A" w14:textId="32615E07" w:rsidR="00A12F28" w:rsidRPr="00A12F28" w:rsidRDefault="00A12F28" w:rsidP="00A12F28">
            <w:pPr>
              <w:ind w:left="64" w:right="-20"/>
              <w:rPr>
                <w:sz w:val="20"/>
              </w:rPr>
            </w:pPr>
            <w:r>
              <w:rPr>
                <w:sz w:val="20"/>
              </w:rPr>
              <w:t>Vouvry</w:t>
            </w:r>
          </w:p>
        </w:tc>
        <w:tc>
          <w:tcPr>
            <w:tcW w:w="4439" w:type="dxa"/>
            <w:shd w:val="clear" w:color="auto" w:fill="auto"/>
          </w:tcPr>
          <w:p w14:paraId="1EE3710F" w14:textId="5C610291" w:rsidR="00A12F28" w:rsidRDefault="00A12F28" w:rsidP="005441F5">
            <w:pPr>
              <w:ind w:left="64" w:right="-20"/>
              <w:rPr>
                <w:sz w:val="20"/>
              </w:rPr>
            </w:pPr>
            <w:r>
              <w:rPr>
                <w:sz w:val="20"/>
              </w:rPr>
              <w:t>Auberge de Vouvry</w:t>
            </w:r>
          </w:p>
        </w:tc>
        <w:tc>
          <w:tcPr>
            <w:tcW w:w="1220" w:type="dxa"/>
          </w:tcPr>
          <w:p w14:paraId="16750A0B" w14:textId="10AC6539" w:rsidR="00A12F28" w:rsidRDefault="00A12F28" w:rsidP="005441F5">
            <w:pPr>
              <w:ind w:left="64" w:right="-20"/>
              <w:rPr>
                <w:sz w:val="20"/>
              </w:rPr>
            </w:pPr>
            <w:r>
              <w:rPr>
                <w:sz w:val="20"/>
              </w:rPr>
              <w:t>VS</w:t>
            </w:r>
          </w:p>
        </w:tc>
      </w:tr>
      <w:tr w:rsidR="00A12F28" w:rsidRPr="00A74D6E" w14:paraId="61A237EF" w14:textId="77777777" w:rsidTr="005441F5">
        <w:trPr>
          <w:cantSplit/>
          <w:trHeight w:val="301"/>
          <w:tblHeader/>
        </w:trPr>
        <w:tc>
          <w:tcPr>
            <w:tcW w:w="2426" w:type="dxa"/>
            <w:shd w:val="clear" w:color="auto" w:fill="auto"/>
          </w:tcPr>
          <w:p w14:paraId="12984E33" w14:textId="40B3E871" w:rsidR="00A12F28" w:rsidRPr="00A12F28" w:rsidRDefault="00A12F28" w:rsidP="00A12F28">
            <w:pPr>
              <w:ind w:left="64" w:right="-20"/>
              <w:rPr>
                <w:sz w:val="20"/>
              </w:rPr>
            </w:pPr>
            <w:r>
              <w:rPr>
                <w:sz w:val="20"/>
              </w:rPr>
              <w:t>Zermatt</w:t>
            </w:r>
          </w:p>
        </w:tc>
        <w:tc>
          <w:tcPr>
            <w:tcW w:w="4439" w:type="dxa"/>
            <w:shd w:val="clear" w:color="auto" w:fill="auto"/>
          </w:tcPr>
          <w:p w14:paraId="77FCAE99" w14:textId="50E8FB62" w:rsidR="00A12F28" w:rsidRDefault="00A12F28" w:rsidP="005441F5">
            <w:pPr>
              <w:ind w:left="64" w:right="-20"/>
              <w:rPr>
                <w:sz w:val="20"/>
              </w:rPr>
            </w:pPr>
            <w:r>
              <w:rPr>
                <w:sz w:val="20"/>
              </w:rPr>
              <w:t>Capri</w:t>
            </w:r>
          </w:p>
        </w:tc>
        <w:tc>
          <w:tcPr>
            <w:tcW w:w="1220" w:type="dxa"/>
          </w:tcPr>
          <w:p w14:paraId="33C32D00" w14:textId="1500D19F" w:rsidR="00A12F28" w:rsidRDefault="00A12F28" w:rsidP="005441F5">
            <w:pPr>
              <w:ind w:left="64" w:right="-20"/>
              <w:rPr>
                <w:sz w:val="20"/>
              </w:rPr>
            </w:pPr>
            <w:r>
              <w:rPr>
                <w:sz w:val="20"/>
              </w:rPr>
              <w:t>VS</w:t>
            </w:r>
          </w:p>
        </w:tc>
      </w:tr>
      <w:tr w:rsidR="00A12F28" w:rsidRPr="00A74D6E" w14:paraId="494D8651" w14:textId="77777777" w:rsidTr="005441F5">
        <w:trPr>
          <w:cantSplit/>
          <w:trHeight w:val="301"/>
          <w:tblHeader/>
        </w:trPr>
        <w:tc>
          <w:tcPr>
            <w:tcW w:w="2426" w:type="dxa"/>
            <w:shd w:val="clear" w:color="auto" w:fill="auto"/>
          </w:tcPr>
          <w:p w14:paraId="2748AAFC" w14:textId="5B766D45" w:rsidR="00A12F28" w:rsidRPr="00A12F28" w:rsidRDefault="00A12F28" w:rsidP="00A12F28">
            <w:pPr>
              <w:ind w:left="64" w:right="-20"/>
              <w:rPr>
                <w:sz w:val="20"/>
              </w:rPr>
            </w:pPr>
            <w:r>
              <w:rPr>
                <w:sz w:val="20"/>
              </w:rPr>
              <w:t>Zermatt</w:t>
            </w:r>
          </w:p>
        </w:tc>
        <w:tc>
          <w:tcPr>
            <w:tcW w:w="4439" w:type="dxa"/>
            <w:shd w:val="clear" w:color="auto" w:fill="auto"/>
          </w:tcPr>
          <w:p w14:paraId="29D45340" w14:textId="694AC5DB" w:rsidR="00A12F28" w:rsidRDefault="00A12F28" w:rsidP="005441F5">
            <w:pPr>
              <w:ind w:left="64" w:right="-20"/>
              <w:rPr>
                <w:sz w:val="20"/>
              </w:rPr>
            </w:pPr>
            <w:r>
              <w:rPr>
                <w:sz w:val="20"/>
              </w:rPr>
              <w:t>The Omnia</w:t>
            </w:r>
          </w:p>
        </w:tc>
        <w:tc>
          <w:tcPr>
            <w:tcW w:w="1220" w:type="dxa"/>
          </w:tcPr>
          <w:p w14:paraId="518A7F96" w14:textId="749561EF" w:rsidR="00A12F28" w:rsidRDefault="00A12F28" w:rsidP="005441F5">
            <w:pPr>
              <w:ind w:left="64" w:right="-20"/>
              <w:rPr>
                <w:sz w:val="20"/>
              </w:rPr>
            </w:pPr>
            <w:r>
              <w:rPr>
                <w:sz w:val="20"/>
              </w:rPr>
              <w:t>VS</w:t>
            </w:r>
          </w:p>
        </w:tc>
      </w:tr>
      <w:tr w:rsidR="00A12F28" w:rsidRPr="00A74D6E" w14:paraId="5E5E2FE4" w14:textId="77777777" w:rsidTr="005441F5">
        <w:trPr>
          <w:cantSplit/>
          <w:trHeight w:val="301"/>
          <w:tblHeader/>
        </w:trPr>
        <w:tc>
          <w:tcPr>
            <w:tcW w:w="2426" w:type="dxa"/>
            <w:shd w:val="clear" w:color="auto" w:fill="auto"/>
          </w:tcPr>
          <w:p w14:paraId="3E26AFB0" w14:textId="21DB05F0" w:rsidR="00A12F28" w:rsidRPr="00A12F28" w:rsidRDefault="00A12F28" w:rsidP="00A12F28">
            <w:pPr>
              <w:ind w:left="64" w:right="-20"/>
              <w:rPr>
                <w:sz w:val="20"/>
              </w:rPr>
            </w:pPr>
            <w:r>
              <w:rPr>
                <w:sz w:val="20"/>
              </w:rPr>
              <w:t>Menzingen</w:t>
            </w:r>
          </w:p>
        </w:tc>
        <w:tc>
          <w:tcPr>
            <w:tcW w:w="4439" w:type="dxa"/>
            <w:shd w:val="clear" w:color="auto" w:fill="auto"/>
          </w:tcPr>
          <w:p w14:paraId="6D2EB9BE" w14:textId="6A7F8241" w:rsidR="00A12F28" w:rsidRDefault="00A12F28" w:rsidP="005441F5">
            <w:pPr>
              <w:ind w:left="64" w:right="-20"/>
              <w:rPr>
                <w:sz w:val="20"/>
              </w:rPr>
            </w:pPr>
            <w:r>
              <w:rPr>
                <w:sz w:val="20"/>
              </w:rPr>
              <w:t>Löwen</w:t>
            </w:r>
          </w:p>
        </w:tc>
        <w:tc>
          <w:tcPr>
            <w:tcW w:w="1220" w:type="dxa"/>
          </w:tcPr>
          <w:p w14:paraId="3498A0D1" w14:textId="38B4EF0D" w:rsidR="00A12F28" w:rsidRDefault="00A12F28" w:rsidP="005441F5">
            <w:pPr>
              <w:ind w:left="64" w:right="-20"/>
              <w:rPr>
                <w:sz w:val="20"/>
              </w:rPr>
            </w:pPr>
            <w:r>
              <w:rPr>
                <w:sz w:val="20"/>
              </w:rPr>
              <w:t>ZG</w:t>
            </w:r>
          </w:p>
        </w:tc>
      </w:tr>
      <w:tr w:rsidR="00A12F28" w:rsidRPr="00A74D6E" w14:paraId="34931073" w14:textId="77777777" w:rsidTr="005441F5">
        <w:trPr>
          <w:cantSplit/>
          <w:trHeight w:val="301"/>
          <w:tblHeader/>
        </w:trPr>
        <w:tc>
          <w:tcPr>
            <w:tcW w:w="2426" w:type="dxa"/>
            <w:shd w:val="clear" w:color="auto" w:fill="auto"/>
          </w:tcPr>
          <w:p w14:paraId="5E601FFC" w14:textId="10438DBB" w:rsidR="00A12F28" w:rsidRPr="00A12F28" w:rsidRDefault="00A12F28" w:rsidP="00A12F28">
            <w:pPr>
              <w:ind w:left="64" w:right="-20"/>
              <w:rPr>
                <w:sz w:val="20"/>
              </w:rPr>
            </w:pPr>
            <w:r>
              <w:rPr>
                <w:sz w:val="20"/>
              </w:rPr>
              <w:t>Gattikon</w:t>
            </w:r>
          </w:p>
        </w:tc>
        <w:tc>
          <w:tcPr>
            <w:tcW w:w="4439" w:type="dxa"/>
            <w:shd w:val="clear" w:color="auto" w:fill="auto"/>
          </w:tcPr>
          <w:p w14:paraId="28B7DE71" w14:textId="0AA107C4" w:rsidR="00A12F28" w:rsidRDefault="00A12F28" w:rsidP="005441F5">
            <w:pPr>
              <w:ind w:left="64" w:right="-20"/>
              <w:rPr>
                <w:sz w:val="20"/>
              </w:rPr>
            </w:pPr>
            <w:r>
              <w:rPr>
                <w:sz w:val="20"/>
              </w:rPr>
              <w:t>Sihlhalde</w:t>
            </w:r>
          </w:p>
        </w:tc>
        <w:tc>
          <w:tcPr>
            <w:tcW w:w="1220" w:type="dxa"/>
          </w:tcPr>
          <w:p w14:paraId="30DD4B00" w14:textId="5EB3B2F5" w:rsidR="00A12F28" w:rsidRDefault="00A12F28" w:rsidP="005441F5">
            <w:pPr>
              <w:ind w:left="64" w:right="-20"/>
              <w:rPr>
                <w:sz w:val="20"/>
              </w:rPr>
            </w:pPr>
            <w:r>
              <w:rPr>
                <w:sz w:val="20"/>
              </w:rPr>
              <w:t>ZH</w:t>
            </w:r>
          </w:p>
        </w:tc>
      </w:tr>
      <w:tr w:rsidR="00A12F28" w:rsidRPr="00A74D6E" w14:paraId="036BDDE7" w14:textId="77777777" w:rsidTr="005441F5">
        <w:trPr>
          <w:cantSplit/>
          <w:trHeight w:val="301"/>
          <w:tblHeader/>
        </w:trPr>
        <w:tc>
          <w:tcPr>
            <w:tcW w:w="2426" w:type="dxa"/>
            <w:shd w:val="clear" w:color="auto" w:fill="auto"/>
          </w:tcPr>
          <w:p w14:paraId="08EAD044" w14:textId="2EE54928" w:rsidR="00A12F28" w:rsidRPr="00A12F28" w:rsidRDefault="00A12F28" w:rsidP="00A12F28">
            <w:pPr>
              <w:ind w:left="64" w:right="-20"/>
              <w:rPr>
                <w:sz w:val="20"/>
              </w:rPr>
            </w:pPr>
            <w:r>
              <w:rPr>
                <w:sz w:val="20"/>
              </w:rPr>
              <w:t>Uetikon am See</w:t>
            </w:r>
          </w:p>
        </w:tc>
        <w:tc>
          <w:tcPr>
            <w:tcW w:w="4439" w:type="dxa"/>
            <w:shd w:val="clear" w:color="auto" w:fill="auto"/>
          </w:tcPr>
          <w:p w14:paraId="334474EE" w14:textId="2D344971" w:rsidR="00A12F28" w:rsidRDefault="00A12F28" w:rsidP="005441F5">
            <w:pPr>
              <w:ind w:left="64" w:right="-20"/>
              <w:rPr>
                <w:sz w:val="20"/>
              </w:rPr>
            </w:pPr>
            <w:r>
              <w:rPr>
                <w:sz w:val="20"/>
              </w:rPr>
              <w:t>Wirtschaft zum Wiesengrund</w:t>
            </w:r>
          </w:p>
        </w:tc>
        <w:tc>
          <w:tcPr>
            <w:tcW w:w="1220" w:type="dxa"/>
          </w:tcPr>
          <w:p w14:paraId="64469916" w14:textId="49F23995" w:rsidR="00A12F28" w:rsidRDefault="00A12F28" w:rsidP="005441F5">
            <w:pPr>
              <w:ind w:left="64" w:right="-20"/>
              <w:rPr>
                <w:sz w:val="20"/>
              </w:rPr>
            </w:pPr>
            <w:r>
              <w:rPr>
                <w:sz w:val="20"/>
              </w:rPr>
              <w:t>ZH</w:t>
            </w:r>
          </w:p>
        </w:tc>
      </w:tr>
      <w:tr w:rsidR="00A12F28" w:rsidRPr="00A74D6E" w14:paraId="1E9D4249" w14:textId="77777777" w:rsidTr="005000E0">
        <w:trPr>
          <w:cantSplit/>
          <w:trHeight w:val="450"/>
          <w:tblHeader/>
        </w:trPr>
        <w:tc>
          <w:tcPr>
            <w:tcW w:w="2426" w:type="dxa"/>
            <w:shd w:val="clear" w:color="auto" w:fill="auto"/>
          </w:tcPr>
          <w:p w14:paraId="5C2C9286" w14:textId="6C97F88B" w:rsidR="00A12F28" w:rsidRPr="00A12F28" w:rsidRDefault="00A12F28" w:rsidP="00A12F28">
            <w:pPr>
              <w:ind w:left="64" w:right="-20"/>
              <w:rPr>
                <w:sz w:val="20"/>
              </w:rPr>
            </w:pPr>
            <w:r>
              <w:rPr>
                <w:sz w:val="20"/>
              </w:rPr>
              <w:t>Wangen bei Dübendorf</w:t>
            </w:r>
          </w:p>
        </w:tc>
        <w:tc>
          <w:tcPr>
            <w:tcW w:w="4439" w:type="dxa"/>
            <w:shd w:val="clear" w:color="auto" w:fill="auto"/>
          </w:tcPr>
          <w:p w14:paraId="34FE13F2" w14:textId="1D26F086" w:rsidR="00A12F28" w:rsidRDefault="00A12F28" w:rsidP="005441F5">
            <w:pPr>
              <w:ind w:left="64" w:right="-20"/>
              <w:rPr>
                <w:sz w:val="20"/>
              </w:rPr>
            </w:pPr>
            <w:r>
              <w:rPr>
                <w:sz w:val="20"/>
              </w:rPr>
              <w:t>Sternen-Badstube</w:t>
            </w:r>
          </w:p>
        </w:tc>
        <w:tc>
          <w:tcPr>
            <w:tcW w:w="1220" w:type="dxa"/>
          </w:tcPr>
          <w:p w14:paraId="124FE8A8" w14:textId="79E5FA40" w:rsidR="00A12F28" w:rsidRDefault="00A12F28" w:rsidP="005441F5">
            <w:pPr>
              <w:ind w:left="64" w:right="-20"/>
              <w:rPr>
                <w:sz w:val="20"/>
              </w:rPr>
            </w:pPr>
            <w:r>
              <w:rPr>
                <w:sz w:val="20"/>
              </w:rPr>
              <w:t>ZH</w:t>
            </w:r>
          </w:p>
        </w:tc>
      </w:tr>
      <w:tr w:rsidR="00A12F28" w:rsidRPr="00A74D6E" w14:paraId="435015C4" w14:textId="77777777" w:rsidTr="005441F5">
        <w:trPr>
          <w:cantSplit/>
          <w:trHeight w:val="301"/>
          <w:tblHeader/>
        </w:trPr>
        <w:tc>
          <w:tcPr>
            <w:tcW w:w="2426" w:type="dxa"/>
            <w:shd w:val="clear" w:color="auto" w:fill="auto"/>
          </w:tcPr>
          <w:p w14:paraId="1204A86A" w14:textId="06BE6496" w:rsidR="00A12F28" w:rsidRPr="00A12F28" w:rsidRDefault="00A12F28" w:rsidP="00A12F28">
            <w:pPr>
              <w:ind w:left="64" w:right="-20"/>
              <w:rPr>
                <w:sz w:val="20"/>
              </w:rPr>
            </w:pPr>
            <w:r>
              <w:rPr>
                <w:sz w:val="20"/>
              </w:rPr>
              <w:t>Zürich</w:t>
            </w:r>
          </w:p>
        </w:tc>
        <w:tc>
          <w:tcPr>
            <w:tcW w:w="4439" w:type="dxa"/>
            <w:shd w:val="clear" w:color="auto" w:fill="auto"/>
          </w:tcPr>
          <w:p w14:paraId="57BD9F55" w14:textId="5125815E" w:rsidR="00A12F28" w:rsidRDefault="00A12F28" w:rsidP="005441F5">
            <w:pPr>
              <w:ind w:left="64" w:right="-20"/>
              <w:rPr>
                <w:sz w:val="20"/>
              </w:rPr>
            </w:pPr>
            <w:r>
              <w:rPr>
                <w:sz w:val="20"/>
              </w:rPr>
              <w:t>EquiTable im Sankt Meinrad</w:t>
            </w:r>
          </w:p>
        </w:tc>
        <w:tc>
          <w:tcPr>
            <w:tcW w:w="1220" w:type="dxa"/>
          </w:tcPr>
          <w:p w14:paraId="20965BE5" w14:textId="26E0D9CD" w:rsidR="00A12F28" w:rsidRDefault="00A12F28" w:rsidP="005441F5">
            <w:pPr>
              <w:ind w:left="64" w:right="-20"/>
              <w:rPr>
                <w:sz w:val="20"/>
              </w:rPr>
            </w:pPr>
            <w:r>
              <w:rPr>
                <w:sz w:val="20"/>
              </w:rPr>
              <w:t>ZH</w:t>
            </w:r>
          </w:p>
        </w:tc>
      </w:tr>
      <w:tr w:rsidR="00A12F28" w:rsidRPr="00A74D6E" w14:paraId="59189881" w14:textId="77777777" w:rsidTr="005441F5">
        <w:trPr>
          <w:cantSplit/>
          <w:trHeight w:val="301"/>
          <w:tblHeader/>
        </w:trPr>
        <w:tc>
          <w:tcPr>
            <w:tcW w:w="2426" w:type="dxa"/>
            <w:shd w:val="clear" w:color="auto" w:fill="auto"/>
          </w:tcPr>
          <w:p w14:paraId="725FD52B" w14:textId="1B106178" w:rsidR="00A12F28" w:rsidRPr="00A12F28" w:rsidRDefault="00A12F28" w:rsidP="00A12F28">
            <w:pPr>
              <w:ind w:left="64" w:right="-20"/>
              <w:rPr>
                <w:sz w:val="20"/>
              </w:rPr>
            </w:pPr>
            <w:r>
              <w:rPr>
                <w:sz w:val="20"/>
              </w:rPr>
              <w:t>Zürich</w:t>
            </w:r>
          </w:p>
        </w:tc>
        <w:tc>
          <w:tcPr>
            <w:tcW w:w="4439" w:type="dxa"/>
            <w:shd w:val="clear" w:color="auto" w:fill="auto"/>
          </w:tcPr>
          <w:p w14:paraId="6181D213" w14:textId="5E7803D2" w:rsidR="00A12F28" w:rsidRDefault="00A12F28" w:rsidP="005441F5">
            <w:pPr>
              <w:ind w:left="64" w:right="-20"/>
              <w:rPr>
                <w:sz w:val="20"/>
              </w:rPr>
            </w:pPr>
            <w:r>
              <w:rPr>
                <w:sz w:val="20"/>
              </w:rPr>
              <w:t>Kameha Grand Zürich – YOU</w:t>
            </w:r>
          </w:p>
        </w:tc>
        <w:tc>
          <w:tcPr>
            <w:tcW w:w="1220" w:type="dxa"/>
          </w:tcPr>
          <w:p w14:paraId="4C64FBB1" w14:textId="3D377737" w:rsidR="00A12F28" w:rsidRDefault="00A12F28" w:rsidP="005441F5">
            <w:pPr>
              <w:ind w:left="64" w:right="-20"/>
              <w:rPr>
                <w:sz w:val="20"/>
              </w:rPr>
            </w:pPr>
            <w:r>
              <w:rPr>
                <w:sz w:val="20"/>
              </w:rPr>
              <w:t>ZH</w:t>
            </w:r>
          </w:p>
        </w:tc>
      </w:tr>
      <w:tr w:rsidR="00A12F28" w:rsidRPr="00A74D6E" w14:paraId="5201D036" w14:textId="77777777" w:rsidTr="005441F5">
        <w:trPr>
          <w:cantSplit/>
          <w:trHeight w:val="301"/>
          <w:tblHeader/>
        </w:trPr>
        <w:tc>
          <w:tcPr>
            <w:tcW w:w="2426" w:type="dxa"/>
            <w:shd w:val="clear" w:color="auto" w:fill="auto"/>
          </w:tcPr>
          <w:p w14:paraId="1F9F7996" w14:textId="13E5505A" w:rsidR="00A12F28" w:rsidRPr="00A12F28" w:rsidRDefault="00A12F28" w:rsidP="00A12F28">
            <w:pPr>
              <w:ind w:left="64" w:right="-20"/>
              <w:rPr>
                <w:sz w:val="20"/>
              </w:rPr>
            </w:pPr>
            <w:r>
              <w:rPr>
                <w:sz w:val="20"/>
              </w:rPr>
              <w:t>Zürich</w:t>
            </w:r>
          </w:p>
        </w:tc>
        <w:tc>
          <w:tcPr>
            <w:tcW w:w="4439" w:type="dxa"/>
            <w:shd w:val="clear" w:color="auto" w:fill="auto"/>
          </w:tcPr>
          <w:p w14:paraId="44083879" w14:textId="5F48383A" w:rsidR="00A12F28" w:rsidRDefault="00A12F28" w:rsidP="005441F5">
            <w:pPr>
              <w:ind w:left="64" w:right="-20"/>
              <w:rPr>
                <w:sz w:val="20"/>
              </w:rPr>
            </w:pPr>
            <w:r>
              <w:rPr>
                <w:sz w:val="20"/>
              </w:rPr>
              <w:t>Maison Manesse</w:t>
            </w:r>
          </w:p>
        </w:tc>
        <w:tc>
          <w:tcPr>
            <w:tcW w:w="1220" w:type="dxa"/>
          </w:tcPr>
          <w:p w14:paraId="0A6B50A7" w14:textId="70A1F75D" w:rsidR="00A12F28" w:rsidRDefault="00A12F28" w:rsidP="005441F5">
            <w:pPr>
              <w:ind w:left="64" w:right="-20"/>
              <w:rPr>
                <w:sz w:val="20"/>
              </w:rPr>
            </w:pPr>
            <w:r>
              <w:rPr>
                <w:sz w:val="20"/>
              </w:rPr>
              <w:t>ZH</w:t>
            </w:r>
          </w:p>
        </w:tc>
      </w:tr>
    </w:tbl>
    <w:p w14:paraId="72C7B37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23DA0B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14C8D3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D32C8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5F5EC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5C3D32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489723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7EF6E0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5D491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0CA519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CAA1F3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57D8F9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CFAC702"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BB17D2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31C254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CFE1C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7154AD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6E5DA4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F38F0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CC343C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0C1EA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FFF18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EE2EA7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48D5A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F3A4BF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809E0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3AD924"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A9242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DDB3FB"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64E71A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6B333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D97AD9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EECB04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932CBC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CC0C8D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AE6C73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7639C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C93D0E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C2E612"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010F6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8BA1FCB"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7627BF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83BC9E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BD0B0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5C748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EFB50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01117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F08752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83082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DC6F72"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AC59DB"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50017A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F9732A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67E651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9F80C7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C02785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5D0406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144A21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10B15F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15559E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266B1DB"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8C21A1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6F48A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4240B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1BACDAF"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671747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98CB991"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6B7B11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01188C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864A03" w:rsidRPr="00A74D6E" w14:paraId="1E927976" w14:textId="77777777" w:rsidTr="005441F5">
        <w:trPr>
          <w:cantSplit/>
          <w:trHeight w:val="301"/>
          <w:tblHeader/>
        </w:trPr>
        <w:tc>
          <w:tcPr>
            <w:tcW w:w="2426" w:type="dxa"/>
            <w:shd w:val="clear" w:color="auto" w:fill="auto"/>
          </w:tcPr>
          <w:p w14:paraId="0C226281" w14:textId="77777777" w:rsidR="00864A03" w:rsidRDefault="00864A03" w:rsidP="005441F5">
            <w:pPr>
              <w:ind w:left="64" w:right="-20"/>
              <w:rPr>
                <w:sz w:val="20"/>
              </w:rPr>
            </w:pPr>
            <w:r w:rsidRPr="00A74D6E">
              <w:rPr>
                <w:rFonts w:ascii="Arial" w:eastAsia="Arial" w:hAnsi="Arial" w:cs="Arial"/>
                <w:b/>
                <w:spacing w:val="1"/>
                <w:sz w:val="20"/>
                <w:szCs w:val="20"/>
              </w:rPr>
              <w:lastRenderedPageBreak/>
              <w:t>Localidad</w:t>
            </w:r>
          </w:p>
        </w:tc>
        <w:tc>
          <w:tcPr>
            <w:tcW w:w="4439" w:type="dxa"/>
            <w:shd w:val="clear" w:color="auto" w:fill="auto"/>
          </w:tcPr>
          <w:p w14:paraId="1E29B765" w14:textId="77777777" w:rsidR="00864A03" w:rsidRDefault="00864A03" w:rsidP="005441F5">
            <w:pPr>
              <w:ind w:left="64" w:right="-20"/>
              <w:rPr>
                <w:sz w:val="20"/>
              </w:rPr>
            </w:pPr>
            <w:r w:rsidRPr="00A74D6E">
              <w:rPr>
                <w:rFonts w:ascii="Arial" w:eastAsia="Arial" w:hAnsi="Arial" w:cs="Arial"/>
                <w:b/>
                <w:spacing w:val="1"/>
                <w:sz w:val="20"/>
                <w:szCs w:val="20"/>
              </w:rPr>
              <w:t>Establecimiento</w:t>
            </w:r>
          </w:p>
        </w:tc>
        <w:tc>
          <w:tcPr>
            <w:tcW w:w="1220" w:type="dxa"/>
          </w:tcPr>
          <w:p w14:paraId="416D70F0" w14:textId="77777777" w:rsidR="00864A03" w:rsidRDefault="00864A03" w:rsidP="005441F5">
            <w:pPr>
              <w:ind w:left="64" w:right="-20"/>
              <w:rPr>
                <w:sz w:val="20"/>
              </w:rPr>
            </w:pPr>
            <w:r w:rsidRPr="00A74D6E">
              <w:rPr>
                <w:rFonts w:ascii="Arial" w:eastAsia="Arial" w:hAnsi="Arial" w:cs="Arial"/>
                <w:b/>
                <w:spacing w:val="1"/>
                <w:sz w:val="20"/>
                <w:szCs w:val="20"/>
              </w:rPr>
              <w:t>Cantón</w:t>
            </w:r>
          </w:p>
        </w:tc>
      </w:tr>
      <w:tr w:rsidR="00864A03" w:rsidRPr="00A74D6E" w14:paraId="36C47E25" w14:textId="77777777" w:rsidTr="005441F5">
        <w:trPr>
          <w:cantSplit/>
          <w:trHeight w:val="493"/>
          <w:tblHeader/>
        </w:trPr>
        <w:tc>
          <w:tcPr>
            <w:tcW w:w="2426" w:type="dxa"/>
            <w:shd w:val="clear" w:color="auto" w:fill="auto"/>
          </w:tcPr>
          <w:p w14:paraId="744A6846" w14:textId="7E139345" w:rsidR="00864A03" w:rsidRPr="00864A03" w:rsidRDefault="00864A03" w:rsidP="00864A03">
            <w:pPr>
              <w:ind w:left="64" w:right="-20"/>
              <w:rPr>
                <w:sz w:val="20"/>
              </w:rPr>
            </w:pPr>
            <w:r>
              <w:rPr>
                <w:sz w:val="20"/>
              </w:rPr>
              <w:t>Zürich</w:t>
            </w:r>
          </w:p>
        </w:tc>
        <w:tc>
          <w:tcPr>
            <w:tcW w:w="4439" w:type="dxa"/>
            <w:shd w:val="clear" w:color="auto" w:fill="auto"/>
          </w:tcPr>
          <w:p w14:paraId="658F3F69" w14:textId="03EEB672" w:rsidR="00864A03" w:rsidRDefault="00864A03" w:rsidP="005441F5">
            <w:pPr>
              <w:ind w:left="64" w:right="-20"/>
              <w:rPr>
                <w:sz w:val="20"/>
              </w:rPr>
            </w:pPr>
            <w:r>
              <w:rPr>
                <w:sz w:val="20"/>
              </w:rPr>
              <w:t>mesa</w:t>
            </w:r>
          </w:p>
        </w:tc>
        <w:tc>
          <w:tcPr>
            <w:tcW w:w="1220" w:type="dxa"/>
          </w:tcPr>
          <w:p w14:paraId="43809442" w14:textId="7D4AACB2" w:rsidR="00864A03" w:rsidRDefault="00864A03" w:rsidP="005441F5">
            <w:pPr>
              <w:ind w:left="64" w:right="-20"/>
              <w:rPr>
                <w:sz w:val="20"/>
              </w:rPr>
            </w:pPr>
            <w:r>
              <w:rPr>
                <w:sz w:val="20"/>
              </w:rPr>
              <w:t>ZH</w:t>
            </w:r>
          </w:p>
        </w:tc>
      </w:tr>
      <w:tr w:rsidR="00864A03" w:rsidRPr="00A74D6E" w14:paraId="5CD4283F" w14:textId="77777777" w:rsidTr="005441F5">
        <w:trPr>
          <w:cantSplit/>
          <w:trHeight w:val="301"/>
          <w:tblHeader/>
        </w:trPr>
        <w:tc>
          <w:tcPr>
            <w:tcW w:w="2426" w:type="dxa"/>
            <w:shd w:val="clear" w:color="auto" w:fill="auto"/>
          </w:tcPr>
          <w:p w14:paraId="2B2826F0" w14:textId="2FAE6A8E" w:rsidR="00864A03" w:rsidRPr="00864A03" w:rsidRDefault="00864A03" w:rsidP="00864A03">
            <w:pPr>
              <w:ind w:left="64" w:right="-20"/>
              <w:rPr>
                <w:sz w:val="20"/>
              </w:rPr>
            </w:pPr>
            <w:r>
              <w:rPr>
                <w:sz w:val="20"/>
              </w:rPr>
              <w:t>Zürich</w:t>
            </w:r>
          </w:p>
        </w:tc>
        <w:tc>
          <w:tcPr>
            <w:tcW w:w="4439" w:type="dxa"/>
            <w:shd w:val="clear" w:color="auto" w:fill="auto"/>
          </w:tcPr>
          <w:p w14:paraId="3E6A8254" w14:textId="4D666EC4" w:rsidR="00864A03" w:rsidRDefault="00864A03" w:rsidP="005441F5">
            <w:pPr>
              <w:ind w:left="64" w:right="-20"/>
              <w:rPr>
                <w:sz w:val="20"/>
              </w:rPr>
            </w:pPr>
            <w:r>
              <w:rPr>
                <w:sz w:val="20"/>
              </w:rPr>
              <w:t>Pavillon</w:t>
            </w:r>
          </w:p>
        </w:tc>
        <w:tc>
          <w:tcPr>
            <w:tcW w:w="1220" w:type="dxa"/>
          </w:tcPr>
          <w:p w14:paraId="1716B2C0" w14:textId="360D18B1" w:rsidR="00864A03" w:rsidRDefault="00864A03" w:rsidP="005441F5">
            <w:pPr>
              <w:ind w:left="64" w:right="-20"/>
              <w:rPr>
                <w:sz w:val="20"/>
              </w:rPr>
            </w:pPr>
            <w:r>
              <w:rPr>
                <w:sz w:val="20"/>
              </w:rPr>
              <w:t>ZH</w:t>
            </w:r>
          </w:p>
        </w:tc>
      </w:tr>
      <w:tr w:rsidR="00864A03" w:rsidRPr="00A74D6E" w14:paraId="7409C4C5" w14:textId="77777777" w:rsidTr="005441F5">
        <w:trPr>
          <w:cantSplit/>
          <w:trHeight w:val="301"/>
          <w:tblHeader/>
        </w:trPr>
        <w:tc>
          <w:tcPr>
            <w:tcW w:w="2426" w:type="dxa"/>
            <w:shd w:val="clear" w:color="auto" w:fill="auto"/>
          </w:tcPr>
          <w:p w14:paraId="5218D114" w14:textId="53F62ADF" w:rsidR="00864A03" w:rsidRPr="00864A03" w:rsidRDefault="00864A03" w:rsidP="00864A03">
            <w:pPr>
              <w:ind w:left="64" w:right="-20"/>
              <w:rPr>
                <w:sz w:val="20"/>
              </w:rPr>
            </w:pPr>
            <w:r>
              <w:rPr>
                <w:sz w:val="20"/>
              </w:rPr>
              <w:t>Zürich</w:t>
            </w:r>
          </w:p>
        </w:tc>
        <w:tc>
          <w:tcPr>
            <w:tcW w:w="4439" w:type="dxa"/>
            <w:shd w:val="clear" w:color="auto" w:fill="auto"/>
          </w:tcPr>
          <w:p w14:paraId="1D19BE17" w14:textId="57043A63" w:rsidR="00864A03" w:rsidRDefault="00864A03" w:rsidP="005441F5">
            <w:pPr>
              <w:ind w:left="64" w:right="-20"/>
              <w:rPr>
                <w:sz w:val="20"/>
              </w:rPr>
            </w:pPr>
            <w:r>
              <w:rPr>
                <w:sz w:val="20"/>
              </w:rPr>
              <w:t>Sein</w:t>
            </w:r>
          </w:p>
        </w:tc>
        <w:tc>
          <w:tcPr>
            <w:tcW w:w="1220" w:type="dxa"/>
          </w:tcPr>
          <w:p w14:paraId="7F9E3951" w14:textId="46A59587" w:rsidR="00864A03" w:rsidRDefault="00864A03" w:rsidP="005441F5">
            <w:pPr>
              <w:ind w:left="64" w:right="-20"/>
              <w:rPr>
                <w:sz w:val="20"/>
              </w:rPr>
            </w:pPr>
            <w:r>
              <w:rPr>
                <w:sz w:val="20"/>
              </w:rPr>
              <w:t>ZH</w:t>
            </w:r>
          </w:p>
        </w:tc>
      </w:tr>
    </w:tbl>
    <w:p w14:paraId="3021AD2C"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6FD40B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CA843C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3D3C4E"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E3F3E5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B47B725"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49E5F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3087200"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60A3D19"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1D6AC6A"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3A15186"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EC1548D"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D57B03"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DD2178"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759CA57" w14:textId="77777777" w:rsidR="00376494" w:rsidRDefault="0037649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395714A" w14:textId="717AEFE4" w:rsidR="00175E8B" w:rsidRPr="00A74D6E" w:rsidRDefault="00175E8B" w:rsidP="004B4E30">
      <w:pPr>
        <w:jc w:val="center"/>
        <w:rPr>
          <w:rFonts w:ascii="Arial" w:hAnsi="Arial"/>
          <w:b/>
          <w:bCs/>
          <w:lang w:bidi="es-ES_tradnl"/>
        </w:rPr>
      </w:pPr>
      <w:r w:rsidRPr="00A74D6E">
        <w:rPr>
          <w:rFonts w:ascii="Arial" w:hAnsi="Arial"/>
          <w:b/>
        </w:rPr>
        <w:t>Abreviaciones del nombre de los cantones</w:t>
      </w:r>
    </w:p>
    <w:p w14:paraId="70027FCA"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ED6165"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FBE20A7"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BF79303"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CFCD1C"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5FC57C2" w14:textId="77777777" w:rsidR="00175E8B" w:rsidRPr="00A74D6E"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80" w:rightFromText="180" w:vertAnchor="text" w:horzAnchor="page" w:tblpXSpec="center" w:tblpYSpec="inside"/>
        <w:tblW w:w="8606" w:type="dxa"/>
        <w:tblLook w:val="01E0" w:firstRow="1" w:lastRow="1" w:firstColumn="1" w:lastColumn="1" w:noHBand="0" w:noVBand="0"/>
      </w:tblPr>
      <w:tblGrid>
        <w:gridCol w:w="2855"/>
        <w:gridCol w:w="2962"/>
        <w:gridCol w:w="2789"/>
      </w:tblGrid>
      <w:tr w:rsidR="004B4E30" w:rsidRPr="00DD16B8" w14:paraId="48B8B816" w14:textId="77777777" w:rsidTr="004B4E30">
        <w:tc>
          <w:tcPr>
            <w:tcW w:w="2855" w:type="dxa"/>
          </w:tcPr>
          <w:p w14:paraId="39085FC7" w14:textId="77777777" w:rsidR="004B4E30" w:rsidRPr="00DD16B8" w:rsidRDefault="004B4E30" w:rsidP="004B4E30">
            <w:pPr>
              <w:tabs>
                <w:tab w:val="left" w:pos="551"/>
              </w:tabs>
              <w:spacing w:after="120"/>
              <w:rPr>
                <w:rFonts w:ascii="Arial" w:hAnsi="Arial"/>
                <w:sz w:val="18"/>
                <w:szCs w:val="18"/>
                <w:lang w:val="fr-FR"/>
              </w:rPr>
            </w:pPr>
            <w:r w:rsidRPr="00DD16B8">
              <w:rPr>
                <w:rFonts w:ascii="Arial" w:hAnsi="Arial"/>
                <w:sz w:val="18"/>
                <w:szCs w:val="18"/>
                <w:lang w:val="fr-FR"/>
              </w:rPr>
              <w:t>AG:</w:t>
            </w:r>
            <w:r w:rsidRPr="00DD16B8">
              <w:rPr>
                <w:rFonts w:ascii="Arial" w:hAnsi="Arial"/>
                <w:sz w:val="18"/>
                <w:szCs w:val="18"/>
                <w:lang w:val="fr-FR"/>
              </w:rPr>
              <w:tab/>
              <w:t>Argovie</w:t>
            </w:r>
          </w:p>
          <w:p w14:paraId="114F1E80" w14:textId="77777777" w:rsidR="004B4E30" w:rsidRPr="00DD16B8" w:rsidRDefault="004B4E30" w:rsidP="004B4E30">
            <w:pPr>
              <w:tabs>
                <w:tab w:val="left" w:pos="551"/>
              </w:tabs>
              <w:spacing w:after="120"/>
              <w:rPr>
                <w:rFonts w:ascii="Arial" w:hAnsi="Arial"/>
                <w:sz w:val="18"/>
                <w:szCs w:val="18"/>
                <w:lang w:val="fr-FR"/>
              </w:rPr>
            </w:pPr>
            <w:r w:rsidRPr="00DD16B8">
              <w:rPr>
                <w:rFonts w:ascii="Arial" w:hAnsi="Arial"/>
                <w:sz w:val="18"/>
                <w:szCs w:val="18"/>
                <w:lang w:val="fr-FR"/>
              </w:rPr>
              <w:t>AI:</w:t>
            </w:r>
            <w:r w:rsidRPr="00DD16B8">
              <w:rPr>
                <w:rFonts w:ascii="Arial" w:hAnsi="Arial"/>
                <w:sz w:val="18"/>
                <w:szCs w:val="18"/>
                <w:lang w:val="fr-FR"/>
              </w:rPr>
              <w:tab/>
              <w:t>Rhodes intérieures</w:t>
            </w:r>
          </w:p>
          <w:p w14:paraId="2351D9BC" w14:textId="77777777" w:rsidR="004B4E30" w:rsidRPr="00DD16B8" w:rsidRDefault="004B4E30" w:rsidP="004B4E30">
            <w:pPr>
              <w:tabs>
                <w:tab w:val="left" w:pos="551"/>
              </w:tabs>
              <w:spacing w:after="120"/>
              <w:rPr>
                <w:rFonts w:ascii="Arial" w:hAnsi="Arial"/>
                <w:sz w:val="18"/>
                <w:szCs w:val="18"/>
                <w:lang w:val="fr-FR"/>
              </w:rPr>
            </w:pPr>
            <w:r w:rsidRPr="00DD16B8">
              <w:rPr>
                <w:rFonts w:ascii="Arial" w:hAnsi="Arial"/>
                <w:sz w:val="18"/>
                <w:szCs w:val="18"/>
                <w:lang w:val="fr-FR"/>
              </w:rPr>
              <w:t>AR:</w:t>
            </w:r>
            <w:r w:rsidRPr="00DD16B8">
              <w:rPr>
                <w:rFonts w:ascii="Arial" w:hAnsi="Arial"/>
                <w:sz w:val="18"/>
                <w:szCs w:val="18"/>
                <w:lang w:val="fr-FR"/>
              </w:rPr>
              <w:tab/>
              <w:t>Rhodes extérieures</w:t>
            </w:r>
          </w:p>
          <w:p w14:paraId="161AD4D8" w14:textId="536A9007" w:rsidR="004B4E30" w:rsidRPr="00DD16B8" w:rsidRDefault="004E2943" w:rsidP="004B4E30">
            <w:pPr>
              <w:tabs>
                <w:tab w:val="left" w:pos="551"/>
              </w:tabs>
              <w:spacing w:after="120"/>
              <w:rPr>
                <w:rFonts w:ascii="Arial" w:hAnsi="Arial"/>
                <w:sz w:val="18"/>
                <w:szCs w:val="18"/>
                <w:lang w:val="fr-FR"/>
              </w:rPr>
            </w:pPr>
            <w:r w:rsidRPr="00DD16B8">
              <w:rPr>
                <w:rFonts w:ascii="Arial" w:hAnsi="Arial"/>
                <w:sz w:val="18"/>
                <w:szCs w:val="18"/>
                <w:lang w:val="fr-FR"/>
              </w:rPr>
              <w:t>BE:</w:t>
            </w:r>
            <w:r w:rsidRPr="00DD16B8">
              <w:rPr>
                <w:rFonts w:ascii="Arial" w:hAnsi="Arial"/>
                <w:sz w:val="18"/>
                <w:szCs w:val="18"/>
                <w:lang w:val="fr-FR"/>
              </w:rPr>
              <w:tab/>
              <w:t>Berne</w:t>
            </w:r>
          </w:p>
          <w:p w14:paraId="1E642A41" w14:textId="77777777" w:rsidR="004B4E30" w:rsidRPr="00DD16B8" w:rsidRDefault="004B4E30" w:rsidP="004B4E30">
            <w:pPr>
              <w:tabs>
                <w:tab w:val="left" w:pos="551"/>
              </w:tabs>
              <w:spacing w:after="120"/>
              <w:rPr>
                <w:rFonts w:ascii="Arial" w:hAnsi="Arial"/>
                <w:sz w:val="18"/>
                <w:szCs w:val="18"/>
                <w:lang w:val="fr-FR"/>
              </w:rPr>
            </w:pPr>
            <w:r w:rsidRPr="00DD16B8">
              <w:rPr>
                <w:rFonts w:ascii="Arial" w:hAnsi="Arial"/>
                <w:sz w:val="18"/>
                <w:szCs w:val="18"/>
                <w:lang w:val="fr-FR"/>
              </w:rPr>
              <w:t>BL:</w:t>
            </w:r>
            <w:r w:rsidRPr="00DD16B8">
              <w:rPr>
                <w:rFonts w:ascii="Arial" w:hAnsi="Arial"/>
                <w:sz w:val="18"/>
                <w:szCs w:val="18"/>
                <w:lang w:val="fr-FR"/>
              </w:rPr>
              <w:tab/>
              <w:t>Bâle-campagne</w:t>
            </w:r>
          </w:p>
          <w:p w14:paraId="03B5B38B" w14:textId="77777777" w:rsidR="004B4E30" w:rsidRPr="00DD16B8" w:rsidRDefault="004B4E30" w:rsidP="004B4E30">
            <w:pPr>
              <w:tabs>
                <w:tab w:val="left" w:pos="551"/>
              </w:tabs>
              <w:spacing w:after="120"/>
              <w:rPr>
                <w:rFonts w:ascii="Arial" w:hAnsi="Arial"/>
                <w:sz w:val="18"/>
                <w:szCs w:val="18"/>
                <w:lang w:val="fr-FR"/>
              </w:rPr>
            </w:pPr>
            <w:r w:rsidRPr="00DD16B8">
              <w:rPr>
                <w:rFonts w:ascii="Arial" w:hAnsi="Arial"/>
                <w:sz w:val="18"/>
                <w:szCs w:val="18"/>
                <w:lang w:val="fr-FR"/>
              </w:rPr>
              <w:t>BS:</w:t>
            </w:r>
            <w:r w:rsidRPr="00DD16B8">
              <w:rPr>
                <w:rFonts w:ascii="Arial" w:hAnsi="Arial"/>
                <w:sz w:val="18"/>
                <w:szCs w:val="18"/>
                <w:lang w:val="fr-FR"/>
              </w:rPr>
              <w:tab/>
              <w:t>Bâle-ville</w:t>
            </w:r>
          </w:p>
          <w:p w14:paraId="6CB58A40" w14:textId="0DB78B4E" w:rsidR="004B4E30" w:rsidRPr="00DD16B8" w:rsidRDefault="004B4E30" w:rsidP="004B4E30">
            <w:pPr>
              <w:tabs>
                <w:tab w:val="left" w:pos="551"/>
              </w:tabs>
              <w:spacing w:after="120"/>
              <w:rPr>
                <w:rFonts w:ascii="Arial" w:hAnsi="Arial"/>
                <w:sz w:val="18"/>
                <w:szCs w:val="18"/>
                <w:lang w:val="fr-FR"/>
              </w:rPr>
            </w:pPr>
            <w:r w:rsidRPr="00DD16B8">
              <w:rPr>
                <w:rFonts w:ascii="Arial" w:hAnsi="Arial"/>
                <w:sz w:val="18"/>
                <w:szCs w:val="18"/>
                <w:lang w:val="fr-FR"/>
              </w:rPr>
              <w:t>FL:</w:t>
            </w:r>
            <w:r w:rsidRPr="00DD16B8">
              <w:rPr>
                <w:rFonts w:ascii="Arial" w:hAnsi="Arial"/>
                <w:sz w:val="18"/>
                <w:szCs w:val="18"/>
                <w:lang w:val="fr-FR"/>
              </w:rPr>
              <w:tab/>
            </w:r>
            <w:r w:rsidR="002E40C7" w:rsidRPr="002E40C7">
              <w:rPr>
                <w:rFonts w:ascii="Arial" w:hAnsi="Arial"/>
                <w:sz w:val="18"/>
                <w:szCs w:val="18"/>
                <w:lang w:val="fr-FR"/>
              </w:rPr>
              <w:t>Principauté Liechtenstein</w:t>
            </w:r>
          </w:p>
          <w:p w14:paraId="0B85A048" w14:textId="5567E429" w:rsidR="004B4E30" w:rsidRPr="00DD16B8" w:rsidRDefault="004B4E30" w:rsidP="004B4E30">
            <w:pPr>
              <w:tabs>
                <w:tab w:val="left" w:pos="551"/>
              </w:tabs>
              <w:spacing w:after="120"/>
              <w:rPr>
                <w:rFonts w:ascii="Arial" w:hAnsi="Arial"/>
                <w:sz w:val="18"/>
                <w:szCs w:val="18"/>
                <w:lang w:val="fr-FR"/>
              </w:rPr>
            </w:pPr>
            <w:r w:rsidRPr="00DD16B8">
              <w:rPr>
                <w:rFonts w:ascii="Arial" w:hAnsi="Arial"/>
                <w:sz w:val="18"/>
                <w:szCs w:val="18"/>
                <w:lang w:val="fr-FR"/>
              </w:rPr>
              <w:t>FR:</w:t>
            </w:r>
            <w:r w:rsidRPr="00DD16B8">
              <w:rPr>
                <w:rFonts w:ascii="Arial" w:hAnsi="Arial"/>
                <w:sz w:val="18"/>
                <w:szCs w:val="18"/>
                <w:lang w:val="fr-FR"/>
              </w:rPr>
              <w:tab/>
            </w:r>
            <w:r w:rsidR="00242FDF" w:rsidRPr="00014E31">
              <w:rPr>
                <w:rFonts w:ascii="Arial" w:hAnsi="Arial"/>
                <w:sz w:val="18"/>
                <w:szCs w:val="18"/>
                <w:lang w:val="fr-FR"/>
              </w:rPr>
              <w:t>Fribourg</w:t>
            </w:r>
          </w:p>
          <w:p w14:paraId="20629458" w14:textId="28C6B157" w:rsidR="004B4E30" w:rsidRPr="00DD16B8" w:rsidRDefault="004B4E30" w:rsidP="004B4E30">
            <w:pPr>
              <w:tabs>
                <w:tab w:val="left" w:pos="551"/>
              </w:tabs>
              <w:spacing w:after="120"/>
              <w:rPr>
                <w:rFonts w:ascii="Arial" w:hAnsi="Arial"/>
                <w:sz w:val="18"/>
                <w:szCs w:val="18"/>
                <w:lang w:val="fr-FR"/>
              </w:rPr>
            </w:pPr>
            <w:r w:rsidRPr="00DD16B8">
              <w:rPr>
                <w:rFonts w:ascii="Arial" w:hAnsi="Arial"/>
                <w:sz w:val="18"/>
                <w:szCs w:val="18"/>
                <w:lang w:val="fr-FR"/>
              </w:rPr>
              <w:t>GE:</w:t>
            </w:r>
            <w:r w:rsidRPr="00DD16B8">
              <w:rPr>
                <w:rFonts w:ascii="Arial" w:hAnsi="Arial"/>
                <w:sz w:val="18"/>
                <w:szCs w:val="18"/>
                <w:lang w:val="fr-FR"/>
              </w:rPr>
              <w:tab/>
            </w:r>
            <w:r w:rsidR="00242FDF" w:rsidRPr="00014E31">
              <w:rPr>
                <w:rFonts w:ascii="Arial" w:hAnsi="Arial"/>
                <w:sz w:val="18"/>
                <w:szCs w:val="18"/>
                <w:lang w:val="fr-FR"/>
              </w:rPr>
              <w:t>Genève</w:t>
            </w:r>
          </w:p>
        </w:tc>
        <w:tc>
          <w:tcPr>
            <w:tcW w:w="2962" w:type="dxa"/>
          </w:tcPr>
          <w:p w14:paraId="00E1B190" w14:textId="77777777" w:rsidR="004B4E30" w:rsidRPr="00DD16B8" w:rsidRDefault="004B4E30" w:rsidP="004B4E30">
            <w:pPr>
              <w:tabs>
                <w:tab w:val="left" w:pos="591"/>
              </w:tabs>
              <w:spacing w:after="120"/>
              <w:rPr>
                <w:rFonts w:ascii="Arial" w:hAnsi="Arial"/>
                <w:sz w:val="18"/>
                <w:szCs w:val="18"/>
                <w:lang w:val="fr-FR"/>
              </w:rPr>
            </w:pPr>
            <w:r w:rsidRPr="00DD16B8">
              <w:rPr>
                <w:rFonts w:ascii="Arial" w:hAnsi="Arial"/>
                <w:sz w:val="18"/>
                <w:szCs w:val="18"/>
                <w:lang w:val="fr-FR"/>
              </w:rPr>
              <w:t>GL:</w:t>
            </w:r>
            <w:r w:rsidRPr="00DD16B8">
              <w:rPr>
                <w:rFonts w:ascii="Arial" w:hAnsi="Arial"/>
                <w:sz w:val="18"/>
                <w:szCs w:val="18"/>
                <w:lang w:val="fr-FR"/>
              </w:rPr>
              <w:tab/>
              <w:t>Glaris</w:t>
            </w:r>
          </w:p>
          <w:p w14:paraId="6D65A0A0" w14:textId="77777777" w:rsidR="004B4E30" w:rsidRPr="00DD16B8" w:rsidRDefault="004B4E30" w:rsidP="004B4E30">
            <w:pPr>
              <w:tabs>
                <w:tab w:val="left" w:pos="591"/>
              </w:tabs>
              <w:spacing w:after="120"/>
              <w:rPr>
                <w:rFonts w:ascii="Arial" w:hAnsi="Arial"/>
                <w:sz w:val="18"/>
                <w:szCs w:val="18"/>
                <w:lang w:val="fr-FR"/>
              </w:rPr>
            </w:pPr>
            <w:r w:rsidRPr="00DD16B8">
              <w:rPr>
                <w:rFonts w:ascii="Arial" w:hAnsi="Arial"/>
                <w:sz w:val="18"/>
                <w:szCs w:val="18"/>
                <w:lang w:val="fr-FR"/>
              </w:rPr>
              <w:t>GR:</w:t>
            </w:r>
            <w:r w:rsidRPr="00DD16B8">
              <w:rPr>
                <w:rFonts w:ascii="Arial" w:hAnsi="Arial"/>
                <w:sz w:val="18"/>
                <w:szCs w:val="18"/>
                <w:lang w:val="fr-FR"/>
              </w:rPr>
              <w:tab/>
              <w:t>Grisons</w:t>
            </w:r>
          </w:p>
          <w:p w14:paraId="6ED0069F" w14:textId="77777777" w:rsidR="004B4E30" w:rsidRPr="00DD16B8" w:rsidRDefault="004B4E30" w:rsidP="004B4E30">
            <w:pPr>
              <w:tabs>
                <w:tab w:val="left" w:pos="591"/>
              </w:tabs>
              <w:spacing w:after="120"/>
              <w:rPr>
                <w:rFonts w:ascii="Arial" w:hAnsi="Arial"/>
                <w:sz w:val="18"/>
                <w:szCs w:val="18"/>
                <w:lang w:val="fr-FR"/>
              </w:rPr>
            </w:pPr>
            <w:r w:rsidRPr="00DD16B8">
              <w:rPr>
                <w:rFonts w:ascii="Arial" w:hAnsi="Arial"/>
                <w:sz w:val="18"/>
                <w:szCs w:val="18"/>
                <w:lang w:val="fr-FR"/>
              </w:rPr>
              <w:t>JU:</w:t>
            </w:r>
            <w:r w:rsidRPr="00DD16B8">
              <w:rPr>
                <w:rFonts w:ascii="Arial" w:hAnsi="Arial"/>
                <w:sz w:val="18"/>
                <w:szCs w:val="18"/>
                <w:lang w:val="fr-FR"/>
              </w:rPr>
              <w:tab/>
              <w:t>Jura</w:t>
            </w:r>
          </w:p>
          <w:p w14:paraId="3D9AE7BD" w14:textId="0C98119A" w:rsidR="004B4E30" w:rsidRPr="00DD16B8" w:rsidRDefault="004B4E30" w:rsidP="004B4E30">
            <w:pPr>
              <w:tabs>
                <w:tab w:val="left" w:pos="591"/>
              </w:tabs>
              <w:spacing w:after="120"/>
              <w:rPr>
                <w:rFonts w:ascii="Arial" w:hAnsi="Arial"/>
                <w:sz w:val="18"/>
                <w:szCs w:val="18"/>
                <w:lang w:val="fr-FR"/>
              </w:rPr>
            </w:pPr>
            <w:r w:rsidRPr="00DD16B8">
              <w:rPr>
                <w:rFonts w:ascii="Arial" w:hAnsi="Arial"/>
                <w:sz w:val="18"/>
                <w:szCs w:val="18"/>
                <w:lang w:val="fr-FR"/>
              </w:rPr>
              <w:t>LU:</w:t>
            </w:r>
            <w:r w:rsidRPr="00DD16B8">
              <w:rPr>
                <w:rFonts w:ascii="Arial" w:hAnsi="Arial"/>
                <w:sz w:val="18"/>
                <w:szCs w:val="18"/>
                <w:lang w:val="fr-FR"/>
              </w:rPr>
              <w:tab/>
              <w:t>Lucern</w:t>
            </w:r>
            <w:r w:rsidR="00242FDF" w:rsidRPr="00DD16B8">
              <w:rPr>
                <w:rFonts w:ascii="Arial" w:hAnsi="Arial"/>
                <w:sz w:val="18"/>
                <w:szCs w:val="18"/>
                <w:lang w:val="fr-FR"/>
              </w:rPr>
              <w:t>e</w:t>
            </w:r>
          </w:p>
          <w:p w14:paraId="7AB91FBD" w14:textId="77777777" w:rsidR="004B4E30" w:rsidRPr="00DD16B8" w:rsidRDefault="004B4E30" w:rsidP="004B4E30">
            <w:pPr>
              <w:tabs>
                <w:tab w:val="left" w:pos="591"/>
              </w:tabs>
              <w:spacing w:after="120"/>
              <w:rPr>
                <w:rFonts w:ascii="Arial" w:hAnsi="Arial"/>
                <w:sz w:val="18"/>
                <w:szCs w:val="18"/>
                <w:lang w:val="fr-FR"/>
              </w:rPr>
            </w:pPr>
            <w:r w:rsidRPr="00DD16B8">
              <w:rPr>
                <w:rFonts w:ascii="Arial" w:hAnsi="Arial"/>
                <w:sz w:val="18"/>
                <w:szCs w:val="18"/>
                <w:lang w:val="fr-FR"/>
              </w:rPr>
              <w:t>NE:</w:t>
            </w:r>
            <w:r w:rsidRPr="00DD16B8">
              <w:rPr>
                <w:rFonts w:ascii="Arial" w:hAnsi="Arial"/>
                <w:sz w:val="18"/>
                <w:szCs w:val="18"/>
                <w:lang w:val="fr-FR"/>
              </w:rPr>
              <w:tab/>
              <w:t>Neuchâtel</w:t>
            </w:r>
          </w:p>
          <w:p w14:paraId="2B038CF3" w14:textId="77777777" w:rsidR="004B4E30" w:rsidRPr="00DD16B8" w:rsidRDefault="004B4E30" w:rsidP="004B4E30">
            <w:pPr>
              <w:tabs>
                <w:tab w:val="left" w:pos="591"/>
              </w:tabs>
              <w:spacing w:after="120"/>
              <w:rPr>
                <w:rFonts w:ascii="Arial" w:hAnsi="Arial"/>
                <w:sz w:val="18"/>
                <w:szCs w:val="18"/>
                <w:lang w:val="fr-FR"/>
              </w:rPr>
            </w:pPr>
            <w:r w:rsidRPr="00DD16B8">
              <w:rPr>
                <w:rFonts w:ascii="Arial" w:hAnsi="Arial"/>
                <w:sz w:val="18"/>
                <w:szCs w:val="18"/>
                <w:lang w:val="fr-FR"/>
              </w:rPr>
              <w:t>NW:</w:t>
            </w:r>
            <w:r w:rsidRPr="00DD16B8">
              <w:rPr>
                <w:rFonts w:ascii="Arial" w:hAnsi="Arial"/>
                <w:sz w:val="18"/>
                <w:szCs w:val="18"/>
                <w:lang w:val="fr-FR"/>
              </w:rPr>
              <w:tab/>
              <w:t>Nidwald</w:t>
            </w:r>
          </w:p>
          <w:p w14:paraId="42430059" w14:textId="77777777" w:rsidR="004B4E30" w:rsidRPr="00DD16B8" w:rsidRDefault="004B4E30" w:rsidP="004B4E30">
            <w:pPr>
              <w:tabs>
                <w:tab w:val="left" w:pos="591"/>
              </w:tabs>
              <w:spacing w:after="120"/>
              <w:rPr>
                <w:rFonts w:ascii="Arial" w:hAnsi="Arial"/>
                <w:sz w:val="18"/>
                <w:szCs w:val="18"/>
                <w:lang w:val="en-US"/>
              </w:rPr>
            </w:pPr>
            <w:r w:rsidRPr="00DD16B8">
              <w:rPr>
                <w:rFonts w:ascii="Arial" w:hAnsi="Arial"/>
                <w:sz w:val="18"/>
                <w:szCs w:val="18"/>
                <w:lang w:val="en-US"/>
              </w:rPr>
              <w:t>OW:</w:t>
            </w:r>
            <w:r w:rsidRPr="00DD16B8">
              <w:rPr>
                <w:rFonts w:ascii="Arial" w:hAnsi="Arial"/>
                <w:sz w:val="18"/>
                <w:szCs w:val="18"/>
                <w:lang w:val="en-US"/>
              </w:rPr>
              <w:tab/>
              <w:t>Obwald</w:t>
            </w:r>
          </w:p>
          <w:p w14:paraId="1F712768" w14:textId="43A043BE" w:rsidR="004B4E30" w:rsidRPr="00DD16B8" w:rsidRDefault="004B4E30" w:rsidP="004B4E30">
            <w:pPr>
              <w:tabs>
                <w:tab w:val="left" w:pos="591"/>
              </w:tabs>
              <w:spacing w:after="120"/>
              <w:rPr>
                <w:rFonts w:ascii="Arial" w:hAnsi="Arial"/>
                <w:sz w:val="18"/>
                <w:szCs w:val="18"/>
                <w:lang w:val="en-US"/>
              </w:rPr>
            </w:pPr>
            <w:r w:rsidRPr="00DD16B8">
              <w:rPr>
                <w:rFonts w:ascii="Arial" w:hAnsi="Arial"/>
                <w:sz w:val="18"/>
                <w:szCs w:val="18"/>
                <w:lang w:val="en-US"/>
              </w:rPr>
              <w:t>SG:</w:t>
            </w:r>
            <w:r w:rsidRPr="00DD16B8">
              <w:rPr>
                <w:rFonts w:ascii="Arial" w:hAnsi="Arial"/>
                <w:sz w:val="18"/>
                <w:szCs w:val="18"/>
                <w:lang w:val="en-US"/>
              </w:rPr>
              <w:tab/>
              <w:t>Sa</w:t>
            </w:r>
            <w:r w:rsidR="00786A8F" w:rsidRPr="00DD16B8">
              <w:rPr>
                <w:rFonts w:ascii="Arial" w:hAnsi="Arial"/>
                <w:sz w:val="18"/>
                <w:szCs w:val="18"/>
                <w:lang w:val="en-US"/>
              </w:rPr>
              <w:t>i</w:t>
            </w:r>
            <w:r w:rsidRPr="00DD16B8">
              <w:rPr>
                <w:rFonts w:ascii="Arial" w:hAnsi="Arial"/>
                <w:sz w:val="18"/>
                <w:szCs w:val="18"/>
                <w:lang w:val="en-US"/>
              </w:rPr>
              <w:t>n</w:t>
            </w:r>
            <w:r w:rsidR="00242FDF" w:rsidRPr="00DD16B8">
              <w:rPr>
                <w:rFonts w:ascii="Arial" w:hAnsi="Arial"/>
                <w:sz w:val="18"/>
                <w:szCs w:val="18"/>
                <w:lang w:val="en-US"/>
              </w:rPr>
              <w:t>t</w:t>
            </w:r>
            <w:r w:rsidRPr="00DD16B8">
              <w:rPr>
                <w:rFonts w:ascii="Arial" w:hAnsi="Arial"/>
                <w:sz w:val="18"/>
                <w:szCs w:val="18"/>
                <w:lang w:val="en-US"/>
              </w:rPr>
              <w:t xml:space="preserve"> Gal</w:t>
            </w:r>
            <w:r w:rsidR="00242FDF" w:rsidRPr="00DD16B8">
              <w:rPr>
                <w:rFonts w:ascii="Arial" w:hAnsi="Arial"/>
                <w:sz w:val="18"/>
                <w:szCs w:val="18"/>
                <w:lang w:val="en-US"/>
              </w:rPr>
              <w:t>l</w:t>
            </w:r>
          </w:p>
          <w:p w14:paraId="530188C9" w14:textId="77777777" w:rsidR="004B4E30" w:rsidRPr="00DD16B8" w:rsidRDefault="004B4E30" w:rsidP="004B4E30">
            <w:pPr>
              <w:tabs>
                <w:tab w:val="left" w:pos="591"/>
              </w:tabs>
              <w:spacing w:after="120"/>
              <w:rPr>
                <w:rFonts w:ascii="Arial" w:hAnsi="Arial" w:cs="Arial"/>
                <w:sz w:val="18"/>
                <w:szCs w:val="18"/>
                <w:lang w:val="en-US"/>
              </w:rPr>
            </w:pPr>
            <w:r w:rsidRPr="00DD16B8">
              <w:rPr>
                <w:rFonts w:ascii="Arial" w:hAnsi="Arial"/>
                <w:sz w:val="18"/>
                <w:szCs w:val="18"/>
                <w:lang w:val="en-US"/>
              </w:rPr>
              <w:t>SH:</w:t>
            </w:r>
            <w:r w:rsidRPr="00DD16B8">
              <w:rPr>
                <w:rFonts w:ascii="Arial" w:hAnsi="Arial"/>
                <w:sz w:val="18"/>
                <w:szCs w:val="18"/>
                <w:lang w:val="en-US"/>
              </w:rPr>
              <w:tab/>
              <w:t>Schaffhouse</w:t>
            </w:r>
          </w:p>
        </w:tc>
        <w:tc>
          <w:tcPr>
            <w:tcW w:w="2789" w:type="dxa"/>
          </w:tcPr>
          <w:p w14:paraId="7CE97636" w14:textId="77777777" w:rsidR="004B4E30" w:rsidRPr="00DD16B8" w:rsidRDefault="004B4E30" w:rsidP="004B4E30">
            <w:pPr>
              <w:tabs>
                <w:tab w:val="left" w:pos="584"/>
              </w:tabs>
              <w:spacing w:after="120"/>
              <w:rPr>
                <w:rFonts w:ascii="Arial" w:hAnsi="Arial"/>
                <w:sz w:val="18"/>
                <w:szCs w:val="18"/>
                <w:lang w:val="en-US"/>
              </w:rPr>
            </w:pPr>
            <w:r w:rsidRPr="00DD16B8">
              <w:rPr>
                <w:rFonts w:ascii="Arial" w:hAnsi="Arial"/>
                <w:sz w:val="18"/>
                <w:szCs w:val="18"/>
                <w:lang w:val="en-US"/>
              </w:rPr>
              <w:t>SO:</w:t>
            </w:r>
            <w:r w:rsidRPr="00DD16B8">
              <w:rPr>
                <w:rFonts w:ascii="Arial" w:hAnsi="Arial"/>
                <w:sz w:val="18"/>
                <w:szCs w:val="18"/>
                <w:lang w:val="en-US"/>
              </w:rPr>
              <w:tab/>
              <w:t>Soleure</w:t>
            </w:r>
          </w:p>
          <w:p w14:paraId="2368E4BD" w14:textId="77777777" w:rsidR="004B4E30" w:rsidRPr="00DD16B8" w:rsidRDefault="004B4E30" w:rsidP="004B4E30">
            <w:pPr>
              <w:tabs>
                <w:tab w:val="left" w:pos="584"/>
              </w:tabs>
              <w:spacing w:after="120"/>
              <w:rPr>
                <w:rFonts w:ascii="Arial" w:hAnsi="Arial"/>
                <w:sz w:val="18"/>
                <w:szCs w:val="18"/>
                <w:lang w:val="en-US"/>
              </w:rPr>
            </w:pPr>
            <w:r w:rsidRPr="00DD16B8">
              <w:rPr>
                <w:rFonts w:ascii="Arial" w:hAnsi="Arial"/>
                <w:sz w:val="18"/>
                <w:szCs w:val="18"/>
                <w:lang w:val="en-US"/>
              </w:rPr>
              <w:t>SZ:</w:t>
            </w:r>
            <w:r w:rsidRPr="00DD16B8">
              <w:rPr>
                <w:rFonts w:ascii="Arial" w:hAnsi="Arial"/>
                <w:sz w:val="18"/>
                <w:szCs w:val="18"/>
                <w:lang w:val="en-US"/>
              </w:rPr>
              <w:tab/>
              <w:t>Schwyz</w:t>
            </w:r>
          </w:p>
          <w:p w14:paraId="0A1BE887" w14:textId="77777777" w:rsidR="004B4E30" w:rsidRPr="00DD16B8" w:rsidRDefault="004B4E30" w:rsidP="004B4E30">
            <w:pPr>
              <w:tabs>
                <w:tab w:val="left" w:pos="584"/>
              </w:tabs>
              <w:spacing w:after="120"/>
              <w:rPr>
                <w:rFonts w:ascii="Arial" w:hAnsi="Arial"/>
                <w:sz w:val="18"/>
                <w:szCs w:val="18"/>
                <w:lang w:val="en-US"/>
              </w:rPr>
            </w:pPr>
            <w:r w:rsidRPr="00DD16B8">
              <w:rPr>
                <w:rFonts w:ascii="Arial" w:hAnsi="Arial"/>
                <w:sz w:val="18"/>
                <w:szCs w:val="18"/>
                <w:lang w:val="en-US"/>
              </w:rPr>
              <w:t>TG:</w:t>
            </w:r>
            <w:r w:rsidRPr="00DD16B8">
              <w:rPr>
                <w:rFonts w:ascii="Arial" w:hAnsi="Arial"/>
                <w:sz w:val="18"/>
                <w:szCs w:val="18"/>
                <w:lang w:val="en-US"/>
              </w:rPr>
              <w:tab/>
              <w:t>Thurgovie</w:t>
            </w:r>
          </w:p>
          <w:p w14:paraId="6BB4298E" w14:textId="77777777" w:rsidR="004B4E30" w:rsidRPr="00DD16B8" w:rsidRDefault="004B4E30" w:rsidP="004B4E30">
            <w:pPr>
              <w:tabs>
                <w:tab w:val="left" w:pos="584"/>
              </w:tabs>
              <w:spacing w:after="120"/>
              <w:rPr>
                <w:rFonts w:ascii="Arial" w:hAnsi="Arial"/>
                <w:sz w:val="18"/>
                <w:szCs w:val="18"/>
                <w:lang w:val="fr-FR"/>
              </w:rPr>
            </w:pPr>
            <w:r w:rsidRPr="00DD16B8">
              <w:rPr>
                <w:rFonts w:ascii="Arial" w:hAnsi="Arial"/>
                <w:sz w:val="18"/>
                <w:szCs w:val="18"/>
                <w:lang w:val="fr-FR"/>
              </w:rPr>
              <w:t>TI:</w:t>
            </w:r>
            <w:r w:rsidRPr="00DD16B8">
              <w:rPr>
                <w:rFonts w:ascii="Arial" w:hAnsi="Arial"/>
                <w:sz w:val="18"/>
                <w:szCs w:val="18"/>
                <w:lang w:val="fr-FR"/>
              </w:rPr>
              <w:tab/>
              <w:t>Tessin</w:t>
            </w:r>
          </w:p>
          <w:p w14:paraId="79AB145C" w14:textId="77777777" w:rsidR="004B4E30" w:rsidRPr="00DD16B8" w:rsidRDefault="004B4E30" w:rsidP="004B4E30">
            <w:pPr>
              <w:tabs>
                <w:tab w:val="left" w:pos="584"/>
              </w:tabs>
              <w:spacing w:after="120"/>
              <w:rPr>
                <w:rFonts w:ascii="Arial" w:hAnsi="Arial"/>
                <w:sz w:val="18"/>
                <w:szCs w:val="18"/>
                <w:lang w:val="fr-FR"/>
              </w:rPr>
            </w:pPr>
            <w:r w:rsidRPr="00DD16B8">
              <w:rPr>
                <w:rFonts w:ascii="Arial" w:hAnsi="Arial"/>
                <w:sz w:val="18"/>
                <w:szCs w:val="18"/>
                <w:lang w:val="fr-FR"/>
              </w:rPr>
              <w:t>UR:</w:t>
            </w:r>
            <w:r w:rsidRPr="00DD16B8">
              <w:rPr>
                <w:rFonts w:ascii="Arial" w:hAnsi="Arial"/>
                <w:sz w:val="18"/>
                <w:szCs w:val="18"/>
                <w:lang w:val="fr-FR"/>
              </w:rPr>
              <w:tab/>
              <w:t>Uri</w:t>
            </w:r>
          </w:p>
          <w:p w14:paraId="3338FD4A" w14:textId="77777777" w:rsidR="004B4E30" w:rsidRPr="00DD16B8" w:rsidRDefault="004B4E30" w:rsidP="004B4E30">
            <w:pPr>
              <w:tabs>
                <w:tab w:val="left" w:pos="584"/>
              </w:tabs>
              <w:spacing w:after="120"/>
              <w:rPr>
                <w:rFonts w:ascii="Arial" w:hAnsi="Arial"/>
                <w:sz w:val="18"/>
                <w:szCs w:val="18"/>
                <w:lang w:val="fr-FR"/>
              </w:rPr>
            </w:pPr>
            <w:r w:rsidRPr="00DD16B8">
              <w:rPr>
                <w:rFonts w:ascii="Arial" w:hAnsi="Arial"/>
                <w:sz w:val="18"/>
                <w:szCs w:val="18"/>
                <w:lang w:val="fr-FR"/>
              </w:rPr>
              <w:t>VD:</w:t>
            </w:r>
            <w:r w:rsidRPr="00DD16B8">
              <w:rPr>
                <w:rFonts w:ascii="Arial" w:hAnsi="Arial"/>
                <w:sz w:val="18"/>
                <w:szCs w:val="18"/>
                <w:lang w:val="fr-FR"/>
              </w:rPr>
              <w:tab/>
              <w:t>Vaud</w:t>
            </w:r>
          </w:p>
          <w:p w14:paraId="2C59E111" w14:textId="77777777" w:rsidR="004B4E30" w:rsidRPr="00DD16B8" w:rsidRDefault="004B4E30" w:rsidP="004B4E30">
            <w:pPr>
              <w:tabs>
                <w:tab w:val="left" w:pos="584"/>
              </w:tabs>
              <w:spacing w:after="120"/>
              <w:rPr>
                <w:rFonts w:ascii="Arial" w:hAnsi="Arial"/>
                <w:sz w:val="18"/>
                <w:szCs w:val="18"/>
                <w:lang w:val="fr-FR"/>
              </w:rPr>
            </w:pPr>
            <w:r w:rsidRPr="00DD16B8">
              <w:rPr>
                <w:rFonts w:ascii="Arial" w:hAnsi="Arial"/>
                <w:sz w:val="18"/>
                <w:szCs w:val="18"/>
                <w:lang w:val="fr-FR"/>
              </w:rPr>
              <w:t>VS:</w:t>
            </w:r>
            <w:r w:rsidRPr="00DD16B8">
              <w:rPr>
                <w:rFonts w:ascii="Arial" w:hAnsi="Arial"/>
                <w:sz w:val="18"/>
                <w:szCs w:val="18"/>
                <w:lang w:val="fr-FR"/>
              </w:rPr>
              <w:tab/>
              <w:t>Valais</w:t>
            </w:r>
          </w:p>
          <w:p w14:paraId="0F1C1335" w14:textId="77777777" w:rsidR="004B4E30" w:rsidRPr="00DD16B8" w:rsidRDefault="004B4E30" w:rsidP="004B4E30">
            <w:pPr>
              <w:tabs>
                <w:tab w:val="left" w:pos="584"/>
              </w:tabs>
              <w:spacing w:after="120"/>
              <w:rPr>
                <w:rFonts w:ascii="Arial" w:hAnsi="Arial"/>
                <w:sz w:val="18"/>
                <w:szCs w:val="18"/>
                <w:lang w:val="fr-FR"/>
              </w:rPr>
            </w:pPr>
            <w:r w:rsidRPr="00DD16B8">
              <w:rPr>
                <w:rFonts w:ascii="Arial" w:hAnsi="Arial"/>
                <w:sz w:val="18"/>
                <w:szCs w:val="18"/>
                <w:lang w:val="fr-FR"/>
              </w:rPr>
              <w:t>ZG:</w:t>
            </w:r>
            <w:r w:rsidRPr="00DD16B8">
              <w:rPr>
                <w:rFonts w:ascii="Arial" w:hAnsi="Arial"/>
                <w:sz w:val="18"/>
                <w:szCs w:val="18"/>
                <w:lang w:val="fr-FR"/>
              </w:rPr>
              <w:tab/>
              <w:t>Zoug</w:t>
            </w:r>
          </w:p>
          <w:p w14:paraId="43199D6A" w14:textId="75AE83B6" w:rsidR="004B4E30" w:rsidRPr="00DD16B8" w:rsidRDefault="004B4E30" w:rsidP="004B4E30">
            <w:pPr>
              <w:tabs>
                <w:tab w:val="left" w:pos="584"/>
              </w:tabs>
              <w:spacing w:after="120"/>
              <w:rPr>
                <w:rFonts w:ascii="Arial" w:hAnsi="Arial" w:cs="Arial"/>
                <w:sz w:val="18"/>
                <w:szCs w:val="18"/>
                <w:lang w:val="fr-FR"/>
              </w:rPr>
            </w:pPr>
            <w:r w:rsidRPr="00DD16B8">
              <w:rPr>
                <w:rFonts w:ascii="Arial" w:hAnsi="Arial"/>
                <w:sz w:val="18"/>
                <w:szCs w:val="18"/>
                <w:lang w:val="fr-FR"/>
              </w:rPr>
              <w:t>ZH:</w:t>
            </w:r>
            <w:r w:rsidRPr="00DD16B8">
              <w:rPr>
                <w:rFonts w:ascii="Arial" w:hAnsi="Arial"/>
                <w:sz w:val="18"/>
                <w:szCs w:val="18"/>
                <w:lang w:val="fr-FR"/>
              </w:rPr>
              <w:tab/>
              <w:t>Z</w:t>
            </w:r>
            <w:r w:rsidR="00242FDF" w:rsidRPr="00DD16B8">
              <w:rPr>
                <w:rFonts w:ascii="Arial" w:hAnsi="Arial"/>
                <w:sz w:val="18"/>
                <w:szCs w:val="18"/>
                <w:lang w:val="fr-FR"/>
              </w:rPr>
              <w:t>ü</w:t>
            </w:r>
            <w:r w:rsidRPr="00DD16B8">
              <w:rPr>
                <w:rFonts w:ascii="Arial" w:hAnsi="Arial"/>
                <w:sz w:val="18"/>
                <w:szCs w:val="18"/>
                <w:lang w:val="fr-FR"/>
              </w:rPr>
              <w:t>rich</w:t>
            </w:r>
          </w:p>
        </w:tc>
      </w:tr>
    </w:tbl>
    <w:p w14:paraId="5CBF63E0" w14:textId="77777777" w:rsidR="00175E8B" w:rsidRPr="00DD16B8"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fr-FR" w:eastAsia="es-ES"/>
        </w:rPr>
      </w:pPr>
    </w:p>
    <w:p w14:paraId="35675D45" w14:textId="77777777" w:rsidR="00175E8B" w:rsidRPr="00DD16B8"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fr-FR" w:eastAsia="es-ES"/>
        </w:rPr>
      </w:pPr>
    </w:p>
    <w:p w14:paraId="5971F230" w14:textId="77777777" w:rsidR="00175E8B" w:rsidRPr="00DD16B8"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fr-FR" w:eastAsia="es-ES"/>
        </w:rPr>
      </w:pPr>
    </w:p>
    <w:p w14:paraId="0364F847" w14:textId="77777777" w:rsidR="00175E8B" w:rsidRPr="00DD16B8" w:rsidRDefault="00175E8B"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fr-FR" w:eastAsia="es-ES"/>
        </w:rPr>
      </w:pPr>
    </w:p>
    <w:p w14:paraId="71D28F4A" w14:textId="77777777" w:rsidR="00B26AC3" w:rsidRPr="00DD16B8" w:rsidRDefault="00B26AC3"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fr-FR" w:eastAsia="es-ES"/>
        </w:rPr>
      </w:pPr>
    </w:p>
    <w:p w14:paraId="35CFFF72" w14:textId="77777777" w:rsidR="00B26AC3" w:rsidRPr="00DD16B8" w:rsidRDefault="00B26AC3"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fr-FR" w:eastAsia="es-ES"/>
        </w:rPr>
      </w:pPr>
    </w:p>
    <w:p w14:paraId="0787921B" w14:textId="77777777" w:rsidR="00B26AC3" w:rsidRPr="00DD16B8" w:rsidRDefault="00B26AC3" w:rsidP="007F65D7">
      <w:pPr>
        <w:tabs>
          <w:tab w:val="center" w:pos="4252"/>
          <w:tab w:val="right" w:pos="8504"/>
        </w:tabs>
        <w:spacing w:after="0" w:line="240" w:lineRule="auto"/>
        <w:outlineLvl w:val="0"/>
        <w:rPr>
          <w:rFonts w:ascii="Arial" w:eastAsia="Times New Roman" w:hAnsi="Arial" w:cs="Times New Roman"/>
          <w:b/>
          <w:bCs/>
          <w:color w:val="808080"/>
          <w:sz w:val="18"/>
          <w:szCs w:val="18"/>
          <w:lang w:val="fr-FR" w:eastAsia="es-ES"/>
        </w:rPr>
      </w:pPr>
    </w:p>
    <w:p w14:paraId="1C02CC90" w14:textId="77777777" w:rsidR="00175E8B" w:rsidRPr="00DD16B8" w:rsidRDefault="00175E8B" w:rsidP="00F02293">
      <w:pPr>
        <w:pStyle w:val="TITULARMICHELIN"/>
        <w:spacing w:after="120"/>
        <w:jc w:val="center"/>
        <w:rPr>
          <w:szCs w:val="26"/>
          <w:lang w:val="fr-FR"/>
        </w:rPr>
      </w:pPr>
    </w:p>
    <w:p w14:paraId="326E7074" w14:textId="77777777" w:rsidR="00175E8B" w:rsidRPr="00DD16B8" w:rsidRDefault="00175E8B" w:rsidP="00F02293">
      <w:pPr>
        <w:pStyle w:val="TITULARMICHELIN"/>
        <w:spacing w:after="120"/>
        <w:jc w:val="center"/>
        <w:rPr>
          <w:szCs w:val="26"/>
          <w:lang w:val="fr-FR"/>
        </w:rPr>
      </w:pPr>
    </w:p>
    <w:p w14:paraId="51DCD833" w14:textId="77777777" w:rsidR="00175E8B" w:rsidRPr="00DD16B8" w:rsidRDefault="00175E8B" w:rsidP="00F02293">
      <w:pPr>
        <w:pStyle w:val="TITULARMICHELIN"/>
        <w:spacing w:after="120"/>
        <w:jc w:val="center"/>
        <w:rPr>
          <w:szCs w:val="26"/>
          <w:lang w:val="fr-FR"/>
        </w:rPr>
      </w:pPr>
    </w:p>
    <w:p w14:paraId="205EF000" w14:textId="77777777" w:rsidR="00175E8B" w:rsidRPr="00DD16B8" w:rsidRDefault="00175E8B" w:rsidP="00F02293">
      <w:pPr>
        <w:pStyle w:val="TITULARMICHELIN"/>
        <w:spacing w:after="120"/>
        <w:jc w:val="center"/>
        <w:rPr>
          <w:szCs w:val="26"/>
          <w:lang w:val="fr-FR"/>
        </w:rPr>
      </w:pPr>
    </w:p>
    <w:p w14:paraId="1451FE1C" w14:textId="77777777" w:rsidR="004B4E30" w:rsidRPr="00DD16B8" w:rsidRDefault="004B4E30" w:rsidP="00F02293">
      <w:pPr>
        <w:pStyle w:val="TITULARMICHELIN"/>
        <w:spacing w:after="120"/>
        <w:jc w:val="center"/>
        <w:rPr>
          <w:szCs w:val="26"/>
          <w:lang w:val="fr-FR"/>
        </w:rPr>
      </w:pPr>
    </w:p>
    <w:p w14:paraId="288E2A73" w14:textId="77777777" w:rsidR="004B4E30" w:rsidRPr="00DD16B8" w:rsidRDefault="004B4E30" w:rsidP="00F02293">
      <w:pPr>
        <w:pStyle w:val="TITULARMICHELIN"/>
        <w:spacing w:after="120"/>
        <w:jc w:val="center"/>
        <w:rPr>
          <w:szCs w:val="26"/>
          <w:lang w:val="fr-FR"/>
        </w:rPr>
      </w:pPr>
    </w:p>
    <w:p w14:paraId="70FF530B" w14:textId="77777777" w:rsidR="004B4E30" w:rsidRPr="00DD16B8" w:rsidRDefault="004B4E30" w:rsidP="00F02293">
      <w:pPr>
        <w:pStyle w:val="TITULARMICHELIN"/>
        <w:spacing w:after="120"/>
        <w:jc w:val="center"/>
        <w:rPr>
          <w:szCs w:val="26"/>
          <w:lang w:val="fr-FR"/>
        </w:rPr>
      </w:pPr>
    </w:p>
    <w:p w14:paraId="0E21C1F6" w14:textId="77777777" w:rsidR="004B4E30" w:rsidRPr="00DD16B8" w:rsidRDefault="004B4E30" w:rsidP="00F02293">
      <w:pPr>
        <w:pStyle w:val="TITULARMICHELIN"/>
        <w:spacing w:after="120"/>
        <w:jc w:val="center"/>
        <w:rPr>
          <w:szCs w:val="26"/>
          <w:lang w:val="fr-FR"/>
        </w:rPr>
      </w:pPr>
    </w:p>
    <w:p w14:paraId="401AC2AC" w14:textId="77777777" w:rsidR="004B4E30" w:rsidRPr="00DD16B8" w:rsidRDefault="004B4E30" w:rsidP="00F02293">
      <w:pPr>
        <w:pStyle w:val="TITULARMICHELIN"/>
        <w:spacing w:after="120"/>
        <w:jc w:val="center"/>
        <w:rPr>
          <w:szCs w:val="26"/>
          <w:lang w:val="fr-FR"/>
        </w:rPr>
      </w:pPr>
    </w:p>
    <w:p w14:paraId="5DAB2530" w14:textId="77777777" w:rsidR="004B4E30" w:rsidRPr="00DD16B8" w:rsidRDefault="004B4E30" w:rsidP="00F02293">
      <w:pPr>
        <w:pStyle w:val="TITULARMICHELIN"/>
        <w:spacing w:after="120"/>
        <w:jc w:val="center"/>
        <w:rPr>
          <w:szCs w:val="26"/>
          <w:lang w:val="fr-FR"/>
        </w:rPr>
      </w:pPr>
    </w:p>
    <w:p w14:paraId="09BE8113" w14:textId="77777777" w:rsidR="004B4E30" w:rsidRPr="00DD16B8" w:rsidRDefault="004B4E30" w:rsidP="00F02293">
      <w:pPr>
        <w:pStyle w:val="TITULARMICHELIN"/>
        <w:spacing w:after="120"/>
        <w:jc w:val="center"/>
        <w:rPr>
          <w:szCs w:val="26"/>
          <w:lang w:val="fr-FR"/>
        </w:rPr>
      </w:pPr>
    </w:p>
    <w:p w14:paraId="6C6A7930" w14:textId="77777777" w:rsidR="004B4E30" w:rsidRPr="00DD16B8" w:rsidRDefault="004B4E30" w:rsidP="00F02293">
      <w:pPr>
        <w:pStyle w:val="TITULARMICHELIN"/>
        <w:spacing w:after="120"/>
        <w:jc w:val="center"/>
        <w:rPr>
          <w:szCs w:val="26"/>
          <w:lang w:val="fr-FR"/>
        </w:rPr>
      </w:pPr>
    </w:p>
    <w:p w14:paraId="35710D26" w14:textId="77777777" w:rsidR="004B4E30" w:rsidRPr="00DD16B8" w:rsidRDefault="004B4E30" w:rsidP="00F02293">
      <w:pPr>
        <w:pStyle w:val="TITULARMICHELIN"/>
        <w:spacing w:after="120"/>
        <w:jc w:val="center"/>
        <w:rPr>
          <w:szCs w:val="26"/>
          <w:lang w:val="fr-FR"/>
        </w:rPr>
      </w:pPr>
    </w:p>
    <w:p w14:paraId="67BCF625" w14:textId="77777777" w:rsidR="00BA091C" w:rsidRPr="00DD16B8" w:rsidRDefault="00BA091C" w:rsidP="00F02293">
      <w:pPr>
        <w:pStyle w:val="TITULARMICHELIN"/>
        <w:spacing w:after="120"/>
        <w:jc w:val="center"/>
        <w:rPr>
          <w:szCs w:val="26"/>
          <w:lang w:val="fr-FR"/>
        </w:rPr>
      </w:pPr>
    </w:p>
    <w:p w14:paraId="573BC514" w14:textId="77777777" w:rsidR="00BA091C" w:rsidRPr="00DD16B8" w:rsidRDefault="00BA091C" w:rsidP="00F02293">
      <w:pPr>
        <w:pStyle w:val="TITULARMICHELIN"/>
        <w:spacing w:after="120"/>
        <w:jc w:val="center"/>
        <w:rPr>
          <w:szCs w:val="26"/>
          <w:lang w:val="fr-FR"/>
        </w:rPr>
      </w:pPr>
    </w:p>
    <w:p w14:paraId="0172E02A" w14:textId="643EF5C7" w:rsidR="00201E22" w:rsidRPr="00A74D6E" w:rsidRDefault="00201E22" w:rsidP="00F02293">
      <w:pPr>
        <w:pStyle w:val="TITULARMICHELIN"/>
        <w:spacing w:after="120"/>
        <w:jc w:val="center"/>
        <w:rPr>
          <w:szCs w:val="26"/>
          <w:lang w:val="es-ES"/>
        </w:rPr>
      </w:pPr>
      <w:r w:rsidRPr="00A74D6E">
        <w:rPr>
          <w:szCs w:val="26"/>
          <w:lang w:val="es-ES"/>
        </w:rPr>
        <w:lastRenderedPageBreak/>
        <w:t>La guía MICHELIN Suiza 2017</w:t>
      </w:r>
      <w:r w:rsidR="00BA091C">
        <w:rPr>
          <w:szCs w:val="26"/>
          <w:lang w:val="es-ES"/>
        </w:rPr>
        <w:br/>
      </w:r>
      <w:r w:rsidRPr="00A74D6E">
        <w:rPr>
          <w:szCs w:val="26"/>
          <w:lang w:val="es-ES"/>
        </w:rPr>
        <w:t>Las nuevas estrellas</w:t>
      </w:r>
    </w:p>
    <w:p w14:paraId="76FCD98A" w14:textId="7A0BF51D" w:rsidR="00B26AC3" w:rsidRPr="00467FCD" w:rsidRDefault="00467FCD" w:rsidP="00467FCD">
      <w:pPr>
        <w:tabs>
          <w:tab w:val="center" w:pos="4252"/>
          <w:tab w:val="right" w:pos="8504"/>
        </w:tabs>
        <w:spacing w:after="0" w:line="240" w:lineRule="auto"/>
        <w:jc w:val="center"/>
        <w:outlineLvl w:val="0"/>
        <w:rPr>
          <w:rFonts w:ascii="Arial" w:eastAsia="Times New Roman" w:hAnsi="Arial" w:cs="Times New Roman"/>
          <w:bCs/>
          <w:color w:val="808080"/>
          <w:sz w:val="18"/>
          <w:szCs w:val="18"/>
          <w:lang w:eastAsia="es-ES"/>
        </w:rPr>
      </w:pPr>
      <w:r w:rsidRPr="00467FCD">
        <w:rPr>
          <w:rFonts w:ascii="Arial" w:eastAsia="Times New Roman" w:hAnsi="Arial" w:cs="Arial"/>
          <w:lang w:eastAsia="en-US"/>
        </w:rPr>
        <w:t>(Ordenados por cantón)</w:t>
      </w:r>
    </w:p>
    <w:p w14:paraId="6375F922" w14:textId="77777777" w:rsidR="00B26AC3" w:rsidRPr="00A74D6E" w:rsidRDefault="00B26AC3"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CC0D756"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120784"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BC5F60D" w14:textId="77777777" w:rsidR="00201E22" w:rsidRPr="00A74D6E" w:rsidRDefault="00201E22" w:rsidP="007B76B7">
      <w:pPr>
        <w:spacing w:after="0" w:line="240" w:lineRule="auto"/>
        <w:rPr>
          <w:rFonts w:ascii="Annuels" w:hAnsi="Annuels"/>
          <w:color w:val="FF0000"/>
          <w:sz w:val="72"/>
        </w:rPr>
      </w:pPr>
      <w:r w:rsidRPr="00A74D6E">
        <w:rPr>
          <w:rFonts w:ascii="Annuels" w:hAnsi="Annuels"/>
          <w:color w:val="FF0000"/>
          <w:sz w:val="72"/>
        </w:rPr>
        <w:t>n</w:t>
      </w:r>
    </w:p>
    <w:tbl>
      <w:tblPr>
        <w:tblpPr w:leftFromText="141" w:rightFromText="141" w:vertAnchor="page" w:horzAnchor="page" w:tblpX="2170" w:tblpY="396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7B76B7" w:rsidRPr="00A74D6E" w14:paraId="37A56508" w14:textId="77777777" w:rsidTr="007B76B7">
        <w:trPr>
          <w:cantSplit/>
          <w:trHeight w:val="301"/>
          <w:tblHeader/>
        </w:trPr>
        <w:tc>
          <w:tcPr>
            <w:tcW w:w="2426" w:type="dxa"/>
            <w:shd w:val="clear" w:color="auto" w:fill="auto"/>
          </w:tcPr>
          <w:p w14:paraId="45AABBAF" w14:textId="77777777" w:rsidR="007B76B7" w:rsidRDefault="007B76B7" w:rsidP="007B76B7">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41EEF154" w14:textId="77777777" w:rsidR="007B76B7" w:rsidRDefault="007B76B7" w:rsidP="007B76B7">
            <w:pPr>
              <w:ind w:left="64" w:right="-20"/>
              <w:rPr>
                <w:sz w:val="20"/>
              </w:rPr>
            </w:pPr>
            <w:r w:rsidRPr="00A74D6E">
              <w:rPr>
                <w:rFonts w:ascii="Arial" w:eastAsia="Arial" w:hAnsi="Arial" w:cs="Arial"/>
                <w:b/>
                <w:spacing w:val="1"/>
                <w:sz w:val="20"/>
                <w:szCs w:val="20"/>
              </w:rPr>
              <w:t>Establecimiento</w:t>
            </w:r>
          </w:p>
        </w:tc>
        <w:tc>
          <w:tcPr>
            <w:tcW w:w="1220" w:type="dxa"/>
          </w:tcPr>
          <w:p w14:paraId="06AD0BAB" w14:textId="77777777" w:rsidR="007B76B7" w:rsidRDefault="007B76B7" w:rsidP="007B76B7">
            <w:pPr>
              <w:ind w:left="64" w:right="-20"/>
              <w:rPr>
                <w:sz w:val="20"/>
              </w:rPr>
            </w:pPr>
            <w:r w:rsidRPr="00A74D6E">
              <w:rPr>
                <w:rFonts w:ascii="Arial" w:eastAsia="Arial" w:hAnsi="Arial" w:cs="Arial"/>
                <w:b/>
                <w:spacing w:val="1"/>
                <w:sz w:val="20"/>
                <w:szCs w:val="20"/>
              </w:rPr>
              <w:t>Cantón</w:t>
            </w:r>
          </w:p>
        </w:tc>
      </w:tr>
      <w:tr w:rsidR="007B76B7" w:rsidRPr="00A74D6E" w14:paraId="68B74161" w14:textId="77777777" w:rsidTr="007B76B7">
        <w:trPr>
          <w:cantSplit/>
          <w:trHeight w:val="493"/>
          <w:tblHeader/>
        </w:trPr>
        <w:tc>
          <w:tcPr>
            <w:tcW w:w="2426" w:type="dxa"/>
            <w:shd w:val="clear" w:color="auto" w:fill="auto"/>
          </w:tcPr>
          <w:p w14:paraId="5F21A970" w14:textId="77777777" w:rsidR="007B76B7" w:rsidRPr="00864A03" w:rsidRDefault="007B76B7" w:rsidP="007B76B7">
            <w:pPr>
              <w:ind w:left="64" w:right="-20"/>
              <w:rPr>
                <w:sz w:val="20"/>
              </w:rPr>
            </w:pPr>
            <w:r w:rsidRPr="003A31DE">
              <w:rPr>
                <w:sz w:val="20"/>
              </w:rPr>
              <w:t>Vals</w:t>
            </w:r>
          </w:p>
        </w:tc>
        <w:tc>
          <w:tcPr>
            <w:tcW w:w="4439" w:type="dxa"/>
            <w:shd w:val="clear" w:color="auto" w:fill="auto"/>
          </w:tcPr>
          <w:p w14:paraId="296E1D1C" w14:textId="77777777" w:rsidR="007B76B7" w:rsidRDefault="007B76B7" w:rsidP="007B76B7">
            <w:pPr>
              <w:ind w:left="64" w:right="-20"/>
              <w:rPr>
                <w:sz w:val="20"/>
              </w:rPr>
            </w:pPr>
            <w:r w:rsidRPr="003A31DE">
              <w:rPr>
                <w:sz w:val="20"/>
              </w:rPr>
              <w:t>Silver</w:t>
            </w:r>
          </w:p>
        </w:tc>
        <w:tc>
          <w:tcPr>
            <w:tcW w:w="1220" w:type="dxa"/>
          </w:tcPr>
          <w:p w14:paraId="005F7279" w14:textId="77777777" w:rsidR="007B76B7" w:rsidRDefault="007B76B7" w:rsidP="007B76B7">
            <w:pPr>
              <w:ind w:left="64" w:right="-20"/>
              <w:rPr>
                <w:sz w:val="20"/>
              </w:rPr>
            </w:pPr>
            <w:r w:rsidRPr="003A31DE">
              <w:rPr>
                <w:sz w:val="20"/>
              </w:rPr>
              <w:t>GR</w:t>
            </w:r>
          </w:p>
        </w:tc>
      </w:tr>
      <w:tr w:rsidR="007B76B7" w:rsidRPr="00A74D6E" w14:paraId="46FA0BEC" w14:textId="77777777" w:rsidTr="007B76B7">
        <w:trPr>
          <w:cantSplit/>
          <w:trHeight w:val="301"/>
          <w:tblHeader/>
        </w:trPr>
        <w:tc>
          <w:tcPr>
            <w:tcW w:w="2426" w:type="dxa"/>
            <w:shd w:val="clear" w:color="auto" w:fill="auto"/>
          </w:tcPr>
          <w:p w14:paraId="595413A2" w14:textId="77777777" w:rsidR="007B76B7" w:rsidRPr="00864A03" w:rsidRDefault="007B76B7" w:rsidP="007B76B7">
            <w:pPr>
              <w:ind w:left="64" w:right="-20"/>
              <w:rPr>
                <w:sz w:val="20"/>
              </w:rPr>
            </w:pPr>
            <w:r w:rsidRPr="003A31DE">
              <w:rPr>
                <w:sz w:val="20"/>
              </w:rPr>
              <w:t>Zermatt</w:t>
            </w:r>
          </w:p>
        </w:tc>
        <w:tc>
          <w:tcPr>
            <w:tcW w:w="4439" w:type="dxa"/>
            <w:shd w:val="clear" w:color="auto" w:fill="auto"/>
          </w:tcPr>
          <w:p w14:paraId="09821D93" w14:textId="77777777" w:rsidR="007B76B7" w:rsidRDefault="007B76B7" w:rsidP="007B76B7">
            <w:pPr>
              <w:ind w:left="64" w:right="-20"/>
              <w:rPr>
                <w:sz w:val="20"/>
              </w:rPr>
            </w:pPr>
            <w:r w:rsidRPr="003A31DE">
              <w:rPr>
                <w:sz w:val="20"/>
              </w:rPr>
              <w:t>After Seven</w:t>
            </w:r>
          </w:p>
        </w:tc>
        <w:tc>
          <w:tcPr>
            <w:tcW w:w="1220" w:type="dxa"/>
          </w:tcPr>
          <w:p w14:paraId="5FB53D35" w14:textId="77777777" w:rsidR="007B76B7" w:rsidRDefault="007B76B7" w:rsidP="007B76B7">
            <w:pPr>
              <w:ind w:left="64" w:right="-20"/>
              <w:rPr>
                <w:sz w:val="20"/>
              </w:rPr>
            </w:pPr>
            <w:r w:rsidRPr="003A31DE">
              <w:rPr>
                <w:sz w:val="20"/>
              </w:rPr>
              <w:t>VS</w:t>
            </w:r>
          </w:p>
        </w:tc>
      </w:tr>
      <w:tr w:rsidR="007B76B7" w:rsidRPr="00A74D6E" w14:paraId="2E65D123" w14:textId="77777777" w:rsidTr="007B76B7">
        <w:trPr>
          <w:cantSplit/>
          <w:trHeight w:val="301"/>
          <w:tblHeader/>
        </w:trPr>
        <w:tc>
          <w:tcPr>
            <w:tcW w:w="2426" w:type="dxa"/>
            <w:shd w:val="clear" w:color="auto" w:fill="auto"/>
          </w:tcPr>
          <w:p w14:paraId="01A82545" w14:textId="77777777" w:rsidR="007B76B7" w:rsidRPr="00864A03" w:rsidRDefault="007B76B7" w:rsidP="007B76B7">
            <w:pPr>
              <w:ind w:left="64" w:right="-20"/>
              <w:rPr>
                <w:sz w:val="20"/>
              </w:rPr>
            </w:pPr>
            <w:r w:rsidRPr="003A31DE">
              <w:rPr>
                <w:sz w:val="20"/>
              </w:rPr>
              <w:t>Zürich</w:t>
            </w:r>
          </w:p>
        </w:tc>
        <w:tc>
          <w:tcPr>
            <w:tcW w:w="4439" w:type="dxa"/>
            <w:shd w:val="clear" w:color="auto" w:fill="auto"/>
          </w:tcPr>
          <w:p w14:paraId="2AAA74F3" w14:textId="77777777" w:rsidR="007B76B7" w:rsidRDefault="007B76B7" w:rsidP="007B76B7">
            <w:pPr>
              <w:ind w:left="64" w:right="-20"/>
              <w:rPr>
                <w:sz w:val="20"/>
              </w:rPr>
            </w:pPr>
            <w:r w:rsidRPr="003A31DE">
              <w:rPr>
                <w:sz w:val="20"/>
              </w:rPr>
              <w:t>Ecco Zürich</w:t>
            </w:r>
          </w:p>
        </w:tc>
        <w:tc>
          <w:tcPr>
            <w:tcW w:w="1220" w:type="dxa"/>
          </w:tcPr>
          <w:p w14:paraId="6855608C" w14:textId="77777777" w:rsidR="007B76B7" w:rsidRDefault="007B76B7" w:rsidP="007B76B7">
            <w:pPr>
              <w:ind w:left="64" w:right="-20"/>
              <w:rPr>
                <w:sz w:val="20"/>
              </w:rPr>
            </w:pPr>
            <w:r w:rsidRPr="003A31DE">
              <w:rPr>
                <w:sz w:val="20"/>
              </w:rPr>
              <w:t>ZH</w:t>
            </w:r>
          </w:p>
        </w:tc>
      </w:tr>
    </w:tbl>
    <w:p w14:paraId="26258D4E" w14:textId="77777777" w:rsidR="003A31DE" w:rsidRDefault="003A31DE" w:rsidP="00201E22">
      <w:pPr>
        <w:rPr>
          <w:rFonts w:ascii="Arial" w:hAnsi="Arial" w:cs="Arial"/>
          <w:color w:val="FF0000"/>
        </w:rPr>
      </w:pPr>
    </w:p>
    <w:p w14:paraId="32A859FC" w14:textId="77777777" w:rsidR="003A31DE" w:rsidRDefault="003A31DE" w:rsidP="00201E22">
      <w:pPr>
        <w:rPr>
          <w:rFonts w:ascii="Arial" w:hAnsi="Arial" w:cs="Arial"/>
          <w:color w:val="FF0000"/>
        </w:rPr>
      </w:pPr>
    </w:p>
    <w:p w14:paraId="731FD0A6" w14:textId="77777777" w:rsidR="003A31DE" w:rsidRDefault="003A31DE" w:rsidP="00201E22">
      <w:pPr>
        <w:rPr>
          <w:rFonts w:ascii="Arial" w:hAnsi="Arial" w:cs="Arial"/>
          <w:color w:val="FF0000"/>
        </w:rPr>
      </w:pPr>
    </w:p>
    <w:p w14:paraId="26947275" w14:textId="77777777" w:rsidR="003A31DE" w:rsidRPr="004B4E30" w:rsidRDefault="003A31DE" w:rsidP="00201E22">
      <w:pPr>
        <w:rPr>
          <w:rFonts w:ascii="Arial" w:hAnsi="Arial" w:cs="Arial"/>
          <w:color w:val="FF0000"/>
        </w:rPr>
      </w:pPr>
    </w:p>
    <w:p w14:paraId="5539B968" w14:textId="77777777" w:rsidR="007B76B7" w:rsidRPr="007B76B7" w:rsidRDefault="00F1481E" w:rsidP="00F1481E">
      <w:pPr>
        <w:spacing w:after="0" w:line="240" w:lineRule="auto"/>
        <w:rPr>
          <w:rFonts w:ascii="Arial Hebrew Scholar" w:hAnsi="Arial Hebrew Scholar" w:cs="Arial Hebrew Scholar"/>
          <w:color w:val="FF0000"/>
        </w:rPr>
      </w:pPr>
      <w:r w:rsidRPr="007B76B7">
        <w:rPr>
          <w:rFonts w:ascii="Arial Hebrew Scholar" w:hAnsi="Arial Hebrew Scholar" w:cs="Arial Hebrew Scholar" w:hint="cs"/>
          <w:color w:val="FF0000"/>
        </w:rPr>
        <w:t xml:space="preserve">  </w:t>
      </w:r>
    </w:p>
    <w:p w14:paraId="7F6BE6CF" w14:textId="77777777" w:rsidR="007B76B7" w:rsidRPr="007B76B7" w:rsidRDefault="007B76B7" w:rsidP="00F1481E">
      <w:pPr>
        <w:spacing w:after="0" w:line="240" w:lineRule="auto"/>
        <w:rPr>
          <w:rFonts w:ascii="Arial Hebrew Scholar" w:hAnsi="Arial Hebrew Scholar" w:cs="Arial Hebrew Scholar"/>
          <w:color w:val="FF0000"/>
        </w:rPr>
      </w:pPr>
    </w:p>
    <w:p w14:paraId="698281A4" w14:textId="77777777" w:rsidR="007B76B7" w:rsidRDefault="007B76B7" w:rsidP="00F1481E">
      <w:pPr>
        <w:spacing w:after="0" w:line="240" w:lineRule="auto"/>
        <w:rPr>
          <w:rFonts w:ascii="Annuels" w:hAnsi="Annuels"/>
          <w:color w:val="FF0000"/>
        </w:rPr>
      </w:pPr>
    </w:p>
    <w:p w14:paraId="1314E7A9" w14:textId="77777777" w:rsidR="007B76B7" w:rsidRPr="007B76B7" w:rsidRDefault="007B76B7" w:rsidP="00F1481E">
      <w:pPr>
        <w:spacing w:after="0" w:line="240" w:lineRule="auto"/>
        <w:rPr>
          <w:rFonts w:ascii="Annuels" w:hAnsi="Annuels"/>
          <w:color w:val="FF0000"/>
        </w:rPr>
      </w:pPr>
    </w:p>
    <w:p w14:paraId="447CFF67" w14:textId="7A95F25B" w:rsidR="00201E22" w:rsidRPr="00A74D6E" w:rsidRDefault="007B76B7" w:rsidP="00F1481E">
      <w:pPr>
        <w:spacing w:after="0" w:line="240" w:lineRule="auto"/>
        <w:rPr>
          <w:rFonts w:ascii="Annuels" w:hAnsi="Annuels"/>
          <w:color w:val="FF0000"/>
          <w:sz w:val="72"/>
        </w:rPr>
      </w:pPr>
      <w:r>
        <w:rPr>
          <w:rFonts w:ascii="Annuels" w:hAnsi="Annuels"/>
          <w:color w:val="FF0000"/>
          <w:sz w:val="72"/>
        </w:rPr>
        <w:t xml:space="preserve">  </w:t>
      </w:r>
      <w:r w:rsidR="00201E22" w:rsidRPr="00A74D6E">
        <w:rPr>
          <w:rFonts w:ascii="Annuels" w:hAnsi="Annuels"/>
          <w:color w:val="FF0000"/>
          <w:sz w:val="72"/>
        </w:rPr>
        <w:t>m</w:t>
      </w:r>
    </w:p>
    <w:tbl>
      <w:tblPr>
        <w:tblpPr w:leftFromText="141" w:rightFromText="141" w:vertAnchor="page" w:horzAnchor="page" w:tblpX="2170" w:tblpY="756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7B76B7" w:rsidRPr="00A74D6E" w14:paraId="37B8D10C" w14:textId="77777777" w:rsidTr="005441F5">
        <w:trPr>
          <w:cantSplit/>
          <w:trHeight w:val="301"/>
          <w:tblHeader/>
        </w:trPr>
        <w:tc>
          <w:tcPr>
            <w:tcW w:w="2426" w:type="dxa"/>
            <w:shd w:val="clear" w:color="auto" w:fill="auto"/>
          </w:tcPr>
          <w:p w14:paraId="270BCED2" w14:textId="77777777" w:rsidR="007B76B7" w:rsidRDefault="007B76B7" w:rsidP="005441F5">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0B0A206A" w14:textId="77777777" w:rsidR="007B76B7" w:rsidRDefault="007B76B7" w:rsidP="005441F5">
            <w:pPr>
              <w:ind w:left="64" w:right="-20"/>
              <w:rPr>
                <w:sz w:val="20"/>
              </w:rPr>
            </w:pPr>
            <w:r w:rsidRPr="00A74D6E">
              <w:rPr>
                <w:rFonts w:ascii="Arial" w:eastAsia="Arial" w:hAnsi="Arial" w:cs="Arial"/>
                <w:b/>
                <w:spacing w:val="1"/>
                <w:sz w:val="20"/>
                <w:szCs w:val="20"/>
              </w:rPr>
              <w:t>Establecimiento</w:t>
            </w:r>
          </w:p>
        </w:tc>
        <w:tc>
          <w:tcPr>
            <w:tcW w:w="1220" w:type="dxa"/>
          </w:tcPr>
          <w:p w14:paraId="1E8A38FC" w14:textId="77777777" w:rsidR="007B76B7" w:rsidRDefault="007B76B7" w:rsidP="005441F5">
            <w:pPr>
              <w:ind w:left="64" w:right="-20"/>
              <w:rPr>
                <w:sz w:val="20"/>
              </w:rPr>
            </w:pPr>
            <w:r w:rsidRPr="00A74D6E">
              <w:rPr>
                <w:rFonts w:ascii="Arial" w:eastAsia="Arial" w:hAnsi="Arial" w:cs="Arial"/>
                <w:b/>
                <w:spacing w:val="1"/>
                <w:sz w:val="20"/>
                <w:szCs w:val="20"/>
              </w:rPr>
              <w:t>Cantón</w:t>
            </w:r>
          </w:p>
        </w:tc>
      </w:tr>
      <w:tr w:rsidR="005441F5" w:rsidRPr="00A74D6E" w14:paraId="20377390" w14:textId="77777777" w:rsidTr="005441F5">
        <w:trPr>
          <w:cantSplit/>
          <w:trHeight w:val="493"/>
          <w:tblHeader/>
        </w:trPr>
        <w:tc>
          <w:tcPr>
            <w:tcW w:w="2426" w:type="dxa"/>
            <w:shd w:val="clear" w:color="auto" w:fill="auto"/>
          </w:tcPr>
          <w:p w14:paraId="4838875C" w14:textId="7FADF03F" w:rsidR="005441F5" w:rsidRPr="00F1481E" w:rsidRDefault="005441F5" w:rsidP="005441F5">
            <w:pPr>
              <w:ind w:left="64" w:right="-20"/>
              <w:rPr>
                <w:sz w:val="20"/>
              </w:rPr>
            </w:pPr>
            <w:r>
              <w:rPr>
                <w:sz w:val="20"/>
              </w:rPr>
              <w:t>Gstaad</w:t>
            </w:r>
          </w:p>
        </w:tc>
        <w:tc>
          <w:tcPr>
            <w:tcW w:w="4439" w:type="dxa"/>
            <w:shd w:val="clear" w:color="auto" w:fill="auto"/>
          </w:tcPr>
          <w:p w14:paraId="3BADB1A2" w14:textId="029ECB95" w:rsidR="005441F5" w:rsidRDefault="005441F5" w:rsidP="005441F5">
            <w:pPr>
              <w:ind w:left="64" w:right="-20"/>
              <w:rPr>
                <w:sz w:val="20"/>
              </w:rPr>
            </w:pPr>
            <w:r>
              <w:rPr>
                <w:sz w:val="20"/>
              </w:rPr>
              <w:t>MEGU</w:t>
            </w:r>
          </w:p>
        </w:tc>
        <w:tc>
          <w:tcPr>
            <w:tcW w:w="1220" w:type="dxa"/>
          </w:tcPr>
          <w:p w14:paraId="11846C32" w14:textId="6BD27EB1" w:rsidR="005441F5" w:rsidRDefault="005441F5" w:rsidP="005441F5">
            <w:pPr>
              <w:ind w:left="64" w:right="-20"/>
              <w:rPr>
                <w:sz w:val="20"/>
              </w:rPr>
            </w:pPr>
            <w:r>
              <w:rPr>
                <w:sz w:val="20"/>
              </w:rPr>
              <w:t>BE</w:t>
            </w:r>
          </w:p>
        </w:tc>
      </w:tr>
      <w:tr w:rsidR="005441F5" w:rsidRPr="00A74D6E" w14:paraId="2CD443BE" w14:textId="77777777" w:rsidTr="005441F5">
        <w:trPr>
          <w:cantSplit/>
          <w:trHeight w:val="301"/>
          <w:tblHeader/>
        </w:trPr>
        <w:tc>
          <w:tcPr>
            <w:tcW w:w="2426" w:type="dxa"/>
            <w:shd w:val="clear" w:color="auto" w:fill="auto"/>
          </w:tcPr>
          <w:p w14:paraId="0A591409" w14:textId="6737C7C8" w:rsidR="005441F5" w:rsidRPr="00F1481E" w:rsidRDefault="005441F5" w:rsidP="005441F5">
            <w:pPr>
              <w:ind w:left="64" w:right="-20"/>
              <w:rPr>
                <w:sz w:val="20"/>
              </w:rPr>
            </w:pPr>
            <w:r>
              <w:rPr>
                <w:sz w:val="20"/>
              </w:rPr>
              <w:t>Bubendorf</w:t>
            </w:r>
          </w:p>
        </w:tc>
        <w:tc>
          <w:tcPr>
            <w:tcW w:w="4439" w:type="dxa"/>
            <w:shd w:val="clear" w:color="auto" w:fill="auto"/>
          </w:tcPr>
          <w:p w14:paraId="16626401" w14:textId="093F63E7" w:rsidR="005441F5" w:rsidRDefault="005441F5" w:rsidP="005441F5">
            <w:pPr>
              <w:ind w:left="64" w:right="-20"/>
              <w:rPr>
                <w:sz w:val="20"/>
              </w:rPr>
            </w:pPr>
            <w:r>
              <w:rPr>
                <w:sz w:val="20"/>
              </w:rPr>
              <w:t>Le Murenberg</w:t>
            </w:r>
          </w:p>
        </w:tc>
        <w:tc>
          <w:tcPr>
            <w:tcW w:w="1220" w:type="dxa"/>
          </w:tcPr>
          <w:p w14:paraId="57A33FD2" w14:textId="6EFCE78A" w:rsidR="005441F5" w:rsidRDefault="005441F5" w:rsidP="005441F5">
            <w:pPr>
              <w:ind w:left="64" w:right="-20"/>
              <w:rPr>
                <w:sz w:val="20"/>
              </w:rPr>
            </w:pPr>
            <w:r>
              <w:rPr>
                <w:sz w:val="20"/>
              </w:rPr>
              <w:t>BL</w:t>
            </w:r>
          </w:p>
        </w:tc>
      </w:tr>
      <w:tr w:rsidR="005441F5" w:rsidRPr="00A74D6E" w14:paraId="741802AA" w14:textId="77777777" w:rsidTr="005441F5">
        <w:trPr>
          <w:cantSplit/>
          <w:trHeight w:val="301"/>
          <w:tblHeader/>
        </w:trPr>
        <w:tc>
          <w:tcPr>
            <w:tcW w:w="2426" w:type="dxa"/>
            <w:shd w:val="clear" w:color="auto" w:fill="auto"/>
          </w:tcPr>
          <w:p w14:paraId="66378B71" w14:textId="2882FE5F" w:rsidR="005441F5" w:rsidRPr="00F1481E" w:rsidRDefault="005441F5" w:rsidP="005441F5">
            <w:pPr>
              <w:ind w:left="64" w:right="-20"/>
              <w:rPr>
                <w:sz w:val="20"/>
              </w:rPr>
            </w:pPr>
            <w:r>
              <w:rPr>
                <w:sz w:val="20"/>
              </w:rPr>
              <w:t>Cerniat</w:t>
            </w:r>
          </w:p>
        </w:tc>
        <w:tc>
          <w:tcPr>
            <w:tcW w:w="4439" w:type="dxa"/>
            <w:shd w:val="clear" w:color="auto" w:fill="auto"/>
          </w:tcPr>
          <w:p w14:paraId="7BED4976" w14:textId="7B16EE18" w:rsidR="005441F5" w:rsidRDefault="005441F5" w:rsidP="005441F5">
            <w:pPr>
              <w:ind w:left="64" w:right="-20"/>
              <w:rPr>
                <w:sz w:val="20"/>
              </w:rPr>
            </w:pPr>
            <w:r>
              <w:rPr>
                <w:sz w:val="20"/>
              </w:rPr>
              <w:t>La Pinte des Mossettes</w:t>
            </w:r>
          </w:p>
        </w:tc>
        <w:tc>
          <w:tcPr>
            <w:tcW w:w="1220" w:type="dxa"/>
          </w:tcPr>
          <w:p w14:paraId="592824C8" w14:textId="0B3F0854" w:rsidR="005441F5" w:rsidRDefault="005441F5" w:rsidP="005441F5">
            <w:pPr>
              <w:ind w:left="64" w:right="-20"/>
              <w:rPr>
                <w:sz w:val="20"/>
              </w:rPr>
            </w:pPr>
            <w:r>
              <w:rPr>
                <w:sz w:val="20"/>
              </w:rPr>
              <w:t>FR</w:t>
            </w:r>
          </w:p>
        </w:tc>
      </w:tr>
      <w:tr w:rsidR="005441F5" w:rsidRPr="00A74D6E" w14:paraId="15BDBBE8" w14:textId="77777777" w:rsidTr="005441F5">
        <w:trPr>
          <w:cantSplit/>
          <w:trHeight w:val="301"/>
          <w:tblHeader/>
        </w:trPr>
        <w:tc>
          <w:tcPr>
            <w:tcW w:w="2426" w:type="dxa"/>
            <w:shd w:val="clear" w:color="auto" w:fill="auto"/>
          </w:tcPr>
          <w:p w14:paraId="582B372E" w14:textId="0C2F4673" w:rsidR="005441F5" w:rsidRPr="00F1481E" w:rsidRDefault="005441F5" w:rsidP="005441F5">
            <w:pPr>
              <w:ind w:left="64" w:right="-20"/>
              <w:rPr>
                <w:sz w:val="20"/>
              </w:rPr>
            </w:pPr>
            <w:r>
              <w:rPr>
                <w:sz w:val="20"/>
              </w:rPr>
              <w:t>Genève/Bellevue</w:t>
            </w:r>
          </w:p>
        </w:tc>
        <w:tc>
          <w:tcPr>
            <w:tcW w:w="4439" w:type="dxa"/>
            <w:shd w:val="clear" w:color="auto" w:fill="auto"/>
          </w:tcPr>
          <w:p w14:paraId="0CF0D0A2" w14:textId="0CAE6BA5" w:rsidR="005441F5" w:rsidRPr="003A31DE" w:rsidRDefault="005441F5" w:rsidP="005441F5">
            <w:pPr>
              <w:ind w:left="64" w:right="-20"/>
              <w:rPr>
                <w:sz w:val="20"/>
              </w:rPr>
            </w:pPr>
            <w:r>
              <w:rPr>
                <w:sz w:val="20"/>
              </w:rPr>
              <w:t>Tsé Fung</w:t>
            </w:r>
          </w:p>
        </w:tc>
        <w:tc>
          <w:tcPr>
            <w:tcW w:w="1220" w:type="dxa"/>
          </w:tcPr>
          <w:p w14:paraId="0D808011" w14:textId="1A643F75" w:rsidR="005441F5" w:rsidRPr="003A31DE" w:rsidRDefault="005441F5" w:rsidP="005441F5">
            <w:pPr>
              <w:ind w:left="64" w:right="-20"/>
              <w:rPr>
                <w:sz w:val="20"/>
              </w:rPr>
            </w:pPr>
            <w:r>
              <w:rPr>
                <w:sz w:val="20"/>
              </w:rPr>
              <w:t>GE</w:t>
            </w:r>
          </w:p>
        </w:tc>
      </w:tr>
      <w:tr w:rsidR="005441F5" w:rsidRPr="00A74D6E" w14:paraId="5D4FE696" w14:textId="77777777" w:rsidTr="005441F5">
        <w:trPr>
          <w:cantSplit/>
          <w:trHeight w:val="301"/>
          <w:tblHeader/>
        </w:trPr>
        <w:tc>
          <w:tcPr>
            <w:tcW w:w="2426" w:type="dxa"/>
            <w:shd w:val="clear" w:color="auto" w:fill="auto"/>
          </w:tcPr>
          <w:p w14:paraId="2ADE81CF" w14:textId="12E32CEB" w:rsidR="005441F5" w:rsidRPr="00F1481E" w:rsidRDefault="005441F5" w:rsidP="005441F5">
            <w:pPr>
              <w:ind w:left="64" w:right="-20"/>
              <w:rPr>
                <w:sz w:val="20"/>
              </w:rPr>
            </w:pPr>
            <w:r>
              <w:rPr>
                <w:sz w:val="20"/>
              </w:rPr>
              <w:t>Davos</w:t>
            </w:r>
          </w:p>
        </w:tc>
        <w:tc>
          <w:tcPr>
            <w:tcW w:w="4439" w:type="dxa"/>
            <w:shd w:val="clear" w:color="auto" w:fill="auto"/>
          </w:tcPr>
          <w:p w14:paraId="3526A376" w14:textId="303EFCCD" w:rsidR="005441F5" w:rsidRPr="003A31DE" w:rsidRDefault="005441F5" w:rsidP="005441F5">
            <w:pPr>
              <w:ind w:left="64" w:right="-20"/>
              <w:rPr>
                <w:sz w:val="20"/>
              </w:rPr>
            </w:pPr>
            <w:r>
              <w:rPr>
                <w:sz w:val="20"/>
              </w:rPr>
              <w:t>Glow by Armin Amrein</w:t>
            </w:r>
          </w:p>
        </w:tc>
        <w:tc>
          <w:tcPr>
            <w:tcW w:w="1220" w:type="dxa"/>
          </w:tcPr>
          <w:p w14:paraId="2659C7BA" w14:textId="7B751E9C" w:rsidR="005441F5" w:rsidRPr="003A31DE" w:rsidRDefault="005441F5" w:rsidP="005441F5">
            <w:pPr>
              <w:ind w:left="64" w:right="-20"/>
              <w:rPr>
                <w:sz w:val="20"/>
              </w:rPr>
            </w:pPr>
            <w:r>
              <w:rPr>
                <w:sz w:val="20"/>
              </w:rPr>
              <w:t>GR</w:t>
            </w:r>
          </w:p>
        </w:tc>
      </w:tr>
      <w:tr w:rsidR="005441F5" w:rsidRPr="00A74D6E" w14:paraId="4BFF528F" w14:textId="77777777" w:rsidTr="005441F5">
        <w:trPr>
          <w:cantSplit/>
          <w:trHeight w:val="301"/>
          <w:tblHeader/>
        </w:trPr>
        <w:tc>
          <w:tcPr>
            <w:tcW w:w="2426" w:type="dxa"/>
            <w:shd w:val="clear" w:color="auto" w:fill="auto"/>
          </w:tcPr>
          <w:p w14:paraId="5D4DF549" w14:textId="57243437" w:rsidR="005441F5" w:rsidRPr="00F1481E" w:rsidRDefault="005441F5" w:rsidP="005441F5">
            <w:pPr>
              <w:ind w:left="64" w:right="-20"/>
              <w:rPr>
                <w:sz w:val="20"/>
              </w:rPr>
            </w:pPr>
            <w:r>
              <w:rPr>
                <w:sz w:val="20"/>
              </w:rPr>
              <w:t>Lenzerheide</w:t>
            </w:r>
          </w:p>
        </w:tc>
        <w:tc>
          <w:tcPr>
            <w:tcW w:w="4439" w:type="dxa"/>
            <w:shd w:val="clear" w:color="auto" w:fill="auto"/>
          </w:tcPr>
          <w:p w14:paraId="12C7E7D6" w14:textId="22F41167" w:rsidR="005441F5" w:rsidRPr="003A31DE" w:rsidRDefault="005441F5" w:rsidP="005441F5">
            <w:pPr>
              <w:ind w:left="64" w:right="-20"/>
              <w:rPr>
                <w:sz w:val="20"/>
              </w:rPr>
            </w:pPr>
            <w:r>
              <w:rPr>
                <w:sz w:val="20"/>
              </w:rPr>
              <w:t>La Riva</w:t>
            </w:r>
          </w:p>
        </w:tc>
        <w:tc>
          <w:tcPr>
            <w:tcW w:w="1220" w:type="dxa"/>
          </w:tcPr>
          <w:p w14:paraId="1A15A8F4" w14:textId="084C53B8" w:rsidR="005441F5" w:rsidRPr="003A31DE" w:rsidRDefault="005441F5" w:rsidP="005441F5">
            <w:pPr>
              <w:ind w:left="64" w:right="-20"/>
              <w:rPr>
                <w:sz w:val="20"/>
              </w:rPr>
            </w:pPr>
            <w:r>
              <w:rPr>
                <w:sz w:val="20"/>
              </w:rPr>
              <w:t>GR</w:t>
            </w:r>
          </w:p>
        </w:tc>
      </w:tr>
      <w:tr w:rsidR="005441F5" w:rsidRPr="00A74D6E" w14:paraId="0029DEEE" w14:textId="77777777" w:rsidTr="005441F5">
        <w:trPr>
          <w:cantSplit/>
          <w:trHeight w:val="301"/>
          <w:tblHeader/>
        </w:trPr>
        <w:tc>
          <w:tcPr>
            <w:tcW w:w="2426" w:type="dxa"/>
            <w:shd w:val="clear" w:color="auto" w:fill="auto"/>
          </w:tcPr>
          <w:p w14:paraId="1D0F2173" w14:textId="73346F44" w:rsidR="005441F5" w:rsidRPr="00F1481E" w:rsidRDefault="005441F5" w:rsidP="005441F5">
            <w:pPr>
              <w:ind w:left="64" w:right="-20"/>
              <w:rPr>
                <w:sz w:val="20"/>
              </w:rPr>
            </w:pPr>
            <w:r>
              <w:rPr>
                <w:sz w:val="20"/>
              </w:rPr>
              <w:t>Lenzerheide/Sporz</w:t>
            </w:r>
          </w:p>
        </w:tc>
        <w:tc>
          <w:tcPr>
            <w:tcW w:w="4439" w:type="dxa"/>
            <w:shd w:val="clear" w:color="auto" w:fill="auto"/>
          </w:tcPr>
          <w:p w14:paraId="68830906" w14:textId="3D9D7119" w:rsidR="005441F5" w:rsidRPr="003A31DE" w:rsidRDefault="005441F5" w:rsidP="005441F5">
            <w:pPr>
              <w:ind w:left="64" w:right="-20"/>
              <w:rPr>
                <w:sz w:val="20"/>
              </w:rPr>
            </w:pPr>
            <w:r>
              <w:rPr>
                <w:sz w:val="20"/>
              </w:rPr>
              <w:t>Guarda Val</w:t>
            </w:r>
          </w:p>
        </w:tc>
        <w:tc>
          <w:tcPr>
            <w:tcW w:w="1220" w:type="dxa"/>
          </w:tcPr>
          <w:p w14:paraId="05FE19A1" w14:textId="5C08AD6A" w:rsidR="005441F5" w:rsidRPr="003A31DE" w:rsidRDefault="005441F5" w:rsidP="005441F5">
            <w:pPr>
              <w:ind w:left="64" w:right="-20"/>
              <w:rPr>
                <w:sz w:val="20"/>
              </w:rPr>
            </w:pPr>
            <w:r>
              <w:rPr>
                <w:sz w:val="20"/>
              </w:rPr>
              <w:t>GR</w:t>
            </w:r>
          </w:p>
        </w:tc>
      </w:tr>
      <w:tr w:rsidR="005441F5" w:rsidRPr="00A74D6E" w14:paraId="6B9E0D12" w14:textId="77777777" w:rsidTr="005441F5">
        <w:trPr>
          <w:cantSplit/>
          <w:trHeight w:val="301"/>
          <w:tblHeader/>
        </w:trPr>
        <w:tc>
          <w:tcPr>
            <w:tcW w:w="2426" w:type="dxa"/>
            <w:shd w:val="clear" w:color="auto" w:fill="auto"/>
          </w:tcPr>
          <w:p w14:paraId="6159EEBB" w14:textId="53F19379" w:rsidR="005441F5" w:rsidRPr="00F1481E" w:rsidRDefault="005441F5" w:rsidP="005441F5">
            <w:pPr>
              <w:ind w:left="64" w:right="-20"/>
              <w:rPr>
                <w:sz w:val="20"/>
              </w:rPr>
            </w:pPr>
            <w:r>
              <w:rPr>
                <w:sz w:val="20"/>
              </w:rPr>
              <w:t>Saint-Aubin/Sauges</w:t>
            </w:r>
          </w:p>
        </w:tc>
        <w:tc>
          <w:tcPr>
            <w:tcW w:w="4439" w:type="dxa"/>
            <w:shd w:val="clear" w:color="auto" w:fill="auto"/>
          </w:tcPr>
          <w:p w14:paraId="52286476" w14:textId="75B36C3C" w:rsidR="005441F5" w:rsidRPr="003A31DE" w:rsidRDefault="005441F5" w:rsidP="005441F5">
            <w:pPr>
              <w:ind w:left="64" w:right="-20"/>
              <w:rPr>
                <w:sz w:val="20"/>
              </w:rPr>
            </w:pPr>
            <w:r>
              <w:rPr>
                <w:sz w:val="20"/>
              </w:rPr>
              <w:t>La Maison du Village</w:t>
            </w:r>
          </w:p>
        </w:tc>
        <w:tc>
          <w:tcPr>
            <w:tcW w:w="1220" w:type="dxa"/>
          </w:tcPr>
          <w:p w14:paraId="72A2D3A3" w14:textId="7F4C2D7C" w:rsidR="005441F5" w:rsidRPr="003A31DE" w:rsidRDefault="005441F5" w:rsidP="005441F5">
            <w:pPr>
              <w:ind w:left="64" w:right="-20"/>
              <w:rPr>
                <w:sz w:val="20"/>
              </w:rPr>
            </w:pPr>
            <w:r>
              <w:rPr>
                <w:sz w:val="20"/>
              </w:rPr>
              <w:t>NE</w:t>
            </w:r>
          </w:p>
        </w:tc>
      </w:tr>
      <w:tr w:rsidR="005441F5" w:rsidRPr="00A74D6E" w14:paraId="497A4EFC" w14:textId="77777777" w:rsidTr="005441F5">
        <w:trPr>
          <w:cantSplit/>
          <w:trHeight w:val="301"/>
          <w:tblHeader/>
        </w:trPr>
        <w:tc>
          <w:tcPr>
            <w:tcW w:w="2426" w:type="dxa"/>
            <w:shd w:val="clear" w:color="auto" w:fill="auto"/>
          </w:tcPr>
          <w:p w14:paraId="29686B4B" w14:textId="2879D945" w:rsidR="005441F5" w:rsidRPr="00F1481E" w:rsidRDefault="005441F5" w:rsidP="005441F5">
            <w:pPr>
              <w:ind w:left="64" w:right="-20"/>
              <w:rPr>
                <w:sz w:val="20"/>
              </w:rPr>
            </w:pPr>
            <w:r>
              <w:rPr>
                <w:sz w:val="20"/>
              </w:rPr>
              <w:t>Bad Ragaz</w:t>
            </w:r>
          </w:p>
        </w:tc>
        <w:tc>
          <w:tcPr>
            <w:tcW w:w="4439" w:type="dxa"/>
            <w:shd w:val="clear" w:color="auto" w:fill="auto"/>
          </w:tcPr>
          <w:p w14:paraId="25E8EA8C" w14:textId="65910335" w:rsidR="005441F5" w:rsidRPr="003A31DE" w:rsidRDefault="005441F5" w:rsidP="005441F5">
            <w:pPr>
              <w:ind w:left="64" w:right="-20"/>
              <w:rPr>
                <w:sz w:val="20"/>
              </w:rPr>
            </w:pPr>
            <w:r>
              <w:rPr>
                <w:sz w:val="20"/>
              </w:rPr>
              <w:t>IGNIV by Andreas Caminada</w:t>
            </w:r>
          </w:p>
        </w:tc>
        <w:tc>
          <w:tcPr>
            <w:tcW w:w="1220" w:type="dxa"/>
          </w:tcPr>
          <w:p w14:paraId="737ACF94" w14:textId="0734EB9D" w:rsidR="005441F5" w:rsidRPr="003A31DE" w:rsidRDefault="005441F5" w:rsidP="005441F5">
            <w:pPr>
              <w:ind w:left="64" w:right="-20"/>
              <w:rPr>
                <w:sz w:val="20"/>
              </w:rPr>
            </w:pPr>
            <w:r>
              <w:rPr>
                <w:sz w:val="20"/>
              </w:rPr>
              <w:t>SG</w:t>
            </w:r>
          </w:p>
        </w:tc>
      </w:tr>
      <w:tr w:rsidR="005441F5" w:rsidRPr="00A74D6E" w14:paraId="01C9688E" w14:textId="77777777" w:rsidTr="005441F5">
        <w:trPr>
          <w:cantSplit/>
          <w:trHeight w:val="301"/>
          <w:tblHeader/>
        </w:trPr>
        <w:tc>
          <w:tcPr>
            <w:tcW w:w="2426" w:type="dxa"/>
            <w:shd w:val="clear" w:color="auto" w:fill="auto"/>
          </w:tcPr>
          <w:p w14:paraId="7434FAE0" w14:textId="143F93F8" w:rsidR="005441F5" w:rsidRPr="00F1481E" w:rsidRDefault="005441F5" w:rsidP="005441F5">
            <w:pPr>
              <w:ind w:left="64" w:right="-20"/>
              <w:rPr>
                <w:sz w:val="20"/>
              </w:rPr>
            </w:pPr>
            <w:r>
              <w:rPr>
                <w:sz w:val="20"/>
              </w:rPr>
              <w:t>Pfäffikon</w:t>
            </w:r>
          </w:p>
        </w:tc>
        <w:tc>
          <w:tcPr>
            <w:tcW w:w="4439" w:type="dxa"/>
            <w:shd w:val="clear" w:color="auto" w:fill="auto"/>
          </w:tcPr>
          <w:p w14:paraId="2F8961B5" w14:textId="661C51D4" w:rsidR="005441F5" w:rsidRPr="003A31DE" w:rsidRDefault="005441F5" w:rsidP="005441F5">
            <w:pPr>
              <w:ind w:left="64" w:right="-20"/>
              <w:rPr>
                <w:sz w:val="20"/>
              </w:rPr>
            </w:pPr>
            <w:r>
              <w:rPr>
                <w:sz w:val="20"/>
              </w:rPr>
              <w:t>Pur</w:t>
            </w:r>
          </w:p>
        </w:tc>
        <w:tc>
          <w:tcPr>
            <w:tcW w:w="1220" w:type="dxa"/>
          </w:tcPr>
          <w:p w14:paraId="447619D2" w14:textId="677C2FD1" w:rsidR="005441F5" w:rsidRPr="003A31DE" w:rsidRDefault="005441F5" w:rsidP="005441F5">
            <w:pPr>
              <w:ind w:left="64" w:right="-20"/>
              <w:rPr>
                <w:sz w:val="20"/>
              </w:rPr>
            </w:pPr>
            <w:r>
              <w:rPr>
                <w:sz w:val="20"/>
              </w:rPr>
              <w:t>SZ</w:t>
            </w:r>
          </w:p>
        </w:tc>
      </w:tr>
      <w:tr w:rsidR="005441F5" w:rsidRPr="00A74D6E" w14:paraId="2C423BF3" w14:textId="77777777" w:rsidTr="005441F5">
        <w:trPr>
          <w:cantSplit/>
          <w:trHeight w:val="301"/>
          <w:tblHeader/>
        </w:trPr>
        <w:tc>
          <w:tcPr>
            <w:tcW w:w="2426" w:type="dxa"/>
            <w:shd w:val="clear" w:color="auto" w:fill="auto"/>
          </w:tcPr>
          <w:p w14:paraId="26BCCC34" w14:textId="22436428" w:rsidR="005441F5" w:rsidRPr="00F1481E" w:rsidRDefault="005441F5" w:rsidP="005441F5">
            <w:pPr>
              <w:ind w:left="64" w:right="-20"/>
              <w:rPr>
                <w:sz w:val="20"/>
              </w:rPr>
            </w:pPr>
            <w:r>
              <w:rPr>
                <w:sz w:val="20"/>
              </w:rPr>
              <w:t>Morges</w:t>
            </w:r>
          </w:p>
        </w:tc>
        <w:tc>
          <w:tcPr>
            <w:tcW w:w="4439" w:type="dxa"/>
            <w:shd w:val="clear" w:color="auto" w:fill="auto"/>
          </w:tcPr>
          <w:p w14:paraId="33F2BEB6" w14:textId="0E661658" w:rsidR="005441F5" w:rsidRPr="003A31DE" w:rsidRDefault="005441F5" w:rsidP="005441F5">
            <w:pPr>
              <w:ind w:left="64" w:right="-20"/>
              <w:rPr>
                <w:sz w:val="20"/>
              </w:rPr>
            </w:pPr>
            <w:r>
              <w:rPr>
                <w:sz w:val="20"/>
              </w:rPr>
              <w:t>Le Petit Manoir</w:t>
            </w:r>
          </w:p>
        </w:tc>
        <w:tc>
          <w:tcPr>
            <w:tcW w:w="1220" w:type="dxa"/>
          </w:tcPr>
          <w:p w14:paraId="028B121B" w14:textId="7D73F034" w:rsidR="005441F5" w:rsidRPr="003A31DE" w:rsidRDefault="005441F5" w:rsidP="005441F5">
            <w:pPr>
              <w:ind w:left="64" w:right="-20"/>
              <w:rPr>
                <w:sz w:val="20"/>
              </w:rPr>
            </w:pPr>
            <w:r>
              <w:rPr>
                <w:sz w:val="20"/>
              </w:rPr>
              <w:t>VD</w:t>
            </w:r>
          </w:p>
        </w:tc>
      </w:tr>
      <w:tr w:rsidR="005441F5" w:rsidRPr="00A74D6E" w14:paraId="3629BF20" w14:textId="77777777" w:rsidTr="005441F5">
        <w:trPr>
          <w:cantSplit/>
          <w:trHeight w:val="301"/>
          <w:tblHeader/>
        </w:trPr>
        <w:tc>
          <w:tcPr>
            <w:tcW w:w="2426" w:type="dxa"/>
            <w:shd w:val="clear" w:color="auto" w:fill="auto"/>
          </w:tcPr>
          <w:p w14:paraId="04029E38" w14:textId="63D2EA9B" w:rsidR="005441F5" w:rsidRPr="00F1481E" w:rsidRDefault="005441F5" w:rsidP="005441F5">
            <w:pPr>
              <w:ind w:left="64" w:right="-20"/>
              <w:rPr>
                <w:sz w:val="20"/>
              </w:rPr>
            </w:pPr>
            <w:r>
              <w:rPr>
                <w:sz w:val="20"/>
              </w:rPr>
              <w:t>Villars-sur-Ollon</w:t>
            </w:r>
          </w:p>
        </w:tc>
        <w:tc>
          <w:tcPr>
            <w:tcW w:w="4439" w:type="dxa"/>
            <w:shd w:val="clear" w:color="auto" w:fill="auto"/>
          </w:tcPr>
          <w:p w14:paraId="737C72A7" w14:textId="2D7F35EB" w:rsidR="005441F5" w:rsidRPr="003A31DE" w:rsidRDefault="005441F5" w:rsidP="005441F5">
            <w:pPr>
              <w:ind w:left="64" w:right="-20"/>
              <w:rPr>
                <w:sz w:val="20"/>
              </w:rPr>
            </w:pPr>
            <w:r>
              <w:rPr>
                <w:sz w:val="20"/>
              </w:rPr>
              <w:t>Le Jardin des Alpes</w:t>
            </w:r>
          </w:p>
        </w:tc>
        <w:tc>
          <w:tcPr>
            <w:tcW w:w="1220" w:type="dxa"/>
          </w:tcPr>
          <w:p w14:paraId="0847663C" w14:textId="04444AA5" w:rsidR="005441F5" w:rsidRPr="003A31DE" w:rsidRDefault="005441F5" w:rsidP="005441F5">
            <w:pPr>
              <w:ind w:left="64" w:right="-20"/>
              <w:rPr>
                <w:sz w:val="20"/>
              </w:rPr>
            </w:pPr>
            <w:r>
              <w:rPr>
                <w:sz w:val="20"/>
              </w:rPr>
              <w:t>VD</w:t>
            </w:r>
          </w:p>
        </w:tc>
      </w:tr>
    </w:tbl>
    <w:p w14:paraId="61753AF4"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24501C" w14:textId="77777777" w:rsidR="00CF2E60" w:rsidRDefault="00CF2E6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5EE7005" w14:textId="77777777" w:rsidR="00340E4B" w:rsidRDefault="00340E4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4C5A38" w14:textId="77777777" w:rsidR="00340E4B" w:rsidRDefault="00340E4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422010A" w14:textId="77777777" w:rsidR="00CF2E60" w:rsidRDefault="00CF2E6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8E9F51" w14:textId="77777777" w:rsidR="00CF2E60" w:rsidRDefault="00CF2E6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582D997" w14:textId="77777777" w:rsidR="00CF2E60" w:rsidRDefault="00CF2E6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E256BC" w14:textId="77777777" w:rsidR="00CF2E60" w:rsidRDefault="00CF2E6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126652E" w14:textId="77777777" w:rsidR="00CF2E60" w:rsidRDefault="00CF2E6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046B5A" w14:textId="77777777" w:rsidR="00CF2E60" w:rsidRDefault="00CF2E6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9974D23" w14:textId="77777777" w:rsidR="00CF2E60" w:rsidRPr="00A74D6E" w:rsidRDefault="00CF2E60"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F3BC58"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88D53EF"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0D9DB1B"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B76824"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722CB94"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CE89D79"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2EDEC7B" w14:textId="77777777" w:rsidR="00201E22" w:rsidRPr="00A74D6E" w:rsidRDefault="00201E2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B9EDF5"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AEAAFD7"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8688ACB"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A176B9"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6545D0B"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822D8F"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61ABA7D"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FF8225B" w14:textId="77777777" w:rsidR="00D826E4" w:rsidRDefault="00D826E4" w:rsidP="00F02293">
      <w:pPr>
        <w:pStyle w:val="TITULARMICHELIN"/>
        <w:spacing w:after="120"/>
        <w:jc w:val="center"/>
        <w:rPr>
          <w:szCs w:val="26"/>
          <w:lang w:val="es-ES"/>
        </w:rPr>
      </w:pPr>
    </w:p>
    <w:p w14:paraId="3D4AC165" w14:textId="77777777" w:rsidR="00D826E4" w:rsidRDefault="00D826E4" w:rsidP="00F02293">
      <w:pPr>
        <w:pStyle w:val="TITULARMICHELIN"/>
        <w:spacing w:after="120"/>
        <w:jc w:val="center"/>
        <w:rPr>
          <w:szCs w:val="26"/>
          <w:lang w:val="es-ES"/>
        </w:rPr>
      </w:pPr>
    </w:p>
    <w:p w14:paraId="77EA0C57" w14:textId="77777777" w:rsidR="00D826E4" w:rsidRDefault="00D826E4" w:rsidP="00F02293">
      <w:pPr>
        <w:pStyle w:val="TITULARMICHELIN"/>
        <w:spacing w:after="120"/>
        <w:jc w:val="center"/>
        <w:rPr>
          <w:szCs w:val="26"/>
          <w:lang w:val="es-ES"/>
        </w:rPr>
      </w:pPr>
    </w:p>
    <w:p w14:paraId="68E85ED6" w14:textId="77777777" w:rsidR="00D826E4" w:rsidRDefault="00D826E4" w:rsidP="00F02293">
      <w:pPr>
        <w:pStyle w:val="TITULARMICHELIN"/>
        <w:spacing w:after="120"/>
        <w:jc w:val="center"/>
        <w:rPr>
          <w:szCs w:val="26"/>
          <w:lang w:val="es-ES"/>
        </w:rPr>
      </w:pPr>
    </w:p>
    <w:p w14:paraId="4AF0605A" w14:textId="77777777" w:rsidR="005441F5" w:rsidRDefault="005441F5" w:rsidP="00F02293">
      <w:pPr>
        <w:pStyle w:val="TITULARMICHELIN"/>
        <w:spacing w:after="120"/>
        <w:jc w:val="center"/>
        <w:rPr>
          <w:szCs w:val="26"/>
          <w:lang w:val="es-ES"/>
        </w:rPr>
      </w:pPr>
    </w:p>
    <w:p w14:paraId="02AD3052" w14:textId="77777777" w:rsidR="005441F5" w:rsidRDefault="005441F5" w:rsidP="00F02293">
      <w:pPr>
        <w:pStyle w:val="TITULARMICHELIN"/>
        <w:spacing w:after="120"/>
        <w:jc w:val="center"/>
        <w:rPr>
          <w:szCs w:val="26"/>
          <w:lang w:val="es-ES"/>
        </w:rPr>
      </w:pPr>
    </w:p>
    <w:p w14:paraId="3A712AD9" w14:textId="6460C5A5" w:rsidR="009B219B" w:rsidRPr="00A74D6E" w:rsidRDefault="006874AF" w:rsidP="00F02293">
      <w:pPr>
        <w:pStyle w:val="TITULARMICHELIN"/>
        <w:spacing w:after="120"/>
        <w:jc w:val="center"/>
        <w:rPr>
          <w:szCs w:val="26"/>
          <w:lang w:val="es-ES"/>
        </w:rPr>
      </w:pPr>
      <w:r w:rsidRPr="00A74D6E">
        <w:rPr>
          <w:szCs w:val="26"/>
          <w:lang w:val="es-ES"/>
        </w:rPr>
        <w:lastRenderedPageBreak/>
        <w:t>La guía MICHELIN Suiza 2017</w:t>
      </w:r>
    </w:p>
    <w:p w14:paraId="6F8B41ED" w14:textId="4C6D0C05" w:rsidR="002A1186" w:rsidRPr="00A74D6E" w:rsidRDefault="002A1186" w:rsidP="00F02293">
      <w:pPr>
        <w:pStyle w:val="TITULARMICHELIN"/>
        <w:spacing w:after="120"/>
        <w:jc w:val="center"/>
        <w:rPr>
          <w:szCs w:val="26"/>
          <w:lang w:val="es-ES"/>
        </w:rPr>
      </w:pPr>
      <w:r w:rsidRPr="00A74D6E">
        <w:rPr>
          <w:szCs w:val="26"/>
          <w:lang w:val="es-ES"/>
        </w:rPr>
        <w:t>Supresiones de estrella</w:t>
      </w:r>
    </w:p>
    <w:p w14:paraId="22858DB7" w14:textId="434757C4" w:rsidR="009B219B" w:rsidRPr="00BA3C62" w:rsidRDefault="00BA3C62" w:rsidP="00BA3C62">
      <w:pPr>
        <w:tabs>
          <w:tab w:val="center" w:pos="4252"/>
          <w:tab w:val="right" w:pos="8504"/>
        </w:tabs>
        <w:spacing w:after="0" w:line="240" w:lineRule="auto"/>
        <w:jc w:val="center"/>
        <w:outlineLvl w:val="0"/>
        <w:rPr>
          <w:rFonts w:ascii="Arial" w:eastAsia="Times New Roman" w:hAnsi="Arial" w:cs="Times New Roman"/>
          <w:bCs/>
          <w:color w:val="808080"/>
          <w:sz w:val="18"/>
          <w:szCs w:val="18"/>
          <w:lang w:eastAsia="es-ES"/>
        </w:rPr>
      </w:pPr>
      <w:r w:rsidRPr="00BA3C62">
        <w:rPr>
          <w:rFonts w:ascii="Arial" w:eastAsia="Times New Roman" w:hAnsi="Arial" w:cs="Arial"/>
          <w:lang w:eastAsia="en-US"/>
        </w:rPr>
        <w:t>(Ordenados por cantón)</w:t>
      </w:r>
    </w:p>
    <w:p w14:paraId="6C71F240" w14:textId="77777777" w:rsidR="002A1186" w:rsidRPr="00A74D6E" w:rsidRDefault="002A118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A677A68" w14:textId="77777777" w:rsidR="002A1186" w:rsidRDefault="002A118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page" w:horzAnchor="page" w:tblpX="2170" w:tblpY="3605"/>
        <w:tblW w:w="8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551"/>
        <w:gridCol w:w="993"/>
        <w:gridCol w:w="1275"/>
        <w:gridCol w:w="1134"/>
      </w:tblGrid>
      <w:tr w:rsidR="00B21605" w:rsidRPr="00A74D6E" w14:paraId="41E11325" w14:textId="77777777" w:rsidTr="00B21605">
        <w:trPr>
          <w:cantSplit/>
          <w:trHeight w:val="301"/>
          <w:tblHeader/>
        </w:trPr>
        <w:tc>
          <w:tcPr>
            <w:tcW w:w="2095" w:type="dxa"/>
            <w:shd w:val="clear" w:color="auto" w:fill="auto"/>
          </w:tcPr>
          <w:p w14:paraId="6C19BD5A" w14:textId="77777777" w:rsidR="00B21605" w:rsidRDefault="00B21605" w:rsidP="00B21605">
            <w:pPr>
              <w:ind w:left="64" w:right="-20"/>
              <w:rPr>
                <w:sz w:val="20"/>
              </w:rPr>
            </w:pPr>
            <w:r w:rsidRPr="00A74D6E">
              <w:rPr>
                <w:rFonts w:ascii="Arial" w:eastAsia="Arial" w:hAnsi="Arial" w:cs="Arial"/>
                <w:b/>
                <w:spacing w:val="1"/>
                <w:sz w:val="20"/>
                <w:szCs w:val="20"/>
              </w:rPr>
              <w:t>Localidad</w:t>
            </w:r>
          </w:p>
        </w:tc>
        <w:tc>
          <w:tcPr>
            <w:tcW w:w="2551" w:type="dxa"/>
            <w:shd w:val="clear" w:color="auto" w:fill="auto"/>
          </w:tcPr>
          <w:p w14:paraId="32820B26" w14:textId="77777777" w:rsidR="00B21605" w:rsidRDefault="00B21605" w:rsidP="00B21605">
            <w:pPr>
              <w:ind w:left="64" w:right="-20"/>
              <w:rPr>
                <w:sz w:val="20"/>
              </w:rPr>
            </w:pPr>
            <w:r w:rsidRPr="00A74D6E">
              <w:rPr>
                <w:rFonts w:ascii="Arial" w:eastAsia="Arial" w:hAnsi="Arial" w:cs="Arial"/>
                <w:b/>
                <w:spacing w:val="1"/>
                <w:sz w:val="20"/>
                <w:szCs w:val="20"/>
              </w:rPr>
              <w:t>Establecimiento</w:t>
            </w:r>
          </w:p>
        </w:tc>
        <w:tc>
          <w:tcPr>
            <w:tcW w:w="993" w:type="dxa"/>
          </w:tcPr>
          <w:p w14:paraId="41F2888C" w14:textId="77777777" w:rsidR="00B21605" w:rsidRDefault="00B21605" w:rsidP="00B21605">
            <w:pPr>
              <w:ind w:left="64" w:right="-20"/>
              <w:rPr>
                <w:sz w:val="20"/>
              </w:rPr>
            </w:pPr>
            <w:r w:rsidRPr="00A74D6E">
              <w:rPr>
                <w:rFonts w:ascii="Arial" w:eastAsia="Arial" w:hAnsi="Arial" w:cs="Arial"/>
                <w:b/>
                <w:spacing w:val="1"/>
                <w:sz w:val="20"/>
                <w:szCs w:val="20"/>
              </w:rPr>
              <w:t>Cantón</w:t>
            </w:r>
          </w:p>
        </w:tc>
        <w:tc>
          <w:tcPr>
            <w:tcW w:w="1275" w:type="dxa"/>
          </w:tcPr>
          <w:p w14:paraId="106D313D" w14:textId="77777777" w:rsidR="00B21605" w:rsidRPr="00A74D6E" w:rsidRDefault="00B21605" w:rsidP="00B21605">
            <w:pPr>
              <w:ind w:left="64" w:right="-20"/>
              <w:rPr>
                <w:rFonts w:ascii="Arial" w:eastAsia="Arial" w:hAnsi="Arial" w:cs="Arial"/>
                <w:b/>
                <w:spacing w:val="1"/>
                <w:sz w:val="20"/>
                <w:szCs w:val="20"/>
              </w:rPr>
            </w:pPr>
            <w:r>
              <w:rPr>
                <w:rFonts w:ascii="Arial" w:eastAsia="Arial" w:hAnsi="Arial" w:cs="Arial"/>
                <w:b/>
                <w:spacing w:val="1"/>
                <w:sz w:val="20"/>
                <w:szCs w:val="20"/>
              </w:rPr>
              <w:t>Estrellas 2015</w:t>
            </w:r>
          </w:p>
        </w:tc>
        <w:tc>
          <w:tcPr>
            <w:tcW w:w="1134" w:type="dxa"/>
          </w:tcPr>
          <w:p w14:paraId="4806A47C" w14:textId="77777777" w:rsidR="00B21605" w:rsidRPr="00A74D6E" w:rsidRDefault="00B21605" w:rsidP="00B21605">
            <w:pPr>
              <w:ind w:left="64" w:right="-20"/>
              <w:rPr>
                <w:rFonts w:ascii="Arial" w:eastAsia="Arial" w:hAnsi="Arial" w:cs="Arial"/>
                <w:b/>
                <w:spacing w:val="1"/>
                <w:sz w:val="20"/>
                <w:szCs w:val="20"/>
              </w:rPr>
            </w:pPr>
            <w:r>
              <w:rPr>
                <w:rFonts w:ascii="Arial" w:eastAsia="Arial" w:hAnsi="Arial" w:cs="Arial"/>
                <w:b/>
                <w:spacing w:val="1"/>
                <w:sz w:val="20"/>
                <w:szCs w:val="20"/>
              </w:rPr>
              <w:t>Estrellas 2016</w:t>
            </w:r>
          </w:p>
        </w:tc>
      </w:tr>
      <w:tr w:rsidR="00413202" w:rsidRPr="00A74D6E" w14:paraId="2C434256" w14:textId="77777777" w:rsidTr="00B21605">
        <w:trPr>
          <w:cantSplit/>
          <w:trHeight w:val="493"/>
          <w:tblHeader/>
        </w:trPr>
        <w:tc>
          <w:tcPr>
            <w:tcW w:w="2095" w:type="dxa"/>
            <w:shd w:val="clear" w:color="auto" w:fill="auto"/>
          </w:tcPr>
          <w:p w14:paraId="72A85412" w14:textId="2A446184" w:rsidR="00413202" w:rsidRPr="00B21605" w:rsidRDefault="00413202" w:rsidP="00B21605">
            <w:pPr>
              <w:ind w:left="64" w:right="-20"/>
              <w:rPr>
                <w:sz w:val="20"/>
              </w:rPr>
            </w:pPr>
            <w:r>
              <w:rPr>
                <w:sz w:val="20"/>
              </w:rPr>
              <w:t>Widen</w:t>
            </w:r>
          </w:p>
        </w:tc>
        <w:tc>
          <w:tcPr>
            <w:tcW w:w="2551" w:type="dxa"/>
            <w:shd w:val="clear" w:color="auto" w:fill="auto"/>
          </w:tcPr>
          <w:p w14:paraId="3EAE2A61" w14:textId="56CBD3D7" w:rsidR="00413202" w:rsidRDefault="00413202" w:rsidP="00B21605">
            <w:pPr>
              <w:ind w:left="64" w:right="-20"/>
              <w:rPr>
                <w:sz w:val="20"/>
              </w:rPr>
            </w:pPr>
            <w:r>
              <w:rPr>
                <w:sz w:val="20"/>
              </w:rPr>
              <w:t>Ryokan Hasenberg – Usagiyama</w:t>
            </w:r>
          </w:p>
        </w:tc>
        <w:tc>
          <w:tcPr>
            <w:tcW w:w="993" w:type="dxa"/>
          </w:tcPr>
          <w:p w14:paraId="3A9C9E2F" w14:textId="0AB00792" w:rsidR="00413202" w:rsidRDefault="00413202" w:rsidP="00B21605">
            <w:pPr>
              <w:ind w:left="64" w:right="-20"/>
              <w:rPr>
                <w:sz w:val="20"/>
              </w:rPr>
            </w:pPr>
            <w:r>
              <w:rPr>
                <w:sz w:val="20"/>
              </w:rPr>
              <w:t>AG</w:t>
            </w:r>
          </w:p>
        </w:tc>
        <w:tc>
          <w:tcPr>
            <w:tcW w:w="1275" w:type="dxa"/>
          </w:tcPr>
          <w:p w14:paraId="1E1F19D3" w14:textId="77777777" w:rsidR="00413202" w:rsidRDefault="00413202" w:rsidP="00F5195F">
            <w:pPr>
              <w:pStyle w:val="TableParagraph"/>
              <w:spacing w:before="2"/>
              <w:rPr>
                <w:rFonts w:ascii="Arial"/>
                <w:b/>
                <w:sz w:val="21"/>
              </w:rPr>
            </w:pPr>
          </w:p>
          <w:p w14:paraId="256D4DD6" w14:textId="2A2E6675" w:rsidR="00413202" w:rsidRDefault="00413202" w:rsidP="00B21605">
            <w:pPr>
              <w:ind w:left="64" w:right="-20"/>
              <w:rPr>
                <w:sz w:val="20"/>
              </w:rPr>
            </w:pPr>
            <w:r>
              <w:rPr>
                <w:w w:val="99"/>
                <w:sz w:val="20"/>
              </w:rPr>
              <w:t>1</w:t>
            </w:r>
          </w:p>
        </w:tc>
        <w:tc>
          <w:tcPr>
            <w:tcW w:w="1134" w:type="dxa"/>
          </w:tcPr>
          <w:p w14:paraId="511D4FD3" w14:textId="77777777" w:rsidR="00413202" w:rsidRDefault="00413202" w:rsidP="00F5195F">
            <w:pPr>
              <w:pStyle w:val="TableParagraph"/>
              <w:spacing w:before="2"/>
              <w:rPr>
                <w:rFonts w:ascii="Arial"/>
                <w:b/>
                <w:sz w:val="21"/>
              </w:rPr>
            </w:pPr>
          </w:p>
          <w:p w14:paraId="6D4FDFA2" w14:textId="6C8C29C4" w:rsidR="00413202" w:rsidRDefault="00413202" w:rsidP="00B21605">
            <w:pPr>
              <w:ind w:left="64" w:right="-20"/>
              <w:rPr>
                <w:sz w:val="20"/>
              </w:rPr>
            </w:pPr>
            <w:r>
              <w:rPr>
                <w:w w:val="99"/>
                <w:sz w:val="20"/>
              </w:rPr>
              <w:t>0</w:t>
            </w:r>
          </w:p>
        </w:tc>
      </w:tr>
      <w:tr w:rsidR="00413202" w:rsidRPr="00A74D6E" w14:paraId="34C3BD98" w14:textId="77777777" w:rsidTr="00B21605">
        <w:trPr>
          <w:cantSplit/>
          <w:trHeight w:val="301"/>
          <w:tblHeader/>
        </w:trPr>
        <w:tc>
          <w:tcPr>
            <w:tcW w:w="2095" w:type="dxa"/>
            <w:shd w:val="clear" w:color="auto" w:fill="auto"/>
          </w:tcPr>
          <w:p w14:paraId="2B54BA14" w14:textId="0CAD3566" w:rsidR="00413202" w:rsidRPr="00B21605" w:rsidRDefault="00413202" w:rsidP="00B21605">
            <w:pPr>
              <w:ind w:left="64" w:right="-20"/>
              <w:rPr>
                <w:sz w:val="20"/>
              </w:rPr>
            </w:pPr>
            <w:r>
              <w:rPr>
                <w:sz w:val="20"/>
              </w:rPr>
              <w:t>Thörigen</w:t>
            </w:r>
          </w:p>
        </w:tc>
        <w:tc>
          <w:tcPr>
            <w:tcW w:w="2551" w:type="dxa"/>
            <w:shd w:val="clear" w:color="auto" w:fill="auto"/>
          </w:tcPr>
          <w:p w14:paraId="6C736D20" w14:textId="78D692F7" w:rsidR="00413202" w:rsidRDefault="00413202" w:rsidP="00B21605">
            <w:pPr>
              <w:ind w:left="64" w:right="-20"/>
              <w:rPr>
                <w:sz w:val="20"/>
              </w:rPr>
            </w:pPr>
            <w:r>
              <w:rPr>
                <w:sz w:val="20"/>
              </w:rPr>
              <w:t>Löwen</w:t>
            </w:r>
          </w:p>
        </w:tc>
        <w:tc>
          <w:tcPr>
            <w:tcW w:w="993" w:type="dxa"/>
          </w:tcPr>
          <w:p w14:paraId="232E58FE" w14:textId="21161B51" w:rsidR="00413202" w:rsidRDefault="00413202" w:rsidP="00B21605">
            <w:pPr>
              <w:ind w:left="64" w:right="-20"/>
              <w:rPr>
                <w:sz w:val="20"/>
              </w:rPr>
            </w:pPr>
            <w:r>
              <w:rPr>
                <w:sz w:val="20"/>
              </w:rPr>
              <w:t>BE</w:t>
            </w:r>
          </w:p>
        </w:tc>
        <w:tc>
          <w:tcPr>
            <w:tcW w:w="1275" w:type="dxa"/>
          </w:tcPr>
          <w:p w14:paraId="4418BF32" w14:textId="6822A42D" w:rsidR="00413202" w:rsidRDefault="00413202" w:rsidP="00B21605">
            <w:pPr>
              <w:ind w:left="64" w:right="-20"/>
              <w:rPr>
                <w:sz w:val="20"/>
              </w:rPr>
            </w:pPr>
            <w:r>
              <w:rPr>
                <w:w w:val="99"/>
                <w:sz w:val="20"/>
              </w:rPr>
              <w:t>1</w:t>
            </w:r>
          </w:p>
        </w:tc>
        <w:tc>
          <w:tcPr>
            <w:tcW w:w="1134" w:type="dxa"/>
          </w:tcPr>
          <w:p w14:paraId="046BC07A" w14:textId="14014391" w:rsidR="00413202" w:rsidRDefault="00413202" w:rsidP="00B21605">
            <w:pPr>
              <w:ind w:left="64" w:right="-20"/>
              <w:rPr>
                <w:sz w:val="20"/>
              </w:rPr>
            </w:pPr>
            <w:r>
              <w:rPr>
                <w:w w:val="99"/>
                <w:sz w:val="20"/>
              </w:rPr>
              <w:t>0</w:t>
            </w:r>
          </w:p>
        </w:tc>
      </w:tr>
      <w:tr w:rsidR="00413202" w:rsidRPr="00A74D6E" w14:paraId="067702C0" w14:textId="77777777" w:rsidTr="00B21605">
        <w:trPr>
          <w:cantSplit/>
          <w:trHeight w:val="301"/>
          <w:tblHeader/>
        </w:trPr>
        <w:tc>
          <w:tcPr>
            <w:tcW w:w="2095" w:type="dxa"/>
            <w:shd w:val="clear" w:color="auto" w:fill="auto"/>
          </w:tcPr>
          <w:p w14:paraId="544D4FAD" w14:textId="3600BC73" w:rsidR="00413202" w:rsidRPr="00B21605" w:rsidRDefault="00413202" w:rsidP="00B21605">
            <w:pPr>
              <w:ind w:left="64" w:right="-20"/>
              <w:rPr>
                <w:sz w:val="20"/>
              </w:rPr>
            </w:pPr>
            <w:r>
              <w:rPr>
                <w:sz w:val="20"/>
              </w:rPr>
              <w:t>Bubendorf</w:t>
            </w:r>
          </w:p>
        </w:tc>
        <w:tc>
          <w:tcPr>
            <w:tcW w:w="2551" w:type="dxa"/>
            <w:shd w:val="clear" w:color="auto" w:fill="auto"/>
          </w:tcPr>
          <w:p w14:paraId="34F6896C" w14:textId="20172D04" w:rsidR="00413202" w:rsidRDefault="00413202" w:rsidP="00B21605">
            <w:pPr>
              <w:ind w:left="64" w:right="-20"/>
              <w:rPr>
                <w:sz w:val="20"/>
              </w:rPr>
            </w:pPr>
            <w:r>
              <w:rPr>
                <w:sz w:val="20"/>
              </w:rPr>
              <w:t>Landgasthof Talhaus – PURO</w:t>
            </w:r>
          </w:p>
        </w:tc>
        <w:tc>
          <w:tcPr>
            <w:tcW w:w="993" w:type="dxa"/>
          </w:tcPr>
          <w:p w14:paraId="7102CB73" w14:textId="4A118920" w:rsidR="00413202" w:rsidRDefault="00413202" w:rsidP="00B21605">
            <w:pPr>
              <w:ind w:left="64" w:right="-20"/>
              <w:rPr>
                <w:sz w:val="20"/>
              </w:rPr>
            </w:pPr>
            <w:r>
              <w:rPr>
                <w:sz w:val="20"/>
              </w:rPr>
              <w:t>BL</w:t>
            </w:r>
          </w:p>
        </w:tc>
        <w:tc>
          <w:tcPr>
            <w:tcW w:w="1275" w:type="dxa"/>
          </w:tcPr>
          <w:p w14:paraId="1343E51B" w14:textId="1DC65D5B" w:rsidR="00413202" w:rsidRDefault="00413202" w:rsidP="00B21605">
            <w:pPr>
              <w:ind w:left="64" w:right="-20"/>
              <w:rPr>
                <w:sz w:val="20"/>
              </w:rPr>
            </w:pPr>
            <w:r>
              <w:rPr>
                <w:w w:val="99"/>
                <w:sz w:val="20"/>
              </w:rPr>
              <w:t>1</w:t>
            </w:r>
          </w:p>
        </w:tc>
        <w:tc>
          <w:tcPr>
            <w:tcW w:w="1134" w:type="dxa"/>
          </w:tcPr>
          <w:p w14:paraId="2EB8E6B2" w14:textId="5DF81F88" w:rsidR="00413202" w:rsidRDefault="00413202" w:rsidP="00B21605">
            <w:pPr>
              <w:ind w:left="64" w:right="-20"/>
              <w:rPr>
                <w:sz w:val="20"/>
              </w:rPr>
            </w:pPr>
            <w:r>
              <w:rPr>
                <w:w w:val="99"/>
                <w:sz w:val="20"/>
              </w:rPr>
              <w:t>0</w:t>
            </w:r>
          </w:p>
        </w:tc>
      </w:tr>
      <w:tr w:rsidR="00413202" w:rsidRPr="00A74D6E" w14:paraId="0EEBF43D" w14:textId="77777777" w:rsidTr="00B21605">
        <w:trPr>
          <w:cantSplit/>
          <w:trHeight w:val="301"/>
          <w:tblHeader/>
        </w:trPr>
        <w:tc>
          <w:tcPr>
            <w:tcW w:w="2095" w:type="dxa"/>
            <w:shd w:val="clear" w:color="auto" w:fill="auto"/>
          </w:tcPr>
          <w:p w14:paraId="1EB12930" w14:textId="01247472" w:rsidR="00413202" w:rsidRPr="00B21605" w:rsidRDefault="00413202" w:rsidP="00B21605">
            <w:pPr>
              <w:ind w:left="64" w:right="-20"/>
              <w:rPr>
                <w:sz w:val="20"/>
              </w:rPr>
            </w:pPr>
            <w:r>
              <w:rPr>
                <w:sz w:val="20"/>
              </w:rPr>
              <w:t>Anières</w:t>
            </w:r>
          </w:p>
        </w:tc>
        <w:tc>
          <w:tcPr>
            <w:tcW w:w="2551" w:type="dxa"/>
            <w:shd w:val="clear" w:color="auto" w:fill="auto"/>
          </w:tcPr>
          <w:p w14:paraId="0D85DB13" w14:textId="3A362C8C" w:rsidR="00413202" w:rsidRPr="003A31DE" w:rsidRDefault="00413202" w:rsidP="00B21605">
            <w:pPr>
              <w:ind w:left="64" w:right="-20"/>
              <w:rPr>
                <w:sz w:val="20"/>
              </w:rPr>
            </w:pPr>
            <w:r>
              <w:rPr>
                <w:sz w:val="20"/>
              </w:rPr>
              <w:t>Le Floris</w:t>
            </w:r>
          </w:p>
        </w:tc>
        <w:tc>
          <w:tcPr>
            <w:tcW w:w="993" w:type="dxa"/>
          </w:tcPr>
          <w:p w14:paraId="63322A10" w14:textId="0297F895" w:rsidR="00413202" w:rsidRPr="003A31DE" w:rsidRDefault="00413202" w:rsidP="00B21605">
            <w:pPr>
              <w:ind w:left="64" w:right="-20"/>
              <w:rPr>
                <w:sz w:val="20"/>
              </w:rPr>
            </w:pPr>
            <w:r>
              <w:rPr>
                <w:sz w:val="20"/>
              </w:rPr>
              <w:t>GE</w:t>
            </w:r>
          </w:p>
        </w:tc>
        <w:tc>
          <w:tcPr>
            <w:tcW w:w="1275" w:type="dxa"/>
          </w:tcPr>
          <w:p w14:paraId="16849091" w14:textId="1B2827B3" w:rsidR="00413202" w:rsidRDefault="00413202" w:rsidP="00B21605">
            <w:pPr>
              <w:ind w:left="64" w:right="-20"/>
              <w:rPr>
                <w:sz w:val="20"/>
              </w:rPr>
            </w:pPr>
            <w:r>
              <w:rPr>
                <w:w w:val="99"/>
                <w:sz w:val="20"/>
              </w:rPr>
              <w:t>2</w:t>
            </w:r>
          </w:p>
        </w:tc>
        <w:tc>
          <w:tcPr>
            <w:tcW w:w="1134" w:type="dxa"/>
          </w:tcPr>
          <w:p w14:paraId="76AABB9A" w14:textId="6E87C103" w:rsidR="00413202" w:rsidRDefault="00413202" w:rsidP="00B21605">
            <w:pPr>
              <w:ind w:left="64" w:right="-20"/>
              <w:rPr>
                <w:sz w:val="20"/>
              </w:rPr>
            </w:pPr>
            <w:r>
              <w:rPr>
                <w:w w:val="99"/>
                <w:sz w:val="20"/>
              </w:rPr>
              <w:t>1</w:t>
            </w:r>
          </w:p>
        </w:tc>
      </w:tr>
      <w:tr w:rsidR="00413202" w:rsidRPr="00A74D6E" w14:paraId="210AD839" w14:textId="77777777" w:rsidTr="00B21605">
        <w:trPr>
          <w:cantSplit/>
          <w:trHeight w:val="301"/>
          <w:tblHeader/>
        </w:trPr>
        <w:tc>
          <w:tcPr>
            <w:tcW w:w="2095" w:type="dxa"/>
            <w:shd w:val="clear" w:color="auto" w:fill="auto"/>
          </w:tcPr>
          <w:p w14:paraId="0D059437" w14:textId="6F0C3FD2" w:rsidR="00413202" w:rsidRPr="00B21605" w:rsidRDefault="00413202" w:rsidP="00B21605">
            <w:pPr>
              <w:ind w:left="64" w:right="-20"/>
              <w:rPr>
                <w:sz w:val="20"/>
              </w:rPr>
            </w:pPr>
            <w:r>
              <w:rPr>
                <w:sz w:val="20"/>
              </w:rPr>
              <w:t>Genève</w:t>
            </w:r>
          </w:p>
        </w:tc>
        <w:tc>
          <w:tcPr>
            <w:tcW w:w="2551" w:type="dxa"/>
            <w:shd w:val="clear" w:color="auto" w:fill="auto"/>
          </w:tcPr>
          <w:p w14:paraId="2A13C378" w14:textId="4EB973CB" w:rsidR="00413202" w:rsidRPr="003A31DE" w:rsidRDefault="00413202" w:rsidP="00B21605">
            <w:pPr>
              <w:ind w:left="64" w:right="-20"/>
              <w:rPr>
                <w:sz w:val="20"/>
              </w:rPr>
            </w:pPr>
            <w:r>
              <w:rPr>
                <w:sz w:val="20"/>
              </w:rPr>
              <w:t>Vertig'O</w:t>
            </w:r>
          </w:p>
        </w:tc>
        <w:tc>
          <w:tcPr>
            <w:tcW w:w="993" w:type="dxa"/>
          </w:tcPr>
          <w:p w14:paraId="533EA2FE" w14:textId="70479DDF" w:rsidR="00413202" w:rsidRPr="003A31DE" w:rsidRDefault="00413202" w:rsidP="00B21605">
            <w:pPr>
              <w:ind w:left="64" w:right="-20"/>
              <w:rPr>
                <w:sz w:val="20"/>
              </w:rPr>
            </w:pPr>
            <w:r>
              <w:rPr>
                <w:sz w:val="20"/>
              </w:rPr>
              <w:t>GE</w:t>
            </w:r>
          </w:p>
        </w:tc>
        <w:tc>
          <w:tcPr>
            <w:tcW w:w="1275" w:type="dxa"/>
          </w:tcPr>
          <w:p w14:paraId="24FFC04B" w14:textId="06806EE6" w:rsidR="00413202" w:rsidRDefault="00413202" w:rsidP="00B21605">
            <w:pPr>
              <w:ind w:left="64" w:right="-20"/>
              <w:rPr>
                <w:sz w:val="20"/>
              </w:rPr>
            </w:pPr>
            <w:r>
              <w:rPr>
                <w:w w:val="99"/>
                <w:sz w:val="20"/>
              </w:rPr>
              <w:t>1</w:t>
            </w:r>
          </w:p>
        </w:tc>
        <w:tc>
          <w:tcPr>
            <w:tcW w:w="1134" w:type="dxa"/>
          </w:tcPr>
          <w:p w14:paraId="0280C4CF" w14:textId="082B1CD7" w:rsidR="00413202" w:rsidRDefault="00413202" w:rsidP="00B21605">
            <w:pPr>
              <w:ind w:left="64" w:right="-20"/>
              <w:rPr>
                <w:sz w:val="20"/>
              </w:rPr>
            </w:pPr>
            <w:r>
              <w:rPr>
                <w:w w:val="99"/>
                <w:sz w:val="20"/>
              </w:rPr>
              <w:t>0</w:t>
            </w:r>
          </w:p>
        </w:tc>
      </w:tr>
      <w:tr w:rsidR="00413202" w:rsidRPr="00A74D6E" w14:paraId="49D31141" w14:textId="77777777" w:rsidTr="00B21605">
        <w:trPr>
          <w:cantSplit/>
          <w:trHeight w:val="301"/>
          <w:tblHeader/>
        </w:trPr>
        <w:tc>
          <w:tcPr>
            <w:tcW w:w="2095" w:type="dxa"/>
            <w:shd w:val="clear" w:color="auto" w:fill="auto"/>
          </w:tcPr>
          <w:p w14:paraId="3815BDD4" w14:textId="44A53A47" w:rsidR="00413202" w:rsidRPr="00B21605" w:rsidRDefault="00413202" w:rsidP="00B21605">
            <w:pPr>
              <w:ind w:left="64" w:right="-20"/>
              <w:rPr>
                <w:sz w:val="20"/>
              </w:rPr>
            </w:pPr>
            <w:r>
              <w:rPr>
                <w:sz w:val="20"/>
              </w:rPr>
              <w:t>Bad Ragaz</w:t>
            </w:r>
          </w:p>
        </w:tc>
        <w:tc>
          <w:tcPr>
            <w:tcW w:w="2551" w:type="dxa"/>
            <w:shd w:val="clear" w:color="auto" w:fill="auto"/>
          </w:tcPr>
          <w:p w14:paraId="3520448F" w14:textId="17A84170" w:rsidR="00413202" w:rsidRPr="003A31DE" w:rsidRDefault="00413202" w:rsidP="00B21605">
            <w:pPr>
              <w:ind w:left="64" w:right="-20"/>
              <w:rPr>
                <w:sz w:val="20"/>
              </w:rPr>
            </w:pPr>
            <w:r>
              <w:rPr>
                <w:sz w:val="20"/>
              </w:rPr>
              <w:t>Äbtestube</w:t>
            </w:r>
          </w:p>
        </w:tc>
        <w:tc>
          <w:tcPr>
            <w:tcW w:w="993" w:type="dxa"/>
          </w:tcPr>
          <w:p w14:paraId="31F2F3EC" w14:textId="22CA0995" w:rsidR="00413202" w:rsidRPr="003A31DE" w:rsidRDefault="00413202" w:rsidP="00B21605">
            <w:pPr>
              <w:ind w:left="64" w:right="-20"/>
              <w:rPr>
                <w:sz w:val="20"/>
              </w:rPr>
            </w:pPr>
            <w:r>
              <w:rPr>
                <w:sz w:val="20"/>
              </w:rPr>
              <w:t>SG</w:t>
            </w:r>
          </w:p>
        </w:tc>
        <w:tc>
          <w:tcPr>
            <w:tcW w:w="1275" w:type="dxa"/>
          </w:tcPr>
          <w:p w14:paraId="508473A2" w14:textId="3BDE5EBD" w:rsidR="00413202" w:rsidRDefault="00413202" w:rsidP="00B21605">
            <w:pPr>
              <w:ind w:left="64" w:right="-20"/>
              <w:rPr>
                <w:sz w:val="20"/>
              </w:rPr>
            </w:pPr>
            <w:r>
              <w:rPr>
                <w:w w:val="99"/>
                <w:sz w:val="20"/>
              </w:rPr>
              <w:t>1</w:t>
            </w:r>
          </w:p>
        </w:tc>
        <w:tc>
          <w:tcPr>
            <w:tcW w:w="1134" w:type="dxa"/>
          </w:tcPr>
          <w:p w14:paraId="0454F1F6" w14:textId="5CE548AF" w:rsidR="00413202" w:rsidRDefault="00413202" w:rsidP="00B21605">
            <w:pPr>
              <w:ind w:left="64" w:right="-20"/>
              <w:rPr>
                <w:sz w:val="20"/>
              </w:rPr>
            </w:pPr>
            <w:r>
              <w:rPr>
                <w:w w:val="99"/>
                <w:sz w:val="20"/>
              </w:rPr>
              <w:t>0</w:t>
            </w:r>
          </w:p>
        </w:tc>
      </w:tr>
      <w:tr w:rsidR="00413202" w:rsidRPr="00A74D6E" w14:paraId="454A5864" w14:textId="77777777" w:rsidTr="00B21605">
        <w:trPr>
          <w:cantSplit/>
          <w:trHeight w:val="301"/>
          <w:tblHeader/>
        </w:trPr>
        <w:tc>
          <w:tcPr>
            <w:tcW w:w="2095" w:type="dxa"/>
            <w:shd w:val="clear" w:color="auto" w:fill="auto"/>
          </w:tcPr>
          <w:p w14:paraId="4149CEDE" w14:textId="3342A3B3" w:rsidR="00413202" w:rsidRPr="00B21605" w:rsidRDefault="00413202" w:rsidP="00B21605">
            <w:pPr>
              <w:ind w:left="64" w:right="-20"/>
              <w:rPr>
                <w:sz w:val="20"/>
              </w:rPr>
            </w:pPr>
            <w:r>
              <w:rPr>
                <w:sz w:val="20"/>
              </w:rPr>
              <w:t>Uznach</w:t>
            </w:r>
          </w:p>
        </w:tc>
        <w:tc>
          <w:tcPr>
            <w:tcW w:w="2551" w:type="dxa"/>
            <w:shd w:val="clear" w:color="auto" w:fill="auto"/>
          </w:tcPr>
          <w:p w14:paraId="4791F5D6" w14:textId="676FF3DB" w:rsidR="00413202" w:rsidRPr="003A31DE" w:rsidRDefault="00413202" w:rsidP="00B21605">
            <w:pPr>
              <w:ind w:left="64" w:right="-20"/>
              <w:rPr>
                <w:sz w:val="20"/>
              </w:rPr>
            </w:pPr>
            <w:r>
              <w:rPr>
                <w:sz w:val="20"/>
              </w:rPr>
              <w:t>Der Kunsthof</w:t>
            </w:r>
          </w:p>
        </w:tc>
        <w:tc>
          <w:tcPr>
            <w:tcW w:w="993" w:type="dxa"/>
          </w:tcPr>
          <w:p w14:paraId="4590EEC1" w14:textId="7221C282" w:rsidR="00413202" w:rsidRPr="003A31DE" w:rsidRDefault="00413202" w:rsidP="00B21605">
            <w:pPr>
              <w:ind w:left="64" w:right="-20"/>
              <w:rPr>
                <w:sz w:val="20"/>
              </w:rPr>
            </w:pPr>
            <w:r>
              <w:rPr>
                <w:sz w:val="20"/>
              </w:rPr>
              <w:t>SG</w:t>
            </w:r>
          </w:p>
        </w:tc>
        <w:tc>
          <w:tcPr>
            <w:tcW w:w="1275" w:type="dxa"/>
          </w:tcPr>
          <w:p w14:paraId="64243E0C" w14:textId="142FF4FB" w:rsidR="00413202" w:rsidRDefault="00413202" w:rsidP="00B21605">
            <w:pPr>
              <w:ind w:left="64" w:right="-20"/>
              <w:rPr>
                <w:sz w:val="20"/>
              </w:rPr>
            </w:pPr>
            <w:r>
              <w:rPr>
                <w:w w:val="99"/>
                <w:sz w:val="20"/>
              </w:rPr>
              <w:t>1</w:t>
            </w:r>
          </w:p>
        </w:tc>
        <w:tc>
          <w:tcPr>
            <w:tcW w:w="1134" w:type="dxa"/>
          </w:tcPr>
          <w:p w14:paraId="5D6D4DB1" w14:textId="0ED60F7D" w:rsidR="00413202" w:rsidRDefault="00413202" w:rsidP="00B21605">
            <w:pPr>
              <w:ind w:left="64" w:right="-20"/>
              <w:rPr>
                <w:sz w:val="20"/>
              </w:rPr>
            </w:pPr>
            <w:r>
              <w:rPr>
                <w:w w:val="99"/>
                <w:sz w:val="20"/>
              </w:rPr>
              <w:t>0</w:t>
            </w:r>
          </w:p>
        </w:tc>
      </w:tr>
      <w:tr w:rsidR="00413202" w:rsidRPr="00A74D6E" w14:paraId="09677B38" w14:textId="77777777" w:rsidTr="00B21605">
        <w:trPr>
          <w:cantSplit/>
          <w:trHeight w:val="301"/>
          <w:tblHeader/>
        </w:trPr>
        <w:tc>
          <w:tcPr>
            <w:tcW w:w="2095" w:type="dxa"/>
            <w:shd w:val="clear" w:color="auto" w:fill="auto"/>
          </w:tcPr>
          <w:p w14:paraId="502DCD0B" w14:textId="7782337D" w:rsidR="00413202" w:rsidRPr="00B21605" w:rsidRDefault="00413202" w:rsidP="00B21605">
            <w:pPr>
              <w:ind w:left="64" w:right="-20"/>
              <w:rPr>
                <w:sz w:val="20"/>
              </w:rPr>
            </w:pPr>
            <w:r>
              <w:rPr>
                <w:sz w:val="20"/>
              </w:rPr>
              <w:t>Solothurn</w:t>
            </w:r>
          </w:p>
        </w:tc>
        <w:tc>
          <w:tcPr>
            <w:tcW w:w="2551" w:type="dxa"/>
            <w:shd w:val="clear" w:color="auto" w:fill="auto"/>
          </w:tcPr>
          <w:p w14:paraId="081FFB3D" w14:textId="2C00E1C9" w:rsidR="00413202" w:rsidRPr="00DD16B8" w:rsidRDefault="00413202" w:rsidP="00B21605">
            <w:pPr>
              <w:ind w:left="64" w:right="-20"/>
              <w:rPr>
                <w:sz w:val="20"/>
                <w:lang w:val="en-US"/>
              </w:rPr>
            </w:pPr>
            <w:r w:rsidRPr="00DD16B8">
              <w:rPr>
                <w:sz w:val="20"/>
                <w:lang w:val="en-US"/>
              </w:rPr>
              <w:t>Zum Alten Stephan – Zaugg's Zunftstube</w:t>
            </w:r>
          </w:p>
        </w:tc>
        <w:tc>
          <w:tcPr>
            <w:tcW w:w="993" w:type="dxa"/>
          </w:tcPr>
          <w:p w14:paraId="4DF5F746" w14:textId="71409545" w:rsidR="00413202" w:rsidRPr="003A31DE" w:rsidRDefault="00413202" w:rsidP="00B21605">
            <w:pPr>
              <w:ind w:left="64" w:right="-20"/>
              <w:rPr>
                <w:sz w:val="20"/>
              </w:rPr>
            </w:pPr>
            <w:r>
              <w:rPr>
                <w:sz w:val="20"/>
              </w:rPr>
              <w:t>SO</w:t>
            </w:r>
          </w:p>
        </w:tc>
        <w:tc>
          <w:tcPr>
            <w:tcW w:w="1275" w:type="dxa"/>
          </w:tcPr>
          <w:p w14:paraId="55AB7293" w14:textId="77777777" w:rsidR="00413202" w:rsidRDefault="00413202" w:rsidP="00F5195F">
            <w:pPr>
              <w:pStyle w:val="TableParagraph"/>
              <w:spacing w:before="4"/>
              <w:rPr>
                <w:rFonts w:ascii="Arial"/>
                <w:b/>
                <w:sz w:val="21"/>
              </w:rPr>
            </w:pPr>
          </w:p>
          <w:p w14:paraId="701C2765" w14:textId="2D574AA5" w:rsidR="00413202" w:rsidRDefault="00413202" w:rsidP="00B21605">
            <w:pPr>
              <w:ind w:left="64" w:right="-20"/>
              <w:rPr>
                <w:sz w:val="20"/>
              </w:rPr>
            </w:pPr>
            <w:r>
              <w:rPr>
                <w:w w:val="99"/>
                <w:sz w:val="20"/>
              </w:rPr>
              <w:t>1</w:t>
            </w:r>
          </w:p>
        </w:tc>
        <w:tc>
          <w:tcPr>
            <w:tcW w:w="1134" w:type="dxa"/>
          </w:tcPr>
          <w:p w14:paraId="08D75C3C" w14:textId="77777777" w:rsidR="00413202" w:rsidRDefault="00413202" w:rsidP="00F5195F">
            <w:pPr>
              <w:pStyle w:val="TableParagraph"/>
              <w:spacing w:before="4"/>
              <w:rPr>
                <w:rFonts w:ascii="Arial"/>
                <w:b/>
                <w:sz w:val="21"/>
              </w:rPr>
            </w:pPr>
          </w:p>
          <w:p w14:paraId="03204E46" w14:textId="48FA176E" w:rsidR="00413202" w:rsidRDefault="00413202" w:rsidP="00B21605">
            <w:pPr>
              <w:ind w:left="64" w:right="-20"/>
              <w:rPr>
                <w:sz w:val="20"/>
              </w:rPr>
            </w:pPr>
            <w:r>
              <w:rPr>
                <w:w w:val="99"/>
                <w:sz w:val="20"/>
              </w:rPr>
              <w:t>0</w:t>
            </w:r>
          </w:p>
        </w:tc>
      </w:tr>
      <w:tr w:rsidR="00413202" w:rsidRPr="00A74D6E" w14:paraId="4B45E9D5" w14:textId="77777777" w:rsidTr="00B21605">
        <w:trPr>
          <w:cantSplit/>
          <w:trHeight w:val="301"/>
          <w:tblHeader/>
        </w:trPr>
        <w:tc>
          <w:tcPr>
            <w:tcW w:w="2095" w:type="dxa"/>
            <w:shd w:val="clear" w:color="auto" w:fill="auto"/>
          </w:tcPr>
          <w:p w14:paraId="61EED821" w14:textId="6597F35C" w:rsidR="00413202" w:rsidRPr="00B21605" w:rsidRDefault="00413202" w:rsidP="00B21605">
            <w:pPr>
              <w:ind w:left="64" w:right="-20"/>
              <w:rPr>
                <w:sz w:val="20"/>
              </w:rPr>
            </w:pPr>
            <w:r>
              <w:rPr>
                <w:sz w:val="20"/>
              </w:rPr>
              <w:t>Ascona</w:t>
            </w:r>
          </w:p>
        </w:tc>
        <w:tc>
          <w:tcPr>
            <w:tcW w:w="2551" w:type="dxa"/>
            <w:shd w:val="clear" w:color="auto" w:fill="auto"/>
          </w:tcPr>
          <w:p w14:paraId="22E65115" w14:textId="2D0BC011" w:rsidR="00413202" w:rsidRPr="003A31DE" w:rsidRDefault="00413202" w:rsidP="00B21605">
            <w:pPr>
              <w:ind w:left="64" w:right="-20"/>
              <w:rPr>
                <w:sz w:val="20"/>
              </w:rPr>
            </w:pPr>
            <w:r>
              <w:rPr>
                <w:sz w:val="20"/>
              </w:rPr>
              <w:t>Locanda Barbarossa</w:t>
            </w:r>
          </w:p>
        </w:tc>
        <w:tc>
          <w:tcPr>
            <w:tcW w:w="993" w:type="dxa"/>
          </w:tcPr>
          <w:p w14:paraId="78C15AC8" w14:textId="0114380A" w:rsidR="00413202" w:rsidRPr="003A31DE" w:rsidRDefault="00413202" w:rsidP="00B21605">
            <w:pPr>
              <w:ind w:left="64" w:right="-20"/>
              <w:rPr>
                <w:sz w:val="20"/>
              </w:rPr>
            </w:pPr>
            <w:r>
              <w:rPr>
                <w:sz w:val="20"/>
              </w:rPr>
              <w:t>TI</w:t>
            </w:r>
          </w:p>
        </w:tc>
        <w:tc>
          <w:tcPr>
            <w:tcW w:w="1275" w:type="dxa"/>
          </w:tcPr>
          <w:p w14:paraId="2CC4A7CA" w14:textId="7FB67E24" w:rsidR="00413202" w:rsidRDefault="00413202" w:rsidP="00B21605">
            <w:pPr>
              <w:ind w:left="64" w:right="-20"/>
              <w:rPr>
                <w:sz w:val="20"/>
              </w:rPr>
            </w:pPr>
            <w:r>
              <w:rPr>
                <w:w w:val="99"/>
                <w:sz w:val="20"/>
              </w:rPr>
              <w:t>1</w:t>
            </w:r>
          </w:p>
        </w:tc>
        <w:tc>
          <w:tcPr>
            <w:tcW w:w="1134" w:type="dxa"/>
          </w:tcPr>
          <w:p w14:paraId="0F65B10D" w14:textId="17123939" w:rsidR="00413202" w:rsidRDefault="00413202" w:rsidP="00B21605">
            <w:pPr>
              <w:ind w:left="64" w:right="-20"/>
              <w:rPr>
                <w:sz w:val="20"/>
              </w:rPr>
            </w:pPr>
            <w:r>
              <w:rPr>
                <w:w w:val="99"/>
                <w:sz w:val="20"/>
              </w:rPr>
              <w:t>0</w:t>
            </w:r>
          </w:p>
        </w:tc>
      </w:tr>
      <w:tr w:rsidR="00413202" w:rsidRPr="00A74D6E" w14:paraId="3F9E64EB" w14:textId="77777777" w:rsidTr="00B21605">
        <w:trPr>
          <w:cantSplit/>
          <w:trHeight w:val="301"/>
          <w:tblHeader/>
        </w:trPr>
        <w:tc>
          <w:tcPr>
            <w:tcW w:w="2095" w:type="dxa"/>
            <w:shd w:val="clear" w:color="auto" w:fill="auto"/>
          </w:tcPr>
          <w:p w14:paraId="54286D5D" w14:textId="30AB2C06" w:rsidR="00413202" w:rsidRPr="00B21605" w:rsidRDefault="00413202" w:rsidP="00B21605">
            <w:pPr>
              <w:ind w:left="64" w:right="-20"/>
              <w:rPr>
                <w:sz w:val="20"/>
              </w:rPr>
            </w:pPr>
            <w:r>
              <w:rPr>
                <w:sz w:val="20"/>
              </w:rPr>
              <w:t>Ascona</w:t>
            </w:r>
          </w:p>
        </w:tc>
        <w:tc>
          <w:tcPr>
            <w:tcW w:w="2551" w:type="dxa"/>
            <w:shd w:val="clear" w:color="auto" w:fill="auto"/>
          </w:tcPr>
          <w:p w14:paraId="2DF87296" w14:textId="62A4A68A" w:rsidR="00413202" w:rsidRPr="003A31DE" w:rsidRDefault="00413202" w:rsidP="00B21605">
            <w:pPr>
              <w:ind w:left="64" w:right="-20"/>
              <w:rPr>
                <w:sz w:val="20"/>
              </w:rPr>
            </w:pPr>
            <w:r>
              <w:rPr>
                <w:sz w:val="20"/>
              </w:rPr>
              <w:t>Seven</w:t>
            </w:r>
          </w:p>
        </w:tc>
        <w:tc>
          <w:tcPr>
            <w:tcW w:w="993" w:type="dxa"/>
          </w:tcPr>
          <w:p w14:paraId="2F50AA40" w14:textId="4F29E181" w:rsidR="00413202" w:rsidRPr="003A31DE" w:rsidRDefault="00413202" w:rsidP="00B21605">
            <w:pPr>
              <w:ind w:left="64" w:right="-20"/>
              <w:rPr>
                <w:sz w:val="20"/>
              </w:rPr>
            </w:pPr>
            <w:r>
              <w:rPr>
                <w:sz w:val="20"/>
              </w:rPr>
              <w:t>TI</w:t>
            </w:r>
          </w:p>
        </w:tc>
        <w:tc>
          <w:tcPr>
            <w:tcW w:w="1275" w:type="dxa"/>
          </w:tcPr>
          <w:p w14:paraId="44A03736" w14:textId="14BCEDF4" w:rsidR="00413202" w:rsidRDefault="00413202" w:rsidP="00B21605">
            <w:pPr>
              <w:ind w:left="64" w:right="-20"/>
              <w:rPr>
                <w:sz w:val="20"/>
              </w:rPr>
            </w:pPr>
            <w:r>
              <w:rPr>
                <w:w w:val="99"/>
                <w:sz w:val="20"/>
              </w:rPr>
              <w:t>1</w:t>
            </w:r>
          </w:p>
        </w:tc>
        <w:tc>
          <w:tcPr>
            <w:tcW w:w="1134" w:type="dxa"/>
          </w:tcPr>
          <w:p w14:paraId="5172E3EA" w14:textId="2F01662F" w:rsidR="00413202" w:rsidRDefault="00413202" w:rsidP="00B21605">
            <w:pPr>
              <w:ind w:left="64" w:right="-20"/>
              <w:rPr>
                <w:sz w:val="20"/>
              </w:rPr>
            </w:pPr>
            <w:r>
              <w:rPr>
                <w:w w:val="99"/>
                <w:sz w:val="20"/>
              </w:rPr>
              <w:t>0</w:t>
            </w:r>
          </w:p>
        </w:tc>
      </w:tr>
      <w:tr w:rsidR="00413202" w:rsidRPr="00A74D6E" w14:paraId="09DAACC6" w14:textId="77777777" w:rsidTr="00B21605">
        <w:trPr>
          <w:cantSplit/>
          <w:trHeight w:val="301"/>
          <w:tblHeader/>
        </w:trPr>
        <w:tc>
          <w:tcPr>
            <w:tcW w:w="2095" w:type="dxa"/>
            <w:shd w:val="clear" w:color="auto" w:fill="auto"/>
          </w:tcPr>
          <w:p w14:paraId="3A926E34" w14:textId="6E4FDC32" w:rsidR="00413202" w:rsidRPr="00B21605" w:rsidRDefault="00413202" w:rsidP="00B21605">
            <w:pPr>
              <w:ind w:left="64" w:right="-20"/>
              <w:rPr>
                <w:sz w:val="20"/>
              </w:rPr>
            </w:pPr>
            <w:r>
              <w:rPr>
                <w:sz w:val="20"/>
              </w:rPr>
              <w:t>Eglisau</w:t>
            </w:r>
          </w:p>
        </w:tc>
        <w:tc>
          <w:tcPr>
            <w:tcW w:w="2551" w:type="dxa"/>
            <w:shd w:val="clear" w:color="auto" w:fill="auto"/>
          </w:tcPr>
          <w:p w14:paraId="1E9A8AC6" w14:textId="31AE31EA" w:rsidR="00413202" w:rsidRPr="003A31DE" w:rsidRDefault="00413202" w:rsidP="00B21605">
            <w:pPr>
              <w:ind w:left="64" w:right="-20"/>
              <w:rPr>
                <w:sz w:val="20"/>
              </w:rPr>
            </w:pPr>
            <w:r>
              <w:rPr>
                <w:sz w:val="20"/>
              </w:rPr>
              <w:t>La Passion</w:t>
            </w:r>
          </w:p>
        </w:tc>
        <w:tc>
          <w:tcPr>
            <w:tcW w:w="993" w:type="dxa"/>
          </w:tcPr>
          <w:p w14:paraId="29CA8527" w14:textId="4248BCC1" w:rsidR="00413202" w:rsidRPr="003A31DE" w:rsidRDefault="00413202" w:rsidP="00B21605">
            <w:pPr>
              <w:ind w:left="64" w:right="-20"/>
              <w:rPr>
                <w:sz w:val="20"/>
              </w:rPr>
            </w:pPr>
            <w:r>
              <w:rPr>
                <w:sz w:val="20"/>
              </w:rPr>
              <w:t>ZH</w:t>
            </w:r>
          </w:p>
        </w:tc>
        <w:tc>
          <w:tcPr>
            <w:tcW w:w="1275" w:type="dxa"/>
          </w:tcPr>
          <w:p w14:paraId="5962FDFC" w14:textId="7B7E1EC4" w:rsidR="00413202" w:rsidRDefault="00413202" w:rsidP="00B21605">
            <w:pPr>
              <w:ind w:left="64" w:right="-20"/>
              <w:rPr>
                <w:sz w:val="20"/>
              </w:rPr>
            </w:pPr>
            <w:r>
              <w:rPr>
                <w:w w:val="99"/>
                <w:sz w:val="20"/>
              </w:rPr>
              <w:t>1</w:t>
            </w:r>
          </w:p>
        </w:tc>
        <w:tc>
          <w:tcPr>
            <w:tcW w:w="1134" w:type="dxa"/>
          </w:tcPr>
          <w:p w14:paraId="45B69E10" w14:textId="306F3034" w:rsidR="00413202" w:rsidRDefault="00413202" w:rsidP="00B21605">
            <w:pPr>
              <w:ind w:left="64" w:right="-20"/>
              <w:rPr>
                <w:sz w:val="20"/>
              </w:rPr>
            </w:pPr>
            <w:r>
              <w:rPr>
                <w:w w:val="99"/>
                <w:sz w:val="20"/>
              </w:rPr>
              <w:t>0</w:t>
            </w:r>
          </w:p>
        </w:tc>
      </w:tr>
      <w:tr w:rsidR="00413202" w:rsidRPr="00A74D6E" w14:paraId="1940F3F9" w14:textId="77777777" w:rsidTr="00B21605">
        <w:trPr>
          <w:cantSplit/>
          <w:trHeight w:val="301"/>
          <w:tblHeader/>
        </w:trPr>
        <w:tc>
          <w:tcPr>
            <w:tcW w:w="2095" w:type="dxa"/>
            <w:shd w:val="clear" w:color="auto" w:fill="auto"/>
          </w:tcPr>
          <w:p w14:paraId="2522DD0E" w14:textId="6C30C478" w:rsidR="00413202" w:rsidRPr="00B21605" w:rsidRDefault="00413202" w:rsidP="00B21605">
            <w:pPr>
              <w:ind w:left="64" w:right="-20"/>
              <w:rPr>
                <w:sz w:val="20"/>
              </w:rPr>
            </w:pPr>
            <w:r>
              <w:rPr>
                <w:sz w:val="20"/>
              </w:rPr>
              <w:t>Uetikon am See</w:t>
            </w:r>
          </w:p>
        </w:tc>
        <w:tc>
          <w:tcPr>
            <w:tcW w:w="2551" w:type="dxa"/>
            <w:shd w:val="clear" w:color="auto" w:fill="auto"/>
          </w:tcPr>
          <w:p w14:paraId="4587339C" w14:textId="3D4ABB41" w:rsidR="00413202" w:rsidRPr="003A31DE" w:rsidRDefault="00413202" w:rsidP="00B21605">
            <w:pPr>
              <w:ind w:left="64" w:right="-20"/>
              <w:rPr>
                <w:sz w:val="20"/>
              </w:rPr>
            </w:pPr>
            <w:r>
              <w:rPr>
                <w:sz w:val="20"/>
              </w:rPr>
              <w:t>Wirtschaft zum Wiesengrund</w:t>
            </w:r>
          </w:p>
        </w:tc>
        <w:tc>
          <w:tcPr>
            <w:tcW w:w="993" w:type="dxa"/>
          </w:tcPr>
          <w:p w14:paraId="6ED3B31F" w14:textId="1C734D95" w:rsidR="00413202" w:rsidRPr="003A31DE" w:rsidRDefault="00413202" w:rsidP="00B21605">
            <w:pPr>
              <w:ind w:left="64" w:right="-20"/>
              <w:rPr>
                <w:sz w:val="20"/>
              </w:rPr>
            </w:pPr>
            <w:r>
              <w:rPr>
                <w:sz w:val="20"/>
              </w:rPr>
              <w:t>ZH</w:t>
            </w:r>
          </w:p>
        </w:tc>
        <w:tc>
          <w:tcPr>
            <w:tcW w:w="1275" w:type="dxa"/>
          </w:tcPr>
          <w:p w14:paraId="4A8BA918" w14:textId="0E741DFB" w:rsidR="00413202" w:rsidRDefault="00413202" w:rsidP="00B21605">
            <w:pPr>
              <w:ind w:left="64" w:right="-20"/>
              <w:rPr>
                <w:sz w:val="20"/>
              </w:rPr>
            </w:pPr>
            <w:r>
              <w:rPr>
                <w:w w:val="99"/>
                <w:sz w:val="20"/>
              </w:rPr>
              <w:t>2</w:t>
            </w:r>
          </w:p>
        </w:tc>
        <w:tc>
          <w:tcPr>
            <w:tcW w:w="1134" w:type="dxa"/>
          </w:tcPr>
          <w:p w14:paraId="6AE2C8DF" w14:textId="17AED94A" w:rsidR="00413202" w:rsidRDefault="00413202" w:rsidP="00B21605">
            <w:pPr>
              <w:ind w:left="64" w:right="-20"/>
              <w:rPr>
                <w:sz w:val="20"/>
              </w:rPr>
            </w:pPr>
            <w:r>
              <w:rPr>
                <w:w w:val="99"/>
                <w:sz w:val="20"/>
              </w:rPr>
              <w:t>1</w:t>
            </w:r>
          </w:p>
        </w:tc>
      </w:tr>
      <w:tr w:rsidR="00413202" w:rsidRPr="00A74D6E" w14:paraId="466A6C85" w14:textId="77777777" w:rsidTr="00B21605">
        <w:trPr>
          <w:cantSplit/>
          <w:trHeight w:val="301"/>
          <w:tblHeader/>
        </w:trPr>
        <w:tc>
          <w:tcPr>
            <w:tcW w:w="2095" w:type="dxa"/>
            <w:shd w:val="clear" w:color="auto" w:fill="auto"/>
          </w:tcPr>
          <w:p w14:paraId="26254F10" w14:textId="29D29AB7" w:rsidR="00413202" w:rsidRPr="00B21605" w:rsidRDefault="00413202" w:rsidP="00B21605">
            <w:pPr>
              <w:ind w:left="64" w:right="-20"/>
              <w:rPr>
                <w:sz w:val="20"/>
              </w:rPr>
            </w:pPr>
            <w:r>
              <w:rPr>
                <w:sz w:val="20"/>
              </w:rPr>
              <w:t>Zürich</w:t>
            </w:r>
          </w:p>
        </w:tc>
        <w:tc>
          <w:tcPr>
            <w:tcW w:w="2551" w:type="dxa"/>
            <w:shd w:val="clear" w:color="auto" w:fill="auto"/>
          </w:tcPr>
          <w:p w14:paraId="0056EB9D" w14:textId="0F86261D" w:rsidR="00413202" w:rsidRDefault="00413202" w:rsidP="00B21605">
            <w:pPr>
              <w:ind w:left="64" w:right="-20"/>
              <w:rPr>
                <w:sz w:val="20"/>
              </w:rPr>
            </w:pPr>
            <w:r>
              <w:rPr>
                <w:sz w:val="20"/>
              </w:rPr>
              <w:t>Rigiblick – Spice</w:t>
            </w:r>
          </w:p>
        </w:tc>
        <w:tc>
          <w:tcPr>
            <w:tcW w:w="993" w:type="dxa"/>
          </w:tcPr>
          <w:p w14:paraId="21998E80" w14:textId="2870F2E4" w:rsidR="00413202" w:rsidRDefault="00413202" w:rsidP="00B21605">
            <w:pPr>
              <w:ind w:left="64" w:right="-20"/>
              <w:rPr>
                <w:sz w:val="20"/>
              </w:rPr>
            </w:pPr>
            <w:r>
              <w:rPr>
                <w:sz w:val="20"/>
              </w:rPr>
              <w:t>ZH</w:t>
            </w:r>
          </w:p>
        </w:tc>
        <w:tc>
          <w:tcPr>
            <w:tcW w:w="1275" w:type="dxa"/>
          </w:tcPr>
          <w:p w14:paraId="1AFC7B47" w14:textId="1022CBD4" w:rsidR="00413202" w:rsidRDefault="00413202" w:rsidP="00B21605">
            <w:pPr>
              <w:ind w:left="64" w:right="-20"/>
              <w:rPr>
                <w:sz w:val="20"/>
              </w:rPr>
            </w:pPr>
            <w:r>
              <w:rPr>
                <w:w w:val="99"/>
                <w:sz w:val="20"/>
              </w:rPr>
              <w:t>1</w:t>
            </w:r>
          </w:p>
        </w:tc>
        <w:tc>
          <w:tcPr>
            <w:tcW w:w="1134" w:type="dxa"/>
          </w:tcPr>
          <w:p w14:paraId="63120C30" w14:textId="21F243EE" w:rsidR="00413202" w:rsidRDefault="00413202" w:rsidP="00B21605">
            <w:pPr>
              <w:ind w:left="64" w:right="-20"/>
              <w:rPr>
                <w:sz w:val="20"/>
              </w:rPr>
            </w:pPr>
            <w:r>
              <w:rPr>
                <w:w w:val="99"/>
                <w:sz w:val="20"/>
              </w:rPr>
              <w:t>0</w:t>
            </w:r>
          </w:p>
        </w:tc>
      </w:tr>
    </w:tbl>
    <w:p w14:paraId="615394A1" w14:textId="77777777" w:rsidR="00BB2767" w:rsidRDefault="00BB276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79BC87" w14:textId="77777777" w:rsidR="00BB2767" w:rsidRDefault="00BB276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F42714A" w14:textId="77777777" w:rsidR="00BB2767" w:rsidRDefault="00BB276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CD59FC"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C01CF51"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C7B4E2A"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1725EED"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BB07061"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AD4219E"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71A5ED9"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B58A5E"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48A0254"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88239D"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ACB025E"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926C32A"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F19F521"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1DDC8C8"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46C79AB"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848D3C"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82AF0DD"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6745B9"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EEA9DC0"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9B2BCE5"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90577A2"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1CB3E8C"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2B3947"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415062" w14:textId="77777777" w:rsidR="00417C3A"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AB58643" w14:textId="77777777" w:rsidR="00417C3A" w:rsidRPr="00A74D6E" w:rsidRDefault="00417C3A"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ECFDD0C" w14:textId="77777777" w:rsidR="002A1186" w:rsidRPr="00A74D6E" w:rsidRDefault="002A118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75FD31A" w14:textId="77777777" w:rsidR="002A1186" w:rsidRPr="00A74D6E" w:rsidRDefault="002A118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3259B3" w14:textId="77777777" w:rsidR="002A1186" w:rsidRPr="00A74D6E" w:rsidRDefault="002A1186"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0EC76D5" w14:textId="77777777" w:rsidR="00417C3A" w:rsidRDefault="00417C3A" w:rsidP="002A1186">
      <w:pPr>
        <w:pStyle w:val="TITULARMICHELIN"/>
        <w:spacing w:after="120"/>
        <w:jc w:val="center"/>
        <w:rPr>
          <w:szCs w:val="26"/>
          <w:lang w:val="es-ES"/>
        </w:rPr>
      </w:pPr>
    </w:p>
    <w:p w14:paraId="4A978F96" w14:textId="77777777" w:rsidR="00417C3A" w:rsidRDefault="00417C3A" w:rsidP="002A1186">
      <w:pPr>
        <w:pStyle w:val="TITULARMICHELIN"/>
        <w:spacing w:after="120"/>
        <w:jc w:val="center"/>
        <w:rPr>
          <w:szCs w:val="26"/>
          <w:lang w:val="es-ES"/>
        </w:rPr>
      </w:pPr>
    </w:p>
    <w:p w14:paraId="336C4EE6" w14:textId="77777777" w:rsidR="00417C3A" w:rsidRDefault="00417C3A" w:rsidP="002A1186">
      <w:pPr>
        <w:pStyle w:val="TITULARMICHELIN"/>
        <w:spacing w:after="120"/>
        <w:jc w:val="center"/>
        <w:rPr>
          <w:szCs w:val="26"/>
          <w:lang w:val="es-ES"/>
        </w:rPr>
      </w:pPr>
    </w:p>
    <w:p w14:paraId="5D1BAC7D" w14:textId="77777777" w:rsidR="00417C3A" w:rsidRDefault="00417C3A" w:rsidP="002A1186">
      <w:pPr>
        <w:pStyle w:val="TITULARMICHELIN"/>
        <w:spacing w:after="120"/>
        <w:jc w:val="center"/>
        <w:rPr>
          <w:szCs w:val="26"/>
          <w:lang w:val="es-ES"/>
        </w:rPr>
      </w:pPr>
    </w:p>
    <w:p w14:paraId="09B51693" w14:textId="77777777" w:rsidR="00417C3A" w:rsidRDefault="00417C3A" w:rsidP="002A1186">
      <w:pPr>
        <w:pStyle w:val="TITULARMICHELIN"/>
        <w:spacing w:after="120"/>
        <w:jc w:val="center"/>
        <w:rPr>
          <w:szCs w:val="26"/>
          <w:lang w:val="es-ES"/>
        </w:rPr>
      </w:pPr>
    </w:p>
    <w:p w14:paraId="032FACBE" w14:textId="77777777" w:rsidR="00417C3A" w:rsidRDefault="00417C3A" w:rsidP="002A1186">
      <w:pPr>
        <w:pStyle w:val="TITULARMICHELIN"/>
        <w:spacing w:after="120"/>
        <w:jc w:val="center"/>
        <w:rPr>
          <w:szCs w:val="26"/>
          <w:lang w:val="es-ES"/>
        </w:rPr>
      </w:pPr>
    </w:p>
    <w:p w14:paraId="5702B65C" w14:textId="77777777" w:rsidR="00417C3A" w:rsidRDefault="00417C3A" w:rsidP="002A1186">
      <w:pPr>
        <w:pStyle w:val="TITULARMICHELIN"/>
        <w:spacing w:after="120"/>
        <w:jc w:val="center"/>
        <w:rPr>
          <w:szCs w:val="26"/>
          <w:lang w:val="es-ES"/>
        </w:rPr>
      </w:pPr>
    </w:p>
    <w:p w14:paraId="22FEE02F" w14:textId="77777777" w:rsidR="00BA3C62" w:rsidRDefault="00BA3C62" w:rsidP="002A1186">
      <w:pPr>
        <w:pStyle w:val="TITULARMICHELIN"/>
        <w:spacing w:after="120"/>
        <w:jc w:val="center"/>
        <w:rPr>
          <w:szCs w:val="26"/>
          <w:lang w:val="es-ES"/>
        </w:rPr>
      </w:pPr>
    </w:p>
    <w:p w14:paraId="26EB26B8" w14:textId="77777777" w:rsidR="00BA3C62" w:rsidRDefault="00BA3C62" w:rsidP="002A1186">
      <w:pPr>
        <w:pStyle w:val="TITULARMICHELIN"/>
        <w:spacing w:after="120"/>
        <w:jc w:val="center"/>
        <w:rPr>
          <w:szCs w:val="26"/>
          <w:lang w:val="es-ES"/>
        </w:rPr>
      </w:pPr>
    </w:p>
    <w:p w14:paraId="26392ACD" w14:textId="77777777" w:rsidR="00BA3C62" w:rsidRDefault="00BA3C62" w:rsidP="002A1186">
      <w:pPr>
        <w:pStyle w:val="TITULARMICHELIN"/>
        <w:spacing w:after="120"/>
        <w:jc w:val="center"/>
        <w:rPr>
          <w:szCs w:val="26"/>
          <w:lang w:val="es-ES"/>
        </w:rPr>
      </w:pPr>
    </w:p>
    <w:p w14:paraId="7A2BB8A9" w14:textId="77777777" w:rsidR="00BA3C62" w:rsidRDefault="00BA3C62" w:rsidP="002A1186">
      <w:pPr>
        <w:pStyle w:val="TITULARMICHELIN"/>
        <w:spacing w:after="120"/>
        <w:jc w:val="center"/>
        <w:rPr>
          <w:szCs w:val="26"/>
          <w:lang w:val="es-ES"/>
        </w:rPr>
      </w:pPr>
    </w:p>
    <w:p w14:paraId="7A582274" w14:textId="77777777" w:rsidR="00BA3C62" w:rsidRDefault="00BA3C62" w:rsidP="002A1186">
      <w:pPr>
        <w:pStyle w:val="TITULARMICHELIN"/>
        <w:spacing w:after="120"/>
        <w:jc w:val="center"/>
        <w:rPr>
          <w:szCs w:val="26"/>
          <w:lang w:val="es-ES"/>
        </w:rPr>
      </w:pPr>
    </w:p>
    <w:p w14:paraId="6B3B1911" w14:textId="77777777" w:rsidR="009F682E" w:rsidRDefault="009F682E" w:rsidP="00B47083">
      <w:pPr>
        <w:pStyle w:val="TITULARMICHELIN"/>
        <w:spacing w:after="120"/>
        <w:jc w:val="center"/>
        <w:rPr>
          <w:szCs w:val="26"/>
          <w:lang w:val="es-ES"/>
        </w:rPr>
      </w:pPr>
    </w:p>
    <w:p w14:paraId="4E74A66B" w14:textId="77777777" w:rsidR="003B66AA" w:rsidRDefault="002A1186" w:rsidP="00B47083">
      <w:pPr>
        <w:pStyle w:val="TITULARMICHELIN"/>
        <w:spacing w:after="120"/>
        <w:jc w:val="center"/>
        <w:rPr>
          <w:szCs w:val="26"/>
          <w:lang w:val="es-ES"/>
        </w:rPr>
      </w:pPr>
      <w:r w:rsidRPr="00A74D6E">
        <w:rPr>
          <w:szCs w:val="26"/>
          <w:lang w:val="es-ES"/>
        </w:rPr>
        <w:lastRenderedPageBreak/>
        <w:t>La guía MICHELIN Suiza 2017</w:t>
      </w:r>
    </w:p>
    <w:p w14:paraId="62275379" w14:textId="6C2135BA" w:rsidR="002A1186" w:rsidRPr="00B47083" w:rsidRDefault="002A1186" w:rsidP="00B47083">
      <w:pPr>
        <w:pStyle w:val="TITULARMICHELIN"/>
        <w:spacing w:after="120"/>
        <w:jc w:val="center"/>
        <w:rPr>
          <w:szCs w:val="26"/>
          <w:lang w:val="es-ES"/>
        </w:rPr>
      </w:pPr>
      <w:r w:rsidRPr="00A74D6E">
        <w:rPr>
          <w:rFonts w:eastAsia="Times New Roman"/>
          <w:sz w:val="39"/>
          <w:szCs w:val="39"/>
          <w:lang w:val="es-ES" w:eastAsia="en-US"/>
        </w:rPr>
        <w:t>Bib Gourmand</w:t>
      </w:r>
      <w:r w:rsidRPr="00A74D6E">
        <w:rPr>
          <w:b w:val="0"/>
          <w:lang w:val="es-ES"/>
        </w:rPr>
        <w:t xml:space="preserve"> </w:t>
      </w:r>
      <w:r w:rsidRPr="00A74D6E">
        <w:rPr>
          <w:rFonts w:ascii="Annuels" w:hAnsi="Annuels" w:cs="Arial"/>
          <w:color w:val="FF0000"/>
          <w:szCs w:val="28"/>
          <w:lang w:val="es-ES"/>
        </w:rPr>
        <w:t>=</w:t>
      </w:r>
    </w:p>
    <w:p w14:paraId="19BA3694" w14:textId="222EAE1C" w:rsidR="002A1186" w:rsidRPr="00BA3C62" w:rsidRDefault="00BA3C62" w:rsidP="002A1186">
      <w:pPr>
        <w:jc w:val="center"/>
      </w:pPr>
      <w:r w:rsidRPr="00BA3C62">
        <w:rPr>
          <w:rFonts w:ascii="Arial" w:eastAsia="Times New Roman" w:hAnsi="Arial" w:cs="Arial"/>
          <w:lang w:eastAsia="en-US"/>
        </w:rPr>
        <w:t>(Ordenados por cantón)</w:t>
      </w:r>
    </w:p>
    <w:p w14:paraId="10D54E3E" w14:textId="17CC9BA4" w:rsidR="002A1186" w:rsidRDefault="002A1186" w:rsidP="002A1186">
      <w:pPr>
        <w:pStyle w:val="TITULARMICHELIN"/>
        <w:spacing w:after="120"/>
        <w:rPr>
          <w:rFonts w:ascii="Arial" w:hAnsi="Arial"/>
          <w:color w:val="FF0000"/>
          <w:sz w:val="21"/>
          <w:lang w:val="es-ES"/>
        </w:rPr>
      </w:pPr>
      <w:r w:rsidRPr="00A74D6E">
        <w:rPr>
          <w:rFonts w:ascii="Arial" w:hAnsi="Arial"/>
          <w:color w:val="auto"/>
          <w:sz w:val="21"/>
          <w:lang w:val="es-ES"/>
        </w:rPr>
        <w:t xml:space="preserve">Nuevos Bib Gourmand   </w:t>
      </w:r>
      <w:r w:rsidRPr="00A74D6E">
        <w:rPr>
          <w:rFonts w:ascii="Arial" w:hAnsi="Arial"/>
          <w:color w:val="FF0000"/>
          <w:sz w:val="21"/>
          <w:lang w:val="es-ES"/>
        </w:rPr>
        <w:t>N</w:t>
      </w:r>
    </w:p>
    <w:tbl>
      <w:tblPr>
        <w:tblpPr w:leftFromText="141" w:rightFromText="141" w:vertAnchor="page" w:horzAnchor="page" w:tblpX="2530" w:tblpY="36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650061" w:rsidRPr="00A74D6E" w14:paraId="3DD9AF1D" w14:textId="77777777" w:rsidTr="00650061">
        <w:trPr>
          <w:cantSplit/>
          <w:trHeight w:val="301"/>
          <w:tblHeader/>
        </w:trPr>
        <w:tc>
          <w:tcPr>
            <w:tcW w:w="2426" w:type="dxa"/>
            <w:shd w:val="clear" w:color="auto" w:fill="auto"/>
          </w:tcPr>
          <w:p w14:paraId="29271D3F" w14:textId="77777777" w:rsidR="00650061" w:rsidRDefault="00650061" w:rsidP="00650061">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5C99C899" w14:textId="77777777" w:rsidR="00650061" w:rsidRDefault="00650061" w:rsidP="00650061">
            <w:pPr>
              <w:ind w:left="64" w:right="-20"/>
              <w:rPr>
                <w:sz w:val="20"/>
              </w:rPr>
            </w:pPr>
            <w:r w:rsidRPr="00A74D6E">
              <w:rPr>
                <w:rFonts w:ascii="Arial" w:eastAsia="Arial" w:hAnsi="Arial" w:cs="Arial"/>
                <w:b/>
                <w:spacing w:val="1"/>
                <w:sz w:val="20"/>
                <w:szCs w:val="20"/>
              </w:rPr>
              <w:t>Establecimiento</w:t>
            </w:r>
          </w:p>
        </w:tc>
        <w:tc>
          <w:tcPr>
            <w:tcW w:w="1220" w:type="dxa"/>
          </w:tcPr>
          <w:p w14:paraId="12B17B73" w14:textId="77777777" w:rsidR="00650061" w:rsidRDefault="00650061" w:rsidP="00650061">
            <w:pPr>
              <w:ind w:left="64" w:right="-20"/>
              <w:rPr>
                <w:sz w:val="20"/>
              </w:rPr>
            </w:pPr>
            <w:r w:rsidRPr="00A74D6E">
              <w:rPr>
                <w:rFonts w:ascii="Arial" w:eastAsia="Arial" w:hAnsi="Arial" w:cs="Arial"/>
                <w:b/>
                <w:spacing w:val="1"/>
                <w:sz w:val="20"/>
                <w:szCs w:val="20"/>
              </w:rPr>
              <w:t>Cantón</w:t>
            </w:r>
          </w:p>
        </w:tc>
      </w:tr>
      <w:tr w:rsidR="00B47083" w:rsidRPr="00A74D6E" w14:paraId="01A7F2CB" w14:textId="77777777" w:rsidTr="00650061">
        <w:trPr>
          <w:cantSplit/>
          <w:trHeight w:val="493"/>
          <w:tblHeader/>
        </w:trPr>
        <w:tc>
          <w:tcPr>
            <w:tcW w:w="2426" w:type="dxa"/>
            <w:shd w:val="clear" w:color="auto" w:fill="auto"/>
          </w:tcPr>
          <w:p w14:paraId="631FB82F" w14:textId="1141BCDE" w:rsidR="00B47083" w:rsidRPr="00B47083" w:rsidRDefault="00B47083" w:rsidP="00B47083">
            <w:pPr>
              <w:ind w:left="64" w:right="-20"/>
              <w:rPr>
                <w:sz w:val="20"/>
              </w:rPr>
            </w:pPr>
            <w:r>
              <w:rPr>
                <w:sz w:val="20"/>
              </w:rPr>
              <w:t>Erlinsbach</w:t>
            </w:r>
          </w:p>
        </w:tc>
        <w:tc>
          <w:tcPr>
            <w:tcW w:w="4439" w:type="dxa"/>
            <w:shd w:val="clear" w:color="auto" w:fill="auto"/>
          </w:tcPr>
          <w:p w14:paraId="52E9DC4F" w14:textId="260E9086" w:rsidR="00B47083" w:rsidRDefault="00B47083" w:rsidP="00650061">
            <w:pPr>
              <w:ind w:left="64" w:right="-20"/>
              <w:rPr>
                <w:sz w:val="20"/>
              </w:rPr>
            </w:pPr>
            <w:r>
              <w:rPr>
                <w:sz w:val="20"/>
              </w:rPr>
              <w:t>Hirschen</w:t>
            </w:r>
          </w:p>
        </w:tc>
        <w:tc>
          <w:tcPr>
            <w:tcW w:w="1220" w:type="dxa"/>
          </w:tcPr>
          <w:p w14:paraId="70B5987D" w14:textId="67647171" w:rsidR="00B47083" w:rsidRDefault="00B47083" w:rsidP="00650061">
            <w:pPr>
              <w:ind w:left="64" w:right="-20"/>
              <w:rPr>
                <w:sz w:val="20"/>
              </w:rPr>
            </w:pPr>
            <w:r>
              <w:rPr>
                <w:sz w:val="20"/>
              </w:rPr>
              <w:t>AG</w:t>
            </w:r>
          </w:p>
        </w:tc>
      </w:tr>
      <w:tr w:rsidR="00B47083" w:rsidRPr="00A74D6E" w14:paraId="40665800" w14:textId="77777777" w:rsidTr="00650061">
        <w:trPr>
          <w:cantSplit/>
          <w:trHeight w:val="301"/>
          <w:tblHeader/>
        </w:trPr>
        <w:tc>
          <w:tcPr>
            <w:tcW w:w="2426" w:type="dxa"/>
            <w:shd w:val="clear" w:color="auto" w:fill="auto"/>
          </w:tcPr>
          <w:p w14:paraId="231A0122" w14:textId="05731812" w:rsidR="00B47083" w:rsidRPr="00B47083" w:rsidRDefault="00B47083" w:rsidP="00B47083">
            <w:pPr>
              <w:ind w:left="64" w:right="-20"/>
              <w:rPr>
                <w:sz w:val="20"/>
              </w:rPr>
            </w:pPr>
            <w:r>
              <w:rPr>
                <w:sz w:val="20"/>
              </w:rPr>
              <w:t>Fislisbach</w:t>
            </w:r>
          </w:p>
        </w:tc>
        <w:tc>
          <w:tcPr>
            <w:tcW w:w="4439" w:type="dxa"/>
            <w:shd w:val="clear" w:color="auto" w:fill="auto"/>
          </w:tcPr>
          <w:p w14:paraId="37AA2F59" w14:textId="639CB191" w:rsidR="00B47083" w:rsidRDefault="00B47083" w:rsidP="00650061">
            <w:pPr>
              <w:ind w:left="64" w:right="-20"/>
              <w:rPr>
                <w:sz w:val="20"/>
              </w:rPr>
            </w:pPr>
            <w:r>
              <w:rPr>
                <w:sz w:val="20"/>
              </w:rPr>
              <w:t>Linde</w:t>
            </w:r>
          </w:p>
        </w:tc>
        <w:tc>
          <w:tcPr>
            <w:tcW w:w="1220" w:type="dxa"/>
          </w:tcPr>
          <w:p w14:paraId="16E73EF1" w14:textId="10D46328" w:rsidR="00B47083" w:rsidRDefault="00B47083" w:rsidP="00650061">
            <w:pPr>
              <w:ind w:left="64" w:right="-20"/>
              <w:rPr>
                <w:sz w:val="20"/>
              </w:rPr>
            </w:pPr>
            <w:r>
              <w:rPr>
                <w:sz w:val="20"/>
              </w:rPr>
              <w:t>AG</w:t>
            </w:r>
          </w:p>
        </w:tc>
      </w:tr>
      <w:tr w:rsidR="00B47083" w:rsidRPr="00A74D6E" w14:paraId="43701C36" w14:textId="77777777" w:rsidTr="00650061">
        <w:trPr>
          <w:cantSplit/>
          <w:trHeight w:val="301"/>
          <w:tblHeader/>
        </w:trPr>
        <w:tc>
          <w:tcPr>
            <w:tcW w:w="2426" w:type="dxa"/>
            <w:shd w:val="clear" w:color="auto" w:fill="auto"/>
          </w:tcPr>
          <w:p w14:paraId="314AD789" w14:textId="197573E2" w:rsidR="00B47083" w:rsidRPr="00B47083" w:rsidRDefault="00B47083" w:rsidP="00B47083">
            <w:pPr>
              <w:ind w:left="64" w:right="-20"/>
              <w:rPr>
                <w:sz w:val="20"/>
              </w:rPr>
            </w:pPr>
            <w:r>
              <w:rPr>
                <w:sz w:val="20"/>
              </w:rPr>
              <w:t>Mägenwil</w:t>
            </w:r>
          </w:p>
        </w:tc>
        <w:tc>
          <w:tcPr>
            <w:tcW w:w="4439" w:type="dxa"/>
            <w:shd w:val="clear" w:color="auto" w:fill="auto"/>
          </w:tcPr>
          <w:p w14:paraId="1F3B6CF3" w14:textId="6541B0F8" w:rsidR="00B47083" w:rsidRDefault="00B47083" w:rsidP="00650061">
            <w:pPr>
              <w:ind w:left="64" w:right="-20"/>
              <w:rPr>
                <w:sz w:val="20"/>
              </w:rPr>
            </w:pPr>
            <w:r>
              <w:rPr>
                <w:sz w:val="20"/>
              </w:rPr>
              <w:t>Bären</w:t>
            </w:r>
          </w:p>
        </w:tc>
        <w:tc>
          <w:tcPr>
            <w:tcW w:w="1220" w:type="dxa"/>
          </w:tcPr>
          <w:p w14:paraId="45CF795F" w14:textId="3BDD40A1" w:rsidR="00B47083" w:rsidRDefault="00B47083" w:rsidP="00650061">
            <w:pPr>
              <w:ind w:left="64" w:right="-20"/>
              <w:rPr>
                <w:sz w:val="20"/>
              </w:rPr>
            </w:pPr>
            <w:r>
              <w:rPr>
                <w:sz w:val="20"/>
              </w:rPr>
              <w:t>AG</w:t>
            </w:r>
          </w:p>
        </w:tc>
      </w:tr>
      <w:tr w:rsidR="00B47083" w:rsidRPr="00A74D6E" w14:paraId="1EFC1333" w14:textId="77777777" w:rsidTr="00650061">
        <w:trPr>
          <w:cantSplit/>
          <w:trHeight w:val="301"/>
          <w:tblHeader/>
        </w:trPr>
        <w:tc>
          <w:tcPr>
            <w:tcW w:w="2426" w:type="dxa"/>
            <w:shd w:val="clear" w:color="auto" w:fill="auto"/>
          </w:tcPr>
          <w:p w14:paraId="3EF71045" w14:textId="0DDAB758" w:rsidR="00B47083" w:rsidRPr="00B47083" w:rsidRDefault="00B47083" w:rsidP="00B47083">
            <w:pPr>
              <w:ind w:left="64" w:right="-20"/>
              <w:rPr>
                <w:sz w:val="20"/>
              </w:rPr>
            </w:pPr>
            <w:r>
              <w:rPr>
                <w:sz w:val="20"/>
              </w:rPr>
              <w:t>Wölflinswil</w:t>
            </w:r>
          </w:p>
        </w:tc>
        <w:tc>
          <w:tcPr>
            <w:tcW w:w="4439" w:type="dxa"/>
            <w:shd w:val="clear" w:color="auto" w:fill="auto"/>
          </w:tcPr>
          <w:p w14:paraId="2737F9F0" w14:textId="31A3E3B4" w:rsidR="00B47083" w:rsidRDefault="00B47083" w:rsidP="00650061">
            <w:pPr>
              <w:ind w:left="64" w:right="-20"/>
              <w:rPr>
                <w:sz w:val="20"/>
              </w:rPr>
            </w:pPr>
            <w:r>
              <w:rPr>
                <w:sz w:val="20"/>
              </w:rPr>
              <w:t>Landgasthof Ochsen</w:t>
            </w:r>
          </w:p>
        </w:tc>
        <w:tc>
          <w:tcPr>
            <w:tcW w:w="1220" w:type="dxa"/>
          </w:tcPr>
          <w:p w14:paraId="297C41FB" w14:textId="34EA64B7" w:rsidR="00B47083" w:rsidRDefault="00B47083" w:rsidP="00650061">
            <w:pPr>
              <w:ind w:left="64" w:right="-20"/>
              <w:rPr>
                <w:sz w:val="20"/>
              </w:rPr>
            </w:pPr>
            <w:r>
              <w:rPr>
                <w:sz w:val="20"/>
              </w:rPr>
              <w:t>AG</w:t>
            </w:r>
          </w:p>
        </w:tc>
      </w:tr>
      <w:tr w:rsidR="00B47083" w:rsidRPr="00A74D6E" w14:paraId="2305D08A" w14:textId="77777777" w:rsidTr="00650061">
        <w:trPr>
          <w:cantSplit/>
          <w:trHeight w:val="301"/>
          <w:tblHeader/>
        </w:trPr>
        <w:tc>
          <w:tcPr>
            <w:tcW w:w="2426" w:type="dxa"/>
            <w:shd w:val="clear" w:color="auto" w:fill="auto"/>
          </w:tcPr>
          <w:p w14:paraId="47795D46" w14:textId="57BB12CE" w:rsidR="00B47083" w:rsidRPr="00B47083" w:rsidRDefault="00B47083" w:rsidP="00B47083">
            <w:pPr>
              <w:ind w:left="64" w:right="-20"/>
              <w:rPr>
                <w:sz w:val="20"/>
              </w:rPr>
            </w:pPr>
            <w:r>
              <w:rPr>
                <w:sz w:val="20"/>
              </w:rPr>
              <w:t>Heiden</w:t>
            </w:r>
          </w:p>
        </w:tc>
        <w:tc>
          <w:tcPr>
            <w:tcW w:w="4439" w:type="dxa"/>
            <w:shd w:val="clear" w:color="auto" w:fill="auto"/>
          </w:tcPr>
          <w:p w14:paraId="15FC26CA" w14:textId="33086059" w:rsidR="00B47083" w:rsidRDefault="00B47083" w:rsidP="0064792E">
            <w:pPr>
              <w:ind w:left="64" w:right="-20"/>
              <w:rPr>
                <w:sz w:val="20"/>
              </w:rPr>
            </w:pPr>
            <w:r>
              <w:rPr>
                <w:sz w:val="20"/>
              </w:rPr>
              <w:t xml:space="preserve">Gasthaus Zur Fernsicht – Restaurant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0568DD7E" w14:textId="3175755B" w:rsidR="00B47083" w:rsidRDefault="00B47083" w:rsidP="00650061">
            <w:pPr>
              <w:ind w:left="64" w:right="-20"/>
              <w:rPr>
                <w:sz w:val="20"/>
              </w:rPr>
            </w:pPr>
            <w:r>
              <w:rPr>
                <w:sz w:val="20"/>
              </w:rPr>
              <w:t>AR</w:t>
            </w:r>
          </w:p>
        </w:tc>
      </w:tr>
      <w:tr w:rsidR="00B47083" w:rsidRPr="00A74D6E" w14:paraId="3F908C6C" w14:textId="77777777" w:rsidTr="00650061">
        <w:trPr>
          <w:cantSplit/>
          <w:trHeight w:val="301"/>
          <w:tblHeader/>
        </w:trPr>
        <w:tc>
          <w:tcPr>
            <w:tcW w:w="2426" w:type="dxa"/>
            <w:shd w:val="clear" w:color="auto" w:fill="auto"/>
          </w:tcPr>
          <w:p w14:paraId="311E0697" w14:textId="365ADA0F" w:rsidR="00B47083" w:rsidRPr="00B47083" w:rsidRDefault="00B47083" w:rsidP="00B47083">
            <w:pPr>
              <w:ind w:left="64" w:right="-20"/>
              <w:rPr>
                <w:sz w:val="20"/>
              </w:rPr>
            </w:pPr>
            <w:r>
              <w:rPr>
                <w:sz w:val="20"/>
              </w:rPr>
              <w:t>Teufen</w:t>
            </w:r>
          </w:p>
        </w:tc>
        <w:tc>
          <w:tcPr>
            <w:tcW w:w="4439" w:type="dxa"/>
            <w:shd w:val="clear" w:color="auto" w:fill="auto"/>
          </w:tcPr>
          <w:p w14:paraId="67EF9B21" w14:textId="13FE79A5" w:rsidR="00B47083" w:rsidRDefault="00B47083" w:rsidP="00650061">
            <w:pPr>
              <w:ind w:left="64" w:right="-20"/>
              <w:rPr>
                <w:sz w:val="20"/>
              </w:rPr>
            </w:pPr>
            <w:r>
              <w:rPr>
                <w:sz w:val="20"/>
              </w:rPr>
              <w:t>Anker</w:t>
            </w:r>
          </w:p>
        </w:tc>
        <w:tc>
          <w:tcPr>
            <w:tcW w:w="1220" w:type="dxa"/>
          </w:tcPr>
          <w:p w14:paraId="6E1F3DBE" w14:textId="62DF682F" w:rsidR="00B47083" w:rsidRDefault="00B47083" w:rsidP="00650061">
            <w:pPr>
              <w:ind w:left="64" w:right="-20"/>
              <w:rPr>
                <w:sz w:val="20"/>
              </w:rPr>
            </w:pPr>
            <w:r>
              <w:rPr>
                <w:sz w:val="20"/>
              </w:rPr>
              <w:t>AR</w:t>
            </w:r>
          </w:p>
        </w:tc>
      </w:tr>
      <w:tr w:rsidR="00B47083" w:rsidRPr="00A74D6E" w14:paraId="021945AD" w14:textId="77777777" w:rsidTr="00645378">
        <w:trPr>
          <w:cantSplit/>
          <w:trHeight w:val="509"/>
          <w:tblHeader/>
        </w:trPr>
        <w:tc>
          <w:tcPr>
            <w:tcW w:w="2426" w:type="dxa"/>
            <w:shd w:val="clear" w:color="auto" w:fill="auto"/>
          </w:tcPr>
          <w:p w14:paraId="2767E261" w14:textId="0F44353E" w:rsidR="00B47083" w:rsidRPr="00B47083" w:rsidRDefault="00B47083" w:rsidP="00B47083">
            <w:pPr>
              <w:ind w:left="64" w:right="-20"/>
              <w:rPr>
                <w:sz w:val="20"/>
              </w:rPr>
            </w:pPr>
            <w:r>
              <w:rPr>
                <w:sz w:val="20"/>
              </w:rPr>
              <w:t>Urnäsch</w:t>
            </w:r>
          </w:p>
        </w:tc>
        <w:tc>
          <w:tcPr>
            <w:tcW w:w="4439" w:type="dxa"/>
            <w:shd w:val="clear" w:color="auto" w:fill="auto"/>
          </w:tcPr>
          <w:p w14:paraId="5764603B" w14:textId="19444AFA" w:rsidR="00B47083" w:rsidRDefault="00B47083" w:rsidP="00650061">
            <w:pPr>
              <w:ind w:left="64" w:right="-20"/>
              <w:rPr>
                <w:sz w:val="20"/>
              </w:rPr>
            </w:pPr>
            <w:r>
              <w:rPr>
                <w:sz w:val="20"/>
              </w:rPr>
              <w:t>Urnäscher Kreuz</w:t>
            </w:r>
          </w:p>
        </w:tc>
        <w:tc>
          <w:tcPr>
            <w:tcW w:w="1220" w:type="dxa"/>
          </w:tcPr>
          <w:p w14:paraId="40CC8BBA" w14:textId="6568F5CE" w:rsidR="00B47083" w:rsidRDefault="00B47083" w:rsidP="00650061">
            <w:pPr>
              <w:ind w:left="64" w:right="-20"/>
              <w:rPr>
                <w:sz w:val="20"/>
              </w:rPr>
            </w:pPr>
            <w:r>
              <w:rPr>
                <w:sz w:val="20"/>
              </w:rPr>
              <w:t>AR</w:t>
            </w:r>
          </w:p>
        </w:tc>
      </w:tr>
      <w:tr w:rsidR="00B47083" w:rsidRPr="00A74D6E" w14:paraId="2EE4FC08" w14:textId="77777777" w:rsidTr="00650061">
        <w:trPr>
          <w:cantSplit/>
          <w:trHeight w:val="301"/>
          <w:tblHeader/>
        </w:trPr>
        <w:tc>
          <w:tcPr>
            <w:tcW w:w="2426" w:type="dxa"/>
            <w:shd w:val="clear" w:color="auto" w:fill="auto"/>
          </w:tcPr>
          <w:p w14:paraId="1E92AEEE" w14:textId="62F1C1DB" w:rsidR="00B47083" w:rsidRPr="00B47083" w:rsidRDefault="00B47083" w:rsidP="00B47083">
            <w:pPr>
              <w:ind w:left="64" w:right="-20"/>
              <w:rPr>
                <w:sz w:val="20"/>
              </w:rPr>
            </w:pPr>
            <w:r>
              <w:rPr>
                <w:sz w:val="20"/>
              </w:rPr>
              <w:t>Adelboden</w:t>
            </w:r>
          </w:p>
        </w:tc>
        <w:tc>
          <w:tcPr>
            <w:tcW w:w="4439" w:type="dxa"/>
            <w:shd w:val="clear" w:color="auto" w:fill="auto"/>
          </w:tcPr>
          <w:p w14:paraId="7C4D92F6" w14:textId="397EA524" w:rsidR="00B47083" w:rsidRDefault="00B47083" w:rsidP="0064792E">
            <w:pPr>
              <w:ind w:left="64" w:right="-20"/>
              <w:rPr>
                <w:sz w:val="20"/>
              </w:rPr>
            </w:pPr>
            <w:r>
              <w:rPr>
                <w:sz w:val="20"/>
              </w:rPr>
              <w:t xml:space="preserve">Schönbühl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470BE88B" w14:textId="23BF4251" w:rsidR="00B47083" w:rsidRDefault="00B47083" w:rsidP="00650061">
            <w:pPr>
              <w:ind w:left="64" w:right="-20"/>
              <w:rPr>
                <w:sz w:val="20"/>
              </w:rPr>
            </w:pPr>
            <w:r>
              <w:rPr>
                <w:sz w:val="20"/>
              </w:rPr>
              <w:t>BE</w:t>
            </w:r>
          </w:p>
        </w:tc>
      </w:tr>
      <w:tr w:rsidR="00B47083" w:rsidRPr="00A74D6E" w14:paraId="05DDF4F5" w14:textId="77777777" w:rsidTr="00650061">
        <w:trPr>
          <w:cantSplit/>
          <w:trHeight w:val="301"/>
          <w:tblHeader/>
        </w:trPr>
        <w:tc>
          <w:tcPr>
            <w:tcW w:w="2426" w:type="dxa"/>
            <w:shd w:val="clear" w:color="auto" w:fill="auto"/>
          </w:tcPr>
          <w:p w14:paraId="21A58916" w14:textId="6D788D5F" w:rsidR="00B47083" w:rsidRPr="00B47083" w:rsidRDefault="00B47083" w:rsidP="00B47083">
            <w:pPr>
              <w:ind w:left="64" w:right="-20"/>
              <w:rPr>
                <w:sz w:val="20"/>
              </w:rPr>
            </w:pPr>
            <w:r>
              <w:rPr>
                <w:sz w:val="20"/>
              </w:rPr>
              <w:t>Aeschi b. Spiez</w:t>
            </w:r>
            <w:r w:rsidR="007F0796">
              <w:rPr>
                <w:sz w:val="20"/>
              </w:rPr>
              <w:t xml:space="preserve"> </w:t>
            </w:r>
            <w:r>
              <w:rPr>
                <w:sz w:val="20"/>
              </w:rPr>
              <w:t>/</w:t>
            </w:r>
            <w:r w:rsidR="007F0796">
              <w:rPr>
                <w:sz w:val="20"/>
              </w:rPr>
              <w:t xml:space="preserve"> </w:t>
            </w:r>
            <w:r>
              <w:rPr>
                <w:sz w:val="20"/>
              </w:rPr>
              <w:t>Aeschiried</w:t>
            </w:r>
          </w:p>
        </w:tc>
        <w:tc>
          <w:tcPr>
            <w:tcW w:w="4439" w:type="dxa"/>
            <w:shd w:val="clear" w:color="auto" w:fill="auto"/>
          </w:tcPr>
          <w:p w14:paraId="6688E416" w14:textId="628E5404" w:rsidR="00B47083" w:rsidRDefault="00B47083" w:rsidP="00650061">
            <w:pPr>
              <w:ind w:left="64" w:right="-20"/>
              <w:rPr>
                <w:sz w:val="20"/>
              </w:rPr>
            </w:pPr>
            <w:r>
              <w:rPr>
                <w:sz w:val="20"/>
              </w:rPr>
              <w:t>Panorama</w:t>
            </w:r>
          </w:p>
        </w:tc>
        <w:tc>
          <w:tcPr>
            <w:tcW w:w="1220" w:type="dxa"/>
          </w:tcPr>
          <w:p w14:paraId="2CA30AB1" w14:textId="150C4DA8" w:rsidR="00B47083" w:rsidRDefault="00B47083" w:rsidP="00650061">
            <w:pPr>
              <w:ind w:left="64" w:right="-20"/>
              <w:rPr>
                <w:sz w:val="20"/>
              </w:rPr>
            </w:pPr>
            <w:r>
              <w:rPr>
                <w:sz w:val="20"/>
              </w:rPr>
              <w:t>BE</w:t>
            </w:r>
          </w:p>
        </w:tc>
      </w:tr>
      <w:tr w:rsidR="00B47083" w:rsidRPr="00A74D6E" w14:paraId="655C7925" w14:textId="77777777" w:rsidTr="00650061">
        <w:trPr>
          <w:cantSplit/>
          <w:trHeight w:val="301"/>
          <w:tblHeader/>
        </w:trPr>
        <w:tc>
          <w:tcPr>
            <w:tcW w:w="2426" w:type="dxa"/>
            <w:shd w:val="clear" w:color="auto" w:fill="auto"/>
          </w:tcPr>
          <w:p w14:paraId="2F0B0783" w14:textId="253CA68E" w:rsidR="00B47083" w:rsidRPr="00B47083" w:rsidRDefault="00B47083" w:rsidP="00B47083">
            <w:pPr>
              <w:ind w:left="64" w:right="-20"/>
              <w:rPr>
                <w:sz w:val="20"/>
              </w:rPr>
            </w:pPr>
            <w:r>
              <w:rPr>
                <w:sz w:val="20"/>
              </w:rPr>
              <w:t>Bern</w:t>
            </w:r>
          </w:p>
        </w:tc>
        <w:tc>
          <w:tcPr>
            <w:tcW w:w="4439" w:type="dxa"/>
            <w:shd w:val="clear" w:color="auto" w:fill="auto"/>
          </w:tcPr>
          <w:p w14:paraId="552C0262" w14:textId="63C0C3D6" w:rsidR="00B47083" w:rsidRDefault="00B47083" w:rsidP="00650061">
            <w:pPr>
              <w:ind w:left="64" w:right="-20"/>
              <w:rPr>
                <w:sz w:val="20"/>
              </w:rPr>
            </w:pPr>
            <w:r>
              <w:rPr>
                <w:sz w:val="20"/>
              </w:rPr>
              <w:t>Kirchenfeld</w:t>
            </w:r>
          </w:p>
        </w:tc>
        <w:tc>
          <w:tcPr>
            <w:tcW w:w="1220" w:type="dxa"/>
          </w:tcPr>
          <w:p w14:paraId="1464429F" w14:textId="4A0A61B9" w:rsidR="00B47083" w:rsidRDefault="00B47083" w:rsidP="00650061">
            <w:pPr>
              <w:ind w:left="64" w:right="-20"/>
              <w:rPr>
                <w:sz w:val="20"/>
              </w:rPr>
            </w:pPr>
            <w:r>
              <w:rPr>
                <w:sz w:val="20"/>
              </w:rPr>
              <w:t>BE</w:t>
            </w:r>
          </w:p>
        </w:tc>
      </w:tr>
      <w:tr w:rsidR="00B47083" w:rsidRPr="00A74D6E" w14:paraId="4B1E80A6" w14:textId="77777777" w:rsidTr="00650061">
        <w:trPr>
          <w:cantSplit/>
          <w:trHeight w:val="301"/>
          <w:tblHeader/>
        </w:trPr>
        <w:tc>
          <w:tcPr>
            <w:tcW w:w="2426" w:type="dxa"/>
            <w:shd w:val="clear" w:color="auto" w:fill="auto"/>
          </w:tcPr>
          <w:p w14:paraId="27A060CD" w14:textId="2BD99195" w:rsidR="00B47083" w:rsidRPr="00B47083" w:rsidRDefault="00B47083" w:rsidP="00B47083">
            <w:pPr>
              <w:ind w:left="64" w:right="-20"/>
              <w:rPr>
                <w:sz w:val="20"/>
              </w:rPr>
            </w:pPr>
            <w:r>
              <w:rPr>
                <w:sz w:val="20"/>
              </w:rPr>
              <w:t>Bern</w:t>
            </w:r>
          </w:p>
        </w:tc>
        <w:tc>
          <w:tcPr>
            <w:tcW w:w="4439" w:type="dxa"/>
            <w:shd w:val="clear" w:color="auto" w:fill="auto"/>
          </w:tcPr>
          <w:p w14:paraId="4EAE6293" w14:textId="68D29871" w:rsidR="00B47083" w:rsidRPr="00DD16B8" w:rsidRDefault="00B47083" w:rsidP="00650061">
            <w:pPr>
              <w:ind w:left="64" w:right="-20"/>
              <w:rPr>
                <w:sz w:val="20"/>
                <w:lang w:val="fr-FR"/>
              </w:rPr>
            </w:pPr>
            <w:r w:rsidRPr="00DD16B8">
              <w:rPr>
                <w:sz w:val="20"/>
                <w:lang w:val="fr-FR"/>
              </w:rPr>
              <w:t>milles sens – les goûts du monde</w:t>
            </w:r>
          </w:p>
        </w:tc>
        <w:tc>
          <w:tcPr>
            <w:tcW w:w="1220" w:type="dxa"/>
          </w:tcPr>
          <w:p w14:paraId="130893E5" w14:textId="12C5DF89" w:rsidR="00B47083" w:rsidRDefault="00B47083" w:rsidP="00650061">
            <w:pPr>
              <w:ind w:left="64" w:right="-20"/>
              <w:rPr>
                <w:sz w:val="20"/>
              </w:rPr>
            </w:pPr>
            <w:r>
              <w:rPr>
                <w:sz w:val="20"/>
              </w:rPr>
              <w:t>BE</w:t>
            </w:r>
          </w:p>
        </w:tc>
      </w:tr>
      <w:tr w:rsidR="00B47083" w:rsidRPr="00A74D6E" w14:paraId="444A717E" w14:textId="77777777" w:rsidTr="00650061">
        <w:trPr>
          <w:cantSplit/>
          <w:trHeight w:val="301"/>
          <w:tblHeader/>
        </w:trPr>
        <w:tc>
          <w:tcPr>
            <w:tcW w:w="2426" w:type="dxa"/>
            <w:shd w:val="clear" w:color="auto" w:fill="auto"/>
          </w:tcPr>
          <w:p w14:paraId="6C3A2C94" w14:textId="18824D38" w:rsidR="00B47083" w:rsidRPr="00B47083" w:rsidRDefault="00B47083" w:rsidP="00B47083">
            <w:pPr>
              <w:ind w:left="64" w:right="-20"/>
              <w:rPr>
                <w:sz w:val="20"/>
              </w:rPr>
            </w:pPr>
            <w:r>
              <w:rPr>
                <w:sz w:val="20"/>
              </w:rPr>
              <w:t>Biel</w:t>
            </w:r>
          </w:p>
        </w:tc>
        <w:tc>
          <w:tcPr>
            <w:tcW w:w="4439" w:type="dxa"/>
            <w:shd w:val="clear" w:color="auto" w:fill="auto"/>
          </w:tcPr>
          <w:p w14:paraId="0ECD2686" w14:textId="617F0B05" w:rsidR="00B47083" w:rsidRDefault="00B47083" w:rsidP="0064792E">
            <w:pPr>
              <w:ind w:left="64" w:right="-20"/>
              <w:rPr>
                <w:sz w:val="20"/>
              </w:rPr>
            </w:pPr>
            <w:r>
              <w:rPr>
                <w:sz w:val="20"/>
              </w:rPr>
              <w:t xml:space="preserve">Villa Lindenegg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6F4BA6C9" w14:textId="6D9570C5" w:rsidR="00B47083" w:rsidRDefault="00B47083" w:rsidP="00650061">
            <w:pPr>
              <w:ind w:left="64" w:right="-20"/>
              <w:rPr>
                <w:sz w:val="20"/>
              </w:rPr>
            </w:pPr>
            <w:r>
              <w:rPr>
                <w:sz w:val="20"/>
              </w:rPr>
              <w:t>BE</w:t>
            </w:r>
          </w:p>
        </w:tc>
      </w:tr>
      <w:tr w:rsidR="00B47083" w:rsidRPr="00A74D6E" w14:paraId="687F1D01" w14:textId="77777777" w:rsidTr="00650061">
        <w:trPr>
          <w:cantSplit/>
          <w:trHeight w:val="301"/>
          <w:tblHeader/>
        </w:trPr>
        <w:tc>
          <w:tcPr>
            <w:tcW w:w="2426" w:type="dxa"/>
            <w:shd w:val="clear" w:color="auto" w:fill="auto"/>
          </w:tcPr>
          <w:p w14:paraId="76F0CE01" w14:textId="351DD262" w:rsidR="00B47083" w:rsidRPr="00B47083" w:rsidRDefault="00B47083" w:rsidP="00B47083">
            <w:pPr>
              <w:ind w:left="64" w:right="-20"/>
              <w:rPr>
                <w:sz w:val="20"/>
              </w:rPr>
            </w:pPr>
            <w:r>
              <w:rPr>
                <w:sz w:val="20"/>
              </w:rPr>
              <w:t>Büren an der Aare</w:t>
            </w:r>
          </w:p>
        </w:tc>
        <w:tc>
          <w:tcPr>
            <w:tcW w:w="4439" w:type="dxa"/>
            <w:shd w:val="clear" w:color="auto" w:fill="auto"/>
          </w:tcPr>
          <w:p w14:paraId="0F1BF766" w14:textId="2D501836" w:rsidR="00B47083" w:rsidRDefault="00B47083" w:rsidP="0064792E">
            <w:pPr>
              <w:ind w:left="64" w:right="-20"/>
              <w:rPr>
                <w:sz w:val="20"/>
              </w:rPr>
            </w:pPr>
            <w:r>
              <w:rPr>
                <w:sz w:val="20"/>
              </w:rPr>
              <w:t xml:space="preserve">Il Grano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3EEEC16C" w14:textId="326B8EEE" w:rsidR="00B47083" w:rsidRDefault="00B47083" w:rsidP="00650061">
            <w:pPr>
              <w:ind w:left="64" w:right="-20"/>
              <w:rPr>
                <w:sz w:val="20"/>
              </w:rPr>
            </w:pPr>
            <w:r>
              <w:rPr>
                <w:sz w:val="20"/>
              </w:rPr>
              <w:t>BE</w:t>
            </w:r>
          </w:p>
        </w:tc>
      </w:tr>
      <w:tr w:rsidR="00B47083" w:rsidRPr="00A74D6E" w14:paraId="0A4E3D91" w14:textId="77777777" w:rsidTr="00650061">
        <w:trPr>
          <w:cantSplit/>
          <w:trHeight w:val="301"/>
          <w:tblHeader/>
        </w:trPr>
        <w:tc>
          <w:tcPr>
            <w:tcW w:w="2426" w:type="dxa"/>
            <w:shd w:val="clear" w:color="auto" w:fill="auto"/>
          </w:tcPr>
          <w:p w14:paraId="6F88A838" w14:textId="1B8B1C55" w:rsidR="00B47083" w:rsidRPr="00B47083" w:rsidRDefault="00B47083" w:rsidP="00B47083">
            <w:pPr>
              <w:ind w:left="64" w:right="-20"/>
              <w:rPr>
                <w:sz w:val="20"/>
              </w:rPr>
            </w:pPr>
            <w:r>
              <w:rPr>
                <w:sz w:val="20"/>
              </w:rPr>
              <w:t>Burgdorf</w:t>
            </w:r>
          </w:p>
        </w:tc>
        <w:tc>
          <w:tcPr>
            <w:tcW w:w="4439" w:type="dxa"/>
            <w:shd w:val="clear" w:color="auto" w:fill="auto"/>
          </w:tcPr>
          <w:p w14:paraId="68AA6C05" w14:textId="7646CDE7" w:rsidR="00B47083" w:rsidRDefault="00B47083" w:rsidP="00650061">
            <w:pPr>
              <w:ind w:left="64" w:right="-20"/>
              <w:rPr>
                <w:sz w:val="20"/>
              </w:rPr>
            </w:pPr>
            <w:r>
              <w:rPr>
                <w:sz w:val="20"/>
              </w:rPr>
              <w:t>La Pendule</w:t>
            </w:r>
          </w:p>
        </w:tc>
        <w:tc>
          <w:tcPr>
            <w:tcW w:w="1220" w:type="dxa"/>
          </w:tcPr>
          <w:p w14:paraId="6CFEE96F" w14:textId="21718137" w:rsidR="00B47083" w:rsidRDefault="00B47083" w:rsidP="00650061">
            <w:pPr>
              <w:ind w:left="64" w:right="-20"/>
              <w:rPr>
                <w:sz w:val="20"/>
              </w:rPr>
            </w:pPr>
            <w:r>
              <w:rPr>
                <w:sz w:val="20"/>
              </w:rPr>
              <w:t>BE</w:t>
            </w:r>
          </w:p>
        </w:tc>
      </w:tr>
      <w:tr w:rsidR="00B47083" w:rsidRPr="00A74D6E" w14:paraId="7A72810E" w14:textId="77777777" w:rsidTr="00650061">
        <w:trPr>
          <w:cantSplit/>
          <w:trHeight w:val="301"/>
          <w:tblHeader/>
        </w:trPr>
        <w:tc>
          <w:tcPr>
            <w:tcW w:w="2426" w:type="dxa"/>
            <w:shd w:val="clear" w:color="auto" w:fill="auto"/>
          </w:tcPr>
          <w:p w14:paraId="769C8910" w14:textId="60251343" w:rsidR="00B47083" w:rsidRPr="00B47083" w:rsidRDefault="00B47083" w:rsidP="00B47083">
            <w:pPr>
              <w:ind w:left="64" w:right="-20"/>
              <w:rPr>
                <w:sz w:val="20"/>
              </w:rPr>
            </w:pPr>
            <w:r>
              <w:rPr>
                <w:sz w:val="20"/>
              </w:rPr>
              <w:t>Burgdorf</w:t>
            </w:r>
          </w:p>
        </w:tc>
        <w:tc>
          <w:tcPr>
            <w:tcW w:w="4439" w:type="dxa"/>
            <w:shd w:val="clear" w:color="auto" w:fill="auto"/>
          </w:tcPr>
          <w:p w14:paraId="6E431D27" w14:textId="3FEE9D41" w:rsidR="00B47083" w:rsidRDefault="00B47083" w:rsidP="0064792E">
            <w:pPr>
              <w:ind w:left="64" w:right="-20"/>
              <w:rPr>
                <w:sz w:val="20"/>
              </w:rPr>
            </w:pPr>
            <w:r>
              <w:rPr>
                <w:sz w:val="20"/>
              </w:rPr>
              <w:t xml:space="preserve">Zur Gedult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1FC24234" w14:textId="59A21C41" w:rsidR="00B47083" w:rsidRDefault="00B47083" w:rsidP="00650061">
            <w:pPr>
              <w:ind w:left="64" w:right="-20"/>
              <w:rPr>
                <w:sz w:val="20"/>
              </w:rPr>
            </w:pPr>
            <w:r>
              <w:rPr>
                <w:sz w:val="20"/>
              </w:rPr>
              <w:t>BE</w:t>
            </w:r>
          </w:p>
        </w:tc>
      </w:tr>
      <w:tr w:rsidR="00B47083" w:rsidRPr="00A74D6E" w14:paraId="0E64D007" w14:textId="77777777" w:rsidTr="00650061">
        <w:trPr>
          <w:cantSplit/>
          <w:trHeight w:val="301"/>
          <w:tblHeader/>
        </w:trPr>
        <w:tc>
          <w:tcPr>
            <w:tcW w:w="2426" w:type="dxa"/>
            <w:shd w:val="clear" w:color="auto" w:fill="auto"/>
          </w:tcPr>
          <w:p w14:paraId="15CDF0D2" w14:textId="40BC5EC9" w:rsidR="00B47083" w:rsidRPr="00B47083" w:rsidRDefault="00B47083" w:rsidP="00B47083">
            <w:pPr>
              <w:ind w:left="64" w:right="-20"/>
              <w:rPr>
                <w:sz w:val="20"/>
              </w:rPr>
            </w:pPr>
            <w:r>
              <w:rPr>
                <w:sz w:val="20"/>
              </w:rPr>
              <w:t>Emmenmatt</w:t>
            </w:r>
          </w:p>
        </w:tc>
        <w:tc>
          <w:tcPr>
            <w:tcW w:w="4439" w:type="dxa"/>
            <w:shd w:val="clear" w:color="auto" w:fill="auto"/>
          </w:tcPr>
          <w:p w14:paraId="189C7026" w14:textId="628EC14D" w:rsidR="00B47083" w:rsidRDefault="00B47083" w:rsidP="0064792E">
            <w:pPr>
              <w:ind w:left="64" w:right="-20"/>
              <w:rPr>
                <w:sz w:val="20"/>
              </w:rPr>
            </w:pPr>
            <w:r>
              <w:rPr>
                <w:sz w:val="20"/>
              </w:rPr>
              <w:t xml:space="preserve">Moosegg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44871CB3" w14:textId="3E1265B2" w:rsidR="00B47083" w:rsidRDefault="00B47083" w:rsidP="00650061">
            <w:pPr>
              <w:ind w:left="64" w:right="-20"/>
              <w:rPr>
                <w:sz w:val="20"/>
              </w:rPr>
            </w:pPr>
            <w:r>
              <w:rPr>
                <w:sz w:val="20"/>
              </w:rPr>
              <w:t>BE</w:t>
            </w:r>
          </w:p>
        </w:tc>
      </w:tr>
      <w:tr w:rsidR="00B47083" w:rsidRPr="00A74D6E" w14:paraId="40876866" w14:textId="77777777" w:rsidTr="00650061">
        <w:trPr>
          <w:cantSplit/>
          <w:trHeight w:val="301"/>
          <w:tblHeader/>
        </w:trPr>
        <w:tc>
          <w:tcPr>
            <w:tcW w:w="2426" w:type="dxa"/>
            <w:shd w:val="clear" w:color="auto" w:fill="auto"/>
          </w:tcPr>
          <w:p w14:paraId="4C8D5D95" w14:textId="00CCD3C6" w:rsidR="00B47083" w:rsidRPr="00B47083" w:rsidRDefault="00B47083" w:rsidP="00B47083">
            <w:pPr>
              <w:ind w:left="64" w:right="-20"/>
              <w:rPr>
                <w:sz w:val="20"/>
              </w:rPr>
            </w:pPr>
            <w:r>
              <w:rPr>
                <w:sz w:val="20"/>
              </w:rPr>
              <w:t>Frutigen</w:t>
            </w:r>
          </w:p>
        </w:tc>
        <w:tc>
          <w:tcPr>
            <w:tcW w:w="4439" w:type="dxa"/>
            <w:shd w:val="clear" w:color="auto" w:fill="auto"/>
          </w:tcPr>
          <w:p w14:paraId="664BEA14" w14:textId="09F9EC89" w:rsidR="00B47083" w:rsidRDefault="00B47083" w:rsidP="00650061">
            <w:pPr>
              <w:ind w:left="64" w:right="-20"/>
              <w:rPr>
                <w:sz w:val="20"/>
              </w:rPr>
            </w:pPr>
            <w:r>
              <w:rPr>
                <w:sz w:val="20"/>
              </w:rPr>
              <w:t>National – Philipp Blaser</w:t>
            </w:r>
          </w:p>
        </w:tc>
        <w:tc>
          <w:tcPr>
            <w:tcW w:w="1220" w:type="dxa"/>
          </w:tcPr>
          <w:p w14:paraId="095FF003" w14:textId="50A905D6" w:rsidR="00B47083" w:rsidRDefault="00B47083" w:rsidP="00650061">
            <w:pPr>
              <w:ind w:left="64" w:right="-20"/>
              <w:rPr>
                <w:sz w:val="20"/>
              </w:rPr>
            </w:pPr>
            <w:r>
              <w:rPr>
                <w:sz w:val="20"/>
              </w:rPr>
              <w:t>BE</w:t>
            </w:r>
          </w:p>
        </w:tc>
      </w:tr>
      <w:tr w:rsidR="00B47083" w:rsidRPr="00A74D6E" w14:paraId="1ECE8BE6" w14:textId="77777777" w:rsidTr="00650061">
        <w:trPr>
          <w:cantSplit/>
          <w:trHeight w:val="301"/>
          <w:tblHeader/>
        </w:trPr>
        <w:tc>
          <w:tcPr>
            <w:tcW w:w="2426" w:type="dxa"/>
            <w:shd w:val="clear" w:color="auto" w:fill="auto"/>
          </w:tcPr>
          <w:p w14:paraId="25BCEB92" w14:textId="7CF33ADA" w:rsidR="00B47083" w:rsidRPr="00B47083" w:rsidRDefault="00B47083" w:rsidP="00B47083">
            <w:pPr>
              <w:ind w:left="64" w:right="-20"/>
              <w:rPr>
                <w:sz w:val="20"/>
              </w:rPr>
            </w:pPr>
            <w:r>
              <w:rPr>
                <w:sz w:val="20"/>
              </w:rPr>
              <w:t>Gerolfingen</w:t>
            </w:r>
          </w:p>
        </w:tc>
        <w:tc>
          <w:tcPr>
            <w:tcW w:w="4439" w:type="dxa"/>
            <w:shd w:val="clear" w:color="auto" w:fill="auto"/>
          </w:tcPr>
          <w:p w14:paraId="5BA603B3" w14:textId="320B6465" w:rsidR="00B47083" w:rsidRDefault="00B47083" w:rsidP="00650061">
            <w:pPr>
              <w:ind w:left="64" w:right="-20"/>
              <w:rPr>
                <w:sz w:val="20"/>
              </w:rPr>
            </w:pPr>
            <w:r>
              <w:rPr>
                <w:sz w:val="20"/>
              </w:rPr>
              <w:t>Züttel</w:t>
            </w:r>
          </w:p>
        </w:tc>
        <w:tc>
          <w:tcPr>
            <w:tcW w:w="1220" w:type="dxa"/>
          </w:tcPr>
          <w:p w14:paraId="0AE8C4B2" w14:textId="671B1562" w:rsidR="00B47083" w:rsidRDefault="00B47083" w:rsidP="00650061">
            <w:pPr>
              <w:ind w:left="64" w:right="-20"/>
              <w:rPr>
                <w:sz w:val="20"/>
              </w:rPr>
            </w:pPr>
            <w:r>
              <w:rPr>
                <w:sz w:val="20"/>
              </w:rPr>
              <w:t>BE</w:t>
            </w:r>
          </w:p>
        </w:tc>
      </w:tr>
      <w:tr w:rsidR="00B47083" w:rsidRPr="00A74D6E" w14:paraId="01FC1160" w14:textId="77777777" w:rsidTr="00650061">
        <w:trPr>
          <w:cantSplit/>
          <w:trHeight w:val="450"/>
          <w:tblHeader/>
        </w:trPr>
        <w:tc>
          <w:tcPr>
            <w:tcW w:w="2426" w:type="dxa"/>
            <w:shd w:val="clear" w:color="auto" w:fill="auto"/>
          </w:tcPr>
          <w:p w14:paraId="74D9C8F9" w14:textId="2CB10F41" w:rsidR="00B47083" w:rsidRPr="00B47083" w:rsidRDefault="00B47083" w:rsidP="00B47083">
            <w:pPr>
              <w:ind w:left="64" w:right="-20"/>
              <w:rPr>
                <w:sz w:val="20"/>
              </w:rPr>
            </w:pPr>
            <w:r>
              <w:rPr>
                <w:sz w:val="20"/>
              </w:rPr>
              <w:t>Gstaad</w:t>
            </w:r>
          </w:p>
        </w:tc>
        <w:tc>
          <w:tcPr>
            <w:tcW w:w="4439" w:type="dxa"/>
            <w:shd w:val="clear" w:color="auto" w:fill="auto"/>
          </w:tcPr>
          <w:p w14:paraId="61FFF12A" w14:textId="06CD1B0B" w:rsidR="00B47083" w:rsidRPr="00DD16B8" w:rsidRDefault="00B47083" w:rsidP="0064792E">
            <w:pPr>
              <w:ind w:left="64" w:right="-20"/>
              <w:rPr>
                <w:sz w:val="20"/>
                <w:lang w:val="en-US"/>
              </w:rPr>
            </w:pPr>
            <w:r w:rsidRPr="00DD16B8">
              <w:rPr>
                <w:sz w:val="20"/>
                <w:lang w:val="en-US"/>
              </w:rPr>
              <w:t xml:space="preserve">Bernerhof – Basta by Dalsass </w:t>
            </w:r>
            <w:r w:rsidR="0064792E" w:rsidRPr="00DD16B8">
              <w:rPr>
                <w:rFonts w:ascii="Arial" w:hAnsi="Arial"/>
                <w:color w:val="FF0000"/>
                <w:sz w:val="21"/>
                <w:lang w:val="en-US"/>
              </w:rPr>
              <w:t xml:space="preserve"> </w:t>
            </w:r>
            <w:r w:rsidR="0064792E" w:rsidRPr="00DD16B8">
              <w:rPr>
                <w:rFonts w:ascii="Arial" w:hAnsi="Arial"/>
                <w:b/>
                <w:color w:val="FF0000"/>
                <w:sz w:val="21"/>
                <w:lang w:val="en-US"/>
              </w:rPr>
              <w:t>N</w:t>
            </w:r>
          </w:p>
        </w:tc>
        <w:tc>
          <w:tcPr>
            <w:tcW w:w="1220" w:type="dxa"/>
          </w:tcPr>
          <w:p w14:paraId="32D3CA13" w14:textId="55484061" w:rsidR="00B47083" w:rsidRDefault="00B47083" w:rsidP="00650061">
            <w:pPr>
              <w:ind w:left="64" w:right="-20"/>
              <w:rPr>
                <w:sz w:val="20"/>
              </w:rPr>
            </w:pPr>
            <w:r>
              <w:rPr>
                <w:sz w:val="20"/>
              </w:rPr>
              <w:t>BE</w:t>
            </w:r>
          </w:p>
        </w:tc>
      </w:tr>
      <w:tr w:rsidR="00B47083" w:rsidRPr="00A74D6E" w14:paraId="4B664C82" w14:textId="77777777" w:rsidTr="00650061">
        <w:trPr>
          <w:cantSplit/>
          <w:trHeight w:val="301"/>
          <w:tblHeader/>
        </w:trPr>
        <w:tc>
          <w:tcPr>
            <w:tcW w:w="2426" w:type="dxa"/>
            <w:shd w:val="clear" w:color="auto" w:fill="auto"/>
          </w:tcPr>
          <w:p w14:paraId="3E333484" w14:textId="153B5F13" w:rsidR="00B47083" w:rsidRPr="00B47083" w:rsidRDefault="00B47083" w:rsidP="00B47083">
            <w:pPr>
              <w:ind w:left="64" w:right="-20"/>
              <w:rPr>
                <w:sz w:val="20"/>
              </w:rPr>
            </w:pPr>
            <w:r>
              <w:rPr>
                <w:sz w:val="20"/>
              </w:rPr>
              <w:t>Gstaad/Saanen</w:t>
            </w:r>
          </w:p>
        </w:tc>
        <w:tc>
          <w:tcPr>
            <w:tcW w:w="4439" w:type="dxa"/>
            <w:shd w:val="clear" w:color="auto" w:fill="auto"/>
          </w:tcPr>
          <w:p w14:paraId="4D727EFA" w14:textId="20890B11" w:rsidR="00B47083" w:rsidRDefault="00B47083" w:rsidP="00650061">
            <w:pPr>
              <w:ind w:left="64" w:right="-20"/>
              <w:rPr>
                <w:sz w:val="20"/>
              </w:rPr>
            </w:pPr>
            <w:r>
              <w:rPr>
                <w:sz w:val="20"/>
              </w:rPr>
              <w:t>16 Art Bar</w:t>
            </w:r>
          </w:p>
        </w:tc>
        <w:tc>
          <w:tcPr>
            <w:tcW w:w="1220" w:type="dxa"/>
          </w:tcPr>
          <w:p w14:paraId="3C7E1131" w14:textId="245A34F5" w:rsidR="00B47083" w:rsidRDefault="00B47083" w:rsidP="00650061">
            <w:pPr>
              <w:ind w:left="64" w:right="-20"/>
              <w:rPr>
                <w:sz w:val="20"/>
              </w:rPr>
            </w:pPr>
            <w:r>
              <w:rPr>
                <w:sz w:val="20"/>
              </w:rPr>
              <w:t>BE</w:t>
            </w:r>
          </w:p>
        </w:tc>
      </w:tr>
      <w:tr w:rsidR="00B47083" w:rsidRPr="00A74D6E" w14:paraId="216FF74B" w14:textId="77777777" w:rsidTr="00650061">
        <w:trPr>
          <w:cantSplit/>
          <w:trHeight w:val="301"/>
          <w:tblHeader/>
        </w:trPr>
        <w:tc>
          <w:tcPr>
            <w:tcW w:w="2426" w:type="dxa"/>
            <w:shd w:val="clear" w:color="auto" w:fill="auto"/>
          </w:tcPr>
          <w:p w14:paraId="2E91EA8C" w14:textId="448C2DBF" w:rsidR="00B47083" w:rsidRPr="00B47083" w:rsidRDefault="00B47083" w:rsidP="00B47083">
            <w:pPr>
              <w:ind w:left="64" w:right="-20"/>
              <w:rPr>
                <w:sz w:val="20"/>
              </w:rPr>
            </w:pPr>
            <w:r>
              <w:rPr>
                <w:sz w:val="20"/>
              </w:rPr>
              <w:t>Interlaken/Unterseen</w:t>
            </w:r>
          </w:p>
        </w:tc>
        <w:tc>
          <w:tcPr>
            <w:tcW w:w="4439" w:type="dxa"/>
            <w:shd w:val="clear" w:color="auto" w:fill="auto"/>
          </w:tcPr>
          <w:p w14:paraId="2EDFD61A" w14:textId="04E03BAD" w:rsidR="00B47083" w:rsidRDefault="00B47083" w:rsidP="00650061">
            <w:pPr>
              <w:ind w:left="64" w:right="-20"/>
              <w:rPr>
                <w:sz w:val="20"/>
              </w:rPr>
            </w:pPr>
            <w:r>
              <w:rPr>
                <w:sz w:val="20"/>
              </w:rPr>
              <w:t>benacus</w:t>
            </w:r>
          </w:p>
        </w:tc>
        <w:tc>
          <w:tcPr>
            <w:tcW w:w="1220" w:type="dxa"/>
          </w:tcPr>
          <w:p w14:paraId="5C2563BB" w14:textId="17650180" w:rsidR="00B47083" w:rsidRDefault="00B47083" w:rsidP="00650061">
            <w:pPr>
              <w:ind w:left="64" w:right="-20"/>
              <w:rPr>
                <w:sz w:val="20"/>
              </w:rPr>
            </w:pPr>
            <w:r>
              <w:rPr>
                <w:sz w:val="20"/>
              </w:rPr>
              <w:t>BE</w:t>
            </w:r>
          </w:p>
        </w:tc>
      </w:tr>
    </w:tbl>
    <w:p w14:paraId="45197D47" w14:textId="77777777" w:rsidR="00B47083" w:rsidRDefault="00B47083"/>
    <w:p w14:paraId="70C56386" w14:textId="77777777" w:rsidR="00650061" w:rsidRDefault="00650061" w:rsidP="002A1186">
      <w:pPr>
        <w:pStyle w:val="TITULARMICHELIN"/>
        <w:spacing w:after="120"/>
        <w:rPr>
          <w:rFonts w:ascii="Arial" w:hAnsi="Arial"/>
          <w:color w:val="FF0000"/>
          <w:sz w:val="21"/>
          <w:lang w:val="es-ES"/>
        </w:rPr>
      </w:pPr>
    </w:p>
    <w:p w14:paraId="5F880EBA" w14:textId="77777777" w:rsidR="00650061" w:rsidRDefault="00650061" w:rsidP="002A1186">
      <w:pPr>
        <w:pStyle w:val="TITULARMICHELIN"/>
        <w:spacing w:after="120"/>
        <w:rPr>
          <w:rFonts w:ascii="Arial" w:hAnsi="Arial"/>
          <w:color w:val="FF0000"/>
          <w:sz w:val="21"/>
          <w:lang w:val="es-ES"/>
        </w:rPr>
      </w:pPr>
    </w:p>
    <w:p w14:paraId="01A9E9F0" w14:textId="77777777" w:rsidR="00650061" w:rsidRDefault="00650061" w:rsidP="002A1186">
      <w:pPr>
        <w:pStyle w:val="TITULARMICHELIN"/>
        <w:spacing w:after="120"/>
        <w:rPr>
          <w:rFonts w:ascii="Arial" w:hAnsi="Arial"/>
          <w:color w:val="FF0000"/>
          <w:sz w:val="21"/>
          <w:lang w:val="es-ES"/>
        </w:rPr>
      </w:pPr>
    </w:p>
    <w:p w14:paraId="6E805308" w14:textId="77777777" w:rsidR="00650061" w:rsidRDefault="00650061" w:rsidP="002A1186">
      <w:pPr>
        <w:pStyle w:val="TITULARMICHELIN"/>
        <w:spacing w:after="120"/>
        <w:rPr>
          <w:rFonts w:ascii="Arial" w:hAnsi="Arial"/>
          <w:color w:val="FF0000"/>
          <w:sz w:val="21"/>
          <w:lang w:val="es-ES"/>
        </w:rPr>
      </w:pPr>
    </w:p>
    <w:p w14:paraId="4BFE589C" w14:textId="77777777" w:rsidR="00650061" w:rsidRDefault="00650061" w:rsidP="002A1186">
      <w:pPr>
        <w:pStyle w:val="TITULARMICHELIN"/>
        <w:spacing w:after="120"/>
        <w:rPr>
          <w:rFonts w:ascii="Arial" w:hAnsi="Arial"/>
          <w:color w:val="FF0000"/>
          <w:sz w:val="21"/>
          <w:lang w:val="es-ES"/>
        </w:rPr>
      </w:pPr>
    </w:p>
    <w:p w14:paraId="779A440B" w14:textId="77777777" w:rsidR="00650061" w:rsidRDefault="00650061" w:rsidP="002A1186">
      <w:pPr>
        <w:pStyle w:val="TITULARMICHELIN"/>
        <w:spacing w:after="120"/>
        <w:rPr>
          <w:rFonts w:ascii="Arial" w:hAnsi="Arial"/>
          <w:color w:val="FF0000"/>
          <w:sz w:val="21"/>
          <w:lang w:val="es-ES"/>
        </w:rPr>
      </w:pPr>
    </w:p>
    <w:p w14:paraId="74313EFF" w14:textId="77777777" w:rsidR="00650061" w:rsidRDefault="00650061" w:rsidP="002A1186">
      <w:pPr>
        <w:pStyle w:val="TITULARMICHELIN"/>
        <w:spacing w:after="120"/>
        <w:rPr>
          <w:rFonts w:ascii="Arial" w:hAnsi="Arial"/>
          <w:color w:val="FF0000"/>
          <w:sz w:val="21"/>
          <w:lang w:val="es-ES"/>
        </w:rPr>
      </w:pPr>
    </w:p>
    <w:p w14:paraId="204AB726" w14:textId="77777777" w:rsidR="00650061" w:rsidRDefault="00650061" w:rsidP="002A1186">
      <w:pPr>
        <w:pStyle w:val="TITULARMICHELIN"/>
        <w:spacing w:after="120"/>
        <w:rPr>
          <w:rFonts w:ascii="Arial" w:hAnsi="Arial"/>
          <w:color w:val="FF0000"/>
          <w:sz w:val="21"/>
          <w:lang w:val="es-ES"/>
        </w:rPr>
      </w:pPr>
    </w:p>
    <w:p w14:paraId="6D60DFAE" w14:textId="77777777" w:rsidR="00650061" w:rsidRDefault="00650061" w:rsidP="002A1186">
      <w:pPr>
        <w:pStyle w:val="TITULARMICHELIN"/>
        <w:spacing w:after="120"/>
        <w:rPr>
          <w:rFonts w:ascii="Arial" w:hAnsi="Arial"/>
          <w:color w:val="FF0000"/>
          <w:sz w:val="21"/>
          <w:lang w:val="es-ES"/>
        </w:rPr>
      </w:pPr>
    </w:p>
    <w:p w14:paraId="3871FCDD" w14:textId="77777777" w:rsidR="00650061" w:rsidRDefault="00650061" w:rsidP="002A1186">
      <w:pPr>
        <w:pStyle w:val="TITULARMICHELIN"/>
        <w:spacing w:after="120"/>
        <w:rPr>
          <w:rFonts w:ascii="Arial" w:hAnsi="Arial"/>
          <w:color w:val="FF0000"/>
          <w:sz w:val="21"/>
          <w:lang w:val="es-ES"/>
        </w:rPr>
      </w:pPr>
    </w:p>
    <w:p w14:paraId="07FE7E6F" w14:textId="77777777" w:rsidR="00650061" w:rsidRDefault="00650061" w:rsidP="002A1186">
      <w:pPr>
        <w:pStyle w:val="TITULARMICHELIN"/>
        <w:spacing w:after="120"/>
        <w:rPr>
          <w:rFonts w:ascii="Arial" w:hAnsi="Arial"/>
          <w:color w:val="FF0000"/>
          <w:sz w:val="21"/>
          <w:lang w:val="es-ES"/>
        </w:rPr>
      </w:pPr>
    </w:p>
    <w:p w14:paraId="49451B20" w14:textId="77777777" w:rsidR="00650061" w:rsidRDefault="00650061" w:rsidP="002A1186">
      <w:pPr>
        <w:pStyle w:val="TITULARMICHELIN"/>
        <w:spacing w:after="120"/>
        <w:rPr>
          <w:rFonts w:ascii="Arial" w:hAnsi="Arial"/>
          <w:color w:val="FF0000"/>
          <w:sz w:val="21"/>
          <w:lang w:val="es-ES"/>
        </w:rPr>
      </w:pPr>
    </w:p>
    <w:p w14:paraId="7B2E7A4E" w14:textId="77777777" w:rsidR="00650061" w:rsidRDefault="00650061" w:rsidP="002A1186">
      <w:pPr>
        <w:pStyle w:val="TITULARMICHELIN"/>
        <w:spacing w:after="120"/>
        <w:rPr>
          <w:rFonts w:ascii="Arial" w:hAnsi="Arial"/>
          <w:color w:val="FF0000"/>
          <w:sz w:val="21"/>
          <w:lang w:val="es-ES"/>
        </w:rPr>
      </w:pPr>
    </w:p>
    <w:p w14:paraId="411700D1" w14:textId="77777777" w:rsidR="00650061" w:rsidRDefault="00650061" w:rsidP="002A1186">
      <w:pPr>
        <w:pStyle w:val="TITULARMICHELIN"/>
        <w:spacing w:after="120"/>
        <w:rPr>
          <w:rFonts w:ascii="Arial" w:hAnsi="Arial"/>
          <w:color w:val="FF0000"/>
          <w:sz w:val="21"/>
          <w:lang w:val="es-ES"/>
        </w:rPr>
      </w:pPr>
    </w:p>
    <w:p w14:paraId="2A871CC8" w14:textId="77777777" w:rsidR="00650061" w:rsidRDefault="00650061" w:rsidP="002A1186">
      <w:pPr>
        <w:pStyle w:val="TITULARMICHELIN"/>
        <w:spacing w:after="120"/>
        <w:rPr>
          <w:rFonts w:ascii="Arial" w:hAnsi="Arial"/>
          <w:color w:val="FF0000"/>
          <w:sz w:val="21"/>
          <w:lang w:val="es-ES"/>
        </w:rPr>
      </w:pPr>
    </w:p>
    <w:p w14:paraId="1C67E9BE" w14:textId="77777777" w:rsidR="00650061" w:rsidRDefault="00650061" w:rsidP="002A1186">
      <w:pPr>
        <w:pStyle w:val="TITULARMICHELIN"/>
        <w:spacing w:after="120"/>
        <w:rPr>
          <w:rFonts w:ascii="Arial" w:hAnsi="Arial"/>
          <w:color w:val="FF0000"/>
          <w:sz w:val="21"/>
          <w:lang w:val="es-ES"/>
        </w:rPr>
      </w:pPr>
    </w:p>
    <w:p w14:paraId="597EE3A1" w14:textId="77777777" w:rsidR="00650061" w:rsidRDefault="00650061" w:rsidP="002A1186">
      <w:pPr>
        <w:pStyle w:val="TITULARMICHELIN"/>
        <w:spacing w:after="120"/>
        <w:rPr>
          <w:rFonts w:ascii="Arial" w:hAnsi="Arial"/>
          <w:color w:val="FF0000"/>
          <w:sz w:val="21"/>
          <w:lang w:val="es-ES"/>
        </w:rPr>
      </w:pPr>
    </w:p>
    <w:p w14:paraId="73EF8DDF" w14:textId="77777777" w:rsidR="00650061" w:rsidRDefault="00650061" w:rsidP="002A1186">
      <w:pPr>
        <w:pStyle w:val="TITULARMICHELIN"/>
        <w:spacing w:after="120"/>
        <w:rPr>
          <w:rFonts w:ascii="Arial" w:hAnsi="Arial"/>
          <w:color w:val="FF0000"/>
          <w:sz w:val="21"/>
          <w:lang w:val="es-ES"/>
        </w:rPr>
      </w:pPr>
    </w:p>
    <w:p w14:paraId="4822A3EA" w14:textId="77777777" w:rsidR="00650061" w:rsidRDefault="00650061" w:rsidP="002A1186">
      <w:pPr>
        <w:pStyle w:val="TITULARMICHELIN"/>
        <w:spacing w:after="120"/>
        <w:rPr>
          <w:rFonts w:ascii="Arial" w:hAnsi="Arial"/>
          <w:color w:val="FF0000"/>
          <w:sz w:val="21"/>
          <w:lang w:val="es-ES"/>
        </w:rPr>
      </w:pPr>
    </w:p>
    <w:p w14:paraId="73F7243E" w14:textId="77777777" w:rsidR="00650061" w:rsidRDefault="00650061" w:rsidP="002A1186">
      <w:pPr>
        <w:pStyle w:val="TITULARMICHELIN"/>
        <w:spacing w:after="120"/>
        <w:rPr>
          <w:rFonts w:ascii="Arial" w:hAnsi="Arial"/>
          <w:color w:val="FF0000"/>
          <w:sz w:val="21"/>
          <w:lang w:val="es-ES"/>
        </w:rPr>
      </w:pPr>
    </w:p>
    <w:p w14:paraId="6B364F5D" w14:textId="77777777" w:rsidR="00650061" w:rsidRPr="00A74D6E" w:rsidRDefault="00650061" w:rsidP="002A1186">
      <w:pPr>
        <w:pStyle w:val="TITULARMICHELIN"/>
        <w:spacing w:after="120"/>
        <w:rPr>
          <w:szCs w:val="26"/>
          <w:lang w:val="es-ES"/>
        </w:rPr>
      </w:pPr>
    </w:p>
    <w:p w14:paraId="789A78DF"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91C0995"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3A87BA9" w14:textId="77777777" w:rsidR="009B219B"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A9ED26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9FB9B6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484B4C7"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17F64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C5006A4"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51B9D4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F6E064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AF4EA2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EE58C2" w:rsidRPr="00A74D6E" w14:paraId="1135D144" w14:textId="77777777" w:rsidTr="00EE58C2">
        <w:trPr>
          <w:cantSplit/>
          <w:trHeight w:val="301"/>
          <w:tblHeader/>
        </w:trPr>
        <w:tc>
          <w:tcPr>
            <w:tcW w:w="2426" w:type="dxa"/>
            <w:shd w:val="clear" w:color="auto" w:fill="auto"/>
          </w:tcPr>
          <w:p w14:paraId="787FAC5A" w14:textId="77777777" w:rsidR="00EE58C2" w:rsidRDefault="00EE58C2" w:rsidP="00EE58C2">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5503EC9C" w14:textId="77777777" w:rsidR="00EE58C2" w:rsidRDefault="00EE58C2" w:rsidP="00EE58C2">
            <w:pPr>
              <w:ind w:left="64" w:right="-20"/>
              <w:rPr>
                <w:sz w:val="20"/>
              </w:rPr>
            </w:pPr>
            <w:r w:rsidRPr="00A74D6E">
              <w:rPr>
                <w:rFonts w:ascii="Arial" w:eastAsia="Arial" w:hAnsi="Arial" w:cs="Arial"/>
                <w:b/>
                <w:spacing w:val="1"/>
                <w:sz w:val="20"/>
                <w:szCs w:val="20"/>
              </w:rPr>
              <w:t>Establecimiento</w:t>
            </w:r>
          </w:p>
        </w:tc>
        <w:tc>
          <w:tcPr>
            <w:tcW w:w="1220" w:type="dxa"/>
          </w:tcPr>
          <w:p w14:paraId="1298F684" w14:textId="77777777" w:rsidR="00EE58C2" w:rsidRDefault="00EE58C2" w:rsidP="00EE58C2">
            <w:pPr>
              <w:ind w:left="64" w:right="-20"/>
              <w:rPr>
                <w:sz w:val="20"/>
              </w:rPr>
            </w:pPr>
            <w:r w:rsidRPr="00A74D6E">
              <w:rPr>
                <w:rFonts w:ascii="Arial" w:eastAsia="Arial" w:hAnsi="Arial" w:cs="Arial"/>
                <w:b/>
                <w:spacing w:val="1"/>
                <w:sz w:val="20"/>
                <w:szCs w:val="20"/>
              </w:rPr>
              <w:t>Cantón</w:t>
            </w:r>
          </w:p>
        </w:tc>
      </w:tr>
      <w:tr w:rsidR="007324C2" w:rsidRPr="00A74D6E" w14:paraId="3A0A6048" w14:textId="77777777" w:rsidTr="00EE58C2">
        <w:trPr>
          <w:cantSplit/>
          <w:trHeight w:val="493"/>
          <w:tblHeader/>
        </w:trPr>
        <w:tc>
          <w:tcPr>
            <w:tcW w:w="2426" w:type="dxa"/>
            <w:shd w:val="clear" w:color="auto" w:fill="auto"/>
          </w:tcPr>
          <w:p w14:paraId="58A9D0BA" w14:textId="6E94FFA7" w:rsidR="007324C2" w:rsidRPr="00B47083" w:rsidRDefault="007324C2" w:rsidP="00EE58C2">
            <w:pPr>
              <w:ind w:left="64" w:right="-20"/>
              <w:rPr>
                <w:sz w:val="20"/>
              </w:rPr>
            </w:pPr>
            <w:r>
              <w:rPr>
                <w:sz w:val="20"/>
              </w:rPr>
              <w:t>Interlaken/Wilderswil</w:t>
            </w:r>
          </w:p>
        </w:tc>
        <w:tc>
          <w:tcPr>
            <w:tcW w:w="4439" w:type="dxa"/>
            <w:shd w:val="clear" w:color="auto" w:fill="auto"/>
          </w:tcPr>
          <w:p w14:paraId="05B9642A" w14:textId="30558ADE" w:rsidR="007324C2" w:rsidRDefault="007324C2" w:rsidP="00EE58C2">
            <w:pPr>
              <w:ind w:left="64" w:right="-20"/>
              <w:rPr>
                <w:sz w:val="20"/>
              </w:rPr>
            </w:pPr>
            <w:r>
              <w:rPr>
                <w:sz w:val="20"/>
              </w:rPr>
              <w:t>Alpenblick – Dorfstube</w:t>
            </w:r>
          </w:p>
        </w:tc>
        <w:tc>
          <w:tcPr>
            <w:tcW w:w="1220" w:type="dxa"/>
          </w:tcPr>
          <w:p w14:paraId="344444A6" w14:textId="6129868F" w:rsidR="007324C2" w:rsidRDefault="007324C2" w:rsidP="00EE58C2">
            <w:pPr>
              <w:ind w:left="64" w:right="-20"/>
              <w:rPr>
                <w:sz w:val="20"/>
              </w:rPr>
            </w:pPr>
            <w:r>
              <w:rPr>
                <w:sz w:val="20"/>
              </w:rPr>
              <w:t>BE</w:t>
            </w:r>
          </w:p>
        </w:tc>
      </w:tr>
      <w:tr w:rsidR="007324C2" w:rsidRPr="00A74D6E" w14:paraId="3A0D7AA4" w14:textId="77777777" w:rsidTr="00EE58C2">
        <w:trPr>
          <w:cantSplit/>
          <w:trHeight w:val="301"/>
          <w:tblHeader/>
        </w:trPr>
        <w:tc>
          <w:tcPr>
            <w:tcW w:w="2426" w:type="dxa"/>
            <w:shd w:val="clear" w:color="auto" w:fill="auto"/>
          </w:tcPr>
          <w:p w14:paraId="3B1C8B0A" w14:textId="798E6E18" w:rsidR="007324C2" w:rsidRPr="00B47083" w:rsidRDefault="007324C2" w:rsidP="00EE58C2">
            <w:pPr>
              <w:ind w:left="64" w:right="-20"/>
              <w:rPr>
                <w:sz w:val="20"/>
              </w:rPr>
            </w:pPr>
            <w:r>
              <w:rPr>
                <w:sz w:val="20"/>
              </w:rPr>
              <w:t>Kandersteg</w:t>
            </w:r>
          </w:p>
        </w:tc>
        <w:tc>
          <w:tcPr>
            <w:tcW w:w="4439" w:type="dxa"/>
            <w:shd w:val="clear" w:color="auto" w:fill="auto"/>
          </w:tcPr>
          <w:p w14:paraId="510ED327" w14:textId="0F30F850" w:rsidR="007324C2" w:rsidRDefault="007324C2" w:rsidP="00EE58C2">
            <w:pPr>
              <w:ind w:left="64" w:right="-20"/>
              <w:rPr>
                <w:sz w:val="20"/>
              </w:rPr>
            </w:pPr>
            <w:r>
              <w:rPr>
                <w:sz w:val="20"/>
              </w:rPr>
              <w:t>Ritter</w:t>
            </w:r>
          </w:p>
        </w:tc>
        <w:tc>
          <w:tcPr>
            <w:tcW w:w="1220" w:type="dxa"/>
          </w:tcPr>
          <w:p w14:paraId="40C754D0" w14:textId="3959CC97" w:rsidR="007324C2" w:rsidRDefault="007324C2" w:rsidP="00EE58C2">
            <w:pPr>
              <w:ind w:left="64" w:right="-20"/>
              <w:rPr>
                <w:sz w:val="20"/>
              </w:rPr>
            </w:pPr>
            <w:r>
              <w:rPr>
                <w:sz w:val="20"/>
              </w:rPr>
              <w:t>BE</w:t>
            </w:r>
          </w:p>
        </w:tc>
      </w:tr>
      <w:tr w:rsidR="007324C2" w:rsidRPr="00A74D6E" w14:paraId="66443118" w14:textId="77777777" w:rsidTr="00EE58C2">
        <w:trPr>
          <w:cantSplit/>
          <w:trHeight w:val="301"/>
          <w:tblHeader/>
        </w:trPr>
        <w:tc>
          <w:tcPr>
            <w:tcW w:w="2426" w:type="dxa"/>
            <w:shd w:val="clear" w:color="auto" w:fill="auto"/>
          </w:tcPr>
          <w:p w14:paraId="3226BF91" w14:textId="420D5ECB" w:rsidR="007324C2" w:rsidRPr="00B47083" w:rsidRDefault="007324C2" w:rsidP="00EE58C2">
            <w:pPr>
              <w:ind w:left="64" w:right="-20"/>
              <w:rPr>
                <w:sz w:val="20"/>
              </w:rPr>
            </w:pPr>
            <w:r>
              <w:rPr>
                <w:sz w:val="20"/>
              </w:rPr>
              <w:t>Langenthal</w:t>
            </w:r>
          </w:p>
        </w:tc>
        <w:tc>
          <w:tcPr>
            <w:tcW w:w="4439" w:type="dxa"/>
            <w:shd w:val="clear" w:color="auto" w:fill="auto"/>
          </w:tcPr>
          <w:p w14:paraId="138FFD4A" w14:textId="63D8600D" w:rsidR="007324C2" w:rsidRDefault="007324C2" w:rsidP="0064792E">
            <w:pPr>
              <w:ind w:left="64" w:right="-20"/>
              <w:rPr>
                <w:sz w:val="20"/>
              </w:rPr>
            </w:pPr>
            <w:r>
              <w:rPr>
                <w:sz w:val="20"/>
              </w:rPr>
              <w:t xml:space="preserve">Auberge – Bistro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15F4AAAB" w14:textId="4E393892" w:rsidR="007324C2" w:rsidRDefault="007324C2" w:rsidP="00EE58C2">
            <w:pPr>
              <w:ind w:left="64" w:right="-20"/>
              <w:rPr>
                <w:sz w:val="20"/>
              </w:rPr>
            </w:pPr>
            <w:r>
              <w:rPr>
                <w:sz w:val="20"/>
              </w:rPr>
              <w:t>BE</w:t>
            </w:r>
          </w:p>
        </w:tc>
      </w:tr>
      <w:tr w:rsidR="007324C2" w:rsidRPr="00A74D6E" w14:paraId="5ACF4007" w14:textId="77777777" w:rsidTr="00EE58C2">
        <w:trPr>
          <w:cantSplit/>
          <w:trHeight w:val="301"/>
          <w:tblHeader/>
        </w:trPr>
        <w:tc>
          <w:tcPr>
            <w:tcW w:w="2426" w:type="dxa"/>
            <w:shd w:val="clear" w:color="auto" w:fill="auto"/>
          </w:tcPr>
          <w:p w14:paraId="611C50CA" w14:textId="1125A279" w:rsidR="007324C2" w:rsidRPr="00B47083" w:rsidRDefault="007324C2" w:rsidP="00EE58C2">
            <w:pPr>
              <w:ind w:left="64" w:right="-20"/>
              <w:rPr>
                <w:sz w:val="20"/>
              </w:rPr>
            </w:pPr>
            <w:r>
              <w:rPr>
                <w:sz w:val="20"/>
              </w:rPr>
              <w:t>Lyss/Suberg</w:t>
            </w:r>
          </w:p>
        </w:tc>
        <w:tc>
          <w:tcPr>
            <w:tcW w:w="4439" w:type="dxa"/>
            <w:shd w:val="clear" w:color="auto" w:fill="auto"/>
          </w:tcPr>
          <w:p w14:paraId="165444E1" w14:textId="25996C8F" w:rsidR="007324C2" w:rsidRDefault="007324C2" w:rsidP="00EE58C2">
            <w:pPr>
              <w:ind w:left="64" w:right="-20"/>
              <w:rPr>
                <w:sz w:val="20"/>
              </w:rPr>
            </w:pPr>
            <w:r>
              <w:rPr>
                <w:sz w:val="20"/>
              </w:rPr>
              <w:t>Pfister's Goldener Krug</w:t>
            </w:r>
          </w:p>
        </w:tc>
        <w:tc>
          <w:tcPr>
            <w:tcW w:w="1220" w:type="dxa"/>
          </w:tcPr>
          <w:p w14:paraId="39E32A01" w14:textId="691BC7EB" w:rsidR="007324C2" w:rsidRDefault="007324C2" w:rsidP="00EE58C2">
            <w:pPr>
              <w:ind w:left="64" w:right="-20"/>
              <w:rPr>
                <w:sz w:val="20"/>
              </w:rPr>
            </w:pPr>
            <w:r>
              <w:rPr>
                <w:sz w:val="20"/>
              </w:rPr>
              <w:t>BE</w:t>
            </w:r>
          </w:p>
        </w:tc>
      </w:tr>
      <w:tr w:rsidR="007324C2" w:rsidRPr="00A74D6E" w14:paraId="5384FAD8" w14:textId="77777777" w:rsidTr="00EE58C2">
        <w:trPr>
          <w:cantSplit/>
          <w:trHeight w:val="301"/>
          <w:tblHeader/>
        </w:trPr>
        <w:tc>
          <w:tcPr>
            <w:tcW w:w="2426" w:type="dxa"/>
            <w:shd w:val="clear" w:color="auto" w:fill="auto"/>
          </w:tcPr>
          <w:p w14:paraId="1141ECE0" w14:textId="2282F5FF" w:rsidR="007324C2" w:rsidRPr="00B47083" w:rsidRDefault="007324C2" w:rsidP="00EE58C2">
            <w:pPr>
              <w:ind w:left="64" w:right="-20"/>
              <w:rPr>
                <w:sz w:val="20"/>
              </w:rPr>
            </w:pPr>
            <w:r>
              <w:rPr>
                <w:sz w:val="20"/>
              </w:rPr>
              <w:t>Meiringen</w:t>
            </w:r>
          </w:p>
        </w:tc>
        <w:tc>
          <w:tcPr>
            <w:tcW w:w="4439" w:type="dxa"/>
            <w:shd w:val="clear" w:color="auto" w:fill="auto"/>
          </w:tcPr>
          <w:p w14:paraId="292910BD" w14:textId="1DF409BA" w:rsidR="007324C2" w:rsidRDefault="007324C2" w:rsidP="00EE58C2">
            <w:pPr>
              <w:ind w:left="64" w:right="-20"/>
              <w:rPr>
                <w:sz w:val="20"/>
              </w:rPr>
            </w:pPr>
            <w:r>
              <w:rPr>
                <w:sz w:val="20"/>
              </w:rPr>
              <w:t>Victoria</w:t>
            </w:r>
          </w:p>
        </w:tc>
        <w:tc>
          <w:tcPr>
            <w:tcW w:w="1220" w:type="dxa"/>
          </w:tcPr>
          <w:p w14:paraId="239CDADC" w14:textId="67453A5A" w:rsidR="007324C2" w:rsidRDefault="007324C2" w:rsidP="00EE58C2">
            <w:pPr>
              <w:ind w:left="64" w:right="-20"/>
              <w:rPr>
                <w:sz w:val="20"/>
              </w:rPr>
            </w:pPr>
            <w:r>
              <w:rPr>
                <w:sz w:val="20"/>
              </w:rPr>
              <w:t>BE</w:t>
            </w:r>
          </w:p>
        </w:tc>
      </w:tr>
      <w:tr w:rsidR="007324C2" w:rsidRPr="00A74D6E" w14:paraId="618BB90F" w14:textId="77777777" w:rsidTr="00EE58C2">
        <w:trPr>
          <w:cantSplit/>
          <w:trHeight w:val="301"/>
          <w:tblHeader/>
        </w:trPr>
        <w:tc>
          <w:tcPr>
            <w:tcW w:w="2426" w:type="dxa"/>
            <w:shd w:val="clear" w:color="auto" w:fill="auto"/>
          </w:tcPr>
          <w:p w14:paraId="2F9810E7" w14:textId="5962DF3A" w:rsidR="007324C2" w:rsidRPr="00B47083" w:rsidRDefault="007324C2" w:rsidP="00EE58C2">
            <w:pPr>
              <w:ind w:left="64" w:right="-20"/>
              <w:rPr>
                <w:sz w:val="20"/>
              </w:rPr>
            </w:pPr>
            <w:r>
              <w:rPr>
                <w:sz w:val="20"/>
              </w:rPr>
              <w:t>Orvin/Les Prés d'Orvin</w:t>
            </w:r>
          </w:p>
        </w:tc>
        <w:tc>
          <w:tcPr>
            <w:tcW w:w="4439" w:type="dxa"/>
            <w:shd w:val="clear" w:color="auto" w:fill="auto"/>
          </w:tcPr>
          <w:p w14:paraId="77CD3EFD" w14:textId="32B1B618" w:rsidR="007324C2" w:rsidRDefault="007324C2" w:rsidP="00EE58C2">
            <w:pPr>
              <w:ind w:left="64" w:right="-20"/>
              <w:rPr>
                <w:sz w:val="20"/>
              </w:rPr>
            </w:pPr>
            <w:r>
              <w:rPr>
                <w:sz w:val="20"/>
              </w:rPr>
              <w:t>Le Grillon</w:t>
            </w:r>
          </w:p>
        </w:tc>
        <w:tc>
          <w:tcPr>
            <w:tcW w:w="1220" w:type="dxa"/>
          </w:tcPr>
          <w:p w14:paraId="17F65E48" w14:textId="29D127F0" w:rsidR="007324C2" w:rsidRDefault="007324C2" w:rsidP="00EE58C2">
            <w:pPr>
              <w:ind w:left="64" w:right="-20"/>
              <w:rPr>
                <w:sz w:val="20"/>
              </w:rPr>
            </w:pPr>
            <w:r>
              <w:rPr>
                <w:sz w:val="20"/>
              </w:rPr>
              <w:t>BE</w:t>
            </w:r>
          </w:p>
        </w:tc>
      </w:tr>
      <w:tr w:rsidR="007324C2" w:rsidRPr="00A74D6E" w14:paraId="4F1BAFA3" w14:textId="77777777" w:rsidTr="00EE58C2">
        <w:trPr>
          <w:cantSplit/>
          <w:trHeight w:val="301"/>
          <w:tblHeader/>
        </w:trPr>
        <w:tc>
          <w:tcPr>
            <w:tcW w:w="2426" w:type="dxa"/>
            <w:shd w:val="clear" w:color="auto" w:fill="auto"/>
          </w:tcPr>
          <w:p w14:paraId="48476A89" w14:textId="0E20E047" w:rsidR="007324C2" w:rsidRPr="00B47083" w:rsidRDefault="007324C2" w:rsidP="00EE58C2">
            <w:pPr>
              <w:ind w:left="64" w:right="-20"/>
              <w:rPr>
                <w:sz w:val="20"/>
              </w:rPr>
            </w:pPr>
            <w:r>
              <w:rPr>
                <w:sz w:val="20"/>
              </w:rPr>
              <w:t>Reichenbach</w:t>
            </w:r>
          </w:p>
        </w:tc>
        <w:tc>
          <w:tcPr>
            <w:tcW w:w="4439" w:type="dxa"/>
            <w:shd w:val="clear" w:color="auto" w:fill="auto"/>
          </w:tcPr>
          <w:p w14:paraId="76CEEDCC" w14:textId="660AAAFA" w:rsidR="007324C2" w:rsidRDefault="007324C2" w:rsidP="00EE58C2">
            <w:pPr>
              <w:ind w:left="64" w:right="-20"/>
              <w:rPr>
                <w:sz w:val="20"/>
              </w:rPr>
            </w:pPr>
            <w:r>
              <w:rPr>
                <w:sz w:val="20"/>
              </w:rPr>
              <w:t>Bären</w:t>
            </w:r>
          </w:p>
        </w:tc>
        <w:tc>
          <w:tcPr>
            <w:tcW w:w="1220" w:type="dxa"/>
          </w:tcPr>
          <w:p w14:paraId="7B8597C1" w14:textId="4DF42C98" w:rsidR="007324C2" w:rsidRDefault="007324C2" w:rsidP="00EE58C2">
            <w:pPr>
              <w:ind w:left="64" w:right="-20"/>
              <w:rPr>
                <w:sz w:val="20"/>
              </w:rPr>
            </w:pPr>
            <w:r>
              <w:rPr>
                <w:sz w:val="20"/>
              </w:rPr>
              <w:t>BE</w:t>
            </w:r>
          </w:p>
        </w:tc>
      </w:tr>
      <w:tr w:rsidR="007324C2" w:rsidRPr="00A74D6E" w14:paraId="629BD62B" w14:textId="77777777" w:rsidTr="00EE58C2">
        <w:trPr>
          <w:cantSplit/>
          <w:trHeight w:val="301"/>
          <w:tblHeader/>
        </w:trPr>
        <w:tc>
          <w:tcPr>
            <w:tcW w:w="2426" w:type="dxa"/>
            <w:shd w:val="clear" w:color="auto" w:fill="auto"/>
          </w:tcPr>
          <w:p w14:paraId="742DE909" w14:textId="0CCBA920" w:rsidR="007324C2" w:rsidRPr="00B47083" w:rsidRDefault="007324C2" w:rsidP="00EE58C2">
            <w:pPr>
              <w:ind w:left="64" w:right="-20"/>
              <w:rPr>
                <w:sz w:val="20"/>
              </w:rPr>
            </w:pPr>
            <w:r>
              <w:rPr>
                <w:sz w:val="20"/>
              </w:rPr>
              <w:t>Scheunenberg</w:t>
            </w:r>
          </w:p>
        </w:tc>
        <w:tc>
          <w:tcPr>
            <w:tcW w:w="4439" w:type="dxa"/>
            <w:shd w:val="clear" w:color="auto" w:fill="auto"/>
          </w:tcPr>
          <w:p w14:paraId="205202E5" w14:textId="0A87AD60" w:rsidR="007324C2" w:rsidRDefault="007324C2" w:rsidP="00EE58C2">
            <w:pPr>
              <w:ind w:left="64" w:right="-20"/>
              <w:rPr>
                <w:sz w:val="20"/>
              </w:rPr>
            </w:pPr>
            <w:r>
              <w:rPr>
                <w:sz w:val="20"/>
              </w:rPr>
              <w:t>Sonne – Bistro</w:t>
            </w:r>
          </w:p>
        </w:tc>
        <w:tc>
          <w:tcPr>
            <w:tcW w:w="1220" w:type="dxa"/>
          </w:tcPr>
          <w:p w14:paraId="0545D227" w14:textId="7D130EBE" w:rsidR="007324C2" w:rsidRDefault="007324C2" w:rsidP="00EE58C2">
            <w:pPr>
              <w:ind w:left="64" w:right="-20"/>
              <w:rPr>
                <w:sz w:val="20"/>
              </w:rPr>
            </w:pPr>
            <w:r>
              <w:rPr>
                <w:sz w:val="20"/>
              </w:rPr>
              <w:t>BE</w:t>
            </w:r>
          </w:p>
        </w:tc>
      </w:tr>
      <w:tr w:rsidR="007324C2" w:rsidRPr="00A74D6E" w14:paraId="02090111" w14:textId="77777777" w:rsidTr="00EE58C2">
        <w:trPr>
          <w:cantSplit/>
          <w:trHeight w:val="301"/>
          <w:tblHeader/>
        </w:trPr>
        <w:tc>
          <w:tcPr>
            <w:tcW w:w="2426" w:type="dxa"/>
            <w:shd w:val="clear" w:color="auto" w:fill="auto"/>
          </w:tcPr>
          <w:p w14:paraId="0F740BB6" w14:textId="55A555A1" w:rsidR="007324C2" w:rsidRPr="00B47083" w:rsidRDefault="007324C2" w:rsidP="00EE58C2">
            <w:pPr>
              <w:ind w:left="64" w:right="-20"/>
              <w:rPr>
                <w:sz w:val="20"/>
              </w:rPr>
            </w:pPr>
            <w:r>
              <w:rPr>
                <w:sz w:val="20"/>
              </w:rPr>
              <w:t>Sonceboz</w:t>
            </w:r>
          </w:p>
        </w:tc>
        <w:tc>
          <w:tcPr>
            <w:tcW w:w="4439" w:type="dxa"/>
            <w:shd w:val="clear" w:color="auto" w:fill="auto"/>
          </w:tcPr>
          <w:p w14:paraId="71F201A8" w14:textId="31A1AFBF" w:rsidR="007324C2" w:rsidRDefault="007324C2" w:rsidP="00EE58C2">
            <w:pPr>
              <w:ind w:left="64" w:right="-20"/>
              <w:rPr>
                <w:sz w:val="20"/>
              </w:rPr>
            </w:pPr>
            <w:r>
              <w:rPr>
                <w:sz w:val="20"/>
              </w:rPr>
              <w:t>Du Cerf – Brasserie</w:t>
            </w:r>
          </w:p>
        </w:tc>
        <w:tc>
          <w:tcPr>
            <w:tcW w:w="1220" w:type="dxa"/>
          </w:tcPr>
          <w:p w14:paraId="6C36813D" w14:textId="03CCB217" w:rsidR="007324C2" w:rsidRDefault="007324C2" w:rsidP="00EE58C2">
            <w:pPr>
              <w:ind w:left="64" w:right="-20"/>
              <w:rPr>
                <w:sz w:val="20"/>
              </w:rPr>
            </w:pPr>
            <w:r>
              <w:rPr>
                <w:sz w:val="20"/>
              </w:rPr>
              <w:t>BE</w:t>
            </w:r>
          </w:p>
        </w:tc>
      </w:tr>
      <w:tr w:rsidR="007324C2" w:rsidRPr="00A74D6E" w14:paraId="679641A5" w14:textId="77777777" w:rsidTr="00EE58C2">
        <w:trPr>
          <w:cantSplit/>
          <w:trHeight w:val="301"/>
          <w:tblHeader/>
        </w:trPr>
        <w:tc>
          <w:tcPr>
            <w:tcW w:w="2426" w:type="dxa"/>
            <w:shd w:val="clear" w:color="auto" w:fill="auto"/>
          </w:tcPr>
          <w:p w14:paraId="2E7A9F0D" w14:textId="3C90683C" w:rsidR="007324C2" w:rsidRPr="00B47083" w:rsidRDefault="007324C2" w:rsidP="00EE58C2">
            <w:pPr>
              <w:ind w:left="64" w:right="-20"/>
              <w:rPr>
                <w:sz w:val="20"/>
              </w:rPr>
            </w:pPr>
            <w:r>
              <w:rPr>
                <w:sz w:val="20"/>
              </w:rPr>
              <w:t>Spiez</w:t>
            </w:r>
          </w:p>
        </w:tc>
        <w:tc>
          <w:tcPr>
            <w:tcW w:w="4439" w:type="dxa"/>
            <w:shd w:val="clear" w:color="auto" w:fill="auto"/>
          </w:tcPr>
          <w:p w14:paraId="31348034" w14:textId="0EECDB07" w:rsidR="007324C2" w:rsidRDefault="007324C2" w:rsidP="0064792E">
            <w:pPr>
              <w:ind w:left="64" w:right="-20"/>
              <w:rPr>
                <w:sz w:val="20"/>
              </w:rPr>
            </w:pPr>
            <w:r>
              <w:rPr>
                <w:sz w:val="20"/>
              </w:rPr>
              <w:t xml:space="preserve">Eden – Belle Époque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46272A80" w14:textId="59C7E9B1" w:rsidR="007324C2" w:rsidRDefault="007324C2" w:rsidP="00EE58C2">
            <w:pPr>
              <w:ind w:left="64" w:right="-20"/>
              <w:rPr>
                <w:sz w:val="20"/>
              </w:rPr>
            </w:pPr>
            <w:r>
              <w:rPr>
                <w:sz w:val="20"/>
              </w:rPr>
              <w:t>BE</w:t>
            </w:r>
          </w:p>
        </w:tc>
      </w:tr>
      <w:tr w:rsidR="007324C2" w:rsidRPr="00A74D6E" w14:paraId="476E69EC" w14:textId="77777777" w:rsidTr="00EE58C2">
        <w:trPr>
          <w:cantSplit/>
          <w:trHeight w:val="301"/>
          <w:tblHeader/>
        </w:trPr>
        <w:tc>
          <w:tcPr>
            <w:tcW w:w="2426" w:type="dxa"/>
            <w:shd w:val="clear" w:color="auto" w:fill="auto"/>
          </w:tcPr>
          <w:p w14:paraId="0A614C48" w14:textId="3CE8A442" w:rsidR="007324C2" w:rsidRPr="00B47083" w:rsidRDefault="007324C2" w:rsidP="00EE58C2">
            <w:pPr>
              <w:ind w:left="64" w:right="-20"/>
              <w:rPr>
                <w:sz w:val="20"/>
              </w:rPr>
            </w:pPr>
            <w:r>
              <w:rPr>
                <w:sz w:val="20"/>
              </w:rPr>
              <w:t>Thun/Hilterfingen</w:t>
            </w:r>
          </w:p>
        </w:tc>
        <w:tc>
          <w:tcPr>
            <w:tcW w:w="4439" w:type="dxa"/>
            <w:shd w:val="clear" w:color="auto" w:fill="auto"/>
          </w:tcPr>
          <w:p w14:paraId="51B82ADD" w14:textId="42BAEAC7" w:rsidR="007324C2" w:rsidRDefault="007324C2" w:rsidP="00EE58C2">
            <w:pPr>
              <w:ind w:left="64" w:right="-20"/>
              <w:rPr>
                <w:sz w:val="20"/>
              </w:rPr>
            </w:pPr>
            <w:r>
              <w:rPr>
                <w:sz w:val="20"/>
              </w:rPr>
              <w:t>Schönbühl</w:t>
            </w:r>
          </w:p>
        </w:tc>
        <w:tc>
          <w:tcPr>
            <w:tcW w:w="1220" w:type="dxa"/>
          </w:tcPr>
          <w:p w14:paraId="21514FC8" w14:textId="498135CE" w:rsidR="007324C2" w:rsidRDefault="007324C2" w:rsidP="00EE58C2">
            <w:pPr>
              <w:ind w:left="64" w:right="-20"/>
              <w:rPr>
                <w:sz w:val="20"/>
              </w:rPr>
            </w:pPr>
            <w:r>
              <w:rPr>
                <w:sz w:val="20"/>
              </w:rPr>
              <w:t>BE</w:t>
            </w:r>
          </w:p>
        </w:tc>
      </w:tr>
      <w:tr w:rsidR="007324C2" w:rsidRPr="00A74D6E" w14:paraId="3972AC76" w14:textId="77777777" w:rsidTr="00EE58C2">
        <w:trPr>
          <w:cantSplit/>
          <w:trHeight w:val="301"/>
          <w:tblHeader/>
        </w:trPr>
        <w:tc>
          <w:tcPr>
            <w:tcW w:w="2426" w:type="dxa"/>
            <w:shd w:val="clear" w:color="auto" w:fill="auto"/>
          </w:tcPr>
          <w:p w14:paraId="71E25A66" w14:textId="1FCEF249" w:rsidR="007324C2" w:rsidRPr="00B47083" w:rsidRDefault="007324C2" w:rsidP="00EE58C2">
            <w:pPr>
              <w:ind w:left="64" w:right="-20"/>
              <w:rPr>
                <w:sz w:val="20"/>
              </w:rPr>
            </w:pPr>
            <w:r>
              <w:rPr>
                <w:sz w:val="20"/>
              </w:rPr>
              <w:t>Thun/Oberhofen</w:t>
            </w:r>
          </w:p>
        </w:tc>
        <w:tc>
          <w:tcPr>
            <w:tcW w:w="4439" w:type="dxa"/>
            <w:shd w:val="clear" w:color="auto" w:fill="auto"/>
          </w:tcPr>
          <w:p w14:paraId="13B2E8D4" w14:textId="42A656FE" w:rsidR="007324C2" w:rsidRDefault="007324C2" w:rsidP="0064792E">
            <w:pPr>
              <w:ind w:left="64" w:right="-20"/>
              <w:rPr>
                <w:sz w:val="20"/>
              </w:rPr>
            </w:pPr>
            <w:r>
              <w:rPr>
                <w:sz w:val="20"/>
              </w:rPr>
              <w:t xml:space="preserve">Park Hotel – Montana </w:t>
            </w:r>
            <w:r w:rsidR="0064792E" w:rsidRPr="00A74D6E">
              <w:rPr>
                <w:rFonts w:ascii="Arial" w:hAnsi="Arial"/>
                <w:color w:val="FF0000"/>
                <w:sz w:val="21"/>
              </w:rPr>
              <w:t xml:space="preserve"> </w:t>
            </w:r>
            <w:r w:rsidR="0064792E" w:rsidRPr="00645378">
              <w:rPr>
                <w:rFonts w:ascii="Arial" w:hAnsi="Arial"/>
                <w:b/>
                <w:color w:val="FF0000"/>
                <w:sz w:val="21"/>
              </w:rPr>
              <w:t>N</w:t>
            </w:r>
          </w:p>
        </w:tc>
        <w:tc>
          <w:tcPr>
            <w:tcW w:w="1220" w:type="dxa"/>
          </w:tcPr>
          <w:p w14:paraId="519AC489" w14:textId="76AEA152" w:rsidR="007324C2" w:rsidRDefault="007324C2" w:rsidP="00EE58C2">
            <w:pPr>
              <w:ind w:left="64" w:right="-20"/>
              <w:rPr>
                <w:sz w:val="20"/>
              </w:rPr>
            </w:pPr>
            <w:r>
              <w:rPr>
                <w:sz w:val="20"/>
              </w:rPr>
              <w:t>BE</w:t>
            </w:r>
          </w:p>
        </w:tc>
      </w:tr>
      <w:tr w:rsidR="007324C2" w:rsidRPr="00A74D6E" w14:paraId="28388E58" w14:textId="77777777" w:rsidTr="00EE58C2">
        <w:trPr>
          <w:cantSplit/>
          <w:trHeight w:val="301"/>
          <w:tblHeader/>
        </w:trPr>
        <w:tc>
          <w:tcPr>
            <w:tcW w:w="2426" w:type="dxa"/>
            <w:shd w:val="clear" w:color="auto" w:fill="auto"/>
          </w:tcPr>
          <w:p w14:paraId="7F4F0BE5" w14:textId="6D20E7D0" w:rsidR="007324C2" w:rsidRPr="00B47083" w:rsidRDefault="007324C2" w:rsidP="00EE58C2">
            <w:pPr>
              <w:ind w:left="64" w:right="-20"/>
              <w:rPr>
                <w:sz w:val="20"/>
              </w:rPr>
            </w:pPr>
            <w:r>
              <w:rPr>
                <w:sz w:val="20"/>
              </w:rPr>
              <w:t>Thun/Steffisburg</w:t>
            </w:r>
          </w:p>
        </w:tc>
        <w:tc>
          <w:tcPr>
            <w:tcW w:w="4439" w:type="dxa"/>
            <w:shd w:val="clear" w:color="auto" w:fill="auto"/>
          </w:tcPr>
          <w:p w14:paraId="16885903" w14:textId="5A99534B" w:rsidR="007324C2" w:rsidRDefault="007324C2" w:rsidP="00EE58C2">
            <w:pPr>
              <w:ind w:left="64" w:right="-20"/>
              <w:rPr>
                <w:sz w:val="20"/>
              </w:rPr>
            </w:pPr>
            <w:r>
              <w:rPr>
                <w:sz w:val="20"/>
              </w:rPr>
              <w:t>Panorama – Bistro</w:t>
            </w:r>
          </w:p>
        </w:tc>
        <w:tc>
          <w:tcPr>
            <w:tcW w:w="1220" w:type="dxa"/>
          </w:tcPr>
          <w:p w14:paraId="07CB95A5" w14:textId="474B4A85" w:rsidR="007324C2" w:rsidRDefault="007324C2" w:rsidP="00EE58C2">
            <w:pPr>
              <w:ind w:left="64" w:right="-20"/>
              <w:rPr>
                <w:sz w:val="20"/>
              </w:rPr>
            </w:pPr>
            <w:r>
              <w:rPr>
                <w:sz w:val="20"/>
              </w:rPr>
              <w:t>BE</w:t>
            </w:r>
          </w:p>
        </w:tc>
      </w:tr>
      <w:tr w:rsidR="007324C2" w:rsidRPr="00A74D6E" w14:paraId="3C0CC9AF" w14:textId="77777777" w:rsidTr="00EE58C2">
        <w:trPr>
          <w:cantSplit/>
          <w:trHeight w:val="301"/>
          <w:tblHeader/>
        </w:trPr>
        <w:tc>
          <w:tcPr>
            <w:tcW w:w="2426" w:type="dxa"/>
            <w:shd w:val="clear" w:color="auto" w:fill="auto"/>
          </w:tcPr>
          <w:p w14:paraId="1CB990AD" w14:textId="17960749" w:rsidR="007324C2" w:rsidRPr="00B47083" w:rsidRDefault="007324C2" w:rsidP="00EE58C2">
            <w:pPr>
              <w:ind w:left="64" w:right="-20"/>
              <w:rPr>
                <w:sz w:val="20"/>
              </w:rPr>
            </w:pPr>
            <w:r>
              <w:rPr>
                <w:sz w:val="20"/>
              </w:rPr>
              <w:t>Twann</w:t>
            </w:r>
          </w:p>
        </w:tc>
        <w:tc>
          <w:tcPr>
            <w:tcW w:w="4439" w:type="dxa"/>
            <w:shd w:val="clear" w:color="auto" w:fill="auto"/>
          </w:tcPr>
          <w:p w14:paraId="15EFF3FF" w14:textId="1266D3CD" w:rsidR="007324C2" w:rsidRDefault="007324C2" w:rsidP="00645378">
            <w:pPr>
              <w:ind w:left="64" w:right="-20"/>
              <w:rPr>
                <w:sz w:val="20"/>
              </w:rPr>
            </w:pPr>
            <w:r>
              <w:rPr>
                <w:sz w:val="20"/>
              </w:rPr>
              <w:t xml:space="preserve">Fontana </w:t>
            </w:r>
            <w:r w:rsidR="00645378" w:rsidRPr="00645378">
              <w:rPr>
                <w:rFonts w:ascii="Arial" w:hAnsi="Arial"/>
                <w:b/>
                <w:color w:val="FF0000"/>
                <w:sz w:val="21"/>
              </w:rPr>
              <w:t xml:space="preserve"> N</w:t>
            </w:r>
          </w:p>
        </w:tc>
        <w:tc>
          <w:tcPr>
            <w:tcW w:w="1220" w:type="dxa"/>
          </w:tcPr>
          <w:p w14:paraId="31704B7D" w14:textId="3C43223B" w:rsidR="007324C2" w:rsidRDefault="007324C2" w:rsidP="00EE58C2">
            <w:pPr>
              <w:ind w:left="64" w:right="-20"/>
              <w:rPr>
                <w:sz w:val="20"/>
              </w:rPr>
            </w:pPr>
            <w:r>
              <w:rPr>
                <w:sz w:val="20"/>
              </w:rPr>
              <w:t>BE</w:t>
            </w:r>
          </w:p>
        </w:tc>
      </w:tr>
      <w:tr w:rsidR="007324C2" w:rsidRPr="00A74D6E" w14:paraId="519CB7EB" w14:textId="77777777" w:rsidTr="00EE58C2">
        <w:trPr>
          <w:cantSplit/>
          <w:trHeight w:val="301"/>
          <w:tblHeader/>
        </w:trPr>
        <w:tc>
          <w:tcPr>
            <w:tcW w:w="2426" w:type="dxa"/>
            <w:shd w:val="clear" w:color="auto" w:fill="auto"/>
          </w:tcPr>
          <w:p w14:paraId="51A21F28" w14:textId="6AC61A50" w:rsidR="007324C2" w:rsidRPr="00B47083" w:rsidRDefault="007324C2" w:rsidP="00EE58C2">
            <w:pPr>
              <w:ind w:left="64" w:right="-20"/>
              <w:rPr>
                <w:sz w:val="20"/>
              </w:rPr>
            </w:pPr>
            <w:r>
              <w:rPr>
                <w:sz w:val="20"/>
              </w:rPr>
              <w:t>Utzenstorf</w:t>
            </w:r>
          </w:p>
        </w:tc>
        <w:tc>
          <w:tcPr>
            <w:tcW w:w="4439" w:type="dxa"/>
            <w:shd w:val="clear" w:color="auto" w:fill="auto"/>
          </w:tcPr>
          <w:p w14:paraId="5392208A" w14:textId="22E5F2F0" w:rsidR="007324C2" w:rsidRDefault="007324C2" w:rsidP="00EE58C2">
            <w:pPr>
              <w:ind w:left="64" w:right="-20"/>
              <w:rPr>
                <w:sz w:val="20"/>
              </w:rPr>
            </w:pPr>
            <w:r>
              <w:rPr>
                <w:sz w:val="20"/>
              </w:rPr>
              <w:t>Bären</w:t>
            </w:r>
          </w:p>
        </w:tc>
        <w:tc>
          <w:tcPr>
            <w:tcW w:w="1220" w:type="dxa"/>
          </w:tcPr>
          <w:p w14:paraId="27F73443" w14:textId="71138396" w:rsidR="007324C2" w:rsidRDefault="007324C2" w:rsidP="00EE58C2">
            <w:pPr>
              <w:ind w:left="64" w:right="-20"/>
              <w:rPr>
                <w:sz w:val="20"/>
              </w:rPr>
            </w:pPr>
            <w:r>
              <w:rPr>
                <w:sz w:val="20"/>
              </w:rPr>
              <w:t>BE</w:t>
            </w:r>
          </w:p>
        </w:tc>
      </w:tr>
      <w:tr w:rsidR="007324C2" w:rsidRPr="00A74D6E" w14:paraId="2447AF42" w14:textId="77777777" w:rsidTr="00EE58C2">
        <w:trPr>
          <w:cantSplit/>
          <w:trHeight w:val="301"/>
          <w:tblHeader/>
        </w:trPr>
        <w:tc>
          <w:tcPr>
            <w:tcW w:w="2426" w:type="dxa"/>
            <w:shd w:val="clear" w:color="auto" w:fill="auto"/>
          </w:tcPr>
          <w:p w14:paraId="04489A73" w14:textId="25BA27A9" w:rsidR="007324C2" w:rsidRPr="00B47083" w:rsidRDefault="007324C2" w:rsidP="00EE58C2">
            <w:pPr>
              <w:ind w:left="64" w:right="-20"/>
              <w:rPr>
                <w:sz w:val="20"/>
              </w:rPr>
            </w:pPr>
            <w:r>
              <w:rPr>
                <w:sz w:val="20"/>
              </w:rPr>
              <w:t>Basel/Bottmingen</w:t>
            </w:r>
          </w:p>
        </w:tc>
        <w:tc>
          <w:tcPr>
            <w:tcW w:w="4439" w:type="dxa"/>
            <w:shd w:val="clear" w:color="auto" w:fill="auto"/>
          </w:tcPr>
          <w:p w14:paraId="7059ECB7" w14:textId="46CA07AC" w:rsidR="007324C2" w:rsidRDefault="007324C2" w:rsidP="00EE58C2">
            <w:pPr>
              <w:ind w:left="64" w:right="-20"/>
              <w:rPr>
                <w:sz w:val="20"/>
              </w:rPr>
            </w:pPr>
            <w:r>
              <w:rPr>
                <w:sz w:val="20"/>
              </w:rPr>
              <w:t>Basilicum</w:t>
            </w:r>
          </w:p>
        </w:tc>
        <w:tc>
          <w:tcPr>
            <w:tcW w:w="1220" w:type="dxa"/>
          </w:tcPr>
          <w:p w14:paraId="44DB1880" w14:textId="272AB228" w:rsidR="007324C2" w:rsidRDefault="007324C2" w:rsidP="00EE58C2">
            <w:pPr>
              <w:ind w:left="64" w:right="-20"/>
              <w:rPr>
                <w:sz w:val="20"/>
              </w:rPr>
            </w:pPr>
            <w:r>
              <w:rPr>
                <w:sz w:val="20"/>
              </w:rPr>
              <w:t>BL</w:t>
            </w:r>
          </w:p>
        </w:tc>
      </w:tr>
      <w:tr w:rsidR="007324C2" w:rsidRPr="00A74D6E" w14:paraId="146E6678" w14:textId="77777777" w:rsidTr="00EE58C2">
        <w:trPr>
          <w:cantSplit/>
          <w:trHeight w:val="301"/>
          <w:tblHeader/>
        </w:trPr>
        <w:tc>
          <w:tcPr>
            <w:tcW w:w="2426" w:type="dxa"/>
            <w:shd w:val="clear" w:color="auto" w:fill="auto"/>
          </w:tcPr>
          <w:p w14:paraId="6D1B38C3" w14:textId="013A5705" w:rsidR="007324C2" w:rsidRPr="00B47083" w:rsidRDefault="007324C2" w:rsidP="00EE58C2">
            <w:pPr>
              <w:ind w:left="64" w:right="-20"/>
              <w:rPr>
                <w:sz w:val="20"/>
              </w:rPr>
            </w:pPr>
            <w:r>
              <w:rPr>
                <w:sz w:val="20"/>
              </w:rPr>
              <w:t>Basel/Bottmingen</w:t>
            </w:r>
          </w:p>
        </w:tc>
        <w:tc>
          <w:tcPr>
            <w:tcW w:w="4439" w:type="dxa"/>
            <w:shd w:val="clear" w:color="auto" w:fill="auto"/>
          </w:tcPr>
          <w:p w14:paraId="485D7D1C" w14:textId="5DDA1EA7" w:rsidR="007324C2" w:rsidRPr="00DD16B8" w:rsidRDefault="007324C2" w:rsidP="00EE58C2">
            <w:pPr>
              <w:ind w:left="64" w:right="-20"/>
              <w:rPr>
                <w:sz w:val="20"/>
                <w:lang w:val="fr-FR"/>
              </w:rPr>
            </w:pPr>
            <w:r w:rsidRPr="00DD16B8">
              <w:rPr>
                <w:sz w:val="20"/>
                <w:lang w:val="fr-FR"/>
              </w:rPr>
              <w:t>Philippe Bamas Restaurant Sonne – Bistro du Soleil</w:t>
            </w:r>
          </w:p>
        </w:tc>
        <w:tc>
          <w:tcPr>
            <w:tcW w:w="1220" w:type="dxa"/>
          </w:tcPr>
          <w:p w14:paraId="45958725" w14:textId="148705C6" w:rsidR="007324C2" w:rsidRDefault="007324C2" w:rsidP="00EE58C2">
            <w:pPr>
              <w:ind w:left="64" w:right="-20"/>
              <w:rPr>
                <w:sz w:val="20"/>
              </w:rPr>
            </w:pPr>
            <w:r>
              <w:rPr>
                <w:sz w:val="20"/>
              </w:rPr>
              <w:t>BL</w:t>
            </w:r>
          </w:p>
        </w:tc>
      </w:tr>
      <w:tr w:rsidR="007324C2" w:rsidRPr="00A74D6E" w14:paraId="465CBC24" w14:textId="77777777" w:rsidTr="00EE58C2">
        <w:trPr>
          <w:cantSplit/>
          <w:trHeight w:val="301"/>
          <w:tblHeader/>
        </w:trPr>
        <w:tc>
          <w:tcPr>
            <w:tcW w:w="2426" w:type="dxa"/>
            <w:shd w:val="clear" w:color="auto" w:fill="auto"/>
          </w:tcPr>
          <w:p w14:paraId="6A5DBCC4" w14:textId="4B68B64A" w:rsidR="007324C2" w:rsidRPr="00B47083" w:rsidRDefault="007324C2" w:rsidP="00EE58C2">
            <w:pPr>
              <w:ind w:left="64" w:right="-20"/>
              <w:rPr>
                <w:sz w:val="20"/>
              </w:rPr>
            </w:pPr>
            <w:r>
              <w:rPr>
                <w:sz w:val="20"/>
              </w:rPr>
              <w:t>Bubendorf</w:t>
            </w:r>
          </w:p>
        </w:tc>
        <w:tc>
          <w:tcPr>
            <w:tcW w:w="4439" w:type="dxa"/>
            <w:shd w:val="clear" w:color="auto" w:fill="auto"/>
          </w:tcPr>
          <w:p w14:paraId="291FADBB" w14:textId="5543EAB2" w:rsidR="007324C2" w:rsidRDefault="007324C2" w:rsidP="00645378">
            <w:pPr>
              <w:ind w:left="64" w:right="-20"/>
              <w:rPr>
                <w:sz w:val="20"/>
              </w:rPr>
            </w:pPr>
            <w:r>
              <w:rPr>
                <w:sz w:val="20"/>
              </w:rPr>
              <w:t xml:space="preserve">Landgasthof Talhaus – PURO </w:t>
            </w:r>
            <w:r w:rsidR="00645378" w:rsidRPr="00645378">
              <w:rPr>
                <w:rFonts w:ascii="Arial" w:hAnsi="Arial"/>
                <w:b/>
                <w:color w:val="FF0000"/>
                <w:sz w:val="21"/>
              </w:rPr>
              <w:t xml:space="preserve"> N</w:t>
            </w:r>
          </w:p>
        </w:tc>
        <w:tc>
          <w:tcPr>
            <w:tcW w:w="1220" w:type="dxa"/>
          </w:tcPr>
          <w:p w14:paraId="3F58A272" w14:textId="3C2E7F72" w:rsidR="007324C2" w:rsidRDefault="007324C2" w:rsidP="00EE58C2">
            <w:pPr>
              <w:ind w:left="64" w:right="-20"/>
              <w:rPr>
                <w:sz w:val="20"/>
              </w:rPr>
            </w:pPr>
            <w:r>
              <w:rPr>
                <w:sz w:val="20"/>
              </w:rPr>
              <w:t>BL</w:t>
            </w:r>
          </w:p>
        </w:tc>
      </w:tr>
      <w:tr w:rsidR="007324C2" w:rsidRPr="00A74D6E" w14:paraId="3FC049EF" w14:textId="77777777" w:rsidTr="00EE58C2">
        <w:trPr>
          <w:cantSplit/>
          <w:trHeight w:val="450"/>
          <w:tblHeader/>
        </w:trPr>
        <w:tc>
          <w:tcPr>
            <w:tcW w:w="2426" w:type="dxa"/>
            <w:shd w:val="clear" w:color="auto" w:fill="auto"/>
          </w:tcPr>
          <w:p w14:paraId="6EAA8AEA" w14:textId="398A523F" w:rsidR="007324C2" w:rsidRPr="00B47083" w:rsidRDefault="007324C2" w:rsidP="00EE58C2">
            <w:pPr>
              <w:ind w:left="64" w:right="-20"/>
              <w:rPr>
                <w:sz w:val="20"/>
              </w:rPr>
            </w:pPr>
            <w:r>
              <w:rPr>
                <w:sz w:val="20"/>
              </w:rPr>
              <w:t>Basel</w:t>
            </w:r>
          </w:p>
        </w:tc>
        <w:tc>
          <w:tcPr>
            <w:tcW w:w="4439" w:type="dxa"/>
            <w:shd w:val="clear" w:color="auto" w:fill="auto"/>
          </w:tcPr>
          <w:p w14:paraId="1FA02B0C" w14:textId="413F9143" w:rsidR="007324C2" w:rsidRDefault="007324C2" w:rsidP="00645378">
            <w:pPr>
              <w:ind w:left="64" w:right="-20"/>
              <w:rPr>
                <w:sz w:val="20"/>
              </w:rPr>
            </w:pPr>
            <w:r>
              <w:rPr>
                <w:sz w:val="20"/>
              </w:rPr>
              <w:t xml:space="preserve">Au Violon </w:t>
            </w:r>
            <w:r w:rsidR="00645378" w:rsidRPr="00645378">
              <w:rPr>
                <w:rFonts w:ascii="Arial" w:hAnsi="Arial"/>
                <w:b/>
                <w:color w:val="FF0000"/>
                <w:sz w:val="21"/>
              </w:rPr>
              <w:t xml:space="preserve"> N</w:t>
            </w:r>
          </w:p>
        </w:tc>
        <w:tc>
          <w:tcPr>
            <w:tcW w:w="1220" w:type="dxa"/>
          </w:tcPr>
          <w:p w14:paraId="5EA01E89" w14:textId="2096263D" w:rsidR="007324C2" w:rsidRDefault="007324C2" w:rsidP="00EE58C2">
            <w:pPr>
              <w:ind w:left="64" w:right="-20"/>
              <w:rPr>
                <w:sz w:val="20"/>
              </w:rPr>
            </w:pPr>
            <w:r>
              <w:rPr>
                <w:sz w:val="20"/>
              </w:rPr>
              <w:t>BS</w:t>
            </w:r>
          </w:p>
        </w:tc>
      </w:tr>
      <w:tr w:rsidR="007324C2" w:rsidRPr="00A74D6E" w14:paraId="38189D7F" w14:textId="77777777" w:rsidTr="00EE58C2">
        <w:trPr>
          <w:cantSplit/>
          <w:trHeight w:val="301"/>
          <w:tblHeader/>
        </w:trPr>
        <w:tc>
          <w:tcPr>
            <w:tcW w:w="2426" w:type="dxa"/>
            <w:shd w:val="clear" w:color="auto" w:fill="auto"/>
          </w:tcPr>
          <w:p w14:paraId="4EE11956" w14:textId="7E4E5D93" w:rsidR="007324C2" w:rsidRPr="00B47083" w:rsidRDefault="007324C2" w:rsidP="00EE58C2">
            <w:pPr>
              <w:ind w:left="64" w:right="-20"/>
              <w:rPr>
                <w:sz w:val="20"/>
              </w:rPr>
            </w:pPr>
            <w:r>
              <w:rPr>
                <w:sz w:val="20"/>
              </w:rPr>
              <w:t>Basel</w:t>
            </w:r>
          </w:p>
        </w:tc>
        <w:tc>
          <w:tcPr>
            <w:tcW w:w="4439" w:type="dxa"/>
            <w:shd w:val="clear" w:color="auto" w:fill="auto"/>
          </w:tcPr>
          <w:p w14:paraId="2C95C4F8" w14:textId="143FAED0" w:rsidR="007324C2" w:rsidRDefault="007324C2" w:rsidP="00EE58C2">
            <w:pPr>
              <w:ind w:left="64" w:right="-20"/>
              <w:rPr>
                <w:sz w:val="20"/>
              </w:rPr>
            </w:pPr>
            <w:r>
              <w:rPr>
                <w:sz w:val="20"/>
              </w:rPr>
              <w:t>Oliv</w:t>
            </w:r>
          </w:p>
        </w:tc>
        <w:tc>
          <w:tcPr>
            <w:tcW w:w="1220" w:type="dxa"/>
          </w:tcPr>
          <w:p w14:paraId="08B237F0" w14:textId="3A347F4B" w:rsidR="007324C2" w:rsidRDefault="007324C2" w:rsidP="00EE58C2">
            <w:pPr>
              <w:ind w:left="64" w:right="-20"/>
              <w:rPr>
                <w:sz w:val="20"/>
              </w:rPr>
            </w:pPr>
            <w:r>
              <w:rPr>
                <w:sz w:val="20"/>
              </w:rPr>
              <w:t>BS</w:t>
            </w:r>
          </w:p>
        </w:tc>
      </w:tr>
      <w:tr w:rsidR="007324C2" w:rsidRPr="00A74D6E" w14:paraId="7EDF4143" w14:textId="77777777" w:rsidTr="00EE58C2">
        <w:trPr>
          <w:cantSplit/>
          <w:trHeight w:val="301"/>
          <w:tblHeader/>
        </w:trPr>
        <w:tc>
          <w:tcPr>
            <w:tcW w:w="2426" w:type="dxa"/>
            <w:shd w:val="clear" w:color="auto" w:fill="auto"/>
          </w:tcPr>
          <w:p w14:paraId="235EEA87" w14:textId="3D57829A" w:rsidR="007324C2" w:rsidRPr="00B47083" w:rsidRDefault="007324C2" w:rsidP="00EE58C2">
            <w:pPr>
              <w:ind w:left="64" w:right="-20"/>
              <w:rPr>
                <w:sz w:val="20"/>
              </w:rPr>
            </w:pPr>
            <w:r>
              <w:rPr>
                <w:sz w:val="20"/>
              </w:rPr>
              <w:t>Murten</w:t>
            </w:r>
          </w:p>
        </w:tc>
        <w:tc>
          <w:tcPr>
            <w:tcW w:w="4439" w:type="dxa"/>
            <w:shd w:val="clear" w:color="auto" w:fill="auto"/>
          </w:tcPr>
          <w:p w14:paraId="0B580B46" w14:textId="0FE13283" w:rsidR="007324C2" w:rsidRDefault="007324C2" w:rsidP="00EE58C2">
            <w:pPr>
              <w:ind w:left="64" w:right="-20"/>
              <w:rPr>
                <w:sz w:val="20"/>
              </w:rPr>
            </w:pPr>
            <w:r>
              <w:rPr>
                <w:sz w:val="20"/>
              </w:rPr>
              <w:t>Käserei</w:t>
            </w:r>
          </w:p>
        </w:tc>
        <w:tc>
          <w:tcPr>
            <w:tcW w:w="1220" w:type="dxa"/>
          </w:tcPr>
          <w:p w14:paraId="4BB521D2" w14:textId="4C3A48EC" w:rsidR="007324C2" w:rsidRDefault="007324C2" w:rsidP="00EE58C2">
            <w:pPr>
              <w:ind w:left="64" w:right="-20"/>
              <w:rPr>
                <w:sz w:val="20"/>
              </w:rPr>
            </w:pPr>
            <w:r>
              <w:rPr>
                <w:sz w:val="20"/>
              </w:rPr>
              <w:t>FR</w:t>
            </w:r>
          </w:p>
        </w:tc>
      </w:tr>
      <w:tr w:rsidR="007324C2" w:rsidRPr="00A74D6E" w14:paraId="0F3F2640" w14:textId="77777777" w:rsidTr="00EE58C2">
        <w:trPr>
          <w:cantSplit/>
          <w:trHeight w:val="301"/>
          <w:tblHeader/>
        </w:trPr>
        <w:tc>
          <w:tcPr>
            <w:tcW w:w="2426" w:type="dxa"/>
            <w:shd w:val="clear" w:color="auto" w:fill="auto"/>
          </w:tcPr>
          <w:p w14:paraId="3E24F644" w14:textId="730C63FE" w:rsidR="007324C2" w:rsidRDefault="007324C2" w:rsidP="00EE58C2">
            <w:pPr>
              <w:ind w:left="64" w:right="-20"/>
              <w:rPr>
                <w:sz w:val="20"/>
              </w:rPr>
            </w:pPr>
            <w:r>
              <w:rPr>
                <w:sz w:val="20"/>
              </w:rPr>
              <w:t>Villarepos</w:t>
            </w:r>
          </w:p>
        </w:tc>
        <w:tc>
          <w:tcPr>
            <w:tcW w:w="4439" w:type="dxa"/>
            <w:shd w:val="clear" w:color="auto" w:fill="auto"/>
          </w:tcPr>
          <w:p w14:paraId="2B086911" w14:textId="3D64F472" w:rsidR="007324C2" w:rsidRPr="00DD16B8" w:rsidRDefault="007324C2" w:rsidP="00EE58C2">
            <w:pPr>
              <w:ind w:left="64" w:right="-20"/>
              <w:rPr>
                <w:sz w:val="20"/>
                <w:lang w:val="fr-FR"/>
              </w:rPr>
            </w:pPr>
            <w:r w:rsidRPr="00DD16B8">
              <w:rPr>
                <w:sz w:val="20"/>
                <w:lang w:val="fr-FR"/>
              </w:rPr>
              <w:t>Auberge de la Croix Blanche – Bistro</w:t>
            </w:r>
          </w:p>
        </w:tc>
        <w:tc>
          <w:tcPr>
            <w:tcW w:w="1220" w:type="dxa"/>
          </w:tcPr>
          <w:p w14:paraId="7CB38D42" w14:textId="650285EA" w:rsidR="007324C2" w:rsidRDefault="007324C2" w:rsidP="00EE58C2">
            <w:pPr>
              <w:ind w:left="64" w:right="-20"/>
              <w:rPr>
                <w:sz w:val="20"/>
              </w:rPr>
            </w:pPr>
            <w:r>
              <w:rPr>
                <w:sz w:val="20"/>
              </w:rPr>
              <w:t>FR</w:t>
            </w:r>
          </w:p>
        </w:tc>
      </w:tr>
      <w:tr w:rsidR="007324C2" w:rsidRPr="00A74D6E" w14:paraId="265E6EE7" w14:textId="77777777" w:rsidTr="00EE58C2">
        <w:trPr>
          <w:cantSplit/>
          <w:trHeight w:val="301"/>
          <w:tblHeader/>
        </w:trPr>
        <w:tc>
          <w:tcPr>
            <w:tcW w:w="2426" w:type="dxa"/>
            <w:shd w:val="clear" w:color="auto" w:fill="auto"/>
          </w:tcPr>
          <w:p w14:paraId="04AB0FBD" w14:textId="2CD84D4E" w:rsidR="007324C2" w:rsidRDefault="007324C2" w:rsidP="00EE58C2">
            <w:pPr>
              <w:ind w:left="64" w:right="-20"/>
              <w:rPr>
                <w:sz w:val="20"/>
              </w:rPr>
            </w:pPr>
            <w:r>
              <w:rPr>
                <w:sz w:val="20"/>
              </w:rPr>
              <w:t>Chancy</w:t>
            </w:r>
          </w:p>
        </w:tc>
        <w:tc>
          <w:tcPr>
            <w:tcW w:w="4439" w:type="dxa"/>
            <w:shd w:val="clear" w:color="auto" w:fill="auto"/>
          </w:tcPr>
          <w:p w14:paraId="318778C3" w14:textId="011A8760" w:rsidR="007324C2" w:rsidRDefault="007324C2" w:rsidP="00EE58C2">
            <w:pPr>
              <w:ind w:left="64" w:right="-20"/>
              <w:rPr>
                <w:sz w:val="20"/>
              </w:rPr>
            </w:pPr>
            <w:r>
              <w:rPr>
                <w:sz w:val="20"/>
              </w:rPr>
              <w:t>De la Place</w:t>
            </w:r>
          </w:p>
        </w:tc>
        <w:tc>
          <w:tcPr>
            <w:tcW w:w="1220" w:type="dxa"/>
          </w:tcPr>
          <w:p w14:paraId="3530A609" w14:textId="71C81FC6" w:rsidR="007324C2" w:rsidRDefault="007324C2" w:rsidP="00EE58C2">
            <w:pPr>
              <w:ind w:left="64" w:right="-20"/>
              <w:rPr>
                <w:sz w:val="20"/>
              </w:rPr>
            </w:pPr>
            <w:r>
              <w:rPr>
                <w:sz w:val="20"/>
              </w:rPr>
              <w:t>GE</w:t>
            </w:r>
          </w:p>
        </w:tc>
      </w:tr>
      <w:tr w:rsidR="007324C2" w:rsidRPr="00A74D6E" w14:paraId="00418BF8" w14:textId="77777777" w:rsidTr="00EE58C2">
        <w:trPr>
          <w:cantSplit/>
          <w:trHeight w:val="301"/>
          <w:tblHeader/>
        </w:trPr>
        <w:tc>
          <w:tcPr>
            <w:tcW w:w="2426" w:type="dxa"/>
            <w:shd w:val="clear" w:color="auto" w:fill="auto"/>
          </w:tcPr>
          <w:p w14:paraId="0FD16046" w14:textId="00EBF501" w:rsidR="007324C2" w:rsidRPr="00DD16B8" w:rsidRDefault="007324C2" w:rsidP="00EE58C2">
            <w:pPr>
              <w:ind w:left="64" w:right="-20"/>
              <w:rPr>
                <w:sz w:val="20"/>
                <w:lang w:val="fr-FR"/>
              </w:rPr>
            </w:pPr>
            <w:r w:rsidRPr="00DD16B8">
              <w:rPr>
                <w:sz w:val="20"/>
                <w:lang w:val="fr-FR"/>
              </w:rPr>
              <w:t>La Croix-de-Rozon</w:t>
            </w:r>
            <w:r w:rsidR="00791C22" w:rsidRPr="00DD16B8">
              <w:rPr>
                <w:sz w:val="20"/>
                <w:lang w:val="fr-FR"/>
              </w:rPr>
              <w:t xml:space="preserve"> </w:t>
            </w:r>
            <w:r w:rsidRPr="00DD16B8">
              <w:rPr>
                <w:sz w:val="20"/>
                <w:lang w:val="fr-FR"/>
              </w:rPr>
              <w:t>/</w:t>
            </w:r>
            <w:r w:rsidR="00791C22" w:rsidRPr="00DD16B8">
              <w:rPr>
                <w:sz w:val="20"/>
                <w:lang w:val="fr-FR"/>
              </w:rPr>
              <w:t xml:space="preserve"> </w:t>
            </w:r>
            <w:r w:rsidRPr="00DD16B8">
              <w:rPr>
                <w:sz w:val="20"/>
                <w:lang w:val="fr-FR"/>
              </w:rPr>
              <w:t>Landecy</w:t>
            </w:r>
          </w:p>
        </w:tc>
        <w:tc>
          <w:tcPr>
            <w:tcW w:w="4439" w:type="dxa"/>
            <w:shd w:val="clear" w:color="auto" w:fill="auto"/>
          </w:tcPr>
          <w:p w14:paraId="6E67146D" w14:textId="04F58A74" w:rsidR="007324C2" w:rsidRDefault="007324C2" w:rsidP="00EE58C2">
            <w:pPr>
              <w:ind w:left="64" w:right="-20"/>
              <w:rPr>
                <w:sz w:val="20"/>
              </w:rPr>
            </w:pPr>
            <w:r>
              <w:rPr>
                <w:sz w:val="20"/>
              </w:rPr>
              <w:t>Auberge de Landecy</w:t>
            </w:r>
          </w:p>
        </w:tc>
        <w:tc>
          <w:tcPr>
            <w:tcW w:w="1220" w:type="dxa"/>
          </w:tcPr>
          <w:p w14:paraId="03877FE1" w14:textId="5ACD2A0E" w:rsidR="007324C2" w:rsidRDefault="007324C2" w:rsidP="00EE58C2">
            <w:pPr>
              <w:ind w:left="64" w:right="-20"/>
              <w:rPr>
                <w:sz w:val="20"/>
              </w:rPr>
            </w:pPr>
            <w:r>
              <w:rPr>
                <w:sz w:val="20"/>
              </w:rPr>
              <w:t>GE</w:t>
            </w:r>
          </w:p>
        </w:tc>
      </w:tr>
    </w:tbl>
    <w:p w14:paraId="50C7B1E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801061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53A75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648F3D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7BFD44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3F78C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09C4C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4CF1FF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90A5BD7"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D720C6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B531905"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F3BED7"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ED18D8"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4DEEF0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784FA9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8D85C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75151B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5B7FAEB"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2200B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82ED68"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EDAA91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594B57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5014F5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E4EC682"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F221847"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A0A5EB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ADF92B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E0CCF0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C6EF0C5"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7179C5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FD6A414"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8617C9D"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EF67BB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0F4C58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4A2EF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DF8CE04"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0434D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56BD73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52C8BB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8F79A95"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F2101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A5FDA2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A420DC5"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317307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BAAD5F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3DE456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11A9DB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21995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504CEB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47A0A3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8E7608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F6F3F3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D8D37B"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E35FFD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A55D3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AF6972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1104F5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9BF7BBD"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1FAED0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26430E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B52EC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D0D48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B76DE8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A44529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A221BE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94BEE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A6CDC9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5C4E16" w:rsidRPr="00A74D6E" w14:paraId="749CE3B0" w14:textId="77777777" w:rsidTr="00F5195F">
        <w:trPr>
          <w:cantSplit/>
          <w:trHeight w:val="301"/>
          <w:tblHeader/>
        </w:trPr>
        <w:tc>
          <w:tcPr>
            <w:tcW w:w="2426" w:type="dxa"/>
            <w:shd w:val="clear" w:color="auto" w:fill="auto"/>
          </w:tcPr>
          <w:p w14:paraId="5215F4A6" w14:textId="77777777" w:rsidR="005C4E16" w:rsidRDefault="005C4E16" w:rsidP="00F5195F">
            <w:pPr>
              <w:ind w:left="64" w:right="-20"/>
              <w:rPr>
                <w:sz w:val="20"/>
              </w:rPr>
            </w:pPr>
            <w:r w:rsidRPr="00A74D6E">
              <w:rPr>
                <w:rFonts w:ascii="Arial" w:eastAsia="Arial" w:hAnsi="Arial" w:cs="Arial"/>
                <w:b/>
                <w:spacing w:val="1"/>
                <w:sz w:val="20"/>
                <w:szCs w:val="20"/>
              </w:rPr>
              <w:lastRenderedPageBreak/>
              <w:t>Localidad</w:t>
            </w:r>
          </w:p>
        </w:tc>
        <w:tc>
          <w:tcPr>
            <w:tcW w:w="4439" w:type="dxa"/>
            <w:shd w:val="clear" w:color="auto" w:fill="auto"/>
          </w:tcPr>
          <w:p w14:paraId="2F575D9F" w14:textId="77777777" w:rsidR="005C4E16" w:rsidRDefault="005C4E16" w:rsidP="00F5195F">
            <w:pPr>
              <w:ind w:left="64" w:right="-20"/>
              <w:rPr>
                <w:sz w:val="20"/>
              </w:rPr>
            </w:pPr>
            <w:r w:rsidRPr="00A74D6E">
              <w:rPr>
                <w:rFonts w:ascii="Arial" w:eastAsia="Arial" w:hAnsi="Arial" w:cs="Arial"/>
                <w:b/>
                <w:spacing w:val="1"/>
                <w:sz w:val="20"/>
                <w:szCs w:val="20"/>
              </w:rPr>
              <w:t>Establecimiento</w:t>
            </w:r>
          </w:p>
        </w:tc>
        <w:tc>
          <w:tcPr>
            <w:tcW w:w="1220" w:type="dxa"/>
          </w:tcPr>
          <w:p w14:paraId="45AF6405" w14:textId="77777777" w:rsidR="005C4E16" w:rsidRDefault="005C4E16" w:rsidP="00F5195F">
            <w:pPr>
              <w:ind w:left="64" w:right="-20"/>
              <w:rPr>
                <w:sz w:val="20"/>
              </w:rPr>
            </w:pPr>
            <w:r w:rsidRPr="00A74D6E">
              <w:rPr>
                <w:rFonts w:ascii="Arial" w:eastAsia="Arial" w:hAnsi="Arial" w:cs="Arial"/>
                <w:b/>
                <w:spacing w:val="1"/>
                <w:sz w:val="20"/>
                <w:szCs w:val="20"/>
              </w:rPr>
              <w:t>Cantón</w:t>
            </w:r>
          </w:p>
        </w:tc>
      </w:tr>
      <w:tr w:rsidR="005C4E16" w:rsidRPr="00A74D6E" w14:paraId="3DC772AB" w14:textId="77777777" w:rsidTr="00F5195F">
        <w:trPr>
          <w:cantSplit/>
          <w:trHeight w:val="493"/>
          <w:tblHeader/>
        </w:trPr>
        <w:tc>
          <w:tcPr>
            <w:tcW w:w="2426" w:type="dxa"/>
            <w:shd w:val="clear" w:color="auto" w:fill="auto"/>
          </w:tcPr>
          <w:p w14:paraId="41D7C8E7" w14:textId="37B12908" w:rsidR="005C4E16" w:rsidRPr="00B47083" w:rsidRDefault="005C4E16" w:rsidP="00F5195F">
            <w:pPr>
              <w:ind w:left="64" w:right="-20"/>
              <w:rPr>
                <w:sz w:val="20"/>
              </w:rPr>
            </w:pPr>
            <w:r>
              <w:rPr>
                <w:sz w:val="20"/>
              </w:rPr>
              <w:t>Genève</w:t>
            </w:r>
          </w:p>
        </w:tc>
        <w:tc>
          <w:tcPr>
            <w:tcW w:w="4439" w:type="dxa"/>
            <w:shd w:val="clear" w:color="auto" w:fill="auto"/>
          </w:tcPr>
          <w:p w14:paraId="0E432A66" w14:textId="22F0EC79" w:rsidR="005C4E16" w:rsidRDefault="005C4E16" w:rsidP="00F5195F">
            <w:pPr>
              <w:ind w:left="64" w:right="-20"/>
              <w:rPr>
                <w:sz w:val="20"/>
              </w:rPr>
            </w:pPr>
            <w:r>
              <w:rPr>
                <w:sz w:val="20"/>
              </w:rPr>
              <w:t>Bistrot du Boeuf Rouge</w:t>
            </w:r>
          </w:p>
        </w:tc>
        <w:tc>
          <w:tcPr>
            <w:tcW w:w="1220" w:type="dxa"/>
          </w:tcPr>
          <w:p w14:paraId="41BE54C9" w14:textId="6C81C7E8" w:rsidR="005C4E16" w:rsidRDefault="005C4E16" w:rsidP="00F5195F">
            <w:pPr>
              <w:ind w:left="64" w:right="-20"/>
              <w:rPr>
                <w:sz w:val="20"/>
              </w:rPr>
            </w:pPr>
            <w:r>
              <w:rPr>
                <w:sz w:val="20"/>
              </w:rPr>
              <w:t>GE</w:t>
            </w:r>
          </w:p>
        </w:tc>
      </w:tr>
      <w:tr w:rsidR="005C4E16" w:rsidRPr="00A74D6E" w14:paraId="777B581F" w14:textId="77777777" w:rsidTr="00F5195F">
        <w:trPr>
          <w:cantSplit/>
          <w:trHeight w:val="301"/>
          <w:tblHeader/>
        </w:trPr>
        <w:tc>
          <w:tcPr>
            <w:tcW w:w="2426" w:type="dxa"/>
            <w:shd w:val="clear" w:color="auto" w:fill="auto"/>
          </w:tcPr>
          <w:p w14:paraId="2786E72F" w14:textId="087C922F" w:rsidR="005C4E16" w:rsidRPr="00B47083" w:rsidRDefault="005C4E16" w:rsidP="00F5195F">
            <w:pPr>
              <w:ind w:left="64" w:right="-20"/>
              <w:rPr>
                <w:sz w:val="20"/>
              </w:rPr>
            </w:pPr>
            <w:r>
              <w:rPr>
                <w:sz w:val="20"/>
              </w:rPr>
              <w:t>Genève</w:t>
            </w:r>
          </w:p>
        </w:tc>
        <w:tc>
          <w:tcPr>
            <w:tcW w:w="4439" w:type="dxa"/>
            <w:shd w:val="clear" w:color="auto" w:fill="auto"/>
          </w:tcPr>
          <w:p w14:paraId="7D5FC079" w14:textId="6F233A81" w:rsidR="005C4E16" w:rsidRDefault="005C4E16" w:rsidP="00F5195F">
            <w:pPr>
              <w:ind w:left="64" w:right="-20"/>
              <w:rPr>
                <w:sz w:val="20"/>
              </w:rPr>
            </w:pPr>
            <w:r>
              <w:rPr>
                <w:sz w:val="20"/>
              </w:rPr>
              <w:t>Le Bistrot Laz Nillo</w:t>
            </w:r>
          </w:p>
        </w:tc>
        <w:tc>
          <w:tcPr>
            <w:tcW w:w="1220" w:type="dxa"/>
          </w:tcPr>
          <w:p w14:paraId="5D67F052" w14:textId="4AFB3EF6" w:rsidR="005C4E16" w:rsidRDefault="005C4E16" w:rsidP="00F5195F">
            <w:pPr>
              <w:ind w:left="64" w:right="-20"/>
              <w:rPr>
                <w:sz w:val="20"/>
              </w:rPr>
            </w:pPr>
            <w:r>
              <w:rPr>
                <w:sz w:val="20"/>
              </w:rPr>
              <w:t>GE</w:t>
            </w:r>
          </w:p>
        </w:tc>
      </w:tr>
      <w:tr w:rsidR="005C4E16" w:rsidRPr="00A74D6E" w14:paraId="1188AA10" w14:textId="77777777" w:rsidTr="00F5195F">
        <w:trPr>
          <w:cantSplit/>
          <w:trHeight w:val="301"/>
          <w:tblHeader/>
        </w:trPr>
        <w:tc>
          <w:tcPr>
            <w:tcW w:w="2426" w:type="dxa"/>
            <w:shd w:val="clear" w:color="auto" w:fill="auto"/>
          </w:tcPr>
          <w:p w14:paraId="51F09166" w14:textId="7D65F441" w:rsidR="005C4E16" w:rsidRPr="00B47083" w:rsidRDefault="005C4E16" w:rsidP="00F5195F">
            <w:pPr>
              <w:ind w:left="64" w:right="-20"/>
              <w:rPr>
                <w:sz w:val="20"/>
              </w:rPr>
            </w:pPr>
            <w:r>
              <w:rPr>
                <w:sz w:val="20"/>
              </w:rPr>
              <w:t>Genève</w:t>
            </w:r>
          </w:p>
        </w:tc>
        <w:tc>
          <w:tcPr>
            <w:tcW w:w="4439" w:type="dxa"/>
            <w:shd w:val="clear" w:color="auto" w:fill="auto"/>
          </w:tcPr>
          <w:p w14:paraId="1506E4E0" w14:textId="1A932ABF" w:rsidR="005C4E16" w:rsidRDefault="005C4E16" w:rsidP="00F5195F">
            <w:pPr>
              <w:ind w:left="64" w:right="-20"/>
              <w:rPr>
                <w:sz w:val="20"/>
              </w:rPr>
            </w:pPr>
            <w:r>
              <w:rPr>
                <w:sz w:val="20"/>
              </w:rPr>
              <w:t>La Cantine des Commerçants</w:t>
            </w:r>
          </w:p>
        </w:tc>
        <w:tc>
          <w:tcPr>
            <w:tcW w:w="1220" w:type="dxa"/>
          </w:tcPr>
          <w:p w14:paraId="448731A7" w14:textId="73F65EF2" w:rsidR="005C4E16" w:rsidRDefault="005C4E16" w:rsidP="00F5195F">
            <w:pPr>
              <w:ind w:left="64" w:right="-20"/>
              <w:rPr>
                <w:sz w:val="20"/>
              </w:rPr>
            </w:pPr>
            <w:r>
              <w:rPr>
                <w:sz w:val="20"/>
              </w:rPr>
              <w:t>GE</w:t>
            </w:r>
          </w:p>
        </w:tc>
      </w:tr>
      <w:tr w:rsidR="00F5195F" w:rsidRPr="00A74D6E" w14:paraId="5F1290DB" w14:textId="77777777" w:rsidTr="00F5195F">
        <w:trPr>
          <w:cantSplit/>
          <w:trHeight w:val="301"/>
          <w:tblHeader/>
        </w:trPr>
        <w:tc>
          <w:tcPr>
            <w:tcW w:w="2426" w:type="dxa"/>
            <w:shd w:val="clear" w:color="auto" w:fill="auto"/>
          </w:tcPr>
          <w:p w14:paraId="42F0EBD9" w14:textId="6B3400D1" w:rsidR="00F5195F" w:rsidRPr="00B47083" w:rsidRDefault="00F5195F" w:rsidP="00F5195F">
            <w:pPr>
              <w:ind w:left="64" w:right="-20"/>
              <w:rPr>
                <w:sz w:val="20"/>
              </w:rPr>
            </w:pPr>
            <w:r>
              <w:rPr>
                <w:sz w:val="20"/>
              </w:rPr>
              <w:t>Genève</w:t>
            </w:r>
          </w:p>
        </w:tc>
        <w:tc>
          <w:tcPr>
            <w:tcW w:w="4439" w:type="dxa"/>
            <w:shd w:val="clear" w:color="auto" w:fill="auto"/>
          </w:tcPr>
          <w:p w14:paraId="2F94BAFA" w14:textId="637121E2" w:rsidR="00F5195F" w:rsidRDefault="00F5195F" w:rsidP="00524B9D">
            <w:pPr>
              <w:ind w:left="64" w:right="-20"/>
              <w:rPr>
                <w:sz w:val="20"/>
              </w:rPr>
            </w:pPr>
            <w:r>
              <w:rPr>
                <w:sz w:val="20"/>
              </w:rPr>
              <w:t xml:space="preserve">Chez Philippe </w:t>
            </w:r>
            <w:r w:rsidR="00524B9D" w:rsidRPr="00645378">
              <w:rPr>
                <w:rFonts w:ascii="Arial" w:hAnsi="Arial"/>
                <w:b/>
                <w:color w:val="FF0000"/>
                <w:sz w:val="21"/>
              </w:rPr>
              <w:t xml:space="preserve"> N</w:t>
            </w:r>
          </w:p>
        </w:tc>
        <w:tc>
          <w:tcPr>
            <w:tcW w:w="1220" w:type="dxa"/>
          </w:tcPr>
          <w:p w14:paraId="77D5C5CF" w14:textId="24BD322A" w:rsidR="00F5195F" w:rsidRDefault="00F5195F" w:rsidP="00F5195F">
            <w:pPr>
              <w:ind w:left="64" w:right="-20"/>
              <w:rPr>
                <w:sz w:val="20"/>
              </w:rPr>
            </w:pPr>
            <w:r>
              <w:rPr>
                <w:sz w:val="20"/>
              </w:rPr>
              <w:t>GE</w:t>
            </w:r>
          </w:p>
        </w:tc>
      </w:tr>
      <w:tr w:rsidR="00F5195F" w:rsidRPr="00A74D6E" w14:paraId="7A3298AE" w14:textId="77777777" w:rsidTr="00F5195F">
        <w:trPr>
          <w:cantSplit/>
          <w:trHeight w:val="301"/>
          <w:tblHeader/>
        </w:trPr>
        <w:tc>
          <w:tcPr>
            <w:tcW w:w="2426" w:type="dxa"/>
            <w:shd w:val="clear" w:color="auto" w:fill="auto"/>
          </w:tcPr>
          <w:p w14:paraId="664C08BC" w14:textId="05B6CB80" w:rsidR="00F5195F" w:rsidRPr="00B47083" w:rsidRDefault="00F5195F" w:rsidP="00F5195F">
            <w:pPr>
              <w:ind w:left="64" w:right="-20"/>
              <w:rPr>
                <w:sz w:val="20"/>
              </w:rPr>
            </w:pPr>
            <w:r>
              <w:rPr>
                <w:sz w:val="20"/>
              </w:rPr>
              <w:t>Genève</w:t>
            </w:r>
            <w:r w:rsidR="00791C22">
              <w:rPr>
                <w:sz w:val="20"/>
              </w:rPr>
              <w:t xml:space="preserve"> </w:t>
            </w:r>
            <w:r>
              <w:rPr>
                <w:sz w:val="20"/>
              </w:rPr>
              <w:t>/</w:t>
            </w:r>
            <w:r w:rsidR="00791C22">
              <w:rPr>
                <w:sz w:val="20"/>
              </w:rPr>
              <w:t xml:space="preserve"> </w:t>
            </w:r>
            <w:r w:rsidR="00791C22">
              <w:rPr>
                <w:sz w:val="20"/>
              </w:rPr>
              <w:br/>
            </w:r>
            <w:r>
              <w:rPr>
                <w:sz w:val="20"/>
              </w:rPr>
              <w:t>Collonge-Bellerive</w:t>
            </w:r>
          </w:p>
        </w:tc>
        <w:tc>
          <w:tcPr>
            <w:tcW w:w="4439" w:type="dxa"/>
            <w:shd w:val="clear" w:color="auto" w:fill="auto"/>
          </w:tcPr>
          <w:p w14:paraId="0DF7F2B6" w14:textId="6CCAAED5" w:rsidR="00F5195F" w:rsidRDefault="00F5195F" w:rsidP="00524B9D">
            <w:pPr>
              <w:ind w:left="64" w:right="-20"/>
              <w:rPr>
                <w:sz w:val="20"/>
              </w:rPr>
            </w:pPr>
            <w:r>
              <w:rPr>
                <w:sz w:val="20"/>
              </w:rPr>
              <w:t xml:space="preserve">Collonge Café </w:t>
            </w:r>
            <w:r w:rsidR="00524B9D" w:rsidRPr="00645378">
              <w:rPr>
                <w:rFonts w:ascii="Arial" w:hAnsi="Arial"/>
                <w:b/>
                <w:color w:val="FF0000"/>
                <w:sz w:val="21"/>
              </w:rPr>
              <w:t xml:space="preserve"> N</w:t>
            </w:r>
          </w:p>
        </w:tc>
        <w:tc>
          <w:tcPr>
            <w:tcW w:w="1220" w:type="dxa"/>
          </w:tcPr>
          <w:p w14:paraId="7C26DE7F" w14:textId="45574303" w:rsidR="00F5195F" w:rsidRDefault="00F5195F" w:rsidP="00F5195F">
            <w:pPr>
              <w:ind w:left="64" w:right="-20"/>
              <w:rPr>
                <w:sz w:val="20"/>
              </w:rPr>
            </w:pPr>
            <w:r>
              <w:rPr>
                <w:sz w:val="20"/>
              </w:rPr>
              <w:t>GE</w:t>
            </w:r>
          </w:p>
        </w:tc>
      </w:tr>
      <w:tr w:rsidR="00F5195F" w:rsidRPr="00A74D6E" w14:paraId="5F85A475" w14:textId="77777777" w:rsidTr="00CD0018">
        <w:trPr>
          <w:cantSplit/>
          <w:trHeight w:val="520"/>
          <w:tblHeader/>
        </w:trPr>
        <w:tc>
          <w:tcPr>
            <w:tcW w:w="2426" w:type="dxa"/>
            <w:shd w:val="clear" w:color="auto" w:fill="auto"/>
          </w:tcPr>
          <w:p w14:paraId="021856CE" w14:textId="44F9BF9B" w:rsidR="00F5195F" w:rsidRPr="00B47083" w:rsidRDefault="00F5195F" w:rsidP="00F5195F">
            <w:pPr>
              <w:ind w:left="64" w:right="-20"/>
              <w:rPr>
                <w:sz w:val="20"/>
              </w:rPr>
            </w:pPr>
            <w:r>
              <w:rPr>
                <w:sz w:val="20"/>
              </w:rPr>
              <w:t>Hermance</w:t>
            </w:r>
          </w:p>
        </w:tc>
        <w:tc>
          <w:tcPr>
            <w:tcW w:w="4439" w:type="dxa"/>
            <w:shd w:val="clear" w:color="auto" w:fill="auto"/>
          </w:tcPr>
          <w:p w14:paraId="7AC6DF98" w14:textId="4D020A80" w:rsidR="00F5195F" w:rsidRDefault="00F5195F" w:rsidP="00524B9D">
            <w:pPr>
              <w:ind w:left="64" w:right="-20"/>
              <w:rPr>
                <w:sz w:val="20"/>
              </w:rPr>
            </w:pPr>
            <w:r>
              <w:rPr>
                <w:sz w:val="20"/>
              </w:rPr>
              <w:t xml:space="preserve">Restaurant du Quai </w:t>
            </w:r>
            <w:r w:rsidR="00524B9D" w:rsidRPr="00645378">
              <w:rPr>
                <w:rFonts w:ascii="Arial" w:hAnsi="Arial"/>
                <w:b/>
                <w:color w:val="FF0000"/>
                <w:sz w:val="21"/>
              </w:rPr>
              <w:t xml:space="preserve"> N</w:t>
            </w:r>
          </w:p>
        </w:tc>
        <w:tc>
          <w:tcPr>
            <w:tcW w:w="1220" w:type="dxa"/>
          </w:tcPr>
          <w:p w14:paraId="3A7CC45B" w14:textId="1435F737" w:rsidR="00F5195F" w:rsidRDefault="00F5195F" w:rsidP="00F5195F">
            <w:pPr>
              <w:ind w:left="64" w:right="-20"/>
              <w:rPr>
                <w:sz w:val="20"/>
              </w:rPr>
            </w:pPr>
            <w:r>
              <w:rPr>
                <w:sz w:val="20"/>
              </w:rPr>
              <w:t>GE</w:t>
            </w:r>
          </w:p>
        </w:tc>
      </w:tr>
      <w:tr w:rsidR="00F5195F" w:rsidRPr="00A74D6E" w14:paraId="3A1A9D38" w14:textId="77777777" w:rsidTr="00F5195F">
        <w:trPr>
          <w:cantSplit/>
          <w:trHeight w:val="301"/>
          <w:tblHeader/>
        </w:trPr>
        <w:tc>
          <w:tcPr>
            <w:tcW w:w="2426" w:type="dxa"/>
            <w:shd w:val="clear" w:color="auto" w:fill="auto"/>
          </w:tcPr>
          <w:p w14:paraId="25030EB2" w14:textId="0F6D1152" w:rsidR="00F5195F" w:rsidRPr="00B47083" w:rsidRDefault="00F5195F" w:rsidP="00F5195F">
            <w:pPr>
              <w:ind w:left="64" w:right="-20"/>
              <w:rPr>
                <w:sz w:val="20"/>
              </w:rPr>
            </w:pPr>
            <w:r>
              <w:rPr>
                <w:sz w:val="20"/>
              </w:rPr>
              <w:t>Arosa</w:t>
            </w:r>
          </w:p>
        </w:tc>
        <w:tc>
          <w:tcPr>
            <w:tcW w:w="4439" w:type="dxa"/>
            <w:shd w:val="clear" w:color="auto" w:fill="auto"/>
          </w:tcPr>
          <w:p w14:paraId="0157959D" w14:textId="7C102B8B" w:rsidR="00F5195F" w:rsidRDefault="00F5195F" w:rsidP="00F5195F">
            <w:pPr>
              <w:ind w:left="64" w:right="-20"/>
              <w:rPr>
                <w:sz w:val="20"/>
              </w:rPr>
            </w:pPr>
            <w:r>
              <w:rPr>
                <w:sz w:val="20"/>
              </w:rPr>
              <w:t>Arosa Kulm – Ahaan Thai</w:t>
            </w:r>
          </w:p>
        </w:tc>
        <w:tc>
          <w:tcPr>
            <w:tcW w:w="1220" w:type="dxa"/>
          </w:tcPr>
          <w:p w14:paraId="18135E70" w14:textId="65B155EF" w:rsidR="00F5195F" w:rsidRDefault="00F5195F" w:rsidP="00F5195F">
            <w:pPr>
              <w:ind w:left="64" w:right="-20"/>
              <w:rPr>
                <w:sz w:val="20"/>
              </w:rPr>
            </w:pPr>
            <w:r>
              <w:rPr>
                <w:sz w:val="20"/>
              </w:rPr>
              <w:t>GR</w:t>
            </w:r>
          </w:p>
        </w:tc>
      </w:tr>
      <w:tr w:rsidR="00F5195F" w:rsidRPr="00A74D6E" w14:paraId="5F38F4D0" w14:textId="77777777" w:rsidTr="00F5195F">
        <w:trPr>
          <w:cantSplit/>
          <w:trHeight w:val="301"/>
          <w:tblHeader/>
        </w:trPr>
        <w:tc>
          <w:tcPr>
            <w:tcW w:w="2426" w:type="dxa"/>
            <w:shd w:val="clear" w:color="auto" w:fill="auto"/>
          </w:tcPr>
          <w:p w14:paraId="2A0E4AF8" w14:textId="65239DE2" w:rsidR="00F5195F" w:rsidRPr="00B47083" w:rsidRDefault="00F5195F" w:rsidP="00F5195F">
            <w:pPr>
              <w:ind w:left="64" w:right="-20"/>
              <w:rPr>
                <w:sz w:val="20"/>
              </w:rPr>
            </w:pPr>
            <w:r>
              <w:rPr>
                <w:sz w:val="20"/>
              </w:rPr>
              <w:t>Davos</w:t>
            </w:r>
          </w:p>
        </w:tc>
        <w:tc>
          <w:tcPr>
            <w:tcW w:w="4439" w:type="dxa"/>
            <w:shd w:val="clear" w:color="auto" w:fill="auto"/>
          </w:tcPr>
          <w:p w14:paraId="015ED12F" w14:textId="44772997" w:rsidR="00F5195F" w:rsidRDefault="00F5195F" w:rsidP="00F5195F">
            <w:pPr>
              <w:ind w:left="64" w:right="-20"/>
              <w:rPr>
                <w:sz w:val="20"/>
              </w:rPr>
            </w:pPr>
            <w:r>
              <w:rPr>
                <w:sz w:val="20"/>
              </w:rPr>
              <w:t>Grischa – Leonto</w:t>
            </w:r>
          </w:p>
        </w:tc>
        <w:tc>
          <w:tcPr>
            <w:tcW w:w="1220" w:type="dxa"/>
          </w:tcPr>
          <w:p w14:paraId="2D8B9752" w14:textId="0B6B7351" w:rsidR="00F5195F" w:rsidRDefault="00F5195F" w:rsidP="00F5195F">
            <w:pPr>
              <w:ind w:left="64" w:right="-20"/>
              <w:rPr>
                <w:sz w:val="20"/>
              </w:rPr>
            </w:pPr>
            <w:r>
              <w:rPr>
                <w:sz w:val="20"/>
              </w:rPr>
              <w:t>GR</w:t>
            </w:r>
          </w:p>
        </w:tc>
      </w:tr>
      <w:tr w:rsidR="00F5195F" w:rsidRPr="00A74D6E" w14:paraId="16060DE0" w14:textId="77777777" w:rsidTr="00F5195F">
        <w:trPr>
          <w:cantSplit/>
          <w:trHeight w:val="301"/>
          <w:tblHeader/>
        </w:trPr>
        <w:tc>
          <w:tcPr>
            <w:tcW w:w="2426" w:type="dxa"/>
            <w:shd w:val="clear" w:color="auto" w:fill="auto"/>
          </w:tcPr>
          <w:p w14:paraId="2714B49B" w14:textId="3AC79DE5" w:rsidR="00F5195F" w:rsidRPr="00B47083" w:rsidRDefault="00F5195F" w:rsidP="00F5195F">
            <w:pPr>
              <w:ind w:left="64" w:right="-20"/>
              <w:rPr>
                <w:sz w:val="20"/>
              </w:rPr>
            </w:pPr>
            <w:r>
              <w:rPr>
                <w:sz w:val="20"/>
              </w:rPr>
              <w:t>Ftan</w:t>
            </w:r>
          </w:p>
        </w:tc>
        <w:tc>
          <w:tcPr>
            <w:tcW w:w="4439" w:type="dxa"/>
            <w:shd w:val="clear" w:color="auto" w:fill="auto"/>
          </w:tcPr>
          <w:p w14:paraId="606162CB" w14:textId="20B7F0CD" w:rsidR="00F5195F" w:rsidRDefault="00F5195F" w:rsidP="00F5195F">
            <w:pPr>
              <w:ind w:left="64" w:right="-20"/>
              <w:rPr>
                <w:sz w:val="20"/>
              </w:rPr>
            </w:pPr>
            <w:r>
              <w:rPr>
                <w:sz w:val="20"/>
              </w:rPr>
              <w:t>Paradies – La Cucagna</w:t>
            </w:r>
          </w:p>
        </w:tc>
        <w:tc>
          <w:tcPr>
            <w:tcW w:w="1220" w:type="dxa"/>
          </w:tcPr>
          <w:p w14:paraId="1317E056" w14:textId="7ABC10B1" w:rsidR="00F5195F" w:rsidRDefault="00F5195F" w:rsidP="00F5195F">
            <w:pPr>
              <w:ind w:left="64" w:right="-20"/>
              <w:rPr>
                <w:sz w:val="20"/>
              </w:rPr>
            </w:pPr>
            <w:r>
              <w:rPr>
                <w:sz w:val="20"/>
              </w:rPr>
              <w:t>GR</w:t>
            </w:r>
          </w:p>
        </w:tc>
      </w:tr>
      <w:tr w:rsidR="00F5195F" w:rsidRPr="00A74D6E" w14:paraId="749AC366" w14:textId="77777777" w:rsidTr="00F5195F">
        <w:trPr>
          <w:cantSplit/>
          <w:trHeight w:val="301"/>
          <w:tblHeader/>
        </w:trPr>
        <w:tc>
          <w:tcPr>
            <w:tcW w:w="2426" w:type="dxa"/>
            <w:shd w:val="clear" w:color="auto" w:fill="auto"/>
          </w:tcPr>
          <w:p w14:paraId="014EFA8F" w14:textId="7CE3B881" w:rsidR="00F5195F" w:rsidRPr="00B47083" w:rsidRDefault="00F5195F" w:rsidP="00F5195F">
            <w:pPr>
              <w:ind w:left="64" w:right="-20"/>
              <w:rPr>
                <w:sz w:val="20"/>
              </w:rPr>
            </w:pPr>
            <w:r>
              <w:rPr>
                <w:sz w:val="20"/>
              </w:rPr>
              <w:t>Jenins</w:t>
            </w:r>
          </w:p>
        </w:tc>
        <w:tc>
          <w:tcPr>
            <w:tcW w:w="4439" w:type="dxa"/>
            <w:shd w:val="clear" w:color="auto" w:fill="auto"/>
          </w:tcPr>
          <w:p w14:paraId="4DEEEB8F" w14:textId="00230181" w:rsidR="00F5195F" w:rsidRDefault="00F5195F" w:rsidP="00524B9D">
            <w:pPr>
              <w:ind w:left="64" w:right="-20"/>
              <w:rPr>
                <w:sz w:val="20"/>
              </w:rPr>
            </w:pPr>
            <w:r>
              <w:rPr>
                <w:sz w:val="20"/>
              </w:rPr>
              <w:t xml:space="preserve">Alter Torkel </w:t>
            </w:r>
            <w:r w:rsidR="00524B9D" w:rsidRPr="00645378">
              <w:rPr>
                <w:rFonts w:ascii="Arial" w:hAnsi="Arial"/>
                <w:b/>
                <w:color w:val="FF0000"/>
                <w:sz w:val="21"/>
              </w:rPr>
              <w:t xml:space="preserve"> N</w:t>
            </w:r>
          </w:p>
        </w:tc>
        <w:tc>
          <w:tcPr>
            <w:tcW w:w="1220" w:type="dxa"/>
          </w:tcPr>
          <w:p w14:paraId="61CF9BD9" w14:textId="7778E882" w:rsidR="00F5195F" w:rsidRDefault="00F5195F" w:rsidP="00F5195F">
            <w:pPr>
              <w:ind w:left="64" w:right="-20"/>
              <w:rPr>
                <w:sz w:val="20"/>
              </w:rPr>
            </w:pPr>
            <w:r>
              <w:rPr>
                <w:sz w:val="20"/>
              </w:rPr>
              <w:t>GR</w:t>
            </w:r>
          </w:p>
        </w:tc>
      </w:tr>
      <w:tr w:rsidR="00F5195F" w:rsidRPr="00A74D6E" w14:paraId="3C332513" w14:textId="77777777" w:rsidTr="00F5195F">
        <w:trPr>
          <w:cantSplit/>
          <w:trHeight w:val="301"/>
          <w:tblHeader/>
        </w:trPr>
        <w:tc>
          <w:tcPr>
            <w:tcW w:w="2426" w:type="dxa"/>
            <w:shd w:val="clear" w:color="auto" w:fill="auto"/>
          </w:tcPr>
          <w:p w14:paraId="70470BA6" w14:textId="6FE99592" w:rsidR="00F5195F" w:rsidRPr="00B47083" w:rsidRDefault="00F5195F" w:rsidP="00F5195F">
            <w:pPr>
              <w:ind w:left="64" w:right="-20"/>
              <w:rPr>
                <w:sz w:val="20"/>
              </w:rPr>
            </w:pPr>
            <w:r>
              <w:rPr>
                <w:sz w:val="20"/>
              </w:rPr>
              <w:t>Laax/Crap Masegn</w:t>
            </w:r>
          </w:p>
        </w:tc>
        <w:tc>
          <w:tcPr>
            <w:tcW w:w="4439" w:type="dxa"/>
            <w:shd w:val="clear" w:color="auto" w:fill="auto"/>
          </w:tcPr>
          <w:p w14:paraId="7096D936" w14:textId="20EAD222" w:rsidR="00F5195F" w:rsidRDefault="00F5195F" w:rsidP="00F5195F">
            <w:pPr>
              <w:ind w:left="64" w:right="-20"/>
              <w:rPr>
                <w:sz w:val="20"/>
              </w:rPr>
            </w:pPr>
            <w:r>
              <w:rPr>
                <w:sz w:val="20"/>
              </w:rPr>
              <w:t>Das Elephant</w:t>
            </w:r>
          </w:p>
        </w:tc>
        <w:tc>
          <w:tcPr>
            <w:tcW w:w="1220" w:type="dxa"/>
          </w:tcPr>
          <w:p w14:paraId="6617DAD6" w14:textId="7C67070F" w:rsidR="00F5195F" w:rsidRDefault="00F5195F" w:rsidP="00F5195F">
            <w:pPr>
              <w:ind w:left="64" w:right="-20"/>
              <w:rPr>
                <w:sz w:val="20"/>
              </w:rPr>
            </w:pPr>
            <w:r>
              <w:rPr>
                <w:sz w:val="20"/>
              </w:rPr>
              <w:t>GR</w:t>
            </w:r>
          </w:p>
        </w:tc>
      </w:tr>
      <w:tr w:rsidR="00F5195F" w:rsidRPr="00A74D6E" w14:paraId="62EA893D" w14:textId="77777777" w:rsidTr="00F5195F">
        <w:trPr>
          <w:cantSplit/>
          <w:trHeight w:val="301"/>
          <w:tblHeader/>
        </w:trPr>
        <w:tc>
          <w:tcPr>
            <w:tcW w:w="2426" w:type="dxa"/>
            <w:shd w:val="clear" w:color="auto" w:fill="auto"/>
          </w:tcPr>
          <w:p w14:paraId="112221DF" w14:textId="26CED4CD" w:rsidR="00F5195F" w:rsidRPr="00B47083" w:rsidRDefault="00F5195F" w:rsidP="00F5195F">
            <w:pPr>
              <w:ind w:left="64" w:right="-20"/>
              <w:rPr>
                <w:sz w:val="20"/>
              </w:rPr>
            </w:pPr>
            <w:r>
              <w:rPr>
                <w:sz w:val="20"/>
              </w:rPr>
              <w:t>Lenzerheide</w:t>
            </w:r>
          </w:p>
        </w:tc>
        <w:tc>
          <w:tcPr>
            <w:tcW w:w="4439" w:type="dxa"/>
            <w:shd w:val="clear" w:color="auto" w:fill="auto"/>
          </w:tcPr>
          <w:p w14:paraId="657A24ED" w14:textId="433D2963" w:rsidR="00F5195F" w:rsidRDefault="00F5195F" w:rsidP="00F5195F">
            <w:pPr>
              <w:ind w:left="64" w:right="-20"/>
              <w:rPr>
                <w:sz w:val="20"/>
              </w:rPr>
            </w:pPr>
            <w:r>
              <w:rPr>
                <w:sz w:val="20"/>
              </w:rPr>
              <w:t>Scalottas – Terroir</w:t>
            </w:r>
          </w:p>
        </w:tc>
        <w:tc>
          <w:tcPr>
            <w:tcW w:w="1220" w:type="dxa"/>
          </w:tcPr>
          <w:p w14:paraId="19E78BCA" w14:textId="1B9DBC11" w:rsidR="00F5195F" w:rsidRDefault="00F5195F" w:rsidP="00F5195F">
            <w:pPr>
              <w:ind w:left="64" w:right="-20"/>
              <w:rPr>
                <w:sz w:val="20"/>
              </w:rPr>
            </w:pPr>
            <w:r>
              <w:rPr>
                <w:sz w:val="20"/>
              </w:rPr>
              <w:t>GR</w:t>
            </w:r>
          </w:p>
        </w:tc>
      </w:tr>
      <w:tr w:rsidR="00F5195F" w:rsidRPr="00A74D6E" w14:paraId="433CDAEA" w14:textId="77777777" w:rsidTr="00F5195F">
        <w:trPr>
          <w:cantSplit/>
          <w:trHeight w:val="301"/>
          <w:tblHeader/>
        </w:trPr>
        <w:tc>
          <w:tcPr>
            <w:tcW w:w="2426" w:type="dxa"/>
            <w:shd w:val="clear" w:color="auto" w:fill="auto"/>
          </w:tcPr>
          <w:p w14:paraId="5A9FE697" w14:textId="1D9F49F3" w:rsidR="00F5195F" w:rsidRPr="00B47083" w:rsidRDefault="00F5195F" w:rsidP="00F5195F">
            <w:pPr>
              <w:ind w:left="64" w:right="-20"/>
              <w:rPr>
                <w:sz w:val="20"/>
              </w:rPr>
            </w:pPr>
            <w:r>
              <w:rPr>
                <w:sz w:val="20"/>
              </w:rPr>
              <w:t>La Punt-Chamues-Ch.</w:t>
            </w:r>
          </w:p>
        </w:tc>
        <w:tc>
          <w:tcPr>
            <w:tcW w:w="4439" w:type="dxa"/>
            <w:shd w:val="clear" w:color="auto" w:fill="auto"/>
          </w:tcPr>
          <w:p w14:paraId="435E0B3E" w14:textId="19E56509" w:rsidR="00F5195F" w:rsidRDefault="00F5195F" w:rsidP="00F5195F">
            <w:pPr>
              <w:ind w:left="64" w:right="-20"/>
              <w:rPr>
                <w:sz w:val="20"/>
              </w:rPr>
            </w:pPr>
            <w:r>
              <w:rPr>
                <w:sz w:val="20"/>
              </w:rPr>
              <w:t>Gasthaus Krone</w:t>
            </w:r>
          </w:p>
        </w:tc>
        <w:tc>
          <w:tcPr>
            <w:tcW w:w="1220" w:type="dxa"/>
          </w:tcPr>
          <w:p w14:paraId="09E221F1" w14:textId="1317B5C7" w:rsidR="00F5195F" w:rsidRDefault="00F5195F" w:rsidP="00F5195F">
            <w:pPr>
              <w:ind w:left="64" w:right="-20"/>
              <w:rPr>
                <w:sz w:val="20"/>
              </w:rPr>
            </w:pPr>
            <w:r>
              <w:rPr>
                <w:sz w:val="20"/>
              </w:rPr>
              <w:t>GR</w:t>
            </w:r>
          </w:p>
        </w:tc>
      </w:tr>
      <w:tr w:rsidR="00F5195F" w:rsidRPr="00A74D6E" w14:paraId="5C4E06E1" w14:textId="77777777" w:rsidTr="00F5195F">
        <w:trPr>
          <w:cantSplit/>
          <w:trHeight w:val="301"/>
          <w:tblHeader/>
        </w:trPr>
        <w:tc>
          <w:tcPr>
            <w:tcW w:w="2426" w:type="dxa"/>
            <w:shd w:val="clear" w:color="auto" w:fill="auto"/>
          </w:tcPr>
          <w:p w14:paraId="10A71DF9" w14:textId="53173F8C" w:rsidR="00F5195F" w:rsidRPr="00B47083" w:rsidRDefault="00F5195F" w:rsidP="00F5195F">
            <w:pPr>
              <w:ind w:left="64" w:right="-20"/>
              <w:rPr>
                <w:sz w:val="20"/>
              </w:rPr>
            </w:pPr>
            <w:r>
              <w:rPr>
                <w:sz w:val="20"/>
              </w:rPr>
              <w:t>Sankt Moritz</w:t>
            </w:r>
          </w:p>
        </w:tc>
        <w:tc>
          <w:tcPr>
            <w:tcW w:w="4439" w:type="dxa"/>
            <w:shd w:val="clear" w:color="auto" w:fill="auto"/>
          </w:tcPr>
          <w:p w14:paraId="7635A090" w14:textId="652E4E5E" w:rsidR="00F5195F" w:rsidRDefault="00F5195F" w:rsidP="00F5195F">
            <w:pPr>
              <w:ind w:left="64" w:right="-20"/>
              <w:rPr>
                <w:sz w:val="20"/>
              </w:rPr>
            </w:pPr>
            <w:r>
              <w:rPr>
                <w:sz w:val="20"/>
              </w:rPr>
              <w:t>Dal Mulin</w:t>
            </w:r>
          </w:p>
        </w:tc>
        <w:tc>
          <w:tcPr>
            <w:tcW w:w="1220" w:type="dxa"/>
          </w:tcPr>
          <w:p w14:paraId="025D9C9E" w14:textId="49D0A544" w:rsidR="00F5195F" w:rsidRDefault="00F5195F" w:rsidP="00F5195F">
            <w:pPr>
              <w:ind w:left="64" w:right="-20"/>
              <w:rPr>
                <w:sz w:val="20"/>
              </w:rPr>
            </w:pPr>
            <w:r>
              <w:rPr>
                <w:sz w:val="20"/>
              </w:rPr>
              <w:t>GR</w:t>
            </w:r>
          </w:p>
        </w:tc>
      </w:tr>
      <w:tr w:rsidR="00F5195F" w:rsidRPr="00A74D6E" w14:paraId="1B68A090" w14:textId="77777777" w:rsidTr="00F5195F">
        <w:trPr>
          <w:cantSplit/>
          <w:trHeight w:val="301"/>
          <w:tblHeader/>
        </w:trPr>
        <w:tc>
          <w:tcPr>
            <w:tcW w:w="2426" w:type="dxa"/>
            <w:shd w:val="clear" w:color="auto" w:fill="auto"/>
          </w:tcPr>
          <w:p w14:paraId="386AC965" w14:textId="79877F2E" w:rsidR="00F5195F" w:rsidRPr="00B47083" w:rsidRDefault="00F5195F" w:rsidP="00F5195F">
            <w:pPr>
              <w:ind w:left="64" w:right="-20"/>
              <w:rPr>
                <w:sz w:val="20"/>
              </w:rPr>
            </w:pPr>
            <w:r>
              <w:rPr>
                <w:sz w:val="20"/>
              </w:rPr>
              <w:t>Sankt Moritz/Champfèr</w:t>
            </w:r>
          </w:p>
        </w:tc>
        <w:tc>
          <w:tcPr>
            <w:tcW w:w="4439" w:type="dxa"/>
            <w:shd w:val="clear" w:color="auto" w:fill="auto"/>
          </w:tcPr>
          <w:p w14:paraId="73BD087F" w14:textId="18D4FFDD" w:rsidR="00F5195F" w:rsidRDefault="00F5195F" w:rsidP="00F5195F">
            <w:pPr>
              <w:ind w:left="64" w:right="-20"/>
              <w:rPr>
                <w:sz w:val="20"/>
              </w:rPr>
            </w:pPr>
            <w:r>
              <w:rPr>
                <w:sz w:val="20"/>
              </w:rPr>
              <w:t>Giardino Mountain – Stüva</w:t>
            </w:r>
          </w:p>
        </w:tc>
        <w:tc>
          <w:tcPr>
            <w:tcW w:w="1220" w:type="dxa"/>
          </w:tcPr>
          <w:p w14:paraId="35FBE40D" w14:textId="4987C0AC" w:rsidR="00F5195F" w:rsidRDefault="00F5195F" w:rsidP="00F5195F">
            <w:pPr>
              <w:ind w:left="64" w:right="-20"/>
              <w:rPr>
                <w:sz w:val="20"/>
              </w:rPr>
            </w:pPr>
            <w:r>
              <w:rPr>
                <w:sz w:val="20"/>
              </w:rPr>
              <w:t>GR</w:t>
            </w:r>
          </w:p>
        </w:tc>
      </w:tr>
      <w:tr w:rsidR="00F5195F" w:rsidRPr="00A74D6E" w14:paraId="73595442" w14:textId="77777777" w:rsidTr="00F5195F">
        <w:trPr>
          <w:cantSplit/>
          <w:trHeight w:val="301"/>
          <w:tblHeader/>
        </w:trPr>
        <w:tc>
          <w:tcPr>
            <w:tcW w:w="2426" w:type="dxa"/>
            <w:shd w:val="clear" w:color="auto" w:fill="auto"/>
          </w:tcPr>
          <w:p w14:paraId="17E485FD" w14:textId="6B0E611A" w:rsidR="00F5195F" w:rsidRPr="00B47083" w:rsidRDefault="00F5195F" w:rsidP="00F5195F">
            <w:pPr>
              <w:ind w:left="64" w:right="-20"/>
              <w:rPr>
                <w:sz w:val="20"/>
              </w:rPr>
            </w:pPr>
            <w:r>
              <w:rPr>
                <w:sz w:val="20"/>
              </w:rPr>
              <w:t>San Vittore</w:t>
            </w:r>
          </w:p>
        </w:tc>
        <w:tc>
          <w:tcPr>
            <w:tcW w:w="4439" w:type="dxa"/>
            <w:shd w:val="clear" w:color="auto" w:fill="auto"/>
          </w:tcPr>
          <w:p w14:paraId="34F4EDF0" w14:textId="7AB89D3B" w:rsidR="00F5195F" w:rsidRDefault="00F5195F" w:rsidP="00524B9D">
            <w:pPr>
              <w:ind w:left="64" w:right="-20"/>
              <w:rPr>
                <w:sz w:val="20"/>
              </w:rPr>
            </w:pPr>
            <w:r>
              <w:rPr>
                <w:sz w:val="20"/>
              </w:rPr>
              <w:t xml:space="preserve">Osteria Fagetti </w:t>
            </w:r>
            <w:r w:rsidR="00524B9D" w:rsidRPr="00645378">
              <w:rPr>
                <w:rFonts w:ascii="Arial" w:hAnsi="Arial"/>
                <w:b/>
                <w:color w:val="FF0000"/>
                <w:sz w:val="21"/>
              </w:rPr>
              <w:t xml:space="preserve"> N</w:t>
            </w:r>
          </w:p>
        </w:tc>
        <w:tc>
          <w:tcPr>
            <w:tcW w:w="1220" w:type="dxa"/>
          </w:tcPr>
          <w:p w14:paraId="3358DE6A" w14:textId="2229EF6B" w:rsidR="00F5195F" w:rsidRDefault="00F5195F" w:rsidP="00F5195F">
            <w:pPr>
              <w:ind w:left="64" w:right="-20"/>
              <w:rPr>
                <w:sz w:val="20"/>
              </w:rPr>
            </w:pPr>
            <w:r>
              <w:rPr>
                <w:sz w:val="20"/>
              </w:rPr>
              <w:t>GR</w:t>
            </w:r>
          </w:p>
        </w:tc>
      </w:tr>
      <w:tr w:rsidR="00F5195F" w:rsidRPr="00A74D6E" w14:paraId="3DB784A3" w14:textId="77777777" w:rsidTr="00F5195F">
        <w:trPr>
          <w:cantSplit/>
          <w:trHeight w:val="301"/>
          <w:tblHeader/>
        </w:trPr>
        <w:tc>
          <w:tcPr>
            <w:tcW w:w="2426" w:type="dxa"/>
            <w:shd w:val="clear" w:color="auto" w:fill="auto"/>
          </w:tcPr>
          <w:p w14:paraId="064FB676" w14:textId="568684D1" w:rsidR="00F5195F" w:rsidRPr="00B47083" w:rsidRDefault="00F5195F" w:rsidP="00F5195F">
            <w:pPr>
              <w:ind w:left="64" w:right="-20"/>
              <w:rPr>
                <w:sz w:val="20"/>
              </w:rPr>
            </w:pPr>
            <w:r>
              <w:rPr>
                <w:sz w:val="20"/>
              </w:rPr>
              <w:t>Sent</w:t>
            </w:r>
          </w:p>
        </w:tc>
        <w:tc>
          <w:tcPr>
            <w:tcW w:w="4439" w:type="dxa"/>
            <w:shd w:val="clear" w:color="auto" w:fill="auto"/>
          </w:tcPr>
          <w:p w14:paraId="3B1788F6" w14:textId="4389D54C" w:rsidR="00F5195F" w:rsidRDefault="00F5195F" w:rsidP="00F5195F">
            <w:pPr>
              <w:ind w:left="64" w:right="-20"/>
              <w:rPr>
                <w:sz w:val="20"/>
              </w:rPr>
            </w:pPr>
            <w:r>
              <w:rPr>
                <w:sz w:val="20"/>
              </w:rPr>
              <w:t>Pensiun Aldier</w:t>
            </w:r>
          </w:p>
        </w:tc>
        <w:tc>
          <w:tcPr>
            <w:tcW w:w="1220" w:type="dxa"/>
          </w:tcPr>
          <w:p w14:paraId="1852DB66" w14:textId="416D93A9" w:rsidR="00F5195F" w:rsidRDefault="00F5195F" w:rsidP="00F5195F">
            <w:pPr>
              <w:ind w:left="64" w:right="-20"/>
              <w:rPr>
                <w:sz w:val="20"/>
              </w:rPr>
            </w:pPr>
            <w:r>
              <w:rPr>
                <w:sz w:val="20"/>
              </w:rPr>
              <w:t>GR</w:t>
            </w:r>
          </w:p>
        </w:tc>
      </w:tr>
      <w:tr w:rsidR="00F5195F" w:rsidRPr="00A74D6E" w14:paraId="6F838AC7" w14:textId="77777777" w:rsidTr="00F5195F">
        <w:trPr>
          <w:cantSplit/>
          <w:trHeight w:val="301"/>
          <w:tblHeader/>
        </w:trPr>
        <w:tc>
          <w:tcPr>
            <w:tcW w:w="2426" w:type="dxa"/>
            <w:shd w:val="clear" w:color="auto" w:fill="auto"/>
          </w:tcPr>
          <w:p w14:paraId="44683DFA" w14:textId="16AFB6C3" w:rsidR="00F5195F" w:rsidRPr="00B47083" w:rsidRDefault="00F5195F" w:rsidP="00F5195F">
            <w:pPr>
              <w:ind w:left="64" w:right="-20"/>
              <w:rPr>
                <w:sz w:val="20"/>
              </w:rPr>
            </w:pPr>
            <w:r>
              <w:rPr>
                <w:sz w:val="20"/>
              </w:rPr>
              <w:t>Trun</w:t>
            </w:r>
          </w:p>
        </w:tc>
        <w:tc>
          <w:tcPr>
            <w:tcW w:w="4439" w:type="dxa"/>
            <w:shd w:val="clear" w:color="auto" w:fill="auto"/>
          </w:tcPr>
          <w:p w14:paraId="6E1E74B6" w14:textId="067E8DCA" w:rsidR="00F5195F" w:rsidRDefault="00F5195F" w:rsidP="00F5195F">
            <w:pPr>
              <w:ind w:left="64" w:right="-20"/>
              <w:rPr>
                <w:sz w:val="20"/>
              </w:rPr>
            </w:pPr>
            <w:r>
              <w:rPr>
                <w:sz w:val="20"/>
              </w:rPr>
              <w:t>Casa Tödi</w:t>
            </w:r>
          </w:p>
        </w:tc>
        <w:tc>
          <w:tcPr>
            <w:tcW w:w="1220" w:type="dxa"/>
          </w:tcPr>
          <w:p w14:paraId="2170629B" w14:textId="168B0587" w:rsidR="00F5195F" w:rsidRDefault="00F5195F" w:rsidP="00F5195F">
            <w:pPr>
              <w:ind w:left="64" w:right="-20"/>
              <w:rPr>
                <w:sz w:val="20"/>
              </w:rPr>
            </w:pPr>
            <w:r>
              <w:rPr>
                <w:sz w:val="20"/>
              </w:rPr>
              <w:t>GR</w:t>
            </w:r>
          </w:p>
        </w:tc>
      </w:tr>
      <w:tr w:rsidR="00F5195F" w:rsidRPr="00A74D6E" w14:paraId="31A6837D" w14:textId="77777777" w:rsidTr="00F5195F">
        <w:trPr>
          <w:cantSplit/>
          <w:trHeight w:val="450"/>
          <w:tblHeader/>
        </w:trPr>
        <w:tc>
          <w:tcPr>
            <w:tcW w:w="2426" w:type="dxa"/>
            <w:shd w:val="clear" w:color="auto" w:fill="auto"/>
          </w:tcPr>
          <w:p w14:paraId="246FF685" w14:textId="69296FA9" w:rsidR="00F5195F" w:rsidRPr="00B47083" w:rsidRDefault="00F5195F" w:rsidP="00F5195F">
            <w:pPr>
              <w:ind w:left="64" w:right="-20"/>
              <w:rPr>
                <w:sz w:val="20"/>
              </w:rPr>
            </w:pPr>
            <w:r>
              <w:rPr>
                <w:sz w:val="20"/>
              </w:rPr>
              <w:t>Zuoz</w:t>
            </w:r>
          </w:p>
        </w:tc>
        <w:tc>
          <w:tcPr>
            <w:tcW w:w="4439" w:type="dxa"/>
            <w:shd w:val="clear" w:color="auto" w:fill="auto"/>
          </w:tcPr>
          <w:p w14:paraId="76511A77" w14:textId="1F142D54" w:rsidR="00F5195F" w:rsidRDefault="00F5195F" w:rsidP="00F5195F">
            <w:pPr>
              <w:ind w:left="64" w:right="-20"/>
              <w:rPr>
                <w:sz w:val="20"/>
              </w:rPr>
            </w:pPr>
            <w:r>
              <w:rPr>
                <w:sz w:val="20"/>
              </w:rPr>
              <w:t>Dorta</w:t>
            </w:r>
          </w:p>
        </w:tc>
        <w:tc>
          <w:tcPr>
            <w:tcW w:w="1220" w:type="dxa"/>
          </w:tcPr>
          <w:p w14:paraId="20713261" w14:textId="16EC120C" w:rsidR="00F5195F" w:rsidRDefault="00F5195F" w:rsidP="00F5195F">
            <w:pPr>
              <w:ind w:left="64" w:right="-20"/>
              <w:rPr>
                <w:sz w:val="20"/>
              </w:rPr>
            </w:pPr>
            <w:r>
              <w:rPr>
                <w:sz w:val="20"/>
              </w:rPr>
              <w:t>GR</w:t>
            </w:r>
          </w:p>
        </w:tc>
      </w:tr>
      <w:tr w:rsidR="00F5195F" w:rsidRPr="00A74D6E" w14:paraId="6824D8CB" w14:textId="77777777" w:rsidTr="00F5195F">
        <w:trPr>
          <w:cantSplit/>
          <w:trHeight w:val="301"/>
          <w:tblHeader/>
        </w:trPr>
        <w:tc>
          <w:tcPr>
            <w:tcW w:w="2426" w:type="dxa"/>
            <w:shd w:val="clear" w:color="auto" w:fill="auto"/>
          </w:tcPr>
          <w:p w14:paraId="5C0F1A7D" w14:textId="4DFD5C42" w:rsidR="00F5195F" w:rsidRPr="00B47083" w:rsidRDefault="00F5195F" w:rsidP="00F5195F">
            <w:pPr>
              <w:ind w:left="64" w:right="-20"/>
              <w:rPr>
                <w:sz w:val="20"/>
              </w:rPr>
            </w:pPr>
            <w:r>
              <w:rPr>
                <w:sz w:val="20"/>
              </w:rPr>
              <w:t>Zuoz</w:t>
            </w:r>
          </w:p>
        </w:tc>
        <w:tc>
          <w:tcPr>
            <w:tcW w:w="4439" w:type="dxa"/>
            <w:shd w:val="clear" w:color="auto" w:fill="auto"/>
          </w:tcPr>
          <w:p w14:paraId="4A782392" w14:textId="3EB50FD7" w:rsidR="00F5195F" w:rsidRDefault="00F5195F" w:rsidP="00F5195F">
            <w:pPr>
              <w:ind w:left="64" w:right="-20"/>
              <w:rPr>
                <w:sz w:val="20"/>
              </w:rPr>
            </w:pPr>
            <w:r>
              <w:rPr>
                <w:sz w:val="20"/>
              </w:rPr>
              <w:t>Engiadina</w:t>
            </w:r>
          </w:p>
        </w:tc>
        <w:tc>
          <w:tcPr>
            <w:tcW w:w="1220" w:type="dxa"/>
          </w:tcPr>
          <w:p w14:paraId="7DF98309" w14:textId="4457C954" w:rsidR="00F5195F" w:rsidRDefault="00F5195F" w:rsidP="00F5195F">
            <w:pPr>
              <w:ind w:left="64" w:right="-20"/>
              <w:rPr>
                <w:sz w:val="20"/>
              </w:rPr>
            </w:pPr>
            <w:r>
              <w:rPr>
                <w:sz w:val="20"/>
              </w:rPr>
              <w:t>GR</w:t>
            </w:r>
          </w:p>
        </w:tc>
      </w:tr>
      <w:tr w:rsidR="00F5195F" w:rsidRPr="00A74D6E" w14:paraId="7B9FC814" w14:textId="77777777" w:rsidTr="00F5195F">
        <w:trPr>
          <w:cantSplit/>
          <w:trHeight w:val="301"/>
          <w:tblHeader/>
        </w:trPr>
        <w:tc>
          <w:tcPr>
            <w:tcW w:w="2426" w:type="dxa"/>
            <w:shd w:val="clear" w:color="auto" w:fill="auto"/>
          </w:tcPr>
          <w:p w14:paraId="689DCC92" w14:textId="27FC84BC" w:rsidR="00F5195F" w:rsidRPr="00B47083" w:rsidRDefault="00F5195F" w:rsidP="00F5195F">
            <w:pPr>
              <w:ind w:left="64" w:right="-20"/>
              <w:rPr>
                <w:sz w:val="20"/>
              </w:rPr>
            </w:pPr>
            <w:r>
              <w:rPr>
                <w:sz w:val="20"/>
              </w:rPr>
              <w:t>Pleujouse</w:t>
            </w:r>
          </w:p>
        </w:tc>
        <w:tc>
          <w:tcPr>
            <w:tcW w:w="4439" w:type="dxa"/>
            <w:shd w:val="clear" w:color="auto" w:fill="auto"/>
          </w:tcPr>
          <w:p w14:paraId="08BDDB4D" w14:textId="5B700699" w:rsidR="00F5195F" w:rsidRDefault="00F5195F" w:rsidP="00F5195F">
            <w:pPr>
              <w:ind w:left="64" w:right="-20"/>
              <w:rPr>
                <w:sz w:val="20"/>
              </w:rPr>
            </w:pPr>
            <w:r>
              <w:rPr>
                <w:sz w:val="20"/>
              </w:rPr>
              <w:t>Château de Pleujouse</w:t>
            </w:r>
          </w:p>
        </w:tc>
        <w:tc>
          <w:tcPr>
            <w:tcW w:w="1220" w:type="dxa"/>
          </w:tcPr>
          <w:p w14:paraId="7692DFC7" w14:textId="406ABD82" w:rsidR="00F5195F" w:rsidRDefault="00F5195F" w:rsidP="00F5195F">
            <w:pPr>
              <w:ind w:left="64" w:right="-20"/>
              <w:rPr>
                <w:sz w:val="20"/>
              </w:rPr>
            </w:pPr>
            <w:r>
              <w:rPr>
                <w:sz w:val="20"/>
              </w:rPr>
              <w:t>JU</w:t>
            </w:r>
          </w:p>
        </w:tc>
      </w:tr>
      <w:tr w:rsidR="00F5195F" w:rsidRPr="00A74D6E" w14:paraId="7FE78738" w14:textId="77777777" w:rsidTr="00F5195F">
        <w:trPr>
          <w:cantSplit/>
          <w:trHeight w:val="301"/>
          <w:tblHeader/>
        </w:trPr>
        <w:tc>
          <w:tcPr>
            <w:tcW w:w="2426" w:type="dxa"/>
            <w:shd w:val="clear" w:color="auto" w:fill="auto"/>
          </w:tcPr>
          <w:p w14:paraId="3BCBB1F5" w14:textId="28B20D9B" w:rsidR="00F5195F" w:rsidRDefault="00F5195F" w:rsidP="00F5195F">
            <w:pPr>
              <w:ind w:left="64" w:right="-20"/>
              <w:rPr>
                <w:sz w:val="20"/>
              </w:rPr>
            </w:pPr>
            <w:r>
              <w:rPr>
                <w:sz w:val="20"/>
              </w:rPr>
              <w:t>Adligenswil</w:t>
            </w:r>
          </w:p>
        </w:tc>
        <w:tc>
          <w:tcPr>
            <w:tcW w:w="4439" w:type="dxa"/>
            <w:shd w:val="clear" w:color="auto" w:fill="auto"/>
          </w:tcPr>
          <w:p w14:paraId="1076E63D" w14:textId="69BC5CCE" w:rsidR="00F5195F" w:rsidRDefault="00F5195F" w:rsidP="00F5195F">
            <w:pPr>
              <w:ind w:left="64" w:right="-20"/>
              <w:rPr>
                <w:sz w:val="20"/>
              </w:rPr>
            </w:pPr>
            <w:r>
              <w:rPr>
                <w:sz w:val="20"/>
              </w:rPr>
              <w:t>Rössli</w:t>
            </w:r>
          </w:p>
        </w:tc>
        <w:tc>
          <w:tcPr>
            <w:tcW w:w="1220" w:type="dxa"/>
          </w:tcPr>
          <w:p w14:paraId="3C6B6AA8" w14:textId="35029AA7" w:rsidR="00F5195F" w:rsidRDefault="00F5195F" w:rsidP="00F5195F">
            <w:pPr>
              <w:ind w:left="64" w:right="-20"/>
              <w:rPr>
                <w:sz w:val="20"/>
              </w:rPr>
            </w:pPr>
            <w:r>
              <w:rPr>
                <w:sz w:val="20"/>
              </w:rPr>
              <w:t>LU</w:t>
            </w:r>
          </w:p>
        </w:tc>
      </w:tr>
      <w:tr w:rsidR="00F5195F" w:rsidRPr="00A74D6E" w14:paraId="15FD2383" w14:textId="77777777" w:rsidTr="00F5195F">
        <w:trPr>
          <w:cantSplit/>
          <w:trHeight w:val="301"/>
          <w:tblHeader/>
        </w:trPr>
        <w:tc>
          <w:tcPr>
            <w:tcW w:w="2426" w:type="dxa"/>
            <w:shd w:val="clear" w:color="auto" w:fill="auto"/>
          </w:tcPr>
          <w:p w14:paraId="703B6787" w14:textId="057E3252" w:rsidR="00F5195F" w:rsidRDefault="00F5195F" w:rsidP="00F5195F">
            <w:pPr>
              <w:ind w:left="64" w:right="-20"/>
              <w:rPr>
                <w:sz w:val="20"/>
              </w:rPr>
            </w:pPr>
            <w:r>
              <w:rPr>
                <w:sz w:val="20"/>
              </w:rPr>
              <w:t>Blatten bei Malters</w:t>
            </w:r>
          </w:p>
        </w:tc>
        <w:tc>
          <w:tcPr>
            <w:tcW w:w="4439" w:type="dxa"/>
            <w:shd w:val="clear" w:color="auto" w:fill="auto"/>
          </w:tcPr>
          <w:p w14:paraId="31FF8D5F" w14:textId="70597D26" w:rsidR="00F5195F" w:rsidRDefault="00F5195F" w:rsidP="00F5195F">
            <w:pPr>
              <w:ind w:left="64" w:right="-20"/>
              <w:rPr>
                <w:sz w:val="20"/>
              </w:rPr>
            </w:pPr>
            <w:r>
              <w:rPr>
                <w:sz w:val="20"/>
              </w:rPr>
              <w:t>Krone – Gaststube</w:t>
            </w:r>
          </w:p>
        </w:tc>
        <w:tc>
          <w:tcPr>
            <w:tcW w:w="1220" w:type="dxa"/>
          </w:tcPr>
          <w:p w14:paraId="33DF3B92" w14:textId="4259E744" w:rsidR="00F5195F" w:rsidRDefault="00F5195F" w:rsidP="00F5195F">
            <w:pPr>
              <w:ind w:left="64" w:right="-20"/>
              <w:rPr>
                <w:sz w:val="20"/>
              </w:rPr>
            </w:pPr>
            <w:r>
              <w:rPr>
                <w:sz w:val="20"/>
              </w:rPr>
              <w:t>LU</w:t>
            </w:r>
          </w:p>
        </w:tc>
      </w:tr>
      <w:tr w:rsidR="00F5195F" w:rsidRPr="00A74D6E" w14:paraId="01158407" w14:textId="77777777" w:rsidTr="00F5195F">
        <w:trPr>
          <w:cantSplit/>
          <w:trHeight w:val="301"/>
          <w:tblHeader/>
        </w:trPr>
        <w:tc>
          <w:tcPr>
            <w:tcW w:w="2426" w:type="dxa"/>
            <w:shd w:val="clear" w:color="auto" w:fill="auto"/>
          </w:tcPr>
          <w:p w14:paraId="2B481968" w14:textId="2F31C644" w:rsidR="00F5195F" w:rsidRDefault="00F5195F" w:rsidP="00F5195F">
            <w:pPr>
              <w:ind w:left="64" w:right="-20"/>
              <w:rPr>
                <w:sz w:val="20"/>
              </w:rPr>
            </w:pPr>
            <w:r>
              <w:rPr>
                <w:sz w:val="20"/>
              </w:rPr>
              <w:t>Ebersecken</w:t>
            </w:r>
          </w:p>
        </w:tc>
        <w:tc>
          <w:tcPr>
            <w:tcW w:w="4439" w:type="dxa"/>
            <w:shd w:val="clear" w:color="auto" w:fill="auto"/>
          </w:tcPr>
          <w:p w14:paraId="080362D5" w14:textId="60DAD0BC" w:rsidR="00F5195F" w:rsidRDefault="00F5195F" w:rsidP="00F5195F">
            <w:pPr>
              <w:ind w:left="64" w:right="-20"/>
              <w:rPr>
                <w:sz w:val="20"/>
              </w:rPr>
            </w:pPr>
            <w:r>
              <w:rPr>
                <w:sz w:val="20"/>
              </w:rPr>
              <w:t>Sonne</w:t>
            </w:r>
          </w:p>
        </w:tc>
        <w:tc>
          <w:tcPr>
            <w:tcW w:w="1220" w:type="dxa"/>
          </w:tcPr>
          <w:p w14:paraId="04F333C3" w14:textId="572C2F08" w:rsidR="00F5195F" w:rsidRDefault="00F5195F" w:rsidP="00F5195F">
            <w:pPr>
              <w:ind w:left="64" w:right="-20"/>
              <w:rPr>
                <w:sz w:val="20"/>
              </w:rPr>
            </w:pPr>
            <w:r>
              <w:rPr>
                <w:sz w:val="20"/>
              </w:rPr>
              <w:t>LU</w:t>
            </w:r>
          </w:p>
        </w:tc>
      </w:tr>
    </w:tbl>
    <w:p w14:paraId="383ED76E"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DDB6808"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32E947"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7ECCA3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215A938"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409A702"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158AD28"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1F7783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CB1DD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445645B"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527ABF4"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FCB8FD"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351737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6C66C0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52A0D7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952B944"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9A19EE"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E18A17"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E7B6AE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FC0CB87"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24CC8F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6C5A9A8"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80A5F48"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F6316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FD26454"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5FECE4"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C0FCE4F"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56A5A4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C155A3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A339BD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8EE849B"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162380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00C38FC"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FF310A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AD2F990"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BCDECE"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BC6857"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8FBB3D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B2EF79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DDA72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61BB8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5645E19"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67AAB1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B0177AD"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59132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40507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45C3096"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FC0DA4A"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482FCA8"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023A69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2BA44D2"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EEF09F3"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35D8B11" w14:textId="77777777" w:rsidR="00506A34"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6ACD234" w14:textId="77777777" w:rsidR="00506A34" w:rsidRPr="00A74D6E" w:rsidRDefault="00506A34"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19CD6C4" w14:textId="77777777" w:rsidR="009B219B"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B7C219E" w14:textId="77777777" w:rsidR="00BA3C62" w:rsidRDefault="00BA3C6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4229266" w14:textId="77777777" w:rsidR="00BA3C62" w:rsidRDefault="00BA3C6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D573164" w14:textId="77777777" w:rsidR="00BA3C62" w:rsidRDefault="00BA3C6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50E971B" w14:textId="77777777" w:rsidR="00BA3C62" w:rsidRDefault="00BA3C6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BC7AF1E" w14:textId="77777777" w:rsidR="00BA3C62" w:rsidRDefault="00BA3C6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695D03E" w14:textId="77777777" w:rsidR="00BA3C62" w:rsidRDefault="00BA3C6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C6292CC" w14:textId="77777777" w:rsidR="00BA3C62" w:rsidRPr="00A74D6E" w:rsidRDefault="00BA3C62"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E7E4E9"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34591F8"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8BC9C" w14:textId="77777777" w:rsidR="00970371" w:rsidRDefault="00970371" w:rsidP="002A1186">
      <w:pPr>
        <w:pStyle w:val="TITULARMICHELIN"/>
        <w:spacing w:after="120"/>
        <w:jc w:val="center"/>
        <w:rPr>
          <w:szCs w:val="26"/>
          <w:lang w:val="es-ES"/>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F5195F" w:rsidRPr="00A74D6E" w14:paraId="47B3B058" w14:textId="77777777" w:rsidTr="00F5195F">
        <w:trPr>
          <w:cantSplit/>
          <w:trHeight w:val="301"/>
          <w:tblHeader/>
        </w:trPr>
        <w:tc>
          <w:tcPr>
            <w:tcW w:w="2426" w:type="dxa"/>
            <w:shd w:val="clear" w:color="auto" w:fill="auto"/>
          </w:tcPr>
          <w:p w14:paraId="5B175368" w14:textId="77777777" w:rsidR="00F5195F" w:rsidRDefault="00F5195F" w:rsidP="00F5195F">
            <w:pPr>
              <w:ind w:left="64" w:right="-20"/>
              <w:rPr>
                <w:sz w:val="20"/>
              </w:rPr>
            </w:pPr>
            <w:r w:rsidRPr="00A74D6E">
              <w:rPr>
                <w:rFonts w:ascii="Arial" w:eastAsia="Arial" w:hAnsi="Arial" w:cs="Arial"/>
                <w:b/>
                <w:spacing w:val="1"/>
                <w:sz w:val="20"/>
                <w:szCs w:val="20"/>
              </w:rPr>
              <w:lastRenderedPageBreak/>
              <w:t>Localidad</w:t>
            </w:r>
          </w:p>
        </w:tc>
        <w:tc>
          <w:tcPr>
            <w:tcW w:w="4439" w:type="dxa"/>
            <w:shd w:val="clear" w:color="auto" w:fill="auto"/>
          </w:tcPr>
          <w:p w14:paraId="28E7A336" w14:textId="77777777" w:rsidR="00F5195F" w:rsidRDefault="00F5195F" w:rsidP="00F5195F">
            <w:pPr>
              <w:ind w:left="64" w:right="-20"/>
              <w:rPr>
                <w:sz w:val="20"/>
              </w:rPr>
            </w:pPr>
            <w:r w:rsidRPr="00A74D6E">
              <w:rPr>
                <w:rFonts w:ascii="Arial" w:eastAsia="Arial" w:hAnsi="Arial" w:cs="Arial"/>
                <w:b/>
                <w:spacing w:val="1"/>
                <w:sz w:val="20"/>
                <w:szCs w:val="20"/>
              </w:rPr>
              <w:t>Establecimiento</w:t>
            </w:r>
          </w:p>
        </w:tc>
        <w:tc>
          <w:tcPr>
            <w:tcW w:w="1220" w:type="dxa"/>
          </w:tcPr>
          <w:p w14:paraId="596D0DB5" w14:textId="77777777" w:rsidR="00F5195F" w:rsidRDefault="00F5195F" w:rsidP="00F5195F">
            <w:pPr>
              <w:ind w:left="64" w:right="-20"/>
              <w:rPr>
                <w:sz w:val="20"/>
              </w:rPr>
            </w:pPr>
            <w:r w:rsidRPr="00A74D6E">
              <w:rPr>
                <w:rFonts w:ascii="Arial" w:eastAsia="Arial" w:hAnsi="Arial" w:cs="Arial"/>
                <w:b/>
                <w:spacing w:val="1"/>
                <w:sz w:val="20"/>
                <w:szCs w:val="20"/>
              </w:rPr>
              <w:t>Cantón</w:t>
            </w:r>
          </w:p>
        </w:tc>
      </w:tr>
      <w:tr w:rsidR="00D14F32" w:rsidRPr="00A74D6E" w14:paraId="0F0B07BA" w14:textId="77777777" w:rsidTr="00F5195F">
        <w:trPr>
          <w:cantSplit/>
          <w:trHeight w:val="493"/>
          <w:tblHeader/>
        </w:trPr>
        <w:tc>
          <w:tcPr>
            <w:tcW w:w="2426" w:type="dxa"/>
            <w:shd w:val="clear" w:color="auto" w:fill="auto"/>
          </w:tcPr>
          <w:p w14:paraId="538106C5" w14:textId="40BD653A" w:rsidR="00D14F32" w:rsidRPr="00D14F32" w:rsidRDefault="00D14F32" w:rsidP="00D14F32">
            <w:pPr>
              <w:ind w:left="64" w:right="-20"/>
              <w:rPr>
                <w:sz w:val="20"/>
              </w:rPr>
            </w:pPr>
            <w:r>
              <w:rPr>
                <w:sz w:val="20"/>
              </w:rPr>
              <w:t>Emmen</w:t>
            </w:r>
          </w:p>
        </w:tc>
        <w:tc>
          <w:tcPr>
            <w:tcW w:w="4439" w:type="dxa"/>
            <w:shd w:val="clear" w:color="auto" w:fill="auto"/>
          </w:tcPr>
          <w:p w14:paraId="17ED9580" w14:textId="28652413" w:rsidR="00D14F32" w:rsidRDefault="00D14F32" w:rsidP="00F5195F">
            <w:pPr>
              <w:ind w:left="64" w:right="-20"/>
              <w:rPr>
                <w:sz w:val="20"/>
              </w:rPr>
            </w:pPr>
            <w:r>
              <w:rPr>
                <w:sz w:val="20"/>
              </w:rPr>
              <w:t>Kreuz</w:t>
            </w:r>
          </w:p>
        </w:tc>
        <w:tc>
          <w:tcPr>
            <w:tcW w:w="1220" w:type="dxa"/>
          </w:tcPr>
          <w:p w14:paraId="108D127D" w14:textId="031DFA83" w:rsidR="00D14F32" w:rsidRDefault="00D14F32" w:rsidP="00F5195F">
            <w:pPr>
              <w:ind w:left="64" w:right="-20"/>
              <w:rPr>
                <w:sz w:val="20"/>
              </w:rPr>
            </w:pPr>
            <w:r>
              <w:rPr>
                <w:sz w:val="20"/>
              </w:rPr>
              <w:t>LU</w:t>
            </w:r>
          </w:p>
        </w:tc>
      </w:tr>
      <w:tr w:rsidR="00D14F32" w:rsidRPr="00A74D6E" w14:paraId="48B36815" w14:textId="77777777" w:rsidTr="00F5195F">
        <w:trPr>
          <w:cantSplit/>
          <w:trHeight w:val="301"/>
          <w:tblHeader/>
        </w:trPr>
        <w:tc>
          <w:tcPr>
            <w:tcW w:w="2426" w:type="dxa"/>
            <w:shd w:val="clear" w:color="auto" w:fill="auto"/>
          </w:tcPr>
          <w:p w14:paraId="35341488" w14:textId="599C2A79" w:rsidR="00D14F32" w:rsidRPr="00D14F32" w:rsidRDefault="00D14F32" w:rsidP="00D14F32">
            <w:pPr>
              <w:ind w:left="64" w:right="-20"/>
              <w:rPr>
                <w:sz w:val="20"/>
              </w:rPr>
            </w:pPr>
            <w:r>
              <w:rPr>
                <w:sz w:val="20"/>
              </w:rPr>
              <w:t>Escholzmatt</w:t>
            </w:r>
          </w:p>
        </w:tc>
        <w:tc>
          <w:tcPr>
            <w:tcW w:w="4439" w:type="dxa"/>
            <w:shd w:val="clear" w:color="auto" w:fill="auto"/>
          </w:tcPr>
          <w:p w14:paraId="2A047475" w14:textId="0E474A83" w:rsidR="00D14F32" w:rsidRDefault="00D14F32" w:rsidP="00F5195F">
            <w:pPr>
              <w:ind w:left="64" w:right="-20"/>
              <w:rPr>
                <w:sz w:val="20"/>
              </w:rPr>
            </w:pPr>
            <w:r>
              <w:rPr>
                <w:sz w:val="20"/>
              </w:rPr>
              <w:t>Rössli – Chrüter Gänterli</w:t>
            </w:r>
          </w:p>
        </w:tc>
        <w:tc>
          <w:tcPr>
            <w:tcW w:w="1220" w:type="dxa"/>
          </w:tcPr>
          <w:p w14:paraId="07F4782F" w14:textId="5306D651" w:rsidR="00D14F32" w:rsidRDefault="00D14F32" w:rsidP="00F5195F">
            <w:pPr>
              <w:ind w:left="64" w:right="-20"/>
              <w:rPr>
                <w:sz w:val="20"/>
              </w:rPr>
            </w:pPr>
            <w:r>
              <w:rPr>
                <w:sz w:val="20"/>
              </w:rPr>
              <w:t>LU</w:t>
            </w:r>
          </w:p>
        </w:tc>
      </w:tr>
      <w:tr w:rsidR="00D14F32" w:rsidRPr="00A74D6E" w14:paraId="01B58F4F" w14:textId="77777777" w:rsidTr="00F5195F">
        <w:trPr>
          <w:cantSplit/>
          <w:trHeight w:val="301"/>
          <w:tblHeader/>
        </w:trPr>
        <w:tc>
          <w:tcPr>
            <w:tcW w:w="2426" w:type="dxa"/>
            <w:shd w:val="clear" w:color="auto" w:fill="auto"/>
          </w:tcPr>
          <w:p w14:paraId="25ACD2A2" w14:textId="10D83D13" w:rsidR="00D14F32" w:rsidRPr="00D14F32" w:rsidRDefault="00D14F32" w:rsidP="00D14F32">
            <w:pPr>
              <w:ind w:left="64" w:right="-20"/>
              <w:rPr>
                <w:sz w:val="20"/>
              </w:rPr>
            </w:pPr>
            <w:r>
              <w:rPr>
                <w:sz w:val="20"/>
              </w:rPr>
              <w:t>Hochdorf</w:t>
            </w:r>
          </w:p>
        </w:tc>
        <w:tc>
          <w:tcPr>
            <w:tcW w:w="4439" w:type="dxa"/>
            <w:shd w:val="clear" w:color="auto" w:fill="auto"/>
          </w:tcPr>
          <w:p w14:paraId="721964FE" w14:textId="0D7BE0ED" w:rsidR="00D14F32" w:rsidRDefault="00D14F32" w:rsidP="00524B9D">
            <w:pPr>
              <w:ind w:left="64" w:right="-20"/>
              <w:rPr>
                <w:sz w:val="20"/>
              </w:rPr>
            </w:pPr>
            <w:r>
              <w:rPr>
                <w:sz w:val="20"/>
              </w:rPr>
              <w:t xml:space="preserve">braui </w:t>
            </w:r>
            <w:r w:rsidR="00524B9D" w:rsidRPr="00645378">
              <w:rPr>
                <w:rFonts w:ascii="Arial" w:hAnsi="Arial"/>
                <w:b/>
                <w:color w:val="FF0000"/>
                <w:sz w:val="21"/>
              </w:rPr>
              <w:t xml:space="preserve"> N</w:t>
            </w:r>
          </w:p>
        </w:tc>
        <w:tc>
          <w:tcPr>
            <w:tcW w:w="1220" w:type="dxa"/>
          </w:tcPr>
          <w:p w14:paraId="534463CD" w14:textId="73F64B44" w:rsidR="00D14F32" w:rsidRDefault="00D14F32" w:rsidP="00F5195F">
            <w:pPr>
              <w:ind w:left="64" w:right="-20"/>
              <w:rPr>
                <w:sz w:val="20"/>
              </w:rPr>
            </w:pPr>
            <w:r>
              <w:rPr>
                <w:sz w:val="20"/>
              </w:rPr>
              <w:t>LU</w:t>
            </w:r>
          </w:p>
        </w:tc>
      </w:tr>
      <w:tr w:rsidR="00D14F32" w:rsidRPr="00A74D6E" w14:paraId="777E5ED3" w14:textId="77777777" w:rsidTr="00F5195F">
        <w:trPr>
          <w:cantSplit/>
          <w:trHeight w:val="301"/>
          <w:tblHeader/>
        </w:trPr>
        <w:tc>
          <w:tcPr>
            <w:tcW w:w="2426" w:type="dxa"/>
            <w:shd w:val="clear" w:color="auto" w:fill="auto"/>
          </w:tcPr>
          <w:p w14:paraId="2D478964" w14:textId="399E9310" w:rsidR="00D14F32" w:rsidRPr="00D14F32" w:rsidRDefault="00D14F32" w:rsidP="00D14F32">
            <w:pPr>
              <w:ind w:left="64" w:right="-20"/>
              <w:rPr>
                <w:sz w:val="20"/>
              </w:rPr>
            </w:pPr>
            <w:r>
              <w:rPr>
                <w:sz w:val="20"/>
              </w:rPr>
              <w:t>Luzern</w:t>
            </w:r>
          </w:p>
        </w:tc>
        <w:tc>
          <w:tcPr>
            <w:tcW w:w="4439" w:type="dxa"/>
            <w:shd w:val="clear" w:color="auto" w:fill="auto"/>
          </w:tcPr>
          <w:p w14:paraId="2C6E83F1" w14:textId="02689E11" w:rsidR="00D14F32" w:rsidRDefault="00D14F32" w:rsidP="00524B9D">
            <w:pPr>
              <w:ind w:left="64" w:right="-20"/>
              <w:rPr>
                <w:sz w:val="20"/>
              </w:rPr>
            </w:pPr>
            <w:r>
              <w:rPr>
                <w:sz w:val="20"/>
              </w:rPr>
              <w:t xml:space="preserve">Reussbad </w:t>
            </w:r>
            <w:r w:rsidR="00524B9D" w:rsidRPr="00645378">
              <w:rPr>
                <w:rFonts w:ascii="Arial" w:hAnsi="Arial"/>
                <w:b/>
                <w:color w:val="FF0000"/>
                <w:sz w:val="21"/>
              </w:rPr>
              <w:t xml:space="preserve"> N</w:t>
            </w:r>
          </w:p>
        </w:tc>
        <w:tc>
          <w:tcPr>
            <w:tcW w:w="1220" w:type="dxa"/>
          </w:tcPr>
          <w:p w14:paraId="26C89164" w14:textId="4CEB7DBA" w:rsidR="00D14F32" w:rsidRDefault="00D14F32" w:rsidP="00F5195F">
            <w:pPr>
              <w:ind w:left="64" w:right="-20"/>
              <w:rPr>
                <w:sz w:val="20"/>
              </w:rPr>
            </w:pPr>
            <w:r>
              <w:rPr>
                <w:sz w:val="20"/>
              </w:rPr>
              <w:t>LU</w:t>
            </w:r>
          </w:p>
        </w:tc>
      </w:tr>
      <w:tr w:rsidR="00D14F32" w:rsidRPr="00A74D6E" w14:paraId="77D215BA" w14:textId="77777777" w:rsidTr="00F5195F">
        <w:trPr>
          <w:cantSplit/>
          <w:trHeight w:val="301"/>
          <w:tblHeader/>
        </w:trPr>
        <w:tc>
          <w:tcPr>
            <w:tcW w:w="2426" w:type="dxa"/>
            <w:shd w:val="clear" w:color="auto" w:fill="auto"/>
          </w:tcPr>
          <w:p w14:paraId="4608B904" w14:textId="098E70AC" w:rsidR="00D14F32" w:rsidRPr="00D14F32" w:rsidRDefault="00D14F32" w:rsidP="00D14F32">
            <w:pPr>
              <w:ind w:left="64" w:right="-20"/>
              <w:rPr>
                <w:sz w:val="20"/>
              </w:rPr>
            </w:pPr>
            <w:r>
              <w:rPr>
                <w:sz w:val="20"/>
              </w:rPr>
              <w:t>Luzern</w:t>
            </w:r>
          </w:p>
        </w:tc>
        <w:tc>
          <w:tcPr>
            <w:tcW w:w="4439" w:type="dxa"/>
            <w:shd w:val="clear" w:color="auto" w:fill="auto"/>
          </w:tcPr>
          <w:p w14:paraId="57AEABBD" w14:textId="2A5B5AE4" w:rsidR="00D14F32" w:rsidRDefault="00D14F32" w:rsidP="00524B9D">
            <w:pPr>
              <w:ind w:left="64" w:right="-20"/>
              <w:rPr>
                <w:sz w:val="20"/>
              </w:rPr>
            </w:pPr>
            <w:r>
              <w:rPr>
                <w:sz w:val="20"/>
              </w:rPr>
              <w:t xml:space="preserve">Schlössli Utenberg </w:t>
            </w:r>
            <w:r w:rsidR="00524B9D" w:rsidRPr="00645378">
              <w:rPr>
                <w:rFonts w:ascii="Arial" w:hAnsi="Arial"/>
                <w:b/>
                <w:color w:val="FF0000"/>
                <w:sz w:val="21"/>
              </w:rPr>
              <w:t xml:space="preserve"> N</w:t>
            </w:r>
          </w:p>
        </w:tc>
        <w:tc>
          <w:tcPr>
            <w:tcW w:w="1220" w:type="dxa"/>
          </w:tcPr>
          <w:p w14:paraId="62FF50F8" w14:textId="20E0A29E" w:rsidR="00D14F32" w:rsidRDefault="00D14F32" w:rsidP="00F5195F">
            <w:pPr>
              <w:ind w:left="64" w:right="-20"/>
              <w:rPr>
                <w:sz w:val="20"/>
              </w:rPr>
            </w:pPr>
            <w:r>
              <w:rPr>
                <w:sz w:val="20"/>
              </w:rPr>
              <w:t>LU</w:t>
            </w:r>
          </w:p>
        </w:tc>
      </w:tr>
      <w:tr w:rsidR="00D14F32" w:rsidRPr="00A74D6E" w14:paraId="51DCC275" w14:textId="77777777" w:rsidTr="00F5195F">
        <w:trPr>
          <w:cantSplit/>
          <w:trHeight w:val="301"/>
          <w:tblHeader/>
        </w:trPr>
        <w:tc>
          <w:tcPr>
            <w:tcW w:w="2426" w:type="dxa"/>
            <w:shd w:val="clear" w:color="auto" w:fill="auto"/>
          </w:tcPr>
          <w:p w14:paraId="51988664" w14:textId="689D9B7F" w:rsidR="00D14F32" w:rsidRPr="00D14F32" w:rsidRDefault="00D14F32" w:rsidP="00D14F32">
            <w:pPr>
              <w:ind w:left="64" w:right="-20"/>
              <w:rPr>
                <w:sz w:val="20"/>
              </w:rPr>
            </w:pPr>
            <w:r>
              <w:rPr>
                <w:sz w:val="20"/>
              </w:rPr>
              <w:t>Sempach</w:t>
            </w:r>
          </w:p>
        </w:tc>
        <w:tc>
          <w:tcPr>
            <w:tcW w:w="4439" w:type="dxa"/>
            <w:shd w:val="clear" w:color="auto" w:fill="auto"/>
          </w:tcPr>
          <w:p w14:paraId="6368940D" w14:textId="566BCC35" w:rsidR="00D14F32" w:rsidRDefault="00D14F32" w:rsidP="00F5195F">
            <w:pPr>
              <w:ind w:left="64" w:right="-20"/>
              <w:rPr>
                <w:sz w:val="20"/>
              </w:rPr>
            </w:pPr>
            <w:r>
              <w:rPr>
                <w:sz w:val="20"/>
              </w:rPr>
              <w:t>Gasthof Adler</w:t>
            </w:r>
          </w:p>
        </w:tc>
        <w:tc>
          <w:tcPr>
            <w:tcW w:w="1220" w:type="dxa"/>
          </w:tcPr>
          <w:p w14:paraId="3E049BE0" w14:textId="2AC04F36" w:rsidR="00D14F32" w:rsidRDefault="00D14F32" w:rsidP="00F5195F">
            <w:pPr>
              <w:ind w:left="64" w:right="-20"/>
              <w:rPr>
                <w:sz w:val="20"/>
              </w:rPr>
            </w:pPr>
            <w:r>
              <w:rPr>
                <w:sz w:val="20"/>
              </w:rPr>
              <w:t>LU</w:t>
            </w:r>
          </w:p>
        </w:tc>
      </w:tr>
      <w:tr w:rsidR="00D14F32" w:rsidRPr="00A74D6E" w14:paraId="27F10157" w14:textId="77777777" w:rsidTr="00F5195F">
        <w:trPr>
          <w:cantSplit/>
          <w:trHeight w:val="301"/>
          <w:tblHeader/>
        </w:trPr>
        <w:tc>
          <w:tcPr>
            <w:tcW w:w="2426" w:type="dxa"/>
            <w:shd w:val="clear" w:color="auto" w:fill="auto"/>
          </w:tcPr>
          <w:p w14:paraId="1D1CD36E" w14:textId="081C0D57" w:rsidR="00D14F32" w:rsidRPr="00D14F32" w:rsidRDefault="00D14F32" w:rsidP="00D14F32">
            <w:pPr>
              <w:ind w:left="64" w:right="-20"/>
              <w:rPr>
                <w:sz w:val="20"/>
              </w:rPr>
            </w:pPr>
            <w:r>
              <w:rPr>
                <w:sz w:val="20"/>
              </w:rPr>
              <w:t>Sursee</w:t>
            </w:r>
          </w:p>
        </w:tc>
        <w:tc>
          <w:tcPr>
            <w:tcW w:w="4439" w:type="dxa"/>
            <w:shd w:val="clear" w:color="auto" w:fill="auto"/>
          </w:tcPr>
          <w:p w14:paraId="75E7DD07" w14:textId="0A5AB949" w:rsidR="00D14F32" w:rsidRDefault="00D14F32" w:rsidP="00F5195F">
            <w:pPr>
              <w:ind w:left="64" w:right="-20"/>
              <w:rPr>
                <w:sz w:val="20"/>
              </w:rPr>
            </w:pPr>
            <w:r>
              <w:rPr>
                <w:sz w:val="20"/>
              </w:rPr>
              <w:t>amrein'S</w:t>
            </w:r>
          </w:p>
        </w:tc>
        <w:tc>
          <w:tcPr>
            <w:tcW w:w="1220" w:type="dxa"/>
          </w:tcPr>
          <w:p w14:paraId="5B174CFA" w14:textId="18471AC0" w:rsidR="00D14F32" w:rsidRDefault="00D14F32" w:rsidP="00F5195F">
            <w:pPr>
              <w:ind w:left="64" w:right="-20"/>
              <w:rPr>
                <w:sz w:val="20"/>
              </w:rPr>
            </w:pPr>
            <w:r>
              <w:rPr>
                <w:sz w:val="20"/>
              </w:rPr>
              <w:t>LU</w:t>
            </w:r>
          </w:p>
        </w:tc>
      </w:tr>
      <w:tr w:rsidR="00D14F32" w:rsidRPr="00A74D6E" w14:paraId="1245B584" w14:textId="77777777" w:rsidTr="00F5195F">
        <w:trPr>
          <w:cantSplit/>
          <w:trHeight w:val="301"/>
          <w:tblHeader/>
        </w:trPr>
        <w:tc>
          <w:tcPr>
            <w:tcW w:w="2426" w:type="dxa"/>
            <w:shd w:val="clear" w:color="auto" w:fill="auto"/>
          </w:tcPr>
          <w:p w14:paraId="63CD3D5F" w14:textId="1741294D" w:rsidR="00D14F32" w:rsidRPr="00D14F32" w:rsidRDefault="00D14F32" w:rsidP="00D14F32">
            <w:pPr>
              <w:ind w:left="64" w:right="-20"/>
              <w:rPr>
                <w:sz w:val="20"/>
              </w:rPr>
            </w:pPr>
            <w:r>
              <w:rPr>
                <w:sz w:val="20"/>
              </w:rPr>
              <w:t>Wikon</w:t>
            </w:r>
          </w:p>
        </w:tc>
        <w:tc>
          <w:tcPr>
            <w:tcW w:w="4439" w:type="dxa"/>
            <w:shd w:val="clear" w:color="auto" w:fill="auto"/>
          </w:tcPr>
          <w:p w14:paraId="53B84C63" w14:textId="3AC4E8D7" w:rsidR="00D14F32" w:rsidRDefault="00D14F32" w:rsidP="00524B9D">
            <w:pPr>
              <w:ind w:left="64" w:right="-20"/>
              <w:rPr>
                <w:sz w:val="20"/>
              </w:rPr>
            </w:pPr>
            <w:r>
              <w:rPr>
                <w:sz w:val="20"/>
              </w:rPr>
              <w:t xml:space="preserve">bim buume schönlokal </w:t>
            </w:r>
            <w:r w:rsidR="00524B9D" w:rsidRPr="00645378">
              <w:rPr>
                <w:rFonts w:ascii="Arial" w:hAnsi="Arial"/>
                <w:b/>
                <w:color w:val="FF0000"/>
                <w:sz w:val="21"/>
              </w:rPr>
              <w:t xml:space="preserve"> N</w:t>
            </w:r>
          </w:p>
        </w:tc>
        <w:tc>
          <w:tcPr>
            <w:tcW w:w="1220" w:type="dxa"/>
          </w:tcPr>
          <w:p w14:paraId="60575ADD" w14:textId="34110739" w:rsidR="00D14F32" w:rsidRDefault="00D14F32" w:rsidP="00F5195F">
            <w:pPr>
              <w:ind w:left="64" w:right="-20"/>
              <w:rPr>
                <w:sz w:val="20"/>
              </w:rPr>
            </w:pPr>
            <w:r>
              <w:rPr>
                <w:sz w:val="20"/>
              </w:rPr>
              <w:t>LU</w:t>
            </w:r>
          </w:p>
        </w:tc>
      </w:tr>
      <w:tr w:rsidR="00D14F32" w:rsidRPr="00A74D6E" w14:paraId="5626F2E9" w14:textId="77777777" w:rsidTr="00F5195F">
        <w:trPr>
          <w:cantSplit/>
          <w:trHeight w:val="301"/>
          <w:tblHeader/>
        </w:trPr>
        <w:tc>
          <w:tcPr>
            <w:tcW w:w="2426" w:type="dxa"/>
            <w:shd w:val="clear" w:color="auto" w:fill="auto"/>
          </w:tcPr>
          <w:p w14:paraId="17514BA4" w14:textId="47604C89" w:rsidR="00D14F32" w:rsidRPr="00D14F32" w:rsidRDefault="00D14F32" w:rsidP="00D14F32">
            <w:pPr>
              <w:ind w:left="64" w:right="-20"/>
              <w:rPr>
                <w:sz w:val="20"/>
              </w:rPr>
            </w:pPr>
            <w:r>
              <w:rPr>
                <w:sz w:val="20"/>
              </w:rPr>
              <w:t>Wolhusen</w:t>
            </w:r>
          </w:p>
        </w:tc>
        <w:tc>
          <w:tcPr>
            <w:tcW w:w="4439" w:type="dxa"/>
            <w:shd w:val="clear" w:color="auto" w:fill="auto"/>
          </w:tcPr>
          <w:p w14:paraId="24CF9F62" w14:textId="438442C6" w:rsidR="00D14F32" w:rsidRDefault="00D14F32" w:rsidP="00F5195F">
            <w:pPr>
              <w:ind w:left="64" w:right="-20"/>
              <w:rPr>
                <w:sz w:val="20"/>
              </w:rPr>
            </w:pPr>
            <w:r>
              <w:rPr>
                <w:sz w:val="20"/>
              </w:rPr>
              <w:t>Mahoi</w:t>
            </w:r>
          </w:p>
        </w:tc>
        <w:tc>
          <w:tcPr>
            <w:tcW w:w="1220" w:type="dxa"/>
          </w:tcPr>
          <w:p w14:paraId="4C222D0C" w14:textId="2C7F962D" w:rsidR="00D14F32" w:rsidRDefault="00D14F32" w:rsidP="00F5195F">
            <w:pPr>
              <w:ind w:left="64" w:right="-20"/>
              <w:rPr>
                <w:sz w:val="20"/>
              </w:rPr>
            </w:pPr>
            <w:r>
              <w:rPr>
                <w:sz w:val="20"/>
              </w:rPr>
              <w:t>LU</w:t>
            </w:r>
          </w:p>
        </w:tc>
      </w:tr>
      <w:tr w:rsidR="00D14F32" w:rsidRPr="00A74D6E" w14:paraId="2FAE33D2" w14:textId="77777777" w:rsidTr="00F5195F">
        <w:trPr>
          <w:cantSplit/>
          <w:trHeight w:val="301"/>
          <w:tblHeader/>
        </w:trPr>
        <w:tc>
          <w:tcPr>
            <w:tcW w:w="2426" w:type="dxa"/>
            <w:shd w:val="clear" w:color="auto" w:fill="auto"/>
          </w:tcPr>
          <w:p w14:paraId="2F41AE69" w14:textId="6106F6A6" w:rsidR="00D14F32" w:rsidRPr="00D14F32" w:rsidRDefault="00D14F32" w:rsidP="00D14F32">
            <w:pPr>
              <w:ind w:left="64" w:right="-20"/>
              <w:rPr>
                <w:sz w:val="20"/>
              </w:rPr>
            </w:pPr>
            <w:r>
              <w:rPr>
                <w:sz w:val="20"/>
              </w:rPr>
              <w:t>Auvernier</w:t>
            </w:r>
          </w:p>
        </w:tc>
        <w:tc>
          <w:tcPr>
            <w:tcW w:w="4439" w:type="dxa"/>
            <w:shd w:val="clear" w:color="auto" w:fill="auto"/>
          </w:tcPr>
          <w:p w14:paraId="05CCBCDA" w14:textId="701E7697" w:rsidR="00D14F32" w:rsidRDefault="00D14F32" w:rsidP="00F5195F">
            <w:pPr>
              <w:ind w:left="64" w:right="-20"/>
              <w:rPr>
                <w:sz w:val="20"/>
              </w:rPr>
            </w:pPr>
            <w:r>
              <w:rPr>
                <w:sz w:val="20"/>
              </w:rPr>
              <w:t>Brasserie du Poisson</w:t>
            </w:r>
          </w:p>
        </w:tc>
        <w:tc>
          <w:tcPr>
            <w:tcW w:w="1220" w:type="dxa"/>
          </w:tcPr>
          <w:p w14:paraId="1A75AE58" w14:textId="4DD88C40" w:rsidR="00D14F32" w:rsidRDefault="00D14F32" w:rsidP="00F5195F">
            <w:pPr>
              <w:ind w:left="64" w:right="-20"/>
              <w:rPr>
                <w:sz w:val="20"/>
              </w:rPr>
            </w:pPr>
            <w:r>
              <w:rPr>
                <w:sz w:val="20"/>
              </w:rPr>
              <w:t>NE</w:t>
            </w:r>
          </w:p>
        </w:tc>
      </w:tr>
      <w:tr w:rsidR="00D14F32" w:rsidRPr="00A74D6E" w14:paraId="4E1C14A7" w14:textId="77777777" w:rsidTr="00F5195F">
        <w:trPr>
          <w:cantSplit/>
          <w:trHeight w:val="301"/>
          <w:tblHeader/>
        </w:trPr>
        <w:tc>
          <w:tcPr>
            <w:tcW w:w="2426" w:type="dxa"/>
            <w:shd w:val="clear" w:color="auto" w:fill="auto"/>
          </w:tcPr>
          <w:p w14:paraId="4906CE90" w14:textId="3A3C9312" w:rsidR="00D14F32" w:rsidRPr="00D14F32" w:rsidRDefault="00D14F32" w:rsidP="00D14F32">
            <w:pPr>
              <w:ind w:left="64" w:right="-20"/>
              <w:rPr>
                <w:sz w:val="20"/>
              </w:rPr>
            </w:pPr>
            <w:r>
              <w:rPr>
                <w:sz w:val="20"/>
              </w:rPr>
              <w:t>La Chaux-de-Fonds</w:t>
            </w:r>
          </w:p>
        </w:tc>
        <w:tc>
          <w:tcPr>
            <w:tcW w:w="4439" w:type="dxa"/>
            <w:shd w:val="clear" w:color="auto" w:fill="auto"/>
          </w:tcPr>
          <w:p w14:paraId="252F4AE6" w14:textId="43CA9139" w:rsidR="00D14F32" w:rsidRDefault="00D14F32" w:rsidP="00524B9D">
            <w:pPr>
              <w:ind w:left="64" w:right="-20"/>
              <w:rPr>
                <w:sz w:val="20"/>
              </w:rPr>
            </w:pPr>
            <w:r>
              <w:rPr>
                <w:sz w:val="20"/>
              </w:rPr>
              <w:t xml:space="preserve">La Parenthèse </w:t>
            </w:r>
            <w:r w:rsidR="00524B9D" w:rsidRPr="00645378">
              <w:rPr>
                <w:rFonts w:ascii="Arial" w:hAnsi="Arial"/>
                <w:b/>
                <w:color w:val="FF0000"/>
                <w:sz w:val="21"/>
              </w:rPr>
              <w:t xml:space="preserve"> N</w:t>
            </w:r>
          </w:p>
        </w:tc>
        <w:tc>
          <w:tcPr>
            <w:tcW w:w="1220" w:type="dxa"/>
          </w:tcPr>
          <w:p w14:paraId="22591234" w14:textId="2F795718" w:rsidR="00D14F32" w:rsidRDefault="00D14F32" w:rsidP="00F5195F">
            <w:pPr>
              <w:ind w:left="64" w:right="-20"/>
              <w:rPr>
                <w:sz w:val="20"/>
              </w:rPr>
            </w:pPr>
            <w:r>
              <w:rPr>
                <w:sz w:val="20"/>
              </w:rPr>
              <w:t>NE</w:t>
            </w:r>
          </w:p>
        </w:tc>
      </w:tr>
      <w:tr w:rsidR="00D14F32" w:rsidRPr="00A74D6E" w14:paraId="765EEDF4" w14:textId="77777777" w:rsidTr="00F5195F">
        <w:trPr>
          <w:cantSplit/>
          <w:trHeight w:val="301"/>
          <w:tblHeader/>
        </w:trPr>
        <w:tc>
          <w:tcPr>
            <w:tcW w:w="2426" w:type="dxa"/>
            <w:shd w:val="clear" w:color="auto" w:fill="auto"/>
          </w:tcPr>
          <w:p w14:paraId="26513A9D" w14:textId="25349C60" w:rsidR="00D14F32" w:rsidRPr="00D14F32" w:rsidRDefault="00D14F32" w:rsidP="00D14F32">
            <w:pPr>
              <w:ind w:left="64" w:right="-20"/>
              <w:rPr>
                <w:sz w:val="20"/>
              </w:rPr>
            </w:pPr>
            <w:r>
              <w:rPr>
                <w:sz w:val="20"/>
              </w:rPr>
              <w:t>Engelberg</w:t>
            </w:r>
          </w:p>
        </w:tc>
        <w:tc>
          <w:tcPr>
            <w:tcW w:w="4439" w:type="dxa"/>
            <w:shd w:val="clear" w:color="auto" w:fill="auto"/>
          </w:tcPr>
          <w:p w14:paraId="15425AC0" w14:textId="6B482183" w:rsidR="00D14F32" w:rsidRDefault="00D14F32" w:rsidP="00F5195F">
            <w:pPr>
              <w:ind w:left="64" w:right="-20"/>
              <w:rPr>
                <w:sz w:val="20"/>
              </w:rPr>
            </w:pPr>
            <w:r>
              <w:rPr>
                <w:sz w:val="20"/>
              </w:rPr>
              <w:t>Hess by Braunerts</w:t>
            </w:r>
          </w:p>
        </w:tc>
        <w:tc>
          <w:tcPr>
            <w:tcW w:w="1220" w:type="dxa"/>
          </w:tcPr>
          <w:p w14:paraId="2DA036B1" w14:textId="64DFD20C" w:rsidR="00D14F32" w:rsidRDefault="00D14F32" w:rsidP="00F5195F">
            <w:pPr>
              <w:ind w:left="64" w:right="-20"/>
              <w:rPr>
                <w:sz w:val="20"/>
              </w:rPr>
            </w:pPr>
            <w:r>
              <w:rPr>
                <w:sz w:val="20"/>
              </w:rPr>
              <w:t>OW</w:t>
            </w:r>
          </w:p>
        </w:tc>
      </w:tr>
      <w:tr w:rsidR="00D14F32" w:rsidRPr="00A74D6E" w14:paraId="7779622A" w14:textId="77777777" w:rsidTr="00F5195F">
        <w:trPr>
          <w:cantSplit/>
          <w:trHeight w:val="301"/>
          <w:tblHeader/>
        </w:trPr>
        <w:tc>
          <w:tcPr>
            <w:tcW w:w="2426" w:type="dxa"/>
            <w:shd w:val="clear" w:color="auto" w:fill="auto"/>
          </w:tcPr>
          <w:p w14:paraId="32DB98AF" w14:textId="40A78E76" w:rsidR="00D14F32" w:rsidRPr="00D14F32" w:rsidRDefault="00D14F32" w:rsidP="00D14F32">
            <w:pPr>
              <w:ind w:left="64" w:right="-20"/>
              <w:rPr>
                <w:sz w:val="20"/>
              </w:rPr>
            </w:pPr>
            <w:r>
              <w:rPr>
                <w:sz w:val="20"/>
              </w:rPr>
              <w:t>Sachseln</w:t>
            </w:r>
          </w:p>
        </w:tc>
        <w:tc>
          <w:tcPr>
            <w:tcW w:w="4439" w:type="dxa"/>
            <w:shd w:val="clear" w:color="auto" w:fill="auto"/>
          </w:tcPr>
          <w:p w14:paraId="2D7D52E8" w14:textId="650DABDB" w:rsidR="00D14F32" w:rsidRDefault="00D14F32" w:rsidP="00F5195F">
            <w:pPr>
              <w:ind w:left="64" w:right="-20"/>
              <w:rPr>
                <w:sz w:val="20"/>
              </w:rPr>
            </w:pPr>
            <w:r>
              <w:rPr>
                <w:sz w:val="20"/>
              </w:rPr>
              <w:t>Gasthaus Engel</w:t>
            </w:r>
          </w:p>
        </w:tc>
        <w:tc>
          <w:tcPr>
            <w:tcW w:w="1220" w:type="dxa"/>
          </w:tcPr>
          <w:p w14:paraId="3BE2663F" w14:textId="4B95BD19" w:rsidR="00D14F32" w:rsidRDefault="00D14F32" w:rsidP="00F5195F">
            <w:pPr>
              <w:ind w:left="64" w:right="-20"/>
              <w:rPr>
                <w:sz w:val="20"/>
              </w:rPr>
            </w:pPr>
            <w:r>
              <w:rPr>
                <w:sz w:val="20"/>
              </w:rPr>
              <w:t>OW</w:t>
            </w:r>
          </w:p>
        </w:tc>
      </w:tr>
      <w:tr w:rsidR="00D14F32" w:rsidRPr="00A74D6E" w14:paraId="2482950B" w14:textId="77777777" w:rsidTr="00F5195F">
        <w:trPr>
          <w:cantSplit/>
          <w:trHeight w:val="301"/>
          <w:tblHeader/>
        </w:trPr>
        <w:tc>
          <w:tcPr>
            <w:tcW w:w="2426" w:type="dxa"/>
            <w:shd w:val="clear" w:color="auto" w:fill="auto"/>
          </w:tcPr>
          <w:p w14:paraId="06B7D8F3" w14:textId="4FAB035A" w:rsidR="00D14F32" w:rsidRPr="00D14F32" w:rsidRDefault="00D14F32" w:rsidP="00D14F32">
            <w:pPr>
              <w:ind w:left="64" w:right="-20"/>
              <w:rPr>
                <w:sz w:val="20"/>
              </w:rPr>
            </w:pPr>
            <w:r>
              <w:rPr>
                <w:sz w:val="20"/>
              </w:rPr>
              <w:t>Sankt Niklausen</w:t>
            </w:r>
          </w:p>
        </w:tc>
        <w:tc>
          <w:tcPr>
            <w:tcW w:w="4439" w:type="dxa"/>
            <w:shd w:val="clear" w:color="auto" w:fill="auto"/>
          </w:tcPr>
          <w:p w14:paraId="560AA723" w14:textId="6AA4D367" w:rsidR="00D14F32" w:rsidRDefault="00D14F32" w:rsidP="00F5195F">
            <w:pPr>
              <w:ind w:left="64" w:right="-20"/>
              <w:rPr>
                <w:sz w:val="20"/>
              </w:rPr>
            </w:pPr>
            <w:r>
              <w:rPr>
                <w:sz w:val="20"/>
              </w:rPr>
              <w:t>Alpenblick</w:t>
            </w:r>
          </w:p>
        </w:tc>
        <w:tc>
          <w:tcPr>
            <w:tcW w:w="1220" w:type="dxa"/>
          </w:tcPr>
          <w:p w14:paraId="71BAC0C7" w14:textId="009A57AF" w:rsidR="00D14F32" w:rsidRDefault="00D14F32" w:rsidP="00F5195F">
            <w:pPr>
              <w:ind w:left="64" w:right="-20"/>
              <w:rPr>
                <w:sz w:val="20"/>
              </w:rPr>
            </w:pPr>
            <w:r>
              <w:rPr>
                <w:sz w:val="20"/>
              </w:rPr>
              <w:t>OW</w:t>
            </w:r>
          </w:p>
        </w:tc>
      </w:tr>
      <w:tr w:rsidR="00D14F32" w:rsidRPr="00A74D6E" w14:paraId="53E7EC21" w14:textId="77777777" w:rsidTr="00F5195F">
        <w:trPr>
          <w:cantSplit/>
          <w:trHeight w:val="301"/>
          <w:tblHeader/>
        </w:trPr>
        <w:tc>
          <w:tcPr>
            <w:tcW w:w="2426" w:type="dxa"/>
            <w:shd w:val="clear" w:color="auto" w:fill="auto"/>
          </w:tcPr>
          <w:p w14:paraId="409C9F7D" w14:textId="160352CB" w:rsidR="00D14F32" w:rsidRPr="00D14F32" w:rsidRDefault="00D14F32" w:rsidP="00D14F32">
            <w:pPr>
              <w:ind w:left="64" w:right="-20"/>
              <w:rPr>
                <w:sz w:val="20"/>
              </w:rPr>
            </w:pPr>
            <w:r>
              <w:rPr>
                <w:sz w:val="20"/>
              </w:rPr>
              <w:t>Balgach</w:t>
            </w:r>
          </w:p>
        </w:tc>
        <w:tc>
          <w:tcPr>
            <w:tcW w:w="4439" w:type="dxa"/>
            <w:shd w:val="clear" w:color="auto" w:fill="auto"/>
          </w:tcPr>
          <w:p w14:paraId="539F45BE" w14:textId="4A98E037" w:rsidR="00D14F32" w:rsidRDefault="00D14F32" w:rsidP="00F5195F">
            <w:pPr>
              <w:ind w:left="64" w:right="-20"/>
              <w:rPr>
                <w:sz w:val="20"/>
              </w:rPr>
            </w:pPr>
            <w:r>
              <w:rPr>
                <w:sz w:val="20"/>
              </w:rPr>
              <w:t>Bad Balgach</w:t>
            </w:r>
          </w:p>
        </w:tc>
        <w:tc>
          <w:tcPr>
            <w:tcW w:w="1220" w:type="dxa"/>
          </w:tcPr>
          <w:p w14:paraId="204360DE" w14:textId="22C7238A" w:rsidR="00D14F32" w:rsidRDefault="00D14F32" w:rsidP="00F5195F">
            <w:pPr>
              <w:ind w:left="64" w:right="-20"/>
              <w:rPr>
                <w:sz w:val="20"/>
              </w:rPr>
            </w:pPr>
            <w:r>
              <w:rPr>
                <w:sz w:val="20"/>
              </w:rPr>
              <w:t>SG</w:t>
            </w:r>
          </w:p>
        </w:tc>
      </w:tr>
      <w:tr w:rsidR="00D14F32" w:rsidRPr="00A74D6E" w14:paraId="66514058" w14:textId="77777777" w:rsidTr="00F5195F">
        <w:trPr>
          <w:cantSplit/>
          <w:trHeight w:val="301"/>
          <w:tblHeader/>
        </w:trPr>
        <w:tc>
          <w:tcPr>
            <w:tcW w:w="2426" w:type="dxa"/>
            <w:shd w:val="clear" w:color="auto" w:fill="auto"/>
          </w:tcPr>
          <w:p w14:paraId="035A92C5" w14:textId="5F7F14EE" w:rsidR="00D14F32" w:rsidRPr="00D14F32" w:rsidRDefault="00D14F32" w:rsidP="00D14F32">
            <w:pPr>
              <w:ind w:left="64" w:right="-20"/>
              <w:rPr>
                <w:sz w:val="20"/>
              </w:rPr>
            </w:pPr>
            <w:r>
              <w:rPr>
                <w:sz w:val="20"/>
              </w:rPr>
              <w:t>Lömmenschwil</w:t>
            </w:r>
          </w:p>
        </w:tc>
        <w:tc>
          <w:tcPr>
            <w:tcW w:w="4439" w:type="dxa"/>
            <w:shd w:val="clear" w:color="auto" w:fill="auto"/>
          </w:tcPr>
          <w:p w14:paraId="44BD4ECE" w14:textId="6B6FFA63" w:rsidR="00D14F32" w:rsidRDefault="00D14F32" w:rsidP="00F5195F">
            <w:pPr>
              <w:ind w:left="64" w:right="-20"/>
              <w:rPr>
                <w:sz w:val="20"/>
              </w:rPr>
            </w:pPr>
            <w:r>
              <w:rPr>
                <w:sz w:val="20"/>
              </w:rPr>
              <w:t>Ruggisberg</w:t>
            </w:r>
          </w:p>
        </w:tc>
        <w:tc>
          <w:tcPr>
            <w:tcW w:w="1220" w:type="dxa"/>
          </w:tcPr>
          <w:p w14:paraId="2D851A5D" w14:textId="20D63DCA" w:rsidR="00D14F32" w:rsidRDefault="00D14F32" w:rsidP="00F5195F">
            <w:pPr>
              <w:ind w:left="64" w:right="-20"/>
              <w:rPr>
                <w:sz w:val="20"/>
              </w:rPr>
            </w:pPr>
            <w:r>
              <w:rPr>
                <w:sz w:val="20"/>
              </w:rPr>
              <w:t>SG</w:t>
            </w:r>
          </w:p>
        </w:tc>
      </w:tr>
      <w:tr w:rsidR="00D14F32" w:rsidRPr="00A74D6E" w14:paraId="3D385C92" w14:textId="77777777" w:rsidTr="00F5195F">
        <w:trPr>
          <w:cantSplit/>
          <w:trHeight w:val="301"/>
          <w:tblHeader/>
        </w:trPr>
        <w:tc>
          <w:tcPr>
            <w:tcW w:w="2426" w:type="dxa"/>
            <w:shd w:val="clear" w:color="auto" w:fill="auto"/>
          </w:tcPr>
          <w:p w14:paraId="561E52A6" w14:textId="52DB4F72" w:rsidR="00D14F32" w:rsidRPr="00D14F32" w:rsidRDefault="00D14F32" w:rsidP="00D14F32">
            <w:pPr>
              <w:ind w:left="64" w:right="-20"/>
              <w:rPr>
                <w:sz w:val="20"/>
              </w:rPr>
            </w:pPr>
            <w:r>
              <w:rPr>
                <w:sz w:val="20"/>
              </w:rPr>
              <w:t>Mels</w:t>
            </w:r>
          </w:p>
        </w:tc>
        <w:tc>
          <w:tcPr>
            <w:tcW w:w="4439" w:type="dxa"/>
            <w:shd w:val="clear" w:color="auto" w:fill="auto"/>
          </w:tcPr>
          <w:p w14:paraId="64558C9C" w14:textId="4D92D931" w:rsidR="00D14F32" w:rsidRDefault="00D14F32" w:rsidP="00F5195F">
            <w:pPr>
              <w:ind w:left="64" w:right="-20"/>
              <w:rPr>
                <w:sz w:val="20"/>
              </w:rPr>
            </w:pPr>
            <w:r>
              <w:rPr>
                <w:sz w:val="20"/>
              </w:rPr>
              <w:t>Schlüsselstube</w:t>
            </w:r>
          </w:p>
        </w:tc>
        <w:tc>
          <w:tcPr>
            <w:tcW w:w="1220" w:type="dxa"/>
          </w:tcPr>
          <w:p w14:paraId="41002280" w14:textId="2B6AA5EE" w:rsidR="00D14F32" w:rsidRDefault="00D14F32" w:rsidP="00F5195F">
            <w:pPr>
              <w:ind w:left="64" w:right="-20"/>
              <w:rPr>
                <w:sz w:val="20"/>
              </w:rPr>
            </w:pPr>
            <w:r>
              <w:rPr>
                <w:sz w:val="20"/>
              </w:rPr>
              <w:t>SG</w:t>
            </w:r>
          </w:p>
        </w:tc>
      </w:tr>
      <w:tr w:rsidR="00D14F32" w:rsidRPr="00A74D6E" w14:paraId="6AECD163" w14:textId="77777777" w:rsidTr="00F5195F">
        <w:trPr>
          <w:cantSplit/>
          <w:trHeight w:val="301"/>
          <w:tblHeader/>
        </w:trPr>
        <w:tc>
          <w:tcPr>
            <w:tcW w:w="2426" w:type="dxa"/>
            <w:shd w:val="clear" w:color="auto" w:fill="auto"/>
          </w:tcPr>
          <w:p w14:paraId="36441F3C" w14:textId="1C6CC1B1" w:rsidR="00D14F32" w:rsidRPr="00D14F32" w:rsidRDefault="00D14F32" w:rsidP="00D14F32">
            <w:pPr>
              <w:ind w:left="64" w:right="-20"/>
              <w:rPr>
                <w:sz w:val="20"/>
              </w:rPr>
            </w:pPr>
            <w:r>
              <w:rPr>
                <w:sz w:val="20"/>
              </w:rPr>
              <w:t>Mels</w:t>
            </w:r>
          </w:p>
        </w:tc>
        <w:tc>
          <w:tcPr>
            <w:tcW w:w="4439" w:type="dxa"/>
            <w:shd w:val="clear" w:color="auto" w:fill="auto"/>
          </w:tcPr>
          <w:p w14:paraId="6E6F2499" w14:textId="66C67632" w:rsidR="00D14F32" w:rsidRDefault="00D14F32" w:rsidP="00F5195F">
            <w:pPr>
              <w:ind w:left="64" w:right="-20"/>
              <w:rPr>
                <w:sz w:val="20"/>
              </w:rPr>
            </w:pPr>
            <w:r>
              <w:rPr>
                <w:sz w:val="20"/>
              </w:rPr>
              <w:t>Waldheim</w:t>
            </w:r>
          </w:p>
        </w:tc>
        <w:tc>
          <w:tcPr>
            <w:tcW w:w="1220" w:type="dxa"/>
          </w:tcPr>
          <w:p w14:paraId="38DBFFB0" w14:textId="38AAE7F0" w:rsidR="00D14F32" w:rsidRDefault="00D14F32" w:rsidP="00F5195F">
            <w:pPr>
              <w:ind w:left="64" w:right="-20"/>
              <w:rPr>
                <w:sz w:val="20"/>
              </w:rPr>
            </w:pPr>
            <w:r>
              <w:rPr>
                <w:sz w:val="20"/>
              </w:rPr>
              <w:t>SG</w:t>
            </w:r>
          </w:p>
        </w:tc>
      </w:tr>
      <w:tr w:rsidR="00D14F32" w:rsidRPr="00A74D6E" w14:paraId="49F591DB" w14:textId="77777777" w:rsidTr="00F5195F">
        <w:trPr>
          <w:cantSplit/>
          <w:trHeight w:val="450"/>
          <w:tblHeader/>
        </w:trPr>
        <w:tc>
          <w:tcPr>
            <w:tcW w:w="2426" w:type="dxa"/>
            <w:shd w:val="clear" w:color="auto" w:fill="auto"/>
          </w:tcPr>
          <w:p w14:paraId="1A29A3A0" w14:textId="402537B9" w:rsidR="00D14F32" w:rsidRPr="00D14F32" w:rsidRDefault="00D14F32" w:rsidP="00D14F32">
            <w:pPr>
              <w:ind w:left="64" w:right="-20"/>
              <w:rPr>
                <w:sz w:val="20"/>
              </w:rPr>
            </w:pPr>
            <w:r>
              <w:rPr>
                <w:sz w:val="20"/>
              </w:rPr>
              <w:t>Sankt Gallen</w:t>
            </w:r>
          </w:p>
        </w:tc>
        <w:tc>
          <w:tcPr>
            <w:tcW w:w="4439" w:type="dxa"/>
            <w:shd w:val="clear" w:color="auto" w:fill="auto"/>
          </w:tcPr>
          <w:p w14:paraId="4A76F0E3" w14:textId="5C4C2CBB" w:rsidR="00D14F32" w:rsidRDefault="00D14F32" w:rsidP="00F5195F">
            <w:pPr>
              <w:ind w:left="64" w:right="-20"/>
              <w:rPr>
                <w:sz w:val="20"/>
              </w:rPr>
            </w:pPr>
            <w:r>
              <w:rPr>
                <w:sz w:val="20"/>
              </w:rPr>
              <w:t>Candela</w:t>
            </w:r>
          </w:p>
        </w:tc>
        <w:tc>
          <w:tcPr>
            <w:tcW w:w="1220" w:type="dxa"/>
          </w:tcPr>
          <w:p w14:paraId="50042468" w14:textId="15536AFB" w:rsidR="00D14F32" w:rsidRDefault="00D14F32" w:rsidP="00F5195F">
            <w:pPr>
              <w:ind w:left="64" w:right="-20"/>
              <w:rPr>
                <w:sz w:val="20"/>
              </w:rPr>
            </w:pPr>
            <w:r>
              <w:rPr>
                <w:sz w:val="20"/>
              </w:rPr>
              <w:t>SG</w:t>
            </w:r>
          </w:p>
        </w:tc>
      </w:tr>
      <w:tr w:rsidR="00D14F32" w:rsidRPr="00A74D6E" w14:paraId="607C747C" w14:textId="77777777" w:rsidTr="00F5195F">
        <w:trPr>
          <w:cantSplit/>
          <w:trHeight w:val="301"/>
          <w:tblHeader/>
        </w:trPr>
        <w:tc>
          <w:tcPr>
            <w:tcW w:w="2426" w:type="dxa"/>
            <w:shd w:val="clear" w:color="auto" w:fill="auto"/>
          </w:tcPr>
          <w:p w14:paraId="6CE963DC" w14:textId="5E696AED" w:rsidR="00D14F32" w:rsidRPr="00D14F32" w:rsidRDefault="00D14F32" w:rsidP="00D14F32">
            <w:pPr>
              <w:ind w:left="64" w:right="-20"/>
              <w:rPr>
                <w:sz w:val="20"/>
              </w:rPr>
            </w:pPr>
            <w:r>
              <w:rPr>
                <w:sz w:val="20"/>
              </w:rPr>
              <w:t>Sankt Gallen</w:t>
            </w:r>
          </w:p>
        </w:tc>
        <w:tc>
          <w:tcPr>
            <w:tcW w:w="4439" w:type="dxa"/>
            <w:shd w:val="clear" w:color="auto" w:fill="auto"/>
          </w:tcPr>
          <w:p w14:paraId="50A8DEF0" w14:textId="36C16764" w:rsidR="00D14F32" w:rsidRDefault="00D14F32" w:rsidP="00F5195F">
            <w:pPr>
              <w:ind w:left="64" w:right="-20"/>
              <w:rPr>
                <w:sz w:val="20"/>
              </w:rPr>
            </w:pPr>
            <w:r>
              <w:rPr>
                <w:sz w:val="20"/>
              </w:rPr>
              <w:t>Netts Schützengarten</w:t>
            </w:r>
          </w:p>
        </w:tc>
        <w:tc>
          <w:tcPr>
            <w:tcW w:w="1220" w:type="dxa"/>
          </w:tcPr>
          <w:p w14:paraId="797D8C4E" w14:textId="34187478" w:rsidR="00D14F32" w:rsidRDefault="00D14F32" w:rsidP="00F5195F">
            <w:pPr>
              <w:ind w:left="64" w:right="-20"/>
              <w:rPr>
                <w:sz w:val="20"/>
              </w:rPr>
            </w:pPr>
            <w:r>
              <w:rPr>
                <w:sz w:val="20"/>
              </w:rPr>
              <w:t>SG</w:t>
            </w:r>
          </w:p>
        </w:tc>
      </w:tr>
      <w:tr w:rsidR="00D14F32" w:rsidRPr="00A74D6E" w14:paraId="7FB92451" w14:textId="77777777" w:rsidTr="00F5195F">
        <w:trPr>
          <w:cantSplit/>
          <w:trHeight w:val="301"/>
          <w:tblHeader/>
        </w:trPr>
        <w:tc>
          <w:tcPr>
            <w:tcW w:w="2426" w:type="dxa"/>
            <w:shd w:val="clear" w:color="auto" w:fill="auto"/>
          </w:tcPr>
          <w:p w14:paraId="218DA578" w14:textId="085039D0" w:rsidR="00D14F32" w:rsidRPr="00D14F32" w:rsidRDefault="00D14F32" w:rsidP="00D14F32">
            <w:pPr>
              <w:ind w:left="64" w:right="-20"/>
              <w:rPr>
                <w:sz w:val="20"/>
              </w:rPr>
            </w:pPr>
            <w:r>
              <w:rPr>
                <w:sz w:val="20"/>
              </w:rPr>
              <w:t>Widnau</w:t>
            </w:r>
          </w:p>
        </w:tc>
        <w:tc>
          <w:tcPr>
            <w:tcW w:w="4439" w:type="dxa"/>
            <w:shd w:val="clear" w:color="auto" w:fill="auto"/>
          </w:tcPr>
          <w:p w14:paraId="5211C010" w14:textId="44E51869" w:rsidR="00D14F32" w:rsidRDefault="00D14F32" w:rsidP="00F5195F">
            <w:pPr>
              <w:ind w:left="64" w:right="-20"/>
              <w:rPr>
                <w:sz w:val="20"/>
              </w:rPr>
            </w:pPr>
            <w:r>
              <w:rPr>
                <w:sz w:val="20"/>
              </w:rPr>
              <w:t>Paul's</w:t>
            </w:r>
          </w:p>
        </w:tc>
        <w:tc>
          <w:tcPr>
            <w:tcW w:w="1220" w:type="dxa"/>
          </w:tcPr>
          <w:p w14:paraId="0E020CFE" w14:textId="52CC6AEE" w:rsidR="00D14F32" w:rsidRDefault="00D14F32" w:rsidP="00F5195F">
            <w:pPr>
              <w:ind w:left="64" w:right="-20"/>
              <w:rPr>
                <w:sz w:val="20"/>
              </w:rPr>
            </w:pPr>
            <w:r>
              <w:rPr>
                <w:sz w:val="20"/>
              </w:rPr>
              <w:t>SG</w:t>
            </w:r>
          </w:p>
        </w:tc>
      </w:tr>
      <w:tr w:rsidR="00D14F32" w:rsidRPr="00A74D6E" w14:paraId="3CDA15B8" w14:textId="77777777" w:rsidTr="00F5195F">
        <w:trPr>
          <w:cantSplit/>
          <w:trHeight w:val="301"/>
          <w:tblHeader/>
        </w:trPr>
        <w:tc>
          <w:tcPr>
            <w:tcW w:w="2426" w:type="dxa"/>
            <w:shd w:val="clear" w:color="auto" w:fill="auto"/>
          </w:tcPr>
          <w:p w14:paraId="7CB33288" w14:textId="31201482" w:rsidR="00D14F32" w:rsidRPr="00D14F32" w:rsidRDefault="00D14F32" w:rsidP="00D14F32">
            <w:pPr>
              <w:ind w:left="64" w:right="-20"/>
              <w:rPr>
                <w:sz w:val="20"/>
              </w:rPr>
            </w:pPr>
            <w:r>
              <w:rPr>
                <w:sz w:val="20"/>
              </w:rPr>
              <w:t>Wil</w:t>
            </w:r>
          </w:p>
        </w:tc>
        <w:tc>
          <w:tcPr>
            <w:tcW w:w="4439" w:type="dxa"/>
            <w:shd w:val="clear" w:color="auto" w:fill="auto"/>
          </w:tcPr>
          <w:p w14:paraId="01A67609" w14:textId="6F713212" w:rsidR="00D14F32" w:rsidRDefault="00D14F32" w:rsidP="00F5195F">
            <w:pPr>
              <w:ind w:left="64" w:right="-20"/>
              <w:rPr>
                <w:sz w:val="20"/>
              </w:rPr>
            </w:pPr>
            <w:r>
              <w:rPr>
                <w:sz w:val="20"/>
              </w:rPr>
              <w:t>Hof zu Wil</w:t>
            </w:r>
          </w:p>
        </w:tc>
        <w:tc>
          <w:tcPr>
            <w:tcW w:w="1220" w:type="dxa"/>
          </w:tcPr>
          <w:p w14:paraId="6A0AD6AA" w14:textId="204D623A" w:rsidR="00D14F32" w:rsidRDefault="00D14F32" w:rsidP="00F5195F">
            <w:pPr>
              <w:ind w:left="64" w:right="-20"/>
              <w:rPr>
                <w:sz w:val="20"/>
              </w:rPr>
            </w:pPr>
            <w:r>
              <w:rPr>
                <w:sz w:val="20"/>
              </w:rPr>
              <w:t>SG</w:t>
            </w:r>
          </w:p>
        </w:tc>
      </w:tr>
      <w:tr w:rsidR="00D14F32" w:rsidRPr="00A74D6E" w14:paraId="483B6FED" w14:textId="77777777" w:rsidTr="00F5195F">
        <w:trPr>
          <w:cantSplit/>
          <w:trHeight w:val="301"/>
          <w:tblHeader/>
        </w:trPr>
        <w:tc>
          <w:tcPr>
            <w:tcW w:w="2426" w:type="dxa"/>
            <w:shd w:val="clear" w:color="auto" w:fill="auto"/>
          </w:tcPr>
          <w:p w14:paraId="1580109C" w14:textId="3C5F2113" w:rsidR="00D14F32" w:rsidRPr="00D14F32" w:rsidRDefault="00D14F32" w:rsidP="00D14F32">
            <w:pPr>
              <w:ind w:left="64" w:right="-20"/>
              <w:rPr>
                <w:sz w:val="20"/>
              </w:rPr>
            </w:pPr>
            <w:r>
              <w:rPr>
                <w:sz w:val="20"/>
              </w:rPr>
              <w:t>Egerkingen</w:t>
            </w:r>
          </w:p>
        </w:tc>
        <w:tc>
          <w:tcPr>
            <w:tcW w:w="4439" w:type="dxa"/>
            <w:shd w:val="clear" w:color="auto" w:fill="auto"/>
          </w:tcPr>
          <w:p w14:paraId="6D09DF33" w14:textId="0262DFB6" w:rsidR="00D14F32" w:rsidRDefault="00D14F32" w:rsidP="00F5195F">
            <w:pPr>
              <w:ind w:left="64" w:right="-20"/>
              <w:rPr>
                <w:sz w:val="20"/>
              </w:rPr>
            </w:pPr>
            <w:r>
              <w:rPr>
                <w:sz w:val="20"/>
              </w:rPr>
              <w:t>Kreuz</w:t>
            </w:r>
          </w:p>
        </w:tc>
        <w:tc>
          <w:tcPr>
            <w:tcW w:w="1220" w:type="dxa"/>
          </w:tcPr>
          <w:p w14:paraId="2EC4A003" w14:textId="2844B4FD" w:rsidR="00D14F32" w:rsidRDefault="00D14F32" w:rsidP="00F5195F">
            <w:pPr>
              <w:ind w:left="64" w:right="-20"/>
              <w:rPr>
                <w:sz w:val="20"/>
              </w:rPr>
            </w:pPr>
            <w:r>
              <w:rPr>
                <w:sz w:val="20"/>
              </w:rPr>
              <w:t>SO</w:t>
            </w:r>
          </w:p>
        </w:tc>
      </w:tr>
      <w:tr w:rsidR="00D14F32" w:rsidRPr="00A74D6E" w14:paraId="6F8DA5C2" w14:textId="77777777" w:rsidTr="00F5195F">
        <w:trPr>
          <w:cantSplit/>
          <w:trHeight w:val="301"/>
          <w:tblHeader/>
        </w:trPr>
        <w:tc>
          <w:tcPr>
            <w:tcW w:w="2426" w:type="dxa"/>
            <w:shd w:val="clear" w:color="auto" w:fill="auto"/>
          </w:tcPr>
          <w:p w14:paraId="2B41B2F6" w14:textId="24C9EBCF" w:rsidR="00D14F32" w:rsidRPr="00D14F32" w:rsidRDefault="00D14F32" w:rsidP="00D14F32">
            <w:pPr>
              <w:ind w:left="64" w:right="-20"/>
              <w:rPr>
                <w:sz w:val="20"/>
              </w:rPr>
            </w:pPr>
            <w:r>
              <w:rPr>
                <w:sz w:val="20"/>
              </w:rPr>
              <w:t>Grenchen</w:t>
            </w:r>
          </w:p>
        </w:tc>
        <w:tc>
          <w:tcPr>
            <w:tcW w:w="4439" w:type="dxa"/>
            <w:shd w:val="clear" w:color="auto" w:fill="auto"/>
          </w:tcPr>
          <w:p w14:paraId="127B555F" w14:textId="437D8135" w:rsidR="00D14F32" w:rsidRDefault="00D14F32" w:rsidP="00F5195F">
            <w:pPr>
              <w:ind w:left="64" w:right="-20"/>
              <w:rPr>
                <w:sz w:val="20"/>
              </w:rPr>
            </w:pPr>
            <w:r>
              <w:rPr>
                <w:sz w:val="20"/>
              </w:rPr>
              <w:t>Chappeli</w:t>
            </w:r>
          </w:p>
        </w:tc>
        <w:tc>
          <w:tcPr>
            <w:tcW w:w="1220" w:type="dxa"/>
          </w:tcPr>
          <w:p w14:paraId="2086D45D" w14:textId="6B5C7FD7" w:rsidR="00D14F32" w:rsidRDefault="00D14F32" w:rsidP="00F5195F">
            <w:pPr>
              <w:ind w:left="64" w:right="-20"/>
              <w:rPr>
                <w:sz w:val="20"/>
              </w:rPr>
            </w:pPr>
            <w:r>
              <w:rPr>
                <w:sz w:val="20"/>
              </w:rPr>
              <w:t>SO</w:t>
            </w:r>
          </w:p>
        </w:tc>
      </w:tr>
    </w:tbl>
    <w:p w14:paraId="3A6869AA" w14:textId="77777777" w:rsidR="00970371" w:rsidRDefault="00970371" w:rsidP="002A1186">
      <w:pPr>
        <w:pStyle w:val="TITULARMICHELIN"/>
        <w:spacing w:after="120"/>
        <w:jc w:val="center"/>
        <w:rPr>
          <w:szCs w:val="26"/>
          <w:lang w:val="es-ES"/>
        </w:rPr>
      </w:pPr>
    </w:p>
    <w:p w14:paraId="52AA730D" w14:textId="77777777" w:rsidR="00970371" w:rsidRDefault="00970371" w:rsidP="002A1186">
      <w:pPr>
        <w:pStyle w:val="TITULARMICHELIN"/>
        <w:spacing w:after="120"/>
        <w:jc w:val="center"/>
        <w:rPr>
          <w:szCs w:val="26"/>
          <w:lang w:val="es-ES"/>
        </w:rPr>
      </w:pPr>
    </w:p>
    <w:p w14:paraId="700CA0D2" w14:textId="77777777" w:rsidR="00970371" w:rsidRDefault="00970371" w:rsidP="002A1186">
      <w:pPr>
        <w:pStyle w:val="TITULARMICHELIN"/>
        <w:spacing w:after="120"/>
        <w:jc w:val="center"/>
        <w:rPr>
          <w:szCs w:val="26"/>
          <w:lang w:val="es-ES"/>
        </w:rPr>
      </w:pPr>
    </w:p>
    <w:p w14:paraId="2F829618" w14:textId="77777777" w:rsidR="00970371" w:rsidRDefault="00970371" w:rsidP="002A1186">
      <w:pPr>
        <w:pStyle w:val="TITULARMICHELIN"/>
        <w:spacing w:after="120"/>
        <w:jc w:val="center"/>
        <w:rPr>
          <w:szCs w:val="26"/>
          <w:lang w:val="es-ES"/>
        </w:rPr>
      </w:pPr>
    </w:p>
    <w:p w14:paraId="3FC4EFA9" w14:textId="77777777" w:rsidR="00970371" w:rsidRDefault="00970371" w:rsidP="002A1186">
      <w:pPr>
        <w:pStyle w:val="TITULARMICHELIN"/>
        <w:spacing w:after="120"/>
        <w:jc w:val="center"/>
        <w:rPr>
          <w:szCs w:val="26"/>
          <w:lang w:val="es-ES"/>
        </w:rPr>
      </w:pPr>
    </w:p>
    <w:p w14:paraId="012AF12D" w14:textId="77777777" w:rsidR="00970371" w:rsidRDefault="00970371" w:rsidP="002A1186">
      <w:pPr>
        <w:pStyle w:val="TITULARMICHELIN"/>
        <w:spacing w:after="120"/>
        <w:jc w:val="center"/>
        <w:rPr>
          <w:szCs w:val="26"/>
          <w:lang w:val="es-ES"/>
        </w:rPr>
      </w:pPr>
    </w:p>
    <w:p w14:paraId="67730976" w14:textId="77777777" w:rsidR="00970371" w:rsidRDefault="00970371" w:rsidP="002A1186">
      <w:pPr>
        <w:pStyle w:val="TITULARMICHELIN"/>
        <w:spacing w:after="120"/>
        <w:jc w:val="center"/>
        <w:rPr>
          <w:szCs w:val="26"/>
          <w:lang w:val="es-ES"/>
        </w:rPr>
      </w:pPr>
    </w:p>
    <w:p w14:paraId="433EE3F6" w14:textId="77777777" w:rsidR="00970371" w:rsidRDefault="00970371" w:rsidP="002A1186">
      <w:pPr>
        <w:pStyle w:val="TITULARMICHELIN"/>
        <w:spacing w:after="120"/>
        <w:jc w:val="center"/>
        <w:rPr>
          <w:szCs w:val="26"/>
          <w:lang w:val="es-ES"/>
        </w:rPr>
      </w:pPr>
    </w:p>
    <w:p w14:paraId="5EBC2F7A" w14:textId="77777777" w:rsidR="00970371" w:rsidRDefault="00970371" w:rsidP="002A1186">
      <w:pPr>
        <w:pStyle w:val="TITULARMICHELIN"/>
        <w:spacing w:after="120"/>
        <w:jc w:val="center"/>
        <w:rPr>
          <w:szCs w:val="26"/>
          <w:lang w:val="es-ES"/>
        </w:rPr>
      </w:pPr>
    </w:p>
    <w:p w14:paraId="747656B9" w14:textId="77777777" w:rsidR="00970371" w:rsidRDefault="00970371" w:rsidP="002A1186">
      <w:pPr>
        <w:pStyle w:val="TITULARMICHELIN"/>
        <w:spacing w:after="120"/>
        <w:jc w:val="center"/>
        <w:rPr>
          <w:szCs w:val="26"/>
          <w:lang w:val="es-ES"/>
        </w:rPr>
      </w:pPr>
    </w:p>
    <w:p w14:paraId="7AE9FDA0" w14:textId="77777777" w:rsidR="00970371" w:rsidRDefault="00970371" w:rsidP="002A1186">
      <w:pPr>
        <w:pStyle w:val="TITULARMICHELIN"/>
        <w:spacing w:after="120"/>
        <w:jc w:val="center"/>
        <w:rPr>
          <w:szCs w:val="26"/>
          <w:lang w:val="es-ES"/>
        </w:rPr>
      </w:pPr>
    </w:p>
    <w:p w14:paraId="7DB3DE3B" w14:textId="77777777" w:rsidR="00970371" w:rsidRDefault="00970371" w:rsidP="002A1186">
      <w:pPr>
        <w:pStyle w:val="TITULARMICHELIN"/>
        <w:spacing w:after="120"/>
        <w:jc w:val="center"/>
        <w:rPr>
          <w:szCs w:val="26"/>
          <w:lang w:val="es-ES"/>
        </w:rPr>
      </w:pPr>
    </w:p>
    <w:p w14:paraId="7861680E" w14:textId="77777777" w:rsidR="00970371" w:rsidRDefault="00970371" w:rsidP="002A1186">
      <w:pPr>
        <w:pStyle w:val="TITULARMICHELIN"/>
        <w:spacing w:after="120"/>
        <w:jc w:val="center"/>
        <w:rPr>
          <w:szCs w:val="26"/>
          <w:lang w:val="es-ES"/>
        </w:rPr>
      </w:pPr>
    </w:p>
    <w:p w14:paraId="4BE1CD35" w14:textId="77777777" w:rsidR="00970371" w:rsidRDefault="00970371" w:rsidP="002A1186">
      <w:pPr>
        <w:pStyle w:val="TITULARMICHELIN"/>
        <w:spacing w:after="120"/>
        <w:jc w:val="center"/>
        <w:rPr>
          <w:szCs w:val="26"/>
          <w:lang w:val="es-ES"/>
        </w:rPr>
      </w:pPr>
    </w:p>
    <w:p w14:paraId="308A484A" w14:textId="77777777" w:rsidR="00970371" w:rsidRDefault="00970371" w:rsidP="002A1186">
      <w:pPr>
        <w:pStyle w:val="TITULARMICHELIN"/>
        <w:spacing w:after="120"/>
        <w:jc w:val="center"/>
        <w:rPr>
          <w:szCs w:val="26"/>
          <w:lang w:val="es-ES"/>
        </w:rPr>
      </w:pPr>
    </w:p>
    <w:p w14:paraId="44041726" w14:textId="77777777" w:rsidR="00970371" w:rsidRDefault="00970371" w:rsidP="002A1186">
      <w:pPr>
        <w:pStyle w:val="TITULARMICHELIN"/>
        <w:spacing w:after="120"/>
        <w:jc w:val="center"/>
        <w:rPr>
          <w:szCs w:val="26"/>
          <w:lang w:val="es-ES"/>
        </w:rPr>
      </w:pPr>
    </w:p>
    <w:p w14:paraId="6BF8E598" w14:textId="77777777" w:rsidR="00970371" w:rsidRDefault="00970371" w:rsidP="002A1186">
      <w:pPr>
        <w:pStyle w:val="TITULARMICHELIN"/>
        <w:spacing w:after="120"/>
        <w:jc w:val="center"/>
        <w:rPr>
          <w:szCs w:val="26"/>
          <w:lang w:val="es-ES"/>
        </w:rPr>
      </w:pPr>
    </w:p>
    <w:p w14:paraId="468CDB6C" w14:textId="77777777" w:rsidR="00970371" w:rsidRDefault="00970371" w:rsidP="002A1186">
      <w:pPr>
        <w:pStyle w:val="TITULARMICHELIN"/>
        <w:spacing w:after="120"/>
        <w:jc w:val="center"/>
        <w:rPr>
          <w:szCs w:val="26"/>
          <w:lang w:val="es-ES"/>
        </w:rPr>
      </w:pPr>
    </w:p>
    <w:p w14:paraId="2D9415D7" w14:textId="77777777" w:rsidR="00F5195F" w:rsidRDefault="00F5195F" w:rsidP="002A1186">
      <w:pPr>
        <w:pStyle w:val="TITULARMICHELIN"/>
        <w:spacing w:after="120"/>
        <w:jc w:val="center"/>
        <w:rPr>
          <w:szCs w:val="26"/>
          <w:lang w:val="es-ES"/>
        </w:rPr>
      </w:pPr>
    </w:p>
    <w:p w14:paraId="2516956D" w14:textId="77777777" w:rsidR="00F5195F" w:rsidRDefault="00F5195F" w:rsidP="002A1186">
      <w:pPr>
        <w:pStyle w:val="TITULARMICHELIN"/>
        <w:spacing w:after="120"/>
        <w:jc w:val="center"/>
        <w:rPr>
          <w:szCs w:val="26"/>
          <w:lang w:val="es-ES"/>
        </w:rPr>
      </w:pPr>
    </w:p>
    <w:p w14:paraId="6E6F328A" w14:textId="77777777" w:rsidR="00F5195F" w:rsidRDefault="00F5195F" w:rsidP="002A1186">
      <w:pPr>
        <w:pStyle w:val="TITULARMICHELIN"/>
        <w:spacing w:after="120"/>
        <w:jc w:val="center"/>
        <w:rPr>
          <w:szCs w:val="26"/>
          <w:lang w:val="es-ES"/>
        </w:rPr>
      </w:pPr>
    </w:p>
    <w:p w14:paraId="3AF2BDF6" w14:textId="77777777" w:rsidR="00F5195F" w:rsidRDefault="00F5195F" w:rsidP="002A1186">
      <w:pPr>
        <w:pStyle w:val="TITULARMICHELIN"/>
        <w:spacing w:after="120"/>
        <w:jc w:val="center"/>
        <w:rPr>
          <w:szCs w:val="26"/>
          <w:lang w:val="es-ES"/>
        </w:rPr>
      </w:pPr>
    </w:p>
    <w:p w14:paraId="0D6E5A84" w14:textId="77777777" w:rsidR="00F5195F" w:rsidRDefault="00F5195F" w:rsidP="002A1186">
      <w:pPr>
        <w:pStyle w:val="TITULARMICHELIN"/>
        <w:spacing w:after="120"/>
        <w:jc w:val="center"/>
        <w:rPr>
          <w:szCs w:val="26"/>
          <w:lang w:val="es-ES"/>
        </w:rPr>
      </w:pPr>
    </w:p>
    <w:p w14:paraId="5D932CC1" w14:textId="77777777" w:rsidR="00F5195F" w:rsidRDefault="00F5195F" w:rsidP="002A1186">
      <w:pPr>
        <w:pStyle w:val="TITULARMICHELIN"/>
        <w:spacing w:after="120"/>
        <w:jc w:val="center"/>
        <w:rPr>
          <w:szCs w:val="26"/>
          <w:lang w:val="es-ES"/>
        </w:rPr>
      </w:pPr>
    </w:p>
    <w:p w14:paraId="7228C7CB" w14:textId="77777777" w:rsidR="00F5195F" w:rsidRDefault="00F5195F" w:rsidP="002A1186">
      <w:pPr>
        <w:pStyle w:val="TITULARMICHELIN"/>
        <w:spacing w:after="120"/>
        <w:jc w:val="center"/>
        <w:rPr>
          <w:szCs w:val="26"/>
          <w:lang w:val="es-ES"/>
        </w:rPr>
      </w:pPr>
    </w:p>
    <w:p w14:paraId="2185B53A" w14:textId="77777777" w:rsidR="00F5195F" w:rsidRDefault="00F5195F" w:rsidP="002A1186">
      <w:pPr>
        <w:pStyle w:val="TITULARMICHELIN"/>
        <w:spacing w:after="120"/>
        <w:jc w:val="center"/>
        <w:rPr>
          <w:szCs w:val="26"/>
          <w:lang w:val="es-ES"/>
        </w:rPr>
      </w:pPr>
    </w:p>
    <w:p w14:paraId="21863CED" w14:textId="77777777" w:rsidR="00F5195F" w:rsidRDefault="00F5195F" w:rsidP="002A1186">
      <w:pPr>
        <w:pStyle w:val="TITULARMICHELIN"/>
        <w:spacing w:after="120"/>
        <w:jc w:val="center"/>
        <w:rPr>
          <w:szCs w:val="26"/>
          <w:lang w:val="es-ES"/>
        </w:rPr>
      </w:pPr>
    </w:p>
    <w:p w14:paraId="35DC152F" w14:textId="77777777" w:rsidR="00F5195F" w:rsidRDefault="00F5195F" w:rsidP="002A1186">
      <w:pPr>
        <w:pStyle w:val="TITULARMICHELIN"/>
        <w:spacing w:after="120"/>
        <w:jc w:val="center"/>
        <w:rPr>
          <w:szCs w:val="26"/>
          <w:lang w:val="es-ES"/>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F5195F" w:rsidRPr="00A74D6E" w14:paraId="09C9DAB2" w14:textId="77777777" w:rsidTr="00F5195F">
        <w:trPr>
          <w:cantSplit/>
          <w:trHeight w:val="301"/>
          <w:tblHeader/>
        </w:trPr>
        <w:tc>
          <w:tcPr>
            <w:tcW w:w="2426" w:type="dxa"/>
            <w:shd w:val="clear" w:color="auto" w:fill="auto"/>
          </w:tcPr>
          <w:p w14:paraId="24EDC5D3" w14:textId="77777777" w:rsidR="00F5195F" w:rsidRDefault="00F5195F" w:rsidP="00F5195F">
            <w:pPr>
              <w:ind w:left="64" w:right="-20"/>
              <w:rPr>
                <w:sz w:val="20"/>
              </w:rPr>
            </w:pPr>
            <w:r w:rsidRPr="00A74D6E">
              <w:rPr>
                <w:rFonts w:ascii="Arial" w:eastAsia="Arial" w:hAnsi="Arial" w:cs="Arial"/>
                <w:b/>
                <w:spacing w:val="1"/>
                <w:sz w:val="20"/>
                <w:szCs w:val="20"/>
              </w:rPr>
              <w:lastRenderedPageBreak/>
              <w:t>Localidad</w:t>
            </w:r>
          </w:p>
        </w:tc>
        <w:tc>
          <w:tcPr>
            <w:tcW w:w="4439" w:type="dxa"/>
            <w:shd w:val="clear" w:color="auto" w:fill="auto"/>
          </w:tcPr>
          <w:p w14:paraId="50CAE8AC" w14:textId="77777777" w:rsidR="00F5195F" w:rsidRDefault="00F5195F" w:rsidP="00F5195F">
            <w:pPr>
              <w:ind w:left="64" w:right="-20"/>
              <w:rPr>
                <w:sz w:val="20"/>
              </w:rPr>
            </w:pPr>
            <w:r w:rsidRPr="00A74D6E">
              <w:rPr>
                <w:rFonts w:ascii="Arial" w:eastAsia="Arial" w:hAnsi="Arial" w:cs="Arial"/>
                <w:b/>
                <w:spacing w:val="1"/>
                <w:sz w:val="20"/>
                <w:szCs w:val="20"/>
              </w:rPr>
              <w:t>Establecimiento</w:t>
            </w:r>
          </w:p>
        </w:tc>
        <w:tc>
          <w:tcPr>
            <w:tcW w:w="1220" w:type="dxa"/>
          </w:tcPr>
          <w:p w14:paraId="134CF118" w14:textId="77777777" w:rsidR="00F5195F" w:rsidRDefault="00F5195F" w:rsidP="00F5195F">
            <w:pPr>
              <w:ind w:left="64" w:right="-20"/>
              <w:rPr>
                <w:sz w:val="20"/>
              </w:rPr>
            </w:pPr>
            <w:r w:rsidRPr="00A74D6E">
              <w:rPr>
                <w:rFonts w:ascii="Arial" w:eastAsia="Arial" w:hAnsi="Arial" w:cs="Arial"/>
                <w:b/>
                <w:spacing w:val="1"/>
                <w:sz w:val="20"/>
                <w:szCs w:val="20"/>
              </w:rPr>
              <w:t>Cantón</w:t>
            </w:r>
          </w:p>
        </w:tc>
      </w:tr>
      <w:tr w:rsidR="00E344BF" w:rsidRPr="00A74D6E" w14:paraId="485291E6" w14:textId="77777777" w:rsidTr="00F5195F">
        <w:trPr>
          <w:cantSplit/>
          <w:trHeight w:val="493"/>
          <w:tblHeader/>
        </w:trPr>
        <w:tc>
          <w:tcPr>
            <w:tcW w:w="2426" w:type="dxa"/>
            <w:shd w:val="clear" w:color="auto" w:fill="auto"/>
          </w:tcPr>
          <w:p w14:paraId="1FD7A240" w14:textId="6D090CD9" w:rsidR="00E344BF" w:rsidRPr="00B47083" w:rsidRDefault="00E344BF" w:rsidP="00F5195F">
            <w:pPr>
              <w:ind w:left="64" w:right="-20"/>
              <w:rPr>
                <w:sz w:val="20"/>
              </w:rPr>
            </w:pPr>
            <w:r>
              <w:rPr>
                <w:sz w:val="20"/>
              </w:rPr>
              <w:t>Gunzgen</w:t>
            </w:r>
          </w:p>
        </w:tc>
        <w:tc>
          <w:tcPr>
            <w:tcW w:w="4439" w:type="dxa"/>
            <w:shd w:val="clear" w:color="auto" w:fill="auto"/>
          </w:tcPr>
          <w:p w14:paraId="2E7844F2" w14:textId="7A62E6FA" w:rsidR="00E344BF" w:rsidRDefault="00E344BF" w:rsidP="00F5195F">
            <w:pPr>
              <w:ind w:left="64" w:right="-20"/>
              <w:rPr>
                <w:sz w:val="20"/>
              </w:rPr>
            </w:pPr>
            <w:r>
              <w:rPr>
                <w:sz w:val="20"/>
              </w:rPr>
              <w:t>Sonne</w:t>
            </w:r>
          </w:p>
        </w:tc>
        <w:tc>
          <w:tcPr>
            <w:tcW w:w="1220" w:type="dxa"/>
          </w:tcPr>
          <w:p w14:paraId="56F9CDA2" w14:textId="314A9471" w:rsidR="00E344BF" w:rsidRDefault="00E344BF" w:rsidP="00F5195F">
            <w:pPr>
              <w:ind w:left="64" w:right="-20"/>
              <w:rPr>
                <w:sz w:val="20"/>
              </w:rPr>
            </w:pPr>
            <w:r>
              <w:rPr>
                <w:sz w:val="20"/>
              </w:rPr>
              <w:t>SO</w:t>
            </w:r>
          </w:p>
        </w:tc>
      </w:tr>
      <w:tr w:rsidR="00E344BF" w:rsidRPr="00A74D6E" w14:paraId="5CE280D3" w14:textId="77777777" w:rsidTr="00F5195F">
        <w:trPr>
          <w:cantSplit/>
          <w:trHeight w:val="301"/>
          <w:tblHeader/>
        </w:trPr>
        <w:tc>
          <w:tcPr>
            <w:tcW w:w="2426" w:type="dxa"/>
            <w:shd w:val="clear" w:color="auto" w:fill="auto"/>
          </w:tcPr>
          <w:p w14:paraId="22B3FA6D" w14:textId="0B52A8BE" w:rsidR="00E344BF" w:rsidRPr="00B47083" w:rsidRDefault="00E344BF" w:rsidP="00F5195F">
            <w:pPr>
              <w:ind w:left="64" w:right="-20"/>
              <w:rPr>
                <w:sz w:val="20"/>
              </w:rPr>
            </w:pPr>
            <w:r>
              <w:rPr>
                <w:sz w:val="20"/>
              </w:rPr>
              <w:t>Solothurn</w:t>
            </w:r>
          </w:p>
        </w:tc>
        <w:tc>
          <w:tcPr>
            <w:tcW w:w="4439" w:type="dxa"/>
            <w:shd w:val="clear" w:color="auto" w:fill="auto"/>
          </w:tcPr>
          <w:p w14:paraId="6D9AE137" w14:textId="57DE406C" w:rsidR="00E344BF" w:rsidRDefault="00E344BF" w:rsidP="00F5195F">
            <w:pPr>
              <w:ind w:left="64" w:right="-20"/>
              <w:rPr>
                <w:sz w:val="20"/>
              </w:rPr>
            </w:pPr>
            <w:r>
              <w:rPr>
                <w:sz w:val="20"/>
              </w:rPr>
              <w:t>Zum Alten Stephan</w:t>
            </w:r>
          </w:p>
        </w:tc>
        <w:tc>
          <w:tcPr>
            <w:tcW w:w="1220" w:type="dxa"/>
          </w:tcPr>
          <w:p w14:paraId="69BEEEF8" w14:textId="15FA37DB" w:rsidR="00E344BF" w:rsidRDefault="00E344BF" w:rsidP="00F5195F">
            <w:pPr>
              <w:ind w:left="64" w:right="-20"/>
              <w:rPr>
                <w:sz w:val="20"/>
              </w:rPr>
            </w:pPr>
            <w:r>
              <w:rPr>
                <w:sz w:val="20"/>
              </w:rPr>
              <w:t>SO</w:t>
            </w:r>
          </w:p>
        </w:tc>
      </w:tr>
      <w:tr w:rsidR="00E344BF" w:rsidRPr="00A74D6E" w14:paraId="137949A4" w14:textId="77777777" w:rsidTr="00F5195F">
        <w:trPr>
          <w:cantSplit/>
          <w:trHeight w:val="301"/>
          <w:tblHeader/>
        </w:trPr>
        <w:tc>
          <w:tcPr>
            <w:tcW w:w="2426" w:type="dxa"/>
            <w:shd w:val="clear" w:color="auto" w:fill="auto"/>
          </w:tcPr>
          <w:p w14:paraId="78750B98" w14:textId="409C73FF" w:rsidR="00E344BF" w:rsidRPr="00B47083" w:rsidRDefault="00E344BF" w:rsidP="00F5195F">
            <w:pPr>
              <w:ind w:left="64" w:right="-20"/>
              <w:rPr>
                <w:sz w:val="20"/>
              </w:rPr>
            </w:pPr>
            <w:r>
              <w:rPr>
                <w:sz w:val="20"/>
              </w:rPr>
              <w:t>Solothurn/Riedholz</w:t>
            </w:r>
          </w:p>
        </w:tc>
        <w:tc>
          <w:tcPr>
            <w:tcW w:w="4439" w:type="dxa"/>
            <w:shd w:val="clear" w:color="auto" w:fill="auto"/>
          </w:tcPr>
          <w:p w14:paraId="3D4ACA78" w14:textId="16F4D596" w:rsidR="00E344BF" w:rsidRDefault="00E344BF" w:rsidP="00F5195F">
            <w:pPr>
              <w:ind w:left="64" w:right="-20"/>
              <w:rPr>
                <w:sz w:val="20"/>
              </w:rPr>
            </w:pPr>
            <w:r>
              <w:rPr>
                <w:sz w:val="20"/>
              </w:rPr>
              <w:t>Attisholz – Gaststube</w:t>
            </w:r>
          </w:p>
        </w:tc>
        <w:tc>
          <w:tcPr>
            <w:tcW w:w="1220" w:type="dxa"/>
          </w:tcPr>
          <w:p w14:paraId="794627FF" w14:textId="6279CDE2" w:rsidR="00E344BF" w:rsidRDefault="00E344BF" w:rsidP="00F5195F">
            <w:pPr>
              <w:ind w:left="64" w:right="-20"/>
              <w:rPr>
                <w:sz w:val="20"/>
              </w:rPr>
            </w:pPr>
            <w:r>
              <w:rPr>
                <w:sz w:val="20"/>
              </w:rPr>
              <w:t>SO</w:t>
            </w:r>
          </w:p>
        </w:tc>
      </w:tr>
      <w:tr w:rsidR="00E344BF" w:rsidRPr="00A74D6E" w14:paraId="4E3AF40A" w14:textId="77777777" w:rsidTr="00F5195F">
        <w:trPr>
          <w:cantSplit/>
          <w:trHeight w:val="301"/>
          <w:tblHeader/>
        </w:trPr>
        <w:tc>
          <w:tcPr>
            <w:tcW w:w="2426" w:type="dxa"/>
            <w:shd w:val="clear" w:color="auto" w:fill="auto"/>
          </w:tcPr>
          <w:p w14:paraId="2F0AD08D" w14:textId="1FB52C87" w:rsidR="00E344BF" w:rsidRPr="00B47083" w:rsidRDefault="00E344BF" w:rsidP="00F5195F">
            <w:pPr>
              <w:ind w:left="64" w:right="-20"/>
              <w:rPr>
                <w:sz w:val="20"/>
              </w:rPr>
            </w:pPr>
            <w:r>
              <w:rPr>
                <w:sz w:val="20"/>
              </w:rPr>
              <w:t>Ried-Muotathal</w:t>
            </w:r>
          </w:p>
        </w:tc>
        <w:tc>
          <w:tcPr>
            <w:tcW w:w="4439" w:type="dxa"/>
            <w:shd w:val="clear" w:color="auto" w:fill="auto"/>
          </w:tcPr>
          <w:p w14:paraId="4CEF7EFF" w14:textId="593A0788" w:rsidR="00E344BF" w:rsidRDefault="00E344BF" w:rsidP="00F5195F">
            <w:pPr>
              <w:ind w:left="64" w:right="-20"/>
              <w:rPr>
                <w:sz w:val="20"/>
              </w:rPr>
            </w:pPr>
            <w:r>
              <w:rPr>
                <w:sz w:val="20"/>
              </w:rPr>
              <w:t>Adler</w:t>
            </w:r>
          </w:p>
        </w:tc>
        <w:tc>
          <w:tcPr>
            <w:tcW w:w="1220" w:type="dxa"/>
          </w:tcPr>
          <w:p w14:paraId="1AE7EB4F" w14:textId="062353DA" w:rsidR="00E344BF" w:rsidRDefault="00E344BF" w:rsidP="00F5195F">
            <w:pPr>
              <w:ind w:left="64" w:right="-20"/>
              <w:rPr>
                <w:sz w:val="20"/>
              </w:rPr>
            </w:pPr>
            <w:r>
              <w:rPr>
                <w:sz w:val="20"/>
              </w:rPr>
              <w:t>SZ</w:t>
            </w:r>
          </w:p>
        </w:tc>
      </w:tr>
      <w:tr w:rsidR="00E344BF" w:rsidRPr="00A74D6E" w14:paraId="6777C3F0" w14:textId="77777777" w:rsidTr="00F5195F">
        <w:trPr>
          <w:cantSplit/>
          <w:trHeight w:val="301"/>
          <w:tblHeader/>
        </w:trPr>
        <w:tc>
          <w:tcPr>
            <w:tcW w:w="2426" w:type="dxa"/>
            <w:shd w:val="clear" w:color="auto" w:fill="auto"/>
          </w:tcPr>
          <w:p w14:paraId="46B10244" w14:textId="0A67DFD9" w:rsidR="00E344BF" w:rsidRPr="00B47083" w:rsidRDefault="00E344BF" w:rsidP="00F5195F">
            <w:pPr>
              <w:ind w:left="64" w:right="-20"/>
              <w:rPr>
                <w:sz w:val="20"/>
              </w:rPr>
            </w:pPr>
            <w:r>
              <w:rPr>
                <w:sz w:val="20"/>
              </w:rPr>
              <w:t>Riemenstalden</w:t>
            </w:r>
          </w:p>
        </w:tc>
        <w:tc>
          <w:tcPr>
            <w:tcW w:w="4439" w:type="dxa"/>
            <w:shd w:val="clear" w:color="auto" w:fill="auto"/>
          </w:tcPr>
          <w:p w14:paraId="0FB0D45B" w14:textId="6E7CC68E" w:rsidR="00E344BF" w:rsidRDefault="00E344BF" w:rsidP="00F5195F">
            <w:pPr>
              <w:ind w:left="64" w:right="-20"/>
              <w:rPr>
                <w:sz w:val="20"/>
              </w:rPr>
            </w:pPr>
            <w:r>
              <w:rPr>
                <w:sz w:val="20"/>
              </w:rPr>
              <w:t>Kaiserstock</w:t>
            </w:r>
          </w:p>
        </w:tc>
        <w:tc>
          <w:tcPr>
            <w:tcW w:w="1220" w:type="dxa"/>
          </w:tcPr>
          <w:p w14:paraId="0DCF5EE2" w14:textId="2570D694" w:rsidR="00E344BF" w:rsidRDefault="00E344BF" w:rsidP="00F5195F">
            <w:pPr>
              <w:ind w:left="64" w:right="-20"/>
              <w:rPr>
                <w:sz w:val="20"/>
              </w:rPr>
            </w:pPr>
            <w:r>
              <w:rPr>
                <w:sz w:val="20"/>
              </w:rPr>
              <w:t>SZ</w:t>
            </w:r>
          </w:p>
        </w:tc>
      </w:tr>
      <w:tr w:rsidR="00E344BF" w:rsidRPr="00A74D6E" w14:paraId="261E4A27" w14:textId="77777777" w:rsidTr="00F5195F">
        <w:trPr>
          <w:cantSplit/>
          <w:trHeight w:val="301"/>
          <w:tblHeader/>
        </w:trPr>
        <w:tc>
          <w:tcPr>
            <w:tcW w:w="2426" w:type="dxa"/>
            <w:shd w:val="clear" w:color="auto" w:fill="auto"/>
          </w:tcPr>
          <w:p w14:paraId="78A4C518" w14:textId="06CE44E0" w:rsidR="00E344BF" w:rsidRPr="00B47083" w:rsidRDefault="00E344BF" w:rsidP="00F5195F">
            <w:pPr>
              <w:ind w:left="64" w:right="-20"/>
              <w:rPr>
                <w:sz w:val="20"/>
              </w:rPr>
            </w:pPr>
            <w:r>
              <w:rPr>
                <w:sz w:val="20"/>
              </w:rPr>
              <w:t>Diessenhofen</w:t>
            </w:r>
          </w:p>
        </w:tc>
        <w:tc>
          <w:tcPr>
            <w:tcW w:w="4439" w:type="dxa"/>
            <w:shd w:val="clear" w:color="auto" w:fill="auto"/>
          </w:tcPr>
          <w:p w14:paraId="642A3409" w14:textId="329AF321" w:rsidR="00E344BF" w:rsidRDefault="00E344BF" w:rsidP="00F5195F">
            <w:pPr>
              <w:ind w:left="64" w:right="-20"/>
              <w:rPr>
                <w:sz w:val="20"/>
              </w:rPr>
            </w:pPr>
            <w:r>
              <w:rPr>
                <w:sz w:val="20"/>
              </w:rPr>
              <w:t>Gasthaus Schupfen</w:t>
            </w:r>
          </w:p>
        </w:tc>
        <w:tc>
          <w:tcPr>
            <w:tcW w:w="1220" w:type="dxa"/>
          </w:tcPr>
          <w:p w14:paraId="421B2319" w14:textId="038D186A" w:rsidR="00E344BF" w:rsidRDefault="00E344BF" w:rsidP="00F5195F">
            <w:pPr>
              <w:ind w:left="64" w:right="-20"/>
              <w:rPr>
                <w:sz w:val="20"/>
              </w:rPr>
            </w:pPr>
            <w:r>
              <w:rPr>
                <w:sz w:val="20"/>
              </w:rPr>
              <w:t>TG</w:t>
            </w:r>
          </w:p>
        </w:tc>
      </w:tr>
      <w:tr w:rsidR="00E344BF" w:rsidRPr="00A74D6E" w14:paraId="065ABAF6" w14:textId="77777777" w:rsidTr="00F5195F">
        <w:trPr>
          <w:cantSplit/>
          <w:trHeight w:val="301"/>
          <w:tblHeader/>
        </w:trPr>
        <w:tc>
          <w:tcPr>
            <w:tcW w:w="2426" w:type="dxa"/>
            <w:shd w:val="clear" w:color="auto" w:fill="auto"/>
          </w:tcPr>
          <w:p w14:paraId="730F8C5D" w14:textId="0FDF0676" w:rsidR="00E344BF" w:rsidRPr="00B47083" w:rsidRDefault="00E344BF" w:rsidP="00F5195F">
            <w:pPr>
              <w:ind w:left="64" w:right="-20"/>
              <w:rPr>
                <w:sz w:val="20"/>
              </w:rPr>
            </w:pPr>
            <w:r>
              <w:rPr>
                <w:sz w:val="20"/>
              </w:rPr>
              <w:t>Weinfelden</w:t>
            </w:r>
          </w:p>
        </w:tc>
        <w:tc>
          <w:tcPr>
            <w:tcW w:w="4439" w:type="dxa"/>
            <w:shd w:val="clear" w:color="auto" w:fill="auto"/>
          </w:tcPr>
          <w:p w14:paraId="3688AF97" w14:textId="12586DB1" w:rsidR="00E344BF" w:rsidRDefault="00E344BF" w:rsidP="00F5195F">
            <w:pPr>
              <w:ind w:left="64" w:right="-20"/>
              <w:rPr>
                <w:sz w:val="20"/>
              </w:rPr>
            </w:pPr>
            <w:r>
              <w:rPr>
                <w:sz w:val="20"/>
              </w:rPr>
              <w:t>Pulcinella</w:t>
            </w:r>
          </w:p>
        </w:tc>
        <w:tc>
          <w:tcPr>
            <w:tcW w:w="1220" w:type="dxa"/>
          </w:tcPr>
          <w:p w14:paraId="34C50B99" w14:textId="4E7EE5B0" w:rsidR="00E344BF" w:rsidRDefault="00E344BF" w:rsidP="00F5195F">
            <w:pPr>
              <w:ind w:left="64" w:right="-20"/>
              <w:rPr>
                <w:sz w:val="20"/>
              </w:rPr>
            </w:pPr>
            <w:r>
              <w:rPr>
                <w:sz w:val="20"/>
              </w:rPr>
              <w:t>TG</w:t>
            </w:r>
          </w:p>
        </w:tc>
      </w:tr>
      <w:tr w:rsidR="00E344BF" w:rsidRPr="00A74D6E" w14:paraId="03A5096B" w14:textId="77777777" w:rsidTr="00F5195F">
        <w:trPr>
          <w:cantSplit/>
          <w:trHeight w:val="301"/>
          <w:tblHeader/>
        </w:trPr>
        <w:tc>
          <w:tcPr>
            <w:tcW w:w="2426" w:type="dxa"/>
            <w:shd w:val="clear" w:color="auto" w:fill="auto"/>
          </w:tcPr>
          <w:p w14:paraId="61C322B1" w14:textId="7739DE76" w:rsidR="00E344BF" w:rsidRPr="00B47083" w:rsidRDefault="00E344BF" w:rsidP="00F5195F">
            <w:pPr>
              <w:ind w:left="64" w:right="-20"/>
              <w:rPr>
                <w:sz w:val="20"/>
              </w:rPr>
            </w:pPr>
            <w:r>
              <w:rPr>
                <w:sz w:val="20"/>
              </w:rPr>
              <w:t>Ascona</w:t>
            </w:r>
          </w:p>
        </w:tc>
        <w:tc>
          <w:tcPr>
            <w:tcW w:w="4439" w:type="dxa"/>
            <w:shd w:val="clear" w:color="auto" w:fill="auto"/>
          </w:tcPr>
          <w:p w14:paraId="1616CA67" w14:textId="791FF552" w:rsidR="00E344BF" w:rsidRDefault="00E344BF" w:rsidP="00F5195F">
            <w:pPr>
              <w:ind w:left="64" w:right="-20"/>
              <w:rPr>
                <w:sz w:val="20"/>
              </w:rPr>
            </w:pPr>
            <w:r>
              <w:rPr>
                <w:sz w:val="20"/>
              </w:rPr>
              <w:t>Aerodromo da Nani</w:t>
            </w:r>
          </w:p>
        </w:tc>
        <w:tc>
          <w:tcPr>
            <w:tcW w:w="1220" w:type="dxa"/>
          </w:tcPr>
          <w:p w14:paraId="035F8CB1" w14:textId="2E429CC7" w:rsidR="00E344BF" w:rsidRDefault="00E344BF" w:rsidP="00F5195F">
            <w:pPr>
              <w:ind w:left="64" w:right="-20"/>
              <w:rPr>
                <w:sz w:val="20"/>
              </w:rPr>
            </w:pPr>
            <w:r>
              <w:rPr>
                <w:sz w:val="20"/>
              </w:rPr>
              <w:t>TI</w:t>
            </w:r>
          </w:p>
        </w:tc>
      </w:tr>
      <w:tr w:rsidR="00E344BF" w:rsidRPr="00A74D6E" w14:paraId="04935748" w14:textId="77777777" w:rsidTr="00F5195F">
        <w:trPr>
          <w:cantSplit/>
          <w:trHeight w:val="301"/>
          <w:tblHeader/>
        </w:trPr>
        <w:tc>
          <w:tcPr>
            <w:tcW w:w="2426" w:type="dxa"/>
            <w:shd w:val="clear" w:color="auto" w:fill="auto"/>
          </w:tcPr>
          <w:p w14:paraId="6D66FA4D" w14:textId="3267C3F7" w:rsidR="00E344BF" w:rsidRPr="00B47083" w:rsidRDefault="00E344BF" w:rsidP="00F5195F">
            <w:pPr>
              <w:ind w:left="64" w:right="-20"/>
              <w:rPr>
                <w:sz w:val="20"/>
              </w:rPr>
            </w:pPr>
            <w:r>
              <w:rPr>
                <w:sz w:val="20"/>
              </w:rPr>
              <w:t>Ascona</w:t>
            </w:r>
          </w:p>
        </w:tc>
        <w:tc>
          <w:tcPr>
            <w:tcW w:w="4439" w:type="dxa"/>
            <w:shd w:val="clear" w:color="auto" w:fill="auto"/>
          </w:tcPr>
          <w:p w14:paraId="229D512A" w14:textId="0C2FD13A" w:rsidR="00E344BF" w:rsidRDefault="00E344BF" w:rsidP="00F5195F">
            <w:pPr>
              <w:ind w:left="64" w:right="-20"/>
              <w:rPr>
                <w:sz w:val="20"/>
              </w:rPr>
            </w:pPr>
            <w:r>
              <w:rPr>
                <w:sz w:val="20"/>
              </w:rPr>
              <w:t>Seven Asia</w:t>
            </w:r>
          </w:p>
        </w:tc>
        <w:tc>
          <w:tcPr>
            <w:tcW w:w="1220" w:type="dxa"/>
          </w:tcPr>
          <w:p w14:paraId="083F6F09" w14:textId="6CA598E2" w:rsidR="00E344BF" w:rsidRDefault="00E344BF" w:rsidP="00F5195F">
            <w:pPr>
              <w:ind w:left="64" w:right="-20"/>
              <w:rPr>
                <w:sz w:val="20"/>
              </w:rPr>
            </w:pPr>
            <w:r>
              <w:rPr>
                <w:sz w:val="20"/>
              </w:rPr>
              <w:t>TI</w:t>
            </w:r>
          </w:p>
        </w:tc>
      </w:tr>
      <w:tr w:rsidR="00A52805" w:rsidRPr="00A74D6E" w14:paraId="7A8C41EF" w14:textId="77777777" w:rsidTr="00F5195F">
        <w:trPr>
          <w:cantSplit/>
          <w:trHeight w:val="301"/>
          <w:tblHeader/>
        </w:trPr>
        <w:tc>
          <w:tcPr>
            <w:tcW w:w="2426" w:type="dxa"/>
            <w:shd w:val="clear" w:color="auto" w:fill="auto"/>
          </w:tcPr>
          <w:p w14:paraId="238822AD" w14:textId="73115DF7" w:rsidR="00A52805" w:rsidRPr="00E344BF" w:rsidRDefault="00A52805" w:rsidP="00E344BF">
            <w:pPr>
              <w:ind w:left="64" w:right="-20"/>
              <w:rPr>
                <w:sz w:val="20"/>
              </w:rPr>
            </w:pPr>
            <w:r>
              <w:rPr>
                <w:sz w:val="20"/>
              </w:rPr>
              <w:t>Ascona/Losone</w:t>
            </w:r>
          </w:p>
        </w:tc>
        <w:tc>
          <w:tcPr>
            <w:tcW w:w="4439" w:type="dxa"/>
            <w:shd w:val="clear" w:color="auto" w:fill="auto"/>
          </w:tcPr>
          <w:p w14:paraId="38A6FF32" w14:textId="69D77943" w:rsidR="00A52805" w:rsidRDefault="00A52805" w:rsidP="00524B9D">
            <w:pPr>
              <w:ind w:left="64" w:right="-20"/>
              <w:rPr>
                <w:sz w:val="20"/>
              </w:rPr>
            </w:pPr>
            <w:r>
              <w:rPr>
                <w:sz w:val="20"/>
              </w:rPr>
              <w:t xml:space="preserve">Centrale </w:t>
            </w:r>
            <w:r w:rsidR="00524B9D" w:rsidRPr="00645378">
              <w:rPr>
                <w:rFonts w:ascii="Arial" w:hAnsi="Arial"/>
                <w:b/>
                <w:color w:val="FF0000"/>
                <w:sz w:val="21"/>
              </w:rPr>
              <w:t xml:space="preserve"> N</w:t>
            </w:r>
          </w:p>
        </w:tc>
        <w:tc>
          <w:tcPr>
            <w:tcW w:w="1220" w:type="dxa"/>
          </w:tcPr>
          <w:p w14:paraId="7998EB6A" w14:textId="4C8ECCB4" w:rsidR="00A52805" w:rsidRDefault="00A52805" w:rsidP="00F5195F">
            <w:pPr>
              <w:ind w:left="64" w:right="-20"/>
              <w:rPr>
                <w:sz w:val="20"/>
              </w:rPr>
            </w:pPr>
            <w:r>
              <w:rPr>
                <w:sz w:val="20"/>
              </w:rPr>
              <w:t>TI</w:t>
            </w:r>
          </w:p>
        </w:tc>
      </w:tr>
      <w:tr w:rsidR="00A52805" w:rsidRPr="00A74D6E" w14:paraId="45CA9EA2" w14:textId="77777777" w:rsidTr="00F5195F">
        <w:trPr>
          <w:cantSplit/>
          <w:trHeight w:val="301"/>
          <w:tblHeader/>
        </w:trPr>
        <w:tc>
          <w:tcPr>
            <w:tcW w:w="2426" w:type="dxa"/>
            <w:shd w:val="clear" w:color="auto" w:fill="auto"/>
          </w:tcPr>
          <w:p w14:paraId="71CA548C" w14:textId="1F3794FF" w:rsidR="00A52805" w:rsidRPr="00E344BF" w:rsidRDefault="00A52805" w:rsidP="00E344BF">
            <w:pPr>
              <w:ind w:left="64" w:right="-20"/>
              <w:rPr>
                <w:sz w:val="20"/>
              </w:rPr>
            </w:pPr>
            <w:r>
              <w:rPr>
                <w:sz w:val="20"/>
              </w:rPr>
              <w:t>Brissago</w:t>
            </w:r>
          </w:p>
        </w:tc>
        <w:tc>
          <w:tcPr>
            <w:tcW w:w="4439" w:type="dxa"/>
            <w:shd w:val="clear" w:color="auto" w:fill="auto"/>
          </w:tcPr>
          <w:p w14:paraId="7A1A8042" w14:textId="02A93AE9" w:rsidR="00A52805" w:rsidRDefault="00A52805" w:rsidP="00F5195F">
            <w:pPr>
              <w:ind w:left="64" w:right="-20"/>
              <w:rPr>
                <w:sz w:val="20"/>
              </w:rPr>
            </w:pPr>
            <w:r>
              <w:rPr>
                <w:sz w:val="20"/>
              </w:rPr>
              <w:t>Osteria al Giardinetto</w:t>
            </w:r>
          </w:p>
        </w:tc>
        <w:tc>
          <w:tcPr>
            <w:tcW w:w="1220" w:type="dxa"/>
          </w:tcPr>
          <w:p w14:paraId="65B7587D" w14:textId="571E227B" w:rsidR="00A52805" w:rsidRDefault="00A52805" w:rsidP="00F5195F">
            <w:pPr>
              <w:ind w:left="64" w:right="-20"/>
              <w:rPr>
                <w:sz w:val="20"/>
              </w:rPr>
            </w:pPr>
            <w:r>
              <w:rPr>
                <w:sz w:val="20"/>
              </w:rPr>
              <w:t>TI</w:t>
            </w:r>
          </w:p>
        </w:tc>
      </w:tr>
      <w:tr w:rsidR="00A52805" w:rsidRPr="00A74D6E" w14:paraId="63498D8E" w14:textId="77777777" w:rsidTr="00F5195F">
        <w:trPr>
          <w:cantSplit/>
          <w:trHeight w:val="301"/>
          <w:tblHeader/>
        </w:trPr>
        <w:tc>
          <w:tcPr>
            <w:tcW w:w="2426" w:type="dxa"/>
            <w:shd w:val="clear" w:color="auto" w:fill="auto"/>
          </w:tcPr>
          <w:p w14:paraId="093483EC" w14:textId="20A2A151" w:rsidR="00A52805" w:rsidRPr="00E344BF" w:rsidRDefault="00A52805" w:rsidP="00E344BF">
            <w:pPr>
              <w:ind w:left="64" w:right="-20"/>
              <w:rPr>
                <w:sz w:val="20"/>
              </w:rPr>
            </w:pPr>
            <w:r>
              <w:rPr>
                <w:sz w:val="20"/>
              </w:rPr>
              <w:t>Capolago</w:t>
            </w:r>
          </w:p>
        </w:tc>
        <w:tc>
          <w:tcPr>
            <w:tcW w:w="4439" w:type="dxa"/>
            <w:shd w:val="clear" w:color="auto" w:fill="auto"/>
          </w:tcPr>
          <w:p w14:paraId="3EB5AAC2" w14:textId="631EC3D3" w:rsidR="00A52805" w:rsidRDefault="00A52805" w:rsidP="00524B9D">
            <w:pPr>
              <w:ind w:left="64" w:right="-20"/>
              <w:rPr>
                <w:sz w:val="20"/>
              </w:rPr>
            </w:pPr>
            <w:r>
              <w:rPr>
                <w:sz w:val="20"/>
              </w:rPr>
              <w:t xml:space="preserve">Grotto Eguaglianza </w:t>
            </w:r>
            <w:r w:rsidR="00524B9D" w:rsidRPr="00645378">
              <w:rPr>
                <w:rFonts w:ascii="Arial" w:hAnsi="Arial"/>
                <w:b/>
                <w:color w:val="FF0000"/>
                <w:sz w:val="21"/>
              </w:rPr>
              <w:t xml:space="preserve"> N</w:t>
            </w:r>
          </w:p>
        </w:tc>
        <w:tc>
          <w:tcPr>
            <w:tcW w:w="1220" w:type="dxa"/>
          </w:tcPr>
          <w:p w14:paraId="5A64ACE4" w14:textId="4B188CAE" w:rsidR="00A52805" w:rsidRDefault="00A52805" w:rsidP="00F5195F">
            <w:pPr>
              <w:ind w:left="64" w:right="-20"/>
              <w:rPr>
                <w:sz w:val="20"/>
              </w:rPr>
            </w:pPr>
            <w:r>
              <w:rPr>
                <w:sz w:val="20"/>
              </w:rPr>
              <w:t>TI</w:t>
            </w:r>
          </w:p>
        </w:tc>
      </w:tr>
      <w:tr w:rsidR="00A52805" w:rsidRPr="00A74D6E" w14:paraId="290BDAC6" w14:textId="77777777" w:rsidTr="00F5195F">
        <w:trPr>
          <w:cantSplit/>
          <w:trHeight w:val="301"/>
          <w:tblHeader/>
        </w:trPr>
        <w:tc>
          <w:tcPr>
            <w:tcW w:w="2426" w:type="dxa"/>
            <w:shd w:val="clear" w:color="auto" w:fill="auto"/>
          </w:tcPr>
          <w:p w14:paraId="17C85B8D" w14:textId="497E63D5" w:rsidR="00A52805" w:rsidRPr="00E344BF" w:rsidRDefault="00A52805" w:rsidP="00E344BF">
            <w:pPr>
              <w:ind w:left="64" w:right="-20"/>
              <w:rPr>
                <w:sz w:val="20"/>
              </w:rPr>
            </w:pPr>
            <w:r>
              <w:rPr>
                <w:sz w:val="20"/>
              </w:rPr>
              <w:t>Lugano/Massagno</w:t>
            </w:r>
          </w:p>
        </w:tc>
        <w:tc>
          <w:tcPr>
            <w:tcW w:w="4439" w:type="dxa"/>
            <w:shd w:val="clear" w:color="auto" w:fill="auto"/>
          </w:tcPr>
          <w:p w14:paraId="7C6CF754" w14:textId="0208C994" w:rsidR="00A52805" w:rsidRDefault="00A52805" w:rsidP="00F5195F">
            <w:pPr>
              <w:ind w:left="64" w:right="-20"/>
              <w:rPr>
                <w:sz w:val="20"/>
              </w:rPr>
            </w:pPr>
            <w:r>
              <w:rPr>
                <w:sz w:val="20"/>
              </w:rPr>
              <w:t>Grotto della Salute</w:t>
            </w:r>
          </w:p>
        </w:tc>
        <w:tc>
          <w:tcPr>
            <w:tcW w:w="1220" w:type="dxa"/>
          </w:tcPr>
          <w:p w14:paraId="7B5939D0" w14:textId="2EA3DF05" w:rsidR="00A52805" w:rsidRDefault="00A52805" w:rsidP="00F5195F">
            <w:pPr>
              <w:ind w:left="64" w:right="-20"/>
              <w:rPr>
                <w:sz w:val="20"/>
              </w:rPr>
            </w:pPr>
            <w:r>
              <w:rPr>
                <w:sz w:val="20"/>
              </w:rPr>
              <w:t>TI</w:t>
            </w:r>
          </w:p>
        </w:tc>
      </w:tr>
      <w:tr w:rsidR="00A52805" w:rsidRPr="00A74D6E" w14:paraId="35FEAD66" w14:textId="77777777" w:rsidTr="00F5195F">
        <w:trPr>
          <w:cantSplit/>
          <w:trHeight w:val="301"/>
          <w:tblHeader/>
        </w:trPr>
        <w:tc>
          <w:tcPr>
            <w:tcW w:w="2426" w:type="dxa"/>
            <w:shd w:val="clear" w:color="auto" w:fill="auto"/>
          </w:tcPr>
          <w:p w14:paraId="46D49B4C" w14:textId="6E6D3276" w:rsidR="00A52805" w:rsidRPr="00E344BF" w:rsidRDefault="00A52805" w:rsidP="00E344BF">
            <w:pPr>
              <w:ind w:left="64" w:right="-20"/>
              <w:rPr>
                <w:sz w:val="20"/>
              </w:rPr>
            </w:pPr>
            <w:r>
              <w:rPr>
                <w:sz w:val="20"/>
              </w:rPr>
              <w:t>Tegna/Ponte Brolla</w:t>
            </w:r>
          </w:p>
        </w:tc>
        <w:tc>
          <w:tcPr>
            <w:tcW w:w="4439" w:type="dxa"/>
            <w:shd w:val="clear" w:color="auto" w:fill="auto"/>
          </w:tcPr>
          <w:p w14:paraId="65568361" w14:textId="1F93BECB" w:rsidR="00A52805" w:rsidRDefault="00A52805" w:rsidP="00F5195F">
            <w:pPr>
              <w:ind w:left="64" w:right="-20"/>
              <w:rPr>
                <w:sz w:val="20"/>
              </w:rPr>
            </w:pPr>
            <w:r>
              <w:rPr>
                <w:sz w:val="20"/>
              </w:rPr>
              <w:t>T3e Terre</w:t>
            </w:r>
          </w:p>
        </w:tc>
        <w:tc>
          <w:tcPr>
            <w:tcW w:w="1220" w:type="dxa"/>
          </w:tcPr>
          <w:p w14:paraId="42FB1919" w14:textId="027CF7EA" w:rsidR="00A52805" w:rsidRDefault="00A52805" w:rsidP="00F5195F">
            <w:pPr>
              <w:ind w:left="64" w:right="-20"/>
              <w:rPr>
                <w:sz w:val="20"/>
              </w:rPr>
            </w:pPr>
            <w:r>
              <w:rPr>
                <w:sz w:val="20"/>
              </w:rPr>
              <w:t>TI</w:t>
            </w:r>
          </w:p>
        </w:tc>
      </w:tr>
      <w:tr w:rsidR="00A52805" w:rsidRPr="00A74D6E" w14:paraId="52545CC9" w14:textId="77777777" w:rsidTr="00F5195F">
        <w:trPr>
          <w:cantSplit/>
          <w:trHeight w:val="301"/>
          <w:tblHeader/>
        </w:trPr>
        <w:tc>
          <w:tcPr>
            <w:tcW w:w="2426" w:type="dxa"/>
            <w:shd w:val="clear" w:color="auto" w:fill="auto"/>
          </w:tcPr>
          <w:p w14:paraId="064EE951" w14:textId="12F09660" w:rsidR="00A52805" w:rsidRPr="00E344BF" w:rsidRDefault="00A52805" w:rsidP="00E344BF">
            <w:pPr>
              <w:ind w:left="64" w:right="-20"/>
              <w:rPr>
                <w:sz w:val="20"/>
              </w:rPr>
            </w:pPr>
            <w:r>
              <w:rPr>
                <w:sz w:val="20"/>
              </w:rPr>
              <w:t>Gurtnellen</w:t>
            </w:r>
          </w:p>
        </w:tc>
        <w:tc>
          <w:tcPr>
            <w:tcW w:w="4439" w:type="dxa"/>
            <w:shd w:val="clear" w:color="auto" w:fill="auto"/>
          </w:tcPr>
          <w:p w14:paraId="1C5971F0" w14:textId="609D6D0D" w:rsidR="00A52805" w:rsidRDefault="00A52805" w:rsidP="00F5195F">
            <w:pPr>
              <w:ind w:left="64" w:right="-20"/>
              <w:rPr>
                <w:sz w:val="20"/>
              </w:rPr>
            </w:pPr>
            <w:r>
              <w:rPr>
                <w:sz w:val="20"/>
              </w:rPr>
              <w:t>Gasthaus im Feld</w:t>
            </w:r>
          </w:p>
        </w:tc>
        <w:tc>
          <w:tcPr>
            <w:tcW w:w="1220" w:type="dxa"/>
          </w:tcPr>
          <w:p w14:paraId="2E74CFCB" w14:textId="09AD3930" w:rsidR="00A52805" w:rsidRDefault="00A52805" w:rsidP="00F5195F">
            <w:pPr>
              <w:ind w:left="64" w:right="-20"/>
              <w:rPr>
                <w:sz w:val="20"/>
              </w:rPr>
            </w:pPr>
            <w:r>
              <w:rPr>
                <w:sz w:val="20"/>
              </w:rPr>
              <w:t>UR</w:t>
            </w:r>
          </w:p>
        </w:tc>
      </w:tr>
      <w:tr w:rsidR="00A52805" w:rsidRPr="00A74D6E" w14:paraId="2676FD57" w14:textId="77777777" w:rsidTr="00F5195F">
        <w:trPr>
          <w:cantSplit/>
          <w:trHeight w:val="301"/>
          <w:tblHeader/>
        </w:trPr>
        <w:tc>
          <w:tcPr>
            <w:tcW w:w="2426" w:type="dxa"/>
            <w:shd w:val="clear" w:color="auto" w:fill="auto"/>
          </w:tcPr>
          <w:p w14:paraId="09787426" w14:textId="674763F7" w:rsidR="00A52805" w:rsidRPr="00E344BF" w:rsidRDefault="00A52805" w:rsidP="00E344BF">
            <w:pPr>
              <w:ind w:left="64" w:right="-20"/>
              <w:rPr>
                <w:sz w:val="20"/>
              </w:rPr>
            </w:pPr>
            <w:r>
              <w:rPr>
                <w:sz w:val="20"/>
              </w:rPr>
              <w:t>Aigle</w:t>
            </w:r>
          </w:p>
        </w:tc>
        <w:tc>
          <w:tcPr>
            <w:tcW w:w="4439" w:type="dxa"/>
            <w:shd w:val="clear" w:color="auto" w:fill="auto"/>
          </w:tcPr>
          <w:p w14:paraId="6D0C8335" w14:textId="0C4E49E9" w:rsidR="00A52805" w:rsidRDefault="00A52805" w:rsidP="00F5195F">
            <w:pPr>
              <w:ind w:left="64" w:right="-20"/>
              <w:rPr>
                <w:sz w:val="20"/>
              </w:rPr>
            </w:pPr>
            <w:r>
              <w:rPr>
                <w:sz w:val="20"/>
              </w:rPr>
              <w:t>La Pinte Communale</w:t>
            </w:r>
          </w:p>
        </w:tc>
        <w:tc>
          <w:tcPr>
            <w:tcW w:w="1220" w:type="dxa"/>
          </w:tcPr>
          <w:p w14:paraId="14128B4E" w14:textId="7B367686" w:rsidR="00A52805" w:rsidRDefault="00A52805" w:rsidP="00F5195F">
            <w:pPr>
              <w:ind w:left="64" w:right="-20"/>
              <w:rPr>
                <w:sz w:val="20"/>
              </w:rPr>
            </w:pPr>
            <w:r>
              <w:rPr>
                <w:sz w:val="20"/>
              </w:rPr>
              <w:t>VD</w:t>
            </w:r>
          </w:p>
        </w:tc>
      </w:tr>
      <w:tr w:rsidR="00A52805" w:rsidRPr="00A74D6E" w14:paraId="490EFB22" w14:textId="77777777" w:rsidTr="00F5195F">
        <w:trPr>
          <w:cantSplit/>
          <w:trHeight w:val="301"/>
          <w:tblHeader/>
        </w:trPr>
        <w:tc>
          <w:tcPr>
            <w:tcW w:w="2426" w:type="dxa"/>
            <w:shd w:val="clear" w:color="auto" w:fill="auto"/>
          </w:tcPr>
          <w:p w14:paraId="3DE1A974" w14:textId="596DD80E" w:rsidR="00A52805" w:rsidRPr="00E344BF" w:rsidRDefault="00A52805" w:rsidP="00E344BF">
            <w:pPr>
              <w:ind w:left="64" w:right="-20"/>
              <w:rPr>
                <w:sz w:val="20"/>
              </w:rPr>
            </w:pPr>
            <w:r>
              <w:rPr>
                <w:sz w:val="20"/>
              </w:rPr>
              <w:t>Arzier</w:t>
            </w:r>
          </w:p>
        </w:tc>
        <w:tc>
          <w:tcPr>
            <w:tcW w:w="4439" w:type="dxa"/>
            <w:shd w:val="clear" w:color="auto" w:fill="auto"/>
          </w:tcPr>
          <w:p w14:paraId="152E9F7C" w14:textId="21743E6C" w:rsidR="00A52805" w:rsidRDefault="00A52805" w:rsidP="00F5195F">
            <w:pPr>
              <w:ind w:left="64" w:right="-20"/>
              <w:rPr>
                <w:sz w:val="20"/>
              </w:rPr>
            </w:pPr>
            <w:r>
              <w:rPr>
                <w:sz w:val="20"/>
              </w:rPr>
              <w:t>Auberge de l'Union – Café</w:t>
            </w:r>
          </w:p>
        </w:tc>
        <w:tc>
          <w:tcPr>
            <w:tcW w:w="1220" w:type="dxa"/>
          </w:tcPr>
          <w:p w14:paraId="38A91171" w14:textId="1B9AE1F9" w:rsidR="00A52805" w:rsidRDefault="00A52805" w:rsidP="00F5195F">
            <w:pPr>
              <w:ind w:left="64" w:right="-20"/>
              <w:rPr>
                <w:sz w:val="20"/>
              </w:rPr>
            </w:pPr>
            <w:r>
              <w:rPr>
                <w:sz w:val="20"/>
              </w:rPr>
              <w:t>VD</w:t>
            </w:r>
          </w:p>
        </w:tc>
      </w:tr>
      <w:tr w:rsidR="00A52805" w:rsidRPr="00A74D6E" w14:paraId="28F4ADAB" w14:textId="77777777" w:rsidTr="00F5195F">
        <w:trPr>
          <w:cantSplit/>
          <w:trHeight w:val="301"/>
          <w:tblHeader/>
        </w:trPr>
        <w:tc>
          <w:tcPr>
            <w:tcW w:w="2426" w:type="dxa"/>
            <w:shd w:val="clear" w:color="auto" w:fill="auto"/>
          </w:tcPr>
          <w:p w14:paraId="5EC53472" w14:textId="50343814" w:rsidR="00A52805" w:rsidRPr="00E344BF" w:rsidRDefault="00A52805" w:rsidP="00E344BF">
            <w:pPr>
              <w:ind w:left="64" w:right="-20"/>
              <w:rPr>
                <w:sz w:val="20"/>
              </w:rPr>
            </w:pPr>
            <w:r>
              <w:rPr>
                <w:sz w:val="20"/>
              </w:rPr>
              <w:t>Cossonay</w:t>
            </w:r>
          </w:p>
        </w:tc>
        <w:tc>
          <w:tcPr>
            <w:tcW w:w="4439" w:type="dxa"/>
            <w:shd w:val="clear" w:color="auto" w:fill="auto"/>
          </w:tcPr>
          <w:p w14:paraId="4E79E53C" w14:textId="16F67AC7" w:rsidR="00A52805" w:rsidRDefault="00A52805" w:rsidP="00F5195F">
            <w:pPr>
              <w:ind w:left="64" w:right="-20"/>
              <w:rPr>
                <w:sz w:val="20"/>
              </w:rPr>
            </w:pPr>
            <w:r>
              <w:rPr>
                <w:sz w:val="20"/>
              </w:rPr>
              <w:t>La Fleur de Sel</w:t>
            </w:r>
          </w:p>
        </w:tc>
        <w:tc>
          <w:tcPr>
            <w:tcW w:w="1220" w:type="dxa"/>
          </w:tcPr>
          <w:p w14:paraId="355C173F" w14:textId="51F4CF94" w:rsidR="00A52805" w:rsidRDefault="00A52805" w:rsidP="00F5195F">
            <w:pPr>
              <w:ind w:left="64" w:right="-20"/>
              <w:rPr>
                <w:sz w:val="20"/>
              </w:rPr>
            </w:pPr>
            <w:r>
              <w:rPr>
                <w:sz w:val="20"/>
              </w:rPr>
              <w:t>VD</w:t>
            </w:r>
          </w:p>
        </w:tc>
      </w:tr>
      <w:tr w:rsidR="00A52805" w:rsidRPr="00A74D6E" w14:paraId="41969EAA" w14:textId="77777777" w:rsidTr="00F5195F">
        <w:trPr>
          <w:cantSplit/>
          <w:trHeight w:val="450"/>
          <w:tblHeader/>
        </w:trPr>
        <w:tc>
          <w:tcPr>
            <w:tcW w:w="2426" w:type="dxa"/>
            <w:shd w:val="clear" w:color="auto" w:fill="auto"/>
          </w:tcPr>
          <w:p w14:paraId="4DB75488" w14:textId="321650CA" w:rsidR="00A52805" w:rsidRPr="00E344BF" w:rsidRDefault="00A52805" w:rsidP="00E344BF">
            <w:pPr>
              <w:ind w:left="64" w:right="-20"/>
              <w:rPr>
                <w:sz w:val="20"/>
              </w:rPr>
            </w:pPr>
            <w:r>
              <w:rPr>
                <w:sz w:val="20"/>
              </w:rPr>
              <w:t>Grandvaux</w:t>
            </w:r>
          </w:p>
        </w:tc>
        <w:tc>
          <w:tcPr>
            <w:tcW w:w="4439" w:type="dxa"/>
            <w:shd w:val="clear" w:color="auto" w:fill="auto"/>
          </w:tcPr>
          <w:p w14:paraId="0D32D654" w14:textId="3F4E2E21" w:rsidR="00A52805" w:rsidRPr="00DD16B8" w:rsidRDefault="00A52805" w:rsidP="00524B9D">
            <w:pPr>
              <w:ind w:left="64" w:right="-20"/>
              <w:rPr>
                <w:sz w:val="20"/>
                <w:lang w:val="fr-FR"/>
              </w:rPr>
            </w:pPr>
            <w:r w:rsidRPr="00DD16B8">
              <w:rPr>
                <w:sz w:val="20"/>
                <w:lang w:val="fr-FR"/>
              </w:rPr>
              <w:t xml:space="preserve">Auberge de la Gare </w:t>
            </w:r>
            <w:r w:rsidR="00524B9D" w:rsidRPr="00DD16B8">
              <w:rPr>
                <w:rFonts w:ascii="Arial" w:hAnsi="Arial"/>
                <w:b/>
                <w:color w:val="FF0000"/>
                <w:sz w:val="21"/>
                <w:lang w:val="fr-FR"/>
              </w:rPr>
              <w:t xml:space="preserve"> N</w:t>
            </w:r>
          </w:p>
        </w:tc>
        <w:tc>
          <w:tcPr>
            <w:tcW w:w="1220" w:type="dxa"/>
          </w:tcPr>
          <w:p w14:paraId="7254FDB9" w14:textId="0990B2F6" w:rsidR="00A52805" w:rsidRDefault="00A52805" w:rsidP="00F5195F">
            <w:pPr>
              <w:ind w:left="64" w:right="-20"/>
              <w:rPr>
                <w:sz w:val="20"/>
              </w:rPr>
            </w:pPr>
            <w:r>
              <w:rPr>
                <w:sz w:val="20"/>
              </w:rPr>
              <w:t>VD</w:t>
            </w:r>
          </w:p>
        </w:tc>
      </w:tr>
      <w:tr w:rsidR="00A52805" w:rsidRPr="00A74D6E" w14:paraId="5929652C" w14:textId="77777777" w:rsidTr="00F5195F">
        <w:trPr>
          <w:cantSplit/>
          <w:trHeight w:val="301"/>
          <w:tblHeader/>
        </w:trPr>
        <w:tc>
          <w:tcPr>
            <w:tcW w:w="2426" w:type="dxa"/>
            <w:shd w:val="clear" w:color="auto" w:fill="auto"/>
          </w:tcPr>
          <w:p w14:paraId="4A51AE5B" w14:textId="7C85B746" w:rsidR="00A52805" w:rsidRPr="00E344BF" w:rsidRDefault="00A52805" w:rsidP="00E344BF">
            <w:pPr>
              <w:ind w:left="64" w:right="-20"/>
              <w:rPr>
                <w:sz w:val="20"/>
              </w:rPr>
            </w:pPr>
            <w:r>
              <w:rPr>
                <w:sz w:val="20"/>
              </w:rPr>
              <w:t>Lausanne</w:t>
            </w:r>
          </w:p>
        </w:tc>
        <w:tc>
          <w:tcPr>
            <w:tcW w:w="4439" w:type="dxa"/>
            <w:shd w:val="clear" w:color="auto" w:fill="auto"/>
          </w:tcPr>
          <w:p w14:paraId="3A9AC7A7" w14:textId="7C44786E" w:rsidR="00A52805" w:rsidRDefault="00A52805" w:rsidP="00524B9D">
            <w:pPr>
              <w:ind w:left="64" w:right="-20"/>
              <w:rPr>
                <w:sz w:val="20"/>
              </w:rPr>
            </w:pPr>
            <w:r>
              <w:rPr>
                <w:sz w:val="20"/>
              </w:rPr>
              <w:t xml:space="preserve">Le P'tit Lausannois </w:t>
            </w:r>
            <w:r w:rsidR="00524B9D" w:rsidRPr="00645378">
              <w:rPr>
                <w:rFonts w:ascii="Arial" w:hAnsi="Arial"/>
                <w:b/>
                <w:color w:val="FF0000"/>
                <w:sz w:val="21"/>
              </w:rPr>
              <w:t xml:space="preserve"> N</w:t>
            </w:r>
          </w:p>
        </w:tc>
        <w:tc>
          <w:tcPr>
            <w:tcW w:w="1220" w:type="dxa"/>
          </w:tcPr>
          <w:p w14:paraId="5EEA2F67" w14:textId="65036D01" w:rsidR="00A52805" w:rsidRDefault="00A52805" w:rsidP="00F5195F">
            <w:pPr>
              <w:ind w:left="64" w:right="-20"/>
              <w:rPr>
                <w:sz w:val="20"/>
              </w:rPr>
            </w:pPr>
            <w:r>
              <w:rPr>
                <w:sz w:val="20"/>
              </w:rPr>
              <w:t>VD</w:t>
            </w:r>
          </w:p>
        </w:tc>
      </w:tr>
      <w:tr w:rsidR="00A52805" w:rsidRPr="00A74D6E" w14:paraId="7D3B4B7D" w14:textId="77777777" w:rsidTr="00F5195F">
        <w:trPr>
          <w:cantSplit/>
          <w:trHeight w:val="301"/>
          <w:tblHeader/>
        </w:trPr>
        <w:tc>
          <w:tcPr>
            <w:tcW w:w="2426" w:type="dxa"/>
            <w:shd w:val="clear" w:color="auto" w:fill="auto"/>
          </w:tcPr>
          <w:p w14:paraId="241B3243" w14:textId="539E9A55" w:rsidR="00A52805" w:rsidRPr="00E344BF" w:rsidRDefault="00A52805" w:rsidP="00E344BF">
            <w:pPr>
              <w:ind w:left="64" w:right="-20"/>
              <w:rPr>
                <w:sz w:val="20"/>
              </w:rPr>
            </w:pPr>
            <w:r>
              <w:rPr>
                <w:sz w:val="20"/>
              </w:rPr>
              <w:t>Lausanne</w:t>
            </w:r>
            <w:r w:rsidR="00F8293B">
              <w:rPr>
                <w:sz w:val="20"/>
              </w:rPr>
              <w:t xml:space="preserve"> </w:t>
            </w:r>
            <w:r>
              <w:rPr>
                <w:sz w:val="20"/>
              </w:rPr>
              <w:t>/</w:t>
            </w:r>
            <w:r w:rsidR="00F8293B">
              <w:rPr>
                <w:sz w:val="20"/>
              </w:rPr>
              <w:br/>
            </w:r>
            <w:r>
              <w:rPr>
                <w:sz w:val="20"/>
              </w:rPr>
              <w:t>Chalet-à-Gobet</w:t>
            </w:r>
          </w:p>
        </w:tc>
        <w:tc>
          <w:tcPr>
            <w:tcW w:w="4439" w:type="dxa"/>
            <w:shd w:val="clear" w:color="auto" w:fill="auto"/>
          </w:tcPr>
          <w:p w14:paraId="4263EFAF" w14:textId="0B1D283D" w:rsidR="00A52805" w:rsidRDefault="00A52805" w:rsidP="00F5195F">
            <w:pPr>
              <w:ind w:left="64" w:right="-20"/>
              <w:rPr>
                <w:sz w:val="20"/>
              </w:rPr>
            </w:pPr>
            <w:r>
              <w:rPr>
                <w:sz w:val="20"/>
              </w:rPr>
              <w:t>Le Berceau des Sens</w:t>
            </w:r>
          </w:p>
        </w:tc>
        <w:tc>
          <w:tcPr>
            <w:tcW w:w="1220" w:type="dxa"/>
          </w:tcPr>
          <w:p w14:paraId="0EEEE106" w14:textId="471A7105" w:rsidR="00A52805" w:rsidRDefault="00A52805" w:rsidP="00F5195F">
            <w:pPr>
              <w:ind w:left="64" w:right="-20"/>
              <w:rPr>
                <w:sz w:val="20"/>
              </w:rPr>
            </w:pPr>
            <w:r>
              <w:rPr>
                <w:sz w:val="20"/>
              </w:rPr>
              <w:t>VD</w:t>
            </w:r>
          </w:p>
        </w:tc>
      </w:tr>
      <w:tr w:rsidR="00A52805" w:rsidRPr="00A74D6E" w14:paraId="394CB5C4" w14:textId="77777777" w:rsidTr="00F5195F">
        <w:trPr>
          <w:cantSplit/>
          <w:trHeight w:val="301"/>
          <w:tblHeader/>
        </w:trPr>
        <w:tc>
          <w:tcPr>
            <w:tcW w:w="2426" w:type="dxa"/>
            <w:shd w:val="clear" w:color="auto" w:fill="auto"/>
          </w:tcPr>
          <w:p w14:paraId="66CBEFF8" w14:textId="1972A9EF" w:rsidR="00A52805" w:rsidRPr="00E344BF" w:rsidRDefault="00A52805" w:rsidP="00E344BF">
            <w:pPr>
              <w:ind w:left="64" w:right="-20"/>
              <w:rPr>
                <w:sz w:val="20"/>
              </w:rPr>
            </w:pPr>
            <w:r>
              <w:rPr>
                <w:sz w:val="20"/>
              </w:rPr>
              <w:t>Mézières</w:t>
            </w:r>
          </w:p>
        </w:tc>
        <w:tc>
          <w:tcPr>
            <w:tcW w:w="4439" w:type="dxa"/>
            <w:shd w:val="clear" w:color="auto" w:fill="auto"/>
          </w:tcPr>
          <w:p w14:paraId="38C1FD26" w14:textId="69A2EF0E" w:rsidR="00A52805" w:rsidRDefault="00A52805" w:rsidP="00F5195F">
            <w:pPr>
              <w:ind w:left="64" w:right="-20"/>
              <w:rPr>
                <w:sz w:val="20"/>
              </w:rPr>
            </w:pPr>
            <w:r>
              <w:rPr>
                <w:sz w:val="20"/>
              </w:rPr>
              <w:t>Du Jorat – Brasserie</w:t>
            </w:r>
          </w:p>
        </w:tc>
        <w:tc>
          <w:tcPr>
            <w:tcW w:w="1220" w:type="dxa"/>
          </w:tcPr>
          <w:p w14:paraId="05195E8B" w14:textId="36188DAE" w:rsidR="00A52805" w:rsidRDefault="00A52805" w:rsidP="00F5195F">
            <w:pPr>
              <w:ind w:left="64" w:right="-20"/>
              <w:rPr>
                <w:sz w:val="20"/>
              </w:rPr>
            </w:pPr>
            <w:r>
              <w:rPr>
                <w:sz w:val="20"/>
              </w:rPr>
              <w:t>VD</w:t>
            </w:r>
          </w:p>
        </w:tc>
      </w:tr>
      <w:tr w:rsidR="00A52805" w:rsidRPr="00A74D6E" w14:paraId="06E5045D" w14:textId="77777777" w:rsidTr="00F5195F">
        <w:trPr>
          <w:cantSplit/>
          <w:trHeight w:val="301"/>
          <w:tblHeader/>
        </w:trPr>
        <w:tc>
          <w:tcPr>
            <w:tcW w:w="2426" w:type="dxa"/>
            <w:shd w:val="clear" w:color="auto" w:fill="auto"/>
          </w:tcPr>
          <w:p w14:paraId="4EE5EDAE" w14:textId="0C9B0892" w:rsidR="00A52805" w:rsidRPr="00E344BF" w:rsidRDefault="00A52805" w:rsidP="00E344BF">
            <w:pPr>
              <w:ind w:left="64" w:right="-20"/>
              <w:rPr>
                <w:sz w:val="20"/>
              </w:rPr>
            </w:pPr>
            <w:r>
              <w:rPr>
                <w:sz w:val="20"/>
              </w:rPr>
              <w:t>Valeyres-sous-Rances</w:t>
            </w:r>
          </w:p>
        </w:tc>
        <w:tc>
          <w:tcPr>
            <w:tcW w:w="4439" w:type="dxa"/>
            <w:shd w:val="clear" w:color="auto" w:fill="auto"/>
          </w:tcPr>
          <w:p w14:paraId="65DBFF01" w14:textId="6A46F143" w:rsidR="00A52805" w:rsidRDefault="00A52805" w:rsidP="00F5195F">
            <w:pPr>
              <w:ind w:left="64" w:right="-20"/>
              <w:rPr>
                <w:sz w:val="20"/>
              </w:rPr>
            </w:pPr>
            <w:r>
              <w:rPr>
                <w:sz w:val="20"/>
              </w:rPr>
              <w:t>A la Vieille Auberge</w:t>
            </w:r>
          </w:p>
        </w:tc>
        <w:tc>
          <w:tcPr>
            <w:tcW w:w="1220" w:type="dxa"/>
          </w:tcPr>
          <w:p w14:paraId="43D2BE8D" w14:textId="7CA297ED" w:rsidR="00A52805" w:rsidRDefault="00A52805" w:rsidP="00F5195F">
            <w:pPr>
              <w:ind w:left="64" w:right="-20"/>
              <w:rPr>
                <w:sz w:val="20"/>
              </w:rPr>
            </w:pPr>
            <w:r>
              <w:rPr>
                <w:sz w:val="20"/>
              </w:rPr>
              <w:t>VD</w:t>
            </w:r>
          </w:p>
        </w:tc>
      </w:tr>
      <w:tr w:rsidR="00A52805" w:rsidRPr="00A74D6E" w14:paraId="325CA0FF" w14:textId="77777777" w:rsidTr="00F5195F">
        <w:trPr>
          <w:cantSplit/>
          <w:trHeight w:val="301"/>
          <w:tblHeader/>
        </w:trPr>
        <w:tc>
          <w:tcPr>
            <w:tcW w:w="2426" w:type="dxa"/>
            <w:shd w:val="clear" w:color="auto" w:fill="auto"/>
          </w:tcPr>
          <w:p w14:paraId="1AE50ECC" w14:textId="3CD8A5B4" w:rsidR="00A52805" w:rsidRPr="00E344BF" w:rsidRDefault="00A52805" w:rsidP="00E344BF">
            <w:pPr>
              <w:ind w:left="64" w:right="-20"/>
              <w:rPr>
                <w:sz w:val="20"/>
              </w:rPr>
            </w:pPr>
            <w:r>
              <w:rPr>
                <w:sz w:val="20"/>
              </w:rPr>
              <w:t>Yens</w:t>
            </w:r>
          </w:p>
        </w:tc>
        <w:tc>
          <w:tcPr>
            <w:tcW w:w="4439" w:type="dxa"/>
            <w:shd w:val="clear" w:color="auto" w:fill="auto"/>
          </w:tcPr>
          <w:p w14:paraId="607565A0" w14:textId="605C6A01" w:rsidR="00A52805" w:rsidRPr="00DD16B8" w:rsidRDefault="00A52805" w:rsidP="00524B9D">
            <w:pPr>
              <w:ind w:left="64" w:right="-20"/>
              <w:rPr>
                <w:sz w:val="20"/>
                <w:lang w:val="fr-FR"/>
              </w:rPr>
            </w:pPr>
            <w:r w:rsidRPr="00DD16B8">
              <w:rPr>
                <w:sz w:val="20"/>
                <w:lang w:val="fr-FR"/>
              </w:rPr>
              <w:t xml:space="preserve">Auberge de la Croix d'Or – Bistro </w:t>
            </w:r>
            <w:r w:rsidR="00524B9D" w:rsidRPr="00DD16B8">
              <w:rPr>
                <w:rFonts w:ascii="Arial" w:hAnsi="Arial"/>
                <w:b/>
                <w:color w:val="FF0000"/>
                <w:sz w:val="21"/>
                <w:lang w:val="fr-FR"/>
              </w:rPr>
              <w:t xml:space="preserve"> N</w:t>
            </w:r>
          </w:p>
        </w:tc>
        <w:tc>
          <w:tcPr>
            <w:tcW w:w="1220" w:type="dxa"/>
          </w:tcPr>
          <w:p w14:paraId="12C889D6" w14:textId="1E6475B7" w:rsidR="00A52805" w:rsidRDefault="00A52805" w:rsidP="00F5195F">
            <w:pPr>
              <w:ind w:left="64" w:right="-20"/>
              <w:rPr>
                <w:sz w:val="20"/>
              </w:rPr>
            </w:pPr>
            <w:r>
              <w:rPr>
                <w:sz w:val="20"/>
              </w:rPr>
              <w:t>VD</w:t>
            </w:r>
          </w:p>
        </w:tc>
      </w:tr>
    </w:tbl>
    <w:p w14:paraId="0B8FC10D" w14:textId="77777777" w:rsidR="00F5195F" w:rsidRDefault="00F5195F" w:rsidP="002A1186">
      <w:pPr>
        <w:pStyle w:val="TITULARMICHELIN"/>
        <w:spacing w:after="120"/>
        <w:jc w:val="center"/>
        <w:rPr>
          <w:szCs w:val="26"/>
          <w:lang w:val="es-ES"/>
        </w:rPr>
      </w:pPr>
    </w:p>
    <w:p w14:paraId="572571AE" w14:textId="77777777" w:rsidR="00F5195F" w:rsidRDefault="00F5195F" w:rsidP="002A1186">
      <w:pPr>
        <w:pStyle w:val="TITULARMICHELIN"/>
        <w:spacing w:after="120"/>
        <w:jc w:val="center"/>
        <w:rPr>
          <w:szCs w:val="26"/>
          <w:lang w:val="es-ES"/>
        </w:rPr>
      </w:pPr>
    </w:p>
    <w:p w14:paraId="52871699" w14:textId="77777777" w:rsidR="00F5195F" w:rsidRDefault="00F5195F" w:rsidP="002A1186">
      <w:pPr>
        <w:pStyle w:val="TITULARMICHELIN"/>
        <w:spacing w:after="120"/>
        <w:jc w:val="center"/>
        <w:rPr>
          <w:szCs w:val="26"/>
          <w:lang w:val="es-ES"/>
        </w:rPr>
      </w:pPr>
    </w:p>
    <w:p w14:paraId="237AC520" w14:textId="77777777" w:rsidR="00F5195F" w:rsidRDefault="00F5195F" w:rsidP="002A1186">
      <w:pPr>
        <w:pStyle w:val="TITULARMICHELIN"/>
        <w:spacing w:after="120"/>
        <w:jc w:val="center"/>
        <w:rPr>
          <w:szCs w:val="26"/>
          <w:lang w:val="es-ES"/>
        </w:rPr>
      </w:pPr>
    </w:p>
    <w:p w14:paraId="37E9126D" w14:textId="77777777" w:rsidR="00F5195F" w:rsidRDefault="00F5195F" w:rsidP="002A1186">
      <w:pPr>
        <w:pStyle w:val="TITULARMICHELIN"/>
        <w:spacing w:after="120"/>
        <w:jc w:val="center"/>
        <w:rPr>
          <w:szCs w:val="26"/>
          <w:lang w:val="es-ES"/>
        </w:rPr>
      </w:pPr>
    </w:p>
    <w:p w14:paraId="0374A31D" w14:textId="77777777" w:rsidR="00F5195F" w:rsidRDefault="00F5195F" w:rsidP="002A1186">
      <w:pPr>
        <w:pStyle w:val="TITULARMICHELIN"/>
        <w:spacing w:after="120"/>
        <w:jc w:val="center"/>
        <w:rPr>
          <w:szCs w:val="26"/>
          <w:lang w:val="es-ES"/>
        </w:rPr>
      </w:pPr>
    </w:p>
    <w:p w14:paraId="2CA235E6" w14:textId="77777777" w:rsidR="00F5195F" w:rsidRDefault="00F5195F" w:rsidP="002A1186">
      <w:pPr>
        <w:pStyle w:val="TITULARMICHELIN"/>
        <w:spacing w:after="120"/>
        <w:jc w:val="center"/>
        <w:rPr>
          <w:szCs w:val="26"/>
          <w:lang w:val="es-ES"/>
        </w:rPr>
      </w:pPr>
    </w:p>
    <w:p w14:paraId="65FA9264" w14:textId="77777777" w:rsidR="00F5195F" w:rsidRDefault="00F5195F" w:rsidP="002A1186">
      <w:pPr>
        <w:pStyle w:val="TITULARMICHELIN"/>
        <w:spacing w:after="120"/>
        <w:jc w:val="center"/>
        <w:rPr>
          <w:szCs w:val="26"/>
          <w:lang w:val="es-ES"/>
        </w:rPr>
      </w:pPr>
    </w:p>
    <w:p w14:paraId="58CEFE5D" w14:textId="77777777" w:rsidR="00F5195F" w:rsidRDefault="00F5195F" w:rsidP="002A1186">
      <w:pPr>
        <w:pStyle w:val="TITULARMICHELIN"/>
        <w:spacing w:after="120"/>
        <w:jc w:val="center"/>
        <w:rPr>
          <w:szCs w:val="26"/>
          <w:lang w:val="es-ES"/>
        </w:rPr>
      </w:pPr>
    </w:p>
    <w:p w14:paraId="18010F2D" w14:textId="77777777" w:rsidR="00F5195F" w:rsidRDefault="00F5195F" w:rsidP="002A1186">
      <w:pPr>
        <w:pStyle w:val="TITULARMICHELIN"/>
        <w:spacing w:after="120"/>
        <w:jc w:val="center"/>
        <w:rPr>
          <w:szCs w:val="26"/>
          <w:lang w:val="es-ES"/>
        </w:rPr>
      </w:pPr>
    </w:p>
    <w:p w14:paraId="7BAFFF92" w14:textId="77777777" w:rsidR="00F5195F" w:rsidRDefault="00F5195F" w:rsidP="002A1186">
      <w:pPr>
        <w:pStyle w:val="TITULARMICHELIN"/>
        <w:spacing w:after="120"/>
        <w:jc w:val="center"/>
        <w:rPr>
          <w:szCs w:val="26"/>
          <w:lang w:val="es-ES"/>
        </w:rPr>
      </w:pPr>
    </w:p>
    <w:p w14:paraId="29EC7628" w14:textId="77777777" w:rsidR="00F5195F" w:rsidRDefault="00F5195F" w:rsidP="002A1186">
      <w:pPr>
        <w:pStyle w:val="TITULARMICHELIN"/>
        <w:spacing w:after="120"/>
        <w:jc w:val="center"/>
        <w:rPr>
          <w:szCs w:val="26"/>
          <w:lang w:val="es-ES"/>
        </w:rPr>
      </w:pPr>
    </w:p>
    <w:p w14:paraId="6F7DA895" w14:textId="77777777" w:rsidR="00F5195F" w:rsidRDefault="00F5195F" w:rsidP="002A1186">
      <w:pPr>
        <w:pStyle w:val="TITULARMICHELIN"/>
        <w:spacing w:after="120"/>
        <w:jc w:val="center"/>
        <w:rPr>
          <w:szCs w:val="26"/>
          <w:lang w:val="es-ES"/>
        </w:rPr>
      </w:pPr>
    </w:p>
    <w:p w14:paraId="42B943FB" w14:textId="77777777" w:rsidR="00F5195F" w:rsidRDefault="00F5195F" w:rsidP="002A1186">
      <w:pPr>
        <w:pStyle w:val="TITULARMICHELIN"/>
        <w:spacing w:after="120"/>
        <w:jc w:val="center"/>
        <w:rPr>
          <w:szCs w:val="26"/>
          <w:lang w:val="es-ES"/>
        </w:rPr>
      </w:pPr>
    </w:p>
    <w:p w14:paraId="5871C4BB" w14:textId="77777777" w:rsidR="00F5195F" w:rsidRDefault="00F5195F" w:rsidP="002A1186">
      <w:pPr>
        <w:pStyle w:val="TITULARMICHELIN"/>
        <w:spacing w:after="120"/>
        <w:jc w:val="center"/>
        <w:rPr>
          <w:szCs w:val="26"/>
          <w:lang w:val="es-ES"/>
        </w:rPr>
      </w:pPr>
    </w:p>
    <w:p w14:paraId="1F951DE4" w14:textId="77777777" w:rsidR="00F5195F" w:rsidRDefault="00F5195F" w:rsidP="002A1186">
      <w:pPr>
        <w:pStyle w:val="TITULARMICHELIN"/>
        <w:spacing w:after="120"/>
        <w:jc w:val="center"/>
        <w:rPr>
          <w:szCs w:val="26"/>
          <w:lang w:val="es-ES"/>
        </w:rPr>
      </w:pPr>
    </w:p>
    <w:p w14:paraId="36A87325" w14:textId="77777777" w:rsidR="00F5195F" w:rsidRDefault="00F5195F" w:rsidP="002A1186">
      <w:pPr>
        <w:pStyle w:val="TITULARMICHELIN"/>
        <w:spacing w:after="120"/>
        <w:jc w:val="center"/>
        <w:rPr>
          <w:szCs w:val="26"/>
          <w:lang w:val="es-ES"/>
        </w:rPr>
      </w:pPr>
    </w:p>
    <w:p w14:paraId="77561892" w14:textId="77777777" w:rsidR="00F5195F" w:rsidRDefault="00F5195F" w:rsidP="002A1186">
      <w:pPr>
        <w:pStyle w:val="TITULARMICHELIN"/>
        <w:spacing w:after="120"/>
        <w:jc w:val="center"/>
        <w:rPr>
          <w:szCs w:val="26"/>
          <w:lang w:val="es-ES"/>
        </w:rPr>
      </w:pPr>
    </w:p>
    <w:p w14:paraId="3CF999D7" w14:textId="77777777" w:rsidR="00F5195F" w:rsidRDefault="00F5195F" w:rsidP="002A1186">
      <w:pPr>
        <w:pStyle w:val="TITULARMICHELIN"/>
        <w:spacing w:after="120"/>
        <w:jc w:val="center"/>
        <w:rPr>
          <w:szCs w:val="26"/>
          <w:lang w:val="es-ES"/>
        </w:rPr>
      </w:pPr>
    </w:p>
    <w:p w14:paraId="4E8FB03C" w14:textId="77777777" w:rsidR="00F5195F" w:rsidRDefault="00F5195F" w:rsidP="002A1186">
      <w:pPr>
        <w:pStyle w:val="TITULARMICHELIN"/>
        <w:spacing w:after="120"/>
        <w:jc w:val="center"/>
        <w:rPr>
          <w:szCs w:val="26"/>
          <w:lang w:val="es-ES"/>
        </w:rPr>
      </w:pPr>
    </w:p>
    <w:p w14:paraId="7968D38C" w14:textId="77777777" w:rsidR="00F5195F" w:rsidRDefault="00F5195F" w:rsidP="002A1186">
      <w:pPr>
        <w:pStyle w:val="TITULARMICHELIN"/>
        <w:spacing w:after="120"/>
        <w:jc w:val="center"/>
        <w:rPr>
          <w:szCs w:val="26"/>
          <w:lang w:val="es-ES"/>
        </w:rPr>
      </w:pPr>
    </w:p>
    <w:p w14:paraId="45889553" w14:textId="77777777" w:rsidR="00F5195F" w:rsidRDefault="00F5195F" w:rsidP="002A1186">
      <w:pPr>
        <w:pStyle w:val="TITULARMICHELIN"/>
        <w:spacing w:after="120"/>
        <w:jc w:val="center"/>
        <w:rPr>
          <w:szCs w:val="26"/>
          <w:lang w:val="es-ES"/>
        </w:rPr>
      </w:pPr>
    </w:p>
    <w:p w14:paraId="23D5678C" w14:textId="77777777" w:rsidR="00F5195F" w:rsidRDefault="00F5195F" w:rsidP="002A1186">
      <w:pPr>
        <w:pStyle w:val="TITULARMICHELIN"/>
        <w:spacing w:after="120"/>
        <w:jc w:val="center"/>
        <w:rPr>
          <w:szCs w:val="26"/>
          <w:lang w:val="es-ES"/>
        </w:rPr>
      </w:pPr>
    </w:p>
    <w:p w14:paraId="4CF229E5" w14:textId="77777777" w:rsidR="00F5195F" w:rsidRDefault="00F5195F" w:rsidP="002A1186">
      <w:pPr>
        <w:pStyle w:val="TITULARMICHELIN"/>
        <w:spacing w:after="120"/>
        <w:jc w:val="center"/>
        <w:rPr>
          <w:szCs w:val="26"/>
          <w:lang w:val="es-ES"/>
        </w:rPr>
      </w:pPr>
    </w:p>
    <w:p w14:paraId="013E0D56" w14:textId="77777777" w:rsidR="00F5195F" w:rsidRDefault="00F5195F" w:rsidP="002A1186">
      <w:pPr>
        <w:pStyle w:val="TITULARMICHELIN"/>
        <w:spacing w:after="120"/>
        <w:jc w:val="center"/>
        <w:rPr>
          <w:szCs w:val="26"/>
          <w:lang w:val="es-ES"/>
        </w:rPr>
      </w:pPr>
    </w:p>
    <w:p w14:paraId="4492593C" w14:textId="77777777" w:rsidR="00F5195F" w:rsidRDefault="00F5195F" w:rsidP="002A1186">
      <w:pPr>
        <w:pStyle w:val="TITULARMICHELIN"/>
        <w:spacing w:after="120"/>
        <w:jc w:val="center"/>
        <w:rPr>
          <w:szCs w:val="26"/>
          <w:lang w:val="es-ES"/>
        </w:rPr>
      </w:pPr>
    </w:p>
    <w:p w14:paraId="3D762718" w14:textId="77777777" w:rsidR="00F5195F" w:rsidRDefault="00F5195F" w:rsidP="002A1186">
      <w:pPr>
        <w:pStyle w:val="TITULARMICHELIN"/>
        <w:spacing w:after="120"/>
        <w:jc w:val="center"/>
        <w:rPr>
          <w:szCs w:val="26"/>
          <w:lang w:val="es-ES"/>
        </w:rPr>
      </w:pPr>
    </w:p>
    <w:p w14:paraId="78C68FEB" w14:textId="77777777" w:rsidR="00F5195F" w:rsidRDefault="00F5195F" w:rsidP="002A1186">
      <w:pPr>
        <w:pStyle w:val="TITULARMICHELIN"/>
        <w:spacing w:after="120"/>
        <w:jc w:val="center"/>
        <w:rPr>
          <w:szCs w:val="26"/>
          <w:lang w:val="es-ES"/>
        </w:rPr>
      </w:pPr>
    </w:p>
    <w:tbl>
      <w:tblPr>
        <w:tblpPr w:leftFromText="141" w:rightFromText="141" w:vertAnchor="page" w:horzAnchor="page" w:tblpX="2530" w:tblpY="180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275465" w:rsidRPr="00A74D6E" w14:paraId="0EE00165" w14:textId="77777777" w:rsidTr="00BB77BC">
        <w:trPr>
          <w:cantSplit/>
          <w:trHeight w:val="301"/>
          <w:tblHeader/>
        </w:trPr>
        <w:tc>
          <w:tcPr>
            <w:tcW w:w="2426" w:type="dxa"/>
            <w:shd w:val="clear" w:color="auto" w:fill="auto"/>
          </w:tcPr>
          <w:p w14:paraId="23F7B43D" w14:textId="77777777" w:rsidR="00275465" w:rsidRDefault="00275465" w:rsidP="00BB77BC">
            <w:pPr>
              <w:ind w:left="64" w:right="-20"/>
              <w:rPr>
                <w:sz w:val="20"/>
              </w:rPr>
            </w:pPr>
            <w:r w:rsidRPr="00A74D6E">
              <w:rPr>
                <w:rFonts w:ascii="Arial" w:eastAsia="Arial" w:hAnsi="Arial" w:cs="Arial"/>
                <w:b/>
                <w:spacing w:val="1"/>
                <w:sz w:val="20"/>
                <w:szCs w:val="20"/>
              </w:rPr>
              <w:lastRenderedPageBreak/>
              <w:t>Localidad</w:t>
            </w:r>
          </w:p>
        </w:tc>
        <w:tc>
          <w:tcPr>
            <w:tcW w:w="4439" w:type="dxa"/>
            <w:shd w:val="clear" w:color="auto" w:fill="auto"/>
          </w:tcPr>
          <w:p w14:paraId="70CA5569" w14:textId="77777777" w:rsidR="00275465" w:rsidRDefault="00275465" w:rsidP="00BB77BC">
            <w:pPr>
              <w:ind w:left="64" w:right="-20"/>
              <w:rPr>
                <w:sz w:val="20"/>
              </w:rPr>
            </w:pPr>
            <w:r w:rsidRPr="00A74D6E">
              <w:rPr>
                <w:rFonts w:ascii="Arial" w:eastAsia="Arial" w:hAnsi="Arial" w:cs="Arial"/>
                <w:b/>
                <w:spacing w:val="1"/>
                <w:sz w:val="20"/>
                <w:szCs w:val="20"/>
              </w:rPr>
              <w:t>Establecimiento</w:t>
            </w:r>
          </w:p>
        </w:tc>
        <w:tc>
          <w:tcPr>
            <w:tcW w:w="1220" w:type="dxa"/>
          </w:tcPr>
          <w:p w14:paraId="1D3B8167" w14:textId="77777777" w:rsidR="00275465" w:rsidRDefault="00275465" w:rsidP="00BB77BC">
            <w:pPr>
              <w:ind w:left="64" w:right="-20"/>
              <w:rPr>
                <w:sz w:val="20"/>
              </w:rPr>
            </w:pPr>
            <w:r w:rsidRPr="00A74D6E">
              <w:rPr>
                <w:rFonts w:ascii="Arial" w:eastAsia="Arial" w:hAnsi="Arial" w:cs="Arial"/>
                <w:b/>
                <w:spacing w:val="1"/>
                <w:sz w:val="20"/>
                <w:szCs w:val="20"/>
              </w:rPr>
              <w:t>Cantón</w:t>
            </w:r>
          </w:p>
        </w:tc>
      </w:tr>
      <w:tr w:rsidR="007E5653" w:rsidRPr="00A74D6E" w14:paraId="50DA2F09" w14:textId="77777777" w:rsidTr="00BB77BC">
        <w:trPr>
          <w:cantSplit/>
          <w:trHeight w:val="493"/>
          <w:tblHeader/>
        </w:trPr>
        <w:tc>
          <w:tcPr>
            <w:tcW w:w="2426" w:type="dxa"/>
            <w:shd w:val="clear" w:color="auto" w:fill="auto"/>
          </w:tcPr>
          <w:p w14:paraId="42A24347" w14:textId="5EF59C4B" w:rsidR="007E5653" w:rsidRPr="007E5653" w:rsidRDefault="007E5653" w:rsidP="007E5653">
            <w:pPr>
              <w:ind w:left="64" w:right="-20"/>
              <w:rPr>
                <w:sz w:val="20"/>
              </w:rPr>
            </w:pPr>
            <w:r>
              <w:rPr>
                <w:sz w:val="20"/>
              </w:rPr>
              <w:t>Blatten im Lötschental</w:t>
            </w:r>
          </w:p>
        </w:tc>
        <w:tc>
          <w:tcPr>
            <w:tcW w:w="4439" w:type="dxa"/>
            <w:shd w:val="clear" w:color="auto" w:fill="auto"/>
          </w:tcPr>
          <w:p w14:paraId="65FBCE7C" w14:textId="4EFB809E" w:rsidR="007E5653" w:rsidRDefault="007E5653" w:rsidP="00BB77BC">
            <w:pPr>
              <w:ind w:left="64" w:right="-20"/>
              <w:rPr>
                <w:sz w:val="20"/>
              </w:rPr>
            </w:pPr>
            <w:r>
              <w:rPr>
                <w:sz w:val="20"/>
              </w:rPr>
              <w:t>Nest- und Bietschhorn</w:t>
            </w:r>
          </w:p>
        </w:tc>
        <w:tc>
          <w:tcPr>
            <w:tcW w:w="1220" w:type="dxa"/>
          </w:tcPr>
          <w:p w14:paraId="082D6722" w14:textId="164DCA76" w:rsidR="007E5653" w:rsidRDefault="007E5653" w:rsidP="00BB77BC">
            <w:pPr>
              <w:ind w:left="64" w:right="-20"/>
              <w:rPr>
                <w:sz w:val="20"/>
              </w:rPr>
            </w:pPr>
            <w:r>
              <w:rPr>
                <w:sz w:val="20"/>
              </w:rPr>
              <w:t>VS</w:t>
            </w:r>
          </w:p>
        </w:tc>
      </w:tr>
      <w:tr w:rsidR="007E5653" w:rsidRPr="00A74D6E" w14:paraId="61B2DF66" w14:textId="77777777" w:rsidTr="00BB77BC">
        <w:trPr>
          <w:cantSplit/>
          <w:trHeight w:val="301"/>
          <w:tblHeader/>
        </w:trPr>
        <w:tc>
          <w:tcPr>
            <w:tcW w:w="2426" w:type="dxa"/>
            <w:shd w:val="clear" w:color="auto" w:fill="auto"/>
          </w:tcPr>
          <w:p w14:paraId="5D4B4223" w14:textId="21383ADF" w:rsidR="007E5653" w:rsidRPr="007E5653" w:rsidRDefault="007E5653" w:rsidP="007E5653">
            <w:pPr>
              <w:ind w:left="64" w:right="-20"/>
              <w:rPr>
                <w:sz w:val="20"/>
              </w:rPr>
            </w:pPr>
            <w:r>
              <w:rPr>
                <w:sz w:val="20"/>
              </w:rPr>
              <w:t>Crans-Montana/Bluche</w:t>
            </w:r>
          </w:p>
        </w:tc>
        <w:tc>
          <w:tcPr>
            <w:tcW w:w="4439" w:type="dxa"/>
            <w:shd w:val="clear" w:color="auto" w:fill="auto"/>
          </w:tcPr>
          <w:p w14:paraId="2B3518B3" w14:textId="359EAB4B" w:rsidR="007E5653" w:rsidRDefault="007E5653" w:rsidP="00BB77BC">
            <w:pPr>
              <w:ind w:left="64" w:right="-20"/>
              <w:rPr>
                <w:sz w:val="20"/>
              </w:rPr>
            </w:pPr>
            <w:r>
              <w:rPr>
                <w:sz w:val="20"/>
              </w:rPr>
              <w:t>Edo</w:t>
            </w:r>
          </w:p>
        </w:tc>
        <w:tc>
          <w:tcPr>
            <w:tcW w:w="1220" w:type="dxa"/>
          </w:tcPr>
          <w:p w14:paraId="2F0158A8" w14:textId="56EE741B" w:rsidR="007E5653" w:rsidRDefault="007E5653" w:rsidP="00BB77BC">
            <w:pPr>
              <w:ind w:left="64" w:right="-20"/>
              <w:rPr>
                <w:sz w:val="20"/>
              </w:rPr>
            </w:pPr>
            <w:r>
              <w:rPr>
                <w:sz w:val="20"/>
              </w:rPr>
              <w:t>VS</w:t>
            </w:r>
          </w:p>
        </w:tc>
      </w:tr>
      <w:tr w:rsidR="007E5653" w:rsidRPr="00A74D6E" w14:paraId="3B80C4C7" w14:textId="77777777" w:rsidTr="00BB77BC">
        <w:trPr>
          <w:cantSplit/>
          <w:trHeight w:val="301"/>
          <w:tblHeader/>
        </w:trPr>
        <w:tc>
          <w:tcPr>
            <w:tcW w:w="2426" w:type="dxa"/>
            <w:shd w:val="clear" w:color="auto" w:fill="auto"/>
          </w:tcPr>
          <w:p w14:paraId="26313901" w14:textId="4CD043B5" w:rsidR="007E5653" w:rsidRPr="007E5653" w:rsidRDefault="007E5653" w:rsidP="007E5653">
            <w:pPr>
              <w:ind w:left="64" w:right="-20"/>
              <w:rPr>
                <w:sz w:val="20"/>
              </w:rPr>
            </w:pPr>
            <w:r>
              <w:rPr>
                <w:sz w:val="20"/>
              </w:rPr>
              <w:t>Saas Fee</w:t>
            </w:r>
          </w:p>
        </w:tc>
        <w:tc>
          <w:tcPr>
            <w:tcW w:w="4439" w:type="dxa"/>
            <w:shd w:val="clear" w:color="auto" w:fill="auto"/>
          </w:tcPr>
          <w:p w14:paraId="496492E3" w14:textId="7580CA0D" w:rsidR="007E5653" w:rsidRDefault="007E5653" w:rsidP="00BB77BC">
            <w:pPr>
              <w:ind w:left="64" w:right="-20"/>
              <w:rPr>
                <w:sz w:val="20"/>
              </w:rPr>
            </w:pPr>
            <w:r>
              <w:rPr>
                <w:sz w:val="20"/>
              </w:rPr>
              <w:t>Spielboden</w:t>
            </w:r>
          </w:p>
        </w:tc>
        <w:tc>
          <w:tcPr>
            <w:tcW w:w="1220" w:type="dxa"/>
          </w:tcPr>
          <w:p w14:paraId="3263D8CB" w14:textId="348B9CB1" w:rsidR="007E5653" w:rsidRDefault="007E5653" w:rsidP="00BB77BC">
            <w:pPr>
              <w:ind w:left="64" w:right="-20"/>
              <w:rPr>
                <w:sz w:val="20"/>
              </w:rPr>
            </w:pPr>
            <w:r>
              <w:rPr>
                <w:sz w:val="20"/>
              </w:rPr>
              <w:t>VS</w:t>
            </w:r>
          </w:p>
        </w:tc>
      </w:tr>
      <w:tr w:rsidR="007E5653" w:rsidRPr="00A74D6E" w14:paraId="0AC73396" w14:textId="77777777" w:rsidTr="00BB77BC">
        <w:trPr>
          <w:cantSplit/>
          <w:trHeight w:val="301"/>
          <w:tblHeader/>
        </w:trPr>
        <w:tc>
          <w:tcPr>
            <w:tcW w:w="2426" w:type="dxa"/>
            <w:shd w:val="clear" w:color="auto" w:fill="auto"/>
          </w:tcPr>
          <w:p w14:paraId="5609E8BF" w14:textId="05BA91AA" w:rsidR="007E5653" w:rsidRPr="007E5653" w:rsidRDefault="007E5653" w:rsidP="007E5653">
            <w:pPr>
              <w:ind w:left="64" w:right="-20"/>
              <w:rPr>
                <w:sz w:val="20"/>
              </w:rPr>
            </w:pPr>
            <w:r>
              <w:rPr>
                <w:sz w:val="20"/>
              </w:rPr>
              <w:t>Cham</w:t>
            </w:r>
          </w:p>
        </w:tc>
        <w:tc>
          <w:tcPr>
            <w:tcW w:w="4439" w:type="dxa"/>
            <w:shd w:val="clear" w:color="auto" w:fill="auto"/>
          </w:tcPr>
          <w:p w14:paraId="5532DB26" w14:textId="0C3C97B7" w:rsidR="007E5653" w:rsidRDefault="007E5653" w:rsidP="00BB77BC">
            <w:pPr>
              <w:ind w:left="64" w:right="-20"/>
              <w:rPr>
                <w:sz w:val="20"/>
              </w:rPr>
            </w:pPr>
            <w:r>
              <w:rPr>
                <w:sz w:val="20"/>
              </w:rPr>
              <w:t>the blinker</w:t>
            </w:r>
          </w:p>
        </w:tc>
        <w:tc>
          <w:tcPr>
            <w:tcW w:w="1220" w:type="dxa"/>
          </w:tcPr>
          <w:p w14:paraId="1B0E32FF" w14:textId="70187BE5" w:rsidR="007E5653" w:rsidRDefault="007E5653" w:rsidP="00BB77BC">
            <w:pPr>
              <w:ind w:left="64" w:right="-20"/>
              <w:rPr>
                <w:sz w:val="20"/>
              </w:rPr>
            </w:pPr>
            <w:r>
              <w:rPr>
                <w:sz w:val="20"/>
              </w:rPr>
              <w:t>ZG</w:t>
            </w:r>
          </w:p>
        </w:tc>
      </w:tr>
      <w:tr w:rsidR="007E5653" w:rsidRPr="00A74D6E" w14:paraId="2FF4BC5A" w14:textId="77777777" w:rsidTr="00BB77BC">
        <w:trPr>
          <w:cantSplit/>
          <w:trHeight w:val="301"/>
          <w:tblHeader/>
        </w:trPr>
        <w:tc>
          <w:tcPr>
            <w:tcW w:w="2426" w:type="dxa"/>
            <w:shd w:val="clear" w:color="auto" w:fill="auto"/>
          </w:tcPr>
          <w:p w14:paraId="1712B7E5" w14:textId="59071AB8" w:rsidR="007E5653" w:rsidRPr="007E5653" w:rsidRDefault="007E5653" w:rsidP="007E5653">
            <w:pPr>
              <w:ind w:left="64" w:right="-20"/>
              <w:rPr>
                <w:sz w:val="20"/>
              </w:rPr>
            </w:pPr>
            <w:r>
              <w:rPr>
                <w:sz w:val="20"/>
              </w:rPr>
              <w:t>Oberägeri</w:t>
            </w:r>
          </w:p>
        </w:tc>
        <w:tc>
          <w:tcPr>
            <w:tcW w:w="4439" w:type="dxa"/>
            <w:shd w:val="clear" w:color="auto" w:fill="auto"/>
          </w:tcPr>
          <w:p w14:paraId="44257AB9" w14:textId="780B05CE" w:rsidR="007E5653" w:rsidRDefault="007E5653" w:rsidP="00524B9D">
            <w:pPr>
              <w:ind w:left="64" w:right="-20"/>
              <w:rPr>
                <w:sz w:val="20"/>
              </w:rPr>
            </w:pPr>
            <w:r>
              <w:rPr>
                <w:sz w:val="20"/>
              </w:rPr>
              <w:t xml:space="preserve">Hirschen </w:t>
            </w:r>
            <w:r w:rsidR="00524B9D" w:rsidRPr="00645378">
              <w:rPr>
                <w:rFonts w:ascii="Arial" w:hAnsi="Arial"/>
                <w:b/>
                <w:color w:val="FF0000"/>
                <w:sz w:val="21"/>
              </w:rPr>
              <w:t xml:space="preserve"> N</w:t>
            </w:r>
          </w:p>
        </w:tc>
        <w:tc>
          <w:tcPr>
            <w:tcW w:w="1220" w:type="dxa"/>
          </w:tcPr>
          <w:p w14:paraId="6CE1DD53" w14:textId="509A5545" w:rsidR="007E5653" w:rsidRDefault="007E5653" w:rsidP="00BB77BC">
            <w:pPr>
              <w:ind w:left="64" w:right="-20"/>
              <w:rPr>
                <w:sz w:val="20"/>
              </w:rPr>
            </w:pPr>
            <w:r>
              <w:rPr>
                <w:sz w:val="20"/>
              </w:rPr>
              <w:t>ZG</w:t>
            </w:r>
          </w:p>
        </w:tc>
      </w:tr>
      <w:tr w:rsidR="007E5653" w:rsidRPr="00A74D6E" w14:paraId="2B013608" w14:textId="77777777" w:rsidTr="00BB77BC">
        <w:trPr>
          <w:cantSplit/>
          <w:trHeight w:val="301"/>
          <w:tblHeader/>
        </w:trPr>
        <w:tc>
          <w:tcPr>
            <w:tcW w:w="2426" w:type="dxa"/>
            <w:shd w:val="clear" w:color="auto" w:fill="auto"/>
          </w:tcPr>
          <w:p w14:paraId="5AEAA4A2" w14:textId="0A4D7013" w:rsidR="007E5653" w:rsidRPr="007E5653" w:rsidRDefault="007E5653" w:rsidP="007E5653">
            <w:pPr>
              <w:ind w:left="64" w:right="-20"/>
              <w:rPr>
                <w:sz w:val="20"/>
              </w:rPr>
            </w:pPr>
            <w:r>
              <w:rPr>
                <w:sz w:val="20"/>
              </w:rPr>
              <w:t>Zug</w:t>
            </w:r>
          </w:p>
        </w:tc>
        <w:tc>
          <w:tcPr>
            <w:tcW w:w="4439" w:type="dxa"/>
            <w:shd w:val="clear" w:color="auto" w:fill="auto"/>
          </w:tcPr>
          <w:p w14:paraId="76BAAFD1" w14:textId="12C692BD" w:rsidR="007E5653" w:rsidRDefault="007E5653" w:rsidP="00BB77BC">
            <w:pPr>
              <w:ind w:left="64" w:right="-20"/>
              <w:rPr>
                <w:sz w:val="20"/>
              </w:rPr>
            </w:pPr>
            <w:r>
              <w:rPr>
                <w:sz w:val="20"/>
              </w:rPr>
              <w:t>Rathauskeller Bistro</w:t>
            </w:r>
          </w:p>
        </w:tc>
        <w:tc>
          <w:tcPr>
            <w:tcW w:w="1220" w:type="dxa"/>
          </w:tcPr>
          <w:p w14:paraId="72F7E460" w14:textId="56E31120" w:rsidR="007E5653" w:rsidRDefault="007E5653" w:rsidP="00BB77BC">
            <w:pPr>
              <w:ind w:left="64" w:right="-20"/>
              <w:rPr>
                <w:sz w:val="20"/>
              </w:rPr>
            </w:pPr>
            <w:r>
              <w:rPr>
                <w:sz w:val="20"/>
              </w:rPr>
              <w:t>ZG</w:t>
            </w:r>
          </w:p>
        </w:tc>
      </w:tr>
      <w:tr w:rsidR="007E5653" w:rsidRPr="00A74D6E" w14:paraId="2C7BDB24" w14:textId="77777777" w:rsidTr="00BB77BC">
        <w:trPr>
          <w:cantSplit/>
          <w:trHeight w:val="301"/>
          <w:tblHeader/>
        </w:trPr>
        <w:tc>
          <w:tcPr>
            <w:tcW w:w="2426" w:type="dxa"/>
            <w:shd w:val="clear" w:color="auto" w:fill="auto"/>
          </w:tcPr>
          <w:p w14:paraId="68828DD2" w14:textId="1BA6DC36" w:rsidR="007E5653" w:rsidRPr="007E5653" w:rsidRDefault="007E5653" w:rsidP="007E5653">
            <w:pPr>
              <w:ind w:left="64" w:right="-20"/>
              <w:rPr>
                <w:sz w:val="20"/>
              </w:rPr>
            </w:pPr>
            <w:r>
              <w:rPr>
                <w:sz w:val="20"/>
              </w:rPr>
              <w:t>Zug</w:t>
            </w:r>
          </w:p>
        </w:tc>
        <w:tc>
          <w:tcPr>
            <w:tcW w:w="4439" w:type="dxa"/>
            <w:shd w:val="clear" w:color="auto" w:fill="auto"/>
          </w:tcPr>
          <w:p w14:paraId="7387A4FA" w14:textId="16C9705F" w:rsidR="007E5653" w:rsidRDefault="007E5653" w:rsidP="00BB77BC">
            <w:pPr>
              <w:ind w:left="64" w:right="-20"/>
              <w:rPr>
                <w:sz w:val="20"/>
              </w:rPr>
            </w:pPr>
            <w:r>
              <w:rPr>
                <w:sz w:val="20"/>
              </w:rPr>
              <w:t>Zum Kaiser Franz im Rössl</w:t>
            </w:r>
          </w:p>
        </w:tc>
        <w:tc>
          <w:tcPr>
            <w:tcW w:w="1220" w:type="dxa"/>
          </w:tcPr>
          <w:p w14:paraId="35D0F60B" w14:textId="1EFE0235" w:rsidR="007E5653" w:rsidRDefault="007E5653" w:rsidP="00BB77BC">
            <w:pPr>
              <w:ind w:left="64" w:right="-20"/>
              <w:rPr>
                <w:sz w:val="20"/>
              </w:rPr>
            </w:pPr>
            <w:r>
              <w:rPr>
                <w:sz w:val="20"/>
              </w:rPr>
              <w:t>ZG</w:t>
            </w:r>
          </w:p>
        </w:tc>
      </w:tr>
      <w:tr w:rsidR="007E5653" w:rsidRPr="00A74D6E" w14:paraId="0ED73B21" w14:textId="77777777" w:rsidTr="00BB77BC">
        <w:trPr>
          <w:cantSplit/>
          <w:trHeight w:val="301"/>
          <w:tblHeader/>
        </w:trPr>
        <w:tc>
          <w:tcPr>
            <w:tcW w:w="2426" w:type="dxa"/>
            <w:shd w:val="clear" w:color="auto" w:fill="auto"/>
          </w:tcPr>
          <w:p w14:paraId="2692B112" w14:textId="5CE43DDD" w:rsidR="007E5653" w:rsidRPr="007E5653" w:rsidRDefault="007E5653" w:rsidP="007E5653">
            <w:pPr>
              <w:ind w:left="64" w:right="-20"/>
              <w:rPr>
                <w:sz w:val="20"/>
              </w:rPr>
            </w:pPr>
            <w:r>
              <w:rPr>
                <w:sz w:val="20"/>
              </w:rPr>
              <w:t>Adliswil</w:t>
            </w:r>
          </w:p>
        </w:tc>
        <w:tc>
          <w:tcPr>
            <w:tcW w:w="4439" w:type="dxa"/>
            <w:shd w:val="clear" w:color="auto" w:fill="auto"/>
          </w:tcPr>
          <w:p w14:paraId="649FD3D5" w14:textId="41FC8CD9" w:rsidR="007E5653" w:rsidRDefault="007E5653" w:rsidP="00BB77BC">
            <w:pPr>
              <w:ind w:left="64" w:right="-20"/>
              <w:rPr>
                <w:sz w:val="20"/>
              </w:rPr>
            </w:pPr>
            <w:r>
              <w:rPr>
                <w:sz w:val="20"/>
              </w:rPr>
              <w:t>Krone</w:t>
            </w:r>
          </w:p>
        </w:tc>
        <w:tc>
          <w:tcPr>
            <w:tcW w:w="1220" w:type="dxa"/>
          </w:tcPr>
          <w:p w14:paraId="628E797A" w14:textId="6C2D764F" w:rsidR="007E5653" w:rsidRDefault="007E5653" w:rsidP="00BB77BC">
            <w:pPr>
              <w:ind w:left="64" w:right="-20"/>
              <w:rPr>
                <w:sz w:val="20"/>
              </w:rPr>
            </w:pPr>
            <w:r>
              <w:rPr>
                <w:sz w:val="20"/>
              </w:rPr>
              <w:t>ZH</w:t>
            </w:r>
          </w:p>
        </w:tc>
      </w:tr>
      <w:tr w:rsidR="007E5653" w:rsidRPr="00A74D6E" w14:paraId="0776672A" w14:textId="77777777" w:rsidTr="00BB77BC">
        <w:trPr>
          <w:cantSplit/>
          <w:trHeight w:val="301"/>
          <w:tblHeader/>
        </w:trPr>
        <w:tc>
          <w:tcPr>
            <w:tcW w:w="2426" w:type="dxa"/>
            <w:shd w:val="clear" w:color="auto" w:fill="auto"/>
          </w:tcPr>
          <w:p w14:paraId="7204137D" w14:textId="2D474DFA" w:rsidR="007E5653" w:rsidRPr="007E5653" w:rsidRDefault="007E5653" w:rsidP="007E5653">
            <w:pPr>
              <w:ind w:left="64" w:right="-20"/>
              <w:rPr>
                <w:sz w:val="20"/>
              </w:rPr>
            </w:pPr>
            <w:r>
              <w:rPr>
                <w:sz w:val="20"/>
              </w:rPr>
              <w:t>Bubikon</w:t>
            </w:r>
          </w:p>
        </w:tc>
        <w:tc>
          <w:tcPr>
            <w:tcW w:w="4439" w:type="dxa"/>
            <w:shd w:val="clear" w:color="auto" w:fill="auto"/>
          </w:tcPr>
          <w:p w14:paraId="216C8C96" w14:textId="6381587B" w:rsidR="007E5653" w:rsidRDefault="007E5653" w:rsidP="00524B9D">
            <w:pPr>
              <w:ind w:left="64" w:right="-20"/>
              <w:rPr>
                <w:sz w:val="20"/>
              </w:rPr>
            </w:pPr>
            <w:r>
              <w:rPr>
                <w:sz w:val="20"/>
              </w:rPr>
              <w:t xml:space="preserve">Löwen – Gaststube </w:t>
            </w:r>
            <w:r w:rsidR="00524B9D" w:rsidRPr="00645378">
              <w:rPr>
                <w:rFonts w:ascii="Arial" w:hAnsi="Arial"/>
                <w:b/>
                <w:color w:val="FF0000"/>
                <w:sz w:val="21"/>
              </w:rPr>
              <w:t xml:space="preserve"> N</w:t>
            </w:r>
          </w:p>
        </w:tc>
        <w:tc>
          <w:tcPr>
            <w:tcW w:w="1220" w:type="dxa"/>
          </w:tcPr>
          <w:p w14:paraId="5C5A18CD" w14:textId="2FB36A1D" w:rsidR="007E5653" w:rsidRDefault="007E5653" w:rsidP="00BB77BC">
            <w:pPr>
              <w:ind w:left="64" w:right="-20"/>
              <w:rPr>
                <w:sz w:val="20"/>
              </w:rPr>
            </w:pPr>
            <w:r>
              <w:rPr>
                <w:sz w:val="20"/>
              </w:rPr>
              <w:t>ZH</w:t>
            </w:r>
          </w:p>
        </w:tc>
      </w:tr>
      <w:tr w:rsidR="007E5653" w:rsidRPr="00A74D6E" w14:paraId="39B10F13" w14:textId="77777777" w:rsidTr="00BB77BC">
        <w:trPr>
          <w:cantSplit/>
          <w:trHeight w:val="301"/>
          <w:tblHeader/>
        </w:trPr>
        <w:tc>
          <w:tcPr>
            <w:tcW w:w="2426" w:type="dxa"/>
            <w:shd w:val="clear" w:color="auto" w:fill="auto"/>
          </w:tcPr>
          <w:p w14:paraId="64605EF1" w14:textId="7BB8C61F" w:rsidR="007E5653" w:rsidRPr="007E5653" w:rsidRDefault="007E5653" w:rsidP="007E5653">
            <w:pPr>
              <w:ind w:left="64" w:right="-20"/>
              <w:rPr>
                <w:sz w:val="20"/>
              </w:rPr>
            </w:pPr>
            <w:r>
              <w:rPr>
                <w:sz w:val="20"/>
              </w:rPr>
              <w:t>Bülach</w:t>
            </w:r>
          </w:p>
        </w:tc>
        <w:tc>
          <w:tcPr>
            <w:tcW w:w="4439" w:type="dxa"/>
            <w:shd w:val="clear" w:color="auto" w:fill="auto"/>
          </w:tcPr>
          <w:p w14:paraId="60273597" w14:textId="58D0DC2F" w:rsidR="007E5653" w:rsidRDefault="007E5653" w:rsidP="00BB77BC">
            <w:pPr>
              <w:ind w:left="64" w:right="-20"/>
              <w:rPr>
                <w:sz w:val="20"/>
              </w:rPr>
            </w:pPr>
            <w:r>
              <w:rPr>
                <w:sz w:val="20"/>
              </w:rPr>
              <w:t>Zum Goldenen Kopf</w:t>
            </w:r>
          </w:p>
        </w:tc>
        <w:tc>
          <w:tcPr>
            <w:tcW w:w="1220" w:type="dxa"/>
          </w:tcPr>
          <w:p w14:paraId="5B3FCD3A" w14:textId="793CE092" w:rsidR="007E5653" w:rsidRDefault="007E5653" w:rsidP="00BB77BC">
            <w:pPr>
              <w:ind w:left="64" w:right="-20"/>
              <w:rPr>
                <w:sz w:val="20"/>
              </w:rPr>
            </w:pPr>
            <w:r>
              <w:rPr>
                <w:sz w:val="20"/>
              </w:rPr>
              <w:t>ZH</w:t>
            </w:r>
          </w:p>
        </w:tc>
      </w:tr>
      <w:tr w:rsidR="007E5653" w:rsidRPr="00A74D6E" w14:paraId="17A898FB" w14:textId="77777777" w:rsidTr="00BB77BC">
        <w:trPr>
          <w:cantSplit/>
          <w:trHeight w:val="301"/>
          <w:tblHeader/>
        </w:trPr>
        <w:tc>
          <w:tcPr>
            <w:tcW w:w="2426" w:type="dxa"/>
            <w:shd w:val="clear" w:color="auto" w:fill="auto"/>
          </w:tcPr>
          <w:p w14:paraId="589C200C" w14:textId="6608FCA1" w:rsidR="007E5653" w:rsidRPr="007E5653" w:rsidRDefault="007E5653" w:rsidP="007E5653">
            <w:pPr>
              <w:ind w:left="64" w:right="-20"/>
              <w:rPr>
                <w:sz w:val="20"/>
              </w:rPr>
            </w:pPr>
            <w:r>
              <w:rPr>
                <w:sz w:val="20"/>
              </w:rPr>
              <w:t>Eglisau</w:t>
            </w:r>
          </w:p>
        </w:tc>
        <w:tc>
          <w:tcPr>
            <w:tcW w:w="4439" w:type="dxa"/>
            <w:shd w:val="clear" w:color="auto" w:fill="auto"/>
          </w:tcPr>
          <w:p w14:paraId="78864585" w14:textId="509CAEFB" w:rsidR="007E5653" w:rsidRDefault="007E5653" w:rsidP="00524B9D">
            <w:pPr>
              <w:ind w:left="64" w:right="-20"/>
              <w:rPr>
                <w:sz w:val="20"/>
              </w:rPr>
            </w:pPr>
            <w:r>
              <w:rPr>
                <w:sz w:val="20"/>
              </w:rPr>
              <w:t xml:space="preserve">Gasthof Hirschen – Bistro </w:t>
            </w:r>
            <w:r w:rsidR="00524B9D" w:rsidRPr="00645378">
              <w:rPr>
                <w:rFonts w:ascii="Arial" w:hAnsi="Arial"/>
                <w:b/>
                <w:color w:val="FF0000"/>
                <w:sz w:val="21"/>
              </w:rPr>
              <w:t xml:space="preserve"> N</w:t>
            </w:r>
          </w:p>
        </w:tc>
        <w:tc>
          <w:tcPr>
            <w:tcW w:w="1220" w:type="dxa"/>
          </w:tcPr>
          <w:p w14:paraId="5226055D" w14:textId="49640635" w:rsidR="007E5653" w:rsidRDefault="007E5653" w:rsidP="00BB77BC">
            <w:pPr>
              <w:ind w:left="64" w:right="-20"/>
              <w:rPr>
                <w:sz w:val="20"/>
              </w:rPr>
            </w:pPr>
            <w:r>
              <w:rPr>
                <w:sz w:val="20"/>
              </w:rPr>
              <w:t>ZH</w:t>
            </w:r>
          </w:p>
        </w:tc>
      </w:tr>
      <w:tr w:rsidR="007E5653" w:rsidRPr="00A74D6E" w14:paraId="595E6934" w14:textId="77777777" w:rsidTr="00BB77BC">
        <w:trPr>
          <w:cantSplit/>
          <w:trHeight w:val="301"/>
          <w:tblHeader/>
        </w:trPr>
        <w:tc>
          <w:tcPr>
            <w:tcW w:w="2426" w:type="dxa"/>
            <w:shd w:val="clear" w:color="auto" w:fill="auto"/>
          </w:tcPr>
          <w:p w14:paraId="3A0180A5" w14:textId="7A85D613" w:rsidR="007E5653" w:rsidRPr="007E5653" w:rsidRDefault="007E5653" w:rsidP="007E5653">
            <w:pPr>
              <w:ind w:left="64" w:right="-20"/>
              <w:rPr>
                <w:sz w:val="20"/>
              </w:rPr>
            </w:pPr>
            <w:r>
              <w:rPr>
                <w:sz w:val="20"/>
              </w:rPr>
              <w:t>Erlenbach</w:t>
            </w:r>
          </w:p>
        </w:tc>
        <w:tc>
          <w:tcPr>
            <w:tcW w:w="4439" w:type="dxa"/>
            <w:shd w:val="clear" w:color="auto" w:fill="auto"/>
          </w:tcPr>
          <w:p w14:paraId="66B0FAE7" w14:textId="779167BD" w:rsidR="007E5653" w:rsidRDefault="007E5653" w:rsidP="00BB77BC">
            <w:pPr>
              <w:ind w:left="64" w:right="-20"/>
              <w:rPr>
                <w:sz w:val="20"/>
              </w:rPr>
            </w:pPr>
            <w:r>
              <w:rPr>
                <w:sz w:val="20"/>
              </w:rPr>
              <w:t>Zum Pflugstein</w:t>
            </w:r>
          </w:p>
        </w:tc>
        <w:tc>
          <w:tcPr>
            <w:tcW w:w="1220" w:type="dxa"/>
          </w:tcPr>
          <w:p w14:paraId="2E965C44" w14:textId="2FC24B53" w:rsidR="007E5653" w:rsidRDefault="007E5653" w:rsidP="00BB77BC">
            <w:pPr>
              <w:ind w:left="64" w:right="-20"/>
              <w:rPr>
                <w:sz w:val="20"/>
              </w:rPr>
            </w:pPr>
            <w:r>
              <w:rPr>
                <w:sz w:val="20"/>
              </w:rPr>
              <w:t>ZH</w:t>
            </w:r>
          </w:p>
        </w:tc>
      </w:tr>
      <w:tr w:rsidR="007E5653" w:rsidRPr="00A74D6E" w14:paraId="1B2F4380" w14:textId="77777777" w:rsidTr="00BB77BC">
        <w:trPr>
          <w:cantSplit/>
          <w:trHeight w:val="301"/>
          <w:tblHeader/>
        </w:trPr>
        <w:tc>
          <w:tcPr>
            <w:tcW w:w="2426" w:type="dxa"/>
            <w:shd w:val="clear" w:color="auto" w:fill="auto"/>
          </w:tcPr>
          <w:p w14:paraId="15F6DB31" w14:textId="18E5384E" w:rsidR="007E5653" w:rsidRPr="007E5653" w:rsidRDefault="007E5653" w:rsidP="007E5653">
            <w:pPr>
              <w:ind w:left="64" w:right="-20"/>
              <w:rPr>
                <w:sz w:val="20"/>
              </w:rPr>
            </w:pPr>
            <w:r>
              <w:rPr>
                <w:sz w:val="20"/>
              </w:rPr>
              <w:t>Oberstammheim</w:t>
            </w:r>
          </w:p>
        </w:tc>
        <w:tc>
          <w:tcPr>
            <w:tcW w:w="4439" w:type="dxa"/>
            <w:shd w:val="clear" w:color="auto" w:fill="auto"/>
          </w:tcPr>
          <w:p w14:paraId="3A439E79" w14:textId="1F89920E" w:rsidR="007E5653" w:rsidRDefault="007E5653" w:rsidP="00BB77BC">
            <w:pPr>
              <w:ind w:left="64" w:right="-20"/>
              <w:rPr>
                <w:sz w:val="20"/>
              </w:rPr>
            </w:pPr>
            <w:r>
              <w:rPr>
                <w:sz w:val="20"/>
              </w:rPr>
              <w:t>Zum Hirschen</w:t>
            </w:r>
          </w:p>
        </w:tc>
        <w:tc>
          <w:tcPr>
            <w:tcW w:w="1220" w:type="dxa"/>
          </w:tcPr>
          <w:p w14:paraId="4F236039" w14:textId="68524D89" w:rsidR="007E5653" w:rsidRDefault="007E5653" w:rsidP="00BB77BC">
            <w:pPr>
              <w:ind w:left="64" w:right="-20"/>
              <w:rPr>
                <w:sz w:val="20"/>
              </w:rPr>
            </w:pPr>
            <w:r>
              <w:rPr>
                <w:sz w:val="20"/>
              </w:rPr>
              <w:t>ZH</w:t>
            </w:r>
          </w:p>
        </w:tc>
      </w:tr>
      <w:tr w:rsidR="007E5653" w:rsidRPr="00A74D6E" w14:paraId="7136B1C6" w14:textId="77777777" w:rsidTr="00BB77BC">
        <w:trPr>
          <w:cantSplit/>
          <w:trHeight w:val="301"/>
          <w:tblHeader/>
        </w:trPr>
        <w:tc>
          <w:tcPr>
            <w:tcW w:w="2426" w:type="dxa"/>
            <w:shd w:val="clear" w:color="auto" w:fill="auto"/>
          </w:tcPr>
          <w:p w14:paraId="7F3D4257" w14:textId="0D88B1A7" w:rsidR="007E5653" w:rsidRPr="007E5653" w:rsidRDefault="007E5653" w:rsidP="007E5653">
            <w:pPr>
              <w:ind w:left="64" w:right="-20"/>
              <w:rPr>
                <w:sz w:val="20"/>
              </w:rPr>
            </w:pPr>
            <w:r>
              <w:rPr>
                <w:sz w:val="20"/>
              </w:rPr>
              <w:t>Stäfa</w:t>
            </w:r>
          </w:p>
        </w:tc>
        <w:tc>
          <w:tcPr>
            <w:tcW w:w="4439" w:type="dxa"/>
            <w:shd w:val="clear" w:color="auto" w:fill="auto"/>
          </w:tcPr>
          <w:p w14:paraId="6C26F053" w14:textId="2AB0B022" w:rsidR="007E5653" w:rsidRDefault="007E5653" w:rsidP="00BB77BC">
            <w:pPr>
              <w:ind w:left="64" w:right="-20"/>
              <w:rPr>
                <w:sz w:val="20"/>
              </w:rPr>
            </w:pPr>
            <w:r>
              <w:rPr>
                <w:sz w:val="20"/>
              </w:rPr>
              <w:t>Gasthof zur Sonne</w:t>
            </w:r>
          </w:p>
        </w:tc>
        <w:tc>
          <w:tcPr>
            <w:tcW w:w="1220" w:type="dxa"/>
          </w:tcPr>
          <w:p w14:paraId="2CDE8F92" w14:textId="5F29DAC0" w:rsidR="007E5653" w:rsidRDefault="007E5653" w:rsidP="00BB77BC">
            <w:pPr>
              <w:ind w:left="64" w:right="-20"/>
              <w:rPr>
                <w:sz w:val="20"/>
              </w:rPr>
            </w:pPr>
            <w:r>
              <w:rPr>
                <w:sz w:val="20"/>
              </w:rPr>
              <w:t>ZH</w:t>
            </w:r>
          </w:p>
        </w:tc>
      </w:tr>
      <w:tr w:rsidR="007E5653" w:rsidRPr="00A74D6E" w14:paraId="07C65D5D" w14:textId="77777777" w:rsidTr="00BB77BC">
        <w:trPr>
          <w:cantSplit/>
          <w:trHeight w:val="301"/>
          <w:tblHeader/>
        </w:trPr>
        <w:tc>
          <w:tcPr>
            <w:tcW w:w="2426" w:type="dxa"/>
            <w:shd w:val="clear" w:color="auto" w:fill="auto"/>
          </w:tcPr>
          <w:p w14:paraId="5A4EDBAF" w14:textId="6C878A0F" w:rsidR="007E5653" w:rsidRPr="007E5653" w:rsidRDefault="007E5653" w:rsidP="007E5653">
            <w:pPr>
              <w:ind w:left="64" w:right="-20"/>
              <w:rPr>
                <w:sz w:val="20"/>
              </w:rPr>
            </w:pPr>
            <w:r>
              <w:rPr>
                <w:sz w:val="20"/>
              </w:rPr>
              <w:t>Zürich</w:t>
            </w:r>
          </w:p>
        </w:tc>
        <w:tc>
          <w:tcPr>
            <w:tcW w:w="4439" w:type="dxa"/>
            <w:shd w:val="clear" w:color="auto" w:fill="auto"/>
          </w:tcPr>
          <w:p w14:paraId="1E4EB200" w14:textId="6B7D4D48" w:rsidR="007E5653" w:rsidRDefault="007E5653" w:rsidP="00BB77BC">
            <w:pPr>
              <w:ind w:left="64" w:right="-20"/>
              <w:rPr>
                <w:sz w:val="20"/>
              </w:rPr>
            </w:pPr>
            <w:r>
              <w:rPr>
                <w:sz w:val="20"/>
              </w:rPr>
              <w:t>Da Angela</w:t>
            </w:r>
          </w:p>
        </w:tc>
        <w:tc>
          <w:tcPr>
            <w:tcW w:w="1220" w:type="dxa"/>
          </w:tcPr>
          <w:p w14:paraId="4C0F7348" w14:textId="5285AE4E" w:rsidR="007E5653" w:rsidRDefault="007E5653" w:rsidP="00BB77BC">
            <w:pPr>
              <w:ind w:left="64" w:right="-20"/>
              <w:rPr>
                <w:sz w:val="20"/>
              </w:rPr>
            </w:pPr>
            <w:r>
              <w:rPr>
                <w:sz w:val="20"/>
              </w:rPr>
              <w:t>ZH</w:t>
            </w:r>
          </w:p>
        </w:tc>
      </w:tr>
      <w:tr w:rsidR="007E5653" w:rsidRPr="00A74D6E" w14:paraId="5F6524B9" w14:textId="77777777" w:rsidTr="00BB77BC">
        <w:trPr>
          <w:cantSplit/>
          <w:trHeight w:val="301"/>
          <w:tblHeader/>
        </w:trPr>
        <w:tc>
          <w:tcPr>
            <w:tcW w:w="2426" w:type="dxa"/>
            <w:shd w:val="clear" w:color="auto" w:fill="auto"/>
          </w:tcPr>
          <w:p w14:paraId="5FF861D8" w14:textId="69B3C42D" w:rsidR="007E5653" w:rsidRPr="007E5653" w:rsidRDefault="007E5653" w:rsidP="007E5653">
            <w:pPr>
              <w:ind w:left="64" w:right="-20"/>
              <w:rPr>
                <w:sz w:val="20"/>
              </w:rPr>
            </w:pPr>
            <w:r>
              <w:rPr>
                <w:sz w:val="20"/>
              </w:rPr>
              <w:t>Zürich</w:t>
            </w:r>
          </w:p>
        </w:tc>
        <w:tc>
          <w:tcPr>
            <w:tcW w:w="4439" w:type="dxa"/>
            <w:shd w:val="clear" w:color="auto" w:fill="auto"/>
          </w:tcPr>
          <w:p w14:paraId="56CE89FD" w14:textId="4EE83916" w:rsidR="007E5653" w:rsidRDefault="007E5653" w:rsidP="00BB77BC">
            <w:pPr>
              <w:ind w:left="64" w:right="-20"/>
              <w:rPr>
                <w:sz w:val="20"/>
              </w:rPr>
            </w:pPr>
            <w:r>
              <w:rPr>
                <w:sz w:val="20"/>
              </w:rPr>
              <w:t>Drei Stuben</w:t>
            </w:r>
          </w:p>
        </w:tc>
        <w:tc>
          <w:tcPr>
            <w:tcW w:w="1220" w:type="dxa"/>
          </w:tcPr>
          <w:p w14:paraId="4C9085AD" w14:textId="4547D427" w:rsidR="007E5653" w:rsidRDefault="007E5653" w:rsidP="00BB77BC">
            <w:pPr>
              <w:ind w:left="64" w:right="-20"/>
              <w:rPr>
                <w:sz w:val="20"/>
              </w:rPr>
            </w:pPr>
            <w:r>
              <w:rPr>
                <w:sz w:val="20"/>
              </w:rPr>
              <w:t>ZH</w:t>
            </w:r>
          </w:p>
        </w:tc>
      </w:tr>
      <w:tr w:rsidR="007E5653" w:rsidRPr="00A74D6E" w14:paraId="7DB6D7BD" w14:textId="77777777" w:rsidTr="00BB77BC">
        <w:trPr>
          <w:cantSplit/>
          <w:trHeight w:val="301"/>
          <w:tblHeader/>
        </w:trPr>
        <w:tc>
          <w:tcPr>
            <w:tcW w:w="2426" w:type="dxa"/>
            <w:shd w:val="clear" w:color="auto" w:fill="auto"/>
          </w:tcPr>
          <w:p w14:paraId="463EB61B" w14:textId="4E2213EF" w:rsidR="007E5653" w:rsidRPr="007E5653" w:rsidRDefault="007E5653" w:rsidP="007E5653">
            <w:pPr>
              <w:ind w:left="64" w:right="-20"/>
              <w:rPr>
                <w:sz w:val="20"/>
              </w:rPr>
            </w:pPr>
            <w:r>
              <w:rPr>
                <w:sz w:val="20"/>
              </w:rPr>
              <w:t>Zürich</w:t>
            </w:r>
          </w:p>
        </w:tc>
        <w:tc>
          <w:tcPr>
            <w:tcW w:w="4439" w:type="dxa"/>
            <w:shd w:val="clear" w:color="auto" w:fill="auto"/>
          </w:tcPr>
          <w:p w14:paraId="6EDD0F09" w14:textId="65F154BC" w:rsidR="007E5653" w:rsidRDefault="007E5653" w:rsidP="00BB77BC">
            <w:pPr>
              <w:ind w:left="64" w:right="-20"/>
              <w:rPr>
                <w:sz w:val="20"/>
              </w:rPr>
            </w:pPr>
            <w:r>
              <w:rPr>
                <w:sz w:val="20"/>
              </w:rPr>
              <w:t>Hopfenau</w:t>
            </w:r>
          </w:p>
        </w:tc>
        <w:tc>
          <w:tcPr>
            <w:tcW w:w="1220" w:type="dxa"/>
          </w:tcPr>
          <w:p w14:paraId="3196B552" w14:textId="73505BE2" w:rsidR="007E5653" w:rsidRDefault="007E5653" w:rsidP="00BB77BC">
            <w:pPr>
              <w:ind w:left="64" w:right="-20"/>
              <w:rPr>
                <w:sz w:val="20"/>
              </w:rPr>
            </w:pPr>
            <w:r>
              <w:rPr>
                <w:sz w:val="20"/>
              </w:rPr>
              <w:t>ZH</w:t>
            </w:r>
          </w:p>
        </w:tc>
      </w:tr>
      <w:tr w:rsidR="007E5653" w:rsidRPr="00A74D6E" w14:paraId="3DBDDD74" w14:textId="77777777" w:rsidTr="00BB77BC">
        <w:trPr>
          <w:cantSplit/>
          <w:trHeight w:val="301"/>
          <w:tblHeader/>
        </w:trPr>
        <w:tc>
          <w:tcPr>
            <w:tcW w:w="2426" w:type="dxa"/>
            <w:shd w:val="clear" w:color="auto" w:fill="auto"/>
          </w:tcPr>
          <w:p w14:paraId="6A7F5C67" w14:textId="2E4EC9A4" w:rsidR="007E5653" w:rsidRPr="007E5653" w:rsidRDefault="007E5653" w:rsidP="007E5653">
            <w:pPr>
              <w:ind w:left="64" w:right="-20"/>
              <w:rPr>
                <w:sz w:val="20"/>
              </w:rPr>
            </w:pPr>
            <w:r>
              <w:rPr>
                <w:sz w:val="20"/>
              </w:rPr>
              <w:t>Zürich</w:t>
            </w:r>
          </w:p>
        </w:tc>
        <w:tc>
          <w:tcPr>
            <w:tcW w:w="4439" w:type="dxa"/>
            <w:shd w:val="clear" w:color="auto" w:fill="auto"/>
          </w:tcPr>
          <w:p w14:paraId="3308C73E" w14:textId="023E4EE5" w:rsidR="007E5653" w:rsidRDefault="007E5653" w:rsidP="00BB77BC">
            <w:pPr>
              <w:ind w:left="64" w:right="-20"/>
              <w:rPr>
                <w:sz w:val="20"/>
              </w:rPr>
            </w:pPr>
            <w:r>
              <w:rPr>
                <w:sz w:val="20"/>
              </w:rPr>
              <w:t>Kaufleuten</w:t>
            </w:r>
          </w:p>
        </w:tc>
        <w:tc>
          <w:tcPr>
            <w:tcW w:w="1220" w:type="dxa"/>
          </w:tcPr>
          <w:p w14:paraId="72D0579B" w14:textId="67ECFF78" w:rsidR="007E5653" w:rsidRDefault="007E5653" w:rsidP="00BB77BC">
            <w:pPr>
              <w:ind w:left="64" w:right="-20"/>
              <w:rPr>
                <w:sz w:val="20"/>
              </w:rPr>
            </w:pPr>
            <w:r>
              <w:rPr>
                <w:sz w:val="20"/>
              </w:rPr>
              <w:t>ZH</w:t>
            </w:r>
          </w:p>
        </w:tc>
      </w:tr>
      <w:tr w:rsidR="007E5653" w:rsidRPr="00A74D6E" w14:paraId="64FCD109" w14:textId="77777777" w:rsidTr="00BB77BC">
        <w:trPr>
          <w:cantSplit/>
          <w:trHeight w:val="450"/>
          <w:tblHeader/>
        </w:trPr>
        <w:tc>
          <w:tcPr>
            <w:tcW w:w="2426" w:type="dxa"/>
            <w:shd w:val="clear" w:color="auto" w:fill="auto"/>
          </w:tcPr>
          <w:p w14:paraId="37E586A1" w14:textId="5E9605D8" w:rsidR="007E5653" w:rsidRPr="007E5653" w:rsidRDefault="007E5653" w:rsidP="007E5653">
            <w:pPr>
              <w:ind w:left="64" w:right="-20"/>
              <w:rPr>
                <w:sz w:val="20"/>
              </w:rPr>
            </w:pPr>
            <w:r>
              <w:rPr>
                <w:sz w:val="20"/>
              </w:rPr>
              <w:t>Zürich</w:t>
            </w:r>
          </w:p>
        </w:tc>
        <w:tc>
          <w:tcPr>
            <w:tcW w:w="4439" w:type="dxa"/>
            <w:shd w:val="clear" w:color="auto" w:fill="auto"/>
          </w:tcPr>
          <w:p w14:paraId="7B6AA002" w14:textId="7308B995" w:rsidR="007E5653" w:rsidRDefault="007E5653" w:rsidP="00BB77BC">
            <w:pPr>
              <w:ind w:left="64" w:right="-20"/>
              <w:rPr>
                <w:sz w:val="20"/>
              </w:rPr>
            </w:pPr>
            <w:r>
              <w:rPr>
                <w:sz w:val="20"/>
              </w:rPr>
              <w:t>Sein – Tapas Bar</w:t>
            </w:r>
          </w:p>
        </w:tc>
        <w:tc>
          <w:tcPr>
            <w:tcW w:w="1220" w:type="dxa"/>
          </w:tcPr>
          <w:p w14:paraId="44895E8B" w14:textId="7C431150" w:rsidR="007E5653" w:rsidRDefault="007E5653" w:rsidP="00BB77BC">
            <w:pPr>
              <w:ind w:left="64" w:right="-20"/>
              <w:rPr>
                <w:sz w:val="20"/>
              </w:rPr>
            </w:pPr>
            <w:r>
              <w:rPr>
                <w:sz w:val="20"/>
              </w:rPr>
              <w:t>ZH</w:t>
            </w:r>
          </w:p>
        </w:tc>
      </w:tr>
      <w:tr w:rsidR="007E5653" w:rsidRPr="00A74D6E" w14:paraId="6E473EAC" w14:textId="77777777" w:rsidTr="00BB77BC">
        <w:trPr>
          <w:cantSplit/>
          <w:trHeight w:val="301"/>
          <w:tblHeader/>
        </w:trPr>
        <w:tc>
          <w:tcPr>
            <w:tcW w:w="2426" w:type="dxa"/>
            <w:shd w:val="clear" w:color="auto" w:fill="auto"/>
          </w:tcPr>
          <w:p w14:paraId="51EC3E9B" w14:textId="6BA667C1" w:rsidR="007E5653" w:rsidRPr="007E5653" w:rsidRDefault="007E5653" w:rsidP="007E5653">
            <w:pPr>
              <w:ind w:left="64" w:right="-20"/>
              <w:rPr>
                <w:sz w:val="20"/>
              </w:rPr>
            </w:pPr>
            <w:r>
              <w:rPr>
                <w:sz w:val="20"/>
              </w:rPr>
              <w:t>Zürich</w:t>
            </w:r>
          </w:p>
        </w:tc>
        <w:tc>
          <w:tcPr>
            <w:tcW w:w="4439" w:type="dxa"/>
            <w:shd w:val="clear" w:color="auto" w:fill="auto"/>
          </w:tcPr>
          <w:p w14:paraId="6F2A8F35" w14:textId="6B442DCA" w:rsidR="007E5653" w:rsidRDefault="007E5653" w:rsidP="00BB77BC">
            <w:pPr>
              <w:ind w:left="64" w:right="-20"/>
              <w:rPr>
                <w:sz w:val="20"/>
              </w:rPr>
            </w:pPr>
            <w:r>
              <w:rPr>
                <w:sz w:val="20"/>
              </w:rPr>
              <w:t>Widder – AuGust</w:t>
            </w:r>
          </w:p>
        </w:tc>
        <w:tc>
          <w:tcPr>
            <w:tcW w:w="1220" w:type="dxa"/>
          </w:tcPr>
          <w:p w14:paraId="4EC4C85C" w14:textId="02E2FFF8" w:rsidR="007E5653" w:rsidRDefault="007E5653" w:rsidP="00BB77BC">
            <w:pPr>
              <w:ind w:left="64" w:right="-20"/>
              <w:rPr>
                <w:sz w:val="20"/>
              </w:rPr>
            </w:pPr>
            <w:r>
              <w:rPr>
                <w:sz w:val="20"/>
              </w:rPr>
              <w:t>ZH</w:t>
            </w:r>
          </w:p>
        </w:tc>
      </w:tr>
      <w:tr w:rsidR="007E5653" w:rsidRPr="00A74D6E" w14:paraId="2CB03330" w14:textId="77777777" w:rsidTr="00BB77BC">
        <w:trPr>
          <w:cantSplit/>
          <w:trHeight w:val="301"/>
          <w:tblHeader/>
        </w:trPr>
        <w:tc>
          <w:tcPr>
            <w:tcW w:w="2426" w:type="dxa"/>
            <w:shd w:val="clear" w:color="auto" w:fill="auto"/>
          </w:tcPr>
          <w:p w14:paraId="3E3C30BD" w14:textId="001AC0BE" w:rsidR="007E5653" w:rsidRPr="007E5653" w:rsidRDefault="007E5653" w:rsidP="007E5653">
            <w:pPr>
              <w:ind w:left="64" w:right="-20"/>
              <w:rPr>
                <w:sz w:val="20"/>
              </w:rPr>
            </w:pPr>
            <w:r>
              <w:rPr>
                <w:sz w:val="20"/>
              </w:rPr>
              <w:t>Zürich</w:t>
            </w:r>
          </w:p>
        </w:tc>
        <w:tc>
          <w:tcPr>
            <w:tcW w:w="4439" w:type="dxa"/>
            <w:shd w:val="clear" w:color="auto" w:fill="auto"/>
          </w:tcPr>
          <w:p w14:paraId="26269E00" w14:textId="2863D2F0" w:rsidR="007E5653" w:rsidRDefault="007E5653" w:rsidP="00BB77BC">
            <w:pPr>
              <w:ind w:left="64" w:right="-20"/>
              <w:rPr>
                <w:sz w:val="20"/>
              </w:rPr>
            </w:pPr>
            <w:r>
              <w:rPr>
                <w:sz w:val="20"/>
              </w:rPr>
              <w:t>Stapferstube da Rizzo</w:t>
            </w:r>
          </w:p>
        </w:tc>
        <w:tc>
          <w:tcPr>
            <w:tcW w:w="1220" w:type="dxa"/>
          </w:tcPr>
          <w:p w14:paraId="32882996" w14:textId="4D069D95" w:rsidR="007E5653" w:rsidRDefault="007E5653" w:rsidP="00BB77BC">
            <w:pPr>
              <w:ind w:left="64" w:right="-20"/>
              <w:rPr>
                <w:sz w:val="20"/>
              </w:rPr>
            </w:pPr>
            <w:r>
              <w:rPr>
                <w:sz w:val="20"/>
              </w:rPr>
              <w:t>ZH</w:t>
            </w:r>
          </w:p>
        </w:tc>
      </w:tr>
      <w:tr w:rsidR="007E5653" w:rsidRPr="00A74D6E" w14:paraId="30E233B5" w14:textId="77777777" w:rsidTr="00BB77BC">
        <w:trPr>
          <w:cantSplit/>
          <w:trHeight w:val="301"/>
          <w:tblHeader/>
        </w:trPr>
        <w:tc>
          <w:tcPr>
            <w:tcW w:w="2426" w:type="dxa"/>
            <w:shd w:val="clear" w:color="auto" w:fill="auto"/>
          </w:tcPr>
          <w:p w14:paraId="7EA88E27" w14:textId="2FB30EE7" w:rsidR="007E5653" w:rsidRPr="007E5653" w:rsidRDefault="007E5653" w:rsidP="007E5653">
            <w:pPr>
              <w:ind w:left="64" w:right="-20"/>
              <w:rPr>
                <w:sz w:val="20"/>
              </w:rPr>
            </w:pPr>
            <w:r>
              <w:rPr>
                <w:sz w:val="20"/>
              </w:rPr>
              <w:t>Zürich/Kloten</w:t>
            </w:r>
          </w:p>
        </w:tc>
        <w:tc>
          <w:tcPr>
            <w:tcW w:w="4439" w:type="dxa"/>
            <w:shd w:val="clear" w:color="auto" w:fill="auto"/>
          </w:tcPr>
          <w:p w14:paraId="23626694" w14:textId="1DCA5F7B" w:rsidR="007E5653" w:rsidRDefault="007E5653" w:rsidP="00BB77BC">
            <w:pPr>
              <w:ind w:left="64" w:right="-20"/>
              <w:rPr>
                <w:sz w:val="20"/>
              </w:rPr>
            </w:pPr>
            <w:r>
              <w:rPr>
                <w:sz w:val="20"/>
              </w:rPr>
              <w:t>Rias</w:t>
            </w:r>
          </w:p>
        </w:tc>
        <w:tc>
          <w:tcPr>
            <w:tcW w:w="1220" w:type="dxa"/>
          </w:tcPr>
          <w:p w14:paraId="110611B6" w14:textId="410303BE" w:rsidR="007E5653" w:rsidRDefault="007E5653" w:rsidP="00BB77BC">
            <w:pPr>
              <w:ind w:left="64" w:right="-20"/>
              <w:rPr>
                <w:sz w:val="20"/>
              </w:rPr>
            </w:pPr>
            <w:r>
              <w:rPr>
                <w:sz w:val="20"/>
              </w:rPr>
              <w:t>ZH</w:t>
            </w:r>
          </w:p>
        </w:tc>
      </w:tr>
    </w:tbl>
    <w:p w14:paraId="748C2028" w14:textId="77777777" w:rsidR="00F5195F" w:rsidRDefault="00F5195F" w:rsidP="002A1186">
      <w:pPr>
        <w:pStyle w:val="TITULARMICHELIN"/>
        <w:spacing w:after="120"/>
        <w:jc w:val="center"/>
        <w:rPr>
          <w:szCs w:val="26"/>
          <w:lang w:val="es-ES"/>
        </w:rPr>
      </w:pPr>
    </w:p>
    <w:p w14:paraId="3EBA8D0D" w14:textId="77777777" w:rsidR="00F5195F" w:rsidRDefault="00F5195F" w:rsidP="002A1186">
      <w:pPr>
        <w:pStyle w:val="TITULARMICHELIN"/>
        <w:spacing w:after="120"/>
        <w:jc w:val="center"/>
        <w:rPr>
          <w:szCs w:val="26"/>
          <w:lang w:val="es-ES"/>
        </w:rPr>
      </w:pPr>
    </w:p>
    <w:p w14:paraId="15C20291" w14:textId="77777777" w:rsidR="00F5195F" w:rsidRDefault="00F5195F" w:rsidP="002A1186">
      <w:pPr>
        <w:pStyle w:val="TITULARMICHELIN"/>
        <w:spacing w:after="120"/>
        <w:jc w:val="center"/>
        <w:rPr>
          <w:szCs w:val="26"/>
          <w:lang w:val="es-ES"/>
        </w:rPr>
      </w:pPr>
    </w:p>
    <w:p w14:paraId="4EE93C28" w14:textId="77777777" w:rsidR="00F5195F" w:rsidRDefault="00F5195F" w:rsidP="002A1186">
      <w:pPr>
        <w:pStyle w:val="TITULARMICHELIN"/>
        <w:spacing w:after="120"/>
        <w:jc w:val="center"/>
        <w:rPr>
          <w:szCs w:val="26"/>
          <w:lang w:val="es-ES"/>
        </w:rPr>
      </w:pPr>
    </w:p>
    <w:p w14:paraId="64B5AF4F" w14:textId="77777777" w:rsidR="00F5195F" w:rsidRDefault="00F5195F" w:rsidP="002A1186">
      <w:pPr>
        <w:pStyle w:val="TITULARMICHELIN"/>
        <w:spacing w:after="120"/>
        <w:jc w:val="center"/>
        <w:rPr>
          <w:szCs w:val="26"/>
          <w:lang w:val="es-ES"/>
        </w:rPr>
      </w:pPr>
    </w:p>
    <w:p w14:paraId="29134F4E" w14:textId="77777777" w:rsidR="00F5195F" w:rsidRDefault="00F5195F" w:rsidP="002A1186">
      <w:pPr>
        <w:pStyle w:val="TITULARMICHELIN"/>
        <w:spacing w:after="120"/>
        <w:jc w:val="center"/>
        <w:rPr>
          <w:szCs w:val="26"/>
          <w:lang w:val="es-ES"/>
        </w:rPr>
      </w:pPr>
    </w:p>
    <w:p w14:paraId="64D62280" w14:textId="77777777" w:rsidR="00F5195F" w:rsidRDefault="00F5195F" w:rsidP="002A1186">
      <w:pPr>
        <w:pStyle w:val="TITULARMICHELIN"/>
        <w:spacing w:after="120"/>
        <w:jc w:val="center"/>
        <w:rPr>
          <w:szCs w:val="26"/>
          <w:lang w:val="es-ES"/>
        </w:rPr>
      </w:pPr>
    </w:p>
    <w:p w14:paraId="05F66710" w14:textId="77777777" w:rsidR="00F5195F" w:rsidRDefault="00F5195F" w:rsidP="002A1186">
      <w:pPr>
        <w:pStyle w:val="TITULARMICHELIN"/>
        <w:spacing w:after="120"/>
        <w:jc w:val="center"/>
        <w:rPr>
          <w:szCs w:val="26"/>
          <w:lang w:val="es-ES"/>
        </w:rPr>
      </w:pPr>
    </w:p>
    <w:p w14:paraId="0F04A156" w14:textId="77777777" w:rsidR="00A52805" w:rsidRDefault="00A52805" w:rsidP="002A1186">
      <w:pPr>
        <w:pStyle w:val="TITULARMICHELIN"/>
        <w:spacing w:after="120"/>
        <w:jc w:val="center"/>
        <w:rPr>
          <w:szCs w:val="26"/>
          <w:lang w:val="es-ES"/>
        </w:rPr>
      </w:pPr>
    </w:p>
    <w:p w14:paraId="3FAE0808" w14:textId="77777777" w:rsidR="00A52805" w:rsidRDefault="00A52805" w:rsidP="002A1186">
      <w:pPr>
        <w:pStyle w:val="TITULARMICHELIN"/>
        <w:spacing w:after="120"/>
        <w:jc w:val="center"/>
        <w:rPr>
          <w:szCs w:val="26"/>
          <w:lang w:val="es-ES"/>
        </w:rPr>
      </w:pPr>
    </w:p>
    <w:p w14:paraId="1276DFB2" w14:textId="77777777" w:rsidR="00A52805" w:rsidRDefault="00A52805" w:rsidP="002A1186">
      <w:pPr>
        <w:pStyle w:val="TITULARMICHELIN"/>
        <w:spacing w:after="120"/>
        <w:jc w:val="center"/>
        <w:rPr>
          <w:szCs w:val="26"/>
          <w:lang w:val="es-ES"/>
        </w:rPr>
      </w:pPr>
    </w:p>
    <w:p w14:paraId="75705965" w14:textId="77777777" w:rsidR="00A52805" w:rsidRDefault="00A52805" w:rsidP="002A1186">
      <w:pPr>
        <w:pStyle w:val="TITULARMICHELIN"/>
        <w:spacing w:after="120"/>
        <w:jc w:val="center"/>
        <w:rPr>
          <w:szCs w:val="26"/>
          <w:lang w:val="es-ES"/>
        </w:rPr>
      </w:pPr>
    </w:p>
    <w:p w14:paraId="72227E8F" w14:textId="77777777" w:rsidR="00A52805" w:rsidRDefault="00A52805" w:rsidP="002A1186">
      <w:pPr>
        <w:pStyle w:val="TITULARMICHELIN"/>
        <w:spacing w:after="120"/>
        <w:jc w:val="center"/>
        <w:rPr>
          <w:szCs w:val="26"/>
          <w:lang w:val="es-ES"/>
        </w:rPr>
      </w:pPr>
    </w:p>
    <w:p w14:paraId="305E325B" w14:textId="77777777" w:rsidR="00A52805" w:rsidRDefault="00A52805" w:rsidP="002A1186">
      <w:pPr>
        <w:pStyle w:val="TITULARMICHELIN"/>
        <w:spacing w:after="120"/>
        <w:jc w:val="center"/>
        <w:rPr>
          <w:szCs w:val="26"/>
          <w:lang w:val="es-ES"/>
        </w:rPr>
      </w:pPr>
    </w:p>
    <w:p w14:paraId="28BE9105" w14:textId="77777777" w:rsidR="00A52805" w:rsidRDefault="00A52805" w:rsidP="002A1186">
      <w:pPr>
        <w:pStyle w:val="TITULARMICHELIN"/>
        <w:spacing w:after="120"/>
        <w:jc w:val="center"/>
        <w:rPr>
          <w:szCs w:val="26"/>
          <w:lang w:val="es-ES"/>
        </w:rPr>
      </w:pPr>
    </w:p>
    <w:p w14:paraId="31CE3CFE" w14:textId="77777777" w:rsidR="00A52805" w:rsidRDefault="00A52805" w:rsidP="002A1186">
      <w:pPr>
        <w:pStyle w:val="TITULARMICHELIN"/>
        <w:spacing w:after="120"/>
        <w:jc w:val="center"/>
        <w:rPr>
          <w:szCs w:val="26"/>
          <w:lang w:val="es-ES"/>
        </w:rPr>
      </w:pPr>
    </w:p>
    <w:p w14:paraId="50069D63" w14:textId="77777777" w:rsidR="00A52805" w:rsidRDefault="00A52805" w:rsidP="002A1186">
      <w:pPr>
        <w:pStyle w:val="TITULARMICHELIN"/>
        <w:spacing w:after="120"/>
        <w:jc w:val="center"/>
        <w:rPr>
          <w:szCs w:val="26"/>
          <w:lang w:val="es-ES"/>
        </w:rPr>
      </w:pPr>
    </w:p>
    <w:p w14:paraId="28D0B2E3" w14:textId="77777777" w:rsidR="00A52805" w:rsidRDefault="00A52805" w:rsidP="002A1186">
      <w:pPr>
        <w:pStyle w:val="TITULARMICHELIN"/>
        <w:spacing w:after="120"/>
        <w:jc w:val="center"/>
        <w:rPr>
          <w:szCs w:val="26"/>
          <w:lang w:val="es-ES"/>
        </w:rPr>
      </w:pPr>
    </w:p>
    <w:p w14:paraId="696B72B9" w14:textId="77777777" w:rsidR="00A52805" w:rsidRDefault="00A52805" w:rsidP="002A1186">
      <w:pPr>
        <w:pStyle w:val="TITULARMICHELIN"/>
        <w:spacing w:after="120"/>
        <w:jc w:val="center"/>
        <w:rPr>
          <w:szCs w:val="26"/>
          <w:lang w:val="es-ES"/>
        </w:rPr>
      </w:pPr>
    </w:p>
    <w:p w14:paraId="5A1D0F41" w14:textId="77777777" w:rsidR="00A52805" w:rsidRDefault="00A52805" w:rsidP="002A1186">
      <w:pPr>
        <w:pStyle w:val="TITULARMICHELIN"/>
        <w:spacing w:after="120"/>
        <w:jc w:val="center"/>
        <w:rPr>
          <w:szCs w:val="26"/>
          <w:lang w:val="es-ES"/>
        </w:rPr>
      </w:pPr>
    </w:p>
    <w:p w14:paraId="27DF079B" w14:textId="77777777" w:rsidR="00A52805" w:rsidRDefault="00A52805" w:rsidP="002A1186">
      <w:pPr>
        <w:pStyle w:val="TITULARMICHELIN"/>
        <w:spacing w:after="120"/>
        <w:jc w:val="center"/>
        <w:rPr>
          <w:szCs w:val="26"/>
          <w:lang w:val="es-ES"/>
        </w:rPr>
      </w:pPr>
    </w:p>
    <w:p w14:paraId="32339ABA" w14:textId="77777777" w:rsidR="00A52805" w:rsidRDefault="00A52805" w:rsidP="002A1186">
      <w:pPr>
        <w:pStyle w:val="TITULARMICHELIN"/>
        <w:spacing w:after="120"/>
        <w:jc w:val="center"/>
        <w:rPr>
          <w:szCs w:val="26"/>
          <w:lang w:val="es-ES"/>
        </w:rPr>
      </w:pPr>
    </w:p>
    <w:p w14:paraId="00C3AE1C" w14:textId="77777777" w:rsidR="00A52805" w:rsidRDefault="00A52805" w:rsidP="002A1186">
      <w:pPr>
        <w:pStyle w:val="TITULARMICHELIN"/>
        <w:spacing w:after="120"/>
        <w:jc w:val="center"/>
        <w:rPr>
          <w:szCs w:val="26"/>
          <w:lang w:val="es-ES"/>
        </w:rPr>
      </w:pPr>
    </w:p>
    <w:p w14:paraId="6DFB2828" w14:textId="77777777" w:rsidR="00A52805" w:rsidRDefault="00A52805" w:rsidP="002A1186">
      <w:pPr>
        <w:pStyle w:val="TITULARMICHELIN"/>
        <w:spacing w:after="120"/>
        <w:jc w:val="center"/>
        <w:rPr>
          <w:szCs w:val="26"/>
          <w:lang w:val="es-ES"/>
        </w:rPr>
      </w:pPr>
    </w:p>
    <w:p w14:paraId="57408B61" w14:textId="77777777" w:rsidR="00A52805" w:rsidRDefault="00A52805" w:rsidP="002A1186">
      <w:pPr>
        <w:pStyle w:val="TITULARMICHELIN"/>
        <w:spacing w:after="120"/>
        <w:jc w:val="center"/>
        <w:rPr>
          <w:szCs w:val="26"/>
          <w:lang w:val="es-ES"/>
        </w:rPr>
      </w:pPr>
    </w:p>
    <w:p w14:paraId="622FEF90" w14:textId="77777777" w:rsidR="00A52805" w:rsidRDefault="00A52805" w:rsidP="002A1186">
      <w:pPr>
        <w:pStyle w:val="TITULARMICHELIN"/>
        <w:spacing w:after="120"/>
        <w:jc w:val="center"/>
        <w:rPr>
          <w:szCs w:val="26"/>
          <w:lang w:val="es-ES"/>
        </w:rPr>
      </w:pPr>
    </w:p>
    <w:p w14:paraId="640653A8" w14:textId="77777777" w:rsidR="00A52805" w:rsidRDefault="00A52805" w:rsidP="002A1186">
      <w:pPr>
        <w:pStyle w:val="TITULARMICHELIN"/>
        <w:spacing w:after="120"/>
        <w:jc w:val="center"/>
        <w:rPr>
          <w:szCs w:val="26"/>
          <w:lang w:val="es-ES"/>
        </w:rPr>
      </w:pPr>
    </w:p>
    <w:p w14:paraId="32B063C1" w14:textId="77777777" w:rsidR="00FC47AB" w:rsidRDefault="002A1186" w:rsidP="00FC47AB">
      <w:pPr>
        <w:pStyle w:val="TITULARMICHELIN"/>
        <w:spacing w:after="120"/>
        <w:jc w:val="center"/>
        <w:rPr>
          <w:szCs w:val="26"/>
          <w:lang w:val="es-ES"/>
        </w:rPr>
      </w:pPr>
      <w:r w:rsidRPr="00A74D6E">
        <w:rPr>
          <w:szCs w:val="26"/>
          <w:lang w:val="es-ES"/>
        </w:rPr>
        <w:lastRenderedPageBreak/>
        <w:t>La guía MICHELIN Suiza 2017</w:t>
      </w:r>
    </w:p>
    <w:p w14:paraId="1EFD89F9" w14:textId="33EF9FBB" w:rsidR="009B219B" w:rsidRPr="00A74D6E" w:rsidRDefault="002A1186" w:rsidP="00FC47AB">
      <w:pPr>
        <w:pStyle w:val="TITULARMICHELIN"/>
        <w:spacing w:after="120"/>
        <w:jc w:val="center"/>
        <w:rPr>
          <w:szCs w:val="26"/>
          <w:lang w:val="es-ES"/>
        </w:rPr>
      </w:pPr>
      <w:r w:rsidRPr="00A74D6E">
        <w:rPr>
          <w:szCs w:val="26"/>
          <w:lang w:val="es-ES"/>
        </w:rPr>
        <w:t>Nuevos Bib Gourmand</w:t>
      </w:r>
      <w:r w:rsidR="003435FF" w:rsidRPr="00A74D6E">
        <w:rPr>
          <w:szCs w:val="26"/>
          <w:lang w:val="es-ES"/>
        </w:rPr>
        <w:t xml:space="preserve"> </w:t>
      </w:r>
      <w:r w:rsidR="003435FF" w:rsidRPr="00A74D6E">
        <w:rPr>
          <w:rFonts w:ascii="Annuels" w:eastAsia="Times New Roman" w:hAnsi="Annuels"/>
          <w:color w:val="FF0000"/>
          <w:szCs w:val="20"/>
          <w:lang w:val="es-ES" w:eastAsia="en-US"/>
        </w:rPr>
        <w:t>=</w:t>
      </w:r>
    </w:p>
    <w:p w14:paraId="7FA2D5BF" w14:textId="73DA2649" w:rsidR="009B219B" w:rsidRDefault="00BA3C62" w:rsidP="00BA3C62">
      <w:pPr>
        <w:tabs>
          <w:tab w:val="center" w:pos="4252"/>
          <w:tab w:val="right" w:pos="8504"/>
        </w:tabs>
        <w:spacing w:after="0" w:line="240" w:lineRule="auto"/>
        <w:jc w:val="center"/>
        <w:outlineLvl w:val="0"/>
        <w:rPr>
          <w:rFonts w:ascii="Arial" w:eastAsia="Times New Roman" w:hAnsi="Arial" w:cs="Arial"/>
          <w:lang w:eastAsia="en-US"/>
        </w:rPr>
      </w:pPr>
      <w:r w:rsidRPr="00BA3C62">
        <w:rPr>
          <w:rFonts w:ascii="Arial" w:eastAsia="Times New Roman" w:hAnsi="Arial" w:cs="Arial"/>
          <w:lang w:eastAsia="en-US"/>
        </w:rPr>
        <w:t>(Ordenados por cantón)</w:t>
      </w:r>
    </w:p>
    <w:p w14:paraId="6C025E91"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p w14:paraId="31F2D7E3"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tbl>
      <w:tblPr>
        <w:tblpPr w:leftFromText="141" w:rightFromText="141" w:vertAnchor="page" w:horzAnchor="page" w:tblpX="2350" w:tblpY="306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A8351A" w:rsidRPr="00A74D6E" w14:paraId="671CB686" w14:textId="77777777" w:rsidTr="00A8351A">
        <w:trPr>
          <w:cantSplit/>
          <w:trHeight w:val="301"/>
          <w:tblHeader/>
        </w:trPr>
        <w:tc>
          <w:tcPr>
            <w:tcW w:w="2426" w:type="dxa"/>
            <w:shd w:val="clear" w:color="auto" w:fill="auto"/>
          </w:tcPr>
          <w:p w14:paraId="726D3781" w14:textId="77777777" w:rsidR="00A8351A" w:rsidRDefault="00A8351A" w:rsidP="00A8351A">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62F74AF8" w14:textId="77777777" w:rsidR="00A8351A" w:rsidRDefault="00A8351A" w:rsidP="00A8351A">
            <w:pPr>
              <w:ind w:left="64" w:right="-20"/>
              <w:rPr>
                <w:sz w:val="20"/>
              </w:rPr>
            </w:pPr>
            <w:r w:rsidRPr="00A74D6E">
              <w:rPr>
                <w:rFonts w:ascii="Arial" w:eastAsia="Arial" w:hAnsi="Arial" w:cs="Arial"/>
                <w:b/>
                <w:spacing w:val="1"/>
                <w:sz w:val="20"/>
                <w:szCs w:val="20"/>
              </w:rPr>
              <w:t>Establecimiento</w:t>
            </w:r>
          </w:p>
        </w:tc>
        <w:tc>
          <w:tcPr>
            <w:tcW w:w="1220" w:type="dxa"/>
          </w:tcPr>
          <w:p w14:paraId="4403F6B7" w14:textId="77777777" w:rsidR="00A8351A" w:rsidRDefault="00A8351A" w:rsidP="00A8351A">
            <w:pPr>
              <w:ind w:left="64" w:right="-20"/>
              <w:rPr>
                <w:sz w:val="20"/>
              </w:rPr>
            </w:pPr>
            <w:r w:rsidRPr="00A74D6E">
              <w:rPr>
                <w:rFonts w:ascii="Arial" w:eastAsia="Arial" w:hAnsi="Arial" w:cs="Arial"/>
                <w:b/>
                <w:spacing w:val="1"/>
                <w:sz w:val="20"/>
                <w:szCs w:val="20"/>
              </w:rPr>
              <w:t>Cantón</w:t>
            </w:r>
          </w:p>
        </w:tc>
      </w:tr>
      <w:tr w:rsidR="0033313D" w:rsidRPr="00A74D6E" w14:paraId="02BFE250" w14:textId="77777777" w:rsidTr="00A8351A">
        <w:trPr>
          <w:cantSplit/>
          <w:trHeight w:val="493"/>
          <w:tblHeader/>
        </w:trPr>
        <w:tc>
          <w:tcPr>
            <w:tcW w:w="2426" w:type="dxa"/>
            <w:shd w:val="clear" w:color="auto" w:fill="auto"/>
          </w:tcPr>
          <w:p w14:paraId="53933009" w14:textId="23D7D462" w:rsidR="0033313D" w:rsidRPr="00A8351A" w:rsidRDefault="0033313D" w:rsidP="00A8351A">
            <w:pPr>
              <w:ind w:left="64" w:right="-20"/>
              <w:rPr>
                <w:sz w:val="20"/>
              </w:rPr>
            </w:pPr>
            <w:r>
              <w:rPr>
                <w:sz w:val="20"/>
              </w:rPr>
              <w:t>Heiden</w:t>
            </w:r>
          </w:p>
        </w:tc>
        <w:tc>
          <w:tcPr>
            <w:tcW w:w="4439" w:type="dxa"/>
            <w:shd w:val="clear" w:color="auto" w:fill="auto"/>
          </w:tcPr>
          <w:p w14:paraId="50A69EB0" w14:textId="2DB98FE9" w:rsidR="0033313D" w:rsidRDefault="0033313D" w:rsidP="00A8351A">
            <w:pPr>
              <w:ind w:left="64" w:right="-20"/>
              <w:rPr>
                <w:sz w:val="20"/>
              </w:rPr>
            </w:pPr>
            <w:r>
              <w:rPr>
                <w:sz w:val="20"/>
              </w:rPr>
              <w:t>Gasthaus Zur Fernsicht – Restaurant</w:t>
            </w:r>
          </w:p>
        </w:tc>
        <w:tc>
          <w:tcPr>
            <w:tcW w:w="1220" w:type="dxa"/>
          </w:tcPr>
          <w:p w14:paraId="2322A27A" w14:textId="28D301DA" w:rsidR="0033313D" w:rsidRDefault="0033313D" w:rsidP="00A8351A">
            <w:pPr>
              <w:ind w:left="64" w:right="-20"/>
              <w:rPr>
                <w:sz w:val="20"/>
              </w:rPr>
            </w:pPr>
            <w:r>
              <w:rPr>
                <w:sz w:val="20"/>
              </w:rPr>
              <w:t>AR</w:t>
            </w:r>
          </w:p>
        </w:tc>
      </w:tr>
      <w:tr w:rsidR="0033313D" w:rsidRPr="00A74D6E" w14:paraId="23D5E52A" w14:textId="77777777" w:rsidTr="00A8351A">
        <w:trPr>
          <w:cantSplit/>
          <w:trHeight w:val="301"/>
          <w:tblHeader/>
        </w:trPr>
        <w:tc>
          <w:tcPr>
            <w:tcW w:w="2426" w:type="dxa"/>
            <w:shd w:val="clear" w:color="auto" w:fill="auto"/>
          </w:tcPr>
          <w:p w14:paraId="1659CF30" w14:textId="4B8B60D2" w:rsidR="0033313D" w:rsidRPr="00A8351A" w:rsidRDefault="0033313D" w:rsidP="00A8351A">
            <w:pPr>
              <w:ind w:left="64" w:right="-20"/>
              <w:rPr>
                <w:sz w:val="20"/>
              </w:rPr>
            </w:pPr>
            <w:r>
              <w:rPr>
                <w:sz w:val="20"/>
              </w:rPr>
              <w:t>Adelboden</w:t>
            </w:r>
          </w:p>
        </w:tc>
        <w:tc>
          <w:tcPr>
            <w:tcW w:w="4439" w:type="dxa"/>
            <w:shd w:val="clear" w:color="auto" w:fill="auto"/>
          </w:tcPr>
          <w:p w14:paraId="0E6E19CB" w14:textId="63109FE5" w:rsidR="0033313D" w:rsidRDefault="0033313D" w:rsidP="00A8351A">
            <w:pPr>
              <w:ind w:left="64" w:right="-20"/>
              <w:rPr>
                <w:sz w:val="20"/>
              </w:rPr>
            </w:pPr>
            <w:r>
              <w:rPr>
                <w:sz w:val="20"/>
              </w:rPr>
              <w:t>Schönbühl</w:t>
            </w:r>
          </w:p>
        </w:tc>
        <w:tc>
          <w:tcPr>
            <w:tcW w:w="1220" w:type="dxa"/>
          </w:tcPr>
          <w:p w14:paraId="30E03173" w14:textId="2AC8D1A8" w:rsidR="0033313D" w:rsidRDefault="0033313D" w:rsidP="00A8351A">
            <w:pPr>
              <w:ind w:left="64" w:right="-20"/>
              <w:rPr>
                <w:sz w:val="20"/>
              </w:rPr>
            </w:pPr>
            <w:r>
              <w:rPr>
                <w:sz w:val="20"/>
              </w:rPr>
              <w:t>BE</w:t>
            </w:r>
          </w:p>
        </w:tc>
      </w:tr>
      <w:tr w:rsidR="0033313D" w:rsidRPr="00A74D6E" w14:paraId="443C7E3C" w14:textId="77777777" w:rsidTr="00A8351A">
        <w:trPr>
          <w:cantSplit/>
          <w:trHeight w:val="301"/>
          <w:tblHeader/>
        </w:trPr>
        <w:tc>
          <w:tcPr>
            <w:tcW w:w="2426" w:type="dxa"/>
            <w:shd w:val="clear" w:color="auto" w:fill="auto"/>
          </w:tcPr>
          <w:p w14:paraId="5FC554AC" w14:textId="636BBFBF" w:rsidR="0033313D" w:rsidRPr="00A8351A" w:rsidRDefault="0033313D" w:rsidP="00A8351A">
            <w:pPr>
              <w:ind w:left="64" w:right="-20"/>
              <w:rPr>
                <w:sz w:val="20"/>
              </w:rPr>
            </w:pPr>
            <w:r>
              <w:rPr>
                <w:sz w:val="20"/>
              </w:rPr>
              <w:t>Biel</w:t>
            </w:r>
          </w:p>
        </w:tc>
        <w:tc>
          <w:tcPr>
            <w:tcW w:w="4439" w:type="dxa"/>
            <w:shd w:val="clear" w:color="auto" w:fill="auto"/>
          </w:tcPr>
          <w:p w14:paraId="304E3136" w14:textId="3F731AD4" w:rsidR="0033313D" w:rsidRDefault="0033313D" w:rsidP="00A8351A">
            <w:pPr>
              <w:ind w:left="64" w:right="-20"/>
              <w:rPr>
                <w:sz w:val="20"/>
              </w:rPr>
            </w:pPr>
            <w:r>
              <w:rPr>
                <w:sz w:val="20"/>
              </w:rPr>
              <w:t>Villa Lindenegg</w:t>
            </w:r>
          </w:p>
        </w:tc>
        <w:tc>
          <w:tcPr>
            <w:tcW w:w="1220" w:type="dxa"/>
          </w:tcPr>
          <w:p w14:paraId="42C2BF95" w14:textId="483817F5" w:rsidR="0033313D" w:rsidRDefault="0033313D" w:rsidP="00A8351A">
            <w:pPr>
              <w:ind w:left="64" w:right="-20"/>
              <w:rPr>
                <w:sz w:val="20"/>
              </w:rPr>
            </w:pPr>
            <w:r>
              <w:rPr>
                <w:sz w:val="20"/>
              </w:rPr>
              <w:t>BE</w:t>
            </w:r>
          </w:p>
        </w:tc>
      </w:tr>
      <w:tr w:rsidR="0033313D" w:rsidRPr="00A74D6E" w14:paraId="16081F12" w14:textId="77777777" w:rsidTr="00A8351A">
        <w:trPr>
          <w:cantSplit/>
          <w:trHeight w:val="301"/>
          <w:tblHeader/>
        </w:trPr>
        <w:tc>
          <w:tcPr>
            <w:tcW w:w="2426" w:type="dxa"/>
            <w:shd w:val="clear" w:color="auto" w:fill="auto"/>
          </w:tcPr>
          <w:p w14:paraId="5FC3AC18" w14:textId="206DAE4B" w:rsidR="0033313D" w:rsidRPr="00A8351A" w:rsidRDefault="0033313D" w:rsidP="00A8351A">
            <w:pPr>
              <w:ind w:left="64" w:right="-20"/>
              <w:rPr>
                <w:sz w:val="20"/>
              </w:rPr>
            </w:pPr>
            <w:r>
              <w:rPr>
                <w:sz w:val="20"/>
              </w:rPr>
              <w:t>Büren an der Aare</w:t>
            </w:r>
          </w:p>
        </w:tc>
        <w:tc>
          <w:tcPr>
            <w:tcW w:w="4439" w:type="dxa"/>
            <w:shd w:val="clear" w:color="auto" w:fill="auto"/>
          </w:tcPr>
          <w:p w14:paraId="70AE0EED" w14:textId="46192A52" w:rsidR="0033313D" w:rsidRDefault="0033313D" w:rsidP="00A8351A">
            <w:pPr>
              <w:ind w:left="64" w:right="-20"/>
              <w:rPr>
                <w:sz w:val="20"/>
              </w:rPr>
            </w:pPr>
            <w:r>
              <w:rPr>
                <w:sz w:val="20"/>
              </w:rPr>
              <w:t>Il Grano</w:t>
            </w:r>
          </w:p>
        </w:tc>
        <w:tc>
          <w:tcPr>
            <w:tcW w:w="1220" w:type="dxa"/>
          </w:tcPr>
          <w:p w14:paraId="607F7DC0" w14:textId="240E4E36" w:rsidR="0033313D" w:rsidRDefault="0033313D" w:rsidP="00A8351A">
            <w:pPr>
              <w:ind w:left="64" w:right="-20"/>
              <w:rPr>
                <w:sz w:val="20"/>
              </w:rPr>
            </w:pPr>
            <w:r>
              <w:rPr>
                <w:sz w:val="20"/>
              </w:rPr>
              <w:t>BE</w:t>
            </w:r>
          </w:p>
        </w:tc>
      </w:tr>
      <w:tr w:rsidR="0033313D" w:rsidRPr="00A74D6E" w14:paraId="233475AD" w14:textId="77777777" w:rsidTr="00A8351A">
        <w:trPr>
          <w:cantSplit/>
          <w:trHeight w:val="301"/>
          <w:tblHeader/>
        </w:trPr>
        <w:tc>
          <w:tcPr>
            <w:tcW w:w="2426" w:type="dxa"/>
            <w:shd w:val="clear" w:color="auto" w:fill="auto"/>
          </w:tcPr>
          <w:p w14:paraId="509CB3BB" w14:textId="1BEFC098" w:rsidR="0033313D" w:rsidRPr="00A8351A" w:rsidRDefault="0033313D" w:rsidP="00A8351A">
            <w:pPr>
              <w:ind w:left="64" w:right="-20"/>
              <w:rPr>
                <w:sz w:val="20"/>
              </w:rPr>
            </w:pPr>
            <w:r>
              <w:rPr>
                <w:sz w:val="20"/>
              </w:rPr>
              <w:t>Burgdorf</w:t>
            </w:r>
          </w:p>
        </w:tc>
        <w:tc>
          <w:tcPr>
            <w:tcW w:w="4439" w:type="dxa"/>
            <w:shd w:val="clear" w:color="auto" w:fill="auto"/>
          </w:tcPr>
          <w:p w14:paraId="26A7DDA2" w14:textId="6F859DE5" w:rsidR="0033313D" w:rsidRDefault="0033313D" w:rsidP="00A8351A">
            <w:pPr>
              <w:ind w:left="64" w:right="-20"/>
              <w:rPr>
                <w:sz w:val="20"/>
              </w:rPr>
            </w:pPr>
            <w:r>
              <w:rPr>
                <w:sz w:val="20"/>
              </w:rPr>
              <w:t>Zur Gedult</w:t>
            </w:r>
          </w:p>
        </w:tc>
        <w:tc>
          <w:tcPr>
            <w:tcW w:w="1220" w:type="dxa"/>
          </w:tcPr>
          <w:p w14:paraId="10EE5B62" w14:textId="59ADA03B" w:rsidR="0033313D" w:rsidRDefault="0033313D" w:rsidP="00A8351A">
            <w:pPr>
              <w:ind w:left="64" w:right="-20"/>
              <w:rPr>
                <w:sz w:val="20"/>
              </w:rPr>
            </w:pPr>
            <w:r>
              <w:rPr>
                <w:sz w:val="20"/>
              </w:rPr>
              <w:t>BE</w:t>
            </w:r>
          </w:p>
        </w:tc>
      </w:tr>
      <w:tr w:rsidR="0033313D" w:rsidRPr="00A74D6E" w14:paraId="62B3DEBC" w14:textId="77777777" w:rsidTr="00A8351A">
        <w:trPr>
          <w:cantSplit/>
          <w:trHeight w:val="301"/>
          <w:tblHeader/>
        </w:trPr>
        <w:tc>
          <w:tcPr>
            <w:tcW w:w="2426" w:type="dxa"/>
            <w:shd w:val="clear" w:color="auto" w:fill="auto"/>
          </w:tcPr>
          <w:p w14:paraId="2E9334BB" w14:textId="22C83B12" w:rsidR="0033313D" w:rsidRPr="00A8351A" w:rsidRDefault="0033313D" w:rsidP="00A8351A">
            <w:pPr>
              <w:ind w:left="64" w:right="-20"/>
              <w:rPr>
                <w:sz w:val="20"/>
              </w:rPr>
            </w:pPr>
            <w:r>
              <w:rPr>
                <w:sz w:val="20"/>
              </w:rPr>
              <w:t>Emmenmatt</w:t>
            </w:r>
          </w:p>
        </w:tc>
        <w:tc>
          <w:tcPr>
            <w:tcW w:w="4439" w:type="dxa"/>
            <w:shd w:val="clear" w:color="auto" w:fill="auto"/>
          </w:tcPr>
          <w:p w14:paraId="605ABD54" w14:textId="61524354" w:rsidR="0033313D" w:rsidRDefault="0033313D" w:rsidP="00A8351A">
            <w:pPr>
              <w:ind w:left="64" w:right="-20"/>
              <w:rPr>
                <w:sz w:val="20"/>
              </w:rPr>
            </w:pPr>
            <w:r>
              <w:rPr>
                <w:sz w:val="20"/>
              </w:rPr>
              <w:t>Moosegg</w:t>
            </w:r>
          </w:p>
        </w:tc>
        <w:tc>
          <w:tcPr>
            <w:tcW w:w="1220" w:type="dxa"/>
          </w:tcPr>
          <w:p w14:paraId="141E1FBA" w14:textId="5FF99235" w:rsidR="0033313D" w:rsidRDefault="0033313D" w:rsidP="00A8351A">
            <w:pPr>
              <w:ind w:left="64" w:right="-20"/>
              <w:rPr>
                <w:sz w:val="20"/>
              </w:rPr>
            </w:pPr>
            <w:r>
              <w:rPr>
                <w:sz w:val="20"/>
              </w:rPr>
              <w:t>BE</w:t>
            </w:r>
          </w:p>
        </w:tc>
      </w:tr>
      <w:tr w:rsidR="0033313D" w:rsidRPr="00A74D6E" w14:paraId="78A6794C" w14:textId="77777777" w:rsidTr="00A8351A">
        <w:trPr>
          <w:cantSplit/>
          <w:trHeight w:val="301"/>
          <w:tblHeader/>
        </w:trPr>
        <w:tc>
          <w:tcPr>
            <w:tcW w:w="2426" w:type="dxa"/>
            <w:shd w:val="clear" w:color="auto" w:fill="auto"/>
          </w:tcPr>
          <w:p w14:paraId="2974CD08" w14:textId="12807FC1" w:rsidR="0033313D" w:rsidRPr="00A8351A" w:rsidRDefault="0033313D" w:rsidP="00A8351A">
            <w:pPr>
              <w:ind w:left="64" w:right="-20"/>
              <w:rPr>
                <w:sz w:val="20"/>
              </w:rPr>
            </w:pPr>
            <w:r>
              <w:rPr>
                <w:sz w:val="20"/>
              </w:rPr>
              <w:t>Gstaad</w:t>
            </w:r>
          </w:p>
        </w:tc>
        <w:tc>
          <w:tcPr>
            <w:tcW w:w="4439" w:type="dxa"/>
            <w:shd w:val="clear" w:color="auto" w:fill="auto"/>
          </w:tcPr>
          <w:p w14:paraId="00EA739E" w14:textId="4E5A5751" w:rsidR="0033313D" w:rsidRDefault="0033313D" w:rsidP="00A8351A">
            <w:pPr>
              <w:ind w:left="64" w:right="-20"/>
              <w:rPr>
                <w:sz w:val="20"/>
              </w:rPr>
            </w:pPr>
            <w:r>
              <w:rPr>
                <w:sz w:val="20"/>
              </w:rPr>
              <w:t>Bernerhof – Basta by Dalsass</w:t>
            </w:r>
          </w:p>
        </w:tc>
        <w:tc>
          <w:tcPr>
            <w:tcW w:w="1220" w:type="dxa"/>
          </w:tcPr>
          <w:p w14:paraId="3D62215B" w14:textId="4B0461CD" w:rsidR="0033313D" w:rsidRDefault="0033313D" w:rsidP="00A8351A">
            <w:pPr>
              <w:ind w:left="64" w:right="-20"/>
              <w:rPr>
                <w:sz w:val="20"/>
              </w:rPr>
            </w:pPr>
            <w:r>
              <w:rPr>
                <w:sz w:val="20"/>
              </w:rPr>
              <w:t>BE</w:t>
            </w:r>
          </w:p>
        </w:tc>
      </w:tr>
      <w:tr w:rsidR="0033313D" w:rsidRPr="00A74D6E" w14:paraId="0CE4FB96" w14:textId="77777777" w:rsidTr="00A8351A">
        <w:trPr>
          <w:cantSplit/>
          <w:trHeight w:val="301"/>
          <w:tblHeader/>
        </w:trPr>
        <w:tc>
          <w:tcPr>
            <w:tcW w:w="2426" w:type="dxa"/>
            <w:shd w:val="clear" w:color="auto" w:fill="auto"/>
          </w:tcPr>
          <w:p w14:paraId="25884ABA" w14:textId="75F8DB73" w:rsidR="0033313D" w:rsidRPr="00A8351A" w:rsidRDefault="0033313D" w:rsidP="00A8351A">
            <w:pPr>
              <w:ind w:left="64" w:right="-20"/>
              <w:rPr>
                <w:sz w:val="20"/>
              </w:rPr>
            </w:pPr>
            <w:r>
              <w:rPr>
                <w:sz w:val="20"/>
              </w:rPr>
              <w:t>Langenthal</w:t>
            </w:r>
          </w:p>
        </w:tc>
        <w:tc>
          <w:tcPr>
            <w:tcW w:w="4439" w:type="dxa"/>
            <w:shd w:val="clear" w:color="auto" w:fill="auto"/>
          </w:tcPr>
          <w:p w14:paraId="78A78D9F" w14:textId="321C9B30" w:rsidR="0033313D" w:rsidRDefault="0033313D" w:rsidP="00A8351A">
            <w:pPr>
              <w:ind w:left="64" w:right="-20"/>
              <w:rPr>
                <w:sz w:val="20"/>
              </w:rPr>
            </w:pPr>
            <w:r>
              <w:rPr>
                <w:sz w:val="20"/>
              </w:rPr>
              <w:t>Auberge – Bistro</w:t>
            </w:r>
          </w:p>
        </w:tc>
        <w:tc>
          <w:tcPr>
            <w:tcW w:w="1220" w:type="dxa"/>
          </w:tcPr>
          <w:p w14:paraId="4EF0F49D" w14:textId="0270FAD0" w:rsidR="0033313D" w:rsidRDefault="0033313D" w:rsidP="00A8351A">
            <w:pPr>
              <w:ind w:left="64" w:right="-20"/>
              <w:rPr>
                <w:sz w:val="20"/>
              </w:rPr>
            </w:pPr>
            <w:r>
              <w:rPr>
                <w:sz w:val="20"/>
              </w:rPr>
              <w:t>BE</w:t>
            </w:r>
          </w:p>
        </w:tc>
      </w:tr>
      <w:tr w:rsidR="0033313D" w:rsidRPr="00A74D6E" w14:paraId="225B17D2" w14:textId="77777777" w:rsidTr="00A8351A">
        <w:trPr>
          <w:cantSplit/>
          <w:trHeight w:val="301"/>
          <w:tblHeader/>
        </w:trPr>
        <w:tc>
          <w:tcPr>
            <w:tcW w:w="2426" w:type="dxa"/>
            <w:shd w:val="clear" w:color="auto" w:fill="auto"/>
          </w:tcPr>
          <w:p w14:paraId="47946715" w14:textId="5445167D" w:rsidR="0033313D" w:rsidRPr="00A8351A" w:rsidRDefault="0033313D" w:rsidP="00A8351A">
            <w:pPr>
              <w:ind w:left="64" w:right="-20"/>
              <w:rPr>
                <w:sz w:val="20"/>
              </w:rPr>
            </w:pPr>
            <w:r>
              <w:rPr>
                <w:sz w:val="20"/>
              </w:rPr>
              <w:t>Spiez</w:t>
            </w:r>
          </w:p>
        </w:tc>
        <w:tc>
          <w:tcPr>
            <w:tcW w:w="4439" w:type="dxa"/>
            <w:shd w:val="clear" w:color="auto" w:fill="auto"/>
          </w:tcPr>
          <w:p w14:paraId="2343764F" w14:textId="3F0C632D" w:rsidR="0033313D" w:rsidRDefault="0033313D" w:rsidP="00A8351A">
            <w:pPr>
              <w:ind w:left="64" w:right="-20"/>
              <w:rPr>
                <w:sz w:val="20"/>
              </w:rPr>
            </w:pPr>
            <w:r>
              <w:rPr>
                <w:sz w:val="20"/>
              </w:rPr>
              <w:t>Eden – Belle Époque</w:t>
            </w:r>
          </w:p>
        </w:tc>
        <w:tc>
          <w:tcPr>
            <w:tcW w:w="1220" w:type="dxa"/>
          </w:tcPr>
          <w:p w14:paraId="6E1E7AD4" w14:textId="5B8A8202" w:rsidR="0033313D" w:rsidRDefault="0033313D" w:rsidP="00A8351A">
            <w:pPr>
              <w:ind w:left="64" w:right="-20"/>
              <w:rPr>
                <w:sz w:val="20"/>
              </w:rPr>
            </w:pPr>
            <w:r>
              <w:rPr>
                <w:sz w:val="20"/>
              </w:rPr>
              <w:t>BE</w:t>
            </w:r>
          </w:p>
        </w:tc>
      </w:tr>
      <w:tr w:rsidR="0033313D" w:rsidRPr="00A74D6E" w14:paraId="4E5CD6A5" w14:textId="77777777" w:rsidTr="00A8351A">
        <w:trPr>
          <w:cantSplit/>
          <w:trHeight w:val="301"/>
          <w:tblHeader/>
        </w:trPr>
        <w:tc>
          <w:tcPr>
            <w:tcW w:w="2426" w:type="dxa"/>
            <w:shd w:val="clear" w:color="auto" w:fill="auto"/>
          </w:tcPr>
          <w:p w14:paraId="1BAD900F" w14:textId="0189B4E3" w:rsidR="0033313D" w:rsidRPr="00A8351A" w:rsidRDefault="0033313D" w:rsidP="00A8351A">
            <w:pPr>
              <w:ind w:left="64" w:right="-20"/>
              <w:rPr>
                <w:sz w:val="20"/>
              </w:rPr>
            </w:pPr>
            <w:r>
              <w:rPr>
                <w:sz w:val="20"/>
              </w:rPr>
              <w:t>Thun/Oberhofen</w:t>
            </w:r>
          </w:p>
        </w:tc>
        <w:tc>
          <w:tcPr>
            <w:tcW w:w="4439" w:type="dxa"/>
            <w:shd w:val="clear" w:color="auto" w:fill="auto"/>
          </w:tcPr>
          <w:p w14:paraId="6C7C4ED6" w14:textId="15C8B90E" w:rsidR="0033313D" w:rsidRDefault="0033313D" w:rsidP="00A8351A">
            <w:pPr>
              <w:ind w:left="64" w:right="-20"/>
              <w:rPr>
                <w:sz w:val="20"/>
              </w:rPr>
            </w:pPr>
            <w:r>
              <w:rPr>
                <w:sz w:val="20"/>
              </w:rPr>
              <w:t>Park Hotel – Montana</w:t>
            </w:r>
          </w:p>
        </w:tc>
        <w:tc>
          <w:tcPr>
            <w:tcW w:w="1220" w:type="dxa"/>
          </w:tcPr>
          <w:p w14:paraId="77E95B34" w14:textId="73EBD390" w:rsidR="0033313D" w:rsidRDefault="0033313D" w:rsidP="00A8351A">
            <w:pPr>
              <w:ind w:left="64" w:right="-20"/>
              <w:rPr>
                <w:sz w:val="20"/>
              </w:rPr>
            </w:pPr>
            <w:r>
              <w:rPr>
                <w:sz w:val="20"/>
              </w:rPr>
              <w:t>BE</w:t>
            </w:r>
          </w:p>
        </w:tc>
      </w:tr>
      <w:tr w:rsidR="0033313D" w:rsidRPr="00A74D6E" w14:paraId="5747A185" w14:textId="77777777" w:rsidTr="00A8351A">
        <w:trPr>
          <w:cantSplit/>
          <w:trHeight w:val="301"/>
          <w:tblHeader/>
        </w:trPr>
        <w:tc>
          <w:tcPr>
            <w:tcW w:w="2426" w:type="dxa"/>
            <w:shd w:val="clear" w:color="auto" w:fill="auto"/>
          </w:tcPr>
          <w:p w14:paraId="5AA3626A" w14:textId="246CEA91" w:rsidR="0033313D" w:rsidRPr="00A8351A" w:rsidRDefault="0033313D" w:rsidP="00A8351A">
            <w:pPr>
              <w:ind w:left="64" w:right="-20"/>
              <w:rPr>
                <w:sz w:val="20"/>
              </w:rPr>
            </w:pPr>
            <w:r>
              <w:rPr>
                <w:sz w:val="20"/>
              </w:rPr>
              <w:t>Twann</w:t>
            </w:r>
          </w:p>
        </w:tc>
        <w:tc>
          <w:tcPr>
            <w:tcW w:w="4439" w:type="dxa"/>
            <w:shd w:val="clear" w:color="auto" w:fill="auto"/>
          </w:tcPr>
          <w:p w14:paraId="49035A9E" w14:textId="2EA0D223" w:rsidR="0033313D" w:rsidRDefault="0033313D" w:rsidP="00A8351A">
            <w:pPr>
              <w:ind w:left="64" w:right="-20"/>
              <w:rPr>
                <w:sz w:val="20"/>
              </w:rPr>
            </w:pPr>
            <w:r>
              <w:rPr>
                <w:sz w:val="20"/>
              </w:rPr>
              <w:t>Fontana</w:t>
            </w:r>
          </w:p>
        </w:tc>
        <w:tc>
          <w:tcPr>
            <w:tcW w:w="1220" w:type="dxa"/>
          </w:tcPr>
          <w:p w14:paraId="20B83EA2" w14:textId="25A21E1D" w:rsidR="0033313D" w:rsidRDefault="0033313D" w:rsidP="00A8351A">
            <w:pPr>
              <w:ind w:left="64" w:right="-20"/>
              <w:rPr>
                <w:sz w:val="20"/>
              </w:rPr>
            </w:pPr>
            <w:r>
              <w:rPr>
                <w:sz w:val="20"/>
              </w:rPr>
              <w:t>BE</w:t>
            </w:r>
          </w:p>
        </w:tc>
      </w:tr>
      <w:tr w:rsidR="0033313D" w:rsidRPr="00A74D6E" w14:paraId="332A8FBE" w14:textId="77777777" w:rsidTr="00A8351A">
        <w:trPr>
          <w:cantSplit/>
          <w:trHeight w:val="301"/>
          <w:tblHeader/>
        </w:trPr>
        <w:tc>
          <w:tcPr>
            <w:tcW w:w="2426" w:type="dxa"/>
            <w:shd w:val="clear" w:color="auto" w:fill="auto"/>
          </w:tcPr>
          <w:p w14:paraId="720C4EE5" w14:textId="1B41978B" w:rsidR="0033313D" w:rsidRPr="00A8351A" w:rsidRDefault="0033313D" w:rsidP="00A8351A">
            <w:pPr>
              <w:ind w:left="64" w:right="-20"/>
              <w:rPr>
                <w:sz w:val="20"/>
              </w:rPr>
            </w:pPr>
            <w:r>
              <w:rPr>
                <w:sz w:val="20"/>
              </w:rPr>
              <w:t>Bubendorf</w:t>
            </w:r>
          </w:p>
        </w:tc>
        <w:tc>
          <w:tcPr>
            <w:tcW w:w="4439" w:type="dxa"/>
            <w:shd w:val="clear" w:color="auto" w:fill="auto"/>
          </w:tcPr>
          <w:p w14:paraId="5D3B9064" w14:textId="6D14143D" w:rsidR="0033313D" w:rsidRDefault="0033313D" w:rsidP="00A8351A">
            <w:pPr>
              <w:ind w:left="64" w:right="-20"/>
              <w:rPr>
                <w:sz w:val="20"/>
              </w:rPr>
            </w:pPr>
            <w:r>
              <w:rPr>
                <w:sz w:val="20"/>
              </w:rPr>
              <w:t>Landgasthof Talhaus – PURO</w:t>
            </w:r>
          </w:p>
        </w:tc>
        <w:tc>
          <w:tcPr>
            <w:tcW w:w="1220" w:type="dxa"/>
          </w:tcPr>
          <w:p w14:paraId="511F2711" w14:textId="1BC6CEFC" w:rsidR="0033313D" w:rsidRDefault="0033313D" w:rsidP="00A8351A">
            <w:pPr>
              <w:ind w:left="64" w:right="-20"/>
              <w:rPr>
                <w:sz w:val="20"/>
              </w:rPr>
            </w:pPr>
            <w:r>
              <w:rPr>
                <w:sz w:val="20"/>
              </w:rPr>
              <w:t>BL</w:t>
            </w:r>
          </w:p>
        </w:tc>
      </w:tr>
      <w:tr w:rsidR="0033313D" w:rsidRPr="00A74D6E" w14:paraId="183F18B2" w14:textId="77777777" w:rsidTr="00A8351A">
        <w:trPr>
          <w:cantSplit/>
          <w:trHeight w:val="301"/>
          <w:tblHeader/>
        </w:trPr>
        <w:tc>
          <w:tcPr>
            <w:tcW w:w="2426" w:type="dxa"/>
            <w:shd w:val="clear" w:color="auto" w:fill="auto"/>
          </w:tcPr>
          <w:p w14:paraId="02D93A54" w14:textId="43823699" w:rsidR="0033313D" w:rsidRPr="00A8351A" w:rsidRDefault="0033313D" w:rsidP="00A8351A">
            <w:pPr>
              <w:ind w:left="64" w:right="-20"/>
              <w:rPr>
                <w:sz w:val="20"/>
              </w:rPr>
            </w:pPr>
            <w:r>
              <w:rPr>
                <w:sz w:val="20"/>
              </w:rPr>
              <w:t>Basel</w:t>
            </w:r>
          </w:p>
        </w:tc>
        <w:tc>
          <w:tcPr>
            <w:tcW w:w="4439" w:type="dxa"/>
            <w:shd w:val="clear" w:color="auto" w:fill="auto"/>
          </w:tcPr>
          <w:p w14:paraId="629F54DF" w14:textId="34CC05E1" w:rsidR="0033313D" w:rsidRDefault="0033313D" w:rsidP="00A8351A">
            <w:pPr>
              <w:ind w:left="64" w:right="-20"/>
              <w:rPr>
                <w:sz w:val="20"/>
              </w:rPr>
            </w:pPr>
            <w:r>
              <w:rPr>
                <w:sz w:val="20"/>
              </w:rPr>
              <w:t>Au Violon</w:t>
            </w:r>
          </w:p>
        </w:tc>
        <w:tc>
          <w:tcPr>
            <w:tcW w:w="1220" w:type="dxa"/>
          </w:tcPr>
          <w:p w14:paraId="1587DD3D" w14:textId="33749970" w:rsidR="0033313D" w:rsidRDefault="0033313D" w:rsidP="00A8351A">
            <w:pPr>
              <w:ind w:left="64" w:right="-20"/>
              <w:rPr>
                <w:sz w:val="20"/>
              </w:rPr>
            </w:pPr>
            <w:r>
              <w:rPr>
                <w:sz w:val="20"/>
              </w:rPr>
              <w:t>BS</w:t>
            </w:r>
          </w:p>
        </w:tc>
      </w:tr>
      <w:tr w:rsidR="0033313D" w:rsidRPr="00A74D6E" w14:paraId="41465BA9" w14:textId="77777777" w:rsidTr="00A8351A">
        <w:trPr>
          <w:cantSplit/>
          <w:trHeight w:val="301"/>
          <w:tblHeader/>
        </w:trPr>
        <w:tc>
          <w:tcPr>
            <w:tcW w:w="2426" w:type="dxa"/>
            <w:shd w:val="clear" w:color="auto" w:fill="auto"/>
          </w:tcPr>
          <w:p w14:paraId="47A32C98" w14:textId="7D60C87D" w:rsidR="0033313D" w:rsidRPr="00A8351A" w:rsidRDefault="0033313D" w:rsidP="00A8351A">
            <w:pPr>
              <w:ind w:left="64" w:right="-20"/>
              <w:rPr>
                <w:sz w:val="20"/>
              </w:rPr>
            </w:pPr>
            <w:r>
              <w:rPr>
                <w:sz w:val="20"/>
              </w:rPr>
              <w:t>Genève</w:t>
            </w:r>
          </w:p>
        </w:tc>
        <w:tc>
          <w:tcPr>
            <w:tcW w:w="4439" w:type="dxa"/>
            <w:shd w:val="clear" w:color="auto" w:fill="auto"/>
          </w:tcPr>
          <w:p w14:paraId="59F2AB71" w14:textId="45F5E818" w:rsidR="0033313D" w:rsidRDefault="0033313D" w:rsidP="00A8351A">
            <w:pPr>
              <w:ind w:left="64" w:right="-20"/>
              <w:rPr>
                <w:sz w:val="20"/>
              </w:rPr>
            </w:pPr>
            <w:r>
              <w:rPr>
                <w:sz w:val="20"/>
              </w:rPr>
              <w:t>Chez Philippe</w:t>
            </w:r>
          </w:p>
        </w:tc>
        <w:tc>
          <w:tcPr>
            <w:tcW w:w="1220" w:type="dxa"/>
          </w:tcPr>
          <w:p w14:paraId="4DA8014A" w14:textId="757C596F" w:rsidR="0033313D" w:rsidRDefault="0033313D" w:rsidP="00A8351A">
            <w:pPr>
              <w:ind w:left="64" w:right="-20"/>
              <w:rPr>
                <w:sz w:val="20"/>
              </w:rPr>
            </w:pPr>
            <w:r>
              <w:rPr>
                <w:sz w:val="20"/>
              </w:rPr>
              <w:t>GE</w:t>
            </w:r>
          </w:p>
        </w:tc>
      </w:tr>
      <w:tr w:rsidR="0033313D" w:rsidRPr="00A74D6E" w14:paraId="707BAC5D" w14:textId="77777777" w:rsidTr="00A8351A">
        <w:trPr>
          <w:cantSplit/>
          <w:trHeight w:val="301"/>
          <w:tblHeader/>
        </w:trPr>
        <w:tc>
          <w:tcPr>
            <w:tcW w:w="2426" w:type="dxa"/>
            <w:shd w:val="clear" w:color="auto" w:fill="auto"/>
          </w:tcPr>
          <w:p w14:paraId="43372BD3" w14:textId="6D234A8E" w:rsidR="0033313D" w:rsidRPr="00A8351A" w:rsidRDefault="0033313D" w:rsidP="00A8351A">
            <w:pPr>
              <w:ind w:left="64" w:right="-20"/>
              <w:rPr>
                <w:sz w:val="20"/>
              </w:rPr>
            </w:pPr>
            <w:r>
              <w:rPr>
                <w:sz w:val="20"/>
              </w:rPr>
              <w:t>Genève</w:t>
            </w:r>
            <w:r w:rsidR="00F77178">
              <w:rPr>
                <w:sz w:val="20"/>
              </w:rPr>
              <w:t xml:space="preserve"> </w:t>
            </w:r>
            <w:r>
              <w:rPr>
                <w:sz w:val="20"/>
              </w:rPr>
              <w:t>/</w:t>
            </w:r>
            <w:r w:rsidR="00F77178">
              <w:rPr>
                <w:sz w:val="20"/>
              </w:rPr>
              <w:t xml:space="preserve"> </w:t>
            </w:r>
            <w:r w:rsidR="00F77178">
              <w:rPr>
                <w:sz w:val="20"/>
              </w:rPr>
              <w:br/>
            </w:r>
            <w:r>
              <w:rPr>
                <w:sz w:val="20"/>
              </w:rPr>
              <w:t>Collonge-Bellerive</w:t>
            </w:r>
          </w:p>
        </w:tc>
        <w:tc>
          <w:tcPr>
            <w:tcW w:w="4439" w:type="dxa"/>
            <w:shd w:val="clear" w:color="auto" w:fill="auto"/>
          </w:tcPr>
          <w:p w14:paraId="369917CB" w14:textId="381F8EE6" w:rsidR="0033313D" w:rsidRDefault="0033313D" w:rsidP="00A8351A">
            <w:pPr>
              <w:ind w:left="64" w:right="-20"/>
              <w:rPr>
                <w:sz w:val="20"/>
              </w:rPr>
            </w:pPr>
            <w:r>
              <w:rPr>
                <w:sz w:val="20"/>
              </w:rPr>
              <w:t>Collonge Café</w:t>
            </w:r>
          </w:p>
        </w:tc>
        <w:tc>
          <w:tcPr>
            <w:tcW w:w="1220" w:type="dxa"/>
          </w:tcPr>
          <w:p w14:paraId="2A328DEE" w14:textId="4BFDECC2" w:rsidR="0033313D" w:rsidRDefault="0033313D" w:rsidP="00A8351A">
            <w:pPr>
              <w:ind w:left="64" w:right="-20"/>
              <w:rPr>
                <w:sz w:val="20"/>
              </w:rPr>
            </w:pPr>
            <w:r>
              <w:rPr>
                <w:sz w:val="20"/>
              </w:rPr>
              <w:t>GE</w:t>
            </w:r>
          </w:p>
        </w:tc>
      </w:tr>
      <w:tr w:rsidR="0033313D" w:rsidRPr="00A74D6E" w14:paraId="6CA5B42A" w14:textId="77777777" w:rsidTr="00A8351A">
        <w:trPr>
          <w:cantSplit/>
          <w:trHeight w:val="301"/>
          <w:tblHeader/>
        </w:trPr>
        <w:tc>
          <w:tcPr>
            <w:tcW w:w="2426" w:type="dxa"/>
            <w:shd w:val="clear" w:color="auto" w:fill="auto"/>
          </w:tcPr>
          <w:p w14:paraId="539061DF" w14:textId="6632B166" w:rsidR="0033313D" w:rsidRPr="00A8351A" w:rsidRDefault="0033313D" w:rsidP="00A8351A">
            <w:pPr>
              <w:ind w:left="64" w:right="-20"/>
              <w:rPr>
                <w:sz w:val="20"/>
              </w:rPr>
            </w:pPr>
            <w:r>
              <w:rPr>
                <w:sz w:val="20"/>
              </w:rPr>
              <w:t>Hermance</w:t>
            </w:r>
          </w:p>
        </w:tc>
        <w:tc>
          <w:tcPr>
            <w:tcW w:w="4439" w:type="dxa"/>
            <w:shd w:val="clear" w:color="auto" w:fill="auto"/>
          </w:tcPr>
          <w:p w14:paraId="65078C0A" w14:textId="5FD59D59" w:rsidR="0033313D" w:rsidRDefault="0033313D" w:rsidP="00A8351A">
            <w:pPr>
              <w:ind w:left="64" w:right="-20"/>
              <w:rPr>
                <w:sz w:val="20"/>
              </w:rPr>
            </w:pPr>
            <w:r>
              <w:rPr>
                <w:sz w:val="20"/>
              </w:rPr>
              <w:t>Restaurant du Quai</w:t>
            </w:r>
          </w:p>
        </w:tc>
        <w:tc>
          <w:tcPr>
            <w:tcW w:w="1220" w:type="dxa"/>
          </w:tcPr>
          <w:p w14:paraId="6D944847" w14:textId="6D9A3BAE" w:rsidR="0033313D" w:rsidRDefault="0033313D" w:rsidP="00A8351A">
            <w:pPr>
              <w:ind w:left="64" w:right="-20"/>
              <w:rPr>
                <w:sz w:val="20"/>
              </w:rPr>
            </w:pPr>
            <w:r>
              <w:rPr>
                <w:sz w:val="20"/>
              </w:rPr>
              <w:t>GE</w:t>
            </w:r>
          </w:p>
        </w:tc>
      </w:tr>
      <w:tr w:rsidR="0033313D" w:rsidRPr="00A74D6E" w14:paraId="25EAA5A3" w14:textId="77777777" w:rsidTr="00A8351A">
        <w:trPr>
          <w:cantSplit/>
          <w:trHeight w:val="301"/>
          <w:tblHeader/>
        </w:trPr>
        <w:tc>
          <w:tcPr>
            <w:tcW w:w="2426" w:type="dxa"/>
            <w:shd w:val="clear" w:color="auto" w:fill="auto"/>
          </w:tcPr>
          <w:p w14:paraId="2BFDB083" w14:textId="3301EE20" w:rsidR="0033313D" w:rsidRPr="00A8351A" w:rsidRDefault="0033313D" w:rsidP="00A8351A">
            <w:pPr>
              <w:ind w:left="64" w:right="-20"/>
              <w:rPr>
                <w:sz w:val="20"/>
              </w:rPr>
            </w:pPr>
            <w:r>
              <w:rPr>
                <w:sz w:val="20"/>
              </w:rPr>
              <w:t>Jenins</w:t>
            </w:r>
          </w:p>
        </w:tc>
        <w:tc>
          <w:tcPr>
            <w:tcW w:w="4439" w:type="dxa"/>
            <w:shd w:val="clear" w:color="auto" w:fill="auto"/>
          </w:tcPr>
          <w:p w14:paraId="3E6951CE" w14:textId="177F3597" w:rsidR="0033313D" w:rsidRDefault="0033313D" w:rsidP="00A8351A">
            <w:pPr>
              <w:ind w:left="64" w:right="-20"/>
              <w:rPr>
                <w:sz w:val="20"/>
              </w:rPr>
            </w:pPr>
            <w:r>
              <w:rPr>
                <w:sz w:val="20"/>
              </w:rPr>
              <w:t>Alter Torkel</w:t>
            </w:r>
          </w:p>
        </w:tc>
        <w:tc>
          <w:tcPr>
            <w:tcW w:w="1220" w:type="dxa"/>
          </w:tcPr>
          <w:p w14:paraId="697418DC" w14:textId="1F2EDB1F" w:rsidR="0033313D" w:rsidRDefault="0033313D" w:rsidP="00A8351A">
            <w:pPr>
              <w:ind w:left="64" w:right="-20"/>
              <w:rPr>
                <w:sz w:val="20"/>
              </w:rPr>
            </w:pPr>
            <w:r>
              <w:rPr>
                <w:sz w:val="20"/>
              </w:rPr>
              <w:t>GR</w:t>
            </w:r>
          </w:p>
        </w:tc>
      </w:tr>
      <w:tr w:rsidR="0033313D" w:rsidRPr="00A74D6E" w14:paraId="75D53129" w14:textId="77777777" w:rsidTr="00A8351A">
        <w:trPr>
          <w:cantSplit/>
          <w:trHeight w:val="301"/>
          <w:tblHeader/>
        </w:trPr>
        <w:tc>
          <w:tcPr>
            <w:tcW w:w="2426" w:type="dxa"/>
            <w:shd w:val="clear" w:color="auto" w:fill="auto"/>
          </w:tcPr>
          <w:p w14:paraId="35E11F67" w14:textId="7C160E4B" w:rsidR="0033313D" w:rsidRPr="00A8351A" w:rsidRDefault="0033313D" w:rsidP="00A8351A">
            <w:pPr>
              <w:ind w:left="64" w:right="-20"/>
              <w:rPr>
                <w:sz w:val="20"/>
              </w:rPr>
            </w:pPr>
            <w:r>
              <w:rPr>
                <w:sz w:val="20"/>
              </w:rPr>
              <w:t>San Vittore</w:t>
            </w:r>
          </w:p>
        </w:tc>
        <w:tc>
          <w:tcPr>
            <w:tcW w:w="4439" w:type="dxa"/>
            <w:shd w:val="clear" w:color="auto" w:fill="auto"/>
          </w:tcPr>
          <w:p w14:paraId="187E8D4F" w14:textId="345EEBFD" w:rsidR="0033313D" w:rsidRDefault="0033313D" w:rsidP="00A8351A">
            <w:pPr>
              <w:ind w:left="64" w:right="-20"/>
              <w:rPr>
                <w:sz w:val="20"/>
              </w:rPr>
            </w:pPr>
            <w:r>
              <w:rPr>
                <w:sz w:val="20"/>
              </w:rPr>
              <w:t>Osteria Fagetti</w:t>
            </w:r>
          </w:p>
        </w:tc>
        <w:tc>
          <w:tcPr>
            <w:tcW w:w="1220" w:type="dxa"/>
          </w:tcPr>
          <w:p w14:paraId="49FFCFD6" w14:textId="0D0AABFE" w:rsidR="0033313D" w:rsidRDefault="0033313D" w:rsidP="00A8351A">
            <w:pPr>
              <w:ind w:left="64" w:right="-20"/>
              <w:rPr>
                <w:sz w:val="20"/>
              </w:rPr>
            </w:pPr>
            <w:r>
              <w:rPr>
                <w:sz w:val="20"/>
              </w:rPr>
              <w:t>GR</w:t>
            </w:r>
          </w:p>
        </w:tc>
      </w:tr>
      <w:tr w:rsidR="0033313D" w:rsidRPr="00A74D6E" w14:paraId="701DB0A2" w14:textId="77777777" w:rsidTr="00A8351A">
        <w:trPr>
          <w:cantSplit/>
          <w:trHeight w:val="450"/>
          <w:tblHeader/>
        </w:trPr>
        <w:tc>
          <w:tcPr>
            <w:tcW w:w="2426" w:type="dxa"/>
            <w:shd w:val="clear" w:color="auto" w:fill="auto"/>
          </w:tcPr>
          <w:p w14:paraId="0ECBEBBB" w14:textId="3AE911DE" w:rsidR="0033313D" w:rsidRPr="00A8351A" w:rsidRDefault="0033313D" w:rsidP="00A8351A">
            <w:pPr>
              <w:ind w:left="64" w:right="-20"/>
              <w:rPr>
                <w:sz w:val="20"/>
              </w:rPr>
            </w:pPr>
            <w:r>
              <w:rPr>
                <w:sz w:val="20"/>
              </w:rPr>
              <w:t>Hochdorf</w:t>
            </w:r>
          </w:p>
        </w:tc>
        <w:tc>
          <w:tcPr>
            <w:tcW w:w="4439" w:type="dxa"/>
            <w:shd w:val="clear" w:color="auto" w:fill="auto"/>
          </w:tcPr>
          <w:p w14:paraId="401F25E6" w14:textId="539DDA91" w:rsidR="0033313D" w:rsidRDefault="0033313D" w:rsidP="00A8351A">
            <w:pPr>
              <w:ind w:left="64" w:right="-20"/>
              <w:rPr>
                <w:sz w:val="20"/>
              </w:rPr>
            </w:pPr>
            <w:r>
              <w:rPr>
                <w:sz w:val="20"/>
              </w:rPr>
              <w:t>braui</w:t>
            </w:r>
          </w:p>
        </w:tc>
        <w:tc>
          <w:tcPr>
            <w:tcW w:w="1220" w:type="dxa"/>
          </w:tcPr>
          <w:p w14:paraId="05FDAE8B" w14:textId="6FA74654" w:rsidR="0033313D" w:rsidRDefault="0033313D" w:rsidP="00A8351A">
            <w:pPr>
              <w:ind w:left="64" w:right="-20"/>
              <w:rPr>
                <w:sz w:val="20"/>
              </w:rPr>
            </w:pPr>
            <w:r>
              <w:rPr>
                <w:sz w:val="20"/>
              </w:rPr>
              <w:t>LU</w:t>
            </w:r>
          </w:p>
        </w:tc>
      </w:tr>
      <w:tr w:rsidR="0033313D" w:rsidRPr="00A74D6E" w14:paraId="17D5D64E" w14:textId="77777777" w:rsidTr="00A8351A">
        <w:trPr>
          <w:cantSplit/>
          <w:trHeight w:val="301"/>
          <w:tblHeader/>
        </w:trPr>
        <w:tc>
          <w:tcPr>
            <w:tcW w:w="2426" w:type="dxa"/>
            <w:shd w:val="clear" w:color="auto" w:fill="auto"/>
          </w:tcPr>
          <w:p w14:paraId="3E0E2226" w14:textId="223D5E48" w:rsidR="0033313D" w:rsidRPr="00A8351A" w:rsidRDefault="0033313D" w:rsidP="00A8351A">
            <w:pPr>
              <w:ind w:left="64" w:right="-20"/>
              <w:rPr>
                <w:sz w:val="20"/>
              </w:rPr>
            </w:pPr>
            <w:r>
              <w:rPr>
                <w:sz w:val="20"/>
              </w:rPr>
              <w:t>Luzern</w:t>
            </w:r>
          </w:p>
        </w:tc>
        <w:tc>
          <w:tcPr>
            <w:tcW w:w="4439" w:type="dxa"/>
            <w:shd w:val="clear" w:color="auto" w:fill="auto"/>
          </w:tcPr>
          <w:p w14:paraId="3F40E9D7" w14:textId="46FA9409" w:rsidR="0033313D" w:rsidRDefault="0033313D" w:rsidP="00A8351A">
            <w:pPr>
              <w:ind w:left="64" w:right="-20"/>
              <w:rPr>
                <w:sz w:val="20"/>
              </w:rPr>
            </w:pPr>
            <w:r>
              <w:rPr>
                <w:sz w:val="20"/>
              </w:rPr>
              <w:t>Reussbad</w:t>
            </w:r>
          </w:p>
        </w:tc>
        <w:tc>
          <w:tcPr>
            <w:tcW w:w="1220" w:type="dxa"/>
          </w:tcPr>
          <w:p w14:paraId="3857B55F" w14:textId="2E5B1B0A" w:rsidR="0033313D" w:rsidRDefault="0033313D" w:rsidP="00A8351A">
            <w:pPr>
              <w:ind w:left="64" w:right="-20"/>
              <w:rPr>
                <w:sz w:val="20"/>
              </w:rPr>
            </w:pPr>
            <w:r>
              <w:rPr>
                <w:sz w:val="20"/>
              </w:rPr>
              <w:t>LU</w:t>
            </w:r>
          </w:p>
        </w:tc>
      </w:tr>
      <w:tr w:rsidR="0033313D" w:rsidRPr="00A74D6E" w14:paraId="4B029979" w14:textId="77777777" w:rsidTr="00A8351A">
        <w:trPr>
          <w:cantSplit/>
          <w:trHeight w:val="301"/>
          <w:tblHeader/>
        </w:trPr>
        <w:tc>
          <w:tcPr>
            <w:tcW w:w="2426" w:type="dxa"/>
            <w:shd w:val="clear" w:color="auto" w:fill="auto"/>
          </w:tcPr>
          <w:p w14:paraId="018B2B2F" w14:textId="5A98A2F1" w:rsidR="0033313D" w:rsidRPr="00A8351A" w:rsidRDefault="0033313D" w:rsidP="00A8351A">
            <w:pPr>
              <w:ind w:left="64" w:right="-20"/>
              <w:rPr>
                <w:sz w:val="20"/>
              </w:rPr>
            </w:pPr>
            <w:r>
              <w:rPr>
                <w:sz w:val="20"/>
              </w:rPr>
              <w:t>Luzern</w:t>
            </w:r>
          </w:p>
        </w:tc>
        <w:tc>
          <w:tcPr>
            <w:tcW w:w="4439" w:type="dxa"/>
            <w:shd w:val="clear" w:color="auto" w:fill="auto"/>
          </w:tcPr>
          <w:p w14:paraId="53044A11" w14:textId="73BB1010" w:rsidR="0033313D" w:rsidRDefault="0033313D" w:rsidP="00A8351A">
            <w:pPr>
              <w:ind w:left="64" w:right="-20"/>
              <w:rPr>
                <w:sz w:val="20"/>
              </w:rPr>
            </w:pPr>
            <w:r>
              <w:rPr>
                <w:sz w:val="20"/>
              </w:rPr>
              <w:t>Schlössli Utenberg</w:t>
            </w:r>
          </w:p>
        </w:tc>
        <w:tc>
          <w:tcPr>
            <w:tcW w:w="1220" w:type="dxa"/>
          </w:tcPr>
          <w:p w14:paraId="669A5D85" w14:textId="1D9675F3" w:rsidR="0033313D" w:rsidRDefault="0033313D" w:rsidP="00A8351A">
            <w:pPr>
              <w:ind w:left="64" w:right="-20"/>
              <w:rPr>
                <w:sz w:val="20"/>
              </w:rPr>
            </w:pPr>
            <w:r>
              <w:rPr>
                <w:sz w:val="20"/>
              </w:rPr>
              <w:t>LU</w:t>
            </w:r>
          </w:p>
        </w:tc>
      </w:tr>
      <w:tr w:rsidR="00FE6A88" w:rsidRPr="00A74D6E" w14:paraId="5B1D7491" w14:textId="77777777" w:rsidTr="00A8351A">
        <w:trPr>
          <w:cantSplit/>
          <w:trHeight w:val="301"/>
          <w:tblHeader/>
        </w:trPr>
        <w:tc>
          <w:tcPr>
            <w:tcW w:w="2426" w:type="dxa"/>
            <w:shd w:val="clear" w:color="auto" w:fill="auto"/>
          </w:tcPr>
          <w:p w14:paraId="51B1CE83" w14:textId="1C051D4A" w:rsidR="00FE6A88" w:rsidRDefault="00FE6A88" w:rsidP="00FE6A88">
            <w:pPr>
              <w:ind w:left="64" w:right="-20"/>
              <w:rPr>
                <w:sz w:val="20"/>
              </w:rPr>
            </w:pPr>
            <w:r>
              <w:rPr>
                <w:sz w:val="20"/>
              </w:rPr>
              <w:t>Wikon</w:t>
            </w:r>
          </w:p>
        </w:tc>
        <w:tc>
          <w:tcPr>
            <w:tcW w:w="4439" w:type="dxa"/>
            <w:shd w:val="clear" w:color="auto" w:fill="auto"/>
          </w:tcPr>
          <w:p w14:paraId="2D4C5135" w14:textId="0B41505D" w:rsidR="00FE6A88" w:rsidRDefault="00FE6A88" w:rsidP="00FE6A88">
            <w:pPr>
              <w:ind w:left="64" w:right="-20"/>
              <w:rPr>
                <w:sz w:val="20"/>
              </w:rPr>
            </w:pPr>
            <w:r>
              <w:rPr>
                <w:sz w:val="20"/>
              </w:rPr>
              <w:t>bim buume schönlokal</w:t>
            </w:r>
          </w:p>
        </w:tc>
        <w:tc>
          <w:tcPr>
            <w:tcW w:w="1220" w:type="dxa"/>
          </w:tcPr>
          <w:p w14:paraId="63D41B05" w14:textId="63B4C744" w:rsidR="00FE6A88" w:rsidRDefault="00FE6A88" w:rsidP="00FE6A88">
            <w:pPr>
              <w:ind w:left="64" w:right="-20"/>
              <w:rPr>
                <w:sz w:val="20"/>
              </w:rPr>
            </w:pPr>
            <w:r>
              <w:rPr>
                <w:sz w:val="20"/>
              </w:rPr>
              <w:t>LU</w:t>
            </w:r>
          </w:p>
        </w:tc>
      </w:tr>
    </w:tbl>
    <w:p w14:paraId="4C50F901"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p w14:paraId="596D7786"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p w14:paraId="578F398D"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p w14:paraId="2C9FC950"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p w14:paraId="08FADBE8"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p w14:paraId="1AD2FE98"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p w14:paraId="2B7DC03F" w14:textId="77777777" w:rsidR="00A8351A" w:rsidRDefault="00A8351A" w:rsidP="00BA3C62">
      <w:pPr>
        <w:tabs>
          <w:tab w:val="center" w:pos="4252"/>
          <w:tab w:val="right" w:pos="8504"/>
        </w:tabs>
        <w:spacing w:after="0" w:line="240" w:lineRule="auto"/>
        <w:jc w:val="center"/>
        <w:outlineLvl w:val="0"/>
        <w:rPr>
          <w:rFonts w:ascii="Arial" w:eastAsia="Times New Roman" w:hAnsi="Arial" w:cs="Arial"/>
          <w:lang w:eastAsia="en-US"/>
        </w:rPr>
      </w:pPr>
    </w:p>
    <w:p w14:paraId="6907F1A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70CD9782"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1A3A574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4B322A5C"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5E8FEBC7"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525521C2"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26FD01F8"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53414F8C"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0B95A08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063B24E5"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2603293A"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62516D36"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68D793F8"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31548BC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13822BDB"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03D921A4"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3BEC4315"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71D64070"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4372F14A"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2B9F6D3D"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1E2E9055"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7B63D82E"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40694B9B"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22864C8E"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1533B5DC"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7BD47D54"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21D8F980"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1BE8724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3F73D76B"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5A1BF95D"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7E3A4849"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1CF4211E"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5CA73478"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1594BEC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0666BFD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2ED97644"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679AD12A"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39571685"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5D07B31F"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0B6F9F0E"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54359A0D"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2763C6E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p w14:paraId="39D17DA1" w14:textId="77777777" w:rsidR="00D10D04" w:rsidRDefault="00D10D04" w:rsidP="00BA3C62">
      <w:pPr>
        <w:tabs>
          <w:tab w:val="center" w:pos="4252"/>
          <w:tab w:val="right" w:pos="8504"/>
        </w:tabs>
        <w:spacing w:after="0" w:line="240" w:lineRule="auto"/>
        <w:jc w:val="center"/>
        <w:outlineLvl w:val="0"/>
        <w:rPr>
          <w:rFonts w:ascii="Arial" w:eastAsia="Times New Roman" w:hAnsi="Arial" w:cs="Arial"/>
          <w:lang w:eastAsia="en-US"/>
        </w:rPr>
      </w:pPr>
    </w:p>
    <w:tbl>
      <w:tblPr>
        <w:tblpPr w:leftFromText="141" w:rightFromText="141" w:vertAnchor="page" w:horzAnchor="page" w:tblpX="2530" w:tblpY="144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FE6A88" w:rsidRPr="00A74D6E" w14:paraId="2948C762" w14:textId="77777777" w:rsidTr="00FE6A88">
        <w:trPr>
          <w:cantSplit/>
          <w:trHeight w:val="301"/>
          <w:tblHeader/>
        </w:trPr>
        <w:tc>
          <w:tcPr>
            <w:tcW w:w="2426" w:type="dxa"/>
            <w:shd w:val="clear" w:color="auto" w:fill="auto"/>
          </w:tcPr>
          <w:p w14:paraId="3B7C6D3A" w14:textId="77777777" w:rsidR="00FE6A88" w:rsidRDefault="00FE6A88" w:rsidP="00FE6A88">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2F770CE8" w14:textId="77777777" w:rsidR="00FE6A88" w:rsidRDefault="00FE6A88" w:rsidP="00FE6A88">
            <w:pPr>
              <w:ind w:left="64" w:right="-20"/>
              <w:rPr>
                <w:sz w:val="20"/>
              </w:rPr>
            </w:pPr>
            <w:r w:rsidRPr="00A74D6E">
              <w:rPr>
                <w:rFonts w:ascii="Arial" w:eastAsia="Arial" w:hAnsi="Arial" w:cs="Arial"/>
                <w:b/>
                <w:spacing w:val="1"/>
                <w:sz w:val="20"/>
                <w:szCs w:val="20"/>
              </w:rPr>
              <w:t>Establecimiento</w:t>
            </w:r>
          </w:p>
        </w:tc>
        <w:tc>
          <w:tcPr>
            <w:tcW w:w="1220" w:type="dxa"/>
          </w:tcPr>
          <w:p w14:paraId="0536FB06" w14:textId="77777777" w:rsidR="00FE6A88" w:rsidRDefault="00FE6A88" w:rsidP="00FE6A88">
            <w:pPr>
              <w:ind w:left="64" w:right="-20"/>
              <w:rPr>
                <w:sz w:val="20"/>
              </w:rPr>
            </w:pPr>
            <w:r w:rsidRPr="00A74D6E">
              <w:rPr>
                <w:rFonts w:ascii="Arial" w:eastAsia="Arial" w:hAnsi="Arial" w:cs="Arial"/>
                <w:b/>
                <w:spacing w:val="1"/>
                <w:sz w:val="20"/>
                <w:szCs w:val="20"/>
              </w:rPr>
              <w:t>Cantón</w:t>
            </w:r>
          </w:p>
        </w:tc>
      </w:tr>
      <w:tr w:rsidR="00FE6A88" w:rsidRPr="00A74D6E" w14:paraId="4A5B7384" w14:textId="77777777" w:rsidTr="00FE6A88">
        <w:trPr>
          <w:cantSplit/>
          <w:trHeight w:val="301"/>
          <w:tblHeader/>
        </w:trPr>
        <w:tc>
          <w:tcPr>
            <w:tcW w:w="2426" w:type="dxa"/>
            <w:shd w:val="clear" w:color="auto" w:fill="auto"/>
          </w:tcPr>
          <w:p w14:paraId="447EA720" w14:textId="77777777" w:rsidR="00FE6A88" w:rsidRPr="00AB330C" w:rsidRDefault="00FE6A88" w:rsidP="00FE6A88">
            <w:pPr>
              <w:ind w:left="64" w:right="-20"/>
              <w:rPr>
                <w:sz w:val="20"/>
              </w:rPr>
            </w:pPr>
            <w:r>
              <w:rPr>
                <w:sz w:val="20"/>
              </w:rPr>
              <w:t>La Chaux-de-Fonds</w:t>
            </w:r>
          </w:p>
        </w:tc>
        <w:tc>
          <w:tcPr>
            <w:tcW w:w="4439" w:type="dxa"/>
            <w:shd w:val="clear" w:color="auto" w:fill="auto"/>
          </w:tcPr>
          <w:p w14:paraId="49DE5E07" w14:textId="77777777" w:rsidR="00FE6A88" w:rsidRDefault="00FE6A88" w:rsidP="00FE6A88">
            <w:pPr>
              <w:ind w:left="64" w:right="-20"/>
              <w:rPr>
                <w:sz w:val="20"/>
              </w:rPr>
            </w:pPr>
            <w:r>
              <w:rPr>
                <w:sz w:val="20"/>
              </w:rPr>
              <w:t>La Parenthèse</w:t>
            </w:r>
          </w:p>
        </w:tc>
        <w:tc>
          <w:tcPr>
            <w:tcW w:w="1220" w:type="dxa"/>
          </w:tcPr>
          <w:p w14:paraId="72C9FF7E" w14:textId="77777777" w:rsidR="00FE6A88" w:rsidRDefault="00FE6A88" w:rsidP="00FE6A88">
            <w:pPr>
              <w:ind w:left="64" w:right="-20"/>
              <w:rPr>
                <w:sz w:val="20"/>
              </w:rPr>
            </w:pPr>
            <w:r>
              <w:rPr>
                <w:sz w:val="20"/>
              </w:rPr>
              <w:t>NE</w:t>
            </w:r>
          </w:p>
        </w:tc>
      </w:tr>
      <w:tr w:rsidR="00FE6A88" w:rsidRPr="00A74D6E" w14:paraId="3201103C" w14:textId="77777777" w:rsidTr="00FE6A88">
        <w:trPr>
          <w:cantSplit/>
          <w:trHeight w:val="301"/>
          <w:tblHeader/>
        </w:trPr>
        <w:tc>
          <w:tcPr>
            <w:tcW w:w="2426" w:type="dxa"/>
            <w:shd w:val="clear" w:color="auto" w:fill="auto"/>
          </w:tcPr>
          <w:p w14:paraId="316B7AC7" w14:textId="77777777" w:rsidR="00FE6A88" w:rsidRPr="00AB330C" w:rsidRDefault="00FE6A88" w:rsidP="00FE6A88">
            <w:pPr>
              <w:ind w:left="64" w:right="-20"/>
              <w:rPr>
                <w:sz w:val="20"/>
              </w:rPr>
            </w:pPr>
            <w:r>
              <w:rPr>
                <w:sz w:val="20"/>
              </w:rPr>
              <w:t>Ascona/Losone</w:t>
            </w:r>
          </w:p>
        </w:tc>
        <w:tc>
          <w:tcPr>
            <w:tcW w:w="4439" w:type="dxa"/>
            <w:shd w:val="clear" w:color="auto" w:fill="auto"/>
          </w:tcPr>
          <w:p w14:paraId="0351E662" w14:textId="77777777" w:rsidR="00FE6A88" w:rsidRDefault="00FE6A88" w:rsidP="00FE6A88">
            <w:pPr>
              <w:ind w:left="64" w:right="-20"/>
              <w:rPr>
                <w:sz w:val="20"/>
              </w:rPr>
            </w:pPr>
            <w:r>
              <w:rPr>
                <w:sz w:val="20"/>
              </w:rPr>
              <w:t>Centrale</w:t>
            </w:r>
          </w:p>
        </w:tc>
        <w:tc>
          <w:tcPr>
            <w:tcW w:w="1220" w:type="dxa"/>
          </w:tcPr>
          <w:p w14:paraId="77FFF904" w14:textId="77777777" w:rsidR="00FE6A88" w:rsidRDefault="00FE6A88" w:rsidP="00FE6A88">
            <w:pPr>
              <w:ind w:left="64" w:right="-20"/>
              <w:rPr>
                <w:sz w:val="20"/>
              </w:rPr>
            </w:pPr>
            <w:r>
              <w:rPr>
                <w:sz w:val="20"/>
              </w:rPr>
              <w:t>TI</w:t>
            </w:r>
          </w:p>
        </w:tc>
      </w:tr>
      <w:tr w:rsidR="00FE6A88" w:rsidRPr="00A74D6E" w14:paraId="4C1EC6CC" w14:textId="77777777" w:rsidTr="00FE6A88">
        <w:trPr>
          <w:cantSplit/>
          <w:trHeight w:val="301"/>
          <w:tblHeader/>
        </w:trPr>
        <w:tc>
          <w:tcPr>
            <w:tcW w:w="2426" w:type="dxa"/>
            <w:shd w:val="clear" w:color="auto" w:fill="auto"/>
          </w:tcPr>
          <w:p w14:paraId="6DD88910" w14:textId="77777777" w:rsidR="00FE6A88" w:rsidRPr="00AB330C" w:rsidRDefault="00FE6A88" w:rsidP="00FE6A88">
            <w:pPr>
              <w:ind w:left="64" w:right="-20"/>
              <w:rPr>
                <w:sz w:val="20"/>
              </w:rPr>
            </w:pPr>
            <w:r>
              <w:rPr>
                <w:sz w:val="20"/>
              </w:rPr>
              <w:t>Capolago</w:t>
            </w:r>
          </w:p>
        </w:tc>
        <w:tc>
          <w:tcPr>
            <w:tcW w:w="4439" w:type="dxa"/>
            <w:shd w:val="clear" w:color="auto" w:fill="auto"/>
          </w:tcPr>
          <w:p w14:paraId="270F1EA7" w14:textId="77777777" w:rsidR="00FE6A88" w:rsidRDefault="00FE6A88" w:rsidP="00FE6A88">
            <w:pPr>
              <w:ind w:left="64" w:right="-20"/>
              <w:rPr>
                <w:sz w:val="20"/>
              </w:rPr>
            </w:pPr>
            <w:r>
              <w:rPr>
                <w:sz w:val="20"/>
              </w:rPr>
              <w:t>Grotto Eguaglianza</w:t>
            </w:r>
          </w:p>
        </w:tc>
        <w:tc>
          <w:tcPr>
            <w:tcW w:w="1220" w:type="dxa"/>
          </w:tcPr>
          <w:p w14:paraId="0A17BF9E" w14:textId="77777777" w:rsidR="00FE6A88" w:rsidRDefault="00FE6A88" w:rsidP="00FE6A88">
            <w:pPr>
              <w:ind w:left="64" w:right="-20"/>
              <w:rPr>
                <w:sz w:val="20"/>
              </w:rPr>
            </w:pPr>
            <w:r>
              <w:rPr>
                <w:sz w:val="20"/>
              </w:rPr>
              <w:t>TI</w:t>
            </w:r>
          </w:p>
        </w:tc>
      </w:tr>
      <w:tr w:rsidR="00FE6A88" w:rsidRPr="00A74D6E" w14:paraId="14C227F7" w14:textId="77777777" w:rsidTr="00FE6A88">
        <w:trPr>
          <w:cantSplit/>
          <w:trHeight w:val="301"/>
          <w:tblHeader/>
        </w:trPr>
        <w:tc>
          <w:tcPr>
            <w:tcW w:w="2426" w:type="dxa"/>
            <w:shd w:val="clear" w:color="auto" w:fill="auto"/>
          </w:tcPr>
          <w:p w14:paraId="53BD5501" w14:textId="77777777" w:rsidR="00FE6A88" w:rsidRPr="00AB330C" w:rsidRDefault="00FE6A88" w:rsidP="00FE6A88">
            <w:pPr>
              <w:ind w:left="64" w:right="-20"/>
              <w:rPr>
                <w:sz w:val="20"/>
              </w:rPr>
            </w:pPr>
            <w:r>
              <w:rPr>
                <w:sz w:val="20"/>
              </w:rPr>
              <w:t>Grandvaux</w:t>
            </w:r>
          </w:p>
        </w:tc>
        <w:tc>
          <w:tcPr>
            <w:tcW w:w="4439" w:type="dxa"/>
            <w:shd w:val="clear" w:color="auto" w:fill="auto"/>
          </w:tcPr>
          <w:p w14:paraId="2172D97D" w14:textId="77777777" w:rsidR="00FE6A88" w:rsidRDefault="00FE6A88" w:rsidP="00FE6A88">
            <w:pPr>
              <w:ind w:left="64" w:right="-20"/>
              <w:rPr>
                <w:sz w:val="20"/>
              </w:rPr>
            </w:pPr>
            <w:r>
              <w:rPr>
                <w:sz w:val="20"/>
              </w:rPr>
              <w:t>Auberge de la Gare</w:t>
            </w:r>
          </w:p>
        </w:tc>
        <w:tc>
          <w:tcPr>
            <w:tcW w:w="1220" w:type="dxa"/>
          </w:tcPr>
          <w:p w14:paraId="4E0E46E2" w14:textId="77777777" w:rsidR="00FE6A88" w:rsidRDefault="00FE6A88" w:rsidP="00FE6A88">
            <w:pPr>
              <w:ind w:left="64" w:right="-20"/>
              <w:rPr>
                <w:sz w:val="20"/>
              </w:rPr>
            </w:pPr>
            <w:r>
              <w:rPr>
                <w:sz w:val="20"/>
              </w:rPr>
              <w:t>VD</w:t>
            </w:r>
          </w:p>
        </w:tc>
      </w:tr>
      <w:tr w:rsidR="00FE6A88" w:rsidRPr="00A74D6E" w14:paraId="31AFF66A" w14:textId="77777777" w:rsidTr="00FE6A88">
        <w:trPr>
          <w:cantSplit/>
          <w:trHeight w:val="301"/>
          <w:tblHeader/>
        </w:trPr>
        <w:tc>
          <w:tcPr>
            <w:tcW w:w="2426" w:type="dxa"/>
            <w:shd w:val="clear" w:color="auto" w:fill="auto"/>
          </w:tcPr>
          <w:p w14:paraId="7783FCBA" w14:textId="77777777" w:rsidR="00FE6A88" w:rsidRPr="00AB330C" w:rsidRDefault="00FE6A88" w:rsidP="00FE6A88">
            <w:pPr>
              <w:ind w:left="64" w:right="-20"/>
              <w:rPr>
                <w:sz w:val="20"/>
              </w:rPr>
            </w:pPr>
            <w:r>
              <w:rPr>
                <w:sz w:val="20"/>
              </w:rPr>
              <w:t>Lausanne</w:t>
            </w:r>
          </w:p>
        </w:tc>
        <w:tc>
          <w:tcPr>
            <w:tcW w:w="4439" w:type="dxa"/>
            <w:shd w:val="clear" w:color="auto" w:fill="auto"/>
          </w:tcPr>
          <w:p w14:paraId="1D836F26" w14:textId="77777777" w:rsidR="00FE6A88" w:rsidRDefault="00FE6A88" w:rsidP="00FE6A88">
            <w:pPr>
              <w:ind w:left="64" w:right="-20"/>
              <w:rPr>
                <w:sz w:val="20"/>
              </w:rPr>
            </w:pPr>
            <w:r>
              <w:rPr>
                <w:sz w:val="20"/>
              </w:rPr>
              <w:t>Le P'tit Lausannois</w:t>
            </w:r>
          </w:p>
        </w:tc>
        <w:tc>
          <w:tcPr>
            <w:tcW w:w="1220" w:type="dxa"/>
          </w:tcPr>
          <w:p w14:paraId="564BB6C8" w14:textId="77777777" w:rsidR="00FE6A88" w:rsidRDefault="00FE6A88" w:rsidP="00FE6A88">
            <w:pPr>
              <w:ind w:left="64" w:right="-20"/>
              <w:rPr>
                <w:sz w:val="20"/>
              </w:rPr>
            </w:pPr>
            <w:r>
              <w:rPr>
                <w:sz w:val="20"/>
              </w:rPr>
              <w:t>VD</w:t>
            </w:r>
          </w:p>
        </w:tc>
      </w:tr>
      <w:tr w:rsidR="00FE6A88" w:rsidRPr="00A74D6E" w14:paraId="3DBD3588" w14:textId="77777777" w:rsidTr="00FE6A88">
        <w:trPr>
          <w:cantSplit/>
          <w:trHeight w:val="301"/>
          <w:tblHeader/>
        </w:trPr>
        <w:tc>
          <w:tcPr>
            <w:tcW w:w="2426" w:type="dxa"/>
            <w:shd w:val="clear" w:color="auto" w:fill="auto"/>
          </w:tcPr>
          <w:p w14:paraId="468D1F97" w14:textId="77777777" w:rsidR="00FE6A88" w:rsidRPr="00AB330C" w:rsidRDefault="00FE6A88" w:rsidP="00FE6A88">
            <w:pPr>
              <w:ind w:left="64" w:right="-20"/>
              <w:rPr>
                <w:sz w:val="20"/>
              </w:rPr>
            </w:pPr>
            <w:r>
              <w:rPr>
                <w:sz w:val="20"/>
              </w:rPr>
              <w:t>Yens</w:t>
            </w:r>
          </w:p>
        </w:tc>
        <w:tc>
          <w:tcPr>
            <w:tcW w:w="4439" w:type="dxa"/>
            <w:shd w:val="clear" w:color="auto" w:fill="auto"/>
          </w:tcPr>
          <w:p w14:paraId="2F01D0F4" w14:textId="77777777" w:rsidR="00FE6A88" w:rsidRPr="00DD16B8" w:rsidRDefault="00FE6A88" w:rsidP="00FE6A88">
            <w:pPr>
              <w:ind w:left="64" w:right="-20"/>
              <w:rPr>
                <w:sz w:val="20"/>
                <w:lang w:val="fr-FR"/>
              </w:rPr>
            </w:pPr>
            <w:r w:rsidRPr="00DD16B8">
              <w:rPr>
                <w:sz w:val="20"/>
                <w:lang w:val="fr-FR"/>
              </w:rPr>
              <w:t>Auberge de la Croix d'Or – Bistro</w:t>
            </w:r>
          </w:p>
        </w:tc>
        <w:tc>
          <w:tcPr>
            <w:tcW w:w="1220" w:type="dxa"/>
          </w:tcPr>
          <w:p w14:paraId="73B9E619" w14:textId="77777777" w:rsidR="00FE6A88" w:rsidRDefault="00FE6A88" w:rsidP="00FE6A88">
            <w:pPr>
              <w:ind w:left="64" w:right="-20"/>
              <w:rPr>
                <w:sz w:val="20"/>
              </w:rPr>
            </w:pPr>
            <w:r>
              <w:rPr>
                <w:sz w:val="20"/>
              </w:rPr>
              <w:t>VD</w:t>
            </w:r>
          </w:p>
        </w:tc>
      </w:tr>
      <w:tr w:rsidR="00FE6A88" w:rsidRPr="00A74D6E" w14:paraId="2906B6BB" w14:textId="77777777" w:rsidTr="00FE6A88">
        <w:trPr>
          <w:cantSplit/>
          <w:trHeight w:val="301"/>
          <w:tblHeader/>
        </w:trPr>
        <w:tc>
          <w:tcPr>
            <w:tcW w:w="2426" w:type="dxa"/>
            <w:shd w:val="clear" w:color="auto" w:fill="auto"/>
          </w:tcPr>
          <w:p w14:paraId="1EBB8457" w14:textId="77777777" w:rsidR="00FE6A88" w:rsidRPr="00AB330C" w:rsidRDefault="00FE6A88" w:rsidP="00FE6A88">
            <w:pPr>
              <w:ind w:left="64" w:right="-20"/>
              <w:rPr>
                <w:sz w:val="20"/>
              </w:rPr>
            </w:pPr>
            <w:r>
              <w:rPr>
                <w:sz w:val="20"/>
              </w:rPr>
              <w:t>Oberägeri</w:t>
            </w:r>
          </w:p>
        </w:tc>
        <w:tc>
          <w:tcPr>
            <w:tcW w:w="4439" w:type="dxa"/>
            <w:shd w:val="clear" w:color="auto" w:fill="auto"/>
          </w:tcPr>
          <w:p w14:paraId="1AD0C098" w14:textId="77777777" w:rsidR="00FE6A88" w:rsidRDefault="00FE6A88" w:rsidP="00FE6A88">
            <w:pPr>
              <w:ind w:left="64" w:right="-20"/>
              <w:rPr>
                <w:sz w:val="20"/>
              </w:rPr>
            </w:pPr>
            <w:r>
              <w:rPr>
                <w:sz w:val="20"/>
              </w:rPr>
              <w:t>Hirschen</w:t>
            </w:r>
          </w:p>
        </w:tc>
        <w:tc>
          <w:tcPr>
            <w:tcW w:w="1220" w:type="dxa"/>
          </w:tcPr>
          <w:p w14:paraId="55794988" w14:textId="77777777" w:rsidR="00FE6A88" w:rsidRDefault="00FE6A88" w:rsidP="00FE6A88">
            <w:pPr>
              <w:ind w:left="64" w:right="-20"/>
              <w:rPr>
                <w:sz w:val="20"/>
              </w:rPr>
            </w:pPr>
            <w:r>
              <w:rPr>
                <w:sz w:val="20"/>
              </w:rPr>
              <w:t>ZG</w:t>
            </w:r>
          </w:p>
        </w:tc>
      </w:tr>
      <w:tr w:rsidR="00FE6A88" w:rsidRPr="00A74D6E" w14:paraId="1BC5CEE3" w14:textId="77777777" w:rsidTr="00FE6A88">
        <w:trPr>
          <w:cantSplit/>
          <w:trHeight w:val="301"/>
          <w:tblHeader/>
        </w:trPr>
        <w:tc>
          <w:tcPr>
            <w:tcW w:w="2426" w:type="dxa"/>
            <w:shd w:val="clear" w:color="auto" w:fill="auto"/>
          </w:tcPr>
          <w:p w14:paraId="019CF2FD" w14:textId="77777777" w:rsidR="00FE6A88" w:rsidRPr="00AB330C" w:rsidRDefault="00FE6A88" w:rsidP="00FE6A88">
            <w:pPr>
              <w:ind w:left="64" w:right="-20"/>
              <w:rPr>
                <w:sz w:val="20"/>
              </w:rPr>
            </w:pPr>
            <w:r>
              <w:rPr>
                <w:sz w:val="20"/>
              </w:rPr>
              <w:t>Bubikon</w:t>
            </w:r>
          </w:p>
        </w:tc>
        <w:tc>
          <w:tcPr>
            <w:tcW w:w="4439" w:type="dxa"/>
            <w:shd w:val="clear" w:color="auto" w:fill="auto"/>
          </w:tcPr>
          <w:p w14:paraId="7D227939" w14:textId="77777777" w:rsidR="00FE6A88" w:rsidRDefault="00FE6A88" w:rsidP="00FE6A88">
            <w:pPr>
              <w:ind w:left="64" w:right="-20"/>
              <w:rPr>
                <w:sz w:val="20"/>
              </w:rPr>
            </w:pPr>
            <w:r>
              <w:rPr>
                <w:sz w:val="20"/>
              </w:rPr>
              <w:t>Löwen – Gaststube</w:t>
            </w:r>
          </w:p>
        </w:tc>
        <w:tc>
          <w:tcPr>
            <w:tcW w:w="1220" w:type="dxa"/>
          </w:tcPr>
          <w:p w14:paraId="2E916B15" w14:textId="77777777" w:rsidR="00FE6A88" w:rsidRDefault="00FE6A88" w:rsidP="00FE6A88">
            <w:pPr>
              <w:ind w:left="64" w:right="-20"/>
              <w:rPr>
                <w:sz w:val="20"/>
              </w:rPr>
            </w:pPr>
            <w:r>
              <w:rPr>
                <w:sz w:val="20"/>
              </w:rPr>
              <w:t>ZH</w:t>
            </w:r>
          </w:p>
        </w:tc>
      </w:tr>
      <w:tr w:rsidR="00FE6A88" w:rsidRPr="00A74D6E" w14:paraId="51B239EA" w14:textId="77777777" w:rsidTr="00FE6A88">
        <w:trPr>
          <w:cantSplit/>
          <w:trHeight w:val="301"/>
          <w:tblHeader/>
        </w:trPr>
        <w:tc>
          <w:tcPr>
            <w:tcW w:w="2426" w:type="dxa"/>
            <w:shd w:val="clear" w:color="auto" w:fill="auto"/>
          </w:tcPr>
          <w:p w14:paraId="0E9E8E2B" w14:textId="77777777" w:rsidR="00FE6A88" w:rsidRPr="00AB330C" w:rsidRDefault="00FE6A88" w:rsidP="00FE6A88">
            <w:pPr>
              <w:ind w:left="64" w:right="-20"/>
              <w:rPr>
                <w:sz w:val="20"/>
              </w:rPr>
            </w:pPr>
            <w:r>
              <w:rPr>
                <w:sz w:val="20"/>
              </w:rPr>
              <w:t>Eglisau</w:t>
            </w:r>
          </w:p>
        </w:tc>
        <w:tc>
          <w:tcPr>
            <w:tcW w:w="4439" w:type="dxa"/>
            <w:shd w:val="clear" w:color="auto" w:fill="auto"/>
          </w:tcPr>
          <w:p w14:paraId="73C0C7D5" w14:textId="77777777" w:rsidR="00FE6A88" w:rsidRDefault="00FE6A88" w:rsidP="00FE6A88">
            <w:pPr>
              <w:ind w:left="64" w:right="-20"/>
              <w:rPr>
                <w:sz w:val="20"/>
              </w:rPr>
            </w:pPr>
            <w:r>
              <w:rPr>
                <w:sz w:val="20"/>
              </w:rPr>
              <w:t>Gasthof Hirschen – Bistro</w:t>
            </w:r>
          </w:p>
        </w:tc>
        <w:tc>
          <w:tcPr>
            <w:tcW w:w="1220" w:type="dxa"/>
          </w:tcPr>
          <w:p w14:paraId="45BF29C5" w14:textId="77777777" w:rsidR="00FE6A88" w:rsidRDefault="00FE6A88" w:rsidP="00FE6A88">
            <w:pPr>
              <w:ind w:left="64" w:right="-20"/>
              <w:rPr>
                <w:sz w:val="20"/>
              </w:rPr>
            </w:pPr>
            <w:r>
              <w:rPr>
                <w:sz w:val="20"/>
              </w:rPr>
              <w:t>ZH</w:t>
            </w:r>
          </w:p>
        </w:tc>
      </w:tr>
    </w:tbl>
    <w:p w14:paraId="2FC0670E"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033E541D" w14:textId="77777777" w:rsidR="00163D78" w:rsidRDefault="00163D78" w:rsidP="00AB330C">
      <w:pPr>
        <w:tabs>
          <w:tab w:val="center" w:pos="4252"/>
          <w:tab w:val="right" w:pos="8504"/>
        </w:tabs>
        <w:spacing w:after="0" w:line="240" w:lineRule="auto"/>
        <w:outlineLvl w:val="0"/>
        <w:rPr>
          <w:rFonts w:ascii="Arial" w:eastAsia="Times New Roman" w:hAnsi="Arial" w:cs="Arial"/>
          <w:lang w:eastAsia="en-US"/>
        </w:rPr>
      </w:pPr>
    </w:p>
    <w:p w14:paraId="092D8FB7"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33EF1548"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761045A8"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694D3F2B"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537D43E4"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07A2518E"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791F7240"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466EEDE5"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28A952B8"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02D71F3C"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11D5F1BA"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57A73780"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45090C8E"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07338260"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5E1D47BC"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5A68AF59" w14:textId="77777777" w:rsidR="00163D78" w:rsidRDefault="00163D78" w:rsidP="00BA3C62">
      <w:pPr>
        <w:tabs>
          <w:tab w:val="center" w:pos="4252"/>
          <w:tab w:val="right" w:pos="8504"/>
        </w:tabs>
        <w:spacing w:after="0" w:line="240" w:lineRule="auto"/>
        <w:jc w:val="center"/>
        <w:outlineLvl w:val="0"/>
        <w:rPr>
          <w:rFonts w:ascii="Arial" w:eastAsia="Times New Roman" w:hAnsi="Arial" w:cs="Arial"/>
          <w:lang w:eastAsia="en-US"/>
        </w:rPr>
      </w:pPr>
    </w:p>
    <w:p w14:paraId="749C860B" w14:textId="77777777" w:rsidR="003435FF" w:rsidRPr="00A74D6E" w:rsidRDefault="003435FF" w:rsidP="003435FF">
      <w:pPr>
        <w:pStyle w:val="TITULARMICHELIN"/>
        <w:spacing w:after="120"/>
        <w:jc w:val="center"/>
        <w:rPr>
          <w:szCs w:val="26"/>
          <w:lang w:val="es-ES"/>
        </w:rPr>
      </w:pPr>
      <w:r w:rsidRPr="00A74D6E">
        <w:rPr>
          <w:szCs w:val="26"/>
          <w:lang w:val="es-ES"/>
        </w:rPr>
        <w:t>La guía MICHELIN Suiza 2017</w:t>
      </w:r>
    </w:p>
    <w:p w14:paraId="33CF47FC" w14:textId="2EFEE3BD" w:rsidR="003435FF" w:rsidRPr="00A74D6E" w:rsidRDefault="003435FF" w:rsidP="003435FF">
      <w:pPr>
        <w:pStyle w:val="TITULARMICHELIN"/>
        <w:spacing w:after="120"/>
        <w:jc w:val="center"/>
        <w:rPr>
          <w:szCs w:val="26"/>
          <w:lang w:val="es-ES"/>
        </w:rPr>
      </w:pPr>
      <w:r w:rsidRPr="00A74D6E">
        <w:rPr>
          <w:szCs w:val="26"/>
          <w:lang w:val="es-ES"/>
        </w:rPr>
        <w:t xml:space="preserve">Supresiones de Bib Gourmand </w:t>
      </w:r>
      <w:r w:rsidRPr="00A74D6E">
        <w:rPr>
          <w:rFonts w:ascii="Annuels" w:eastAsia="Times New Roman" w:hAnsi="Annuels"/>
          <w:color w:val="FF0000"/>
          <w:szCs w:val="20"/>
          <w:lang w:val="es-ES" w:eastAsia="en-US"/>
        </w:rPr>
        <w:t>=</w:t>
      </w:r>
    </w:p>
    <w:p w14:paraId="7CC8F720" w14:textId="12FBAE9E" w:rsidR="009B219B" w:rsidRPr="00BA3C62" w:rsidRDefault="00BA3C62" w:rsidP="00BA3C62">
      <w:pPr>
        <w:tabs>
          <w:tab w:val="center" w:pos="4252"/>
          <w:tab w:val="right" w:pos="8504"/>
        </w:tabs>
        <w:spacing w:after="0" w:line="240" w:lineRule="auto"/>
        <w:jc w:val="center"/>
        <w:outlineLvl w:val="0"/>
        <w:rPr>
          <w:rFonts w:ascii="Arial" w:eastAsia="Times New Roman" w:hAnsi="Arial" w:cs="Times New Roman"/>
          <w:bCs/>
          <w:color w:val="808080"/>
          <w:sz w:val="18"/>
          <w:szCs w:val="18"/>
          <w:lang w:eastAsia="es-ES"/>
        </w:rPr>
      </w:pPr>
      <w:r w:rsidRPr="00BA3C62">
        <w:rPr>
          <w:rFonts w:ascii="Arial" w:eastAsia="Times New Roman" w:hAnsi="Arial" w:cs="Arial"/>
          <w:lang w:eastAsia="en-US"/>
        </w:rPr>
        <w:t>(Ordenados por cantón)</w:t>
      </w:r>
    </w:p>
    <w:p w14:paraId="44BD6F60"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2668D51"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pPr w:leftFromText="141" w:rightFromText="141" w:vertAnchor="page" w:horzAnchor="page" w:tblpX="2350" w:tblpY="8825"/>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4439"/>
        <w:gridCol w:w="1220"/>
      </w:tblGrid>
      <w:tr w:rsidR="00FE6A88" w:rsidRPr="00A74D6E" w14:paraId="3E6CF2E0" w14:textId="77777777" w:rsidTr="00FE6A88">
        <w:trPr>
          <w:cantSplit/>
          <w:trHeight w:val="301"/>
          <w:tblHeader/>
        </w:trPr>
        <w:tc>
          <w:tcPr>
            <w:tcW w:w="2426" w:type="dxa"/>
            <w:shd w:val="clear" w:color="auto" w:fill="auto"/>
          </w:tcPr>
          <w:p w14:paraId="70C1374B" w14:textId="77777777" w:rsidR="00FE6A88" w:rsidRDefault="00FE6A88" w:rsidP="00FE6A88">
            <w:pPr>
              <w:ind w:left="64" w:right="-20"/>
              <w:rPr>
                <w:sz w:val="20"/>
              </w:rPr>
            </w:pPr>
            <w:r w:rsidRPr="00A74D6E">
              <w:rPr>
                <w:rFonts w:ascii="Arial" w:eastAsia="Arial" w:hAnsi="Arial" w:cs="Arial"/>
                <w:b/>
                <w:spacing w:val="1"/>
                <w:sz w:val="20"/>
                <w:szCs w:val="20"/>
              </w:rPr>
              <w:t>Localidad</w:t>
            </w:r>
          </w:p>
        </w:tc>
        <w:tc>
          <w:tcPr>
            <w:tcW w:w="4439" w:type="dxa"/>
            <w:shd w:val="clear" w:color="auto" w:fill="auto"/>
          </w:tcPr>
          <w:p w14:paraId="3F732CE9" w14:textId="77777777" w:rsidR="00FE6A88" w:rsidRDefault="00FE6A88" w:rsidP="00FE6A88">
            <w:pPr>
              <w:ind w:left="64" w:right="-20"/>
              <w:rPr>
                <w:sz w:val="20"/>
              </w:rPr>
            </w:pPr>
            <w:r w:rsidRPr="00A74D6E">
              <w:rPr>
                <w:rFonts w:ascii="Arial" w:eastAsia="Arial" w:hAnsi="Arial" w:cs="Arial"/>
                <w:b/>
                <w:spacing w:val="1"/>
                <w:sz w:val="20"/>
                <w:szCs w:val="20"/>
              </w:rPr>
              <w:t>Establecimiento</w:t>
            </w:r>
          </w:p>
        </w:tc>
        <w:tc>
          <w:tcPr>
            <w:tcW w:w="1220" w:type="dxa"/>
          </w:tcPr>
          <w:p w14:paraId="408EB971" w14:textId="77777777" w:rsidR="00FE6A88" w:rsidRDefault="00FE6A88" w:rsidP="00FE6A88">
            <w:pPr>
              <w:ind w:left="64" w:right="-20"/>
              <w:rPr>
                <w:sz w:val="20"/>
              </w:rPr>
            </w:pPr>
            <w:r w:rsidRPr="00A74D6E">
              <w:rPr>
                <w:rFonts w:ascii="Arial" w:eastAsia="Arial" w:hAnsi="Arial" w:cs="Arial"/>
                <w:b/>
                <w:spacing w:val="1"/>
                <w:sz w:val="20"/>
                <w:szCs w:val="20"/>
              </w:rPr>
              <w:t>Cantón</w:t>
            </w:r>
          </w:p>
        </w:tc>
      </w:tr>
      <w:tr w:rsidR="00FE6A88" w:rsidRPr="00A74D6E" w14:paraId="31A06657" w14:textId="77777777" w:rsidTr="00FE6A88">
        <w:trPr>
          <w:cantSplit/>
          <w:trHeight w:val="493"/>
          <w:tblHeader/>
        </w:trPr>
        <w:tc>
          <w:tcPr>
            <w:tcW w:w="2426" w:type="dxa"/>
            <w:shd w:val="clear" w:color="auto" w:fill="auto"/>
          </w:tcPr>
          <w:p w14:paraId="74AE5882" w14:textId="77777777" w:rsidR="00FE6A88" w:rsidRPr="00FE6A88" w:rsidRDefault="00FE6A88" w:rsidP="00FE6A88">
            <w:pPr>
              <w:ind w:left="64" w:right="-20"/>
              <w:rPr>
                <w:sz w:val="20"/>
              </w:rPr>
            </w:pPr>
            <w:r>
              <w:rPr>
                <w:sz w:val="20"/>
              </w:rPr>
              <w:t>Safenwil</w:t>
            </w:r>
          </w:p>
        </w:tc>
        <w:tc>
          <w:tcPr>
            <w:tcW w:w="4439" w:type="dxa"/>
            <w:shd w:val="clear" w:color="auto" w:fill="auto"/>
          </w:tcPr>
          <w:p w14:paraId="5F866AF6" w14:textId="77777777" w:rsidR="00FE6A88" w:rsidRDefault="00FE6A88" w:rsidP="00FE6A88">
            <w:pPr>
              <w:ind w:left="64" w:right="-20"/>
              <w:rPr>
                <w:sz w:val="20"/>
              </w:rPr>
            </w:pPr>
            <w:r>
              <w:rPr>
                <w:sz w:val="20"/>
              </w:rPr>
              <w:t>Central</w:t>
            </w:r>
          </w:p>
        </w:tc>
        <w:tc>
          <w:tcPr>
            <w:tcW w:w="1220" w:type="dxa"/>
          </w:tcPr>
          <w:p w14:paraId="42C24366" w14:textId="77777777" w:rsidR="00FE6A88" w:rsidRDefault="00FE6A88" w:rsidP="00FE6A88">
            <w:pPr>
              <w:ind w:left="64" w:right="-20"/>
              <w:rPr>
                <w:sz w:val="20"/>
              </w:rPr>
            </w:pPr>
            <w:r>
              <w:rPr>
                <w:sz w:val="20"/>
              </w:rPr>
              <w:t>AG</w:t>
            </w:r>
          </w:p>
        </w:tc>
      </w:tr>
      <w:tr w:rsidR="00FE6A88" w:rsidRPr="00A74D6E" w14:paraId="1A876259" w14:textId="77777777" w:rsidTr="00FE6A88">
        <w:trPr>
          <w:cantSplit/>
          <w:trHeight w:val="301"/>
          <w:tblHeader/>
        </w:trPr>
        <w:tc>
          <w:tcPr>
            <w:tcW w:w="2426" w:type="dxa"/>
            <w:shd w:val="clear" w:color="auto" w:fill="auto"/>
          </w:tcPr>
          <w:p w14:paraId="7182D99D" w14:textId="77777777" w:rsidR="00FE6A88" w:rsidRPr="00FE6A88" w:rsidRDefault="00FE6A88" w:rsidP="00FE6A88">
            <w:pPr>
              <w:ind w:left="64" w:right="-20"/>
              <w:rPr>
                <w:sz w:val="20"/>
              </w:rPr>
            </w:pPr>
            <w:r>
              <w:rPr>
                <w:sz w:val="20"/>
              </w:rPr>
              <w:t>Düdingen</w:t>
            </w:r>
          </w:p>
        </w:tc>
        <w:tc>
          <w:tcPr>
            <w:tcW w:w="4439" w:type="dxa"/>
            <w:shd w:val="clear" w:color="auto" w:fill="auto"/>
          </w:tcPr>
          <w:p w14:paraId="43E35D36" w14:textId="77777777" w:rsidR="00FE6A88" w:rsidRDefault="00FE6A88" w:rsidP="00FE6A88">
            <w:pPr>
              <w:ind w:left="64" w:right="-20"/>
              <w:rPr>
                <w:sz w:val="20"/>
              </w:rPr>
            </w:pPr>
            <w:r>
              <w:rPr>
                <w:sz w:val="20"/>
              </w:rPr>
              <w:t>Gasthof zum Ochsen</w:t>
            </w:r>
          </w:p>
        </w:tc>
        <w:tc>
          <w:tcPr>
            <w:tcW w:w="1220" w:type="dxa"/>
          </w:tcPr>
          <w:p w14:paraId="047BC028" w14:textId="77777777" w:rsidR="00FE6A88" w:rsidRDefault="00FE6A88" w:rsidP="00FE6A88">
            <w:pPr>
              <w:ind w:left="64" w:right="-20"/>
              <w:rPr>
                <w:sz w:val="20"/>
              </w:rPr>
            </w:pPr>
            <w:r>
              <w:rPr>
                <w:sz w:val="20"/>
              </w:rPr>
              <w:t>FR</w:t>
            </w:r>
          </w:p>
        </w:tc>
      </w:tr>
      <w:tr w:rsidR="00FE6A88" w:rsidRPr="00A74D6E" w14:paraId="4FB75C36" w14:textId="77777777" w:rsidTr="00FE6A88">
        <w:trPr>
          <w:cantSplit/>
          <w:trHeight w:val="301"/>
          <w:tblHeader/>
        </w:trPr>
        <w:tc>
          <w:tcPr>
            <w:tcW w:w="2426" w:type="dxa"/>
            <w:shd w:val="clear" w:color="auto" w:fill="auto"/>
          </w:tcPr>
          <w:p w14:paraId="56D4C36D" w14:textId="77777777" w:rsidR="00FE6A88" w:rsidRPr="00FE6A88" w:rsidRDefault="00FE6A88" w:rsidP="00FE6A88">
            <w:pPr>
              <w:ind w:left="64" w:right="-20"/>
              <w:rPr>
                <w:sz w:val="20"/>
              </w:rPr>
            </w:pPr>
            <w:r>
              <w:rPr>
                <w:sz w:val="20"/>
              </w:rPr>
              <w:t>Murten/Merlach</w:t>
            </w:r>
          </w:p>
        </w:tc>
        <w:tc>
          <w:tcPr>
            <w:tcW w:w="4439" w:type="dxa"/>
            <w:shd w:val="clear" w:color="auto" w:fill="auto"/>
          </w:tcPr>
          <w:p w14:paraId="3B5A174C" w14:textId="77777777" w:rsidR="00FE6A88" w:rsidRPr="00DD16B8" w:rsidRDefault="00FE6A88" w:rsidP="00FE6A88">
            <w:pPr>
              <w:ind w:left="64" w:right="-20"/>
              <w:rPr>
                <w:sz w:val="20"/>
                <w:lang w:val="fr-FR"/>
              </w:rPr>
            </w:pPr>
            <w:r w:rsidRPr="00DD16B8">
              <w:rPr>
                <w:sz w:val="20"/>
                <w:lang w:val="fr-FR"/>
              </w:rPr>
              <w:t>La Pinte du Vieux Manoir</w:t>
            </w:r>
          </w:p>
        </w:tc>
        <w:tc>
          <w:tcPr>
            <w:tcW w:w="1220" w:type="dxa"/>
          </w:tcPr>
          <w:p w14:paraId="0A3C8B44" w14:textId="77777777" w:rsidR="00FE6A88" w:rsidRDefault="00FE6A88" w:rsidP="00FE6A88">
            <w:pPr>
              <w:ind w:left="64" w:right="-20"/>
              <w:rPr>
                <w:sz w:val="20"/>
              </w:rPr>
            </w:pPr>
            <w:r>
              <w:rPr>
                <w:sz w:val="20"/>
              </w:rPr>
              <w:t>FR</w:t>
            </w:r>
          </w:p>
        </w:tc>
      </w:tr>
      <w:tr w:rsidR="00FE6A88" w:rsidRPr="00A74D6E" w14:paraId="62458BEF" w14:textId="77777777" w:rsidTr="00FE6A88">
        <w:trPr>
          <w:cantSplit/>
          <w:trHeight w:val="301"/>
          <w:tblHeader/>
        </w:trPr>
        <w:tc>
          <w:tcPr>
            <w:tcW w:w="2426" w:type="dxa"/>
            <w:shd w:val="clear" w:color="auto" w:fill="auto"/>
          </w:tcPr>
          <w:p w14:paraId="48595969" w14:textId="77777777" w:rsidR="00FE6A88" w:rsidRPr="00FE6A88" w:rsidRDefault="00FE6A88" w:rsidP="00FE6A88">
            <w:pPr>
              <w:ind w:left="64" w:right="-20"/>
              <w:rPr>
                <w:sz w:val="20"/>
              </w:rPr>
            </w:pPr>
            <w:r>
              <w:rPr>
                <w:sz w:val="20"/>
              </w:rPr>
              <w:t>Versoix</w:t>
            </w:r>
          </w:p>
        </w:tc>
        <w:tc>
          <w:tcPr>
            <w:tcW w:w="4439" w:type="dxa"/>
            <w:shd w:val="clear" w:color="auto" w:fill="auto"/>
          </w:tcPr>
          <w:p w14:paraId="26C7EA29" w14:textId="77777777" w:rsidR="00FE6A88" w:rsidRDefault="00FE6A88" w:rsidP="00FE6A88">
            <w:pPr>
              <w:ind w:left="64" w:right="-20"/>
              <w:rPr>
                <w:sz w:val="20"/>
              </w:rPr>
            </w:pPr>
            <w:r>
              <w:rPr>
                <w:sz w:val="20"/>
              </w:rPr>
              <w:t>Du Lac</w:t>
            </w:r>
          </w:p>
        </w:tc>
        <w:tc>
          <w:tcPr>
            <w:tcW w:w="1220" w:type="dxa"/>
          </w:tcPr>
          <w:p w14:paraId="5E6EF8A4" w14:textId="77777777" w:rsidR="00FE6A88" w:rsidRDefault="00FE6A88" w:rsidP="00FE6A88">
            <w:pPr>
              <w:ind w:left="64" w:right="-20"/>
              <w:rPr>
                <w:sz w:val="20"/>
              </w:rPr>
            </w:pPr>
            <w:r>
              <w:rPr>
                <w:sz w:val="20"/>
              </w:rPr>
              <w:t>GE</w:t>
            </w:r>
          </w:p>
        </w:tc>
      </w:tr>
      <w:tr w:rsidR="00FE6A88" w:rsidRPr="00A74D6E" w14:paraId="7F4D793A" w14:textId="77777777" w:rsidTr="00FE6A88">
        <w:trPr>
          <w:cantSplit/>
          <w:trHeight w:val="301"/>
          <w:tblHeader/>
        </w:trPr>
        <w:tc>
          <w:tcPr>
            <w:tcW w:w="2426" w:type="dxa"/>
            <w:shd w:val="clear" w:color="auto" w:fill="auto"/>
          </w:tcPr>
          <w:p w14:paraId="2116404B" w14:textId="77777777" w:rsidR="00FE6A88" w:rsidRPr="00FE6A88" w:rsidRDefault="00FE6A88" w:rsidP="00FE6A88">
            <w:pPr>
              <w:ind w:left="64" w:right="-20"/>
              <w:rPr>
                <w:sz w:val="20"/>
              </w:rPr>
            </w:pPr>
            <w:r>
              <w:rPr>
                <w:sz w:val="20"/>
              </w:rPr>
              <w:t>Malans</w:t>
            </w:r>
          </w:p>
        </w:tc>
        <w:tc>
          <w:tcPr>
            <w:tcW w:w="4439" w:type="dxa"/>
            <w:shd w:val="clear" w:color="auto" w:fill="auto"/>
          </w:tcPr>
          <w:p w14:paraId="6DAD495F" w14:textId="77777777" w:rsidR="00FE6A88" w:rsidRDefault="00FE6A88" w:rsidP="00FE6A88">
            <w:pPr>
              <w:ind w:left="64" w:right="-20"/>
              <w:rPr>
                <w:sz w:val="20"/>
              </w:rPr>
            </w:pPr>
            <w:r>
              <w:rPr>
                <w:sz w:val="20"/>
              </w:rPr>
              <w:t>Weiss Kreuz</w:t>
            </w:r>
          </w:p>
        </w:tc>
        <w:tc>
          <w:tcPr>
            <w:tcW w:w="1220" w:type="dxa"/>
          </w:tcPr>
          <w:p w14:paraId="2BE4B055" w14:textId="77777777" w:rsidR="00FE6A88" w:rsidRDefault="00FE6A88" w:rsidP="00FE6A88">
            <w:pPr>
              <w:ind w:left="64" w:right="-20"/>
              <w:rPr>
                <w:sz w:val="20"/>
              </w:rPr>
            </w:pPr>
            <w:r>
              <w:rPr>
                <w:sz w:val="20"/>
              </w:rPr>
              <w:t>GR</w:t>
            </w:r>
          </w:p>
        </w:tc>
      </w:tr>
      <w:tr w:rsidR="00FE6A88" w:rsidRPr="00A74D6E" w14:paraId="6648B847" w14:textId="77777777" w:rsidTr="00FE6A88">
        <w:trPr>
          <w:cantSplit/>
          <w:trHeight w:val="301"/>
          <w:tblHeader/>
        </w:trPr>
        <w:tc>
          <w:tcPr>
            <w:tcW w:w="2426" w:type="dxa"/>
            <w:shd w:val="clear" w:color="auto" w:fill="auto"/>
          </w:tcPr>
          <w:p w14:paraId="5A30A9CB" w14:textId="77777777" w:rsidR="00FE6A88" w:rsidRPr="00FE6A88" w:rsidRDefault="00FE6A88" w:rsidP="00FE6A88">
            <w:pPr>
              <w:ind w:left="64" w:right="-20"/>
              <w:rPr>
                <w:sz w:val="20"/>
              </w:rPr>
            </w:pPr>
            <w:r>
              <w:rPr>
                <w:sz w:val="20"/>
              </w:rPr>
              <w:t>Saint-Aubin/Sauges</w:t>
            </w:r>
          </w:p>
        </w:tc>
        <w:tc>
          <w:tcPr>
            <w:tcW w:w="4439" w:type="dxa"/>
            <w:shd w:val="clear" w:color="auto" w:fill="auto"/>
          </w:tcPr>
          <w:p w14:paraId="17EEB72D" w14:textId="77777777" w:rsidR="00FE6A88" w:rsidRDefault="00FE6A88" w:rsidP="00FE6A88">
            <w:pPr>
              <w:ind w:left="64" w:right="-20"/>
              <w:rPr>
                <w:sz w:val="20"/>
              </w:rPr>
            </w:pPr>
            <w:r>
              <w:rPr>
                <w:sz w:val="20"/>
              </w:rPr>
              <w:t>La Maison du Village</w:t>
            </w:r>
          </w:p>
        </w:tc>
        <w:tc>
          <w:tcPr>
            <w:tcW w:w="1220" w:type="dxa"/>
          </w:tcPr>
          <w:p w14:paraId="3BF5F870" w14:textId="77777777" w:rsidR="00FE6A88" w:rsidRDefault="00FE6A88" w:rsidP="00FE6A88">
            <w:pPr>
              <w:ind w:left="64" w:right="-20"/>
              <w:rPr>
                <w:sz w:val="20"/>
              </w:rPr>
            </w:pPr>
            <w:r>
              <w:rPr>
                <w:sz w:val="20"/>
              </w:rPr>
              <w:t>NE</w:t>
            </w:r>
          </w:p>
        </w:tc>
      </w:tr>
      <w:tr w:rsidR="00FE6A88" w:rsidRPr="00A74D6E" w14:paraId="5A47AAD7" w14:textId="77777777" w:rsidTr="00FE6A88">
        <w:trPr>
          <w:cantSplit/>
          <w:trHeight w:val="301"/>
          <w:tblHeader/>
        </w:trPr>
        <w:tc>
          <w:tcPr>
            <w:tcW w:w="2426" w:type="dxa"/>
            <w:shd w:val="clear" w:color="auto" w:fill="auto"/>
          </w:tcPr>
          <w:p w14:paraId="0ED26299" w14:textId="77777777" w:rsidR="00FE6A88" w:rsidRPr="00FE6A88" w:rsidRDefault="00FE6A88" w:rsidP="00FE6A88">
            <w:pPr>
              <w:ind w:left="64" w:right="-20"/>
              <w:rPr>
                <w:sz w:val="20"/>
              </w:rPr>
            </w:pPr>
            <w:r>
              <w:rPr>
                <w:sz w:val="20"/>
              </w:rPr>
              <w:t>Baulmes</w:t>
            </w:r>
          </w:p>
        </w:tc>
        <w:tc>
          <w:tcPr>
            <w:tcW w:w="4439" w:type="dxa"/>
            <w:shd w:val="clear" w:color="auto" w:fill="auto"/>
          </w:tcPr>
          <w:p w14:paraId="381D4327" w14:textId="77777777" w:rsidR="00FE6A88" w:rsidRDefault="00FE6A88" w:rsidP="00FE6A88">
            <w:pPr>
              <w:ind w:left="64" w:right="-20"/>
              <w:rPr>
                <w:sz w:val="20"/>
              </w:rPr>
            </w:pPr>
            <w:r>
              <w:rPr>
                <w:sz w:val="20"/>
              </w:rPr>
              <w:t>L'Auberge</w:t>
            </w:r>
          </w:p>
        </w:tc>
        <w:tc>
          <w:tcPr>
            <w:tcW w:w="1220" w:type="dxa"/>
          </w:tcPr>
          <w:p w14:paraId="55A5F227" w14:textId="77777777" w:rsidR="00FE6A88" w:rsidRDefault="00FE6A88" w:rsidP="00FE6A88">
            <w:pPr>
              <w:ind w:left="64" w:right="-20"/>
              <w:rPr>
                <w:sz w:val="20"/>
              </w:rPr>
            </w:pPr>
            <w:r>
              <w:rPr>
                <w:sz w:val="20"/>
              </w:rPr>
              <w:t>VD</w:t>
            </w:r>
          </w:p>
        </w:tc>
      </w:tr>
      <w:tr w:rsidR="00FE6A88" w:rsidRPr="00A74D6E" w14:paraId="76360D64" w14:textId="77777777" w:rsidTr="00FE6A88">
        <w:trPr>
          <w:cantSplit/>
          <w:trHeight w:val="301"/>
          <w:tblHeader/>
        </w:trPr>
        <w:tc>
          <w:tcPr>
            <w:tcW w:w="2426" w:type="dxa"/>
            <w:shd w:val="clear" w:color="auto" w:fill="auto"/>
          </w:tcPr>
          <w:p w14:paraId="0A71F0CC" w14:textId="77777777" w:rsidR="00FE6A88" w:rsidRPr="00FE6A88" w:rsidRDefault="00FE6A88" w:rsidP="00FE6A88">
            <w:pPr>
              <w:ind w:left="64" w:right="-20"/>
              <w:rPr>
                <w:sz w:val="20"/>
              </w:rPr>
            </w:pPr>
            <w:r>
              <w:rPr>
                <w:sz w:val="20"/>
              </w:rPr>
              <w:t>Montricher</w:t>
            </w:r>
          </w:p>
        </w:tc>
        <w:tc>
          <w:tcPr>
            <w:tcW w:w="4439" w:type="dxa"/>
            <w:shd w:val="clear" w:color="auto" w:fill="auto"/>
          </w:tcPr>
          <w:p w14:paraId="502F6ACB" w14:textId="77777777" w:rsidR="00FE6A88" w:rsidRDefault="00FE6A88" w:rsidP="00FE6A88">
            <w:pPr>
              <w:ind w:left="64" w:right="-20"/>
              <w:rPr>
                <w:sz w:val="20"/>
              </w:rPr>
            </w:pPr>
            <w:r>
              <w:rPr>
                <w:sz w:val="20"/>
              </w:rPr>
              <w:t>Auberge aux 2 Sapins</w:t>
            </w:r>
          </w:p>
        </w:tc>
        <w:tc>
          <w:tcPr>
            <w:tcW w:w="1220" w:type="dxa"/>
          </w:tcPr>
          <w:p w14:paraId="4620DFC9" w14:textId="77777777" w:rsidR="00FE6A88" w:rsidRDefault="00FE6A88" w:rsidP="00FE6A88">
            <w:pPr>
              <w:ind w:left="64" w:right="-20"/>
              <w:rPr>
                <w:sz w:val="20"/>
              </w:rPr>
            </w:pPr>
            <w:r>
              <w:rPr>
                <w:sz w:val="20"/>
              </w:rPr>
              <w:t>VD</w:t>
            </w:r>
          </w:p>
        </w:tc>
      </w:tr>
      <w:tr w:rsidR="00FE6A88" w:rsidRPr="00A74D6E" w14:paraId="73414DA7" w14:textId="77777777" w:rsidTr="00FE6A88">
        <w:trPr>
          <w:cantSplit/>
          <w:trHeight w:val="301"/>
          <w:tblHeader/>
        </w:trPr>
        <w:tc>
          <w:tcPr>
            <w:tcW w:w="2426" w:type="dxa"/>
            <w:shd w:val="clear" w:color="auto" w:fill="auto"/>
          </w:tcPr>
          <w:p w14:paraId="12AC9A56" w14:textId="77777777" w:rsidR="00FE6A88" w:rsidRPr="00FE6A88" w:rsidRDefault="00FE6A88" w:rsidP="00FE6A88">
            <w:pPr>
              <w:ind w:left="64" w:right="-20"/>
              <w:rPr>
                <w:sz w:val="20"/>
              </w:rPr>
            </w:pPr>
            <w:r>
              <w:rPr>
                <w:sz w:val="20"/>
              </w:rPr>
              <w:t>Fiesch/Niederernen</w:t>
            </w:r>
          </w:p>
        </w:tc>
        <w:tc>
          <w:tcPr>
            <w:tcW w:w="4439" w:type="dxa"/>
            <w:shd w:val="clear" w:color="auto" w:fill="auto"/>
          </w:tcPr>
          <w:p w14:paraId="02A98307" w14:textId="77777777" w:rsidR="00FE6A88" w:rsidRDefault="00FE6A88" w:rsidP="00FE6A88">
            <w:pPr>
              <w:ind w:left="64" w:right="-20"/>
              <w:rPr>
                <w:sz w:val="20"/>
              </w:rPr>
            </w:pPr>
            <w:r>
              <w:rPr>
                <w:sz w:val="20"/>
              </w:rPr>
              <w:t>Gommerstuba</w:t>
            </w:r>
          </w:p>
        </w:tc>
        <w:tc>
          <w:tcPr>
            <w:tcW w:w="1220" w:type="dxa"/>
          </w:tcPr>
          <w:p w14:paraId="3C145658" w14:textId="77777777" w:rsidR="00FE6A88" w:rsidRDefault="00FE6A88" w:rsidP="00FE6A88">
            <w:pPr>
              <w:ind w:left="64" w:right="-20"/>
              <w:rPr>
                <w:sz w:val="20"/>
              </w:rPr>
            </w:pPr>
            <w:r>
              <w:rPr>
                <w:sz w:val="20"/>
              </w:rPr>
              <w:t>VS</w:t>
            </w:r>
          </w:p>
        </w:tc>
      </w:tr>
      <w:tr w:rsidR="00FE6A88" w:rsidRPr="00A74D6E" w14:paraId="2DB06E9E" w14:textId="77777777" w:rsidTr="00FE6A88">
        <w:trPr>
          <w:cantSplit/>
          <w:trHeight w:val="301"/>
          <w:tblHeader/>
        </w:trPr>
        <w:tc>
          <w:tcPr>
            <w:tcW w:w="2426" w:type="dxa"/>
            <w:shd w:val="clear" w:color="auto" w:fill="auto"/>
          </w:tcPr>
          <w:p w14:paraId="2B4CEECA" w14:textId="77777777" w:rsidR="00FE6A88" w:rsidRPr="00FE6A88" w:rsidRDefault="00FE6A88" w:rsidP="00FE6A88">
            <w:pPr>
              <w:ind w:left="64" w:right="-20"/>
              <w:rPr>
                <w:sz w:val="20"/>
              </w:rPr>
            </w:pPr>
            <w:r>
              <w:rPr>
                <w:sz w:val="20"/>
              </w:rPr>
              <w:t>Winterthur/Wülfingen</w:t>
            </w:r>
          </w:p>
        </w:tc>
        <w:tc>
          <w:tcPr>
            <w:tcW w:w="4439" w:type="dxa"/>
            <w:shd w:val="clear" w:color="auto" w:fill="auto"/>
          </w:tcPr>
          <w:p w14:paraId="41717D3F" w14:textId="77777777" w:rsidR="00FE6A88" w:rsidRDefault="00FE6A88" w:rsidP="00FE6A88">
            <w:pPr>
              <w:ind w:left="64" w:right="-20"/>
              <w:rPr>
                <w:sz w:val="20"/>
              </w:rPr>
            </w:pPr>
            <w:r>
              <w:rPr>
                <w:sz w:val="20"/>
              </w:rPr>
              <w:t>Taggenberg</w:t>
            </w:r>
          </w:p>
        </w:tc>
        <w:tc>
          <w:tcPr>
            <w:tcW w:w="1220" w:type="dxa"/>
          </w:tcPr>
          <w:p w14:paraId="39DEA6C4" w14:textId="77777777" w:rsidR="00FE6A88" w:rsidRDefault="00FE6A88" w:rsidP="00FE6A88">
            <w:pPr>
              <w:ind w:left="64" w:right="-20"/>
              <w:rPr>
                <w:sz w:val="20"/>
              </w:rPr>
            </w:pPr>
            <w:r>
              <w:rPr>
                <w:sz w:val="20"/>
              </w:rPr>
              <w:t>ZH</w:t>
            </w:r>
          </w:p>
        </w:tc>
      </w:tr>
      <w:tr w:rsidR="00FE6A88" w:rsidRPr="00A74D6E" w14:paraId="45A17160" w14:textId="77777777" w:rsidTr="00FE6A88">
        <w:trPr>
          <w:cantSplit/>
          <w:trHeight w:val="301"/>
          <w:tblHeader/>
        </w:trPr>
        <w:tc>
          <w:tcPr>
            <w:tcW w:w="2426" w:type="dxa"/>
            <w:shd w:val="clear" w:color="auto" w:fill="auto"/>
          </w:tcPr>
          <w:p w14:paraId="71D5B962" w14:textId="0C9FEF44" w:rsidR="00FE6A88" w:rsidRDefault="00FE6A88" w:rsidP="00FE6A88">
            <w:pPr>
              <w:ind w:left="64" w:right="-20"/>
              <w:rPr>
                <w:sz w:val="20"/>
              </w:rPr>
            </w:pPr>
            <w:r>
              <w:rPr>
                <w:sz w:val="20"/>
              </w:rPr>
              <w:t>Zürich</w:t>
            </w:r>
          </w:p>
        </w:tc>
        <w:tc>
          <w:tcPr>
            <w:tcW w:w="4439" w:type="dxa"/>
            <w:shd w:val="clear" w:color="auto" w:fill="auto"/>
          </w:tcPr>
          <w:p w14:paraId="2F35DAB1" w14:textId="6EAAAF16" w:rsidR="00FE6A88" w:rsidRDefault="00FE6A88" w:rsidP="00FE6A88">
            <w:pPr>
              <w:ind w:left="64" w:right="-20"/>
              <w:rPr>
                <w:sz w:val="20"/>
              </w:rPr>
            </w:pPr>
            <w:r>
              <w:rPr>
                <w:sz w:val="20"/>
              </w:rPr>
              <w:t>Rigiblick – Bistro Quadrino</w:t>
            </w:r>
          </w:p>
        </w:tc>
        <w:tc>
          <w:tcPr>
            <w:tcW w:w="1220" w:type="dxa"/>
          </w:tcPr>
          <w:p w14:paraId="401375F8" w14:textId="250BBF5A" w:rsidR="00FE6A88" w:rsidRDefault="00FE6A88" w:rsidP="00FE6A88">
            <w:pPr>
              <w:ind w:left="64" w:right="-20"/>
              <w:rPr>
                <w:sz w:val="20"/>
              </w:rPr>
            </w:pPr>
            <w:r>
              <w:rPr>
                <w:sz w:val="20"/>
              </w:rPr>
              <w:t>ZH</w:t>
            </w:r>
          </w:p>
        </w:tc>
      </w:tr>
    </w:tbl>
    <w:p w14:paraId="2348354B"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431420F"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0BFFBB0"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27584B"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073086A" w14:textId="77777777" w:rsidR="009B219B"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F6808D2"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5271EED"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8DA649A"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52678C"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5B4C97"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95F189"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5FBC7B"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CCE9EDD"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DB16F82"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B0FA55F"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47EA82"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BFC2B28"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41084A2"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BD124B"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873A01D" w14:textId="77777777" w:rsidR="0033313D"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6D23C59" w14:textId="77777777" w:rsidR="0033313D" w:rsidRPr="00A74D6E" w:rsidRDefault="0033313D"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816BC2E"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B3DD2F3"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D2B4DB"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77103B5"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5A821E7"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E296B04"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5FB58F6" w14:textId="77777777" w:rsidR="009B219B" w:rsidRPr="00A74D6E" w:rsidRDefault="009B219B"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9129D9" w14:textId="77777777" w:rsidR="007F65D7" w:rsidRPr="00A74D6E"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A74D6E"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A74D6E">
        <w:rPr>
          <w:rFonts w:ascii="Arial" w:eastAsia="Times New Roman" w:hAnsi="Arial" w:cs="Times New Roman"/>
          <w:b/>
          <w:bCs/>
          <w:color w:val="808080"/>
          <w:sz w:val="18"/>
          <w:szCs w:val="18"/>
          <w:lang w:eastAsia="es-ES"/>
        </w:rPr>
        <w:t>DEPARTAMENTO DE COMUNICACIÓN</w:t>
      </w:r>
    </w:p>
    <w:p w14:paraId="3BBBBFC5" w14:textId="77777777" w:rsidR="007F65D7" w:rsidRPr="00A74D6E"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A74D6E">
        <w:rPr>
          <w:rFonts w:ascii="Arial" w:eastAsia="Times New Roman" w:hAnsi="Arial" w:cs="Times New Roman"/>
          <w:bCs/>
          <w:color w:val="808080"/>
          <w:sz w:val="18"/>
          <w:szCs w:val="18"/>
          <w:lang w:eastAsia="es-ES"/>
        </w:rPr>
        <w:t>Avda. de Los Encuartes, 19</w:t>
      </w:r>
    </w:p>
    <w:p w14:paraId="2CB8CD6C" w14:textId="77777777" w:rsidR="007F65D7" w:rsidRPr="00A74D6E"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A74D6E">
        <w:rPr>
          <w:rFonts w:ascii="Arial" w:eastAsia="Times New Roman" w:hAnsi="Arial" w:cs="Times New Roman"/>
          <w:bCs/>
          <w:color w:val="808080"/>
          <w:sz w:val="18"/>
          <w:szCs w:val="18"/>
          <w:lang w:eastAsia="es-ES"/>
        </w:rPr>
        <w:t>28760 Tres Cantos – Madrid – ESPAÑA</w:t>
      </w:r>
    </w:p>
    <w:p w14:paraId="0F70DE9D" w14:textId="4072C675" w:rsidR="00E8447A" w:rsidRPr="00A74D6E" w:rsidRDefault="007F65D7" w:rsidP="007F65D7">
      <w:pPr>
        <w:spacing w:after="0" w:line="240" w:lineRule="auto"/>
        <w:jc w:val="both"/>
        <w:rPr>
          <w:rFonts w:ascii="Arial" w:eastAsia="Times" w:hAnsi="Arial" w:cs="Times New Roman"/>
          <w:bCs/>
          <w:color w:val="808080"/>
          <w:sz w:val="18"/>
          <w:szCs w:val="18"/>
        </w:rPr>
      </w:pPr>
      <w:r w:rsidRPr="00A74D6E">
        <w:rPr>
          <w:rFonts w:ascii="Arial" w:eastAsia="Times" w:hAnsi="Arial" w:cs="Times New Roman"/>
          <w:bCs/>
          <w:color w:val="808080"/>
          <w:sz w:val="18"/>
          <w:szCs w:val="18"/>
        </w:rPr>
        <w:t>Tel: 0034 914 105 167 – Fax: 0034 914 105 293</w:t>
      </w:r>
    </w:p>
    <w:sectPr w:rsidR="00E8447A" w:rsidRPr="00A74D6E"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4B0A" w14:textId="77777777" w:rsidR="001932C2" w:rsidRDefault="001932C2" w:rsidP="00DB4D9F">
      <w:pPr>
        <w:spacing w:after="0" w:line="240" w:lineRule="auto"/>
      </w:pPr>
      <w:r>
        <w:separator/>
      </w:r>
    </w:p>
  </w:endnote>
  <w:endnote w:type="continuationSeparator" w:id="0">
    <w:p w14:paraId="1CE29C84" w14:textId="77777777" w:rsidR="001932C2" w:rsidRDefault="001932C2"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w:altName w:val="Frutiger-Roman"/>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8000002F" w:usb1="00000002" w:usb2="00000000" w:usb3="00000000" w:csb0="00000001" w:csb1="00000000"/>
  </w:font>
  <w:font w:name="Arial Hebrew Scholar">
    <w:panose1 w:val="00000000000000000000"/>
    <w:charset w:val="B1"/>
    <w:family w:val="auto"/>
    <w:pitch w:val="variable"/>
    <w:sig w:usb0="80000843" w:usb1="40002002" w:usb2="00000000" w:usb3="00000000" w:csb0="0000002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BB77BC" w:rsidRDefault="00BB77BC"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BB77BC" w:rsidRPr="00102BAB" w14:paraId="357264C6" w14:textId="77777777" w:rsidTr="00113C5F">
      <w:trPr>
        <w:trHeight w:val="155"/>
        <w:jc w:val="center"/>
      </w:trPr>
      <w:tc>
        <w:tcPr>
          <w:tcW w:w="1842" w:type="dxa"/>
          <w:vAlign w:val="center"/>
        </w:tcPr>
        <w:p w14:paraId="4AFBEC18" w14:textId="77777777" w:rsidR="00BB77BC" w:rsidRPr="00102BAB" w:rsidRDefault="00BB77BC" w:rsidP="007764AF">
          <w:pPr>
            <w:pStyle w:val="Piedepgina"/>
            <w:rPr>
              <w:rFonts w:ascii="Arial" w:hAnsi="Arial" w:cs="Arial"/>
              <w:color w:val="424242" w:themeColor="accent6" w:themeShade="BF"/>
              <w:sz w:val="14"/>
            </w:rPr>
          </w:pPr>
        </w:p>
      </w:tc>
      <w:tc>
        <w:tcPr>
          <w:tcW w:w="1685" w:type="dxa"/>
          <w:vAlign w:val="center"/>
        </w:tcPr>
        <w:p w14:paraId="3D9D30A8" w14:textId="77777777" w:rsidR="00BB77BC" w:rsidRPr="00102BAB" w:rsidRDefault="00BB77BC" w:rsidP="007764AF">
          <w:pPr>
            <w:pStyle w:val="Piedepgina"/>
            <w:rPr>
              <w:rFonts w:ascii="Arial" w:hAnsi="Arial" w:cs="Arial"/>
              <w:color w:val="424242" w:themeColor="accent6" w:themeShade="BF"/>
              <w:sz w:val="14"/>
            </w:rPr>
          </w:pPr>
        </w:p>
      </w:tc>
      <w:tc>
        <w:tcPr>
          <w:tcW w:w="1656" w:type="dxa"/>
          <w:vAlign w:val="center"/>
        </w:tcPr>
        <w:p w14:paraId="52607200" w14:textId="77777777" w:rsidR="00BB77BC" w:rsidRPr="00102BAB" w:rsidRDefault="00BB77BC" w:rsidP="007764AF">
          <w:pPr>
            <w:pStyle w:val="Piedepgina"/>
            <w:rPr>
              <w:rFonts w:ascii="Arial" w:hAnsi="Arial" w:cs="Arial"/>
              <w:color w:val="424242" w:themeColor="accent6" w:themeShade="BF"/>
              <w:sz w:val="14"/>
            </w:rPr>
          </w:pPr>
        </w:p>
      </w:tc>
      <w:tc>
        <w:tcPr>
          <w:tcW w:w="1412" w:type="dxa"/>
          <w:vAlign w:val="center"/>
        </w:tcPr>
        <w:p w14:paraId="59024317" w14:textId="77777777" w:rsidR="00BB77BC" w:rsidRPr="00102BAB" w:rsidRDefault="00BB77BC" w:rsidP="007764AF">
          <w:pPr>
            <w:pStyle w:val="Piedepgina"/>
            <w:rPr>
              <w:rFonts w:ascii="Arial" w:hAnsi="Arial" w:cs="Arial"/>
              <w:color w:val="424242" w:themeColor="accent6" w:themeShade="BF"/>
              <w:sz w:val="14"/>
            </w:rPr>
          </w:pPr>
        </w:p>
      </w:tc>
      <w:tc>
        <w:tcPr>
          <w:tcW w:w="1412" w:type="dxa"/>
          <w:vAlign w:val="center"/>
        </w:tcPr>
        <w:p w14:paraId="46D4A212" w14:textId="77777777" w:rsidR="00BB77BC" w:rsidRPr="00102BAB" w:rsidRDefault="00BB77BC" w:rsidP="007764AF">
          <w:pPr>
            <w:pStyle w:val="Piedepgina"/>
            <w:rPr>
              <w:rFonts w:ascii="Arial" w:hAnsi="Arial" w:cs="Arial"/>
              <w:color w:val="424242" w:themeColor="accent6" w:themeShade="BF"/>
              <w:sz w:val="14"/>
            </w:rPr>
          </w:pPr>
        </w:p>
      </w:tc>
      <w:tc>
        <w:tcPr>
          <w:tcW w:w="860" w:type="dxa"/>
          <w:vAlign w:val="center"/>
        </w:tcPr>
        <w:p w14:paraId="665A68C6" w14:textId="77777777" w:rsidR="00BB77BC" w:rsidRPr="00102BAB" w:rsidRDefault="00BB77BC" w:rsidP="007764AF">
          <w:pPr>
            <w:pStyle w:val="Piedepgina"/>
            <w:rPr>
              <w:rFonts w:ascii="Arial" w:hAnsi="Arial" w:cs="Arial"/>
              <w:color w:val="424242" w:themeColor="accent6" w:themeShade="BF"/>
              <w:sz w:val="14"/>
            </w:rPr>
          </w:pPr>
        </w:p>
      </w:tc>
    </w:tr>
  </w:tbl>
  <w:p w14:paraId="0090C88A" w14:textId="77777777" w:rsidR="00BB77BC" w:rsidRDefault="00BB77BC"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DA807" w14:textId="77777777" w:rsidR="001932C2" w:rsidRDefault="001932C2" w:rsidP="00DB4D9F">
      <w:pPr>
        <w:spacing w:after="0" w:line="240" w:lineRule="auto"/>
      </w:pPr>
      <w:r>
        <w:separator/>
      </w:r>
    </w:p>
  </w:footnote>
  <w:footnote w:type="continuationSeparator" w:id="0">
    <w:p w14:paraId="58C35FDB" w14:textId="77777777" w:rsidR="001932C2" w:rsidRDefault="001932C2"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BB77BC" w:rsidRDefault="00BB77BC">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88D"/>
    <w:multiLevelType w:val="hybridMultilevel"/>
    <w:tmpl w:val="A8EE2B26"/>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D75F3"/>
    <w:multiLevelType w:val="hybridMultilevel"/>
    <w:tmpl w:val="4CACE174"/>
    <w:lvl w:ilvl="0" w:tplc="A76C4A78">
      <w:start w:val="1"/>
      <w:numFmt w:val="decimal"/>
      <w:lvlText w:val="%1."/>
      <w:lvlJc w:val="left"/>
      <w:pPr>
        <w:ind w:left="1720" w:hanging="360"/>
      </w:pPr>
      <w:rPr>
        <w:rFonts w:hint="default"/>
        <w:color w:val="262626" w:themeColor="text1"/>
      </w:rPr>
    </w:lvl>
    <w:lvl w:ilvl="1" w:tplc="040A0019" w:tentative="1">
      <w:start w:val="1"/>
      <w:numFmt w:val="lowerLetter"/>
      <w:lvlText w:val="%2."/>
      <w:lvlJc w:val="left"/>
      <w:pPr>
        <w:ind w:left="2440" w:hanging="360"/>
      </w:pPr>
    </w:lvl>
    <w:lvl w:ilvl="2" w:tplc="040A001B" w:tentative="1">
      <w:start w:val="1"/>
      <w:numFmt w:val="lowerRoman"/>
      <w:lvlText w:val="%3."/>
      <w:lvlJc w:val="right"/>
      <w:pPr>
        <w:ind w:left="3160" w:hanging="180"/>
      </w:pPr>
    </w:lvl>
    <w:lvl w:ilvl="3" w:tplc="040A000F" w:tentative="1">
      <w:start w:val="1"/>
      <w:numFmt w:val="decimal"/>
      <w:lvlText w:val="%4."/>
      <w:lvlJc w:val="left"/>
      <w:pPr>
        <w:ind w:left="3880" w:hanging="360"/>
      </w:pPr>
    </w:lvl>
    <w:lvl w:ilvl="4" w:tplc="040A0019" w:tentative="1">
      <w:start w:val="1"/>
      <w:numFmt w:val="lowerLetter"/>
      <w:lvlText w:val="%5."/>
      <w:lvlJc w:val="left"/>
      <w:pPr>
        <w:ind w:left="4600" w:hanging="360"/>
      </w:pPr>
    </w:lvl>
    <w:lvl w:ilvl="5" w:tplc="040A001B" w:tentative="1">
      <w:start w:val="1"/>
      <w:numFmt w:val="lowerRoman"/>
      <w:lvlText w:val="%6."/>
      <w:lvlJc w:val="right"/>
      <w:pPr>
        <w:ind w:left="5320" w:hanging="180"/>
      </w:pPr>
    </w:lvl>
    <w:lvl w:ilvl="6" w:tplc="040A000F" w:tentative="1">
      <w:start w:val="1"/>
      <w:numFmt w:val="decimal"/>
      <w:lvlText w:val="%7."/>
      <w:lvlJc w:val="left"/>
      <w:pPr>
        <w:ind w:left="6040" w:hanging="360"/>
      </w:pPr>
    </w:lvl>
    <w:lvl w:ilvl="7" w:tplc="040A0019" w:tentative="1">
      <w:start w:val="1"/>
      <w:numFmt w:val="lowerLetter"/>
      <w:lvlText w:val="%8."/>
      <w:lvlJc w:val="left"/>
      <w:pPr>
        <w:ind w:left="6760" w:hanging="360"/>
      </w:pPr>
    </w:lvl>
    <w:lvl w:ilvl="8" w:tplc="040A001B" w:tentative="1">
      <w:start w:val="1"/>
      <w:numFmt w:val="lowerRoman"/>
      <w:lvlText w:val="%9."/>
      <w:lvlJc w:val="right"/>
      <w:pPr>
        <w:ind w:left="7480" w:hanging="180"/>
      </w:pPr>
    </w:lvl>
  </w:abstractNum>
  <w:abstractNum w:abstractNumId="3">
    <w:nsid w:val="08B0751E"/>
    <w:multiLevelType w:val="hybridMultilevel"/>
    <w:tmpl w:val="90F0EE18"/>
    <w:lvl w:ilvl="0" w:tplc="040C000D">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
    <w:nsid w:val="0F13066E"/>
    <w:multiLevelType w:val="hybridMultilevel"/>
    <w:tmpl w:val="8B92C34A"/>
    <w:lvl w:ilvl="0" w:tplc="8088709C">
      <w:start w:val="1"/>
      <w:numFmt w:val="decimal"/>
      <w:lvlText w:val="%1."/>
      <w:lvlJc w:val="left"/>
      <w:pPr>
        <w:ind w:left="1720" w:hanging="360"/>
      </w:pPr>
      <w:rPr>
        <w:rFonts w:hint="default"/>
        <w:color w:val="262626" w:themeColor="text1"/>
      </w:rPr>
    </w:lvl>
    <w:lvl w:ilvl="1" w:tplc="040A0019" w:tentative="1">
      <w:start w:val="1"/>
      <w:numFmt w:val="lowerLetter"/>
      <w:lvlText w:val="%2."/>
      <w:lvlJc w:val="left"/>
      <w:pPr>
        <w:ind w:left="2440" w:hanging="360"/>
      </w:pPr>
    </w:lvl>
    <w:lvl w:ilvl="2" w:tplc="040A001B" w:tentative="1">
      <w:start w:val="1"/>
      <w:numFmt w:val="lowerRoman"/>
      <w:lvlText w:val="%3."/>
      <w:lvlJc w:val="right"/>
      <w:pPr>
        <w:ind w:left="3160" w:hanging="180"/>
      </w:pPr>
    </w:lvl>
    <w:lvl w:ilvl="3" w:tplc="040A000F" w:tentative="1">
      <w:start w:val="1"/>
      <w:numFmt w:val="decimal"/>
      <w:lvlText w:val="%4."/>
      <w:lvlJc w:val="left"/>
      <w:pPr>
        <w:ind w:left="3880" w:hanging="360"/>
      </w:pPr>
    </w:lvl>
    <w:lvl w:ilvl="4" w:tplc="040A0019" w:tentative="1">
      <w:start w:val="1"/>
      <w:numFmt w:val="lowerLetter"/>
      <w:lvlText w:val="%5."/>
      <w:lvlJc w:val="left"/>
      <w:pPr>
        <w:ind w:left="4600" w:hanging="360"/>
      </w:pPr>
    </w:lvl>
    <w:lvl w:ilvl="5" w:tplc="040A001B" w:tentative="1">
      <w:start w:val="1"/>
      <w:numFmt w:val="lowerRoman"/>
      <w:lvlText w:val="%6."/>
      <w:lvlJc w:val="right"/>
      <w:pPr>
        <w:ind w:left="5320" w:hanging="180"/>
      </w:pPr>
    </w:lvl>
    <w:lvl w:ilvl="6" w:tplc="040A000F" w:tentative="1">
      <w:start w:val="1"/>
      <w:numFmt w:val="decimal"/>
      <w:lvlText w:val="%7."/>
      <w:lvlJc w:val="left"/>
      <w:pPr>
        <w:ind w:left="6040" w:hanging="360"/>
      </w:pPr>
    </w:lvl>
    <w:lvl w:ilvl="7" w:tplc="040A0019" w:tentative="1">
      <w:start w:val="1"/>
      <w:numFmt w:val="lowerLetter"/>
      <w:lvlText w:val="%8."/>
      <w:lvlJc w:val="left"/>
      <w:pPr>
        <w:ind w:left="6760" w:hanging="360"/>
      </w:pPr>
    </w:lvl>
    <w:lvl w:ilvl="8" w:tplc="040A001B" w:tentative="1">
      <w:start w:val="1"/>
      <w:numFmt w:val="lowerRoman"/>
      <w:lvlText w:val="%9."/>
      <w:lvlJc w:val="right"/>
      <w:pPr>
        <w:ind w:left="7480" w:hanging="180"/>
      </w:pPr>
    </w:lvl>
  </w:abstractNum>
  <w:abstractNum w:abstractNumId="5">
    <w:nsid w:val="10954576"/>
    <w:multiLevelType w:val="hybridMultilevel"/>
    <w:tmpl w:val="1B46C9E8"/>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6">
    <w:nsid w:val="10C16995"/>
    <w:multiLevelType w:val="hybridMultilevel"/>
    <w:tmpl w:val="AE2C5D0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7">
    <w:nsid w:val="17A43551"/>
    <w:multiLevelType w:val="hybridMultilevel"/>
    <w:tmpl w:val="4AC0044C"/>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8">
    <w:nsid w:val="1EE32511"/>
    <w:multiLevelType w:val="hybridMultilevel"/>
    <w:tmpl w:val="A7247D72"/>
    <w:lvl w:ilvl="0" w:tplc="EF8453BC">
      <w:start w:val="1"/>
      <w:numFmt w:val="decimal"/>
      <w:lvlText w:val="%1."/>
      <w:lvlJc w:val="left"/>
      <w:pPr>
        <w:ind w:left="1720" w:hanging="360"/>
      </w:pPr>
      <w:rPr>
        <w:rFonts w:hint="default"/>
        <w:color w:val="262626" w:themeColor="text1"/>
        <w:sz w:val="20"/>
      </w:rPr>
    </w:lvl>
    <w:lvl w:ilvl="1" w:tplc="040A0019" w:tentative="1">
      <w:start w:val="1"/>
      <w:numFmt w:val="lowerLetter"/>
      <w:lvlText w:val="%2."/>
      <w:lvlJc w:val="left"/>
      <w:pPr>
        <w:ind w:left="2440" w:hanging="360"/>
      </w:pPr>
    </w:lvl>
    <w:lvl w:ilvl="2" w:tplc="040A001B" w:tentative="1">
      <w:start w:val="1"/>
      <w:numFmt w:val="lowerRoman"/>
      <w:lvlText w:val="%3."/>
      <w:lvlJc w:val="right"/>
      <w:pPr>
        <w:ind w:left="3160" w:hanging="180"/>
      </w:pPr>
    </w:lvl>
    <w:lvl w:ilvl="3" w:tplc="040A000F" w:tentative="1">
      <w:start w:val="1"/>
      <w:numFmt w:val="decimal"/>
      <w:lvlText w:val="%4."/>
      <w:lvlJc w:val="left"/>
      <w:pPr>
        <w:ind w:left="3880" w:hanging="360"/>
      </w:pPr>
    </w:lvl>
    <w:lvl w:ilvl="4" w:tplc="040A0019" w:tentative="1">
      <w:start w:val="1"/>
      <w:numFmt w:val="lowerLetter"/>
      <w:lvlText w:val="%5."/>
      <w:lvlJc w:val="left"/>
      <w:pPr>
        <w:ind w:left="4600" w:hanging="360"/>
      </w:pPr>
    </w:lvl>
    <w:lvl w:ilvl="5" w:tplc="040A001B" w:tentative="1">
      <w:start w:val="1"/>
      <w:numFmt w:val="lowerRoman"/>
      <w:lvlText w:val="%6."/>
      <w:lvlJc w:val="right"/>
      <w:pPr>
        <w:ind w:left="5320" w:hanging="180"/>
      </w:pPr>
    </w:lvl>
    <w:lvl w:ilvl="6" w:tplc="040A000F" w:tentative="1">
      <w:start w:val="1"/>
      <w:numFmt w:val="decimal"/>
      <w:lvlText w:val="%7."/>
      <w:lvlJc w:val="left"/>
      <w:pPr>
        <w:ind w:left="6040" w:hanging="360"/>
      </w:pPr>
    </w:lvl>
    <w:lvl w:ilvl="7" w:tplc="040A0019" w:tentative="1">
      <w:start w:val="1"/>
      <w:numFmt w:val="lowerLetter"/>
      <w:lvlText w:val="%8."/>
      <w:lvlJc w:val="left"/>
      <w:pPr>
        <w:ind w:left="6760" w:hanging="360"/>
      </w:pPr>
    </w:lvl>
    <w:lvl w:ilvl="8" w:tplc="040A001B" w:tentative="1">
      <w:start w:val="1"/>
      <w:numFmt w:val="lowerRoman"/>
      <w:lvlText w:val="%9."/>
      <w:lvlJc w:val="right"/>
      <w:pPr>
        <w:ind w:left="7480" w:hanging="180"/>
      </w:pPr>
    </w:lvl>
  </w:abstractNum>
  <w:abstractNum w:abstractNumId="9">
    <w:nsid w:val="24D94525"/>
    <w:multiLevelType w:val="hybridMultilevel"/>
    <w:tmpl w:val="BC5A8124"/>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0">
    <w:nsid w:val="25F3049E"/>
    <w:multiLevelType w:val="hybridMultilevel"/>
    <w:tmpl w:val="7DD84EF0"/>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1">
    <w:nsid w:val="27E66426"/>
    <w:multiLevelType w:val="hybridMultilevel"/>
    <w:tmpl w:val="C952DE5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2">
    <w:nsid w:val="33975483"/>
    <w:multiLevelType w:val="hybridMultilevel"/>
    <w:tmpl w:val="DC1CA1A6"/>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3">
    <w:nsid w:val="381E1EC0"/>
    <w:multiLevelType w:val="hybridMultilevel"/>
    <w:tmpl w:val="DC2C390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4">
    <w:nsid w:val="3B335292"/>
    <w:multiLevelType w:val="hybridMultilevel"/>
    <w:tmpl w:val="DFC877AA"/>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5">
    <w:nsid w:val="3D645A62"/>
    <w:multiLevelType w:val="hybridMultilevel"/>
    <w:tmpl w:val="502ADADA"/>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6">
    <w:nsid w:val="40D567A7"/>
    <w:multiLevelType w:val="hybridMultilevel"/>
    <w:tmpl w:val="664CD16A"/>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7">
    <w:nsid w:val="43B65A9A"/>
    <w:multiLevelType w:val="hybridMultilevel"/>
    <w:tmpl w:val="141AA20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18">
    <w:nsid w:val="450B74F4"/>
    <w:multiLevelType w:val="hybridMultilevel"/>
    <w:tmpl w:val="3BC08EC4"/>
    <w:lvl w:ilvl="0" w:tplc="A38EE6A8">
      <w:start w:val="1"/>
      <w:numFmt w:val="decimal"/>
      <w:lvlText w:val="%1."/>
      <w:lvlJc w:val="left"/>
      <w:pPr>
        <w:ind w:left="1720" w:hanging="360"/>
      </w:pPr>
      <w:rPr>
        <w:rFonts w:hint="default"/>
        <w:color w:val="262626" w:themeColor="text1"/>
      </w:rPr>
    </w:lvl>
    <w:lvl w:ilvl="1" w:tplc="040A0019" w:tentative="1">
      <w:start w:val="1"/>
      <w:numFmt w:val="lowerLetter"/>
      <w:lvlText w:val="%2."/>
      <w:lvlJc w:val="left"/>
      <w:pPr>
        <w:ind w:left="2440" w:hanging="360"/>
      </w:pPr>
    </w:lvl>
    <w:lvl w:ilvl="2" w:tplc="040A001B" w:tentative="1">
      <w:start w:val="1"/>
      <w:numFmt w:val="lowerRoman"/>
      <w:lvlText w:val="%3."/>
      <w:lvlJc w:val="right"/>
      <w:pPr>
        <w:ind w:left="3160" w:hanging="180"/>
      </w:pPr>
    </w:lvl>
    <w:lvl w:ilvl="3" w:tplc="040A000F" w:tentative="1">
      <w:start w:val="1"/>
      <w:numFmt w:val="decimal"/>
      <w:lvlText w:val="%4."/>
      <w:lvlJc w:val="left"/>
      <w:pPr>
        <w:ind w:left="3880" w:hanging="360"/>
      </w:pPr>
    </w:lvl>
    <w:lvl w:ilvl="4" w:tplc="040A0019" w:tentative="1">
      <w:start w:val="1"/>
      <w:numFmt w:val="lowerLetter"/>
      <w:lvlText w:val="%5."/>
      <w:lvlJc w:val="left"/>
      <w:pPr>
        <w:ind w:left="4600" w:hanging="360"/>
      </w:pPr>
    </w:lvl>
    <w:lvl w:ilvl="5" w:tplc="040A001B" w:tentative="1">
      <w:start w:val="1"/>
      <w:numFmt w:val="lowerRoman"/>
      <w:lvlText w:val="%6."/>
      <w:lvlJc w:val="right"/>
      <w:pPr>
        <w:ind w:left="5320" w:hanging="180"/>
      </w:pPr>
    </w:lvl>
    <w:lvl w:ilvl="6" w:tplc="040A000F" w:tentative="1">
      <w:start w:val="1"/>
      <w:numFmt w:val="decimal"/>
      <w:lvlText w:val="%7."/>
      <w:lvlJc w:val="left"/>
      <w:pPr>
        <w:ind w:left="6040" w:hanging="360"/>
      </w:pPr>
    </w:lvl>
    <w:lvl w:ilvl="7" w:tplc="040A0019" w:tentative="1">
      <w:start w:val="1"/>
      <w:numFmt w:val="lowerLetter"/>
      <w:lvlText w:val="%8."/>
      <w:lvlJc w:val="left"/>
      <w:pPr>
        <w:ind w:left="6760" w:hanging="360"/>
      </w:pPr>
    </w:lvl>
    <w:lvl w:ilvl="8" w:tplc="040A001B" w:tentative="1">
      <w:start w:val="1"/>
      <w:numFmt w:val="lowerRoman"/>
      <w:lvlText w:val="%9."/>
      <w:lvlJc w:val="right"/>
      <w:pPr>
        <w:ind w:left="7480" w:hanging="180"/>
      </w:pPr>
    </w:lvl>
  </w:abstractNum>
  <w:abstractNum w:abstractNumId="19">
    <w:nsid w:val="45767C2D"/>
    <w:multiLevelType w:val="hybridMultilevel"/>
    <w:tmpl w:val="29642984"/>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0">
    <w:nsid w:val="47345482"/>
    <w:multiLevelType w:val="hybridMultilevel"/>
    <w:tmpl w:val="9AFC3814"/>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1">
    <w:nsid w:val="4D784CAC"/>
    <w:multiLevelType w:val="hybridMultilevel"/>
    <w:tmpl w:val="4BDA5F42"/>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2">
    <w:nsid w:val="51E91C48"/>
    <w:multiLevelType w:val="hybridMultilevel"/>
    <w:tmpl w:val="71C2860C"/>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3">
    <w:nsid w:val="526B2C07"/>
    <w:multiLevelType w:val="hybridMultilevel"/>
    <w:tmpl w:val="74E02D7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4">
    <w:nsid w:val="53BC2451"/>
    <w:multiLevelType w:val="hybridMultilevel"/>
    <w:tmpl w:val="C726AEF8"/>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5">
    <w:nsid w:val="54A179D9"/>
    <w:multiLevelType w:val="hybridMultilevel"/>
    <w:tmpl w:val="B202959C"/>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6">
    <w:nsid w:val="5AAF3C76"/>
    <w:multiLevelType w:val="hybridMultilevel"/>
    <w:tmpl w:val="8D7C63F0"/>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7">
    <w:nsid w:val="5AD14825"/>
    <w:multiLevelType w:val="hybridMultilevel"/>
    <w:tmpl w:val="CFF2F606"/>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8">
    <w:nsid w:val="5E8A12E3"/>
    <w:multiLevelType w:val="hybridMultilevel"/>
    <w:tmpl w:val="78A6081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29">
    <w:nsid w:val="66673DE1"/>
    <w:multiLevelType w:val="hybridMultilevel"/>
    <w:tmpl w:val="605C1ADE"/>
    <w:lvl w:ilvl="0" w:tplc="040A000F">
      <w:start w:val="1"/>
      <w:numFmt w:val="decimal"/>
      <w:lvlText w:val="%1."/>
      <w:lvlJc w:val="left"/>
      <w:pPr>
        <w:ind w:left="784" w:hanging="360"/>
      </w:p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abstractNum w:abstractNumId="30">
    <w:nsid w:val="6BDB7D77"/>
    <w:multiLevelType w:val="hybridMultilevel"/>
    <w:tmpl w:val="2610A45E"/>
    <w:lvl w:ilvl="0" w:tplc="8088709C">
      <w:start w:val="1"/>
      <w:numFmt w:val="decimal"/>
      <w:lvlText w:val="%1."/>
      <w:lvlJc w:val="left"/>
      <w:pPr>
        <w:ind w:left="1784" w:hanging="360"/>
      </w:pPr>
      <w:rPr>
        <w:rFonts w:hint="default"/>
        <w:color w:val="262626" w:themeColor="text1"/>
      </w:rPr>
    </w:lvl>
    <w:lvl w:ilvl="1" w:tplc="040A0019" w:tentative="1">
      <w:start w:val="1"/>
      <w:numFmt w:val="lowerLetter"/>
      <w:lvlText w:val="%2."/>
      <w:lvlJc w:val="left"/>
      <w:pPr>
        <w:ind w:left="1504" w:hanging="360"/>
      </w:pPr>
    </w:lvl>
    <w:lvl w:ilvl="2" w:tplc="040A001B" w:tentative="1">
      <w:start w:val="1"/>
      <w:numFmt w:val="lowerRoman"/>
      <w:lvlText w:val="%3."/>
      <w:lvlJc w:val="right"/>
      <w:pPr>
        <w:ind w:left="2224" w:hanging="180"/>
      </w:pPr>
    </w:lvl>
    <w:lvl w:ilvl="3" w:tplc="040A000F" w:tentative="1">
      <w:start w:val="1"/>
      <w:numFmt w:val="decimal"/>
      <w:lvlText w:val="%4."/>
      <w:lvlJc w:val="left"/>
      <w:pPr>
        <w:ind w:left="2944" w:hanging="360"/>
      </w:pPr>
    </w:lvl>
    <w:lvl w:ilvl="4" w:tplc="040A0019" w:tentative="1">
      <w:start w:val="1"/>
      <w:numFmt w:val="lowerLetter"/>
      <w:lvlText w:val="%5."/>
      <w:lvlJc w:val="left"/>
      <w:pPr>
        <w:ind w:left="3664" w:hanging="360"/>
      </w:pPr>
    </w:lvl>
    <w:lvl w:ilvl="5" w:tplc="040A001B" w:tentative="1">
      <w:start w:val="1"/>
      <w:numFmt w:val="lowerRoman"/>
      <w:lvlText w:val="%6."/>
      <w:lvlJc w:val="right"/>
      <w:pPr>
        <w:ind w:left="4384" w:hanging="180"/>
      </w:pPr>
    </w:lvl>
    <w:lvl w:ilvl="6" w:tplc="040A000F" w:tentative="1">
      <w:start w:val="1"/>
      <w:numFmt w:val="decimal"/>
      <w:lvlText w:val="%7."/>
      <w:lvlJc w:val="left"/>
      <w:pPr>
        <w:ind w:left="5104" w:hanging="360"/>
      </w:pPr>
    </w:lvl>
    <w:lvl w:ilvl="7" w:tplc="040A0019" w:tentative="1">
      <w:start w:val="1"/>
      <w:numFmt w:val="lowerLetter"/>
      <w:lvlText w:val="%8."/>
      <w:lvlJc w:val="left"/>
      <w:pPr>
        <w:ind w:left="5824" w:hanging="360"/>
      </w:pPr>
    </w:lvl>
    <w:lvl w:ilvl="8" w:tplc="040A001B" w:tentative="1">
      <w:start w:val="1"/>
      <w:numFmt w:val="lowerRoman"/>
      <w:lvlText w:val="%9."/>
      <w:lvlJc w:val="right"/>
      <w:pPr>
        <w:ind w:left="6544" w:hanging="180"/>
      </w:pPr>
    </w:lvl>
  </w:abstractNum>
  <w:num w:numId="1">
    <w:abstractNumId w:val="1"/>
  </w:num>
  <w:num w:numId="2">
    <w:abstractNumId w:val="3"/>
  </w:num>
  <w:num w:numId="3">
    <w:abstractNumId w:val="19"/>
  </w:num>
  <w:num w:numId="4">
    <w:abstractNumId w:val="14"/>
  </w:num>
  <w:num w:numId="5">
    <w:abstractNumId w:val="29"/>
  </w:num>
  <w:num w:numId="6">
    <w:abstractNumId w:val="16"/>
  </w:num>
  <w:num w:numId="7">
    <w:abstractNumId w:val="0"/>
  </w:num>
  <w:num w:numId="8">
    <w:abstractNumId w:val="13"/>
  </w:num>
  <w:num w:numId="9">
    <w:abstractNumId w:val="27"/>
  </w:num>
  <w:num w:numId="10">
    <w:abstractNumId w:val="25"/>
  </w:num>
  <w:num w:numId="11">
    <w:abstractNumId w:val="10"/>
  </w:num>
  <w:num w:numId="12">
    <w:abstractNumId w:val="12"/>
  </w:num>
  <w:num w:numId="13">
    <w:abstractNumId w:val="23"/>
  </w:num>
  <w:num w:numId="14">
    <w:abstractNumId w:val="6"/>
  </w:num>
  <w:num w:numId="15">
    <w:abstractNumId w:val="17"/>
  </w:num>
  <w:num w:numId="16">
    <w:abstractNumId w:val="28"/>
  </w:num>
  <w:num w:numId="17">
    <w:abstractNumId w:val="8"/>
  </w:num>
  <w:num w:numId="18">
    <w:abstractNumId w:val="2"/>
  </w:num>
  <w:num w:numId="19">
    <w:abstractNumId w:val="18"/>
  </w:num>
  <w:num w:numId="20">
    <w:abstractNumId w:val="4"/>
  </w:num>
  <w:num w:numId="21">
    <w:abstractNumId w:val="21"/>
  </w:num>
  <w:num w:numId="22">
    <w:abstractNumId w:val="20"/>
  </w:num>
  <w:num w:numId="23">
    <w:abstractNumId w:val="30"/>
  </w:num>
  <w:num w:numId="24">
    <w:abstractNumId w:val="7"/>
  </w:num>
  <w:num w:numId="25">
    <w:abstractNumId w:val="5"/>
  </w:num>
  <w:num w:numId="26">
    <w:abstractNumId w:val="9"/>
  </w:num>
  <w:num w:numId="27">
    <w:abstractNumId w:val="11"/>
  </w:num>
  <w:num w:numId="28">
    <w:abstractNumId w:val="26"/>
  </w:num>
  <w:num w:numId="29">
    <w:abstractNumId w:val="24"/>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230CD"/>
    <w:rsid w:val="0002468B"/>
    <w:rsid w:val="00037F46"/>
    <w:rsid w:val="00040B18"/>
    <w:rsid w:val="00047600"/>
    <w:rsid w:val="000530E2"/>
    <w:rsid w:val="000547B1"/>
    <w:rsid w:val="000569BA"/>
    <w:rsid w:val="00077D18"/>
    <w:rsid w:val="00085C4D"/>
    <w:rsid w:val="000913F9"/>
    <w:rsid w:val="000A0823"/>
    <w:rsid w:val="000A0988"/>
    <w:rsid w:val="000A1D55"/>
    <w:rsid w:val="000A295D"/>
    <w:rsid w:val="000A5A3B"/>
    <w:rsid w:val="000B4123"/>
    <w:rsid w:val="000C3F22"/>
    <w:rsid w:val="000E2050"/>
    <w:rsid w:val="000E2A09"/>
    <w:rsid w:val="00102BAB"/>
    <w:rsid w:val="00103362"/>
    <w:rsid w:val="00106777"/>
    <w:rsid w:val="001111B0"/>
    <w:rsid w:val="00113C5F"/>
    <w:rsid w:val="00125B9C"/>
    <w:rsid w:val="00143A5A"/>
    <w:rsid w:val="00144359"/>
    <w:rsid w:val="00151DC4"/>
    <w:rsid w:val="001619ED"/>
    <w:rsid w:val="00163609"/>
    <w:rsid w:val="00163D78"/>
    <w:rsid w:val="00175E8B"/>
    <w:rsid w:val="00184273"/>
    <w:rsid w:val="001914C9"/>
    <w:rsid w:val="00192F29"/>
    <w:rsid w:val="001932C2"/>
    <w:rsid w:val="001975DB"/>
    <w:rsid w:val="001A66F3"/>
    <w:rsid w:val="001B2794"/>
    <w:rsid w:val="001C5FC3"/>
    <w:rsid w:val="001E086B"/>
    <w:rsid w:val="00201E22"/>
    <w:rsid w:val="00224A7A"/>
    <w:rsid w:val="00230FDE"/>
    <w:rsid w:val="00242FDF"/>
    <w:rsid w:val="00263DC7"/>
    <w:rsid w:val="002738F6"/>
    <w:rsid w:val="00275465"/>
    <w:rsid w:val="002904EE"/>
    <w:rsid w:val="002928B2"/>
    <w:rsid w:val="002A1186"/>
    <w:rsid w:val="002B0732"/>
    <w:rsid w:val="002E40C7"/>
    <w:rsid w:val="002E5A22"/>
    <w:rsid w:val="002F75CD"/>
    <w:rsid w:val="003038F9"/>
    <w:rsid w:val="00303E6A"/>
    <w:rsid w:val="00310629"/>
    <w:rsid w:val="0033313D"/>
    <w:rsid w:val="003336B6"/>
    <w:rsid w:val="00340E4B"/>
    <w:rsid w:val="003435FF"/>
    <w:rsid w:val="0034675D"/>
    <w:rsid w:val="003467E2"/>
    <w:rsid w:val="00346B80"/>
    <w:rsid w:val="00376494"/>
    <w:rsid w:val="00392247"/>
    <w:rsid w:val="003A31DE"/>
    <w:rsid w:val="003B466E"/>
    <w:rsid w:val="003B66AA"/>
    <w:rsid w:val="003F545F"/>
    <w:rsid w:val="004070F3"/>
    <w:rsid w:val="00413202"/>
    <w:rsid w:val="00417C3A"/>
    <w:rsid w:val="00423FC9"/>
    <w:rsid w:val="00444B72"/>
    <w:rsid w:val="00454E77"/>
    <w:rsid w:val="00467FCD"/>
    <w:rsid w:val="0049229D"/>
    <w:rsid w:val="00493122"/>
    <w:rsid w:val="004A7955"/>
    <w:rsid w:val="004B4E30"/>
    <w:rsid w:val="004C1CBA"/>
    <w:rsid w:val="004C291E"/>
    <w:rsid w:val="004D2526"/>
    <w:rsid w:val="004E2943"/>
    <w:rsid w:val="004E346B"/>
    <w:rsid w:val="004F5E9D"/>
    <w:rsid w:val="005000E0"/>
    <w:rsid w:val="00503FD2"/>
    <w:rsid w:val="00506A34"/>
    <w:rsid w:val="00522A6F"/>
    <w:rsid w:val="00524B9D"/>
    <w:rsid w:val="00530B7C"/>
    <w:rsid w:val="005344C9"/>
    <w:rsid w:val="005407F2"/>
    <w:rsid w:val="005441F5"/>
    <w:rsid w:val="005600FA"/>
    <w:rsid w:val="005821A2"/>
    <w:rsid w:val="005A1BA3"/>
    <w:rsid w:val="005A4919"/>
    <w:rsid w:val="005C20AB"/>
    <w:rsid w:val="005C4E16"/>
    <w:rsid w:val="005C7169"/>
    <w:rsid w:val="005D15EE"/>
    <w:rsid w:val="005F6078"/>
    <w:rsid w:val="006106D2"/>
    <w:rsid w:val="00634867"/>
    <w:rsid w:val="00640334"/>
    <w:rsid w:val="00641E8B"/>
    <w:rsid w:val="00645378"/>
    <w:rsid w:val="0064792E"/>
    <w:rsid w:val="00650061"/>
    <w:rsid w:val="00655361"/>
    <w:rsid w:val="0067472F"/>
    <w:rsid w:val="00683581"/>
    <w:rsid w:val="006874AF"/>
    <w:rsid w:val="006A2015"/>
    <w:rsid w:val="006B0EF0"/>
    <w:rsid w:val="006B5268"/>
    <w:rsid w:val="006C6B1F"/>
    <w:rsid w:val="006D4142"/>
    <w:rsid w:val="006E1101"/>
    <w:rsid w:val="006E2167"/>
    <w:rsid w:val="006E5A0F"/>
    <w:rsid w:val="0070229B"/>
    <w:rsid w:val="007126C4"/>
    <w:rsid w:val="007128E4"/>
    <w:rsid w:val="007318B2"/>
    <w:rsid w:val="00731E99"/>
    <w:rsid w:val="007324C2"/>
    <w:rsid w:val="007338B9"/>
    <w:rsid w:val="00737AE1"/>
    <w:rsid w:val="00747C3C"/>
    <w:rsid w:val="00751700"/>
    <w:rsid w:val="00753EB8"/>
    <w:rsid w:val="00764912"/>
    <w:rsid w:val="007764AF"/>
    <w:rsid w:val="00786A8F"/>
    <w:rsid w:val="00790357"/>
    <w:rsid w:val="00791C22"/>
    <w:rsid w:val="007B0324"/>
    <w:rsid w:val="007B3CBE"/>
    <w:rsid w:val="007B76B7"/>
    <w:rsid w:val="007E0B46"/>
    <w:rsid w:val="007E5653"/>
    <w:rsid w:val="007F0796"/>
    <w:rsid w:val="007F5A99"/>
    <w:rsid w:val="007F65D7"/>
    <w:rsid w:val="0080635A"/>
    <w:rsid w:val="00813E02"/>
    <w:rsid w:val="008308BF"/>
    <w:rsid w:val="008358DF"/>
    <w:rsid w:val="0084043A"/>
    <w:rsid w:val="0085050B"/>
    <w:rsid w:val="00851CA3"/>
    <w:rsid w:val="0085470B"/>
    <w:rsid w:val="00864A03"/>
    <w:rsid w:val="00867FFE"/>
    <w:rsid w:val="00882EF7"/>
    <w:rsid w:val="008A6200"/>
    <w:rsid w:val="008A6E01"/>
    <w:rsid w:val="008B6F48"/>
    <w:rsid w:val="008B7C41"/>
    <w:rsid w:val="008C1D84"/>
    <w:rsid w:val="008D0A0F"/>
    <w:rsid w:val="008F23A5"/>
    <w:rsid w:val="009310C4"/>
    <w:rsid w:val="00944ACE"/>
    <w:rsid w:val="00963BC3"/>
    <w:rsid w:val="009677C8"/>
    <w:rsid w:val="00970371"/>
    <w:rsid w:val="00976412"/>
    <w:rsid w:val="0098722E"/>
    <w:rsid w:val="00994659"/>
    <w:rsid w:val="009B219B"/>
    <w:rsid w:val="009D1FE0"/>
    <w:rsid w:val="009D38CA"/>
    <w:rsid w:val="009D4615"/>
    <w:rsid w:val="009E44CB"/>
    <w:rsid w:val="009F02B6"/>
    <w:rsid w:val="009F682E"/>
    <w:rsid w:val="00A05DD2"/>
    <w:rsid w:val="00A12F28"/>
    <w:rsid w:val="00A17560"/>
    <w:rsid w:val="00A40879"/>
    <w:rsid w:val="00A409AF"/>
    <w:rsid w:val="00A52805"/>
    <w:rsid w:val="00A74D6E"/>
    <w:rsid w:val="00A8351A"/>
    <w:rsid w:val="00A838CF"/>
    <w:rsid w:val="00AB330C"/>
    <w:rsid w:val="00AC3CCE"/>
    <w:rsid w:val="00AF1A40"/>
    <w:rsid w:val="00AF7291"/>
    <w:rsid w:val="00B01139"/>
    <w:rsid w:val="00B12DDC"/>
    <w:rsid w:val="00B21605"/>
    <w:rsid w:val="00B2184B"/>
    <w:rsid w:val="00B26AC3"/>
    <w:rsid w:val="00B405F5"/>
    <w:rsid w:val="00B47083"/>
    <w:rsid w:val="00B51031"/>
    <w:rsid w:val="00B71FF5"/>
    <w:rsid w:val="00B74697"/>
    <w:rsid w:val="00B906CB"/>
    <w:rsid w:val="00B91E9E"/>
    <w:rsid w:val="00B92453"/>
    <w:rsid w:val="00B924F2"/>
    <w:rsid w:val="00B930AF"/>
    <w:rsid w:val="00BA091C"/>
    <w:rsid w:val="00BA3660"/>
    <w:rsid w:val="00BA3C62"/>
    <w:rsid w:val="00BB2767"/>
    <w:rsid w:val="00BB77BC"/>
    <w:rsid w:val="00BB79C1"/>
    <w:rsid w:val="00BC03A3"/>
    <w:rsid w:val="00BC1C7C"/>
    <w:rsid w:val="00BE56AE"/>
    <w:rsid w:val="00BE7E2D"/>
    <w:rsid w:val="00BF08A2"/>
    <w:rsid w:val="00BF3BA4"/>
    <w:rsid w:val="00BF5792"/>
    <w:rsid w:val="00C050E0"/>
    <w:rsid w:val="00C16117"/>
    <w:rsid w:val="00C34439"/>
    <w:rsid w:val="00C54420"/>
    <w:rsid w:val="00C63F89"/>
    <w:rsid w:val="00C765BD"/>
    <w:rsid w:val="00C95C39"/>
    <w:rsid w:val="00CB64EB"/>
    <w:rsid w:val="00CD0018"/>
    <w:rsid w:val="00CD3D28"/>
    <w:rsid w:val="00CE2916"/>
    <w:rsid w:val="00CF2E60"/>
    <w:rsid w:val="00CF5DFD"/>
    <w:rsid w:val="00D03429"/>
    <w:rsid w:val="00D10D04"/>
    <w:rsid w:val="00D13690"/>
    <w:rsid w:val="00D14261"/>
    <w:rsid w:val="00D14F32"/>
    <w:rsid w:val="00D257B0"/>
    <w:rsid w:val="00D27068"/>
    <w:rsid w:val="00D33074"/>
    <w:rsid w:val="00D4365A"/>
    <w:rsid w:val="00D447D3"/>
    <w:rsid w:val="00D46940"/>
    <w:rsid w:val="00D57489"/>
    <w:rsid w:val="00D67723"/>
    <w:rsid w:val="00D679EC"/>
    <w:rsid w:val="00D717B9"/>
    <w:rsid w:val="00D826E4"/>
    <w:rsid w:val="00DB0B06"/>
    <w:rsid w:val="00DB4D9F"/>
    <w:rsid w:val="00DB65AF"/>
    <w:rsid w:val="00DC1A14"/>
    <w:rsid w:val="00DC6728"/>
    <w:rsid w:val="00DD16B8"/>
    <w:rsid w:val="00DE4EBD"/>
    <w:rsid w:val="00DF1F8E"/>
    <w:rsid w:val="00DF4A58"/>
    <w:rsid w:val="00E344BF"/>
    <w:rsid w:val="00E35E88"/>
    <w:rsid w:val="00E65D85"/>
    <w:rsid w:val="00E74F6D"/>
    <w:rsid w:val="00E8447A"/>
    <w:rsid w:val="00E9253A"/>
    <w:rsid w:val="00E962E8"/>
    <w:rsid w:val="00EA2713"/>
    <w:rsid w:val="00EC479A"/>
    <w:rsid w:val="00EE227A"/>
    <w:rsid w:val="00EE58C2"/>
    <w:rsid w:val="00EF4EDF"/>
    <w:rsid w:val="00EF70B8"/>
    <w:rsid w:val="00F02293"/>
    <w:rsid w:val="00F124D3"/>
    <w:rsid w:val="00F1481E"/>
    <w:rsid w:val="00F25A35"/>
    <w:rsid w:val="00F264D3"/>
    <w:rsid w:val="00F31E33"/>
    <w:rsid w:val="00F32A27"/>
    <w:rsid w:val="00F5195F"/>
    <w:rsid w:val="00F5489A"/>
    <w:rsid w:val="00F65343"/>
    <w:rsid w:val="00F66B70"/>
    <w:rsid w:val="00F709AE"/>
    <w:rsid w:val="00F72D1C"/>
    <w:rsid w:val="00F77178"/>
    <w:rsid w:val="00F8293B"/>
    <w:rsid w:val="00F8373E"/>
    <w:rsid w:val="00F93F4A"/>
    <w:rsid w:val="00FA21FA"/>
    <w:rsid w:val="00FA5323"/>
    <w:rsid w:val="00FA66B8"/>
    <w:rsid w:val="00FA7EC1"/>
    <w:rsid w:val="00FB428A"/>
    <w:rsid w:val="00FC20CE"/>
    <w:rsid w:val="00FC47AB"/>
    <w:rsid w:val="00FC7EB5"/>
    <w:rsid w:val="00FD059F"/>
    <w:rsid w:val="00FD42FB"/>
    <w:rsid w:val="00FD44FA"/>
    <w:rsid w:val="00FE6A8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table" w:customStyle="1" w:styleId="TableNormal">
    <w:name w:val="Table Normal"/>
    <w:uiPriority w:val="2"/>
    <w:semiHidden/>
    <w:unhideWhenUsed/>
    <w:qFormat/>
    <w:rsid w:val="005C716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7169"/>
    <w:pPr>
      <w:widowControl w:val="0"/>
      <w:autoSpaceDE w:val="0"/>
      <w:autoSpaceDN w:val="0"/>
      <w:spacing w:after="0" w:line="240" w:lineRule="auto"/>
      <w:jc w:val="center"/>
    </w:pPr>
    <w:rPr>
      <w:rFonts w:ascii="Frutiger" w:eastAsia="Frutiger" w:hAnsi="Frutiger" w:cs="Frutiger"/>
      <w:color w:val="auto"/>
      <w:lang w:val="en-US" w:eastAsia="en-US"/>
    </w:rPr>
  </w:style>
  <w:style w:type="paragraph" w:customStyle="1" w:styleId="Default">
    <w:name w:val="Default"/>
    <w:link w:val="DefaultCar"/>
    <w:rsid w:val="0085470B"/>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85470B"/>
    <w:rPr>
      <w:rFonts w:ascii="Frutiger 55 Roman" w:eastAsia="Times New Roman" w:hAnsi="Frutiger 55 Roman" w:cs="Frutiger 55 Roman"/>
      <w:color w:val="000000"/>
      <w:sz w:val="24"/>
      <w:szCs w:val="24"/>
      <w:lang w:val="es-ES" w:eastAsia="es-ES"/>
    </w:rPr>
  </w:style>
  <w:style w:type="paragraph" w:styleId="Prrafodelista">
    <w:name w:val="List Paragraph"/>
    <w:basedOn w:val="Normal"/>
    <w:uiPriority w:val="34"/>
    <w:qFormat/>
    <w:rsid w:val="00CB64EB"/>
    <w:pPr>
      <w:ind w:left="720"/>
      <w:contextualSpacing/>
    </w:pPr>
  </w:style>
  <w:style w:type="paragraph" w:styleId="Textonotapie">
    <w:name w:val="footnote text"/>
    <w:basedOn w:val="Normal"/>
    <w:link w:val="TextonotapieCar"/>
    <w:uiPriority w:val="99"/>
    <w:unhideWhenUsed/>
    <w:rsid w:val="00867FFE"/>
    <w:pPr>
      <w:spacing w:after="0" w:line="240" w:lineRule="auto"/>
    </w:pPr>
    <w:rPr>
      <w:sz w:val="24"/>
      <w:szCs w:val="24"/>
    </w:rPr>
  </w:style>
  <w:style w:type="character" w:customStyle="1" w:styleId="TextonotapieCar">
    <w:name w:val="Texto nota pie Car"/>
    <w:basedOn w:val="Fuentedeprrafopredeter"/>
    <w:link w:val="Textonotapie"/>
    <w:uiPriority w:val="99"/>
    <w:rsid w:val="00867FFE"/>
    <w:rPr>
      <w:color w:val="262626" w:themeColor="text1"/>
      <w:sz w:val="24"/>
      <w:szCs w:val="24"/>
      <w:lang w:val="es-ES"/>
    </w:rPr>
  </w:style>
  <w:style w:type="character" w:styleId="Refdenotaalpie">
    <w:name w:val="footnote reference"/>
    <w:basedOn w:val="Fuentedeprrafopredeter"/>
    <w:uiPriority w:val="99"/>
    <w:unhideWhenUsed/>
    <w:rsid w:val="00867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ACA6-7CD3-A443-AE65-AE274A5D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279</TotalTime>
  <Pages>20</Pages>
  <Words>2826</Words>
  <Characters>15549</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30</cp:revision>
  <cp:lastPrinted>2015-11-05T15:03:00Z</cp:lastPrinted>
  <dcterms:created xsi:type="dcterms:W3CDTF">2016-11-04T13:42:00Z</dcterms:created>
  <dcterms:modified xsi:type="dcterms:W3CDTF">2016-12-21T12:29:00Z</dcterms:modified>
</cp:coreProperties>
</file>