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0BF" w:rsidRPr="001D39D0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noProof/>
          <w:color w:val="808080"/>
          <w:sz w:val="24"/>
          <w:szCs w:val="24"/>
          <w:lang w:val="pt-PT"/>
        </w:rPr>
      </w:pPr>
      <w:r w:rsidRPr="001D39D0">
        <w:rPr>
          <w:rFonts w:ascii="Times" w:hAnsi="Times"/>
          <w:b/>
          <w:bCs/>
          <w:noProof/>
          <w:color w:val="808080"/>
          <w:sz w:val="24"/>
          <w:szCs w:val="24"/>
          <w:lang w:val="pt-PT"/>
        </w:rPr>
        <w:t>INFORMAÇÃO DE IMPRENSA</w:t>
      </w:r>
      <w:r w:rsidRPr="001D39D0">
        <w:rPr>
          <w:rFonts w:ascii="Times" w:hAnsi="Times"/>
          <w:noProof/>
          <w:color w:val="808080"/>
          <w:sz w:val="24"/>
          <w:szCs w:val="24"/>
          <w:lang w:val="pt-PT"/>
        </w:rPr>
        <w:br/>
      </w:r>
      <w:r w:rsidRPr="001D39D0">
        <w:rPr>
          <w:rFonts w:ascii="Times" w:hAnsi="Times"/>
          <w:noProof/>
          <w:color w:val="808080"/>
          <w:sz w:val="24"/>
          <w:szCs w:val="24"/>
          <w:lang w:val="pt-PT"/>
        </w:rPr>
        <w:fldChar w:fldCharType="begin"/>
      </w:r>
      <w:r w:rsidRPr="001D39D0">
        <w:rPr>
          <w:rFonts w:ascii="Times" w:hAnsi="Times"/>
          <w:noProof/>
          <w:color w:val="808080"/>
          <w:sz w:val="24"/>
          <w:szCs w:val="24"/>
          <w:lang w:val="pt-PT"/>
        </w:rPr>
        <w:instrText xml:space="preserve"> TIME \@ "dd/MM/yyyy" </w:instrText>
      </w:r>
      <w:r w:rsidRPr="001D39D0">
        <w:rPr>
          <w:rFonts w:ascii="Times" w:hAnsi="Times"/>
          <w:noProof/>
          <w:color w:val="808080"/>
          <w:sz w:val="24"/>
          <w:szCs w:val="24"/>
          <w:lang w:val="pt-PT"/>
        </w:rPr>
        <w:fldChar w:fldCharType="separate"/>
      </w:r>
      <w:r w:rsidR="001D39D0" w:rsidRPr="001D39D0">
        <w:rPr>
          <w:rFonts w:ascii="Times" w:hAnsi="Times"/>
          <w:noProof/>
          <w:color w:val="808080"/>
          <w:sz w:val="24"/>
          <w:szCs w:val="24"/>
          <w:lang w:val="pt-PT"/>
        </w:rPr>
        <w:t>24/01/2017</w:t>
      </w:r>
      <w:r w:rsidRPr="001D39D0">
        <w:rPr>
          <w:rFonts w:ascii="Times" w:hAnsi="Times"/>
          <w:noProof/>
          <w:color w:val="808080"/>
          <w:sz w:val="24"/>
          <w:szCs w:val="24"/>
          <w:lang w:val="pt-PT"/>
        </w:rPr>
        <w:fldChar w:fldCharType="end"/>
      </w:r>
    </w:p>
    <w:p w:rsidR="00B830BF" w:rsidRPr="001D39D0" w:rsidRDefault="00B830BF" w:rsidP="00B830BF">
      <w:pPr>
        <w:spacing w:after="230" w:line="360" w:lineRule="exact"/>
        <w:rPr>
          <w:rFonts w:ascii="Arial" w:eastAsia="Times" w:hAnsi="Arial" w:cs="Arial"/>
          <w:b/>
          <w:noProof/>
          <w:snapToGrid w:val="0"/>
          <w:color w:val="333399"/>
          <w:sz w:val="40"/>
          <w:szCs w:val="26"/>
          <w:lang w:val="pt-PT"/>
        </w:rPr>
      </w:pPr>
    </w:p>
    <w:p w:rsidR="00B830BF" w:rsidRPr="001D39D0" w:rsidRDefault="00B830BF" w:rsidP="00B830BF">
      <w:pPr>
        <w:spacing w:after="120" w:line="360" w:lineRule="exact"/>
        <w:rPr>
          <w:rFonts w:ascii="Times" w:eastAsia="Times" w:hAnsi="Times" w:cs="Times New Roman"/>
          <w:b/>
          <w:noProof/>
          <w:snapToGrid w:val="0"/>
          <w:color w:val="333399"/>
          <w:sz w:val="40"/>
          <w:szCs w:val="26"/>
          <w:lang w:val="pt-PT"/>
        </w:rPr>
      </w:pPr>
    </w:p>
    <w:p w:rsidR="00367448" w:rsidRPr="001D39D0" w:rsidRDefault="005E3791" w:rsidP="00367448">
      <w:pPr>
        <w:pStyle w:val="TITULARMICHELIN"/>
        <w:spacing w:after="120"/>
        <w:rPr>
          <w:rFonts w:ascii="Utopia" w:hAnsi="Utopia"/>
          <w:noProof/>
          <w:sz w:val="28"/>
          <w:lang w:val="pt-PT"/>
        </w:rPr>
      </w:pPr>
      <w:r w:rsidRPr="001D39D0">
        <w:rPr>
          <w:bCs/>
          <w:noProof/>
          <w:szCs w:val="26"/>
          <w:lang w:val="pt-PT"/>
        </w:rPr>
        <w:t>Sem necessidade de correntes!</w:t>
      </w:r>
    </w:p>
    <w:p w:rsidR="00367448" w:rsidRPr="001D39D0" w:rsidRDefault="005E3791" w:rsidP="00367448">
      <w:pPr>
        <w:pStyle w:val="SUBTITULOMichelinOK"/>
        <w:spacing w:after="230"/>
        <w:rPr>
          <w:noProof/>
          <w:lang w:val="pt-PT"/>
        </w:rPr>
      </w:pPr>
      <w:r w:rsidRPr="001D39D0">
        <w:rPr>
          <w:bCs/>
          <w:noProof/>
          <w:lang w:val="pt-PT"/>
        </w:rPr>
        <w:t>Fiel ao seu compromisso com a segurança, a Michelin recomenda montar pneus adequados quando as condições meteorológicas se tornem especialmente duras.</w:t>
      </w:r>
    </w:p>
    <w:p w:rsidR="001831C0" w:rsidRPr="001D39D0" w:rsidRDefault="005E3791" w:rsidP="005E3791">
      <w:pPr>
        <w:pStyle w:val="TextoMichelin"/>
        <w:rPr>
          <w:bCs/>
          <w:noProof/>
          <w:szCs w:val="21"/>
          <w:lang w:val="pt-PT"/>
        </w:rPr>
      </w:pPr>
      <w:r w:rsidRPr="001D39D0">
        <w:rPr>
          <w:rFonts w:ascii="Times" w:hAnsi="Times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 xml:space="preserve">Os pneus MICHELIN respondem com total segurança em condições meteorológicas adversas. </w:t>
      </w:r>
    </w:p>
    <w:p w:rsidR="007D200E" w:rsidRPr="001D39D0" w:rsidRDefault="00346E80" w:rsidP="0027483C">
      <w:pPr>
        <w:pStyle w:val="TextoMichelin"/>
        <w:rPr>
          <w:bCs/>
          <w:noProof/>
          <w:szCs w:val="21"/>
          <w:lang w:val="pt-PT"/>
        </w:rPr>
      </w:pPr>
      <w:r w:rsidRPr="001D39D0">
        <w:rPr>
          <w:noProof/>
          <w:szCs w:val="21"/>
          <w:lang w:val="pt-PT"/>
        </w:rPr>
        <w:t>Para circular seguro todo o ano, o pneu tem um papel fundamental pois é o único ponto de contacto com a estrada. Em períodos invernais, com o frio, os compostos da banda de rolamento dos pneus normais (de verão) endurecem e perdem aderência. Não só em solo nevado, como todos podemos imaginar, mas também em solo molhado e inclusive em seco.</w:t>
      </w:r>
    </w:p>
    <w:p w:rsidR="00FF469C" w:rsidRPr="001D39D0" w:rsidRDefault="007D200E" w:rsidP="0027483C">
      <w:pPr>
        <w:pStyle w:val="TextoMichelin"/>
        <w:rPr>
          <w:bCs/>
          <w:noProof/>
          <w:szCs w:val="21"/>
          <w:lang w:val="pt-PT"/>
        </w:rPr>
      </w:pPr>
      <w:r w:rsidRPr="001D39D0">
        <w:rPr>
          <w:noProof/>
          <w:szCs w:val="21"/>
          <w:lang w:val="pt-PT"/>
        </w:rPr>
        <w:t xml:space="preserve">A maioria dos condutores não é consciente disso. </w:t>
      </w:r>
    </w:p>
    <w:p w:rsidR="0027483C" w:rsidRPr="001D39D0" w:rsidRDefault="007D200E" w:rsidP="0027483C">
      <w:pPr>
        <w:pStyle w:val="TextoMichelin"/>
        <w:rPr>
          <w:bCs/>
          <w:noProof/>
          <w:szCs w:val="21"/>
          <w:lang w:val="pt-PT"/>
        </w:rPr>
      </w:pPr>
      <w:r w:rsidRPr="001D39D0">
        <w:rPr>
          <w:noProof/>
          <w:szCs w:val="21"/>
          <w:lang w:val="pt-PT"/>
        </w:rPr>
        <w:t>Nestas circunstâncias é imprescindível contar com os pneus adequados para manter o nível de segurança com baixas temperaturas, que tenham aderência em solo seco, mas também em solo molhado, e inclusive com neve, permitindo-nos prescindir das incómodas correntes. Os mesmos distinguem-se por uma marcação com Três Cumes de Montanha com Floco de Neve (3PMSF) ou pela marcação M+S.</w:t>
      </w:r>
    </w:p>
    <w:p w:rsidR="00FF469C" w:rsidRPr="001D39D0" w:rsidRDefault="00FF469C" w:rsidP="0027483C">
      <w:pPr>
        <w:pStyle w:val="TextoMichelin"/>
        <w:rPr>
          <w:bCs/>
          <w:noProof/>
          <w:szCs w:val="21"/>
          <w:lang w:val="pt-PT"/>
        </w:rPr>
      </w:pPr>
      <w:r w:rsidRPr="001D39D0">
        <w:rPr>
          <w:noProof/>
          <w:szCs w:val="21"/>
          <w:lang w:val="pt-PT"/>
        </w:rPr>
        <w:t>A gama de pneus MICHELIN abrange todas as circunstâncias que deve enfrentar o condutor nesta época do ano e não é preciso recorrer às correntes:</w:t>
      </w:r>
    </w:p>
    <w:p w:rsidR="007B65A2" w:rsidRPr="001D39D0" w:rsidRDefault="00FF469C" w:rsidP="0027483C">
      <w:pPr>
        <w:pStyle w:val="TextoMichelin"/>
        <w:rPr>
          <w:bCs/>
          <w:noProof/>
          <w:szCs w:val="21"/>
          <w:lang w:val="pt-PT"/>
        </w:rPr>
      </w:pPr>
      <w:r w:rsidRPr="001D39D0">
        <w:rPr>
          <w:noProof/>
          <w:szCs w:val="21"/>
          <w:lang w:val="pt-PT"/>
        </w:rPr>
        <w:t>- O modelo MICHELIN CrossClimate é o único pneu normal (de verão) com a mencionada marcação 3PMSF. Em situações invernais esporádicas, tem suficiente aderência na neve como para evitar-nos utilizar correntes e tem uma magnífica aderência com as temperaturas habituais tanto no inverno como no verão. Podem-se utilizar com total segurança durante todo o ano proporcionando também duração e conforto.</w:t>
      </w:r>
    </w:p>
    <w:p w:rsidR="00AD1A79" w:rsidRPr="001D39D0" w:rsidRDefault="007B65A2" w:rsidP="0027483C">
      <w:pPr>
        <w:pStyle w:val="TextoMichelin"/>
        <w:rPr>
          <w:bCs/>
          <w:noProof/>
          <w:szCs w:val="21"/>
          <w:lang w:val="pt-PT"/>
        </w:rPr>
      </w:pPr>
      <w:r w:rsidRPr="001D39D0">
        <w:rPr>
          <w:noProof/>
          <w:szCs w:val="21"/>
          <w:lang w:val="pt-PT"/>
        </w:rPr>
        <w:t>- A gama MICHELIN Alpin possui pneus “específicos” de inverno e portanto igualmente com a marcação 3PMSF. Aconselham-se para condições invernais rigorosas ou veículos potentes, que exigem uma aderência adicional. Permitem circular por estradas secas, molhadas, nevadas ou geladas com uma segurança máxima. Quando o tempo melhora é recomendável voltar a montar os pneus “normais” (de verão).</w:t>
      </w:r>
    </w:p>
    <w:p w:rsidR="007B65A2" w:rsidRPr="001D39D0" w:rsidRDefault="007B65A2" w:rsidP="00BA413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</w:p>
    <w:p w:rsidR="00D745B2" w:rsidRPr="001D39D0" w:rsidRDefault="00D745B2" w:rsidP="00BA413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</w:p>
    <w:p w:rsidR="00D745B2" w:rsidRPr="001D39D0" w:rsidRDefault="00D745B2" w:rsidP="00BA413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</w:p>
    <w:p w:rsidR="00D745B2" w:rsidRPr="001D39D0" w:rsidRDefault="00D745B2" w:rsidP="00BA413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</w:p>
    <w:p w:rsidR="00D745B2" w:rsidRPr="001D39D0" w:rsidRDefault="00D745B2" w:rsidP="00BA413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  <w:bookmarkStart w:id="0" w:name="_GoBack"/>
      <w:bookmarkEnd w:id="0"/>
    </w:p>
    <w:p w:rsidR="00D745B2" w:rsidRPr="001D39D0" w:rsidRDefault="00D745B2" w:rsidP="00BA413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</w:p>
    <w:p w:rsidR="00D745B2" w:rsidRPr="001D39D0" w:rsidRDefault="00D745B2" w:rsidP="00BA413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</w:p>
    <w:p w:rsidR="00D745B2" w:rsidRPr="001D39D0" w:rsidRDefault="00D745B2" w:rsidP="00BA413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</w:p>
    <w:p w:rsidR="00D745B2" w:rsidRPr="001D39D0" w:rsidRDefault="00D745B2" w:rsidP="00BA413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</w:p>
    <w:p w:rsidR="00BA4139" w:rsidRPr="001D39D0" w:rsidRDefault="00BA4139" w:rsidP="00BA413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  <w:r w:rsidRPr="001D39D0">
        <w:rPr>
          <w:rFonts w:ascii="Times" w:eastAsia="Times" w:hAnsi="Times" w:cs="Times New Roman"/>
          <w:i/>
          <w:iCs/>
          <w:noProof/>
          <w:color w:val="auto"/>
          <w:sz w:val="24"/>
          <w:szCs w:val="24"/>
          <w:lang w:val="pt-PT"/>
        </w:rPr>
        <w:lastRenderedPageBreak/>
        <w:t xml:space="preserve">A missão da </w:t>
      </w:r>
      <w:r w:rsidRPr="001D39D0">
        <w:rPr>
          <w:rFonts w:ascii="Times" w:eastAsia="Times" w:hAnsi="Times" w:cs="Times New Roman"/>
          <w:b/>
          <w:bCs/>
          <w:i/>
          <w:iCs/>
          <w:noProof/>
          <w:color w:val="auto"/>
          <w:sz w:val="24"/>
          <w:szCs w:val="24"/>
          <w:lang w:val="pt-PT"/>
        </w:rPr>
        <w:t>Michelin</w:t>
      </w:r>
      <w:r w:rsidRPr="001D39D0">
        <w:rPr>
          <w:rFonts w:ascii="Times" w:eastAsia="Times" w:hAnsi="Times" w:cs="Times New Roman"/>
          <w:i/>
          <w:iCs/>
          <w:noProof/>
          <w:color w:val="auto"/>
          <w:sz w:val="24"/>
          <w:szCs w:val="24"/>
          <w:lang w:val="pt-PT"/>
        </w:rPr>
        <w:t>, líder do setor dos pneus, é contribuir de maneira sustentável para a mobilidade das pessoas e dos bens. Por esta razão, o Grupo fabrica, comercializa e distribui pneus para todo o tipo de viaturas. A Michelin propõe igualmente serviços digitais inovadores, como a gestão telemática de frotas de veículos e ferramentas de ajuda à mobilidade. De igual forma, edita guias turísticos, de hotéis e restaurantes, mapas e atlas de estradas. O Grupo, que tem a sua sede em Clermont-Ferrand (França), está presente em 170 países, emprega 111.700 pessoas em todo o mundo e dispõe de 68 centros de produção implantados em 17 países diferentes que, em conjunto, fabricaram 184 milhões de pneus em 2015. A Michelin possui um Centro de Tecnologia que se encarrega da investigação e desenvolvimento com implantação na Europa, América do Norte e Ásia (www.michelin.es).</w:t>
      </w:r>
    </w:p>
    <w:p w:rsidR="00B830BF" w:rsidRPr="001D39D0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:rsidR="00B830BF" w:rsidRPr="001D39D0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:rsidR="00882954" w:rsidRPr="001D39D0" w:rsidRDefault="00882954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:rsidR="00882954" w:rsidRPr="001D39D0" w:rsidRDefault="00882954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:rsidR="00882954" w:rsidRPr="001D39D0" w:rsidRDefault="00882954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:rsidR="00B830BF" w:rsidRPr="001D39D0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  <w:r w:rsidRPr="001D39D0"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  <w:t>DEPARTAMENTO DE COMUNICAÇÃO</w:t>
      </w:r>
    </w:p>
    <w:p w:rsidR="00B830BF" w:rsidRPr="001D39D0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noProof/>
          <w:color w:val="808080"/>
          <w:sz w:val="18"/>
          <w:szCs w:val="18"/>
          <w:lang w:val="pt-PT"/>
        </w:rPr>
      </w:pPr>
      <w:r w:rsidRPr="001D39D0">
        <w:rPr>
          <w:rFonts w:ascii="Arial" w:eastAsia="Times New Roman" w:hAnsi="Arial" w:cs="Times New Roman"/>
          <w:noProof/>
          <w:color w:val="808080"/>
          <w:sz w:val="18"/>
          <w:szCs w:val="18"/>
          <w:lang w:val="pt-PT"/>
        </w:rPr>
        <w:t>Avda. de Los Encuartes, 19</w:t>
      </w:r>
    </w:p>
    <w:p w:rsidR="00B830BF" w:rsidRPr="001D39D0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noProof/>
          <w:color w:val="808080"/>
          <w:sz w:val="18"/>
          <w:szCs w:val="18"/>
          <w:lang w:val="pt-PT"/>
        </w:rPr>
      </w:pPr>
      <w:r w:rsidRPr="001D39D0">
        <w:rPr>
          <w:rFonts w:ascii="Arial" w:eastAsia="Times New Roman" w:hAnsi="Arial" w:cs="Times New Roman"/>
          <w:noProof/>
          <w:color w:val="808080"/>
          <w:sz w:val="18"/>
          <w:szCs w:val="18"/>
          <w:lang w:val="pt-PT"/>
        </w:rPr>
        <w:t>28760 Tres Cantos – Madrid – ESPANHA</w:t>
      </w:r>
    </w:p>
    <w:p w:rsidR="00E8447A" w:rsidRPr="001D39D0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808080"/>
          <w:sz w:val="18"/>
          <w:szCs w:val="18"/>
          <w:lang w:val="pt-PT"/>
        </w:rPr>
      </w:pPr>
      <w:r w:rsidRPr="001D39D0">
        <w:rPr>
          <w:rFonts w:ascii="Arial" w:eastAsia="Times" w:hAnsi="Arial" w:cs="Times New Roman"/>
          <w:noProof/>
          <w:color w:val="808080"/>
          <w:sz w:val="18"/>
          <w:szCs w:val="18"/>
          <w:lang w:val="pt-PT"/>
        </w:rPr>
        <w:t>Tel.: 0034 914 105 167 – Fax: 0034 914 105 293</w:t>
      </w:r>
    </w:p>
    <w:sectPr w:rsidR="00E8447A" w:rsidRPr="001D39D0" w:rsidSect="00944AC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7D0" w:rsidRDefault="002137D0" w:rsidP="00DB4D9F">
      <w:pPr>
        <w:spacing w:after="0" w:line="240" w:lineRule="auto"/>
      </w:pPr>
      <w:r>
        <w:separator/>
      </w:r>
    </w:p>
  </w:endnote>
  <w:endnote w:type="continuationSeparator" w:id="0">
    <w:p w:rsidR="002137D0" w:rsidRDefault="002137D0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topia">
    <w:altName w:val="Microsoft JhengHei Light"/>
    <w:charset w:val="00"/>
    <w:family w:val="auto"/>
    <w:pitch w:val="variable"/>
    <w:sig w:usb0="00000001" w:usb1="18000048" w:usb2="14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1D39D0">
      <w:rPr>
        <w:rStyle w:val="Nmerodepgina"/>
        <w:noProof/>
        <w:lang w:val="pt"/>
      </w:rPr>
      <w:t>1</w:t>
    </w:r>
    <w:r>
      <w:rPr>
        <w:rStyle w:val="Nmerodepgina"/>
        <w:lang w:val="pt"/>
      </w:rPr>
      <w:fldChar w:fldCharType="end"/>
    </w:r>
  </w:p>
  <w:p w:rsidR="00AC3CCE" w:rsidRDefault="001D39D0" w:rsidP="00B2182F">
    <w:pPr>
      <w:pStyle w:val="Piedepgina"/>
      <w:ind w:firstLine="360"/>
    </w:pPr>
    <w:r>
      <w:rPr>
        <w:noProof/>
        <w:lang w:val="pt"/>
      </w:rPr>
      <w:pict>
        <v:group id="Agrupar 2" o:spid="_x0000_s4097" style="position:absolute;left:0;text-align:left;margin-left:352.7pt;margin-top:-57.35pt;width:164.4pt;height:69.7pt;z-index:251661312" coordsize="20878,8851" wrapcoords="3156 0 -99 20903 -99 21368 21600 21368 21600 0 3156 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AGYB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">
          <v:shape id="Rectangle 6" o:spid="_x0000_s4099" style="position:absolute;width:20878;height:8851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gtDwgAA&#10;ANoAAAAPAAAAZHJzL2Rvd25yZXYueG1sRI9Pi8IwFMTvwn6H8Ba8aaoH0WoUcXfB04J/Lr09mmdT&#10;2rzUJmurn34jCB6HmfkNs9r0thY3an3pWMFknIAgzp0uuVBwPv2M5iB8QNZYOyYFd/KwWX8MVphq&#10;1/GBbsdQiAhhn6ICE0KTSulzQxb92DXE0bu41mKIsi2kbrGLcFvLaZLMpMWS44LBhnaG8ur4ZxV8&#10;Papr9mvnV5vl5j7tzHd9qRKlhp/9dgkiUB/e4Vd7rxUs4Hkl3g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eC0PCAAAA2gAAAA8AAAAAAAAAAAAAAAAAlwIAAGRycy9kb3du&#10;cmV2LnhtbFBLBQYAAAAABAAEAPUAAACGAwAAAAA=&#10;" path="m377825,l2416175,r,1028700l,1028700,377825,xe" fillcolor="white [3212]" stroked="f">
            <v:path arrowok="t" o:connecttype="custom" o:connectlocs="326488,0;2087880,0;2087880,885190;0,885190;326488,0" o:connectangles="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6" o:spid="_x0000_s4098" type="#_x0000_t75" style="position:absolute;left:4987;top:1939;width:14561;height:45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d&#10;7jzFAAAA2gAAAA8AAABkcnMvZG93bnJldi54bWxEj0FrwkAUhO+C/2F5hV5EN+1BSnQTSkEoYoXG&#10;iHh7ZF+zabNvQ3bV1F/fLQgeh5n5hlnmg23FmXrfOFbwNEtAEFdON1wrKHer6QsIH5A1to5JwS95&#10;yLPxaImpdhf+pHMRahEh7FNUYELoUil9Zciin7mOOHpfrrcYouxrqXu8RLht5XOSzKXFhuOCwY7e&#10;DFU/xckqOBx363WzLfbFtR6+J7wpP0xIlHp8GF4XIAIN4R6+td+1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u3e48xQAAANoAAAAPAAAAAAAAAAAAAAAAAJwC&#10;AABkcnMvZG93bnJldi54bWxQSwUGAAAAAAQABAD3AAAAjgMAAAAA&#10;">
            <v:imagedata r:id="rId1" o:title=""/>
            <v:path arrowok="t"/>
          </v:shape>
          <w10:wrap type="through"/>
        </v:group>
      </w:pic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:rsidTr="0070229B">
      <w:trPr>
        <w:trHeight w:val="155"/>
        <w:jc w:val="center"/>
      </w:trPr>
      <w:tc>
        <w:tcPr>
          <w:tcW w:w="1842" w:type="dxa"/>
          <w:vAlign w:val="center"/>
        </w:tcPr>
        <w:p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7D0" w:rsidRDefault="002137D0" w:rsidP="00DB4D9F">
      <w:pPr>
        <w:spacing w:after="0" w:line="240" w:lineRule="auto"/>
      </w:pPr>
      <w:r>
        <w:separator/>
      </w:r>
    </w:p>
  </w:footnote>
  <w:footnote w:type="continuationSeparator" w:id="0">
    <w:p w:rsidR="002137D0" w:rsidRDefault="002137D0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D9F" w:rsidRDefault="001D39D0" w:rsidP="00E96089">
    <w:pPr>
      <w:pStyle w:val="Encabezado"/>
      <w:ind w:firstLine="360"/>
    </w:pPr>
    <w:r>
      <w:rPr>
        <w:noProof/>
        <w:lang w:val="pt"/>
      </w:rPr>
      <w:pict>
        <v:group id="Groupe 5" o:spid="_x0000_s4100" style="position:absolute;left:0;text-align:left;margin-left:-26.2pt;margin-top:-8.35pt;width:89.3pt;height:234.05pt;z-index:-251657216" coordsize="11339,29724" wrapcoords="20874 -69 19785 1038 3812 1246 3086 1315 2904 19869 1634 21185 1634 21600 1815 21600 2904 21600 21963 208 21963 0 21782 -69 20874 -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<v:shape id="Triangle isocèle 1" o:spid="_x0000_s4102" style="position:absolute;top:1024;width:8648;height:26352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,2732860l475546,,866399,2594607,,2732860xe" fillcolor="#27509b [3204]" stroked="f" strokeweight="2pt">
            <v:path arrowok="t" o:connecttype="custom" o:connectlocs="0,2635250;474707,0;864870,2501935;0,2635250" o:connectangles="0,0,0,0"/>
          </v:shape>
          <v:line id="Connecteur droit 3" o:spid="_x0000_s4101" style="position:absolute;flip:x;visibility:visible;mso-wrap-style:square" from="1097,0" to="11339,297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<w10:wrap type="tight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E05BA"/>
    <w:multiLevelType w:val="hybridMultilevel"/>
    <w:tmpl w:val="8DA46DA2"/>
    <w:lvl w:ilvl="0" w:tplc="E08E337C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33C91"/>
    <w:rsid w:val="00037F46"/>
    <w:rsid w:val="00040C9A"/>
    <w:rsid w:val="00043AF9"/>
    <w:rsid w:val="00047DF7"/>
    <w:rsid w:val="0009503B"/>
    <w:rsid w:val="00097EB8"/>
    <w:rsid w:val="000A5A3B"/>
    <w:rsid w:val="000C358D"/>
    <w:rsid w:val="000E42E7"/>
    <w:rsid w:val="000F30AF"/>
    <w:rsid w:val="000F609D"/>
    <w:rsid w:val="0010144B"/>
    <w:rsid w:val="00102BAB"/>
    <w:rsid w:val="00123103"/>
    <w:rsid w:val="00175826"/>
    <w:rsid w:val="001831C0"/>
    <w:rsid w:val="001C2D8B"/>
    <w:rsid w:val="001C3351"/>
    <w:rsid w:val="001D39D0"/>
    <w:rsid w:val="001F1D09"/>
    <w:rsid w:val="001F263C"/>
    <w:rsid w:val="001F5E5D"/>
    <w:rsid w:val="002137D0"/>
    <w:rsid w:val="00222A55"/>
    <w:rsid w:val="00226B4A"/>
    <w:rsid w:val="0027483C"/>
    <w:rsid w:val="00284FC3"/>
    <w:rsid w:val="002A4D36"/>
    <w:rsid w:val="002C42E3"/>
    <w:rsid w:val="002D57DD"/>
    <w:rsid w:val="002D6228"/>
    <w:rsid w:val="00341A3D"/>
    <w:rsid w:val="00346584"/>
    <w:rsid w:val="00346B80"/>
    <w:rsid w:val="00346E80"/>
    <w:rsid w:val="00367448"/>
    <w:rsid w:val="00386DA2"/>
    <w:rsid w:val="0040600E"/>
    <w:rsid w:val="00406413"/>
    <w:rsid w:val="004569AD"/>
    <w:rsid w:val="00466C3E"/>
    <w:rsid w:val="0047613F"/>
    <w:rsid w:val="004764A1"/>
    <w:rsid w:val="004A5981"/>
    <w:rsid w:val="004B4DC0"/>
    <w:rsid w:val="004C7243"/>
    <w:rsid w:val="004E0CA9"/>
    <w:rsid w:val="004E5EE0"/>
    <w:rsid w:val="004F296D"/>
    <w:rsid w:val="00514851"/>
    <w:rsid w:val="00523417"/>
    <w:rsid w:val="00523E2D"/>
    <w:rsid w:val="00546A89"/>
    <w:rsid w:val="0057777B"/>
    <w:rsid w:val="005A001C"/>
    <w:rsid w:val="005E2406"/>
    <w:rsid w:val="005E3791"/>
    <w:rsid w:val="00615835"/>
    <w:rsid w:val="00642582"/>
    <w:rsid w:val="00643120"/>
    <w:rsid w:val="00651701"/>
    <w:rsid w:val="006A47D0"/>
    <w:rsid w:val="006D5C16"/>
    <w:rsid w:val="0070229B"/>
    <w:rsid w:val="007128E4"/>
    <w:rsid w:val="007130BF"/>
    <w:rsid w:val="007179CB"/>
    <w:rsid w:val="00727C53"/>
    <w:rsid w:val="00731E99"/>
    <w:rsid w:val="007764AF"/>
    <w:rsid w:val="007A7AC3"/>
    <w:rsid w:val="007B65A2"/>
    <w:rsid w:val="007C4DBE"/>
    <w:rsid w:val="007D200E"/>
    <w:rsid w:val="007D3177"/>
    <w:rsid w:val="00810301"/>
    <w:rsid w:val="0082784E"/>
    <w:rsid w:val="0082797E"/>
    <w:rsid w:val="00830E82"/>
    <w:rsid w:val="00851CA3"/>
    <w:rsid w:val="00852B0E"/>
    <w:rsid w:val="00872E5D"/>
    <w:rsid w:val="00882954"/>
    <w:rsid w:val="008910E0"/>
    <w:rsid w:val="00895F67"/>
    <w:rsid w:val="00896CE5"/>
    <w:rsid w:val="008D2847"/>
    <w:rsid w:val="008D62E5"/>
    <w:rsid w:val="008F213D"/>
    <w:rsid w:val="009040DA"/>
    <w:rsid w:val="00905222"/>
    <w:rsid w:val="00913DBE"/>
    <w:rsid w:val="00944ACE"/>
    <w:rsid w:val="00981FFD"/>
    <w:rsid w:val="00994659"/>
    <w:rsid w:val="009B22D1"/>
    <w:rsid w:val="00A15B78"/>
    <w:rsid w:val="00A73C8A"/>
    <w:rsid w:val="00A75D33"/>
    <w:rsid w:val="00A77517"/>
    <w:rsid w:val="00A77D54"/>
    <w:rsid w:val="00A838CF"/>
    <w:rsid w:val="00AB31C5"/>
    <w:rsid w:val="00AC3CCE"/>
    <w:rsid w:val="00AD1A79"/>
    <w:rsid w:val="00AF121D"/>
    <w:rsid w:val="00B075E4"/>
    <w:rsid w:val="00B2182F"/>
    <w:rsid w:val="00B27B9D"/>
    <w:rsid w:val="00B375F2"/>
    <w:rsid w:val="00B74697"/>
    <w:rsid w:val="00B830BF"/>
    <w:rsid w:val="00B91E9E"/>
    <w:rsid w:val="00B9279D"/>
    <w:rsid w:val="00BA4139"/>
    <w:rsid w:val="00BD00E5"/>
    <w:rsid w:val="00BD5B21"/>
    <w:rsid w:val="00BE7E2D"/>
    <w:rsid w:val="00C344FF"/>
    <w:rsid w:val="00C765BD"/>
    <w:rsid w:val="00CC4D2D"/>
    <w:rsid w:val="00CE1E39"/>
    <w:rsid w:val="00CE386E"/>
    <w:rsid w:val="00D01DDF"/>
    <w:rsid w:val="00D257B0"/>
    <w:rsid w:val="00D745B2"/>
    <w:rsid w:val="00D747F5"/>
    <w:rsid w:val="00DB2672"/>
    <w:rsid w:val="00DB268E"/>
    <w:rsid w:val="00DB4D9F"/>
    <w:rsid w:val="00DF2A3F"/>
    <w:rsid w:val="00E2483B"/>
    <w:rsid w:val="00E32AA4"/>
    <w:rsid w:val="00E43081"/>
    <w:rsid w:val="00E44F69"/>
    <w:rsid w:val="00E8447A"/>
    <w:rsid w:val="00E96089"/>
    <w:rsid w:val="00EA181F"/>
    <w:rsid w:val="00ED2F8C"/>
    <w:rsid w:val="00EE28E8"/>
    <w:rsid w:val="00EF1397"/>
    <w:rsid w:val="00EF5D2E"/>
    <w:rsid w:val="00F06008"/>
    <w:rsid w:val="00F124D3"/>
    <w:rsid w:val="00F61792"/>
    <w:rsid w:val="00FA0985"/>
    <w:rsid w:val="00FA21FA"/>
    <w:rsid w:val="00FA66B8"/>
    <w:rsid w:val="00FA7EC1"/>
    <w:rsid w:val="00FB1804"/>
    <w:rsid w:val="00FB5865"/>
    <w:rsid w:val="00FC7EB5"/>
    <w:rsid w:val="00FF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  <w15:docId w15:val="{0F077DAE-B553-4D13-96F9-9C1D52BE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E19C2-D719-4C19-987F-446FE91B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portrait.dotm</Template>
  <TotalTime>0</TotalTime>
  <Pages>2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Marta</cp:lastModifiedBy>
  <cp:revision>3</cp:revision>
  <cp:lastPrinted>2015-11-05T15:03:00Z</cp:lastPrinted>
  <dcterms:created xsi:type="dcterms:W3CDTF">2017-01-23T08:54:00Z</dcterms:created>
  <dcterms:modified xsi:type="dcterms:W3CDTF">2017-01-24T09:33:00Z</dcterms:modified>
</cp:coreProperties>
</file>