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FCEA6" w14:textId="77777777" w:rsidR="00B830BF" w:rsidRPr="002C42E3" w:rsidRDefault="00B830BF" w:rsidP="00B830BF">
      <w:pPr>
        <w:keepNext/>
        <w:spacing w:after="230" w:line="240" w:lineRule="auto"/>
        <w:jc w:val="right"/>
        <w:outlineLvl w:val="0"/>
        <w:rPr>
          <w:rFonts w:ascii="Times" w:eastAsia="Times" w:hAnsi="Times" w:cs="Times"/>
          <w:b/>
          <w:color w:val="808080"/>
          <w:sz w:val="24"/>
          <w:szCs w:val="24"/>
        </w:rPr>
      </w:pPr>
      <w:r w:rsidRPr="002C42E3">
        <w:rPr>
          <w:rFonts w:ascii="Times" w:eastAsia="Times" w:hAnsi="Times" w:cs="Times"/>
          <w:b/>
          <w:color w:val="808080"/>
          <w:sz w:val="24"/>
          <w:szCs w:val="24"/>
        </w:rPr>
        <w:t>INFORMACIÓN DE PRENSA</w:t>
      </w:r>
      <w:r w:rsidRPr="002C42E3">
        <w:rPr>
          <w:rFonts w:ascii="MingLiU" w:eastAsia="MingLiU" w:hAnsi="MingLiU" w:cs="MingLiU"/>
          <w:b/>
          <w:color w:val="808080"/>
          <w:sz w:val="24"/>
          <w:szCs w:val="24"/>
        </w:rPr>
        <w:br/>
      </w:r>
      <w:r w:rsidRPr="002C42E3">
        <w:rPr>
          <w:rFonts w:ascii="Times" w:eastAsia="Times" w:hAnsi="Times" w:cs="Times"/>
          <w:color w:val="808080"/>
          <w:sz w:val="24"/>
          <w:szCs w:val="24"/>
        </w:rPr>
        <w:fldChar w:fldCharType="begin"/>
      </w:r>
      <w:r w:rsidRPr="002C42E3">
        <w:rPr>
          <w:rFonts w:ascii="Times" w:eastAsia="Times" w:hAnsi="Times" w:cs="Times"/>
          <w:color w:val="808080"/>
          <w:sz w:val="24"/>
          <w:szCs w:val="24"/>
        </w:rPr>
        <w:instrText xml:space="preserve"> TIME \@ "dd/MM/yyyy" </w:instrText>
      </w:r>
      <w:r w:rsidRPr="002C42E3">
        <w:rPr>
          <w:rFonts w:ascii="Times" w:eastAsia="Times" w:hAnsi="Times" w:cs="Times"/>
          <w:color w:val="808080"/>
          <w:sz w:val="24"/>
          <w:szCs w:val="24"/>
        </w:rPr>
        <w:fldChar w:fldCharType="separate"/>
      </w:r>
      <w:r w:rsidR="00DF18FE">
        <w:rPr>
          <w:rFonts w:ascii="Times" w:eastAsia="Times" w:hAnsi="Times" w:cs="Times"/>
          <w:noProof/>
          <w:color w:val="808080"/>
          <w:sz w:val="24"/>
          <w:szCs w:val="24"/>
        </w:rPr>
        <w:t>29/03/2017</w:t>
      </w:r>
      <w:r w:rsidRPr="002C42E3">
        <w:rPr>
          <w:rFonts w:ascii="Times" w:eastAsia="Times" w:hAnsi="Times" w:cs="Times"/>
          <w:color w:val="808080"/>
          <w:sz w:val="24"/>
          <w:szCs w:val="24"/>
        </w:rPr>
        <w:fldChar w:fldCharType="end"/>
      </w:r>
    </w:p>
    <w:p w14:paraId="139781E9" w14:textId="77777777" w:rsidR="00B830BF" w:rsidRPr="002C42E3" w:rsidRDefault="00B830BF" w:rsidP="00B830BF">
      <w:pPr>
        <w:spacing w:after="230" w:line="360" w:lineRule="exact"/>
        <w:rPr>
          <w:rFonts w:ascii="Arial" w:eastAsia="Times" w:hAnsi="Arial" w:cs="Arial"/>
          <w:b/>
          <w:snapToGrid w:val="0"/>
          <w:color w:val="333399"/>
          <w:sz w:val="40"/>
          <w:szCs w:val="26"/>
        </w:rPr>
      </w:pPr>
    </w:p>
    <w:p w14:paraId="365F85B0" w14:textId="77777777" w:rsidR="00B830BF" w:rsidRPr="002C42E3" w:rsidRDefault="00B830BF" w:rsidP="00B830BF">
      <w:pPr>
        <w:spacing w:after="120" w:line="360" w:lineRule="exact"/>
        <w:rPr>
          <w:rFonts w:ascii="Times" w:eastAsia="Times" w:hAnsi="Times" w:cs="Times New Roman"/>
          <w:b/>
          <w:snapToGrid w:val="0"/>
          <w:color w:val="333399"/>
          <w:sz w:val="40"/>
          <w:szCs w:val="26"/>
        </w:rPr>
      </w:pPr>
    </w:p>
    <w:p w14:paraId="2D90648C" w14:textId="4F68C9EC" w:rsidR="00367448" w:rsidRPr="002C42E3" w:rsidRDefault="00587362" w:rsidP="00367448">
      <w:pPr>
        <w:pStyle w:val="TITULARMICHELIN"/>
        <w:spacing w:after="120"/>
        <w:rPr>
          <w:rFonts w:ascii="Utopia" w:hAnsi="Utopia"/>
          <w:sz w:val="28"/>
        </w:rPr>
      </w:pPr>
      <w:r>
        <w:rPr>
          <w:szCs w:val="26"/>
        </w:rPr>
        <w:t xml:space="preserve">Michelin </w:t>
      </w:r>
      <w:proofErr w:type="spellStart"/>
      <w:r>
        <w:rPr>
          <w:szCs w:val="26"/>
        </w:rPr>
        <w:t>Classic</w:t>
      </w:r>
      <w:proofErr w:type="spellEnd"/>
    </w:p>
    <w:p w14:paraId="176E0E7A" w14:textId="47C36B72" w:rsidR="00367448" w:rsidRPr="002C42E3" w:rsidRDefault="00FA1892" w:rsidP="00367448">
      <w:pPr>
        <w:pStyle w:val="SUBTITULOMichelinOK"/>
        <w:spacing w:after="230"/>
        <w:rPr>
          <w:lang w:val="es-ES_tradnl"/>
        </w:rPr>
      </w:pPr>
      <w:r>
        <w:rPr>
          <w:lang w:val="es-ES_tradnl"/>
        </w:rPr>
        <w:t>Michelin lanza la versión en español</w:t>
      </w:r>
      <w:r w:rsidR="000E46A0">
        <w:rPr>
          <w:lang w:val="es-ES_tradnl"/>
        </w:rPr>
        <w:t xml:space="preserve"> </w:t>
      </w:r>
      <w:r w:rsidR="000E46A0">
        <w:rPr>
          <w:lang w:val="es-ES_tradnl"/>
        </w:rPr>
        <w:br/>
        <w:t>de su web de neumáticos para vehículos históricos</w:t>
      </w:r>
    </w:p>
    <w:p w14:paraId="4092C790" w14:textId="3F077DBD" w:rsidR="0036551B" w:rsidRDefault="00367448" w:rsidP="00367448">
      <w:pPr>
        <w:pStyle w:val="TextoMichelin"/>
        <w:rPr>
          <w:bCs/>
          <w:color w:val="0432FF"/>
          <w:szCs w:val="21"/>
          <w:lang w:val="es-ES_tradnl" w:bidi="es-ES_tradnl"/>
        </w:rPr>
      </w:pPr>
      <w:r w:rsidRPr="002C42E3">
        <w:rPr>
          <w:rFonts w:ascii="Times" w:hAnsi="Times" w:cs="Frutiger 55 Roman"/>
          <w:b/>
          <w:bCs/>
          <w:i/>
          <w:iCs/>
          <w:snapToGrid w:val="0"/>
          <w:color w:val="333399"/>
          <w:sz w:val="25"/>
          <w:szCs w:val="28"/>
          <w:lang w:val="es-ES_tradnl" w:eastAsia="es-ES"/>
        </w:rPr>
        <w:t xml:space="preserve">Michelin </w:t>
      </w:r>
      <w:r w:rsidR="00966B41">
        <w:rPr>
          <w:rFonts w:ascii="Times" w:hAnsi="Times" w:cs="Frutiger 55 Roman"/>
          <w:b/>
          <w:bCs/>
          <w:i/>
          <w:iCs/>
          <w:snapToGrid w:val="0"/>
          <w:color w:val="333399"/>
          <w:sz w:val="25"/>
          <w:szCs w:val="28"/>
          <w:lang w:val="es-ES_tradnl" w:eastAsia="es-ES"/>
        </w:rPr>
        <w:t>ha presentado la versi</w:t>
      </w:r>
      <w:r w:rsidR="00966B41">
        <w:rPr>
          <w:rFonts w:ascii="Times" w:hAnsi="Times" w:cs="Times"/>
          <w:b/>
          <w:bCs/>
          <w:i/>
          <w:iCs/>
          <w:snapToGrid w:val="0"/>
          <w:color w:val="333399"/>
          <w:sz w:val="25"/>
          <w:szCs w:val="28"/>
          <w:lang w:val="es-ES_tradnl" w:eastAsia="es-ES"/>
        </w:rPr>
        <w:t>ó</w:t>
      </w:r>
      <w:r w:rsidR="00966B41">
        <w:rPr>
          <w:rFonts w:ascii="Times" w:hAnsi="Times" w:cs="Frutiger 55 Roman"/>
          <w:b/>
          <w:bCs/>
          <w:i/>
          <w:iCs/>
          <w:snapToGrid w:val="0"/>
          <w:color w:val="333399"/>
          <w:sz w:val="25"/>
          <w:szCs w:val="28"/>
          <w:lang w:val="es-ES_tradnl" w:eastAsia="es-ES"/>
        </w:rPr>
        <w:t>n en espa</w:t>
      </w:r>
      <w:r w:rsidR="00966B41">
        <w:rPr>
          <w:rFonts w:ascii="Times" w:hAnsi="Times" w:cs="Times"/>
          <w:b/>
          <w:bCs/>
          <w:i/>
          <w:iCs/>
          <w:snapToGrid w:val="0"/>
          <w:color w:val="333399"/>
          <w:sz w:val="25"/>
          <w:szCs w:val="28"/>
          <w:lang w:val="es-ES_tradnl" w:eastAsia="es-ES"/>
        </w:rPr>
        <w:t>ñol de su web de neumá</w:t>
      </w:r>
      <w:r w:rsidR="00966B41">
        <w:rPr>
          <w:rFonts w:ascii="Times" w:hAnsi="Times" w:cs="Frutiger 55 Roman"/>
          <w:b/>
          <w:bCs/>
          <w:i/>
          <w:iCs/>
          <w:snapToGrid w:val="0"/>
          <w:color w:val="333399"/>
          <w:sz w:val="25"/>
          <w:szCs w:val="28"/>
          <w:lang w:val="es-ES_tradnl" w:eastAsia="es-ES"/>
        </w:rPr>
        <w:t xml:space="preserve">ticos para </w:t>
      </w:r>
      <w:r w:rsidR="0014515B">
        <w:rPr>
          <w:rFonts w:ascii="Times" w:hAnsi="Times" w:cs="Frutiger 55 Roman"/>
          <w:b/>
          <w:bCs/>
          <w:i/>
          <w:iCs/>
          <w:snapToGrid w:val="0"/>
          <w:color w:val="333399"/>
          <w:sz w:val="25"/>
          <w:szCs w:val="28"/>
          <w:lang w:val="es-ES_tradnl" w:eastAsia="es-ES"/>
        </w:rPr>
        <w:t>autom</w:t>
      </w:r>
      <w:r w:rsidR="0014515B">
        <w:rPr>
          <w:rFonts w:ascii="Times" w:hAnsi="Times" w:cs="Times"/>
          <w:b/>
          <w:bCs/>
          <w:i/>
          <w:iCs/>
          <w:snapToGrid w:val="0"/>
          <w:color w:val="333399"/>
          <w:sz w:val="25"/>
          <w:szCs w:val="28"/>
          <w:lang w:val="es-ES_tradnl" w:eastAsia="es-ES"/>
        </w:rPr>
        <w:t>óviles</w:t>
      </w:r>
      <w:r w:rsidR="00966B41">
        <w:rPr>
          <w:rFonts w:ascii="Times" w:hAnsi="Times" w:cs="Frutiger 55 Roman"/>
          <w:b/>
          <w:bCs/>
          <w:i/>
          <w:iCs/>
          <w:snapToGrid w:val="0"/>
          <w:color w:val="333399"/>
          <w:sz w:val="25"/>
          <w:szCs w:val="28"/>
          <w:lang w:val="es-ES_tradnl" w:eastAsia="es-ES"/>
        </w:rPr>
        <w:t xml:space="preserve"> </w:t>
      </w:r>
      <w:r w:rsidR="0014515B">
        <w:rPr>
          <w:rFonts w:ascii="Times" w:hAnsi="Times" w:cs="Frutiger 55 Roman"/>
          <w:b/>
          <w:bCs/>
          <w:i/>
          <w:iCs/>
          <w:snapToGrid w:val="0"/>
          <w:color w:val="333399"/>
          <w:sz w:val="25"/>
          <w:szCs w:val="28"/>
          <w:lang w:val="es-ES_tradnl" w:eastAsia="es-ES"/>
        </w:rPr>
        <w:t>de colecci</w:t>
      </w:r>
      <w:r w:rsidR="0014515B">
        <w:rPr>
          <w:rFonts w:ascii="Times" w:hAnsi="Times" w:cs="Times"/>
          <w:b/>
          <w:bCs/>
          <w:i/>
          <w:iCs/>
          <w:snapToGrid w:val="0"/>
          <w:color w:val="333399"/>
          <w:sz w:val="25"/>
          <w:szCs w:val="28"/>
          <w:lang w:val="es-ES_tradnl" w:eastAsia="es-ES"/>
        </w:rPr>
        <w:t>ó</w:t>
      </w:r>
      <w:r w:rsidR="0014515B">
        <w:rPr>
          <w:rFonts w:ascii="Times" w:hAnsi="Times" w:cs="Frutiger 55 Roman"/>
          <w:b/>
          <w:bCs/>
          <w:i/>
          <w:iCs/>
          <w:snapToGrid w:val="0"/>
          <w:color w:val="333399"/>
          <w:sz w:val="25"/>
          <w:szCs w:val="28"/>
          <w:lang w:val="es-ES_tradnl" w:eastAsia="es-ES"/>
        </w:rPr>
        <w:t>n</w:t>
      </w:r>
      <w:r w:rsidR="00FA1892">
        <w:rPr>
          <w:rFonts w:ascii="Times" w:hAnsi="Times" w:cs="Frutiger 55 Roman"/>
          <w:b/>
          <w:bCs/>
          <w:i/>
          <w:iCs/>
          <w:snapToGrid w:val="0"/>
          <w:color w:val="333399"/>
          <w:sz w:val="25"/>
          <w:szCs w:val="28"/>
          <w:lang w:val="es-ES_tradnl" w:eastAsia="es-ES"/>
        </w:rPr>
        <w:t>:</w:t>
      </w:r>
      <w:r w:rsidR="00FA1892" w:rsidRPr="00FA1892">
        <w:t xml:space="preserve"> </w:t>
      </w:r>
      <w:hyperlink r:id="rId8" w:history="1">
        <w:r w:rsidR="00FA1892" w:rsidRPr="0036551B">
          <w:rPr>
            <w:rFonts w:ascii="Times" w:hAnsi="Times" w:cs="Frutiger 55 Roman"/>
            <w:b/>
            <w:i/>
            <w:iCs/>
            <w:snapToGrid w:val="0"/>
            <w:color w:val="333399"/>
            <w:sz w:val="25"/>
            <w:szCs w:val="28"/>
            <w:lang w:val="es-ES_tradnl" w:eastAsia="es-ES"/>
          </w:rPr>
          <w:t>www.michelinclassic.com/es</w:t>
        </w:r>
      </w:hyperlink>
      <w:r w:rsidR="00966B41">
        <w:rPr>
          <w:rFonts w:ascii="Times" w:hAnsi="Times" w:cs="Frutiger 55 Roman"/>
          <w:b/>
          <w:bCs/>
          <w:i/>
          <w:iCs/>
          <w:snapToGrid w:val="0"/>
          <w:color w:val="333399"/>
          <w:sz w:val="25"/>
          <w:szCs w:val="28"/>
          <w:lang w:val="es-ES_tradnl" w:eastAsia="es-ES"/>
        </w:rPr>
        <w:t>.</w:t>
      </w:r>
      <w:r w:rsidR="00B11F8D">
        <w:rPr>
          <w:rFonts w:ascii="Times" w:hAnsi="Times" w:cs="Frutiger 55 Roman"/>
          <w:b/>
          <w:bCs/>
          <w:i/>
          <w:iCs/>
          <w:snapToGrid w:val="0"/>
          <w:color w:val="333399"/>
          <w:sz w:val="25"/>
          <w:szCs w:val="28"/>
          <w:lang w:val="es-ES_tradnl" w:eastAsia="es-ES"/>
        </w:rPr>
        <w:t xml:space="preserve"> A partir de ahora, los aficionados y propietarios de estos veh</w:t>
      </w:r>
      <w:r w:rsidR="00B11F8D">
        <w:rPr>
          <w:rFonts w:ascii="Times" w:hAnsi="Times" w:cs="Times"/>
          <w:b/>
          <w:bCs/>
          <w:i/>
          <w:iCs/>
          <w:snapToGrid w:val="0"/>
          <w:color w:val="333399"/>
          <w:sz w:val="25"/>
          <w:szCs w:val="28"/>
          <w:lang w:val="es-ES_tradnl" w:eastAsia="es-ES"/>
        </w:rPr>
        <w:t>í</w:t>
      </w:r>
      <w:r w:rsidR="00B11F8D">
        <w:rPr>
          <w:rFonts w:ascii="Times" w:hAnsi="Times" w:cs="Frutiger 55 Roman"/>
          <w:b/>
          <w:bCs/>
          <w:i/>
          <w:iCs/>
          <w:snapToGrid w:val="0"/>
          <w:color w:val="333399"/>
          <w:sz w:val="25"/>
          <w:szCs w:val="28"/>
          <w:lang w:val="es-ES_tradnl" w:eastAsia="es-ES"/>
        </w:rPr>
        <w:t>culos tie</w:t>
      </w:r>
      <w:r w:rsidR="00BE6B5F">
        <w:rPr>
          <w:rFonts w:ascii="Times" w:hAnsi="Times" w:cs="Frutiger 55 Roman"/>
          <w:b/>
          <w:bCs/>
          <w:i/>
          <w:iCs/>
          <w:snapToGrid w:val="0"/>
          <w:color w:val="333399"/>
          <w:sz w:val="25"/>
          <w:szCs w:val="28"/>
          <w:lang w:val="es-ES_tradnl" w:eastAsia="es-ES"/>
        </w:rPr>
        <w:t>nen a su disposici</w:t>
      </w:r>
      <w:r w:rsidR="00BE6B5F">
        <w:rPr>
          <w:rFonts w:ascii="Times" w:hAnsi="Times" w:cs="Times"/>
          <w:b/>
          <w:bCs/>
          <w:i/>
          <w:iCs/>
          <w:snapToGrid w:val="0"/>
          <w:color w:val="333399"/>
          <w:sz w:val="25"/>
          <w:szCs w:val="28"/>
          <w:lang w:val="es-ES_tradnl" w:eastAsia="es-ES"/>
        </w:rPr>
        <w:t>ó</w:t>
      </w:r>
      <w:r w:rsidR="00BE6B5F">
        <w:rPr>
          <w:rFonts w:ascii="Times" w:hAnsi="Times" w:cs="Frutiger 55 Roman"/>
          <w:b/>
          <w:bCs/>
          <w:i/>
          <w:iCs/>
          <w:snapToGrid w:val="0"/>
          <w:color w:val="333399"/>
          <w:sz w:val="25"/>
          <w:szCs w:val="28"/>
          <w:lang w:val="es-ES_tradnl" w:eastAsia="es-ES"/>
        </w:rPr>
        <w:t xml:space="preserve">n </w:t>
      </w:r>
      <w:r w:rsidR="008078C8">
        <w:rPr>
          <w:rFonts w:ascii="Times" w:hAnsi="Times" w:cs="Frutiger 55 Roman"/>
          <w:b/>
          <w:bCs/>
          <w:i/>
          <w:iCs/>
          <w:snapToGrid w:val="0"/>
          <w:color w:val="333399"/>
          <w:sz w:val="25"/>
          <w:szCs w:val="28"/>
          <w:lang w:val="es-ES_tradnl" w:eastAsia="es-ES"/>
        </w:rPr>
        <w:t>toda la oferta</w:t>
      </w:r>
      <w:r w:rsidR="00BE6B5F">
        <w:rPr>
          <w:rFonts w:ascii="Times" w:hAnsi="Times" w:cs="Frutiger 55 Roman"/>
          <w:b/>
          <w:bCs/>
          <w:i/>
          <w:iCs/>
          <w:snapToGrid w:val="0"/>
          <w:color w:val="333399"/>
          <w:sz w:val="25"/>
          <w:szCs w:val="28"/>
          <w:lang w:val="es-ES_tradnl" w:eastAsia="es-ES"/>
        </w:rPr>
        <w:t xml:space="preserve"> de Michelin con sus gamas de Colecci</w:t>
      </w:r>
      <w:r w:rsidR="00BE6B5F">
        <w:rPr>
          <w:rFonts w:ascii="Times" w:hAnsi="Times" w:cs="Times"/>
          <w:b/>
          <w:bCs/>
          <w:i/>
          <w:iCs/>
          <w:snapToGrid w:val="0"/>
          <w:color w:val="333399"/>
          <w:sz w:val="25"/>
          <w:szCs w:val="28"/>
          <w:lang w:val="es-ES_tradnl" w:eastAsia="es-ES"/>
        </w:rPr>
        <w:t>ó</w:t>
      </w:r>
      <w:r w:rsidR="00BE6B5F">
        <w:rPr>
          <w:rFonts w:ascii="Times" w:hAnsi="Times" w:cs="Frutiger 55 Roman"/>
          <w:b/>
          <w:bCs/>
          <w:i/>
          <w:iCs/>
          <w:snapToGrid w:val="0"/>
          <w:color w:val="333399"/>
          <w:sz w:val="25"/>
          <w:szCs w:val="28"/>
          <w:lang w:val="es-ES_tradnl" w:eastAsia="es-ES"/>
        </w:rPr>
        <w:t>n y de Competici</w:t>
      </w:r>
      <w:r w:rsidR="00BE6B5F">
        <w:rPr>
          <w:rFonts w:ascii="Times" w:hAnsi="Times" w:cs="Times"/>
          <w:b/>
          <w:bCs/>
          <w:i/>
          <w:iCs/>
          <w:snapToGrid w:val="0"/>
          <w:color w:val="333399"/>
          <w:sz w:val="25"/>
          <w:szCs w:val="28"/>
          <w:lang w:val="es-ES_tradnl" w:eastAsia="es-ES"/>
        </w:rPr>
        <w:t>ó</w:t>
      </w:r>
      <w:r w:rsidR="00BE6B5F">
        <w:rPr>
          <w:rFonts w:ascii="Times" w:hAnsi="Times" w:cs="Frutiger 55 Roman"/>
          <w:b/>
          <w:bCs/>
          <w:i/>
          <w:iCs/>
          <w:snapToGrid w:val="0"/>
          <w:color w:val="333399"/>
          <w:sz w:val="25"/>
          <w:szCs w:val="28"/>
          <w:lang w:val="es-ES_tradnl" w:eastAsia="es-ES"/>
        </w:rPr>
        <w:t>n Hist</w:t>
      </w:r>
      <w:r w:rsidR="00BE6B5F">
        <w:rPr>
          <w:rFonts w:ascii="Times" w:hAnsi="Times" w:cs="Times"/>
          <w:b/>
          <w:bCs/>
          <w:i/>
          <w:iCs/>
          <w:snapToGrid w:val="0"/>
          <w:color w:val="333399"/>
          <w:sz w:val="25"/>
          <w:szCs w:val="28"/>
          <w:lang w:val="es-ES_tradnl" w:eastAsia="es-ES"/>
        </w:rPr>
        <w:t>órica</w:t>
      </w:r>
      <w:r w:rsidR="0036551B">
        <w:rPr>
          <w:rFonts w:ascii="Times" w:hAnsi="Times" w:cs="Times"/>
          <w:b/>
          <w:bCs/>
          <w:i/>
          <w:iCs/>
          <w:snapToGrid w:val="0"/>
          <w:color w:val="333399"/>
          <w:sz w:val="25"/>
          <w:szCs w:val="28"/>
          <w:lang w:val="es-ES_tradnl" w:eastAsia="es-ES"/>
        </w:rPr>
        <w:t xml:space="preserve"> a través de la we</w:t>
      </w:r>
      <w:r w:rsidR="0036551B" w:rsidRPr="0036551B">
        <w:rPr>
          <w:rFonts w:ascii="Times" w:hAnsi="Times" w:cs="Frutiger 55 Roman"/>
          <w:b/>
          <w:bCs/>
          <w:i/>
          <w:iCs/>
          <w:snapToGrid w:val="0"/>
          <w:color w:val="333399"/>
          <w:sz w:val="25"/>
          <w:szCs w:val="28"/>
          <w:lang w:val="es-ES_tradnl" w:eastAsia="es-ES"/>
        </w:rPr>
        <w:t>b</w:t>
      </w:r>
      <w:r w:rsidR="0036551B">
        <w:rPr>
          <w:rFonts w:ascii="Times" w:hAnsi="Times" w:cs="Frutiger 55 Roman"/>
          <w:b/>
          <w:bCs/>
          <w:i/>
          <w:iCs/>
          <w:snapToGrid w:val="0"/>
          <w:color w:val="333399"/>
          <w:sz w:val="25"/>
          <w:szCs w:val="28"/>
          <w:lang w:val="es-ES_tradnl" w:eastAsia="es-ES"/>
        </w:rPr>
        <w:t>.</w:t>
      </w:r>
    </w:p>
    <w:p w14:paraId="34AFBA64" w14:textId="56363068" w:rsidR="00FA1892" w:rsidRPr="00F75A86" w:rsidRDefault="00FA1892" w:rsidP="00FA1892">
      <w:pPr>
        <w:pStyle w:val="TextoMichelin"/>
        <w:rPr>
          <w:bCs/>
          <w:szCs w:val="21"/>
          <w:lang w:val="es-ES_tradnl" w:bidi="es-ES_tradnl"/>
        </w:rPr>
      </w:pPr>
      <w:r>
        <w:rPr>
          <w:bCs/>
          <w:szCs w:val="21"/>
          <w:lang w:val="es-ES_tradnl" w:bidi="es-ES_tradnl"/>
        </w:rPr>
        <w:t>Gracias</w:t>
      </w:r>
      <w:r w:rsidR="00DF18FE" w:rsidRPr="00DF18FE">
        <w:rPr>
          <w:bCs/>
          <w:color w:val="FF0000"/>
          <w:szCs w:val="21"/>
          <w:lang w:val="es-ES_tradnl" w:bidi="es-ES_tradnl"/>
        </w:rPr>
        <w:t xml:space="preserve"> </w:t>
      </w:r>
      <w:r>
        <w:rPr>
          <w:bCs/>
          <w:szCs w:val="21"/>
          <w:lang w:val="es-ES_tradnl" w:bidi="es-ES_tradnl"/>
        </w:rPr>
        <w:t xml:space="preserve">a la nueva versión de la web </w:t>
      </w:r>
      <w:hyperlink r:id="rId9" w:history="1">
        <w:r w:rsidRPr="00E315AB">
          <w:rPr>
            <w:rStyle w:val="Hipervnculo"/>
            <w:bCs/>
            <w:color w:val="0432FF"/>
            <w:szCs w:val="21"/>
            <w:lang w:val="es-ES_tradnl" w:bidi="es-ES_tradnl"/>
          </w:rPr>
          <w:t>www.michelinclassic.com/es</w:t>
        </w:r>
      </w:hyperlink>
      <w:r>
        <w:rPr>
          <w:bCs/>
          <w:szCs w:val="21"/>
          <w:lang w:val="es-ES_tradnl" w:bidi="es-ES_tradnl"/>
        </w:rPr>
        <w:t xml:space="preserve">, los aficionados españoles encontrarán con mayor facilidad el neumático para su vehículo histórico, así como tendrán acceso a todas las funcionalidades de la web con la comodidad de hacerlo en su propio idioma, como el localizador de distribuidores, consejos o noticias e informaciones de actualidad. </w:t>
      </w:r>
    </w:p>
    <w:p w14:paraId="32BCCA1C" w14:textId="3D847F56" w:rsidR="00971FD5" w:rsidRDefault="002343D7" w:rsidP="002830FE">
      <w:pPr>
        <w:pStyle w:val="TextoMichelin"/>
        <w:rPr>
          <w:bCs/>
          <w:szCs w:val="21"/>
          <w:lang w:val="es-ES_tradnl" w:bidi="es-ES_tradnl"/>
        </w:rPr>
      </w:pPr>
      <w:r>
        <w:rPr>
          <w:bCs/>
          <w:szCs w:val="21"/>
          <w:lang w:val="es-ES_tradnl" w:bidi="es-ES_tradnl"/>
        </w:rPr>
        <w:t xml:space="preserve">Michelin </w:t>
      </w:r>
      <w:r w:rsidR="00AF327C">
        <w:rPr>
          <w:bCs/>
          <w:szCs w:val="21"/>
          <w:lang w:val="es-ES_tradnl" w:bidi="es-ES_tradnl"/>
        </w:rPr>
        <w:t xml:space="preserve">aplica toda su experiencia en la </w:t>
      </w:r>
      <w:r>
        <w:rPr>
          <w:bCs/>
          <w:szCs w:val="21"/>
          <w:lang w:val="es-ES_tradnl" w:bidi="es-ES_tradnl"/>
        </w:rPr>
        <w:t>fabrica</w:t>
      </w:r>
      <w:r w:rsidR="00AF327C">
        <w:rPr>
          <w:bCs/>
          <w:szCs w:val="21"/>
          <w:lang w:val="es-ES_tradnl" w:bidi="es-ES_tradnl"/>
        </w:rPr>
        <w:t xml:space="preserve">ción de </w:t>
      </w:r>
      <w:r>
        <w:rPr>
          <w:bCs/>
          <w:szCs w:val="21"/>
          <w:lang w:val="es-ES_tradnl" w:bidi="es-ES_tradnl"/>
        </w:rPr>
        <w:t xml:space="preserve">neumáticos </w:t>
      </w:r>
      <w:r w:rsidR="00BB09EA">
        <w:rPr>
          <w:bCs/>
          <w:szCs w:val="21"/>
          <w:lang w:val="es-ES_tradnl" w:bidi="es-ES_tradnl"/>
        </w:rPr>
        <w:t xml:space="preserve">destinados </w:t>
      </w:r>
      <w:r>
        <w:rPr>
          <w:bCs/>
          <w:szCs w:val="21"/>
          <w:lang w:val="es-ES_tradnl" w:bidi="es-ES_tradnl"/>
        </w:rPr>
        <w:t>para aquellos automóviles que recorrieron las carreteras de todo el mundo d</w:t>
      </w:r>
      <w:r w:rsidR="00115614">
        <w:rPr>
          <w:bCs/>
          <w:szCs w:val="21"/>
          <w:lang w:val="es-ES_tradnl" w:bidi="es-ES_tradnl"/>
        </w:rPr>
        <w:t xml:space="preserve">esde </w:t>
      </w:r>
      <w:r w:rsidR="003E65AA">
        <w:rPr>
          <w:bCs/>
          <w:szCs w:val="21"/>
          <w:lang w:val="es-ES_tradnl" w:bidi="es-ES_tradnl"/>
        </w:rPr>
        <w:t>los años 30 hasta finales de</w:t>
      </w:r>
      <w:r>
        <w:rPr>
          <w:bCs/>
          <w:szCs w:val="21"/>
          <w:lang w:val="es-ES_tradnl" w:bidi="es-ES_tradnl"/>
        </w:rPr>
        <w:t xml:space="preserve"> la década de</w:t>
      </w:r>
      <w:r w:rsidR="003E65AA">
        <w:rPr>
          <w:bCs/>
          <w:szCs w:val="21"/>
          <w:lang w:val="es-ES_tradnl" w:bidi="es-ES_tradnl"/>
        </w:rPr>
        <w:t xml:space="preserve"> los 70</w:t>
      </w:r>
      <w:r w:rsidR="00F422EB">
        <w:rPr>
          <w:bCs/>
          <w:szCs w:val="21"/>
          <w:lang w:val="es-ES_tradnl" w:bidi="es-ES_tradnl"/>
        </w:rPr>
        <w:t xml:space="preserve"> del siglo pasado</w:t>
      </w:r>
      <w:r w:rsidR="00367448" w:rsidRPr="0082784E">
        <w:rPr>
          <w:bCs/>
          <w:szCs w:val="21"/>
          <w:lang w:val="es-ES_tradnl" w:bidi="es-ES_tradnl"/>
        </w:rPr>
        <w:t>.</w:t>
      </w:r>
      <w:r w:rsidR="00F422EB">
        <w:rPr>
          <w:bCs/>
          <w:szCs w:val="21"/>
          <w:lang w:val="es-ES_tradnl" w:bidi="es-ES_tradnl"/>
        </w:rPr>
        <w:t xml:space="preserve"> </w:t>
      </w:r>
      <w:r w:rsidR="00971FD5">
        <w:rPr>
          <w:bCs/>
          <w:szCs w:val="21"/>
          <w:lang w:val="es-ES_tradnl" w:bidi="es-ES_tradnl"/>
        </w:rPr>
        <w:t>Así, e</w:t>
      </w:r>
      <w:r w:rsidR="00971FD5" w:rsidRPr="00971FD5">
        <w:rPr>
          <w:bCs/>
          <w:szCs w:val="21"/>
          <w:lang w:val="es-ES_tradnl" w:bidi="es-ES_tradnl"/>
        </w:rPr>
        <w:t xml:space="preserve">stos neumáticos se benefician de los progresos realizados en agarre en </w:t>
      </w:r>
      <w:r w:rsidR="00971FD5">
        <w:rPr>
          <w:bCs/>
          <w:szCs w:val="21"/>
          <w:lang w:val="es-ES_tradnl" w:bidi="es-ES_tradnl"/>
        </w:rPr>
        <w:t>los compuestos</w:t>
      </w:r>
      <w:r w:rsidR="00971FD5" w:rsidRPr="00971FD5">
        <w:rPr>
          <w:bCs/>
          <w:szCs w:val="21"/>
          <w:lang w:val="es-ES_tradnl" w:bidi="es-ES_tradnl"/>
        </w:rPr>
        <w:t xml:space="preserve"> de caucho</w:t>
      </w:r>
      <w:r w:rsidR="00971FD5">
        <w:rPr>
          <w:bCs/>
          <w:szCs w:val="21"/>
          <w:lang w:val="es-ES_tradnl" w:bidi="es-ES_tradnl"/>
        </w:rPr>
        <w:t>, pero mantienen las</w:t>
      </w:r>
      <w:r w:rsidR="00971FD5" w:rsidRPr="00971FD5">
        <w:rPr>
          <w:bCs/>
          <w:szCs w:val="21"/>
          <w:lang w:val="es-ES_tradnl" w:bidi="es-ES_tradnl"/>
        </w:rPr>
        <w:t xml:space="preserve"> características dinámicas </w:t>
      </w:r>
      <w:r w:rsidR="008254E3">
        <w:rPr>
          <w:bCs/>
          <w:szCs w:val="21"/>
          <w:lang w:val="es-ES_tradnl" w:bidi="es-ES_tradnl"/>
        </w:rPr>
        <w:t>más</w:t>
      </w:r>
      <w:r w:rsidR="00971FD5" w:rsidRPr="00971FD5">
        <w:rPr>
          <w:bCs/>
          <w:szCs w:val="21"/>
          <w:lang w:val="es-ES_tradnl" w:bidi="es-ES_tradnl"/>
        </w:rPr>
        <w:t xml:space="preserve"> apropiad</w:t>
      </w:r>
      <w:r w:rsidR="008254E3">
        <w:rPr>
          <w:bCs/>
          <w:szCs w:val="21"/>
          <w:lang w:val="es-ES_tradnl" w:bidi="es-ES_tradnl"/>
        </w:rPr>
        <w:t>as</w:t>
      </w:r>
      <w:r w:rsidR="00971FD5" w:rsidRPr="00971FD5">
        <w:rPr>
          <w:bCs/>
          <w:szCs w:val="21"/>
          <w:lang w:val="es-ES_tradnl" w:bidi="es-ES_tradnl"/>
        </w:rPr>
        <w:t xml:space="preserve"> </w:t>
      </w:r>
      <w:r w:rsidR="008254E3">
        <w:rPr>
          <w:bCs/>
          <w:szCs w:val="21"/>
          <w:lang w:val="es-ES_tradnl" w:bidi="es-ES_tradnl"/>
        </w:rPr>
        <w:t xml:space="preserve">para estos </w:t>
      </w:r>
      <w:r w:rsidR="00971FD5" w:rsidRPr="00971FD5">
        <w:rPr>
          <w:bCs/>
          <w:szCs w:val="21"/>
          <w:lang w:val="es-ES_tradnl" w:bidi="es-ES_tradnl"/>
        </w:rPr>
        <w:t>vehículos de época.</w:t>
      </w:r>
    </w:p>
    <w:p w14:paraId="11901FE5" w14:textId="77777777" w:rsidR="00F75A86" w:rsidRDefault="002830FE" w:rsidP="00024889">
      <w:pPr>
        <w:pStyle w:val="TextoMichelin"/>
        <w:rPr>
          <w:bCs/>
          <w:szCs w:val="21"/>
          <w:lang w:val="es-ES_tradnl" w:bidi="es-ES_tradnl"/>
        </w:rPr>
      </w:pPr>
      <w:r w:rsidRPr="002830FE">
        <w:rPr>
          <w:bCs/>
          <w:szCs w:val="21"/>
          <w:lang w:val="es-ES_tradnl" w:bidi="es-ES_tradnl"/>
        </w:rPr>
        <w:t xml:space="preserve">La excelencia tecnológica de esta gama </w:t>
      </w:r>
      <w:r w:rsidR="003F3287">
        <w:rPr>
          <w:bCs/>
          <w:szCs w:val="21"/>
          <w:lang w:val="es-ES_tradnl" w:bidi="es-ES_tradnl"/>
        </w:rPr>
        <w:t xml:space="preserve">para clásicos </w:t>
      </w:r>
      <w:r w:rsidR="00BB09EA">
        <w:rPr>
          <w:bCs/>
          <w:szCs w:val="21"/>
          <w:lang w:val="es-ES_tradnl" w:bidi="es-ES_tradnl"/>
        </w:rPr>
        <w:t>respeta</w:t>
      </w:r>
      <w:r w:rsidRPr="002830FE">
        <w:rPr>
          <w:bCs/>
          <w:szCs w:val="21"/>
          <w:lang w:val="es-ES_tradnl" w:bidi="es-ES_tradnl"/>
        </w:rPr>
        <w:t xml:space="preserve"> la autenticidad histórica de los vehículos. Estos neumáticos reproducen la configuración exacta de</w:t>
      </w:r>
      <w:r w:rsidR="00CF0022">
        <w:rPr>
          <w:bCs/>
          <w:szCs w:val="21"/>
          <w:lang w:val="es-ES_tradnl" w:bidi="es-ES_tradnl"/>
        </w:rPr>
        <w:t>l</w:t>
      </w:r>
      <w:r w:rsidRPr="002830FE">
        <w:rPr>
          <w:bCs/>
          <w:szCs w:val="21"/>
          <w:lang w:val="es-ES_tradnl" w:bidi="es-ES_tradnl"/>
        </w:rPr>
        <w:t xml:space="preserve"> modelo</w:t>
      </w:r>
      <w:r w:rsidR="00BB09EA">
        <w:rPr>
          <w:bCs/>
          <w:szCs w:val="21"/>
          <w:lang w:val="es-ES_tradnl" w:bidi="es-ES_tradnl"/>
        </w:rPr>
        <w:t xml:space="preserve"> original</w:t>
      </w:r>
      <w:r w:rsidRPr="002830FE">
        <w:rPr>
          <w:bCs/>
          <w:szCs w:val="21"/>
          <w:lang w:val="es-ES_tradnl" w:bidi="es-ES_tradnl"/>
        </w:rPr>
        <w:t xml:space="preserve">, la escultura y la apariencia y preservar el </w:t>
      </w:r>
      <w:r w:rsidR="009E2FFB">
        <w:rPr>
          <w:bCs/>
          <w:szCs w:val="21"/>
          <w:lang w:val="es-ES_tradnl" w:bidi="es-ES_tradnl"/>
        </w:rPr>
        <w:t>automóvil</w:t>
      </w:r>
      <w:r w:rsidRPr="002830FE">
        <w:rPr>
          <w:bCs/>
          <w:szCs w:val="21"/>
          <w:lang w:val="es-ES_tradnl" w:bidi="es-ES_tradnl"/>
        </w:rPr>
        <w:t xml:space="preserve"> de cualquier anacronismo.</w:t>
      </w:r>
      <w:r w:rsidR="009E2FFB">
        <w:rPr>
          <w:bCs/>
          <w:szCs w:val="21"/>
          <w:lang w:val="es-ES_tradnl" w:bidi="es-ES_tradnl"/>
        </w:rPr>
        <w:t xml:space="preserve"> </w:t>
      </w:r>
      <w:r w:rsidRPr="002830FE">
        <w:rPr>
          <w:bCs/>
          <w:szCs w:val="21"/>
          <w:lang w:val="es-ES_tradnl" w:bidi="es-ES_tradnl"/>
        </w:rPr>
        <w:t>Por lo tanto, Michelin</w:t>
      </w:r>
      <w:r w:rsidR="009E2FFB">
        <w:rPr>
          <w:bCs/>
          <w:szCs w:val="21"/>
          <w:lang w:val="es-ES_tradnl" w:bidi="es-ES_tradnl"/>
        </w:rPr>
        <w:t xml:space="preserve"> </w:t>
      </w:r>
      <w:r w:rsidRPr="002830FE">
        <w:rPr>
          <w:bCs/>
          <w:szCs w:val="21"/>
          <w:lang w:val="es-ES_tradnl" w:bidi="es-ES_tradnl"/>
        </w:rPr>
        <w:t>contribu</w:t>
      </w:r>
      <w:r w:rsidR="009E2FFB">
        <w:rPr>
          <w:bCs/>
          <w:szCs w:val="21"/>
          <w:lang w:val="es-ES_tradnl" w:bidi="es-ES_tradnl"/>
        </w:rPr>
        <w:t>ye</w:t>
      </w:r>
      <w:r w:rsidRPr="002830FE">
        <w:rPr>
          <w:bCs/>
          <w:szCs w:val="21"/>
          <w:lang w:val="es-ES_tradnl" w:bidi="es-ES_tradnl"/>
        </w:rPr>
        <w:t xml:space="preserve"> a la preservación, promoción y sostenibilidad del patrimonio de la automoción</w:t>
      </w:r>
      <w:r w:rsidR="009E2FFB">
        <w:rPr>
          <w:bCs/>
          <w:szCs w:val="21"/>
          <w:lang w:val="es-ES_tradnl" w:bidi="es-ES_tradnl"/>
        </w:rPr>
        <w:t>,</w:t>
      </w:r>
      <w:r w:rsidR="009E2FFB" w:rsidRPr="009E2FFB">
        <w:rPr>
          <w:bCs/>
          <w:szCs w:val="21"/>
          <w:lang w:val="es-ES_tradnl" w:bidi="es-ES_tradnl"/>
        </w:rPr>
        <w:t xml:space="preserve"> </w:t>
      </w:r>
      <w:r w:rsidR="009E2FFB">
        <w:rPr>
          <w:bCs/>
          <w:szCs w:val="21"/>
          <w:lang w:val="es-ES_tradnl" w:bidi="es-ES_tradnl"/>
        </w:rPr>
        <w:t>ofreciendo</w:t>
      </w:r>
      <w:r w:rsidR="009E2FFB" w:rsidRPr="002830FE">
        <w:rPr>
          <w:bCs/>
          <w:szCs w:val="21"/>
          <w:lang w:val="es-ES_tradnl" w:bidi="es-ES_tradnl"/>
        </w:rPr>
        <w:t xml:space="preserve"> un neumático seguro y respetuoso de la verdad histórica</w:t>
      </w:r>
      <w:r w:rsidRPr="002830FE">
        <w:rPr>
          <w:bCs/>
          <w:szCs w:val="21"/>
          <w:lang w:val="es-ES_tradnl" w:bidi="es-ES_tradnl"/>
        </w:rPr>
        <w:t>.</w:t>
      </w:r>
    </w:p>
    <w:p w14:paraId="2EFDD1C7" w14:textId="77777777" w:rsidR="000E46A0" w:rsidRPr="002830FE" w:rsidRDefault="000E46A0" w:rsidP="002830FE">
      <w:pPr>
        <w:pStyle w:val="TextoMichelin"/>
        <w:rPr>
          <w:bCs/>
          <w:szCs w:val="21"/>
          <w:lang w:val="es-ES_tradnl" w:bidi="es-ES_tradnl"/>
        </w:rPr>
      </w:pPr>
      <w:bookmarkStart w:id="0" w:name="_GoBack"/>
      <w:bookmarkEnd w:id="0"/>
    </w:p>
    <w:p w14:paraId="7C14ACD0" w14:textId="77777777" w:rsidR="00BA4139" w:rsidRPr="002C42E3" w:rsidRDefault="00BA4139" w:rsidP="00BA4139">
      <w:pPr>
        <w:autoSpaceDE w:val="0"/>
        <w:autoSpaceDN w:val="0"/>
        <w:adjustRightInd w:val="0"/>
        <w:spacing w:after="0" w:line="240" w:lineRule="atLeast"/>
        <w:jc w:val="both"/>
        <w:rPr>
          <w:rFonts w:ascii="Times" w:eastAsia="Times" w:hAnsi="Times" w:cs="Times New Roman"/>
          <w:i/>
          <w:color w:val="auto"/>
          <w:sz w:val="24"/>
          <w:szCs w:val="24"/>
        </w:rPr>
      </w:pPr>
      <w:r w:rsidRPr="002C42E3">
        <w:rPr>
          <w:rFonts w:ascii="Times" w:eastAsia="Times" w:hAnsi="Times" w:cs="Times New Roman"/>
          <w:i/>
          <w:color w:val="auto"/>
          <w:sz w:val="24"/>
          <w:szCs w:val="24"/>
        </w:rPr>
        <w:t xml:space="preserve">La misión de </w:t>
      </w:r>
      <w:r w:rsidRPr="002C42E3">
        <w:rPr>
          <w:rFonts w:ascii="Times" w:eastAsia="Times" w:hAnsi="Times" w:cs="Times New Roman"/>
          <w:b/>
          <w:i/>
          <w:color w:val="auto"/>
          <w:sz w:val="24"/>
          <w:szCs w:val="24"/>
        </w:rPr>
        <w:t>Michelin,</w:t>
      </w:r>
      <w:r w:rsidRPr="002C42E3">
        <w:rPr>
          <w:rFonts w:ascii="Times" w:eastAsia="Times" w:hAnsi="Times" w:cs="Times New Roman"/>
          <w:i/>
          <w:color w:val="auto"/>
          <w:sz w:val="24"/>
          <w:szCs w:val="24"/>
        </w:rPr>
        <w:t xml:space="preserve"> líder del sector del neumático, es contribuir de manera sostenible a la movilidad de las personas y los bienes. Por esta razón, el Grupo fabrica, comercializa y distribuye neumáticos para todo tipo de vehículos. Michelin propone igualmente servicios digitales innovadores, como la gestión telemática de flotas de vehículos y herramientas de ayuda a la movilidad. Asimismo, edita guías turísticas, de hoteles y restaurantes, mapas y atlas de carreteras. El Grupo, que tiene su sede en Clermont-Ferrand (Francia), está presente en 170 países, emplea a 111.700 personas en todo el mundo y dispone de 68 centros de producción implantados en 17 países diferentes que, en conjunto, han fabricado 184 millones de neumáticos en 2015. Michelin posee un Centro de Tecnología encargado de la investigación y desarrollo con implantación en Europa, América del Norte y Asia. (www.michelin.es).</w:t>
      </w:r>
    </w:p>
    <w:p w14:paraId="3507218D"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D9EDEA9" w14:textId="77777777" w:rsidR="00B830BF"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1D6F9BF2" w14:textId="77777777" w:rsidR="00FA1892" w:rsidRPr="002C42E3" w:rsidRDefault="00FA1892"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2D0DB54"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r w:rsidRPr="002C42E3">
        <w:rPr>
          <w:rFonts w:ascii="Arial" w:eastAsia="Times New Roman" w:hAnsi="Arial" w:cs="Times New Roman"/>
          <w:b/>
          <w:bCs/>
          <w:color w:val="808080"/>
          <w:sz w:val="18"/>
          <w:szCs w:val="18"/>
          <w:lang w:eastAsia="es-ES"/>
        </w:rPr>
        <w:t>DEPARTAMENTO DE COMUNICACIÓN</w:t>
      </w:r>
    </w:p>
    <w:p w14:paraId="217AE894"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2C42E3">
        <w:rPr>
          <w:rFonts w:ascii="Arial" w:eastAsia="Times New Roman" w:hAnsi="Arial" w:cs="Times New Roman"/>
          <w:bCs/>
          <w:color w:val="808080"/>
          <w:sz w:val="18"/>
          <w:szCs w:val="18"/>
          <w:lang w:eastAsia="es-ES"/>
        </w:rPr>
        <w:t>Avda. de Los Encuartes, 19</w:t>
      </w:r>
    </w:p>
    <w:p w14:paraId="03393F0D"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2C42E3">
        <w:rPr>
          <w:rFonts w:ascii="Arial" w:eastAsia="Times New Roman" w:hAnsi="Arial" w:cs="Times New Roman"/>
          <w:bCs/>
          <w:color w:val="808080"/>
          <w:sz w:val="18"/>
          <w:szCs w:val="18"/>
          <w:lang w:eastAsia="es-ES"/>
        </w:rPr>
        <w:t>28760 Tres Cantos – Madrid – ESPAÑA</w:t>
      </w:r>
    </w:p>
    <w:p w14:paraId="69E78B09" w14:textId="5E77138D" w:rsidR="00E8447A" w:rsidRPr="002C42E3" w:rsidRDefault="00B830BF" w:rsidP="00B075E4">
      <w:pPr>
        <w:spacing w:after="0" w:line="240" w:lineRule="auto"/>
        <w:jc w:val="both"/>
        <w:rPr>
          <w:rFonts w:ascii="Arial" w:eastAsia="Times" w:hAnsi="Arial" w:cs="Times New Roman"/>
          <w:bCs/>
          <w:color w:val="808080"/>
          <w:sz w:val="18"/>
          <w:szCs w:val="18"/>
        </w:rPr>
      </w:pPr>
      <w:r w:rsidRPr="002C42E3">
        <w:rPr>
          <w:rFonts w:ascii="Arial" w:eastAsia="Times" w:hAnsi="Arial" w:cs="Times New Roman"/>
          <w:bCs/>
          <w:color w:val="808080"/>
          <w:sz w:val="18"/>
          <w:szCs w:val="18"/>
        </w:rPr>
        <w:t>Tel: 0034 914 105 167 – Fax: 0034 914 105 293</w:t>
      </w:r>
    </w:p>
    <w:sectPr w:rsidR="00E8447A" w:rsidRPr="002C42E3" w:rsidSect="00944ACE">
      <w:headerReference w:type="even" r:id="rId10"/>
      <w:headerReference w:type="default" r:id="rId11"/>
      <w:footerReference w:type="even" r:id="rId12"/>
      <w:footerReference w:type="default" r:id="rId13"/>
      <w:pgSz w:w="11906" w:h="16838"/>
      <w:pgMar w:top="1440" w:right="1077" w:bottom="567" w:left="1077" w:header="709"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169F8" w14:textId="77777777" w:rsidR="00F8782A" w:rsidRDefault="00F8782A" w:rsidP="00DB4D9F">
      <w:pPr>
        <w:spacing w:after="0" w:line="240" w:lineRule="auto"/>
      </w:pPr>
      <w:r>
        <w:separator/>
      </w:r>
    </w:p>
  </w:endnote>
  <w:endnote w:type="continuationSeparator" w:id="0">
    <w:p w14:paraId="096253FF" w14:textId="77777777" w:rsidR="00F8782A" w:rsidRDefault="00F8782A"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Times">
    <w:panose1 w:val="02000500000000000000"/>
    <w:charset w:val="00"/>
    <w:family w:val="auto"/>
    <w:pitch w:val="variable"/>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 w:name="Utopia">
    <w:charset w:val="00"/>
    <w:family w:val="auto"/>
    <w:pitch w:val="variable"/>
    <w:sig w:usb0="00000003" w:usb1="00000000" w:usb2="00000000" w:usb3="00000000" w:csb0="00000001" w:csb1="00000000"/>
  </w:font>
  <w:font w:name="Frutiger 55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751B3" w14:textId="77777777" w:rsidR="00B2182F" w:rsidRDefault="00B2182F" w:rsidP="00702ED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39CA5763" w14:textId="77777777" w:rsidR="00B2182F" w:rsidRDefault="00B2182F" w:rsidP="00B2182F">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6069C" w14:textId="77777777" w:rsidR="00B2182F" w:rsidRDefault="00B2182F" w:rsidP="00702ED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F18FE">
      <w:rPr>
        <w:rStyle w:val="Nmerodepgina"/>
        <w:noProof/>
      </w:rPr>
      <w:t>1</w:t>
    </w:r>
    <w:r>
      <w:rPr>
        <w:rStyle w:val="Nmerodepgina"/>
      </w:rPr>
      <w:fldChar w:fldCharType="end"/>
    </w:r>
  </w:p>
  <w:p w14:paraId="40A98D11" w14:textId="74A76A98" w:rsidR="00AC3CCE" w:rsidRDefault="00913DBE" w:rsidP="00B2182F">
    <w:pPr>
      <w:pStyle w:val="Piedepgina"/>
      <w:ind w:firstLine="360"/>
    </w:pPr>
    <w:r>
      <w:rPr>
        <w:noProof/>
        <w:lang w:val="es-ES_tradnl" w:eastAsia="es-ES_tradnl"/>
      </w:rPr>
      <mc:AlternateContent>
        <mc:Choice Requires="wpg">
          <w:drawing>
            <wp:anchor distT="0" distB="0" distL="114300" distR="114300" simplePos="0" relativeHeight="251661312" behindDoc="0" locked="0" layoutInCell="1" allowOverlap="1" wp14:anchorId="55B13E8E" wp14:editId="0DE09203">
              <wp:simplePos x="0" y="0"/>
              <wp:positionH relativeFrom="column">
                <wp:posOffset>4479290</wp:posOffset>
              </wp:positionH>
              <wp:positionV relativeFrom="paragraph">
                <wp:posOffset>-728980</wp:posOffset>
              </wp:positionV>
              <wp:extent cx="2087880" cy="885190"/>
              <wp:effectExtent l="0" t="0" r="0" b="3810"/>
              <wp:wrapThrough wrapText="bothSides">
                <wp:wrapPolygon edited="0">
                  <wp:start x="2628" y="0"/>
                  <wp:lineTo x="1051" y="9917"/>
                  <wp:lineTo x="0" y="17974"/>
                  <wp:lineTo x="0" y="21073"/>
                  <wp:lineTo x="21285" y="21073"/>
                  <wp:lineTo x="21285" y="0"/>
                  <wp:lineTo x="2628" y="0"/>
                </wp:wrapPolygon>
              </wp:wrapThrough>
              <wp:docPr id="2" name="Agrupar 2"/>
              <wp:cNvGraphicFramePr/>
              <a:graphic xmlns:a="http://schemas.openxmlformats.org/drawingml/2006/main">
                <a:graphicData uri="http://schemas.microsoft.com/office/word/2010/wordprocessingGroup">
                  <wpg:wgp>
                    <wpg:cNvGrpSpPr/>
                    <wpg:grpSpPr>
                      <a:xfrm>
                        <a:off x="0" y="0"/>
                        <a:ext cx="2087880" cy="885190"/>
                        <a:chOff x="0" y="0"/>
                        <a:chExt cx="2087880" cy="885190"/>
                      </a:xfrm>
                    </wpg:grpSpPr>
                    <wps:wsp>
                      <wps:cNvPr id="9" name="Rectangle 6"/>
                      <wps:cNvSpPr/>
                      <wps:spPr>
                        <a:xfrm>
                          <a:off x="0" y="0"/>
                          <a:ext cx="2087880" cy="885190"/>
                        </a:xfrm>
                        <a:custGeom>
                          <a:avLst/>
                          <a:gdLst>
                            <a:gd name="connsiteX0" fmla="*/ 0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0 w 2416175"/>
                            <a:gd name="connsiteY4" fmla="*/ 0 h 1028700"/>
                            <a:gd name="connsiteX0" fmla="*/ 733425 w 2416175"/>
                            <a:gd name="connsiteY0" fmla="*/ 0 h 1035050"/>
                            <a:gd name="connsiteX1" fmla="*/ 2416175 w 2416175"/>
                            <a:gd name="connsiteY1" fmla="*/ 6350 h 1035050"/>
                            <a:gd name="connsiteX2" fmla="*/ 2416175 w 2416175"/>
                            <a:gd name="connsiteY2" fmla="*/ 1035050 h 1035050"/>
                            <a:gd name="connsiteX3" fmla="*/ 0 w 2416175"/>
                            <a:gd name="connsiteY3" fmla="*/ 1035050 h 1035050"/>
                            <a:gd name="connsiteX4" fmla="*/ 733425 w 2416175"/>
                            <a:gd name="connsiteY4" fmla="*/ 0 h 1035050"/>
                            <a:gd name="connsiteX0" fmla="*/ 377825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377825 w 2416175"/>
                            <a:gd name="connsiteY4" fmla="*/ 0 h 1028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6175" h="1028700">
                              <a:moveTo>
                                <a:pt x="377825" y="0"/>
                              </a:moveTo>
                              <a:lnTo>
                                <a:pt x="2416175" y="0"/>
                              </a:lnTo>
                              <a:lnTo>
                                <a:pt x="2416175" y="1028700"/>
                              </a:lnTo>
                              <a:lnTo>
                                <a:pt x="0" y="1028700"/>
                              </a:lnTo>
                              <a:lnTo>
                                <a:pt x="377825" y="0"/>
                              </a:lnTo>
                              <a:close/>
                            </a:path>
                          </a:pathLst>
                        </a:cu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6"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98764" y="193964"/>
                          <a:ext cx="1456055" cy="455295"/>
                        </a:xfrm>
                        <a:prstGeom prst="rect">
                          <a:avLst/>
                        </a:prstGeom>
                      </pic:spPr>
                    </pic:pic>
                  </wpg:wgp>
                </a:graphicData>
              </a:graphic>
            </wp:anchor>
          </w:drawing>
        </mc:Choice>
        <mc:Fallback>
          <w:pict>
            <v:group w14:anchorId="616B0EF8" id="Agrupar_x0020_2" o:spid="_x0000_s1026" style="position:absolute;margin-left:352.7pt;margin-top:-57.35pt;width:164.4pt;height:69.7pt;z-index:251661312" coordsize="2087880,88519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AABEIAGYBS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">
              <v:shape id="Rectangle_x0020_6" o:spid="_x0000_s1027" style="position:absolute;width:2087880;height:885190;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HgtDwgAA&#10;ANoAAAAPAAAAZHJzL2Rvd25yZXYueG1sRI9Pi8IwFMTvwn6H8Ba8aaoH0WoUcXfB04J/Lr09mmdT&#10;2rzUJmurn34jCB6HmfkNs9r0thY3an3pWMFknIAgzp0uuVBwPv2M5iB8QNZYOyYFd/KwWX8MVphq&#10;1/GBbsdQiAhhn6ICE0KTSulzQxb92DXE0bu41mKIsi2kbrGLcFvLaZLMpMWS44LBhnaG8ur4ZxV8&#10;Papr9mvnV5vl5j7tzHd9qRKlhp/9dgkiUB/e4Vd7rxUs4Hkl3gC5/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ceC0PCAAAA2gAAAA8AAAAAAAAAAAAAAAAAlwIAAGRycy9kb3du&#10;cmV2LnhtbFBLBQYAAAAABAAEAPUAAACGAwAAAAA=&#10;" path="m377825,0l2416175,,2416175,1028700,,1028700,377825,0xe" fillcolor="white [3212]" stroked="f">
                <v:path arrowok="t" o:connecttype="custom" o:connectlocs="326488,0;2087880,0;2087880,885190;0,885190;32648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_x0020_6" o:spid="_x0000_s1028" type="#_x0000_t75" style="position:absolute;left:498764;top:193964;width:1456055;height:4552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7d&#10;7jzFAAAA2gAAAA8AAABkcnMvZG93bnJldi54bWxEj0FrwkAUhO+C/2F5hV5EN+1BSnQTSkEoYoXG&#10;iHh7ZF+zabNvQ3bV1F/fLQgeh5n5hlnmg23FmXrfOFbwNEtAEFdON1wrKHer6QsIH5A1to5JwS95&#10;yLPxaImpdhf+pHMRahEh7FNUYELoUil9Zciin7mOOHpfrrcYouxrqXu8RLht5XOSzKXFhuOCwY7e&#10;DFU/xckqOBx363WzLfbFtR6+J7wpP0xIlHp8GF4XIAIN4R6+td+1gjn8X4k3QGZ/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u3e48xQAAANoAAAAPAAAAAAAAAAAAAAAAAJwC&#10;AABkcnMvZG93bnJldi54bWxQSwUGAAAAAAQABAD3AAAAjgMAAAAA&#10;">
                <v:imagedata r:id="rId2" o:title=""/>
                <v:path arrowok="t"/>
              </v:shape>
              <w10:wrap type="through"/>
            </v:group>
          </w:pict>
        </mc:Fallback>
      </mc:AlternateContent>
    </w:r>
  </w:p>
  <w:tbl>
    <w:tblPr>
      <w:tblStyle w:val="Tablaconcuadrcula"/>
      <w:tblW w:w="88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685"/>
      <w:gridCol w:w="1656"/>
      <w:gridCol w:w="1412"/>
      <w:gridCol w:w="1412"/>
      <w:gridCol w:w="860"/>
    </w:tblGrid>
    <w:tr w:rsidR="00102BAB" w:rsidRPr="00102BAB" w14:paraId="31D37714" w14:textId="77777777" w:rsidTr="0070229B">
      <w:trPr>
        <w:trHeight w:val="155"/>
        <w:jc w:val="center"/>
      </w:trPr>
      <w:tc>
        <w:tcPr>
          <w:tcW w:w="1842" w:type="dxa"/>
          <w:vAlign w:val="center"/>
        </w:tcPr>
        <w:p w14:paraId="4395931A" w14:textId="77777777" w:rsidR="007764AF" w:rsidRPr="00B830BF" w:rsidRDefault="007764AF" w:rsidP="007764AF">
          <w:pPr>
            <w:pStyle w:val="Piedepgina"/>
            <w:rPr>
              <w:rFonts w:ascii="Arial" w:hAnsi="Arial" w:cs="Arial"/>
              <w:color w:val="E36C0A"/>
              <w:sz w:val="14"/>
            </w:rPr>
          </w:pPr>
        </w:p>
      </w:tc>
      <w:tc>
        <w:tcPr>
          <w:tcW w:w="1685" w:type="dxa"/>
          <w:vAlign w:val="center"/>
        </w:tcPr>
        <w:p w14:paraId="5C3922B0" w14:textId="77777777" w:rsidR="007764AF" w:rsidRPr="00B830BF" w:rsidRDefault="007764AF" w:rsidP="007764AF">
          <w:pPr>
            <w:pStyle w:val="Piedepgina"/>
            <w:rPr>
              <w:rFonts w:ascii="Arial" w:hAnsi="Arial" w:cs="Arial"/>
              <w:color w:val="E36C0A"/>
              <w:sz w:val="14"/>
            </w:rPr>
          </w:pPr>
        </w:p>
      </w:tc>
      <w:tc>
        <w:tcPr>
          <w:tcW w:w="1656" w:type="dxa"/>
          <w:vAlign w:val="center"/>
        </w:tcPr>
        <w:p w14:paraId="16F49667" w14:textId="77777777" w:rsidR="007764AF" w:rsidRPr="00B830BF" w:rsidRDefault="007764AF" w:rsidP="007764AF">
          <w:pPr>
            <w:pStyle w:val="Piedepgina"/>
            <w:rPr>
              <w:rFonts w:ascii="Arial" w:hAnsi="Arial" w:cs="Arial"/>
              <w:color w:val="E36C0A"/>
              <w:sz w:val="14"/>
            </w:rPr>
          </w:pPr>
        </w:p>
      </w:tc>
      <w:tc>
        <w:tcPr>
          <w:tcW w:w="1412" w:type="dxa"/>
          <w:vAlign w:val="center"/>
        </w:tcPr>
        <w:p w14:paraId="403AA670" w14:textId="77777777" w:rsidR="007764AF" w:rsidRPr="00B830BF" w:rsidRDefault="007764AF" w:rsidP="007764AF">
          <w:pPr>
            <w:pStyle w:val="Piedepgina"/>
            <w:rPr>
              <w:rFonts w:ascii="Arial" w:hAnsi="Arial" w:cs="Arial"/>
              <w:color w:val="E36C0A"/>
              <w:sz w:val="14"/>
            </w:rPr>
          </w:pPr>
        </w:p>
      </w:tc>
      <w:tc>
        <w:tcPr>
          <w:tcW w:w="1412" w:type="dxa"/>
          <w:vAlign w:val="center"/>
        </w:tcPr>
        <w:p w14:paraId="250FF94C" w14:textId="77777777" w:rsidR="007764AF" w:rsidRPr="00B830BF" w:rsidRDefault="007764AF" w:rsidP="007764AF">
          <w:pPr>
            <w:pStyle w:val="Piedepgina"/>
            <w:rPr>
              <w:rFonts w:ascii="Arial" w:hAnsi="Arial" w:cs="Arial"/>
              <w:color w:val="E36C0A"/>
              <w:sz w:val="14"/>
            </w:rPr>
          </w:pPr>
        </w:p>
      </w:tc>
      <w:tc>
        <w:tcPr>
          <w:tcW w:w="860" w:type="dxa"/>
          <w:vAlign w:val="center"/>
        </w:tcPr>
        <w:p w14:paraId="70DB8D95" w14:textId="77777777" w:rsidR="007764AF" w:rsidRPr="00B830BF" w:rsidRDefault="007764AF" w:rsidP="007764AF">
          <w:pPr>
            <w:pStyle w:val="Piedepgina"/>
            <w:rPr>
              <w:rFonts w:ascii="Arial" w:hAnsi="Arial" w:cs="Arial"/>
              <w:color w:val="E36C0A"/>
              <w:sz w:val="14"/>
            </w:rPr>
          </w:pPr>
        </w:p>
      </w:tc>
    </w:tr>
  </w:tbl>
  <w:p w14:paraId="188C0E1D" w14:textId="77777777" w:rsidR="007764AF" w:rsidRDefault="007764AF" w:rsidP="00944AC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0C5B6" w14:textId="77777777" w:rsidR="00F8782A" w:rsidRDefault="00F8782A" w:rsidP="00DB4D9F">
      <w:pPr>
        <w:spacing w:after="0" w:line="240" w:lineRule="auto"/>
      </w:pPr>
      <w:r>
        <w:separator/>
      </w:r>
    </w:p>
  </w:footnote>
  <w:footnote w:type="continuationSeparator" w:id="0">
    <w:p w14:paraId="3B676D4C" w14:textId="77777777" w:rsidR="00F8782A" w:rsidRDefault="00F8782A" w:rsidP="00DB4D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89D3C" w14:textId="77777777" w:rsidR="00E96089" w:rsidRDefault="00E96089" w:rsidP="00A97F63">
    <w:pPr>
      <w:pStyle w:val="Encabezado"/>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70D20558" w14:textId="77777777" w:rsidR="00E96089" w:rsidRDefault="00E96089" w:rsidP="00E96089">
    <w:pPr>
      <w:pStyle w:val="Encabezado"/>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1C60" w14:textId="77777777" w:rsidR="00DB4D9F" w:rsidRDefault="00731E99" w:rsidP="00E96089">
    <w:pPr>
      <w:pStyle w:val="Encabezado"/>
      <w:ind w:firstLine="360"/>
    </w:pPr>
    <w:r>
      <w:rPr>
        <w:noProof/>
        <w:lang w:val="es-ES_tradnl" w:eastAsia="es-ES_tradnl"/>
      </w:rPr>
      <mc:AlternateContent>
        <mc:Choice Requires="wpg">
          <w:drawing>
            <wp:anchor distT="0" distB="0" distL="114300" distR="114300" simplePos="0" relativeHeight="251659264" behindDoc="1" locked="0" layoutInCell="1" allowOverlap="1" wp14:anchorId="0F06A7E9" wp14:editId="6C7E6C55">
              <wp:simplePos x="0" y="0"/>
              <wp:positionH relativeFrom="column">
                <wp:posOffset>-332765</wp:posOffset>
              </wp:positionH>
              <wp:positionV relativeFrom="paragraph">
                <wp:posOffset>-106401</wp:posOffset>
              </wp:positionV>
              <wp:extent cx="1133983" cy="2972435"/>
              <wp:effectExtent l="0" t="19050" r="28575" b="18415"/>
              <wp:wrapTight wrapText="bothSides">
                <wp:wrapPolygon edited="0">
                  <wp:start x="20329" y="-138"/>
                  <wp:lineTo x="6534" y="831"/>
                  <wp:lineTo x="2541" y="1384"/>
                  <wp:lineTo x="2541" y="19934"/>
                  <wp:lineTo x="1815" y="21595"/>
                  <wp:lineTo x="3267" y="21595"/>
                  <wp:lineTo x="5445" y="21595"/>
                  <wp:lineTo x="4719" y="19796"/>
                  <wp:lineTo x="7624" y="19796"/>
                  <wp:lineTo x="6897" y="17581"/>
                  <wp:lineTo x="9439" y="17581"/>
                  <wp:lineTo x="8713" y="15366"/>
                  <wp:lineTo x="11617" y="15366"/>
                  <wp:lineTo x="10891" y="13151"/>
                  <wp:lineTo x="13432" y="13151"/>
                  <wp:lineTo x="12706" y="10936"/>
                  <wp:lineTo x="15610" y="10936"/>
                  <wp:lineTo x="14884" y="8721"/>
                  <wp:lineTo x="17425" y="8721"/>
                  <wp:lineTo x="16699" y="6506"/>
                  <wp:lineTo x="19603" y="6506"/>
                  <wp:lineTo x="18877" y="4291"/>
                  <wp:lineTo x="21418" y="4291"/>
                  <wp:lineTo x="21782" y="2076"/>
                  <wp:lineTo x="21782" y="-138"/>
                  <wp:lineTo x="20329" y="-138"/>
                </wp:wrapPolygon>
              </wp:wrapTight>
              <wp:docPr id="5" name="Groupe 5"/>
              <wp:cNvGraphicFramePr/>
              <a:graphic xmlns:a="http://schemas.openxmlformats.org/drawingml/2006/main">
                <a:graphicData uri="http://schemas.microsoft.com/office/word/2010/wordprocessingGroup">
                  <wpg:wgp>
                    <wpg:cNvGrpSpPr/>
                    <wpg:grpSpPr>
                      <a:xfrm>
                        <a:off x="0" y="0"/>
                        <a:ext cx="1133983" cy="2972435"/>
                        <a:chOff x="0" y="0"/>
                        <a:chExt cx="1133983" cy="2972435"/>
                      </a:xfrm>
                    </wpg:grpSpPr>
                    <wps:wsp>
                      <wps:cNvPr id="1" name="Triangle isocèle 1"/>
                      <wps:cNvSpPr/>
                      <wps:spPr>
                        <a:xfrm rot="11325306">
                          <a:off x="0" y="102413"/>
                          <a:ext cx="864870" cy="2635250"/>
                        </a:xfrm>
                        <a:custGeom>
                          <a:avLst/>
                          <a:gdLst>
                            <a:gd name="connsiteX0" fmla="*/ 0 w 871220"/>
                            <a:gd name="connsiteY0" fmla="*/ 2785745 h 2785745"/>
                            <a:gd name="connsiteX1" fmla="*/ 435610 w 871220"/>
                            <a:gd name="connsiteY1" fmla="*/ 0 h 2785745"/>
                            <a:gd name="connsiteX2" fmla="*/ 871220 w 871220"/>
                            <a:gd name="connsiteY2" fmla="*/ 2785745 h 2785745"/>
                            <a:gd name="connsiteX3" fmla="*/ 0 w 871220"/>
                            <a:gd name="connsiteY3" fmla="*/ 2785745 h 2785745"/>
                            <a:gd name="connsiteX0" fmla="*/ 0 w 852838"/>
                            <a:gd name="connsiteY0" fmla="*/ 2785745 h 2785745"/>
                            <a:gd name="connsiteX1" fmla="*/ 435610 w 852838"/>
                            <a:gd name="connsiteY1" fmla="*/ 0 h 2785745"/>
                            <a:gd name="connsiteX2" fmla="*/ 852838 w 852838"/>
                            <a:gd name="connsiteY2" fmla="*/ 2666382 h 2785745"/>
                            <a:gd name="connsiteX3" fmla="*/ 0 w 852838"/>
                            <a:gd name="connsiteY3" fmla="*/ 2785745 h 2785745"/>
                            <a:gd name="connsiteX0" fmla="*/ 0 w 877861"/>
                            <a:gd name="connsiteY0" fmla="*/ 2785745 h 2785745"/>
                            <a:gd name="connsiteX1" fmla="*/ 435610 w 877861"/>
                            <a:gd name="connsiteY1" fmla="*/ 0 h 2785745"/>
                            <a:gd name="connsiteX2" fmla="*/ 877861 w 877861"/>
                            <a:gd name="connsiteY2" fmla="*/ 2637790 h 2785745"/>
                            <a:gd name="connsiteX3" fmla="*/ 0 w 877861"/>
                            <a:gd name="connsiteY3" fmla="*/ 2785745 h 2785745"/>
                            <a:gd name="connsiteX0" fmla="*/ 0 w 876619"/>
                            <a:gd name="connsiteY0" fmla="*/ 2785745 h 2785745"/>
                            <a:gd name="connsiteX1" fmla="*/ 435610 w 876619"/>
                            <a:gd name="connsiteY1" fmla="*/ 0 h 2785745"/>
                            <a:gd name="connsiteX2" fmla="*/ 876619 w 876619"/>
                            <a:gd name="connsiteY2" fmla="*/ 2639928 h 2785745"/>
                            <a:gd name="connsiteX3" fmla="*/ 0 w 876619"/>
                            <a:gd name="connsiteY3" fmla="*/ 2785745 h 2785745"/>
                            <a:gd name="connsiteX0" fmla="*/ 0 w 875384"/>
                            <a:gd name="connsiteY0" fmla="*/ 2785745 h 2785745"/>
                            <a:gd name="connsiteX1" fmla="*/ 435610 w 875384"/>
                            <a:gd name="connsiteY1" fmla="*/ 0 h 2785745"/>
                            <a:gd name="connsiteX2" fmla="*/ 875384 w 875384"/>
                            <a:gd name="connsiteY2" fmla="*/ 2640024 h 2785745"/>
                            <a:gd name="connsiteX3" fmla="*/ 0 w 875384"/>
                            <a:gd name="connsiteY3" fmla="*/ 2785745 h 2785745"/>
                            <a:gd name="connsiteX0" fmla="*/ 0 w 875384"/>
                            <a:gd name="connsiteY0" fmla="*/ 2743892 h 2743892"/>
                            <a:gd name="connsiteX1" fmla="*/ 473846 w 875384"/>
                            <a:gd name="connsiteY1" fmla="*/ 0 h 2743892"/>
                            <a:gd name="connsiteX2" fmla="*/ 875384 w 875384"/>
                            <a:gd name="connsiteY2" fmla="*/ 2598171 h 2743892"/>
                            <a:gd name="connsiteX3" fmla="*/ 0 w 875384"/>
                            <a:gd name="connsiteY3" fmla="*/ 2743892 h 2743892"/>
                            <a:gd name="connsiteX0" fmla="*/ 0 w 877084"/>
                            <a:gd name="connsiteY0" fmla="*/ 2732860 h 2732860"/>
                            <a:gd name="connsiteX1" fmla="*/ 475546 w 877084"/>
                            <a:gd name="connsiteY1" fmla="*/ 0 h 2732860"/>
                            <a:gd name="connsiteX2" fmla="*/ 877084 w 877084"/>
                            <a:gd name="connsiteY2" fmla="*/ 2598171 h 2732860"/>
                            <a:gd name="connsiteX3" fmla="*/ 0 w 877084"/>
                            <a:gd name="connsiteY3" fmla="*/ 2732860 h 2732860"/>
                            <a:gd name="connsiteX0" fmla="*/ 0 w 857217"/>
                            <a:gd name="connsiteY0" fmla="*/ 2732860 h 2732860"/>
                            <a:gd name="connsiteX1" fmla="*/ 475546 w 857217"/>
                            <a:gd name="connsiteY1" fmla="*/ 0 h 2732860"/>
                            <a:gd name="connsiteX2" fmla="*/ 857217 w 857217"/>
                            <a:gd name="connsiteY2" fmla="*/ 2601344 h 2732860"/>
                            <a:gd name="connsiteX3" fmla="*/ 0 w 8572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66399"/>
                            <a:gd name="connsiteY0" fmla="*/ 2732860 h 2732860"/>
                            <a:gd name="connsiteX1" fmla="*/ 475546 w 866399"/>
                            <a:gd name="connsiteY1" fmla="*/ 0 h 2732860"/>
                            <a:gd name="connsiteX2" fmla="*/ 866399 w 866399"/>
                            <a:gd name="connsiteY2" fmla="*/ 2594607 h 2732860"/>
                            <a:gd name="connsiteX3" fmla="*/ 0 w 866399"/>
                            <a:gd name="connsiteY3" fmla="*/ 2732860 h 2732860"/>
                          </a:gdLst>
                          <a:ahLst/>
                          <a:cxnLst>
                            <a:cxn ang="0">
                              <a:pos x="connsiteX0" y="connsiteY0"/>
                            </a:cxn>
                            <a:cxn ang="0">
                              <a:pos x="connsiteX1" y="connsiteY1"/>
                            </a:cxn>
                            <a:cxn ang="0">
                              <a:pos x="connsiteX2" y="connsiteY2"/>
                            </a:cxn>
                            <a:cxn ang="0">
                              <a:pos x="connsiteX3" y="connsiteY3"/>
                            </a:cxn>
                          </a:cxnLst>
                          <a:rect l="l" t="t" r="r" b="b"/>
                          <a:pathLst>
                            <a:path w="866399" h="2732860">
                              <a:moveTo>
                                <a:pt x="0" y="2732860"/>
                              </a:moveTo>
                              <a:lnTo>
                                <a:pt x="475546" y="0"/>
                              </a:lnTo>
                              <a:lnTo>
                                <a:pt x="866399" y="2594607"/>
                              </a:lnTo>
                              <a:lnTo>
                                <a:pt x="0" y="273286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necteur droit 3"/>
                      <wps:cNvCnPr/>
                      <wps:spPr>
                        <a:xfrm flipH="1">
                          <a:off x="109728" y="0"/>
                          <a:ext cx="1024255" cy="2972435"/>
                        </a:xfrm>
                        <a:prstGeom prst="line">
                          <a:avLst/>
                        </a:prstGeom>
                        <a:ln w="38100"/>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275CE9C6" id="Groupe_x0020_5" o:spid="_x0000_s1026" style="position:absolute;margin-left:-26.2pt;margin-top:-8.35pt;width:89.3pt;height:234.05pt;z-index:-251657216" coordsize="1133983,29724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">
              <v:shape id="Triangle_x0020_isoc_x00e8_le_x0020_1" o:spid="_x0000_s1027" style="position:absolute;top:102413;width:864870;height:2635250;rotation:-11222706fd;visibility:visible;mso-wrap-style:square;v-text-anchor:middle" coordsize="866399,27328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SHDWwAAA&#10;ANoAAAAPAAAAZHJzL2Rvd25yZXYueG1sRE9Na8JAEL0X/A/LCL01u7allugqIpR6NXqwtyE7Jmmz&#10;s0l2m0R/fVcoeBoe73OW69HWoqfOV441zBIFgjh3puJCw/Hw8fQOwgdkg7Vj0nAhD+vV5GGJqXED&#10;76nPQiFiCPsUNZQhNKmUPi/Jok9cQxy5s+sshgi7QpoOhxhua/ms1Ju0WHFsKLGhbUn5T/ZrNbTq&#10;O++v6uWI88Onm52+2leHrdaP03GzABFoDHfxv3tn4ny4vXK7cvU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SHDWwAAAANoAAAAPAAAAAAAAAAAAAAAAAJcCAABkcnMvZG93bnJl&#10;di54bWxQSwUGAAAAAAQABAD1AAAAhAMAAAAA&#10;" path="m0,2732860l475546,,866399,2594607,,2732860xe" fillcolor="#27509b [3204]" stroked="f" strokeweight="2pt">
                <v:path arrowok="t" o:connecttype="custom" o:connectlocs="0,2635250;474707,0;864870,2501935;0,2635250" o:connectangles="0,0,0,0"/>
              </v:shape>
              <v:line id="Connecteur_x0020_droit_x0020_3" o:spid="_x0000_s1028" style="position:absolute;flip:x;visibility:visible;mso-wrap-style:square" from="109728,0" to="1133983,29724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2"/>
  <w:activeWritingStyle w:appName="MSWord" w:lang="es-ES" w:vendorID="64" w:dllVersion="0" w:nlCheck="1" w:checkStyle="0"/>
  <w:activeWritingStyle w:appName="MSWord" w:lang="es-ES_tradnl" w:vendorID="64" w:dllVersion="0" w:nlCheck="1" w:checkStyle="0"/>
  <w:activeWritingStyle w:appName="MSWord" w:lang="es-ES" w:vendorID="64" w:dllVersion="6" w:nlCheck="1" w:checkStyle="1"/>
  <w:activeWritingStyle w:appName="MSWord" w:lang="es-ES_tradnl" w:vendorID="64" w:dllVersion="6" w:nlCheck="1" w:checkStyle="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36"/>
    <w:rsid w:val="00000920"/>
    <w:rsid w:val="00002378"/>
    <w:rsid w:val="00014458"/>
    <w:rsid w:val="00024889"/>
    <w:rsid w:val="00033C91"/>
    <w:rsid w:val="00037198"/>
    <w:rsid w:val="00037F46"/>
    <w:rsid w:val="00047DF7"/>
    <w:rsid w:val="00060AF0"/>
    <w:rsid w:val="0009503B"/>
    <w:rsid w:val="00097EB8"/>
    <w:rsid w:val="000A1018"/>
    <w:rsid w:val="000A5A3B"/>
    <w:rsid w:val="000C358D"/>
    <w:rsid w:val="000E46A0"/>
    <w:rsid w:val="00102BAB"/>
    <w:rsid w:val="00115614"/>
    <w:rsid w:val="00123103"/>
    <w:rsid w:val="00144261"/>
    <w:rsid w:val="0014515B"/>
    <w:rsid w:val="00175826"/>
    <w:rsid w:val="00192237"/>
    <w:rsid w:val="001B1A88"/>
    <w:rsid w:val="00222A55"/>
    <w:rsid w:val="002343D7"/>
    <w:rsid w:val="0028163A"/>
    <w:rsid w:val="002830FE"/>
    <w:rsid w:val="00284FC3"/>
    <w:rsid w:val="002A4D36"/>
    <w:rsid w:val="002C42E3"/>
    <w:rsid w:val="002C71EA"/>
    <w:rsid w:val="002D6228"/>
    <w:rsid w:val="00341A3D"/>
    <w:rsid w:val="00346B80"/>
    <w:rsid w:val="0036551B"/>
    <w:rsid w:val="00367448"/>
    <w:rsid w:val="00380E85"/>
    <w:rsid w:val="003E65AA"/>
    <w:rsid w:val="003F3287"/>
    <w:rsid w:val="0040171E"/>
    <w:rsid w:val="00406413"/>
    <w:rsid w:val="004A1431"/>
    <w:rsid w:val="004A1622"/>
    <w:rsid w:val="004B4DC0"/>
    <w:rsid w:val="004E5EE0"/>
    <w:rsid w:val="004F296D"/>
    <w:rsid w:val="00523417"/>
    <w:rsid w:val="00546A89"/>
    <w:rsid w:val="00587362"/>
    <w:rsid w:val="006A47D0"/>
    <w:rsid w:val="0070229B"/>
    <w:rsid w:val="007128E4"/>
    <w:rsid w:val="00731E99"/>
    <w:rsid w:val="007764AF"/>
    <w:rsid w:val="007E0359"/>
    <w:rsid w:val="008078C8"/>
    <w:rsid w:val="008254E3"/>
    <w:rsid w:val="0082784E"/>
    <w:rsid w:val="00830E82"/>
    <w:rsid w:val="00851CA3"/>
    <w:rsid w:val="00872E5D"/>
    <w:rsid w:val="008B25E8"/>
    <w:rsid w:val="008F213D"/>
    <w:rsid w:val="009040DA"/>
    <w:rsid w:val="00913DBE"/>
    <w:rsid w:val="00932F41"/>
    <w:rsid w:val="00944ACE"/>
    <w:rsid w:val="00966B41"/>
    <w:rsid w:val="00971FD5"/>
    <w:rsid w:val="00994659"/>
    <w:rsid w:val="009951BE"/>
    <w:rsid w:val="009B22D1"/>
    <w:rsid w:val="009E2FFB"/>
    <w:rsid w:val="00A77517"/>
    <w:rsid w:val="00A838CF"/>
    <w:rsid w:val="00AC3CCE"/>
    <w:rsid w:val="00AF121D"/>
    <w:rsid w:val="00AF327C"/>
    <w:rsid w:val="00B023D0"/>
    <w:rsid w:val="00B075E4"/>
    <w:rsid w:val="00B11F8D"/>
    <w:rsid w:val="00B2182F"/>
    <w:rsid w:val="00B375F2"/>
    <w:rsid w:val="00B467E1"/>
    <w:rsid w:val="00B74697"/>
    <w:rsid w:val="00B830BF"/>
    <w:rsid w:val="00B91E9E"/>
    <w:rsid w:val="00BA4139"/>
    <w:rsid w:val="00BB09EA"/>
    <w:rsid w:val="00BD5B21"/>
    <w:rsid w:val="00BD6455"/>
    <w:rsid w:val="00BE6B5F"/>
    <w:rsid w:val="00BE7E2D"/>
    <w:rsid w:val="00BF0A37"/>
    <w:rsid w:val="00C765BD"/>
    <w:rsid w:val="00CF0022"/>
    <w:rsid w:val="00CF3DC6"/>
    <w:rsid w:val="00D257B0"/>
    <w:rsid w:val="00D413F0"/>
    <w:rsid w:val="00DA2B52"/>
    <w:rsid w:val="00DB4D9F"/>
    <w:rsid w:val="00DF18FE"/>
    <w:rsid w:val="00E315AB"/>
    <w:rsid w:val="00E51F4A"/>
    <w:rsid w:val="00E57455"/>
    <w:rsid w:val="00E62BCE"/>
    <w:rsid w:val="00E8447A"/>
    <w:rsid w:val="00E96089"/>
    <w:rsid w:val="00ED394E"/>
    <w:rsid w:val="00EE28E8"/>
    <w:rsid w:val="00EF1397"/>
    <w:rsid w:val="00EF5D2E"/>
    <w:rsid w:val="00F124D3"/>
    <w:rsid w:val="00F422EB"/>
    <w:rsid w:val="00F75A86"/>
    <w:rsid w:val="00F85111"/>
    <w:rsid w:val="00F8782A"/>
    <w:rsid w:val="00FA0985"/>
    <w:rsid w:val="00FA1892"/>
    <w:rsid w:val="00FA21FA"/>
    <w:rsid w:val="00FA66B8"/>
    <w:rsid w:val="00FA7EC1"/>
    <w:rsid w:val="00FC7EB5"/>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561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447A"/>
    <w:rPr>
      <w:color w:val="262626" w:themeColor="text1"/>
      <w:lang w:val="es-ES"/>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367448"/>
    <w:pPr>
      <w:spacing w:after="240" w:line="270" w:lineRule="atLeast"/>
      <w:jc w:val="both"/>
    </w:pPr>
    <w:rPr>
      <w:rFonts w:ascii="Arial" w:eastAsia="Times" w:hAnsi="Arial" w:cs="Times New Roman"/>
      <w:color w:val="auto"/>
      <w:sz w:val="21"/>
      <w:szCs w:val="24"/>
    </w:rPr>
  </w:style>
  <w:style w:type="paragraph" w:customStyle="1" w:styleId="SUBTITULOMichelinOK">
    <w:name w:val="SUBTITULO Michelin OK"/>
    <w:basedOn w:val="TextoMichelin"/>
    <w:rsid w:val="00367448"/>
    <w:pPr>
      <w:spacing w:after="120"/>
      <w:jc w:val="left"/>
    </w:pPr>
    <w:rPr>
      <w:rFonts w:ascii="Times" w:hAnsi="Times"/>
      <w:b/>
      <w:sz w:val="34"/>
    </w:rPr>
  </w:style>
  <w:style w:type="paragraph" w:customStyle="1" w:styleId="TITULARMICHELIN">
    <w:name w:val="TITULAR MICHELIN"/>
    <w:basedOn w:val="Normal"/>
    <w:rsid w:val="00367448"/>
    <w:pPr>
      <w:spacing w:after="0" w:line="360" w:lineRule="exact"/>
    </w:pPr>
    <w:rPr>
      <w:rFonts w:ascii="Times" w:eastAsia="Times" w:hAnsi="Times" w:cs="Times New Roman"/>
      <w:b/>
      <w:snapToGrid w:val="0"/>
      <w:color w:val="333399"/>
      <w:sz w:val="40"/>
      <w:szCs w:val="24"/>
    </w:rPr>
  </w:style>
  <w:style w:type="character" w:styleId="Nmerodepgina">
    <w:name w:val="page number"/>
    <w:basedOn w:val="Fuentedeprrafopredeter"/>
    <w:uiPriority w:val="99"/>
    <w:semiHidden/>
    <w:unhideWhenUsed/>
    <w:rsid w:val="00E96089"/>
  </w:style>
  <w:style w:type="character" w:styleId="Hipervnculo">
    <w:name w:val="Hyperlink"/>
    <w:basedOn w:val="Fuentedeprrafopredeter"/>
    <w:uiPriority w:val="99"/>
    <w:unhideWhenUsed/>
    <w:rsid w:val="00587362"/>
    <w:rPr>
      <w:color w:val="3F3F3F" w:themeColor="hyperlink"/>
      <w:u w:val="single"/>
    </w:rPr>
  </w:style>
  <w:style w:type="character" w:styleId="Hipervnculovisitado">
    <w:name w:val="FollowedHyperlink"/>
    <w:basedOn w:val="Fuentedeprrafopredeter"/>
    <w:uiPriority w:val="99"/>
    <w:semiHidden/>
    <w:unhideWhenUsed/>
    <w:rsid w:val="00E315AB"/>
    <w:rPr>
      <w:color w:val="3F3F3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ichelinclassic.com/es" TargetMode="External"/><Relationship Id="rId9" Type="http://schemas.openxmlformats.org/officeDocument/2006/relationships/hyperlink" Target="http://www.michelinclassic.com/es" TargetMode="Externa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20portrait.dotm"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B7032-3F6E-6842-ACBE-9135A5925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C:\Users\F012442\AppData\Local\Temp\Modele portrait.dotm</Template>
  <TotalTime>6</TotalTime>
  <Pages>1</Pages>
  <Words>435</Words>
  <Characters>2423</Characters>
  <Application>Microsoft Macintosh Word</Application>
  <DocSecurity>0</DocSecurity>
  <Lines>49</Lines>
  <Paragraphs>15</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Julio Avalon</cp:lastModifiedBy>
  <cp:revision>2</cp:revision>
  <cp:lastPrinted>2015-11-05T15:03:00Z</cp:lastPrinted>
  <dcterms:created xsi:type="dcterms:W3CDTF">2017-03-29T09:46:00Z</dcterms:created>
  <dcterms:modified xsi:type="dcterms:W3CDTF">2017-03-29T09:46:00Z</dcterms:modified>
</cp:coreProperties>
</file>