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BF" w:rsidRPr="004B0040" w:rsidRDefault="00B830B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</w:rPr>
      </w:pPr>
      <w:r>
        <w:rPr>
          <w:rFonts w:ascii="Times" w:hAnsi="Times"/>
          <w:b/>
          <w:bCs/>
          <w:color w:val="808080"/>
          <w:sz w:val="24"/>
          <w:szCs w:val="24"/>
          <w:lang/>
        </w:rPr>
        <w:t>INFORMAÇÃO DE IMPRENSA</w:t>
      </w:r>
      <w:r>
        <w:rPr>
          <w:rFonts w:ascii="Times" w:hAnsi="Times"/>
          <w:color w:val="808080"/>
          <w:sz w:val="24"/>
          <w:szCs w:val="24"/>
          <w:lang/>
        </w:rPr>
        <w:br/>
        <w:t>03/05/2017</w:t>
      </w:r>
    </w:p>
    <w:p w:rsidR="00B830BF" w:rsidRPr="004B0040" w:rsidRDefault="00B830BF" w:rsidP="00B830BF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</w:rPr>
      </w:pPr>
    </w:p>
    <w:p w:rsidR="00B830BF" w:rsidRPr="004B0040" w:rsidRDefault="00B830BF" w:rsidP="00B830BF">
      <w:pPr>
        <w:spacing w:after="120" w:line="360" w:lineRule="exact"/>
        <w:rPr>
          <w:rFonts w:ascii="Times" w:eastAsia="Times" w:hAnsi="Times" w:cs="Times New Roman"/>
          <w:b/>
          <w:snapToGrid w:val="0"/>
          <w:color w:val="333399"/>
          <w:sz w:val="40"/>
          <w:szCs w:val="26"/>
        </w:rPr>
      </w:pPr>
    </w:p>
    <w:p w:rsidR="00367448" w:rsidRPr="004B0040" w:rsidRDefault="000F02C6" w:rsidP="00367448">
      <w:pPr>
        <w:pStyle w:val="TITULARMICHELIN"/>
        <w:spacing w:after="120"/>
        <w:rPr>
          <w:rFonts w:ascii="Utopia" w:hAnsi="Utopia"/>
          <w:sz w:val="28"/>
        </w:rPr>
      </w:pPr>
      <w:r>
        <w:rPr>
          <w:bCs/>
          <w:szCs w:val="26"/>
          <w:lang/>
        </w:rPr>
        <w:t>Michelin, “Cada detalhe importa</w:t>
      </w:r>
      <w:proofErr w:type="gramStart"/>
      <w:r>
        <w:rPr>
          <w:bCs/>
          <w:szCs w:val="26"/>
          <w:lang/>
        </w:rPr>
        <w:t>”</w:t>
      </w:r>
      <w:proofErr w:type="gramEnd"/>
    </w:p>
    <w:p w:rsidR="00367448" w:rsidRPr="004B0040" w:rsidRDefault="00476286" w:rsidP="00367448">
      <w:pPr>
        <w:pStyle w:val="SUBTITULOMichelinOK"/>
        <w:spacing w:after="230"/>
      </w:pPr>
      <w:r>
        <w:rPr>
          <w:bCs/>
          <w:lang/>
        </w:rPr>
        <w:t xml:space="preserve">Uma </w:t>
      </w:r>
      <w:proofErr w:type="spellStart"/>
      <w:r>
        <w:rPr>
          <w:bCs/>
          <w:i/>
          <w:iCs/>
          <w:lang/>
        </w:rPr>
        <w:t>webserie</w:t>
      </w:r>
      <w:proofErr w:type="spellEnd"/>
      <w:r>
        <w:rPr>
          <w:bCs/>
          <w:lang/>
        </w:rPr>
        <w:t xml:space="preserve"> única centrada nas pessoas, na paixão e nos inúmeros detalhes que permitem que a condução seja </w:t>
      </w:r>
      <w:proofErr w:type="gramStart"/>
      <w:r>
        <w:rPr>
          <w:bCs/>
          <w:lang/>
        </w:rPr>
        <w:t>perfeita</w:t>
      </w:r>
      <w:proofErr w:type="gramEnd"/>
      <w:r>
        <w:rPr>
          <w:bCs/>
          <w:lang/>
        </w:rPr>
        <w:t xml:space="preserve">  </w:t>
      </w:r>
    </w:p>
    <w:p w:rsidR="00367448" w:rsidRPr="004B0040" w:rsidRDefault="00234F0E" w:rsidP="00367448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</w:rPr>
      </w:pP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/>
        </w:rPr>
        <w:t xml:space="preserve">A Michelin apresenta “Cada detalhe importa”, uma campanha em formato </w:t>
      </w:r>
      <w:proofErr w:type="spellStart"/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/>
        </w:rPr>
        <w:t>webserie</w:t>
      </w:r>
      <w:proofErr w:type="spellEnd"/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/>
        </w:rPr>
        <w:t xml:space="preserve"> composta por cinco capítulos nos quais se comparam as habilidades de uns autênticos mestres em diversas áreas com a excelência técnica dos profissionais que fabricam os pneus do Grupo. Os episódios podem-se ver no canal da Michelin n</w:t>
      </w:r>
      <w:r w:rsidR="00AD611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/>
        </w:rPr>
        <w:t xml:space="preserve">o </w:t>
      </w:r>
      <w:hyperlink r:id="rId8" w:history="1">
        <w:proofErr w:type="gramStart"/>
        <w:r w:rsidR="00AD6118" w:rsidRPr="00AD6118">
          <w:rPr>
            <w:rStyle w:val="Hipervnculo"/>
            <w:rFonts w:ascii="Times" w:hAnsi="Times" w:cs="Frutiger 55 Roman"/>
            <w:b/>
            <w:bCs/>
            <w:i/>
            <w:iCs/>
            <w:snapToGrid w:val="0"/>
            <w:color w:val="3333FF"/>
            <w:sz w:val="25"/>
            <w:szCs w:val="28"/>
            <w:lang/>
          </w:rPr>
          <w:t>YouTube</w:t>
        </w:r>
        <w:proofErr w:type="gramEnd"/>
      </w:hyperlink>
      <w:r w:rsidR="00AD611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/>
        </w:rPr>
        <w:t xml:space="preserve">. </w:t>
      </w:r>
    </w:p>
    <w:p w:rsidR="00723C52" w:rsidRDefault="00BB555B" w:rsidP="00F57C5B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</w:rPr>
      </w:pPr>
      <w:r>
        <w:rPr>
          <w:rFonts w:ascii="Arial" w:eastAsia="Times" w:hAnsi="Arial" w:cs="Times New Roman"/>
          <w:color w:val="auto"/>
          <w:sz w:val="21"/>
          <w:szCs w:val="21"/>
          <w:lang/>
        </w:rPr>
        <w:t xml:space="preserve">O carro, o seu motor e os seus pneus influem no rendimento e na experiência da condução, mas quando se aprofunda, quando se fala com verdadeiros especialistas, constata-se que há muito mais. Cada um dos cinco episódios da campanha “Cada detalhe importa” </w:t>
      </w:r>
      <w:r>
        <w:rPr>
          <w:rFonts w:ascii="Arial" w:eastAsia="Times" w:hAnsi="Arial" w:cs="Times New Roman"/>
          <w:color w:val="0432FF"/>
          <w:sz w:val="21"/>
          <w:szCs w:val="21"/>
          <w:lang/>
        </w:rPr>
        <w:t>#</w:t>
      </w:r>
      <w:proofErr w:type="spellStart"/>
      <w:proofErr w:type="gramStart"/>
      <w:r>
        <w:rPr>
          <w:rFonts w:ascii="Arial" w:eastAsia="Times" w:hAnsi="Arial" w:cs="Times New Roman"/>
          <w:color w:val="0432FF"/>
          <w:sz w:val="21"/>
          <w:szCs w:val="21"/>
          <w:lang/>
        </w:rPr>
        <w:t>EveryGestureCounts</w:t>
      </w:r>
      <w:proofErr w:type="spellEnd"/>
      <w:proofErr w:type="gramEnd"/>
      <w:r>
        <w:rPr>
          <w:rFonts w:ascii="Arial" w:eastAsia="Times" w:hAnsi="Arial" w:cs="Times New Roman"/>
          <w:color w:val="auto"/>
          <w:sz w:val="21"/>
          <w:szCs w:val="21"/>
          <w:lang/>
        </w:rPr>
        <w:t xml:space="preserve"> é um </w:t>
      </w:r>
      <w:proofErr w:type="spellStart"/>
      <w:r>
        <w:rPr>
          <w:rFonts w:ascii="Arial" w:eastAsia="Times" w:hAnsi="Arial" w:cs="Times New Roman"/>
          <w:color w:val="auto"/>
          <w:sz w:val="21"/>
          <w:szCs w:val="21"/>
          <w:lang/>
        </w:rPr>
        <w:t>cara-a-cara</w:t>
      </w:r>
      <w:proofErr w:type="spellEnd"/>
      <w:r>
        <w:rPr>
          <w:rFonts w:ascii="Arial" w:eastAsia="Times" w:hAnsi="Arial" w:cs="Times New Roman"/>
          <w:color w:val="auto"/>
          <w:sz w:val="21"/>
          <w:szCs w:val="21"/>
          <w:lang/>
        </w:rPr>
        <w:t xml:space="preserve"> que confronta o trabalho de um artesão (da Mercedes AMG, dos relógios IWC, do fabricante de artigos de pele </w:t>
      </w:r>
      <w:proofErr w:type="spellStart"/>
      <w:r>
        <w:rPr>
          <w:rFonts w:ascii="Arial" w:eastAsia="Times" w:hAnsi="Arial" w:cs="Times New Roman"/>
          <w:color w:val="auto"/>
          <w:sz w:val="21"/>
          <w:szCs w:val="21"/>
          <w:lang/>
        </w:rPr>
        <w:t>Chapal</w:t>
      </w:r>
      <w:proofErr w:type="spellEnd"/>
      <w:r>
        <w:rPr>
          <w:rFonts w:ascii="Arial" w:eastAsia="Times" w:hAnsi="Arial" w:cs="Times New Roman"/>
          <w:color w:val="auto"/>
          <w:sz w:val="21"/>
          <w:szCs w:val="21"/>
          <w:lang/>
        </w:rPr>
        <w:t xml:space="preserve">, dos óculos de sol </w:t>
      </w:r>
      <w:proofErr w:type="spellStart"/>
      <w:r>
        <w:rPr>
          <w:rFonts w:ascii="Arial" w:eastAsia="Times" w:hAnsi="Arial" w:cs="Times New Roman"/>
          <w:color w:val="auto"/>
          <w:sz w:val="21"/>
          <w:szCs w:val="21"/>
          <w:lang/>
        </w:rPr>
        <w:t>Vuarnet</w:t>
      </w:r>
      <w:proofErr w:type="spellEnd"/>
      <w:r>
        <w:rPr>
          <w:rFonts w:ascii="Arial" w:eastAsia="Times" w:hAnsi="Arial" w:cs="Times New Roman"/>
          <w:color w:val="auto"/>
          <w:sz w:val="21"/>
          <w:szCs w:val="21"/>
          <w:lang/>
        </w:rPr>
        <w:t xml:space="preserve"> e com o compositor </w:t>
      </w:r>
      <w:proofErr w:type="spellStart"/>
      <w:r>
        <w:rPr>
          <w:rFonts w:ascii="Arial" w:eastAsia="Times" w:hAnsi="Arial" w:cs="Times New Roman"/>
          <w:color w:val="auto"/>
          <w:sz w:val="21"/>
          <w:szCs w:val="21"/>
          <w:lang/>
        </w:rPr>
        <w:t>Prequell</w:t>
      </w:r>
      <w:proofErr w:type="spellEnd"/>
      <w:r>
        <w:rPr>
          <w:rFonts w:ascii="Arial" w:eastAsia="Times" w:hAnsi="Arial" w:cs="Times New Roman"/>
          <w:color w:val="auto"/>
          <w:sz w:val="21"/>
          <w:szCs w:val="21"/>
          <w:lang/>
        </w:rPr>
        <w:t>) com um dos milhares de profissionais da Michelin.</w:t>
      </w:r>
    </w:p>
    <w:p w:rsidR="00F84195" w:rsidRDefault="00F46001" w:rsidP="00F57C5B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</w:rPr>
      </w:pPr>
      <w:r>
        <w:rPr>
          <w:rFonts w:ascii="Arial" w:eastAsia="Times" w:hAnsi="Arial" w:cs="Times New Roman"/>
          <w:color w:val="auto"/>
          <w:sz w:val="21"/>
          <w:szCs w:val="21"/>
          <w:lang/>
        </w:rPr>
        <w:t xml:space="preserve">O resultado é um atrativo olhar a valores tais como a empatia, a técnica, o rigor, a precisão e o compromisso com a qualidade partilhado com estes talentosos profissionais. O seu compromisso com a excelência está omnipresente em todos eles, do mestre relojoeiro ao fabricante de moldes para pneus. </w:t>
      </w:r>
    </w:p>
    <w:p w:rsidR="00240726" w:rsidRDefault="00286F37" w:rsidP="00F57C5B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</w:rPr>
      </w:pPr>
      <w:r>
        <w:rPr>
          <w:rFonts w:ascii="Arial" w:eastAsia="Times" w:hAnsi="Arial" w:cs="Times New Roman"/>
          <w:color w:val="auto"/>
          <w:sz w:val="21"/>
          <w:szCs w:val="21"/>
          <w:lang/>
        </w:rPr>
        <w:t>Cada um deles destaca na sua área, criando os pequenos detalhes que compõem a perfeita experiência de condução. Tanto se é o relógio favorito do condutor, o blusão de cabedal preferido para conduzir e os óculos de sol que sempre leva ao volante, ou a música que se torna em banda sonora de viagens memoráveis, o momento perfeito da condução é formado por incontáveis detalhes.</w:t>
      </w:r>
    </w:p>
    <w:p w:rsidR="00C80F32" w:rsidRDefault="0006045B" w:rsidP="00F57C5B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</w:rPr>
      </w:pPr>
      <w:r>
        <w:rPr>
          <w:rFonts w:ascii="Arial" w:eastAsia="Times" w:hAnsi="Arial" w:cs="Times New Roman"/>
          <w:color w:val="auto"/>
          <w:sz w:val="21"/>
          <w:szCs w:val="21"/>
          <w:lang/>
        </w:rPr>
        <w:t xml:space="preserve">Com </w:t>
      </w:r>
      <w:r>
        <w:rPr>
          <w:rFonts w:ascii="Arial" w:eastAsia="Times" w:hAnsi="Arial" w:cs="Times New Roman"/>
          <w:i/>
          <w:iCs/>
          <w:color w:val="auto"/>
          <w:sz w:val="21"/>
          <w:szCs w:val="21"/>
          <w:lang/>
        </w:rPr>
        <w:t>Cada detalhe importa</w:t>
      </w:r>
      <w:r>
        <w:rPr>
          <w:rFonts w:ascii="Arial" w:eastAsia="Times" w:hAnsi="Arial" w:cs="Times New Roman"/>
          <w:color w:val="auto"/>
          <w:sz w:val="21"/>
          <w:szCs w:val="21"/>
          <w:lang/>
        </w:rPr>
        <w:t xml:space="preserve">, a Michelin centra-se nos mestres artesãos e trabalhadores especialmente habilidosos que criam estes objetos. A campanha aprofunda entre bastidores nos estúdios e ateliers dos protagonistas para descobrir a paixão que os motiva para criar produtos que complementam e melhoram a experiência da condução. </w:t>
      </w:r>
    </w:p>
    <w:p w:rsidR="00B830BF" w:rsidRPr="004B0040" w:rsidRDefault="00643A7F" w:rsidP="00F57C5B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</w:rPr>
      </w:pPr>
      <w:r>
        <w:rPr>
          <w:rFonts w:ascii="Arial" w:hAnsi="Arial"/>
          <w:color w:val="auto"/>
          <w:sz w:val="21"/>
          <w:szCs w:val="21"/>
          <w:lang/>
        </w:rPr>
        <w:t xml:space="preserve">Os cinco episódios que formam esta </w:t>
      </w:r>
      <w:proofErr w:type="spellStart"/>
      <w:r>
        <w:rPr>
          <w:rFonts w:ascii="Arial" w:hAnsi="Arial"/>
          <w:i/>
          <w:iCs/>
          <w:color w:val="auto"/>
          <w:sz w:val="21"/>
          <w:szCs w:val="21"/>
          <w:lang/>
        </w:rPr>
        <w:t>webserie</w:t>
      </w:r>
      <w:proofErr w:type="spellEnd"/>
      <w:r>
        <w:rPr>
          <w:rFonts w:ascii="Arial" w:hAnsi="Arial"/>
          <w:i/>
          <w:iCs/>
          <w:color w:val="auto"/>
          <w:sz w:val="21"/>
          <w:szCs w:val="21"/>
          <w:lang/>
        </w:rPr>
        <w:t xml:space="preserve"> </w:t>
      </w:r>
      <w:r>
        <w:rPr>
          <w:rFonts w:ascii="Arial" w:hAnsi="Arial"/>
          <w:color w:val="auto"/>
          <w:sz w:val="21"/>
          <w:szCs w:val="21"/>
          <w:lang/>
        </w:rPr>
        <w:t xml:space="preserve">estão disponíveis no canal da Michelin em </w:t>
      </w:r>
      <w:proofErr w:type="gramStart"/>
      <w:r>
        <w:rPr>
          <w:rFonts w:ascii="Arial" w:hAnsi="Arial"/>
          <w:color w:val="auto"/>
          <w:sz w:val="21"/>
          <w:szCs w:val="21"/>
          <w:lang/>
        </w:rPr>
        <w:t>YouTube</w:t>
      </w:r>
      <w:proofErr w:type="gramEnd"/>
      <w:r w:rsidR="00AD6118">
        <w:rPr>
          <w:rFonts w:ascii="Arial" w:hAnsi="Arial"/>
          <w:color w:val="auto"/>
          <w:sz w:val="21"/>
          <w:szCs w:val="21"/>
          <w:lang/>
        </w:rPr>
        <w:t xml:space="preserve">, </w:t>
      </w:r>
      <w:hyperlink r:id="rId9" w:history="1">
        <w:r w:rsidR="00AD6118" w:rsidRPr="00AD6118">
          <w:rPr>
            <w:rStyle w:val="Hipervnculo"/>
            <w:rFonts w:ascii="Arial" w:hAnsi="Arial"/>
            <w:color w:val="3333FF"/>
            <w:sz w:val="21"/>
            <w:szCs w:val="21"/>
            <w:lang/>
          </w:rPr>
          <w:t>https://www.youtube.com/cadadetalheimporta</w:t>
        </w:r>
      </w:hyperlink>
      <w:r w:rsidR="00AD6118">
        <w:rPr>
          <w:rFonts w:ascii="Arial" w:hAnsi="Arial"/>
          <w:color w:val="auto"/>
          <w:sz w:val="21"/>
          <w:szCs w:val="21"/>
          <w:lang/>
        </w:rPr>
        <w:t>.</w:t>
      </w:r>
    </w:p>
    <w:p w:rsidR="00B830BF" w:rsidRDefault="00B830BF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:rsidR="00902EE1" w:rsidRDefault="00902EE1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:rsidR="00D445D4" w:rsidRDefault="00D445D4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:rsidR="00A873C7" w:rsidRDefault="00A873C7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  <w:bookmarkStart w:id="0" w:name="_GoBack"/>
      <w:bookmarkEnd w:id="0"/>
    </w:p>
    <w:p w:rsidR="00D445D4" w:rsidRPr="004B0040" w:rsidRDefault="00D445D4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:rsidR="00BA4139" w:rsidRPr="004B0040" w:rsidRDefault="00BA4139" w:rsidP="00BA413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>
        <w:rPr>
          <w:rFonts w:ascii="Times" w:eastAsia="Times" w:hAnsi="Times" w:cs="Times New Roman"/>
          <w:i/>
          <w:iCs/>
          <w:color w:val="auto"/>
          <w:sz w:val="24"/>
          <w:szCs w:val="24"/>
          <w:lang/>
        </w:rPr>
        <w:lastRenderedPageBreak/>
        <w:t xml:space="preserve">A missão da </w:t>
      </w:r>
      <w:r>
        <w:rPr>
          <w:rFonts w:ascii="Times" w:eastAsia="Times" w:hAnsi="Times" w:cs="Times New Roman"/>
          <w:b/>
          <w:bCs/>
          <w:i/>
          <w:iCs/>
          <w:color w:val="auto"/>
          <w:sz w:val="24"/>
          <w:szCs w:val="24"/>
          <w:lang/>
        </w:rPr>
        <w:t>Michelin</w:t>
      </w:r>
      <w:r>
        <w:rPr>
          <w:rFonts w:ascii="Times" w:eastAsia="Times" w:hAnsi="Times" w:cs="Times New Roman"/>
          <w:i/>
          <w:iCs/>
          <w:color w:val="auto"/>
          <w:sz w:val="24"/>
          <w:szCs w:val="24"/>
          <w:lang/>
        </w:rPr>
        <w:t xml:space="preserve">, líder do setor dos pneus, é contribuir de maneira sustentável para a mobilidade das pessoas e dos bens. Por este motivo, o Grupo fabrica, comercializa e distribui pneus para todo o tipo de veículos. A Michelin propõe igualmente serviços digitais inovadores, como a gestão telemática de frotas de veículos e ferramentas de ajuda à mobilidade. De igual forma, edita guias turísticos, de hotéis e restaurantes, mapas e atlas de estradas. O Grupo, que tem a sua sede em </w:t>
      </w:r>
      <w:proofErr w:type="spellStart"/>
      <w:r>
        <w:rPr>
          <w:rFonts w:ascii="Times" w:eastAsia="Times" w:hAnsi="Times" w:cs="Times New Roman"/>
          <w:i/>
          <w:iCs/>
          <w:color w:val="auto"/>
          <w:sz w:val="24"/>
          <w:szCs w:val="24"/>
          <w:lang/>
        </w:rPr>
        <w:t>Clermont-Ferrand</w:t>
      </w:r>
      <w:proofErr w:type="spellEnd"/>
      <w:r>
        <w:rPr>
          <w:rFonts w:ascii="Times" w:eastAsia="Times" w:hAnsi="Times" w:cs="Times New Roman"/>
          <w:i/>
          <w:iCs/>
          <w:color w:val="auto"/>
          <w:sz w:val="24"/>
          <w:szCs w:val="24"/>
          <w:lang/>
        </w:rPr>
        <w:t xml:space="preserve"> (França), está presente em 170 países, emprega 111.700 pessoas em todo o mundo e dispõe de 68 centros de produção implantados em 17 países diferentes que, em conjunto, fabricaram 184 milhões de pneus em 2015. A Michelin possui um Centro de Tecnologia que se encarrega da investigação e desenvolvimento com implantação na Europa, América do Norte e Ásia (www.michelin.es).</w:t>
      </w:r>
    </w:p>
    <w:p w:rsidR="00B830BF" w:rsidRPr="004B0040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B830BF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D445D4" w:rsidRDefault="00D445D4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D445D4" w:rsidRPr="004B0040" w:rsidRDefault="00D445D4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B830BF" w:rsidRPr="004B0040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  <w:r>
        <w:rPr>
          <w:rFonts w:ascii="Arial" w:eastAsia="Times New Roman" w:hAnsi="Arial" w:cs="Times New Roman"/>
          <w:b/>
          <w:bCs/>
          <w:color w:val="808080"/>
          <w:sz w:val="18"/>
          <w:szCs w:val="18"/>
          <w:lang/>
        </w:rPr>
        <w:t>DEPARTAMENTO DE COMUNICAÇÃO</w:t>
      </w:r>
    </w:p>
    <w:p w:rsidR="00B830BF" w:rsidRPr="004B0040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</w:rPr>
      </w:pPr>
      <w:proofErr w:type="spellStart"/>
      <w:r>
        <w:rPr>
          <w:rFonts w:ascii="Arial" w:eastAsia="Times New Roman" w:hAnsi="Arial" w:cs="Times New Roman"/>
          <w:color w:val="808080"/>
          <w:sz w:val="18"/>
          <w:szCs w:val="18"/>
          <w:lang/>
        </w:rPr>
        <w:t>Avda</w:t>
      </w:r>
      <w:proofErr w:type="spellEnd"/>
      <w:r>
        <w:rPr>
          <w:rFonts w:ascii="Arial" w:eastAsia="Times New Roman" w:hAnsi="Arial" w:cs="Times New Roman"/>
          <w:color w:val="808080"/>
          <w:sz w:val="18"/>
          <w:szCs w:val="18"/>
          <w:lang/>
        </w:rPr>
        <w:t xml:space="preserve">. </w:t>
      </w:r>
      <w:proofErr w:type="gramStart"/>
      <w:r>
        <w:rPr>
          <w:rFonts w:ascii="Arial" w:eastAsia="Times New Roman" w:hAnsi="Arial" w:cs="Times New Roman"/>
          <w:color w:val="808080"/>
          <w:sz w:val="18"/>
          <w:szCs w:val="18"/>
          <w:lang/>
        </w:rPr>
        <w:t>de</w:t>
      </w:r>
      <w:proofErr w:type="gramEnd"/>
      <w:r>
        <w:rPr>
          <w:rFonts w:ascii="Arial" w:eastAsia="Times New Roman" w:hAnsi="Arial" w:cs="Times New Roman"/>
          <w:color w:val="808080"/>
          <w:sz w:val="18"/>
          <w:szCs w:val="18"/>
          <w:lang/>
        </w:rPr>
        <w:t xml:space="preserve"> </w:t>
      </w:r>
      <w:proofErr w:type="spellStart"/>
      <w:r>
        <w:rPr>
          <w:rFonts w:ascii="Arial" w:eastAsia="Times New Roman" w:hAnsi="Arial" w:cs="Times New Roman"/>
          <w:color w:val="808080"/>
          <w:sz w:val="18"/>
          <w:szCs w:val="18"/>
          <w:lang/>
        </w:rPr>
        <w:t>Los</w:t>
      </w:r>
      <w:proofErr w:type="spellEnd"/>
      <w:r>
        <w:rPr>
          <w:rFonts w:ascii="Arial" w:eastAsia="Times New Roman" w:hAnsi="Arial" w:cs="Times New Roman"/>
          <w:color w:val="808080"/>
          <w:sz w:val="18"/>
          <w:szCs w:val="18"/>
          <w:lang/>
        </w:rPr>
        <w:t xml:space="preserve"> </w:t>
      </w:r>
      <w:proofErr w:type="spellStart"/>
      <w:r>
        <w:rPr>
          <w:rFonts w:ascii="Arial" w:eastAsia="Times New Roman" w:hAnsi="Arial" w:cs="Times New Roman"/>
          <w:color w:val="808080"/>
          <w:sz w:val="18"/>
          <w:szCs w:val="18"/>
          <w:lang/>
        </w:rPr>
        <w:t>Encuartes</w:t>
      </w:r>
      <w:proofErr w:type="spellEnd"/>
      <w:r>
        <w:rPr>
          <w:rFonts w:ascii="Arial" w:eastAsia="Times New Roman" w:hAnsi="Arial" w:cs="Times New Roman"/>
          <w:color w:val="808080"/>
          <w:sz w:val="18"/>
          <w:szCs w:val="18"/>
          <w:lang/>
        </w:rPr>
        <w:t>, 19</w:t>
      </w:r>
    </w:p>
    <w:p w:rsidR="00B830BF" w:rsidRPr="004B0040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</w:rPr>
      </w:pPr>
      <w:r>
        <w:rPr>
          <w:rFonts w:ascii="Arial" w:eastAsia="Times New Roman" w:hAnsi="Arial" w:cs="Times New Roman"/>
          <w:color w:val="808080"/>
          <w:sz w:val="18"/>
          <w:szCs w:val="18"/>
          <w:lang/>
        </w:rPr>
        <w:t xml:space="preserve">28760 </w:t>
      </w:r>
      <w:proofErr w:type="spellStart"/>
      <w:r>
        <w:rPr>
          <w:rFonts w:ascii="Arial" w:eastAsia="Times New Roman" w:hAnsi="Arial" w:cs="Times New Roman"/>
          <w:color w:val="808080"/>
          <w:sz w:val="18"/>
          <w:szCs w:val="18"/>
          <w:lang/>
        </w:rPr>
        <w:t>Tres</w:t>
      </w:r>
      <w:proofErr w:type="spellEnd"/>
      <w:r>
        <w:rPr>
          <w:rFonts w:ascii="Arial" w:eastAsia="Times New Roman" w:hAnsi="Arial" w:cs="Times New Roman"/>
          <w:color w:val="808080"/>
          <w:sz w:val="18"/>
          <w:szCs w:val="18"/>
          <w:lang/>
        </w:rPr>
        <w:t xml:space="preserve"> Cantos – Madrid – ESPANHA</w:t>
      </w:r>
    </w:p>
    <w:p w:rsidR="00E8447A" w:rsidRPr="004B0040" w:rsidRDefault="00B830BF" w:rsidP="00B075E4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>
        <w:rPr>
          <w:rFonts w:ascii="Arial" w:eastAsia="Times" w:hAnsi="Arial" w:cs="Times New Roman"/>
          <w:color w:val="808080"/>
          <w:sz w:val="18"/>
          <w:szCs w:val="18"/>
          <w:lang/>
        </w:rPr>
        <w:t>Tel.: 0034 914 105 167 – Fax: 0034 914 105 293</w:t>
      </w:r>
    </w:p>
    <w:sectPr w:rsidR="00E8447A" w:rsidRPr="004B0040" w:rsidSect="00944AC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AB3" w:rsidRDefault="00230AB3" w:rsidP="00DB4D9F">
      <w:pPr>
        <w:spacing w:after="0" w:line="240" w:lineRule="auto"/>
      </w:pPr>
      <w:r>
        <w:separator/>
      </w:r>
    </w:p>
  </w:endnote>
  <w:endnote w:type="continuationSeparator" w:id="0">
    <w:p w:rsidR="00230AB3" w:rsidRDefault="00230AB3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opia">
    <w:altName w:val="Arial Unicode MS"/>
    <w:charset w:val="00"/>
    <w:family w:val="auto"/>
    <w:pitch w:val="variable"/>
    <w:sig w:usb0="00000001" w:usb1="18000048" w:usb2="14000000" w:usb3="00000000" w:csb0="0000011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7AA" w:rsidRDefault="008C074A" w:rsidP="00B737AA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/>
      </w:rPr>
      <w:fldChar w:fldCharType="begin"/>
    </w:r>
    <w:r w:rsidR="00B737AA">
      <w:rPr>
        <w:rStyle w:val="Nmerodepgina"/>
        <w:lang/>
      </w:rPr>
      <w:instrText xml:space="preserve">PAGE  </w:instrText>
    </w:r>
    <w:r>
      <w:rPr>
        <w:rStyle w:val="Nmerodepgina"/>
        <w:lang/>
      </w:rPr>
      <w:fldChar w:fldCharType="end"/>
    </w:r>
  </w:p>
  <w:p w:rsidR="00B737AA" w:rsidRDefault="00B737AA" w:rsidP="00B2182F">
    <w:pPr>
      <w:pStyle w:val="Piedepgin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7AA" w:rsidRDefault="008C074A" w:rsidP="00B737AA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/>
      </w:rPr>
      <w:fldChar w:fldCharType="begin"/>
    </w:r>
    <w:r w:rsidR="00B737AA">
      <w:rPr>
        <w:rStyle w:val="Nmerodepgina"/>
        <w:lang/>
      </w:rPr>
      <w:instrText xml:space="preserve">PAGE  </w:instrText>
    </w:r>
    <w:r>
      <w:rPr>
        <w:rStyle w:val="Nmerodepgina"/>
        <w:lang/>
      </w:rPr>
      <w:fldChar w:fldCharType="separate"/>
    </w:r>
    <w:r w:rsidR="00AD6118">
      <w:rPr>
        <w:rStyle w:val="Nmerodepgina"/>
        <w:noProof/>
        <w:lang/>
      </w:rPr>
      <w:t>1</w:t>
    </w:r>
    <w:r>
      <w:rPr>
        <w:rStyle w:val="Nmerodepgina"/>
        <w:lang/>
      </w:rPr>
      <w:fldChar w:fldCharType="end"/>
    </w:r>
  </w:p>
  <w:p w:rsidR="00B737AA" w:rsidRDefault="008C074A" w:rsidP="00B2182F">
    <w:pPr>
      <w:pStyle w:val="Piedepgina"/>
      <w:ind w:firstLine="360"/>
    </w:pPr>
    <w:r w:rsidRPr="008C074A">
      <w:rPr>
        <w:noProof/>
        <w:lang/>
      </w:rPr>
      <w:pict>
        <v:group id="Agrupar 2" o:spid="_x0000_s2048" style="position:absolute;left:0;text-align:left;margin-left:352.7pt;margin-top:-57.35pt;width:164.4pt;height:69.7pt;z-index:251661312" coordsize="2087880,885190" wrapcoords="3058 0 -99 20903 -99 21368 21699 21368 21699 0 3058 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AABEIAGYBS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">
          <v:shape id="Rectangle 6" o:spid="_x0000_s2050" style="position:absolute;width:2087880;height:885190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HgtDwgAA&#10;ANoAAAAPAAAAZHJzL2Rvd25yZXYueG1sRI9Pi8IwFMTvwn6H8Ba8aaoH0WoUcXfB04J/Lr09mmdT&#10;2rzUJmurn34jCB6HmfkNs9r0thY3an3pWMFknIAgzp0uuVBwPv2M5iB8QNZYOyYFd/KwWX8MVphq&#10;1/GBbsdQiAhhn6ICE0KTSulzQxb92DXE0bu41mKIsi2kbrGLcFvLaZLMpMWS44LBhnaG8ur4ZxV8&#10;Papr9mvnV5vl5j7tzHd9qRKlhp/9dgkiUB/e4Vd7rxUs4Hkl3gC5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eC0PCAAAA2gAAAA8AAAAAAAAAAAAAAAAAlwIAAGRycy9kb3du&#10;cmV2LnhtbFBLBQYAAAAABAAEAPUAAACGAwAAAAA=&#10;" path="m377825,l2416175,r,1028700l,1028700,377825,xe" fillcolor="white [3212]" stroked="f">
            <v:path arrowok="t" o:connecttype="custom" o:connectlocs="326488,0;2087880,0;2087880,885190;0,885190;326488,0" o:connectangles="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6" o:spid="_x0000_s2049" type="#_x0000_t75" style="position:absolute;left:498764;top:193964;width:1456055;height:455295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7d&#10;7jzFAAAA2gAAAA8AAABkcnMvZG93bnJldi54bWxEj0FrwkAUhO+C/2F5hV5EN+1BSnQTSkEoYoXG&#10;iHh7ZF+zabNvQ3bV1F/fLQgeh5n5hlnmg23FmXrfOFbwNEtAEFdON1wrKHer6QsIH5A1to5JwS95&#10;yLPxaImpdhf+pHMRahEh7FNUYELoUil9Zciin7mOOHpfrrcYouxrqXu8RLht5XOSzKXFhuOCwY7e&#10;DFU/xckqOBx363WzLfbFtR6+J7wpP0xIlHp8GF4XIAIN4R6+td+1gjn8X4k3QGZ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u3e48xQAAANoAAAAPAAAAAAAAAAAAAAAAAJwC&#10;AABkcnMvZG93bnJldi54bWxQSwUGAAAAAAQABAD3AAAAjgMAAAAA&#10;">
            <v:imagedata r:id="rId1" o:title=""/>
            <v:path arrowok="t"/>
          </v:shape>
          <w10:wrap type="through"/>
        </v:group>
      </w:pict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42"/>
      <w:gridCol w:w="1685"/>
      <w:gridCol w:w="1656"/>
      <w:gridCol w:w="1412"/>
      <w:gridCol w:w="1412"/>
      <w:gridCol w:w="860"/>
    </w:tblGrid>
    <w:tr w:rsidR="00B737AA" w:rsidRPr="00102BAB" w:rsidTr="0070229B">
      <w:trPr>
        <w:trHeight w:val="155"/>
        <w:jc w:val="center"/>
      </w:trPr>
      <w:tc>
        <w:tcPr>
          <w:tcW w:w="1842" w:type="dxa"/>
          <w:vAlign w:val="center"/>
        </w:tcPr>
        <w:p w:rsidR="00B737AA" w:rsidRPr="00B830BF" w:rsidRDefault="00B737AA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:rsidR="00B737AA" w:rsidRPr="00B830BF" w:rsidRDefault="00B737AA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:rsidR="00B737AA" w:rsidRPr="00B830BF" w:rsidRDefault="00B737AA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:rsidR="00B737AA" w:rsidRPr="00B830BF" w:rsidRDefault="00B737AA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:rsidR="00B737AA" w:rsidRPr="00B830BF" w:rsidRDefault="00B737AA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:rsidR="00B737AA" w:rsidRPr="00B830BF" w:rsidRDefault="00B737AA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:rsidR="00B737AA" w:rsidRDefault="00B737AA" w:rsidP="00944AC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AB3" w:rsidRDefault="00230AB3" w:rsidP="00DB4D9F">
      <w:pPr>
        <w:spacing w:after="0" w:line="240" w:lineRule="auto"/>
      </w:pPr>
      <w:r>
        <w:separator/>
      </w:r>
    </w:p>
  </w:footnote>
  <w:footnote w:type="continuationSeparator" w:id="0">
    <w:p w:rsidR="00230AB3" w:rsidRDefault="00230AB3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7AA" w:rsidRDefault="008C074A" w:rsidP="00B737AA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  <w:lang/>
      </w:rPr>
      <w:fldChar w:fldCharType="begin"/>
    </w:r>
    <w:r w:rsidR="00B737AA">
      <w:rPr>
        <w:rStyle w:val="Nmerodepgina"/>
        <w:lang/>
      </w:rPr>
      <w:instrText xml:space="preserve">PAGE  </w:instrText>
    </w:r>
    <w:r>
      <w:rPr>
        <w:rStyle w:val="Nmerodepgina"/>
        <w:lang/>
      </w:rPr>
      <w:fldChar w:fldCharType="end"/>
    </w:r>
  </w:p>
  <w:p w:rsidR="00B737AA" w:rsidRDefault="00B737AA" w:rsidP="00E96089">
    <w:pPr>
      <w:pStyle w:val="Encabezado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7AA" w:rsidRDefault="008C074A" w:rsidP="00E96089">
    <w:pPr>
      <w:pStyle w:val="Encabezado"/>
      <w:ind w:firstLine="360"/>
    </w:pPr>
    <w:r w:rsidRPr="008C074A">
      <w:rPr>
        <w:noProof/>
        <w:lang/>
      </w:rPr>
      <w:pict>
        <v:group id="Groupe 5" o:spid="_x0000_s2051" style="position:absolute;left:0;text-align:left;margin-left:-26.2pt;margin-top:-8.35pt;width:89.3pt;height:234.05pt;z-index:-251657216" coordsize="1133983,2972435" wrapcoords="20692 -69 19785 1038 3812 1246 3086 1315 2904 19869 1634 21185 1634 21600 1815 21600 2904 21600 21600 831 21963 0 21782 -69 20692 -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Nynig3iAAAACwEAAA8AAAAAAAAAAAAAAAAAfAgAAGRycy9kb3du&#10;cmV2LnhtbFBLBQYAAAAABAAEAPMAAACLCQAAAAA=&#10;">
          <v:shape id="Triangle isocèle 1" o:spid="_x0000_s2053" style="position:absolute;top:102413;width:864870;height:2635250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,2732860l475546,,866399,2594607,,2732860xe" fillcolor="#27509b [3204]" stroked="f" strokeweight="2pt">
            <v:path arrowok="t" o:connecttype="custom" o:connectlocs="0,2635250;474707,0;864870,2501935;0,2635250" o:connectangles="0,0,0,0"/>
          </v:shape>
          <v:line id="Connecteur droit 3" o:spid="_x0000_s2052" style="position:absolute;flip:x;visibility:visible" from="109728,0" to="1133983,29724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<w10:wrap type="tigh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A4D36"/>
    <w:rsid w:val="00002378"/>
    <w:rsid w:val="00004456"/>
    <w:rsid w:val="00010992"/>
    <w:rsid w:val="00033C91"/>
    <w:rsid w:val="00036FE0"/>
    <w:rsid w:val="00037F46"/>
    <w:rsid w:val="0004083A"/>
    <w:rsid w:val="00046786"/>
    <w:rsid w:val="00047DF7"/>
    <w:rsid w:val="0005722B"/>
    <w:rsid w:val="0006045B"/>
    <w:rsid w:val="0007292A"/>
    <w:rsid w:val="00092F8C"/>
    <w:rsid w:val="0009503B"/>
    <w:rsid w:val="00097EB8"/>
    <w:rsid w:val="000A5A3B"/>
    <w:rsid w:val="000C358D"/>
    <w:rsid w:val="000F02C6"/>
    <w:rsid w:val="00102BAB"/>
    <w:rsid w:val="00123103"/>
    <w:rsid w:val="00144B11"/>
    <w:rsid w:val="001531A4"/>
    <w:rsid w:val="00175826"/>
    <w:rsid w:val="00183985"/>
    <w:rsid w:val="00187726"/>
    <w:rsid w:val="001E72FE"/>
    <w:rsid w:val="001F1EDA"/>
    <w:rsid w:val="00204FB6"/>
    <w:rsid w:val="00222A55"/>
    <w:rsid w:val="00230AB3"/>
    <w:rsid w:val="00234F0E"/>
    <w:rsid w:val="00240726"/>
    <w:rsid w:val="00246B5B"/>
    <w:rsid w:val="00250F02"/>
    <w:rsid w:val="00284FC3"/>
    <w:rsid w:val="00286F37"/>
    <w:rsid w:val="00291E01"/>
    <w:rsid w:val="002A4D36"/>
    <w:rsid w:val="002B540E"/>
    <w:rsid w:val="002C42E3"/>
    <w:rsid w:val="002D6228"/>
    <w:rsid w:val="00313A66"/>
    <w:rsid w:val="003169AE"/>
    <w:rsid w:val="00341A3D"/>
    <w:rsid w:val="00346B80"/>
    <w:rsid w:val="003627A5"/>
    <w:rsid w:val="00366CA1"/>
    <w:rsid w:val="00367448"/>
    <w:rsid w:val="0038005B"/>
    <w:rsid w:val="003A3239"/>
    <w:rsid w:val="003B01CA"/>
    <w:rsid w:val="003B75C4"/>
    <w:rsid w:val="003D03EC"/>
    <w:rsid w:val="003E5C87"/>
    <w:rsid w:val="003E6A94"/>
    <w:rsid w:val="00406413"/>
    <w:rsid w:val="00445249"/>
    <w:rsid w:val="00462E5C"/>
    <w:rsid w:val="00476286"/>
    <w:rsid w:val="00494CFE"/>
    <w:rsid w:val="004A06E9"/>
    <w:rsid w:val="004B0040"/>
    <w:rsid w:val="004B4DC0"/>
    <w:rsid w:val="004B60E0"/>
    <w:rsid w:val="004C0C2C"/>
    <w:rsid w:val="004E5EE0"/>
    <w:rsid w:val="004E773D"/>
    <w:rsid w:val="004F296D"/>
    <w:rsid w:val="005000E9"/>
    <w:rsid w:val="00510278"/>
    <w:rsid w:val="00521B9F"/>
    <w:rsid w:val="00523417"/>
    <w:rsid w:val="00546A89"/>
    <w:rsid w:val="00576C5E"/>
    <w:rsid w:val="0059702B"/>
    <w:rsid w:val="005F77B5"/>
    <w:rsid w:val="0060264C"/>
    <w:rsid w:val="00643A7F"/>
    <w:rsid w:val="0065244B"/>
    <w:rsid w:val="00684B43"/>
    <w:rsid w:val="006A1DD9"/>
    <w:rsid w:val="006A47D0"/>
    <w:rsid w:val="006B4475"/>
    <w:rsid w:val="006C7C26"/>
    <w:rsid w:val="006E1AD9"/>
    <w:rsid w:val="0070229B"/>
    <w:rsid w:val="007128E4"/>
    <w:rsid w:val="00723C52"/>
    <w:rsid w:val="00731E99"/>
    <w:rsid w:val="00772C93"/>
    <w:rsid w:val="007764AF"/>
    <w:rsid w:val="007F03C5"/>
    <w:rsid w:val="007F74F6"/>
    <w:rsid w:val="0082784E"/>
    <w:rsid w:val="00830E82"/>
    <w:rsid w:val="00851CA3"/>
    <w:rsid w:val="00872E5D"/>
    <w:rsid w:val="00876242"/>
    <w:rsid w:val="008C074A"/>
    <w:rsid w:val="008C21D7"/>
    <w:rsid w:val="008E01B7"/>
    <w:rsid w:val="008E20C0"/>
    <w:rsid w:val="008F213D"/>
    <w:rsid w:val="00902EE1"/>
    <w:rsid w:val="009040DA"/>
    <w:rsid w:val="00913DBE"/>
    <w:rsid w:val="00942BCE"/>
    <w:rsid w:val="00944ACE"/>
    <w:rsid w:val="00994659"/>
    <w:rsid w:val="009B22D1"/>
    <w:rsid w:val="009B434C"/>
    <w:rsid w:val="009F3E1F"/>
    <w:rsid w:val="00A1546F"/>
    <w:rsid w:val="00A26D70"/>
    <w:rsid w:val="00A56827"/>
    <w:rsid w:val="00A77517"/>
    <w:rsid w:val="00A838CF"/>
    <w:rsid w:val="00A873C7"/>
    <w:rsid w:val="00AC3CCE"/>
    <w:rsid w:val="00AC3E0D"/>
    <w:rsid w:val="00AC7258"/>
    <w:rsid w:val="00AD6118"/>
    <w:rsid w:val="00AF121D"/>
    <w:rsid w:val="00AF4D15"/>
    <w:rsid w:val="00B075E4"/>
    <w:rsid w:val="00B2182F"/>
    <w:rsid w:val="00B26CCF"/>
    <w:rsid w:val="00B375F2"/>
    <w:rsid w:val="00B737AA"/>
    <w:rsid w:val="00B74697"/>
    <w:rsid w:val="00B830BF"/>
    <w:rsid w:val="00B91E9E"/>
    <w:rsid w:val="00BA4139"/>
    <w:rsid w:val="00BA6B7C"/>
    <w:rsid w:val="00BB555B"/>
    <w:rsid w:val="00BD5B21"/>
    <w:rsid w:val="00BE7E2D"/>
    <w:rsid w:val="00BF2267"/>
    <w:rsid w:val="00C44E4D"/>
    <w:rsid w:val="00C66031"/>
    <w:rsid w:val="00C765BD"/>
    <w:rsid w:val="00C80F32"/>
    <w:rsid w:val="00C94000"/>
    <w:rsid w:val="00CC2DF4"/>
    <w:rsid w:val="00D119D4"/>
    <w:rsid w:val="00D257B0"/>
    <w:rsid w:val="00D27E62"/>
    <w:rsid w:val="00D445D4"/>
    <w:rsid w:val="00D6189D"/>
    <w:rsid w:val="00D65906"/>
    <w:rsid w:val="00D65935"/>
    <w:rsid w:val="00D95CFC"/>
    <w:rsid w:val="00DA1221"/>
    <w:rsid w:val="00DB4D9F"/>
    <w:rsid w:val="00DB66D1"/>
    <w:rsid w:val="00DD635B"/>
    <w:rsid w:val="00DF14D5"/>
    <w:rsid w:val="00E132FB"/>
    <w:rsid w:val="00E31322"/>
    <w:rsid w:val="00E8447A"/>
    <w:rsid w:val="00E8553D"/>
    <w:rsid w:val="00E92A22"/>
    <w:rsid w:val="00E96089"/>
    <w:rsid w:val="00EE23FE"/>
    <w:rsid w:val="00EE28E8"/>
    <w:rsid w:val="00EF1397"/>
    <w:rsid w:val="00EF4B44"/>
    <w:rsid w:val="00EF5D2E"/>
    <w:rsid w:val="00F02F55"/>
    <w:rsid w:val="00F124D3"/>
    <w:rsid w:val="00F412D0"/>
    <w:rsid w:val="00F46001"/>
    <w:rsid w:val="00F57C5B"/>
    <w:rsid w:val="00F84195"/>
    <w:rsid w:val="00FA0487"/>
    <w:rsid w:val="00FA0985"/>
    <w:rsid w:val="00FA21FA"/>
    <w:rsid w:val="00FA66B8"/>
    <w:rsid w:val="00FA7EC1"/>
    <w:rsid w:val="00FB533D"/>
    <w:rsid w:val="00FC5132"/>
    <w:rsid w:val="00FC7EB5"/>
    <w:rsid w:val="00FD194F"/>
    <w:rsid w:val="00FE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47A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  <w:style w:type="character" w:styleId="Hipervnculo">
    <w:name w:val="Hyperlink"/>
    <w:basedOn w:val="Fuentedeprrafopredeter"/>
    <w:uiPriority w:val="99"/>
    <w:unhideWhenUsed/>
    <w:rsid w:val="00445249"/>
    <w:rPr>
      <w:color w:val="3F3F3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13A66"/>
    <w:rPr>
      <w:color w:val="3F3F3F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2C9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C93"/>
    <w:rPr>
      <w:rFonts w:ascii="Times New Roman" w:hAnsi="Times New Roman" w:cs="Times New Roman"/>
      <w:color w:val="262626" w:themeColor="text1"/>
      <w:sz w:val="18"/>
      <w:szCs w:val="18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asg2lwIdGQ&amp;list=PLnQqxoRZbwnST_4YbNk2ypaZI9hv5sx0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asg2lwIdGQ&amp;list=PLnQqxoRZbwnST_4YbNk2ypaZI9hv5sx0F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1F577-B7DC-4259-B5E4-7FAA9DAD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portrait.dotm</Template>
  <TotalTime>9</TotalTime>
  <Pages>2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a</cp:lastModifiedBy>
  <cp:revision>6</cp:revision>
  <cp:lastPrinted>2017-05-03T10:33:00Z</cp:lastPrinted>
  <dcterms:created xsi:type="dcterms:W3CDTF">2017-04-28T10:01:00Z</dcterms:created>
  <dcterms:modified xsi:type="dcterms:W3CDTF">2017-05-03T10:57:00Z</dcterms:modified>
</cp:coreProperties>
</file>