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D608A3">
        <w:rPr>
          <w:rFonts w:ascii="Times" w:eastAsia="Times" w:hAnsi="Times" w:cs="Times"/>
          <w:noProof/>
          <w:color w:val="808080"/>
          <w:sz w:val="24"/>
          <w:szCs w:val="24"/>
        </w:rPr>
        <w:t>10/05/2017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D90648C" w14:textId="405124C2" w:rsidR="00367448" w:rsidRPr="00823ACA" w:rsidRDefault="00771867" w:rsidP="00367448">
      <w:pPr>
        <w:pStyle w:val="TITULARMICHELIN"/>
        <w:spacing w:after="120"/>
        <w:rPr>
          <w:rFonts w:ascii="Utopia" w:hAnsi="Utopia"/>
          <w:sz w:val="24"/>
        </w:rPr>
      </w:pPr>
      <w:r>
        <w:rPr>
          <w:sz w:val="34"/>
          <w:szCs w:val="26"/>
        </w:rPr>
        <w:t>Circuito de Carreras Ponle Freno</w:t>
      </w:r>
      <w:r w:rsidR="008D5F55" w:rsidRPr="00823ACA">
        <w:rPr>
          <w:sz w:val="34"/>
          <w:szCs w:val="26"/>
        </w:rPr>
        <w:t xml:space="preserve"> </w:t>
      </w:r>
    </w:p>
    <w:p w14:paraId="176E0E7A" w14:textId="47FFD34A" w:rsidR="00367448" w:rsidRPr="00823ACA" w:rsidRDefault="00976F73" w:rsidP="00367448">
      <w:pPr>
        <w:pStyle w:val="SUBTITULOMichelinOK"/>
        <w:spacing w:after="230"/>
        <w:rPr>
          <w:sz w:val="38"/>
          <w:lang w:val="es-ES_tradnl"/>
        </w:rPr>
      </w:pPr>
      <w:r>
        <w:rPr>
          <w:sz w:val="38"/>
          <w:lang w:val="es-ES_tradnl"/>
        </w:rPr>
        <w:t xml:space="preserve">La Fundación </w:t>
      </w:r>
      <w:r w:rsidR="00A62643" w:rsidRPr="00823ACA">
        <w:rPr>
          <w:sz w:val="38"/>
          <w:lang w:val="es-ES_tradnl"/>
        </w:rPr>
        <w:t>Michelin</w:t>
      </w:r>
      <w:r w:rsidR="002223F9">
        <w:rPr>
          <w:sz w:val="38"/>
          <w:lang w:val="es-ES_tradnl"/>
        </w:rPr>
        <w:t xml:space="preserve"> </w:t>
      </w:r>
      <w:r w:rsidR="00771867">
        <w:rPr>
          <w:sz w:val="38"/>
          <w:lang w:val="es-ES_tradnl"/>
        </w:rPr>
        <w:t xml:space="preserve">y </w:t>
      </w:r>
      <w:proofErr w:type="spellStart"/>
      <w:r w:rsidR="00771867">
        <w:rPr>
          <w:sz w:val="38"/>
          <w:lang w:val="es-ES_tradnl"/>
        </w:rPr>
        <w:t>Atresmedia</w:t>
      </w:r>
      <w:proofErr w:type="spellEnd"/>
      <w:r w:rsidR="006630E4">
        <w:rPr>
          <w:sz w:val="38"/>
          <w:lang w:val="es-ES_tradnl"/>
        </w:rPr>
        <w:t>,</w:t>
      </w:r>
      <w:r w:rsidR="00771867">
        <w:rPr>
          <w:sz w:val="38"/>
          <w:lang w:val="es-ES_tradnl"/>
        </w:rPr>
        <w:t xml:space="preserve"> </w:t>
      </w:r>
      <w:r w:rsidR="00771867">
        <w:rPr>
          <w:sz w:val="38"/>
          <w:lang w:val="es-ES_tradnl"/>
        </w:rPr>
        <w:br/>
      </w:r>
      <w:r w:rsidR="006630E4">
        <w:rPr>
          <w:sz w:val="38"/>
          <w:lang w:val="es-ES_tradnl"/>
        </w:rPr>
        <w:t>juntos</w:t>
      </w:r>
      <w:r w:rsidR="00A5605F">
        <w:rPr>
          <w:sz w:val="38"/>
          <w:lang w:val="es-ES_tradnl"/>
        </w:rPr>
        <w:t xml:space="preserve"> por la</w:t>
      </w:r>
      <w:r w:rsidR="00771867" w:rsidRPr="00771867">
        <w:rPr>
          <w:sz w:val="38"/>
          <w:lang w:val="es-ES_tradnl"/>
        </w:rPr>
        <w:t xml:space="preserve"> seguridad vial</w:t>
      </w:r>
    </w:p>
    <w:p w14:paraId="7B08A980" w14:textId="1F1987D1" w:rsidR="00064D12" w:rsidRDefault="00284206" w:rsidP="003C01D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 Fundaci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 </w:t>
      </w:r>
      <w:r w:rsidR="00064D1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ha </w:t>
      </w:r>
      <w:r w:rsidR="0057014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patrocinado</w:t>
      </w:r>
      <w:r w:rsidR="00863F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carrera inaugural del </w:t>
      </w:r>
      <w:r w:rsidR="00B61A88" w:rsidRPr="00B61A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Circuito de Carreras Ponle Freno</w:t>
      </w:r>
      <w:r w:rsidR="003460F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, </w:t>
      </w:r>
      <w:r w:rsidR="007718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una </w:t>
      </w:r>
      <w:r w:rsidR="003460F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iniciativa solidaria</w:t>
      </w:r>
      <w:r w:rsidR="00277F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002F9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</w:t>
      </w:r>
      <w:r w:rsidR="00277F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proofErr w:type="spellStart"/>
      <w:r w:rsidR="00277F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Atresmedia</w:t>
      </w:r>
      <w:proofErr w:type="spellEnd"/>
      <w:r w:rsidR="00185D57">
        <w:rPr>
          <w:rFonts w:asciiTheme="minorHAnsi" w:eastAsiaTheme="minorEastAsia" w:hAnsiTheme="minorHAnsi" w:cstheme="minorBidi"/>
          <w:bCs/>
          <w:color w:val="262626" w:themeColor="text1"/>
          <w:sz w:val="22"/>
          <w:szCs w:val="21"/>
          <w:lang w:val="es-ES_tradnl" w:bidi="es-ES_tradnl"/>
        </w:rPr>
        <w:t xml:space="preserve"> </w:t>
      </w:r>
      <w:r w:rsidR="00F062E5" w:rsidRPr="00F062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destinad</w:t>
      </w:r>
      <w:r w:rsidR="00F062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</w:t>
      </w:r>
      <w:r w:rsidR="00F062E5" w:rsidRPr="00F062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 proyectos de apoyo a v</w:t>
      </w:r>
      <w:r w:rsidR="00F062E5" w:rsidRPr="00F062E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í</w:t>
      </w:r>
      <w:r w:rsidR="00F062E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ctimas de accidentes de tráfico. </w:t>
      </w:r>
      <w:r w:rsidR="00B70F80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</w:t>
      </w:r>
      <w:r w:rsidR="0005087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elebrada </w:t>
      </w:r>
      <w:r w:rsidR="0019613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por primera vez </w:t>
      </w:r>
      <w:r w:rsidR="0005087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en Palma de Mallorca, </w:t>
      </w:r>
      <w:r w:rsidR="0022758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esta prueba </w:t>
      </w:r>
      <w:r w:rsidR="0005087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es la primera de </w:t>
      </w:r>
      <w:r w:rsidR="005F7A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las cinco que componen e</w:t>
      </w:r>
      <w:r w:rsidR="006B4C5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ste</w:t>
      </w:r>
      <w:r w:rsidR="005F7A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Circuito</w:t>
      </w:r>
      <w:r w:rsidR="0010387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que agrupa todas las carreras </w:t>
      </w:r>
      <w:r w:rsidR="00BD6BF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solidarias </w:t>
      </w:r>
      <w:r w:rsidR="0010387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</w:t>
      </w:r>
      <w:r w:rsidR="00002F9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el grupo audiovisual</w:t>
      </w:r>
      <w:r w:rsidR="007E114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en materia de seguridad vial</w:t>
      </w:r>
      <w:r w:rsidR="00002F9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. En todas ellas, </w:t>
      </w:r>
      <w:r w:rsidR="00B6304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Fundación </w:t>
      </w:r>
      <w:r w:rsidR="00002F9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estará presente </w:t>
      </w:r>
      <w:r w:rsidR="00B93CDC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como parte de su compromiso para fomentar </w:t>
      </w:r>
      <w:r w:rsidR="003C316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una circulación más segura</w:t>
      </w:r>
      <w:r w:rsidR="004E438C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en nuestra red viaria</w:t>
      </w:r>
      <w:r w:rsidR="00B93CDC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14:paraId="7DD93624" w14:textId="5EE8D0A7" w:rsidR="00564516" w:rsidRDefault="00AE07F6" w:rsidP="002A3093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E</w:t>
      </w:r>
      <w:r w:rsidR="002A3093" w:rsidRPr="002A3093">
        <w:rPr>
          <w:bCs/>
          <w:szCs w:val="21"/>
          <w:lang w:val="es-ES_tradnl" w:bidi="es-ES_tradnl"/>
        </w:rPr>
        <w:t xml:space="preserve">ste proyecto bajo el que </w:t>
      </w:r>
      <w:proofErr w:type="spellStart"/>
      <w:r w:rsidRPr="002A3093">
        <w:rPr>
          <w:bCs/>
          <w:szCs w:val="21"/>
          <w:lang w:val="es-ES_tradnl" w:bidi="es-ES_tradnl"/>
        </w:rPr>
        <w:t>Atresmedia</w:t>
      </w:r>
      <w:proofErr w:type="spellEnd"/>
      <w:r w:rsidRPr="002A3093">
        <w:rPr>
          <w:bCs/>
          <w:szCs w:val="21"/>
          <w:lang w:val="es-ES_tradnl" w:bidi="es-ES_tradnl"/>
        </w:rPr>
        <w:t xml:space="preserve"> </w:t>
      </w:r>
      <w:r w:rsidR="002A3093" w:rsidRPr="002A3093">
        <w:rPr>
          <w:bCs/>
          <w:szCs w:val="21"/>
          <w:lang w:val="es-ES_tradnl" w:bidi="es-ES_tradnl"/>
        </w:rPr>
        <w:t xml:space="preserve">aglutina todas sus carreras populares, convertidas en un evento ineludible </w:t>
      </w:r>
      <w:r w:rsidR="00302372">
        <w:rPr>
          <w:bCs/>
          <w:szCs w:val="21"/>
          <w:lang w:val="es-ES_tradnl" w:bidi="es-ES_tradnl"/>
        </w:rPr>
        <w:t>de</w:t>
      </w:r>
      <w:r w:rsidR="002A3093" w:rsidRPr="002A3093">
        <w:rPr>
          <w:bCs/>
          <w:szCs w:val="21"/>
          <w:lang w:val="es-ES_tradnl" w:bidi="es-ES_tradnl"/>
        </w:rPr>
        <w:t xml:space="preserve"> </w:t>
      </w:r>
      <w:r w:rsidR="00302372">
        <w:rPr>
          <w:bCs/>
          <w:szCs w:val="21"/>
          <w:lang w:val="es-ES_tradnl" w:bidi="es-ES_tradnl"/>
        </w:rPr>
        <w:t>s</w:t>
      </w:r>
      <w:r w:rsidR="002A3093" w:rsidRPr="002A3093">
        <w:rPr>
          <w:bCs/>
          <w:szCs w:val="21"/>
          <w:lang w:val="es-ES_tradnl" w:bidi="es-ES_tradnl"/>
        </w:rPr>
        <w:t xml:space="preserve">eguridad </w:t>
      </w:r>
      <w:r w:rsidR="00302372">
        <w:rPr>
          <w:bCs/>
          <w:szCs w:val="21"/>
          <w:lang w:val="es-ES_tradnl" w:bidi="es-ES_tradnl"/>
        </w:rPr>
        <w:t>v</w:t>
      </w:r>
      <w:r w:rsidR="002A3093" w:rsidRPr="002A3093">
        <w:rPr>
          <w:bCs/>
          <w:szCs w:val="21"/>
          <w:lang w:val="es-ES_tradnl" w:bidi="es-ES_tradnl"/>
        </w:rPr>
        <w:t xml:space="preserve">ial, </w:t>
      </w:r>
      <w:r>
        <w:rPr>
          <w:bCs/>
          <w:szCs w:val="21"/>
          <w:lang w:val="es-ES_tradnl" w:bidi="es-ES_tradnl"/>
        </w:rPr>
        <w:t>tiene como</w:t>
      </w:r>
      <w:r w:rsidR="002A3093" w:rsidRPr="002A3093">
        <w:rPr>
          <w:bCs/>
          <w:szCs w:val="21"/>
          <w:lang w:val="es-ES_tradnl" w:bidi="es-ES_tradnl"/>
        </w:rPr>
        <w:t xml:space="preserve"> objetivo de expandir el compromiso de la plataforma a lo largo de la geografía española.</w:t>
      </w:r>
    </w:p>
    <w:p w14:paraId="6D5221E4" w14:textId="6F79D946" w:rsidR="003E0B99" w:rsidRDefault="00564516" w:rsidP="003E0B99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Tras la</w:t>
      </w:r>
      <w:r w:rsidRPr="002A3093">
        <w:rPr>
          <w:bCs/>
          <w:szCs w:val="21"/>
          <w:lang w:val="es-ES_tradnl" w:bidi="es-ES_tradnl"/>
        </w:rPr>
        <w:t xml:space="preserve"> prueba </w:t>
      </w:r>
      <w:r>
        <w:rPr>
          <w:bCs/>
          <w:szCs w:val="21"/>
          <w:lang w:val="es-ES_tradnl" w:bidi="es-ES_tradnl"/>
        </w:rPr>
        <w:t>inicial de</w:t>
      </w:r>
      <w:r w:rsidRPr="002A3093">
        <w:rPr>
          <w:bCs/>
          <w:szCs w:val="21"/>
          <w:lang w:val="es-ES_tradnl" w:bidi="es-ES_tradnl"/>
        </w:rPr>
        <w:t> Palma de Mallorca</w:t>
      </w:r>
      <w:r>
        <w:rPr>
          <w:bCs/>
          <w:szCs w:val="21"/>
          <w:lang w:val="es-ES_tradnl" w:bidi="es-ES_tradnl"/>
        </w:rPr>
        <w:t>, que tuvo lugar el pasado</w:t>
      </w:r>
      <w:r w:rsidRPr="002A3093">
        <w:rPr>
          <w:bCs/>
          <w:szCs w:val="21"/>
          <w:lang w:val="es-ES_tradnl" w:bidi="es-ES_tradnl"/>
        </w:rPr>
        <w:t xml:space="preserve"> 7 de mayo</w:t>
      </w:r>
      <w:r>
        <w:rPr>
          <w:bCs/>
          <w:szCs w:val="21"/>
          <w:lang w:val="es-ES_tradnl" w:bidi="es-ES_tradnl"/>
        </w:rPr>
        <w:t xml:space="preserve"> con la presencia del </w:t>
      </w:r>
      <w:r w:rsidRPr="005E4348">
        <w:rPr>
          <w:bCs/>
          <w:szCs w:val="21"/>
          <w:lang w:bidi="es-ES_tradnl"/>
        </w:rPr>
        <w:t xml:space="preserve">embajador del </w:t>
      </w:r>
      <w:r w:rsidRPr="002A3093">
        <w:rPr>
          <w:bCs/>
          <w:szCs w:val="21"/>
          <w:lang w:val="es-ES_tradnl" w:bidi="es-ES_tradnl"/>
        </w:rPr>
        <w:t>Circuito de Carreras Ponle Freno</w:t>
      </w:r>
      <w:r>
        <w:rPr>
          <w:bCs/>
          <w:szCs w:val="21"/>
          <w:lang w:bidi="es-ES_tradnl"/>
        </w:rPr>
        <w:t>,</w:t>
      </w:r>
      <w:r>
        <w:rPr>
          <w:bCs/>
          <w:szCs w:val="21"/>
          <w:lang w:val="es-ES_tradnl" w:bidi="es-ES_tradnl"/>
        </w:rPr>
        <w:t xml:space="preserve"> </w:t>
      </w:r>
      <w:r w:rsidRPr="005E4348">
        <w:rPr>
          <w:bCs/>
          <w:szCs w:val="21"/>
          <w:lang w:bidi="es-ES_tradnl"/>
        </w:rPr>
        <w:t xml:space="preserve">Martín </w:t>
      </w:r>
      <w:proofErr w:type="spellStart"/>
      <w:r w:rsidRPr="005E4348">
        <w:rPr>
          <w:bCs/>
          <w:szCs w:val="21"/>
          <w:lang w:bidi="es-ES_tradnl"/>
        </w:rPr>
        <w:t>Fiz</w:t>
      </w:r>
      <w:proofErr w:type="spellEnd"/>
      <w:r w:rsidRPr="005E4348">
        <w:rPr>
          <w:bCs/>
          <w:szCs w:val="21"/>
          <w:lang w:bidi="es-ES_tradnl"/>
        </w:rPr>
        <w:t>, Premio Príncipe de Asturias de los Deportes</w:t>
      </w:r>
      <w:r>
        <w:rPr>
          <w:bCs/>
          <w:szCs w:val="21"/>
          <w:lang w:bidi="es-ES_tradnl"/>
        </w:rPr>
        <w:t xml:space="preserve">, </w:t>
      </w:r>
      <w:r w:rsidR="007D71DA">
        <w:rPr>
          <w:bCs/>
          <w:szCs w:val="21"/>
          <w:lang w:bidi="es-ES_tradnl"/>
        </w:rPr>
        <w:t xml:space="preserve">y </w:t>
      </w:r>
      <w:r w:rsidR="00FD6C24">
        <w:rPr>
          <w:bCs/>
          <w:szCs w:val="21"/>
          <w:lang w:bidi="es-ES_tradnl"/>
        </w:rPr>
        <w:t>d</w:t>
      </w:r>
      <w:r w:rsidR="007D71DA">
        <w:rPr>
          <w:bCs/>
          <w:szCs w:val="21"/>
          <w:lang w:bidi="es-ES_tradnl"/>
        </w:rPr>
        <w:t xml:space="preserve">el presentador de A3 Deportes, Manu Sánchez, </w:t>
      </w:r>
      <w:r>
        <w:rPr>
          <w:bCs/>
          <w:szCs w:val="21"/>
          <w:lang w:val="es-ES_tradnl" w:bidi="es-ES_tradnl"/>
        </w:rPr>
        <w:t>la iniciativa continuará su recorrido por el territorio nacional el próximo 1 de ju</w:t>
      </w:r>
      <w:r w:rsidR="00D608A3">
        <w:rPr>
          <w:bCs/>
          <w:szCs w:val="21"/>
          <w:lang w:val="es-ES_tradnl" w:bidi="es-ES_tradnl"/>
        </w:rPr>
        <w:t>l</w:t>
      </w:r>
      <w:bookmarkStart w:id="0" w:name="_GoBack"/>
      <w:bookmarkEnd w:id="0"/>
      <w:r>
        <w:rPr>
          <w:bCs/>
          <w:szCs w:val="21"/>
          <w:lang w:val="es-ES_tradnl" w:bidi="es-ES_tradnl"/>
        </w:rPr>
        <w:t xml:space="preserve">io, en Pontevedra; el 10 de septiembre, en </w:t>
      </w:r>
      <w:r w:rsidRPr="002A3093">
        <w:rPr>
          <w:bCs/>
          <w:szCs w:val="21"/>
          <w:lang w:val="es-ES_tradnl" w:bidi="es-ES_tradnl"/>
        </w:rPr>
        <w:t>Vitoria-Gasteiz</w:t>
      </w:r>
      <w:r>
        <w:rPr>
          <w:bCs/>
          <w:szCs w:val="21"/>
          <w:lang w:val="es-ES_tradnl" w:bidi="es-ES_tradnl"/>
        </w:rPr>
        <w:t xml:space="preserve">; el </w:t>
      </w:r>
      <w:r w:rsidRPr="002A3093">
        <w:rPr>
          <w:bCs/>
          <w:szCs w:val="21"/>
          <w:lang w:val="es-ES_tradnl" w:bidi="es-ES_tradnl"/>
        </w:rPr>
        <w:t xml:space="preserve">26 de </w:t>
      </w:r>
      <w:r w:rsidR="00FB185D">
        <w:rPr>
          <w:bCs/>
          <w:szCs w:val="21"/>
          <w:lang w:val="es-ES_tradnl" w:bidi="es-ES_tradnl"/>
        </w:rPr>
        <w:t>noviembre</w:t>
      </w:r>
      <w:r w:rsidR="00D25722">
        <w:rPr>
          <w:bCs/>
          <w:szCs w:val="21"/>
          <w:lang w:val="es-ES_tradnl" w:bidi="es-ES_tradnl"/>
        </w:rPr>
        <w:t>,</w:t>
      </w:r>
      <w:r w:rsidR="00FB185D">
        <w:rPr>
          <w:bCs/>
          <w:szCs w:val="21"/>
          <w:lang w:val="es-ES_tradnl" w:bidi="es-ES_tradnl"/>
        </w:rPr>
        <w:t xml:space="preserve"> en Madrid, y, finalmente</w:t>
      </w:r>
      <w:r w:rsidR="00FB185D" w:rsidRPr="00AD302F">
        <w:rPr>
          <w:bCs/>
          <w:color w:val="262626" w:themeColor="text1"/>
          <w:szCs w:val="21"/>
          <w:lang w:val="es-ES_tradnl" w:bidi="es-ES_tradnl"/>
        </w:rPr>
        <w:t xml:space="preserve">, en las Islas Canarias, </w:t>
      </w:r>
      <w:r w:rsidR="00AD302F">
        <w:rPr>
          <w:bCs/>
          <w:color w:val="262626" w:themeColor="text1"/>
          <w:szCs w:val="21"/>
          <w:lang w:val="es-ES_tradnl" w:bidi="es-ES_tradnl"/>
        </w:rPr>
        <w:t>el 17 de diciembre</w:t>
      </w:r>
      <w:r w:rsidR="00370F52">
        <w:rPr>
          <w:bCs/>
          <w:color w:val="262626" w:themeColor="text1"/>
          <w:szCs w:val="21"/>
          <w:lang w:val="es-ES_tradnl" w:bidi="es-ES_tradnl"/>
        </w:rPr>
        <w:t xml:space="preserve"> de 2017</w:t>
      </w:r>
      <w:r w:rsidR="00FB185D" w:rsidRPr="00AD302F">
        <w:rPr>
          <w:bCs/>
          <w:color w:val="262626" w:themeColor="text1"/>
          <w:szCs w:val="21"/>
          <w:lang w:val="es-ES_tradnl" w:bidi="es-ES_tradnl"/>
        </w:rPr>
        <w:t>.</w:t>
      </w:r>
    </w:p>
    <w:p w14:paraId="72B0DB2A" w14:textId="3A0C1A28" w:rsidR="004726F2" w:rsidRDefault="007A5AF1" w:rsidP="003E0B99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L</w:t>
      </w:r>
      <w:r w:rsidR="005E1665">
        <w:rPr>
          <w:bCs/>
          <w:szCs w:val="21"/>
          <w:lang w:val="es-ES_tradnl" w:bidi="es-ES_tradnl"/>
        </w:rPr>
        <w:t xml:space="preserve">a Fundación Michelin ha </w:t>
      </w:r>
      <w:r w:rsidR="00B02158">
        <w:rPr>
          <w:bCs/>
          <w:szCs w:val="21"/>
          <w:lang w:val="es-ES_tradnl" w:bidi="es-ES_tradnl"/>
        </w:rPr>
        <w:t xml:space="preserve">mostrado su apoyo al </w:t>
      </w:r>
      <w:r w:rsidR="00B02158" w:rsidRPr="002A3093">
        <w:rPr>
          <w:bCs/>
          <w:szCs w:val="21"/>
          <w:lang w:val="es-ES_tradnl" w:bidi="es-ES_tradnl"/>
        </w:rPr>
        <w:t>Circuito de Carreras Ponle Freno</w:t>
      </w:r>
      <w:r w:rsidR="00B02158">
        <w:rPr>
          <w:bCs/>
          <w:szCs w:val="21"/>
          <w:lang w:val="es-ES_tradnl" w:bidi="es-ES_tradnl"/>
        </w:rPr>
        <w:t xml:space="preserve"> como patrocinador en todas las carreras</w:t>
      </w:r>
      <w:r w:rsidR="002F74A6">
        <w:rPr>
          <w:bCs/>
          <w:szCs w:val="21"/>
          <w:lang w:val="es-ES_tradnl" w:bidi="es-ES_tradnl"/>
        </w:rPr>
        <w:t xml:space="preserve">. El fin perseguido por este proyecto social de </w:t>
      </w:r>
      <w:proofErr w:type="spellStart"/>
      <w:r w:rsidR="002F74A6">
        <w:rPr>
          <w:bCs/>
          <w:szCs w:val="21"/>
          <w:lang w:val="es-ES_tradnl" w:bidi="es-ES_tradnl"/>
        </w:rPr>
        <w:t>Atresmedia</w:t>
      </w:r>
      <w:proofErr w:type="spellEnd"/>
      <w:r w:rsidR="002F74A6">
        <w:rPr>
          <w:bCs/>
          <w:szCs w:val="21"/>
          <w:lang w:val="es-ES_tradnl" w:bidi="es-ES_tradnl"/>
        </w:rPr>
        <w:t xml:space="preserve"> </w:t>
      </w:r>
      <w:r w:rsidR="00C931B2">
        <w:rPr>
          <w:bCs/>
          <w:szCs w:val="21"/>
          <w:lang w:val="es-ES_tradnl" w:bidi="es-ES_tradnl"/>
        </w:rPr>
        <w:t>se alinea</w:t>
      </w:r>
      <w:r w:rsidR="002F74A6">
        <w:rPr>
          <w:bCs/>
          <w:szCs w:val="21"/>
          <w:lang w:val="es-ES_tradnl" w:bidi="es-ES_tradnl"/>
        </w:rPr>
        <w:t xml:space="preserve"> perfectamente con los principios y valores de la Fundación</w:t>
      </w:r>
      <w:r w:rsidR="00C931B2">
        <w:rPr>
          <w:bCs/>
          <w:szCs w:val="21"/>
          <w:lang w:val="es-ES_tradnl" w:bidi="es-ES_tradnl"/>
        </w:rPr>
        <w:t>:</w:t>
      </w:r>
      <w:r w:rsidR="001055C1">
        <w:rPr>
          <w:bCs/>
          <w:szCs w:val="21"/>
          <w:lang w:val="es-ES_tradnl" w:bidi="es-ES_tradnl"/>
        </w:rPr>
        <w:t xml:space="preserve"> el fomento de la m</w:t>
      </w:r>
      <w:r w:rsidR="001055C1" w:rsidRPr="001055C1">
        <w:rPr>
          <w:bCs/>
          <w:szCs w:val="21"/>
          <w:lang w:val="es-ES_tradnl" w:bidi="es-ES_tradnl"/>
        </w:rPr>
        <w:t xml:space="preserve">ovilidad sostenible y </w:t>
      </w:r>
      <w:r w:rsidR="001055C1">
        <w:rPr>
          <w:bCs/>
          <w:szCs w:val="21"/>
          <w:lang w:val="es-ES_tradnl" w:bidi="es-ES_tradnl"/>
        </w:rPr>
        <w:t>la s</w:t>
      </w:r>
      <w:r w:rsidR="001055C1" w:rsidRPr="001055C1">
        <w:rPr>
          <w:bCs/>
          <w:szCs w:val="21"/>
          <w:lang w:val="es-ES_tradnl" w:bidi="es-ES_tradnl"/>
        </w:rPr>
        <w:t xml:space="preserve">eguridad </w:t>
      </w:r>
      <w:r w:rsidR="001055C1">
        <w:rPr>
          <w:bCs/>
          <w:szCs w:val="21"/>
          <w:lang w:val="es-ES_tradnl" w:bidi="es-ES_tradnl"/>
        </w:rPr>
        <w:t>v</w:t>
      </w:r>
      <w:r w:rsidR="001055C1" w:rsidRPr="001055C1">
        <w:rPr>
          <w:bCs/>
          <w:szCs w:val="21"/>
          <w:lang w:val="es-ES_tradnl" w:bidi="es-ES_tradnl"/>
        </w:rPr>
        <w:t>ial</w:t>
      </w:r>
      <w:r w:rsidR="001055C1">
        <w:rPr>
          <w:bCs/>
          <w:szCs w:val="21"/>
          <w:lang w:val="es-ES_tradnl" w:bidi="es-ES_tradnl"/>
        </w:rPr>
        <w:t xml:space="preserve">, así como el </w:t>
      </w:r>
      <w:r w:rsidR="00214794" w:rsidRPr="00214794">
        <w:rPr>
          <w:bCs/>
          <w:szCs w:val="21"/>
          <w:lang w:val="es-ES_tradnl" w:bidi="es-ES_tradnl"/>
        </w:rPr>
        <w:t>desarrollo de las poblaciones locales con programas deportivos que favorezcan el bienestar y la salud de las personas</w:t>
      </w:r>
      <w:r w:rsidR="00214794">
        <w:rPr>
          <w:bCs/>
          <w:szCs w:val="21"/>
          <w:lang w:val="es-ES_tradnl" w:bidi="es-ES_tradnl"/>
        </w:rPr>
        <w:t>.</w:t>
      </w:r>
    </w:p>
    <w:p w14:paraId="4A5846CC" w14:textId="27599D4E" w:rsidR="002A3093" w:rsidRPr="003B5206" w:rsidRDefault="002A3093" w:rsidP="002A3093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 w:rsidRPr="00A858EC">
        <w:rPr>
          <w:bCs/>
          <w:color w:val="262626" w:themeColor="text1"/>
          <w:szCs w:val="21"/>
          <w:lang w:val="es-ES_tradnl" w:bidi="es-ES_tradnl"/>
        </w:rPr>
        <w:t xml:space="preserve">Gracias a la participación y el apoyo ciudadano, las carreras Ponle Freno han recaudado más de un millón de euros destinado a proyectos de apoyo a víctimas de accidentes de tráfico, un claro ejemplo que refleja la filosofía con la que nació la iniciativa de </w:t>
      </w:r>
      <w:proofErr w:type="spellStart"/>
      <w:r w:rsidRPr="00A858EC">
        <w:rPr>
          <w:bCs/>
          <w:color w:val="262626" w:themeColor="text1"/>
          <w:szCs w:val="21"/>
          <w:lang w:val="es-ES_tradnl" w:bidi="es-ES_tradnl"/>
        </w:rPr>
        <w:t>Atresmedia</w:t>
      </w:r>
      <w:proofErr w:type="spellEnd"/>
      <w:r w:rsidRPr="00A858EC">
        <w:rPr>
          <w:bCs/>
          <w:color w:val="262626" w:themeColor="text1"/>
          <w:szCs w:val="21"/>
          <w:lang w:val="es-ES_tradnl" w:bidi="es-ES_tradnl"/>
        </w:rPr>
        <w:t xml:space="preserve"> de traspasar las pantallas y las ondas para crear un impacto directo en la sociedad.</w:t>
      </w:r>
    </w:p>
    <w:p w14:paraId="541986DC" w14:textId="495C2F9A" w:rsidR="002A3093" w:rsidRDefault="003E3178" w:rsidP="002A3093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>
        <w:rPr>
          <w:bCs/>
          <w:color w:val="262626" w:themeColor="text1"/>
          <w:szCs w:val="21"/>
          <w:lang w:val="es-ES_tradnl" w:bidi="es-ES_tradnl"/>
        </w:rPr>
        <w:t>L</w:t>
      </w:r>
      <w:r w:rsidR="003B5206" w:rsidRPr="003B5206">
        <w:rPr>
          <w:bCs/>
          <w:color w:val="262626" w:themeColor="text1"/>
          <w:szCs w:val="21"/>
          <w:lang w:val="es-ES_tradnl" w:bidi="es-ES_tradnl"/>
        </w:rPr>
        <w:t>a</w:t>
      </w:r>
      <w:r w:rsidR="002A3093" w:rsidRPr="003B5206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A858EC" w:rsidRPr="003B5206">
        <w:rPr>
          <w:bCs/>
          <w:color w:val="262626" w:themeColor="text1"/>
          <w:szCs w:val="21"/>
          <w:lang w:val="es-ES_tradnl" w:bidi="es-ES_tradnl"/>
        </w:rPr>
        <w:t xml:space="preserve">primera </w:t>
      </w:r>
      <w:r w:rsidR="002A3093" w:rsidRPr="003B5206">
        <w:rPr>
          <w:bCs/>
          <w:color w:val="262626" w:themeColor="text1"/>
          <w:szCs w:val="21"/>
          <w:lang w:val="es-ES_tradnl" w:bidi="es-ES_tradnl"/>
        </w:rPr>
        <w:t xml:space="preserve">carrera popular </w:t>
      </w:r>
      <w:r w:rsidR="003B5206" w:rsidRPr="003B5206">
        <w:rPr>
          <w:bCs/>
          <w:color w:val="262626" w:themeColor="text1"/>
          <w:szCs w:val="21"/>
          <w:lang w:val="es-ES_tradnl" w:bidi="es-ES_tradnl"/>
        </w:rPr>
        <w:t xml:space="preserve">Ponle Freno se celebró </w:t>
      </w:r>
      <w:r w:rsidR="002A3093" w:rsidRPr="003B5206">
        <w:rPr>
          <w:bCs/>
          <w:color w:val="262626" w:themeColor="text1"/>
          <w:szCs w:val="21"/>
          <w:lang w:val="es-ES_tradnl" w:bidi="es-ES_tradnl"/>
        </w:rPr>
        <w:t>en Madrid</w:t>
      </w:r>
      <w:r w:rsidR="003B5206">
        <w:rPr>
          <w:bCs/>
          <w:color w:val="262626" w:themeColor="text1"/>
          <w:szCs w:val="21"/>
          <w:lang w:val="es-ES_tradnl" w:bidi="es-ES_tradnl"/>
        </w:rPr>
        <w:t xml:space="preserve"> hace ocho años</w:t>
      </w:r>
      <w:r w:rsidR="002A3093" w:rsidRPr="003B5206">
        <w:rPr>
          <w:bCs/>
          <w:color w:val="262626" w:themeColor="text1"/>
          <w:szCs w:val="21"/>
          <w:lang w:val="es-ES_tradnl" w:bidi="es-ES_tradnl"/>
        </w:rPr>
        <w:t xml:space="preserve">, </w:t>
      </w:r>
      <w:r w:rsidR="00C06B11">
        <w:rPr>
          <w:bCs/>
          <w:color w:val="262626" w:themeColor="text1"/>
          <w:szCs w:val="21"/>
          <w:lang w:val="es-ES_tradnl" w:bidi="es-ES_tradnl"/>
        </w:rPr>
        <w:t xml:space="preserve">con una participación de </w:t>
      </w:r>
      <w:r w:rsidR="009051E4" w:rsidRPr="003B5206">
        <w:rPr>
          <w:bCs/>
          <w:color w:val="262626" w:themeColor="text1"/>
          <w:szCs w:val="21"/>
          <w:lang w:val="es-ES_tradnl" w:bidi="es-ES_tradnl"/>
        </w:rPr>
        <w:t xml:space="preserve">más de 7.000 personas. </w:t>
      </w:r>
      <w:r w:rsidR="002A3093" w:rsidRPr="003B5206">
        <w:rPr>
          <w:bCs/>
          <w:color w:val="262626" w:themeColor="text1"/>
          <w:szCs w:val="21"/>
          <w:lang w:val="es-ES_tradnl" w:bidi="es-ES_tradnl"/>
        </w:rPr>
        <w:t xml:space="preserve">En 2016, su 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>último encuentro organizado en la capital, sumó más de 20.000 personas corriendo por la seguridad vial</w:t>
      </w:r>
      <w:r w:rsidR="00C06B11" w:rsidRPr="00C06B11">
        <w:rPr>
          <w:bCs/>
          <w:color w:val="262626" w:themeColor="text1"/>
          <w:szCs w:val="21"/>
          <w:lang w:val="es-ES_tradnl" w:bidi="es-ES_tradnl"/>
        </w:rPr>
        <w:t xml:space="preserve">. 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En 2014, </w:t>
      </w:r>
      <w:r w:rsidR="00C06B11">
        <w:rPr>
          <w:bCs/>
          <w:color w:val="262626" w:themeColor="text1"/>
          <w:szCs w:val="21"/>
          <w:lang w:val="es-ES_tradnl" w:bidi="es-ES_tradnl"/>
        </w:rPr>
        <w:t>se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C06B11">
        <w:rPr>
          <w:bCs/>
          <w:color w:val="262626" w:themeColor="text1"/>
          <w:szCs w:val="21"/>
          <w:lang w:val="es-ES_tradnl" w:bidi="es-ES_tradnl"/>
        </w:rPr>
        <w:t>incluyó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C06B11">
        <w:rPr>
          <w:bCs/>
          <w:color w:val="262626" w:themeColor="text1"/>
          <w:szCs w:val="21"/>
          <w:lang w:val="es-ES_tradnl" w:bidi="es-ES_tradnl"/>
        </w:rPr>
        <w:t>a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 Vitoria, con motivo del Festival de Televisión que se </w:t>
      </w:r>
      <w:r w:rsidR="00403DED">
        <w:rPr>
          <w:bCs/>
          <w:color w:val="262626" w:themeColor="text1"/>
          <w:szCs w:val="21"/>
          <w:lang w:val="es-ES_tradnl" w:bidi="es-ES_tradnl"/>
        </w:rPr>
        <w:t>mantiene allí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 todos los años</w:t>
      </w:r>
      <w:r w:rsidR="00403DED">
        <w:rPr>
          <w:bCs/>
          <w:color w:val="262626" w:themeColor="text1"/>
          <w:szCs w:val="21"/>
          <w:lang w:val="es-ES_tradnl" w:bidi="es-ES_tradnl"/>
        </w:rPr>
        <w:t>. U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n año más tarde, </w:t>
      </w:r>
      <w:r w:rsidR="00403DED">
        <w:rPr>
          <w:bCs/>
          <w:color w:val="262626" w:themeColor="text1"/>
          <w:szCs w:val="21"/>
          <w:lang w:val="es-ES_tradnl" w:bidi="es-ES_tradnl"/>
        </w:rPr>
        <w:t>se incorporó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 Tenerife y</w:t>
      </w:r>
      <w:r w:rsidR="00D40A20" w:rsidRPr="00C06B11">
        <w:rPr>
          <w:bCs/>
          <w:color w:val="262626" w:themeColor="text1"/>
          <w:szCs w:val="21"/>
          <w:lang w:val="es-ES_tradnl" w:bidi="es-ES_tradnl"/>
        </w:rPr>
        <w:t>,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 en 2016</w:t>
      </w:r>
      <w:r w:rsidR="00D40A20" w:rsidRPr="00C06B11">
        <w:rPr>
          <w:bCs/>
          <w:color w:val="262626" w:themeColor="text1"/>
          <w:szCs w:val="21"/>
          <w:lang w:val="es-ES_tradnl" w:bidi="es-ES_tradnl"/>
        </w:rPr>
        <w:t>,</w:t>
      </w:r>
      <w:r w:rsidR="002A3093" w:rsidRPr="00C06B11">
        <w:rPr>
          <w:bCs/>
          <w:color w:val="262626" w:themeColor="text1"/>
          <w:szCs w:val="21"/>
          <w:lang w:val="es-ES_tradnl" w:bidi="es-ES_tradnl"/>
        </w:rPr>
        <w:t xml:space="preserve"> la ciudad de Vigo.</w:t>
      </w:r>
    </w:p>
    <w:p w14:paraId="6C12D564" w14:textId="77777777" w:rsidR="002A2993" w:rsidRDefault="002A2993" w:rsidP="002A3093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</w:p>
    <w:p w14:paraId="29915A29" w14:textId="77777777" w:rsidR="002A2993" w:rsidRDefault="002A2993" w:rsidP="002A3093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</w:p>
    <w:p w14:paraId="483CA20C" w14:textId="77777777" w:rsidR="002A2993" w:rsidRPr="002A2993" w:rsidRDefault="002A2993" w:rsidP="002A3093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</w:p>
    <w:p w14:paraId="2A5F638D" w14:textId="77777777" w:rsidR="000F0B4A" w:rsidRDefault="000F0B4A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C14ACD0" w14:textId="03364297" w:rsidR="00BA4139" w:rsidRPr="002C42E3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lastRenderedPageBreak/>
        <w:t xml:space="preserve">La misión de </w:t>
      </w:r>
      <w:r w:rsidRPr="002C42E3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</w:t>
      </w:r>
      <w:r w:rsidR="00603D52">
        <w:rPr>
          <w:rFonts w:ascii="Times" w:eastAsia="Times" w:hAnsi="Times" w:cs="Times New Roman"/>
          <w:i/>
          <w:color w:val="auto"/>
          <w:sz w:val="24"/>
          <w:szCs w:val="24"/>
        </w:rPr>
        <w:t>1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países, emplea a 111.700 personas en todo el mundo y dispone de 68 centros de producción implantados en 17 países diferentes que, en conjunto, han fabricado 18</w:t>
      </w:r>
      <w:r w:rsidR="00603D52"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neumátic</w:t>
      </w:r>
      <w:r w:rsidRPr="006A3EAD">
        <w:rPr>
          <w:rFonts w:ascii="Times" w:eastAsia="Times" w:hAnsi="Times" w:cs="Times New Roman"/>
          <w:i/>
          <w:sz w:val="24"/>
          <w:szCs w:val="24"/>
        </w:rPr>
        <w:t>os en 201</w:t>
      </w:r>
      <w:r w:rsidR="00603D52">
        <w:rPr>
          <w:rFonts w:ascii="Times" w:eastAsia="Times" w:hAnsi="Times" w:cs="Times New Roman"/>
          <w:i/>
          <w:sz w:val="24"/>
          <w:szCs w:val="24"/>
        </w:rPr>
        <w:t>6</w:t>
      </w:r>
      <w:r w:rsidRPr="006A3EAD">
        <w:rPr>
          <w:rFonts w:ascii="Times" w:eastAsia="Times" w:hAnsi="Times" w:cs="Times New Roman"/>
          <w:i/>
          <w:sz w:val="24"/>
          <w:szCs w:val="24"/>
        </w:rPr>
        <w:t xml:space="preserve">.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Michelin posee un Centro de Tecnología encargado de la investigación y desarrollo con implantación en Europa, América del Norte y Asia. (www.michelin.es).</w:t>
      </w:r>
    </w:p>
    <w:p w14:paraId="3507218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400D1E" w14:textId="77777777" w:rsidR="00A917A8" w:rsidRDefault="00A917A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9AF205" w14:textId="77777777" w:rsidR="003E3178" w:rsidRDefault="003E317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5E48AE" w14:textId="77777777" w:rsidR="00415350" w:rsidRPr="002C42E3" w:rsidRDefault="0041535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EAB4" w14:textId="77777777" w:rsidR="00FA395D" w:rsidRDefault="00FA395D" w:rsidP="00DB4D9F">
      <w:pPr>
        <w:spacing w:after="0" w:line="240" w:lineRule="auto"/>
      </w:pPr>
      <w:r>
        <w:separator/>
      </w:r>
    </w:p>
  </w:endnote>
  <w:endnote w:type="continuationSeparator" w:id="0">
    <w:p w14:paraId="7BB60F7B" w14:textId="77777777" w:rsidR="00FA395D" w:rsidRDefault="00FA395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8A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B75A" w14:textId="77777777" w:rsidR="00FA395D" w:rsidRDefault="00FA395D" w:rsidP="00DB4D9F">
      <w:pPr>
        <w:spacing w:after="0" w:line="240" w:lineRule="auto"/>
      </w:pPr>
      <w:r>
        <w:separator/>
      </w:r>
    </w:p>
  </w:footnote>
  <w:footnote w:type="continuationSeparator" w:id="0">
    <w:p w14:paraId="65AFD265" w14:textId="77777777" w:rsidR="00FA395D" w:rsidRDefault="00FA395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2F9A"/>
    <w:rsid w:val="00006C4D"/>
    <w:rsid w:val="00006D10"/>
    <w:rsid w:val="000234F8"/>
    <w:rsid w:val="00033C91"/>
    <w:rsid w:val="00037F46"/>
    <w:rsid w:val="00047DF7"/>
    <w:rsid w:val="00050876"/>
    <w:rsid w:val="0005195A"/>
    <w:rsid w:val="00064D12"/>
    <w:rsid w:val="00065915"/>
    <w:rsid w:val="00093A93"/>
    <w:rsid w:val="0009503B"/>
    <w:rsid w:val="00097EB8"/>
    <w:rsid w:val="000A5A3B"/>
    <w:rsid w:val="000B05A5"/>
    <w:rsid w:val="000B76E7"/>
    <w:rsid w:val="000C358D"/>
    <w:rsid w:val="000F0B4A"/>
    <w:rsid w:val="00102BAB"/>
    <w:rsid w:val="00103874"/>
    <w:rsid w:val="001055C1"/>
    <w:rsid w:val="00111C3E"/>
    <w:rsid w:val="00117EC1"/>
    <w:rsid w:val="00123103"/>
    <w:rsid w:val="001706AD"/>
    <w:rsid w:val="00175826"/>
    <w:rsid w:val="00181BA2"/>
    <w:rsid w:val="00185D57"/>
    <w:rsid w:val="0019613B"/>
    <w:rsid w:val="001C44BA"/>
    <w:rsid w:val="001D21D2"/>
    <w:rsid w:val="001E08B4"/>
    <w:rsid w:val="001F1B99"/>
    <w:rsid w:val="001F428E"/>
    <w:rsid w:val="00214021"/>
    <w:rsid w:val="00214794"/>
    <w:rsid w:val="00217ECE"/>
    <w:rsid w:val="002216CD"/>
    <w:rsid w:val="002223F9"/>
    <w:rsid w:val="00222A55"/>
    <w:rsid w:val="0022758E"/>
    <w:rsid w:val="002703B1"/>
    <w:rsid w:val="00277F7B"/>
    <w:rsid w:val="00284206"/>
    <w:rsid w:val="00284FC3"/>
    <w:rsid w:val="002876FD"/>
    <w:rsid w:val="00296F24"/>
    <w:rsid w:val="002A2993"/>
    <w:rsid w:val="002A3093"/>
    <w:rsid w:val="002A45E9"/>
    <w:rsid w:val="002A4D36"/>
    <w:rsid w:val="002C42E3"/>
    <w:rsid w:val="002D6228"/>
    <w:rsid w:val="002E09AF"/>
    <w:rsid w:val="002F74A6"/>
    <w:rsid w:val="00300B52"/>
    <w:rsid w:val="00302372"/>
    <w:rsid w:val="003372E7"/>
    <w:rsid w:val="00341A3D"/>
    <w:rsid w:val="00344E0B"/>
    <w:rsid w:val="003460F0"/>
    <w:rsid w:val="00346B80"/>
    <w:rsid w:val="00364F45"/>
    <w:rsid w:val="00367448"/>
    <w:rsid w:val="003676A8"/>
    <w:rsid w:val="00370F52"/>
    <w:rsid w:val="00376272"/>
    <w:rsid w:val="0038019A"/>
    <w:rsid w:val="00380BE1"/>
    <w:rsid w:val="00391509"/>
    <w:rsid w:val="00395D23"/>
    <w:rsid w:val="003B5206"/>
    <w:rsid w:val="003C01D5"/>
    <w:rsid w:val="003C3166"/>
    <w:rsid w:val="003E0B99"/>
    <w:rsid w:val="003E3178"/>
    <w:rsid w:val="00403DED"/>
    <w:rsid w:val="00406413"/>
    <w:rsid w:val="00415350"/>
    <w:rsid w:val="004210B3"/>
    <w:rsid w:val="00426F92"/>
    <w:rsid w:val="00431C31"/>
    <w:rsid w:val="00436A83"/>
    <w:rsid w:val="004726F2"/>
    <w:rsid w:val="004830F6"/>
    <w:rsid w:val="004A7000"/>
    <w:rsid w:val="004A7B89"/>
    <w:rsid w:val="004B4DC0"/>
    <w:rsid w:val="004C342E"/>
    <w:rsid w:val="004C3DD2"/>
    <w:rsid w:val="004D647B"/>
    <w:rsid w:val="004E438C"/>
    <w:rsid w:val="004E4E7A"/>
    <w:rsid w:val="004E5EE0"/>
    <w:rsid w:val="004F296D"/>
    <w:rsid w:val="005073CA"/>
    <w:rsid w:val="005164A4"/>
    <w:rsid w:val="0052077E"/>
    <w:rsid w:val="00523417"/>
    <w:rsid w:val="00531501"/>
    <w:rsid w:val="00532CD8"/>
    <w:rsid w:val="00540D42"/>
    <w:rsid w:val="00546A89"/>
    <w:rsid w:val="00564516"/>
    <w:rsid w:val="00566EB4"/>
    <w:rsid w:val="00570143"/>
    <w:rsid w:val="00580BDE"/>
    <w:rsid w:val="00595E24"/>
    <w:rsid w:val="005A53D9"/>
    <w:rsid w:val="005A7C82"/>
    <w:rsid w:val="005D37D3"/>
    <w:rsid w:val="005D7A9B"/>
    <w:rsid w:val="005E1665"/>
    <w:rsid w:val="005E3CEE"/>
    <w:rsid w:val="005E4348"/>
    <w:rsid w:val="005F4CD6"/>
    <w:rsid w:val="005F7A6F"/>
    <w:rsid w:val="00602BF6"/>
    <w:rsid w:val="00603D52"/>
    <w:rsid w:val="00604417"/>
    <w:rsid w:val="00615508"/>
    <w:rsid w:val="006234FA"/>
    <w:rsid w:val="00625FEA"/>
    <w:rsid w:val="00636B9C"/>
    <w:rsid w:val="00640687"/>
    <w:rsid w:val="006630E4"/>
    <w:rsid w:val="00665B6C"/>
    <w:rsid w:val="00693EED"/>
    <w:rsid w:val="00695D25"/>
    <w:rsid w:val="006A3EAD"/>
    <w:rsid w:val="006A47D0"/>
    <w:rsid w:val="006B4C56"/>
    <w:rsid w:val="006C0742"/>
    <w:rsid w:val="006E045E"/>
    <w:rsid w:val="006E2810"/>
    <w:rsid w:val="006F4DBA"/>
    <w:rsid w:val="006F5654"/>
    <w:rsid w:val="0070229B"/>
    <w:rsid w:val="007128E4"/>
    <w:rsid w:val="007305B2"/>
    <w:rsid w:val="00731E99"/>
    <w:rsid w:val="00743CF1"/>
    <w:rsid w:val="00746B8B"/>
    <w:rsid w:val="0076345C"/>
    <w:rsid w:val="00771867"/>
    <w:rsid w:val="007764AF"/>
    <w:rsid w:val="00792457"/>
    <w:rsid w:val="007A5AF1"/>
    <w:rsid w:val="007B4A85"/>
    <w:rsid w:val="007D71DA"/>
    <w:rsid w:val="007E1145"/>
    <w:rsid w:val="007E32A1"/>
    <w:rsid w:val="00800D38"/>
    <w:rsid w:val="00804C7E"/>
    <w:rsid w:val="008173A3"/>
    <w:rsid w:val="008202F9"/>
    <w:rsid w:val="00822D77"/>
    <w:rsid w:val="00823ACA"/>
    <w:rsid w:val="0082784E"/>
    <w:rsid w:val="00830E82"/>
    <w:rsid w:val="00851CA3"/>
    <w:rsid w:val="00863F82"/>
    <w:rsid w:val="00871BCA"/>
    <w:rsid w:val="00872E5D"/>
    <w:rsid w:val="00893070"/>
    <w:rsid w:val="008B3BE2"/>
    <w:rsid w:val="008D5F55"/>
    <w:rsid w:val="008F213D"/>
    <w:rsid w:val="008F6DCF"/>
    <w:rsid w:val="00902B9E"/>
    <w:rsid w:val="009040DA"/>
    <w:rsid w:val="009051E4"/>
    <w:rsid w:val="00913DBE"/>
    <w:rsid w:val="00922110"/>
    <w:rsid w:val="009428DE"/>
    <w:rsid w:val="00944ACE"/>
    <w:rsid w:val="00960C38"/>
    <w:rsid w:val="00967E6A"/>
    <w:rsid w:val="00976F73"/>
    <w:rsid w:val="009772B8"/>
    <w:rsid w:val="00994659"/>
    <w:rsid w:val="009A1360"/>
    <w:rsid w:val="009B22D1"/>
    <w:rsid w:val="009E3926"/>
    <w:rsid w:val="00A06A5D"/>
    <w:rsid w:val="00A25D9A"/>
    <w:rsid w:val="00A44C98"/>
    <w:rsid w:val="00A5605F"/>
    <w:rsid w:val="00A62643"/>
    <w:rsid w:val="00A66E0B"/>
    <w:rsid w:val="00A77517"/>
    <w:rsid w:val="00A838CF"/>
    <w:rsid w:val="00A858EC"/>
    <w:rsid w:val="00A90BB3"/>
    <w:rsid w:val="00A917A8"/>
    <w:rsid w:val="00A93046"/>
    <w:rsid w:val="00AA5701"/>
    <w:rsid w:val="00AB1728"/>
    <w:rsid w:val="00AC3CCE"/>
    <w:rsid w:val="00AC458D"/>
    <w:rsid w:val="00AC60D3"/>
    <w:rsid w:val="00AD0F17"/>
    <w:rsid w:val="00AD302F"/>
    <w:rsid w:val="00AE07F6"/>
    <w:rsid w:val="00AE5CEB"/>
    <w:rsid w:val="00AF121D"/>
    <w:rsid w:val="00B02158"/>
    <w:rsid w:val="00B075E4"/>
    <w:rsid w:val="00B15B28"/>
    <w:rsid w:val="00B2182F"/>
    <w:rsid w:val="00B27E93"/>
    <w:rsid w:val="00B35EC7"/>
    <w:rsid w:val="00B375F2"/>
    <w:rsid w:val="00B60ED0"/>
    <w:rsid w:val="00B61A88"/>
    <w:rsid w:val="00B63042"/>
    <w:rsid w:val="00B70F80"/>
    <w:rsid w:val="00B74697"/>
    <w:rsid w:val="00B751A9"/>
    <w:rsid w:val="00B754D1"/>
    <w:rsid w:val="00B803A9"/>
    <w:rsid w:val="00B830BF"/>
    <w:rsid w:val="00B83FAC"/>
    <w:rsid w:val="00B91E9E"/>
    <w:rsid w:val="00B93CDC"/>
    <w:rsid w:val="00BA4139"/>
    <w:rsid w:val="00BB5CFC"/>
    <w:rsid w:val="00BD5B21"/>
    <w:rsid w:val="00BD6BFB"/>
    <w:rsid w:val="00BE7E2D"/>
    <w:rsid w:val="00BE7E8C"/>
    <w:rsid w:val="00BF7AF8"/>
    <w:rsid w:val="00C06B11"/>
    <w:rsid w:val="00C40A32"/>
    <w:rsid w:val="00C427DE"/>
    <w:rsid w:val="00C45EB3"/>
    <w:rsid w:val="00C745CB"/>
    <w:rsid w:val="00C765BD"/>
    <w:rsid w:val="00C86F99"/>
    <w:rsid w:val="00C931B2"/>
    <w:rsid w:val="00C949EC"/>
    <w:rsid w:val="00CB37B8"/>
    <w:rsid w:val="00CB787D"/>
    <w:rsid w:val="00CF0205"/>
    <w:rsid w:val="00D16F21"/>
    <w:rsid w:val="00D17698"/>
    <w:rsid w:val="00D21D08"/>
    <w:rsid w:val="00D25722"/>
    <w:rsid w:val="00D257B0"/>
    <w:rsid w:val="00D3216E"/>
    <w:rsid w:val="00D40A20"/>
    <w:rsid w:val="00D437ED"/>
    <w:rsid w:val="00D54288"/>
    <w:rsid w:val="00D608A3"/>
    <w:rsid w:val="00D6248A"/>
    <w:rsid w:val="00D912D2"/>
    <w:rsid w:val="00D93D5E"/>
    <w:rsid w:val="00DB4D9F"/>
    <w:rsid w:val="00DC6CB6"/>
    <w:rsid w:val="00DD2C32"/>
    <w:rsid w:val="00DD321C"/>
    <w:rsid w:val="00E03A5A"/>
    <w:rsid w:val="00E65816"/>
    <w:rsid w:val="00E8447A"/>
    <w:rsid w:val="00E96089"/>
    <w:rsid w:val="00EA40DD"/>
    <w:rsid w:val="00EC7356"/>
    <w:rsid w:val="00EC7405"/>
    <w:rsid w:val="00EC756C"/>
    <w:rsid w:val="00ED0070"/>
    <w:rsid w:val="00EE0D04"/>
    <w:rsid w:val="00EE28E8"/>
    <w:rsid w:val="00EF094B"/>
    <w:rsid w:val="00EF1397"/>
    <w:rsid w:val="00EF5D2E"/>
    <w:rsid w:val="00F062E5"/>
    <w:rsid w:val="00F124D3"/>
    <w:rsid w:val="00F12DAC"/>
    <w:rsid w:val="00F3296E"/>
    <w:rsid w:val="00F50271"/>
    <w:rsid w:val="00F73240"/>
    <w:rsid w:val="00F92578"/>
    <w:rsid w:val="00FA0985"/>
    <w:rsid w:val="00FA21FA"/>
    <w:rsid w:val="00FA395D"/>
    <w:rsid w:val="00FA66B8"/>
    <w:rsid w:val="00FA7EC1"/>
    <w:rsid w:val="00FB185D"/>
    <w:rsid w:val="00FC7EB5"/>
    <w:rsid w:val="00FD6C2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507B-AA0A-6C40-8717-2D163C7D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569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2017-05-10T10:46:00Z</dcterms:created>
  <dcterms:modified xsi:type="dcterms:W3CDTF">2017-05-10T10:46:00Z</dcterms:modified>
</cp:coreProperties>
</file>