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69B68CC7" w:rsidR="00B830BF" w:rsidRPr="00D924F9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PT"/>
        </w:rPr>
      </w:pPr>
      <w:bookmarkStart w:id="0" w:name="_GoBack"/>
      <w:bookmarkEnd w:id="0"/>
      <w:r w:rsidRPr="00D924F9">
        <w:rPr>
          <w:rFonts w:ascii="Times" w:hAnsi="Times"/>
          <w:b/>
          <w:bCs/>
          <w:color w:val="808080"/>
          <w:sz w:val="24"/>
          <w:szCs w:val="24"/>
          <w:lang w:val="pt-PT"/>
        </w:rPr>
        <w:t>INFORMAÇÃO DE IMPRENSA</w:t>
      </w:r>
      <w:r w:rsidRPr="00D924F9">
        <w:rPr>
          <w:rFonts w:ascii="Times" w:hAnsi="Times"/>
          <w:color w:val="808080"/>
          <w:sz w:val="24"/>
          <w:szCs w:val="24"/>
          <w:lang w:val="pt-PT"/>
        </w:rPr>
        <w:br/>
      </w:r>
      <w:r w:rsidRPr="00D924F9">
        <w:rPr>
          <w:rFonts w:ascii="Times" w:hAnsi="Times"/>
          <w:color w:val="808080"/>
          <w:sz w:val="24"/>
          <w:szCs w:val="24"/>
          <w:lang w:val="pt-PT"/>
        </w:rPr>
        <w:fldChar w:fldCharType="begin"/>
      </w:r>
      <w:r w:rsidRPr="00D924F9">
        <w:rPr>
          <w:rFonts w:ascii="Times" w:hAnsi="Times"/>
          <w:color w:val="808080"/>
          <w:sz w:val="24"/>
          <w:szCs w:val="24"/>
          <w:lang w:val="pt-PT"/>
        </w:rPr>
        <w:instrText xml:space="preserve"> TIME \@ "dd/MM/yyyy" </w:instrText>
      </w:r>
      <w:r w:rsidRPr="00D924F9">
        <w:rPr>
          <w:rFonts w:ascii="Times" w:hAnsi="Times"/>
          <w:color w:val="808080"/>
          <w:sz w:val="24"/>
          <w:szCs w:val="24"/>
          <w:lang w:val="pt-PT"/>
        </w:rPr>
        <w:fldChar w:fldCharType="separate"/>
      </w:r>
      <w:r w:rsidR="00A94DD6">
        <w:rPr>
          <w:rFonts w:ascii="Times" w:hAnsi="Times"/>
          <w:noProof/>
          <w:color w:val="808080"/>
          <w:sz w:val="24"/>
          <w:szCs w:val="24"/>
          <w:lang w:val="pt-PT"/>
        </w:rPr>
        <w:t>21/06/2017</w:t>
      </w:r>
      <w:r w:rsidRPr="00D924F9">
        <w:rPr>
          <w:rFonts w:ascii="Times" w:hAnsi="Times"/>
          <w:color w:val="808080"/>
          <w:sz w:val="24"/>
          <w:szCs w:val="24"/>
          <w:lang w:val="pt-PT"/>
        </w:rPr>
        <w:fldChar w:fldCharType="end"/>
      </w:r>
    </w:p>
    <w:p w14:paraId="139781E9" w14:textId="77777777" w:rsidR="00B830BF" w:rsidRPr="00D924F9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pt-PT"/>
        </w:rPr>
      </w:pPr>
    </w:p>
    <w:p w14:paraId="365F85B0" w14:textId="77777777" w:rsidR="00B830BF" w:rsidRPr="00D924F9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pt-PT"/>
        </w:rPr>
      </w:pPr>
    </w:p>
    <w:p w14:paraId="2D90648C" w14:textId="3C90948C" w:rsidR="00367448" w:rsidRPr="00D924F9" w:rsidRDefault="004C1374" w:rsidP="00367448">
      <w:pPr>
        <w:pStyle w:val="TITULARMICHELIN"/>
        <w:spacing w:after="120"/>
        <w:rPr>
          <w:rFonts w:ascii="Utopia" w:hAnsi="Utopia"/>
          <w:sz w:val="28"/>
          <w:lang w:val="pt-PT"/>
        </w:rPr>
      </w:pPr>
      <w:r w:rsidRPr="00D924F9">
        <w:rPr>
          <w:bCs/>
          <w:szCs w:val="26"/>
          <w:lang w:val="pt-PT"/>
        </w:rPr>
        <w:t>A Michelin faz história em Le Mans</w:t>
      </w:r>
    </w:p>
    <w:p w14:paraId="176E0E7A" w14:textId="535FF5FF" w:rsidR="00367448" w:rsidRPr="00D924F9" w:rsidRDefault="00FC2E04" w:rsidP="00367448">
      <w:pPr>
        <w:pStyle w:val="SUBTITULOMichelinOK"/>
        <w:spacing w:after="230"/>
        <w:rPr>
          <w:lang w:val="pt-PT"/>
        </w:rPr>
      </w:pPr>
      <w:r w:rsidRPr="00D924F9">
        <w:rPr>
          <w:bCs/>
          <w:lang w:val="pt-PT"/>
        </w:rPr>
        <w:t>20 vitórias consecutivas nas míticas 24 Horas</w:t>
      </w:r>
    </w:p>
    <w:p w14:paraId="009E69DD" w14:textId="23FA81FB" w:rsidR="00462448" w:rsidRPr="00D924F9" w:rsidRDefault="00376766" w:rsidP="003346ED">
      <w:pPr>
        <w:pStyle w:val="TextoMichelin"/>
        <w:rPr>
          <w:bCs/>
          <w:szCs w:val="21"/>
          <w:lang w:val="pt-PT"/>
        </w:rPr>
      </w:pPr>
      <w:r w:rsidRPr="00D924F9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/>
        </w:rPr>
        <w:t>Depois de ter proporcionado à Michelin a primeira da sua recente série de vitórias em Le Mans com Laurent Aïello, Stéphane Ortelli e Allan McNish em 1998 (Porsche 911 GT1-98), a Porsche conseguiu a 20ª vitória consecutiva para o Grupo nesta lendária prova.</w:t>
      </w:r>
    </w:p>
    <w:p w14:paraId="6F38D900" w14:textId="675ED454" w:rsidR="001663B7" w:rsidRPr="00D924F9" w:rsidRDefault="001663B7" w:rsidP="001663B7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D924F9">
        <w:rPr>
          <w:rFonts w:ascii="Arial" w:eastAsia="Times" w:hAnsi="Arial" w:cs="Times New Roman"/>
          <w:color w:val="auto"/>
          <w:sz w:val="21"/>
          <w:szCs w:val="21"/>
          <w:lang w:val="pt-PT"/>
        </w:rPr>
        <w:t>Desde o começo da sua ininterrupta série de 20 vitórias desde 1998, a Michelin ganhou as 24 Horas de Le Mans com parceiros como a Audi, Bentley, BMW, Peugeot e Porsche. E, antes disso, o Grupo ganhou esta conceituada corrida de resistência com a McLaren, Mercedes, Alpine-Renault e Chenard &amp; Walcker.</w:t>
      </w:r>
    </w:p>
    <w:p w14:paraId="1F7D476D" w14:textId="77777777" w:rsidR="0035260D" w:rsidRPr="00D924F9" w:rsidRDefault="0035260D" w:rsidP="0035260D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</w:pPr>
      <w:r w:rsidRPr="00D924F9">
        <w:rPr>
          <w:rFonts w:ascii="Arial" w:eastAsia="Times" w:hAnsi="Arial" w:cs="Times New Roman"/>
          <w:i/>
          <w:iCs/>
          <w:color w:val="auto"/>
          <w:sz w:val="21"/>
          <w:szCs w:val="21"/>
          <w:lang w:val="pt-PT"/>
        </w:rPr>
        <w:t>"Esta série de 20 vitórias demonstra que a Michelin conseguiu proporcionar aos seus parceiros soluções vencedoras que se ajustaram perfeitamente à evolução dos automóveis e da própria corrida nas últimas duas décadas",</w:t>
      </w:r>
      <w:r w:rsidRPr="00D924F9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 comentou Pascal Couasnon, diretor da Michelin Motorsport. </w:t>
      </w:r>
      <w:r w:rsidRPr="00D924F9">
        <w:rPr>
          <w:rFonts w:ascii="Arial" w:eastAsia="Times" w:hAnsi="Arial" w:cs="Times New Roman"/>
          <w:i/>
          <w:iCs/>
          <w:color w:val="auto"/>
          <w:sz w:val="21"/>
          <w:szCs w:val="21"/>
          <w:lang w:val="pt-PT"/>
        </w:rPr>
        <w:t>"A nossa capacidade de prever e responder os novos desafios foram os motores para desenvolver as novas tecnologias que apresentámos nos últimos anos e que foram encontrando gradualmente o seu caminho nos nossos pneus de estrada".</w:t>
      </w:r>
    </w:p>
    <w:p w14:paraId="1E75EE30" w14:textId="495A5E02" w:rsidR="00C706AA" w:rsidRPr="00D924F9" w:rsidRDefault="00A1066F" w:rsidP="0035260D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</w:pPr>
      <w:r w:rsidRPr="00D924F9">
        <w:rPr>
          <w:rFonts w:ascii="Arial" w:hAnsi="Arial"/>
          <w:i/>
          <w:iCs/>
          <w:color w:val="auto"/>
          <w:sz w:val="21"/>
          <w:szCs w:val="21"/>
          <w:lang w:val="pt-PT"/>
        </w:rPr>
        <w:t>"Esta abordagem permitiu-nos criar frutíferas parcerias técnicas com os mais importantes e conceituados construtores de automóveis do mundo, promovendo, deste modo, inovações e facilitando a transferência de novas tecnologias do circuito para a rua",</w:t>
      </w:r>
      <w:r w:rsidRPr="00D924F9">
        <w:rPr>
          <w:rFonts w:ascii="Arial" w:hAnsi="Arial"/>
          <w:color w:val="auto"/>
          <w:sz w:val="21"/>
          <w:szCs w:val="21"/>
          <w:lang w:val="pt-PT"/>
        </w:rPr>
        <w:t xml:space="preserve"> prosseguiu Couasnon</w:t>
      </w:r>
      <w:r w:rsidRPr="00D924F9">
        <w:rPr>
          <w:rFonts w:ascii="Arial" w:hAnsi="Arial"/>
          <w:i/>
          <w:iCs/>
          <w:color w:val="auto"/>
          <w:sz w:val="21"/>
          <w:szCs w:val="21"/>
          <w:lang w:val="pt-PT"/>
        </w:rPr>
        <w:t>.</w:t>
      </w:r>
      <w:r w:rsidRPr="00D924F9">
        <w:rPr>
          <w:lang w:val="pt-PT"/>
        </w:rPr>
        <w:t xml:space="preserve"> </w:t>
      </w:r>
    </w:p>
    <w:p w14:paraId="0A0DF06B" w14:textId="7F7665BE" w:rsidR="00664FCC" w:rsidRPr="00D924F9" w:rsidRDefault="00664FCC" w:rsidP="0046244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D924F9">
        <w:rPr>
          <w:rFonts w:ascii="Arial" w:eastAsia="Times" w:hAnsi="Arial" w:cs="Times New Roman"/>
          <w:color w:val="auto"/>
          <w:sz w:val="21"/>
          <w:szCs w:val="21"/>
          <w:lang w:val="pt-PT"/>
        </w:rPr>
        <w:t>Nesta edição de 2017, Timo Bernhard, Earl Bamber e Brendon Hartley (Porsche 919 Hybrid N° 2) conseguiram o prémio premio mais prestigiado da disciplina depois de terem ganho a emocionante corrida do fim-de-semana, liderada durante a noite pelo Porsche 919 Hybrid N° 1 (Jani/Lotterer/Tandy), pelas retiradas quase simultâneas dos Toyota TS050-Hybrids N° 7 (Conway / Kobayashi / Sarrazin) e N° 9 (Lapierre/ Kunimoto/López) e pelo longo tempo que passou o Toyota N° 8 (Buemi/Davidson/Nakajima) no pit para resolver um problema técnico.</w:t>
      </w:r>
    </w:p>
    <w:p w14:paraId="2C3D7767" w14:textId="33DFB1E8" w:rsidR="00D70252" w:rsidRPr="00D924F9" w:rsidRDefault="006B7F23" w:rsidP="0046244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D924F9">
        <w:rPr>
          <w:rFonts w:ascii="Arial" w:eastAsia="Times" w:hAnsi="Arial" w:cs="Times New Roman"/>
          <w:color w:val="auto"/>
          <w:sz w:val="21"/>
          <w:szCs w:val="21"/>
          <w:lang w:val="pt-PT"/>
        </w:rPr>
        <w:t>Durante este tempo, o Porsche N° 2 concentrou-se na sua tentativa de recuperar o tempo que tinha perdido no sábado à noite enquanto solucionava um problema técnico. Com decisão, e depois de a corrida ter estado brevemente liderada por um protótipo LM P2, os três pilotos ficaram à frente quando ainda faltava uma hora.</w:t>
      </w:r>
    </w:p>
    <w:p w14:paraId="2AD554F6" w14:textId="290F1925" w:rsidR="008B4A02" w:rsidRPr="00D924F9" w:rsidRDefault="008B4A02" w:rsidP="0036744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D924F9">
        <w:rPr>
          <w:rFonts w:ascii="Arial" w:eastAsia="Times" w:hAnsi="Arial" w:cs="Times New Roman"/>
          <w:i/>
          <w:iCs/>
          <w:color w:val="auto"/>
          <w:sz w:val="21"/>
          <w:szCs w:val="21"/>
          <w:lang w:val="pt-PT"/>
        </w:rPr>
        <w:t>"Quero felicitar a Porsche pela sua 19ª vitória em Le Mans, especialmente porque a nossa parceria com a marca alemã existe há bastante tempo",</w:t>
      </w:r>
      <w:r w:rsidRPr="00D924F9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 concluiu o diretor da Michelin Motorsport.</w:t>
      </w:r>
    </w:p>
    <w:p w14:paraId="476CA295" w14:textId="4F37DCAD" w:rsidR="00B64054" w:rsidRPr="00D924F9" w:rsidRDefault="00A76A2B" w:rsidP="0036744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D924F9">
        <w:rPr>
          <w:rFonts w:ascii="Arial" w:eastAsia="Times" w:hAnsi="Arial" w:cs="Times New Roman"/>
          <w:color w:val="auto"/>
          <w:sz w:val="21"/>
          <w:szCs w:val="21"/>
          <w:lang w:val="pt-PT"/>
        </w:rPr>
        <w:br w:type="column"/>
      </w:r>
      <w:r w:rsidRPr="00D924F9">
        <w:rPr>
          <w:rFonts w:ascii="Arial" w:eastAsia="Times" w:hAnsi="Arial" w:cs="Times New Roman"/>
          <w:color w:val="auto"/>
          <w:sz w:val="21"/>
          <w:szCs w:val="21"/>
          <w:lang w:val="pt-PT"/>
        </w:rPr>
        <w:lastRenderedPageBreak/>
        <w:t>Das rodas e pneus desmontáveis aos pneus slicks e aos radiais, passando pelas soluções adaptadas aos primeiros protótipos diesel e aos híbridos LMP1-H de última geração, a lista de inovações da Michelin que demonstraram a sua pertinência em Le Mans é muito vasta e ainda o será mais no futuro. A Michelin está a trabalhar atualmente numa nova geração de pneus conectados, que incorporam biotecnologias avançadas.</w:t>
      </w:r>
    </w:p>
    <w:p w14:paraId="5D052CA3" w14:textId="7D1674D2" w:rsidR="00C210FD" w:rsidRPr="00D924F9" w:rsidRDefault="00F20768" w:rsidP="0036744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D924F9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Pode-se descarregar uma seleção de fotos das 20 vitórias da Michelin nas 24 Horas de Le Mans desde 1998 até 2017 em: </w:t>
      </w:r>
      <w:hyperlink r:id="rId8">
        <w:r w:rsidRPr="00D924F9">
          <w:rPr>
            <w:rStyle w:val="Hipervnculo"/>
            <w:rFonts w:ascii="Arial" w:eastAsia="Times" w:hAnsi="Arial" w:cs="Times New Roman"/>
            <w:sz w:val="21"/>
            <w:szCs w:val="21"/>
            <w:lang w:val="pt-PT"/>
          </w:rPr>
          <w:t>http://michelinmedia.com/pages/galleries/detail/6/119/</w:t>
        </w:r>
      </w:hyperlink>
    </w:p>
    <w:p w14:paraId="342E4864" w14:textId="0872DD0C" w:rsidR="00924A5A" w:rsidRPr="00D924F9" w:rsidRDefault="00924A5A" w:rsidP="00462448">
      <w:pPr>
        <w:pStyle w:val="SUBTITULOMichelinOK"/>
        <w:spacing w:after="230"/>
        <w:rPr>
          <w:lang w:val="pt-PT"/>
        </w:rPr>
      </w:pPr>
    </w:p>
    <w:p w14:paraId="3996BEA5" w14:textId="77777777" w:rsidR="00462448" w:rsidRPr="00D924F9" w:rsidRDefault="00462448" w:rsidP="00462448">
      <w:pPr>
        <w:pStyle w:val="SUBTITULOMichelinOK"/>
        <w:spacing w:after="230"/>
        <w:rPr>
          <w:lang w:val="pt-PT"/>
        </w:rPr>
      </w:pPr>
    </w:p>
    <w:p w14:paraId="671C9D00" w14:textId="77777777" w:rsidR="00462448" w:rsidRPr="00D924F9" w:rsidRDefault="00462448" w:rsidP="00462448">
      <w:pPr>
        <w:pStyle w:val="SUBTITULOMichelinOK"/>
        <w:spacing w:after="230"/>
        <w:rPr>
          <w:rFonts w:ascii="Arial" w:hAnsi="Arial"/>
          <w:b w:val="0"/>
          <w:bCs/>
          <w:snapToGrid w:val="0"/>
          <w:color w:val="808080"/>
          <w:sz w:val="18"/>
          <w:szCs w:val="18"/>
          <w:lang w:val="pt-PT"/>
        </w:rPr>
      </w:pPr>
    </w:p>
    <w:p w14:paraId="7C14ACD0" w14:textId="77777777" w:rsidR="00BA4139" w:rsidRPr="00D924F9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  <w:r w:rsidRPr="00D924F9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A missão da </w:t>
      </w:r>
      <w:r w:rsidRPr="00D924F9"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D924F9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3507218D" w14:textId="77777777" w:rsidR="00B830BF" w:rsidRPr="00D924F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D9EDEA9" w14:textId="77777777" w:rsidR="00B830BF" w:rsidRPr="00D924F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40614D6" w14:textId="77777777" w:rsidR="00F305BF" w:rsidRPr="00D924F9" w:rsidRDefault="00F305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82FEC56" w14:textId="77777777" w:rsidR="00B4653A" w:rsidRPr="00D924F9" w:rsidRDefault="00B4653A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88677D7" w14:textId="77777777" w:rsidR="004D02F1" w:rsidRPr="00D924F9" w:rsidRDefault="004D02F1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2D0DB54" w14:textId="77777777" w:rsidR="00B830BF" w:rsidRPr="00D924F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D924F9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217AE894" w14:textId="77777777" w:rsidR="00B830BF" w:rsidRPr="00D924F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D924F9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Avda. de los Encuartes, 19</w:t>
      </w:r>
    </w:p>
    <w:p w14:paraId="03393F0D" w14:textId="77777777" w:rsidR="00B830BF" w:rsidRPr="00D924F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D924F9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28760 Tres Cantos – Madrid – ESPANHA</w:t>
      </w:r>
    </w:p>
    <w:p w14:paraId="69E78B09" w14:textId="5E77138D" w:rsidR="00E8447A" w:rsidRPr="00D924F9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</w:pPr>
      <w:r w:rsidRPr="00D924F9">
        <w:rPr>
          <w:rFonts w:ascii="Arial" w:eastAsia="Times" w:hAnsi="Arial" w:cs="Times New Roman"/>
          <w:color w:val="808080"/>
          <w:sz w:val="18"/>
          <w:szCs w:val="18"/>
          <w:lang w:val="pt-PT"/>
        </w:rPr>
        <w:t>Tel.: 0034 914 105 167 – Fax: 0034 914 105 293</w:t>
      </w:r>
    </w:p>
    <w:sectPr w:rsidR="00E8447A" w:rsidRPr="00D924F9" w:rsidSect="00944A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57583" w14:textId="77777777" w:rsidR="00907F02" w:rsidRDefault="00907F02" w:rsidP="00DB4D9F">
      <w:pPr>
        <w:spacing w:after="0" w:line="240" w:lineRule="auto"/>
      </w:pPr>
      <w:r>
        <w:separator/>
      </w:r>
    </w:p>
  </w:endnote>
  <w:endnote w:type="continuationSeparator" w:id="0">
    <w:p w14:paraId="2E30605C" w14:textId="77777777" w:rsidR="00907F02" w:rsidRDefault="00907F02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Microsoft JhengHei Light"/>
    <w:charset w:val="00"/>
    <w:family w:val="auto"/>
    <w:pitch w:val="variable"/>
    <w:sig w:usb0="00000001" w:usb1="18000048" w:usb2="14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  <w:p w14:paraId="6C3B8549" w14:textId="77777777" w:rsidR="00FA5761" w:rsidRDefault="00FA5761"/>
  <w:p w14:paraId="1978E2BA" w14:textId="77777777" w:rsidR="00FA5761" w:rsidRDefault="00FA576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FA04BEB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A94DD6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40A98D11" w14:textId="419001DB" w:rsidR="00AC3CCE" w:rsidRDefault="002F39BC" w:rsidP="00B2182F">
    <w:pPr>
      <w:pStyle w:val="Piedepgina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1F848C2F">
              <wp:simplePos x="0" y="0"/>
              <wp:positionH relativeFrom="column">
                <wp:posOffset>4479290</wp:posOffset>
              </wp:positionH>
              <wp:positionV relativeFrom="paragraph">
                <wp:posOffset>57150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945F1" id="Agrupar 2" o:spid="_x0000_s1026" style="position:absolute;margin-left:352.7pt;margin-top:4.5pt;width:164.4pt;height:69.7pt;z-index:251661312" coordsize="20878,8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wAARCABmAU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J/4ek/8&#10;E6f+iz/D3/wbwf40f8PSf+CdP/RZ/h7/AODeD/Gj/VLNf+gKp/4BL/IP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">
              <v:shape id="Rectangle 6" o:spid="_x0000_s1027" style="position:absolute;width:20878;height:8851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" path="m377825,l2416175,r,1028700l,1028700,377825,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4987;top:1939;width:14561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1D3CFC7" w:rsidR="007764AF" w:rsidRPr="00B830BF" w:rsidRDefault="002D1BA1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  <w:r>
            <w:rPr>
              <w:noProof/>
              <w:lang w:val="es-ES_tradnl" w:eastAsia="es-ES_tradnl"/>
            </w:rPr>
            <w:drawing>
              <wp:anchor distT="0" distB="0" distL="0" distR="0" simplePos="0" relativeHeight="251663360" behindDoc="1" locked="0" layoutInCell="1" allowOverlap="1" wp14:anchorId="71049D17" wp14:editId="22B2293B">
                <wp:simplePos x="0" y="0"/>
                <wp:positionH relativeFrom="page">
                  <wp:posOffset>-7620</wp:posOffset>
                </wp:positionH>
                <wp:positionV relativeFrom="page">
                  <wp:posOffset>75565</wp:posOffset>
                </wp:positionV>
                <wp:extent cx="1835150" cy="715645"/>
                <wp:effectExtent l="0" t="0" r="0" b="0"/>
                <wp:wrapNone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150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4CA407CC" w:rsidR="007764AF" w:rsidRPr="00B830BF" w:rsidRDefault="002D1BA1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  <w:r>
            <w:rPr>
              <w:noProof/>
              <w:lang w:val="es-ES_tradnl" w:eastAsia="es-ES_tradnl"/>
            </w:rPr>
            <w:drawing>
              <wp:anchor distT="0" distB="0" distL="0" distR="0" simplePos="0" relativeHeight="251664384" behindDoc="1" locked="0" layoutInCell="1" allowOverlap="1" wp14:anchorId="27569CDF" wp14:editId="0AD8EE32">
                <wp:simplePos x="0" y="0"/>
                <wp:positionH relativeFrom="page">
                  <wp:posOffset>335280</wp:posOffset>
                </wp:positionH>
                <wp:positionV relativeFrom="page">
                  <wp:posOffset>69850</wp:posOffset>
                </wp:positionV>
                <wp:extent cx="1082040" cy="701040"/>
                <wp:effectExtent l="0" t="0" r="10160" b="10160"/>
                <wp:wrapNone/>
                <wp:docPr id="7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52CF5230" w:rsidR="007764AF" w:rsidRDefault="007764AF" w:rsidP="00944ACE">
    <w:pPr>
      <w:pStyle w:val="Piedepgina"/>
    </w:pPr>
  </w:p>
  <w:p w14:paraId="119DA10E" w14:textId="17842512" w:rsidR="00FA5761" w:rsidRDefault="00FA5761"/>
  <w:p w14:paraId="425F6195" w14:textId="77777777" w:rsidR="00FA5761" w:rsidRDefault="00FA576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9A67" w14:textId="77777777" w:rsidR="00907F02" w:rsidRDefault="00907F02" w:rsidP="00DB4D9F">
      <w:pPr>
        <w:spacing w:after="0" w:line="240" w:lineRule="auto"/>
      </w:pPr>
      <w:r>
        <w:separator/>
      </w:r>
    </w:p>
  </w:footnote>
  <w:footnote w:type="continuationSeparator" w:id="0">
    <w:p w14:paraId="2A20239E" w14:textId="77777777" w:rsidR="00907F02" w:rsidRDefault="00907F02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  <w:p w14:paraId="64F2E92E" w14:textId="77777777" w:rsidR="00FA5761" w:rsidRDefault="00FA5761"/>
  <w:p w14:paraId="64357080" w14:textId="77777777" w:rsidR="00FA5761" w:rsidRDefault="00FA576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CCF7BB" id="Groupe 5" o:spid="_x0000_s1026" style="position:absolute;margin-left:-26.2pt;margin-top:-8.4pt;width:89.3pt;height:234.05pt;z-index:-251657216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" path="m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    <w10:wrap type="tight"/>
            </v:group>
          </w:pict>
        </mc:Fallback>
      </mc:AlternateContent>
    </w:r>
  </w:p>
  <w:p w14:paraId="5EB3A7DF" w14:textId="77777777" w:rsidR="00FA5761" w:rsidRDefault="00FA57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3306"/>
    <w:multiLevelType w:val="hybridMultilevel"/>
    <w:tmpl w:val="5CCA4DEE"/>
    <w:lvl w:ilvl="0" w:tplc="3650FB56">
      <w:numFmt w:val="bullet"/>
      <w:lvlText w:val="-"/>
      <w:lvlJc w:val="left"/>
      <w:pPr>
        <w:ind w:left="634" w:hanging="137"/>
      </w:pPr>
      <w:rPr>
        <w:rFonts w:ascii="Arial" w:eastAsia="Arial" w:hAnsi="Arial" w:cs="Arial" w:hint="default"/>
        <w:color w:val="252525"/>
        <w:w w:val="100"/>
        <w:sz w:val="22"/>
        <w:szCs w:val="22"/>
      </w:rPr>
    </w:lvl>
    <w:lvl w:ilvl="1" w:tplc="A9FA7156">
      <w:numFmt w:val="bullet"/>
      <w:lvlText w:val="•"/>
      <w:lvlJc w:val="left"/>
      <w:pPr>
        <w:ind w:left="720" w:hanging="137"/>
      </w:pPr>
      <w:rPr>
        <w:rFonts w:hint="default"/>
      </w:rPr>
    </w:lvl>
    <w:lvl w:ilvl="2" w:tplc="790ADE44">
      <w:numFmt w:val="bullet"/>
      <w:lvlText w:val="•"/>
      <w:lvlJc w:val="left"/>
      <w:pPr>
        <w:ind w:left="900" w:hanging="137"/>
      </w:pPr>
      <w:rPr>
        <w:rFonts w:hint="default"/>
      </w:rPr>
    </w:lvl>
    <w:lvl w:ilvl="3" w:tplc="533ED6AA">
      <w:numFmt w:val="bullet"/>
      <w:lvlText w:val="•"/>
      <w:lvlJc w:val="left"/>
      <w:pPr>
        <w:ind w:left="1380" w:hanging="137"/>
      </w:pPr>
      <w:rPr>
        <w:rFonts w:hint="default"/>
      </w:rPr>
    </w:lvl>
    <w:lvl w:ilvl="4" w:tplc="AF84D77A">
      <w:numFmt w:val="bullet"/>
      <w:lvlText w:val="•"/>
      <w:lvlJc w:val="left"/>
      <w:pPr>
        <w:ind w:left="1720" w:hanging="137"/>
      </w:pPr>
      <w:rPr>
        <w:rFonts w:hint="default"/>
      </w:rPr>
    </w:lvl>
    <w:lvl w:ilvl="5" w:tplc="0406BDC4">
      <w:numFmt w:val="bullet"/>
      <w:lvlText w:val="•"/>
      <w:lvlJc w:val="left"/>
      <w:pPr>
        <w:ind w:left="1900" w:hanging="137"/>
      </w:pPr>
      <w:rPr>
        <w:rFonts w:hint="default"/>
      </w:rPr>
    </w:lvl>
    <w:lvl w:ilvl="6" w:tplc="B212F398">
      <w:numFmt w:val="bullet"/>
      <w:lvlText w:val="•"/>
      <w:lvlJc w:val="left"/>
      <w:pPr>
        <w:ind w:left="3601" w:hanging="137"/>
      </w:pPr>
      <w:rPr>
        <w:rFonts w:hint="default"/>
      </w:rPr>
    </w:lvl>
    <w:lvl w:ilvl="7" w:tplc="ABBCD2AE">
      <w:numFmt w:val="bullet"/>
      <w:lvlText w:val="•"/>
      <w:lvlJc w:val="left"/>
      <w:pPr>
        <w:ind w:left="5302" w:hanging="137"/>
      </w:pPr>
      <w:rPr>
        <w:rFonts w:hint="default"/>
      </w:rPr>
    </w:lvl>
    <w:lvl w:ilvl="8" w:tplc="F5DC8688">
      <w:numFmt w:val="bullet"/>
      <w:lvlText w:val="•"/>
      <w:lvlJc w:val="left"/>
      <w:pPr>
        <w:ind w:left="7003" w:hanging="137"/>
      </w:pPr>
      <w:rPr>
        <w:rFonts w:hint="default"/>
      </w:rPr>
    </w:lvl>
  </w:abstractNum>
  <w:abstractNum w:abstractNumId="2">
    <w:nsid w:val="6C7E6D4F"/>
    <w:multiLevelType w:val="hybridMultilevel"/>
    <w:tmpl w:val="59C66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459B"/>
    <w:rsid w:val="00033C91"/>
    <w:rsid w:val="00033F38"/>
    <w:rsid w:val="000352AD"/>
    <w:rsid w:val="00037F46"/>
    <w:rsid w:val="00047DF7"/>
    <w:rsid w:val="0006485F"/>
    <w:rsid w:val="000650D0"/>
    <w:rsid w:val="00087160"/>
    <w:rsid w:val="00087228"/>
    <w:rsid w:val="0009039B"/>
    <w:rsid w:val="0009503B"/>
    <w:rsid w:val="00097EB8"/>
    <w:rsid w:val="000A5A3B"/>
    <w:rsid w:val="000C358D"/>
    <w:rsid w:val="000D7EC8"/>
    <w:rsid w:val="000F225D"/>
    <w:rsid w:val="00102BAB"/>
    <w:rsid w:val="001147A6"/>
    <w:rsid w:val="00123103"/>
    <w:rsid w:val="001374AF"/>
    <w:rsid w:val="00147E8E"/>
    <w:rsid w:val="0016000A"/>
    <w:rsid w:val="001663B7"/>
    <w:rsid w:val="0017043B"/>
    <w:rsid w:val="001746E0"/>
    <w:rsid w:val="00175826"/>
    <w:rsid w:val="00181E2B"/>
    <w:rsid w:val="00191019"/>
    <w:rsid w:val="001A168C"/>
    <w:rsid w:val="001C4D28"/>
    <w:rsid w:val="001E2990"/>
    <w:rsid w:val="001E657A"/>
    <w:rsid w:val="001F160C"/>
    <w:rsid w:val="00222A55"/>
    <w:rsid w:val="00232353"/>
    <w:rsid w:val="00251D34"/>
    <w:rsid w:val="002823DA"/>
    <w:rsid w:val="00284FC3"/>
    <w:rsid w:val="0029220D"/>
    <w:rsid w:val="002A4D36"/>
    <w:rsid w:val="002C42E3"/>
    <w:rsid w:val="002D1BA1"/>
    <w:rsid w:val="002D23EC"/>
    <w:rsid w:val="002D6228"/>
    <w:rsid w:val="002E3BDF"/>
    <w:rsid w:val="002F39BC"/>
    <w:rsid w:val="003007FF"/>
    <w:rsid w:val="003346ED"/>
    <w:rsid w:val="00341A3D"/>
    <w:rsid w:val="00346B80"/>
    <w:rsid w:val="00347D3D"/>
    <w:rsid w:val="0035260D"/>
    <w:rsid w:val="00352E37"/>
    <w:rsid w:val="00355155"/>
    <w:rsid w:val="003634B8"/>
    <w:rsid w:val="00367448"/>
    <w:rsid w:val="00370062"/>
    <w:rsid w:val="00376766"/>
    <w:rsid w:val="003A1C88"/>
    <w:rsid w:val="003B06A8"/>
    <w:rsid w:val="003D26E2"/>
    <w:rsid w:val="003E422C"/>
    <w:rsid w:val="00406413"/>
    <w:rsid w:val="00411EDB"/>
    <w:rsid w:val="004145FD"/>
    <w:rsid w:val="00415D3E"/>
    <w:rsid w:val="00423CE5"/>
    <w:rsid w:val="00445989"/>
    <w:rsid w:val="004620A2"/>
    <w:rsid w:val="00462448"/>
    <w:rsid w:val="004643E2"/>
    <w:rsid w:val="00466BCB"/>
    <w:rsid w:val="00475916"/>
    <w:rsid w:val="00480FF4"/>
    <w:rsid w:val="00492BED"/>
    <w:rsid w:val="00492D90"/>
    <w:rsid w:val="00497169"/>
    <w:rsid w:val="004A7687"/>
    <w:rsid w:val="004B4DC0"/>
    <w:rsid w:val="004C1374"/>
    <w:rsid w:val="004D02F1"/>
    <w:rsid w:val="004E50B4"/>
    <w:rsid w:val="004E5EE0"/>
    <w:rsid w:val="004E6039"/>
    <w:rsid w:val="004F296D"/>
    <w:rsid w:val="004F7630"/>
    <w:rsid w:val="0052030F"/>
    <w:rsid w:val="00523417"/>
    <w:rsid w:val="005301F2"/>
    <w:rsid w:val="005437A9"/>
    <w:rsid w:val="00546A89"/>
    <w:rsid w:val="00556F05"/>
    <w:rsid w:val="00572FF9"/>
    <w:rsid w:val="00576469"/>
    <w:rsid w:val="00584E3B"/>
    <w:rsid w:val="0058749D"/>
    <w:rsid w:val="005931DF"/>
    <w:rsid w:val="00595C7B"/>
    <w:rsid w:val="00596CD8"/>
    <w:rsid w:val="005A6965"/>
    <w:rsid w:val="005C1841"/>
    <w:rsid w:val="005C6A7E"/>
    <w:rsid w:val="005C76F6"/>
    <w:rsid w:val="005D449F"/>
    <w:rsid w:val="005D590C"/>
    <w:rsid w:val="005D6B59"/>
    <w:rsid w:val="005F2285"/>
    <w:rsid w:val="00600EE8"/>
    <w:rsid w:val="00601A54"/>
    <w:rsid w:val="00602E29"/>
    <w:rsid w:val="00664FCC"/>
    <w:rsid w:val="00666100"/>
    <w:rsid w:val="006800F1"/>
    <w:rsid w:val="00682EC8"/>
    <w:rsid w:val="0068603C"/>
    <w:rsid w:val="006959D4"/>
    <w:rsid w:val="006A47D0"/>
    <w:rsid w:val="006B57A8"/>
    <w:rsid w:val="006B7F23"/>
    <w:rsid w:val="006C4A2D"/>
    <w:rsid w:val="006D0276"/>
    <w:rsid w:val="006E6252"/>
    <w:rsid w:val="006F7525"/>
    <w:rsid w:val="0070229B"/>
    <w:rsid w:val="0070704F"/>
    <w:rsid w:val="007126AA"/>
    <w:rsid w:val="007128E4"/>
    <w:rsid w:val="00714294"/>
    <w:rsid w:val="007178B2"/>
    <w:rsid w:val="007273D5"/>
    <w:rsid w:val="00731E99"/>
    <w:rsid w:val="007431C6"/>
    <w:rsid w:val="00753617"/>
    <w:rsid w:val="00754CC0"/>
    <w:rsid w:val="007764AF"/>
    <w:rsid w:val="00786095"/>
    <w:rsid w:val="0079018B"/>
    <w:rsid w:val="00796F5A"/>
    <w:rsid w:val="0079755F"/>
    <w:rsid w:val="007A5D48"/>
    <w:rsid w:val="007B2C16"/>
    <w:rsid w:val="007D0AE1"/>
    <w:rsid w:val="007D1964"/>
    <w:rsid w:val="007D4AF9"/>
    <w:rsid w:val="007E06A7"/>
    <w:rsid w:val="007E5D54"/>
    <w:rsid w:val="007F0EB7"/>
    <w:rsid w:val="007F7880"/>
    <w:rsid w:val="00817ACD"/>
    <w:rsid w:val="00826CA2"/>
    <w:rsid w:val="0082784E"/>
    <w:rsid w:val="00830E82"/>
    <w:rsid w:val="00851CA3"/>
    <w:rsid w:val="00872E5D"/>
    <w:rsid w:val="00873BDE"/>
    <w:rsid w:val="008837AF"/>
    <w:rsid w:val="00897645"/>
    <w:rsid w:val="00897826"/>
    <w:rsid w:val="008B4A02"/>
    <w:rsid w:val="008D0542"/>
    <w:rsid w:val="008D435B"/>
    <w:rsid w:val="008E499F"/>
    <w:rsid w:val="008F213D"/>
    <w:rsid w:val="009040DA"/>
    <w:rsid w:val="0090791B"/>
    <w:rsid w:val="00907F02"/>
    <w:rsid w:val="009112C9"/>
    <w:rsid w:val="00913440"/>
    <w:rsid w:val="00913DBE"/>
    <w:rsid w:val="00916FAB"/>
    <w:rsid w:val="00924A5A"/>
    <w:rsid w:val="00944ACE"/>
    <w:rsid w:val="00953318"/>
    <w:rsid w:val="00975495"/>
    <w:rsid w:val="009773E9"/>
    <w:rsid w:val="009829E5"/>
    <w:rsid w:val="00983BA8"/>
    <w:rsid w:val="00991694"/>
    <w:rsid w:val="00994659"/>
    <w:rsid w:val="009B0265"/>
    <w:rsid w:val="009B22D1"/>
    <w:rsid w:val="009C15AC"/>
    <w:rsid w:val="009E1A2C"/>
    <w:rsid w:val="009F16DA"/>
    <w:rsid w:val="009F4D52"/>
    <w:rsid w:val="00A073E6"/>
    <w:rsid w:val="00A1066F"/>
    <w:rsid w:val="00A30CA5"/>
    <w:rsid w:val="00A34731"/>
    <w:rsid w:val="00A51AF7"/>
    <w:rsid w:val="00A672C6"/>
    <w:rsid w:val="00A76A2B"/>
    <w:rsid w:val="00A77517"/>
    <w:rsid w:val="00A83826"/>
    <w:rsid w:val="00A838CF"/>
    <w:rsid w:val="00A94DD6"/>
    <w:rsid w:val="00AB11C4"/>
    <w:rsid w:val="00AB203C"/>
    <w:rsid w:val="00AB54E0"/>
    <w:rsid w:val="00AC3923"/>
    <w:rsid w:val="00AC3CCE"/>
    <w:rsid w:val="00AF121D"/>
    <w:rsid w:val="00AF1F9F"/>
    <w:rsid w:val="00AF39E4"/>
    <w:rsid w:val="00AF4672"/>
    <w:rsid w:val="00B075E4"/>
    <w:rsid w:val="00B109EB"/>
    <w:rsid w:val="00B134DF"/>
    <w:rsid w:val="00B158F1"/>
    <w:rsid w:val="00B2064E"/>
    <w:rsid w:val="00B2182F"/>
    <w:rsid w:val="00B35258"/>
    <w:rsid w:val="00B375F2"/>
    <w:rsid w:val="00B4653A"/>
    <w:rsid w:val="00B5465A"/>
    <w:rsid w:val="00B64054"/>
    <w:rsid w:val="00B74697"/>
    <w:rsid w:val="00B830BF"/>
    <w:rsid w:val="00B918C6"/>
    <w:rsid w:val="00B91E9E"/>
    <w:rsid w:val="00BA4139"/>
    <w:rsid w:val="00BB4DF1"/>
    <w:rsid w:val="00BB783E"/>
    <w:rsid w:val="00BC5410"/>
    <w:rsid w:val="00BD5B21"/>
    <w:rsid w:val="00BD7A8C"/>
    <w:rsid w:val="00BE7E2D"/>
    <w:rsid w:val="00BF0A89"/>
    <w:rsid w:val="00C129C0"/>
    <w:rsid w:val="00C17BDE"/>
    <w:rsid w:val="00C210FD"/>
    <w:rsid w:val="00C46BF8"/>
    <w:rsid w:val="00C46CC8"/>
    <w:rsid w:val="00C575EB"/>
    <w:rsid w:val="00C706AA"/>
    <w:rsid w:val="00C765BD"/>
    <w:rsid w:val="00C805A7"/>
    <w:rsid w:val="00C81267"/>
    <w:rsid w:val="00C84B4F"/>
    <w:rsid w:val="00C9368B"/>
    <w:rsid w:val="00CA3461"/>
    <w:rsid w:val="00CC421B"/>
    <w:rsid w:val="00CC5569"/>
    <w:rsid w:val="00CD4291"/>
    <w:rsid w:val="00CE19CC"/>
    <w:rsid w:val="00CE78C7"/>
    <w:rsid w:val="00D02710"/>
    <w:rsid w:val="00D173D9"/>
    <w:rsid w:val="00D257B0"/>
    <w:rsid w:val="00D4712A"/>
    <w:rsid w:val="00D55B90"/>
    <w:rsid w:val="00D623D2"/>
    <w:rsid w:val="00D70252"/>
    <w:rsid w:val="00D85702"/>
    <w:rsid w:val="00D924F9"/>
    <w:rsid w:val="00D942F4"/>
    <w:rsid w:val="00D97F7A"/>
    <w:rsid w:val="00DA44B3"/>
    <w:rsid w:val="00DA4B2A"/>
    <w:rsid w:val="00DB0D64"/>
    <w:rsid w:val="00DB4D9F"/>
    <w:rsid w:val="00DE1938"/>
    <w:rsid w:val="00E101A0"/>
    <w:rsid w:val="00E21559"/>
    <w:rsid w:val="00E477B8"/>
    <w:rsid w:val="00E55B66"/>
    <w:rsid w:val="00E6371A"/>
    <w:rsid w:val="00E83458"/>
    <w:rsid w:val="00E8447A"/>
    <w:rsid w:val="00E93FEF"/>
    <w:rsid w:val="00E947CC"/>
    <w:rsid w:val="00E96089"/>
    <w:rsid w:val="00E96E59"/>
    <w:rsid w:val="00EA0766"/>
    <w:rsid w:val="00EB2845"/>
    <w:rsid w:val="00EB49FD"/>
    <w:rsid w:val="00EC1AA6"/>
    <w:rsid w:val="00EC57ED"/>
    <w:rsid w:val="00ED1317"/>
    <w:rsid w:val="00ED2FBF"/>
    <w:rsid w:val="00ED3A73"/>
    <w:rsid w:val="00EE28E8"/>
    <w:rsid w:val="00EF0FF6"/>
    <w:rsid w:val="00EF1397"/>
    <w:rsid w:val="00EF5D2E"/>
    <w:rsid w:val="00EF5FB9"/>
    <w:rsid w:val="00F124D3"/>
    <w:rsid w:val="00F20768"/>
    <w:rsid w:val="00F2285D"/>
    <w:rsid w:val="00F23B92"/>
    <w:rsid w:val="00F305BF"/>
    <w:rsid w:val="00F560B6"/>
    <w:rsid w:val="00F65C8A"/>
    <w:rsid w:val="00F826CA"/>
    <w:rsid w:val="00FA0985"/>
    <w:rsid w:val="00FA21FA"/>
    <w:rsid w:val="00FA5761"/>
    <w:rsid w:val="00FA66B8"/>
    <w:rsid w:val="00FA7EC1"/>
    <w:rsid w:val="00FB200C"/>
    <w:rsid w:val="00FC2E04"/>
    <w:rsid w:val="00FC7EB5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Prrafodelista">
    <w:name w:val="List Paragraph"/>
    <w:basedOn w:val="Normal"/>
    <w:uiPriority w:val="34"/>
    <w:qFormat/>
    <w:rsid w:val="00911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2448"/>
    <w:rPr>
      <w:color w:val="3F3F3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31DF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ichelinmedia.com/pages/galleries/detail/6/119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5ECF-C39F-0745-A373-1A0954B6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2</Pages>
  <Words>646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2017-06-21T10:04:00Z</dcterms:created>
  <dcterms:modified xsi:type="dcterms:W3CDTF">2017-06-21T10:04:00Z</dcterms:modified>
</cp:coreProperties>
</file>