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13592497" w:rsidR="00B830BF" w:rsidRPr="00404C02" w:rsidRDefault="00B830BF" w:rsidP="00B830BF">
      <w:pPr>
        <w:keepNext/>
        <w:spacing w:after="230" w:line="240" w:lineRule="auto"/>
        <w:jc w:val="right"/>
        <w:outlineLvl w:val="0"/>
        <w:rPr>
          <w:rFonts w:ascii="Times" w:eastAsia="Times" w:hAnsi="Times" w:cs="Times"/>
          <w:b/>
          <w:color w:val="808080"/>
          <w:sz w:val="24"/>
          <w:szCs w:val="24"/>
          <w:lang w:val="pt-PT"/>
        </w:rPr>
      </w:pPr>
      <w:r w:rsidRPr="00404C02">
        <w:rPr>
          <w:rFonts w:ascii="Times" w:hAnsi="Times"/>
          <w:b/>
          <w:bCs/>
          <w:color w:val="808080"/>
          <w:sz w:val="24"/>
          <w:szCs w:val="24"/>
          <w:lang w:val="pt-PT"/>
        </w:rPr>
        <w:t>INFORMAÇÃO DE IMPRENSA</w:t>
      </w:r>
      <w:r w:rsidRPr="00404C02">
        <w:rPr>
          <w:rFonts w:ascii="Times" w:hAnsi="Times"/>
          <w:color w:val="808080"/>
          <w:sz w:val="24"/>
          <w:szCs w:val="24"/>
          <w:lang w:val="pt-PT"/>
        </w:rPr>
        <w:br/>
      </w:r>
      <w:r w:rsidRPr="00404C02">
        <w:rPr>
          <w:rFonts w:ascii="Times" w:hAnsi="Times"/>
          <w:color w:val="808080"/>
          <w:sz w:val="24"/>
          <w:szCs w:val="24"/>
          <w:lang w:val="pt-PT"/>
        </w:rPr>
        <w:fldChar w:fldCharType="begin"/>
      </w:r>
      <w:r w:rsidRPr="00404C02">
        <w:rPr>
          <w:rFonts w:ascii="Times" w:hAnsi="Times"/>
          <w:color w:val="808080"/>
          <w:sz w:val="24"/>
          <w:szCs w:val="24"/>
          <w:lang w:val="pt-PT"/>
        </w:rPr>
        <w:instrText xml:space="preserve"> TIME \@ "dd/MM/yyyy" </w:instrText>
      </w:r>
      <w:r w:rsidRPr="00404C02">
        <w:rPr>
          <w:rFonts w:ascii="Times" w:hAnsi="Times"/>
          <w:color w:val="808080"/>
          <w:sz w:val="24"/>
          <w:szCs w:val="24"/>
          <w:lang w:val="pt-PT"/>
        </w:rPr>
        <w:fldChar w:fldCharType="separate"/>
      </w:r>
      <w:r w:rsidR="00D86991">
        <w:rPr>
          <w:rFonts w:ascii="Times" w:hAnsi="Times"/>
          <w:noProof/>
          <w:color w:val="808080"/>
          <w:sz w:val="24"/>
          <w:szCs w:val="24"/>
          <w:lang w:val="pt-PT"/>
        </w:rPr>
        <w:t>23/06/2017</w:t>
      </w:r>
      <w:r w:rsidRPr="00404C02">
        <w:rPr>
          <w:rFonts w:ascii="Times" w:hAnsi="Times"/>
          <w:color w:val="808080"/>
          <w:sz w:val="24"/>
          <w:szCs w:val="24"/>
          <w:lang w:val="pt-PT"/>
        </w:rPr>
        <w:fldChar w:fldCharType="end"/>
      </w:r>
    </w:p>
    <w:p w14:paraId="139781E9" w14:textId="77777777" w:rsidR="00B830BF" w:rsidRPr="00404C02" w:rsidRDefault="00B830BF" w:rsidP="00B830BF">
      <w:pPr>
        <w:spacing w:after="230" w:line="360" w:lineRule="exact"/>
        <w:rPr>
          <w:rFonts w:ascii="Arial" w:eastAsia="Times" w:hAnsi="Arial" w:cs="Arial"/>
          <w:b/>
          <w:snapToGrid w:val="0"/>
          <w:color w:val="333399"/>
          <w:sz w:val="40"/>
          <w:szCs w:val="26"/>
          <w:lang w:val="pt-PT"/>
        </w:rPr>
      </w:pPr>
    </w:p>
    <w:p w14:paraId="365F85B0" w14:textId="77777777" w:rsidR="00B830BF" w:rsidRPr="00404C02" w:rsidRDefault="00B830BF" w:rsidP="00B830BF">
      <w:pPr>
        <w:spacing w:after="120" w:line="360" w:lineRule="exact"/>
        <w:rPr>
          <w:rFonts w:ascii="Times" w:eastAsia="Times" w:hAnsi="Times" w:cs="Times New Roman"/>
          <w:b/>
          <w:snapToGrid w:val="0"/>
          <w:color w:val="333399"/>
          <w:sz w:val="40"/>
          <w:szCs w:val="26"/>
          <w:lang w:val="pt-PT"/>
        </w:rPr>
      </w:pPr>
    </w:p>
    <w:p w14:paraId="2D90648C" w14:textId="1260D69A" w:rsidR="00367448" w:rsidRPr="00404C02" w:rsidRDefault="00EB1E1C" w:rsidP="00367448">
      <w:pPr>
        <w:pStyle w:val="TITULARMICHELIN"/>
        <w:spacing w:after="120"/>
        <w:rPr>
          <w:rFonts w:ascii="Utopia" w:hAnsi="Utopia"/>
          <w:sz w:val="28"/>
          <w:lang w:val="pt-PT"/>
        </w:rPr>
      </w:pPr>
      <w:r w:rsidRPr="00404C02">
        <w:rPr>
          <w:bCs/>
          <w:szCs w:val="26"/>
          <w:lang w:val="pt-PT"/>
        </w:rPr>
        <w:t xml:space="preserve">A nova gama MICHELIN Enduro  </w:t>
      </w:r>
    </w:p>
    <w:p w14:paraId="176E0E7A" w14:textId="1CE79AFC" w:rsidR="00367448" w:rsidRPr="00404C02" w:rsidRDefault="00EB1E1C" w:rsidP="00367448">
      <w:pPr>
        <w:pStyle w:val="SUBTITULOMichelinOK"/>
        <w:spacing w:after="230"/>
        <w:rPr>
          <w:lang w:val="pt-PT"/>
        </w:rPr>
      </w:pPr>
      <w:r w:rsidRPr="00404C02">
        <w:rPr>
          <w:bCs/>
          <w:lang w:val="pt-PT"/>
        </w:rPr>
        <w:t>Estreia no campeonato do mundo no GP de Itália 2017</w:t>
      </w:r>
    </w:p>
    <w:p w14:paraId="742E19F6" w14:textId="74F1C07E" w:rsidR="00367448" w:rsidRPr="00404C02" w:rsidRDefault="00E73E2D" w:rsidP="00367448">
      <w:pPr>
        <w:pStyle w:val="TextoMichelin"/>
        <w:rPr>
          <w:rFonts w:ascii="Times" w:hAnsi="Times" w:cs="Frutiger 55 Roman"/>
          <w:b/>
          <w:bCs/>
          <w:i/>
          <w:iCs/>
          <w:snapToGrid w:val="0"/>
          <w:color w:val="333399"/>
          <w:sz w:val="25"/>
          <w:szCs w:val="28"/>
          <w:lang w:val="pt-PT"/>
        </w:rPr>
      </w:pPr>
      <w:r w:rsidRPr="00404C02">
        <w:rPr>
          <w:rFonts w:ascii="Times" w:hAnsi="Times"/>
          <w:b/>
          <w:bCs/>
          <w:i/>
          <w:iCs/>
          <w:snapToGrid w:val="0"/>
          <w:color w:val="333399"/>
          <w:sz w:val="25"/>
          <w:szCs w:val="28"/>
          <w:lang w:val="pt-PT"/>
        </w:rPr>
        <w:t>A nova gama de pneus MICHELIN Enduro entrou na competição pela porta grande. Durante o GP de Itália do campeonato do mundo Enduro, realizado no passado fim-de-semana, a gama equipou as motos oficiais do Rockstar Energy Husqvarna Factory Racing.</w:t>
      </w:r>
    </w:p>
    <w:p w14:paraId="5ED595EA" w14:textId="4AC1835A" w:rsidR="00057CFA" w:rsidRPr="00404C02" w:rsidRDefault="00D03069" w:rsidP="00057CFA">
      <w:pPr>
        <w:pStyle w:val="TextoMichelin"/>
        <w:rPr>
          <w:bCs/>
          <w:szCs w:val="21"/>
          <w:lang w:val="pt-PT"/>
        </w:rPr>
      </w:pPr>
      <w:r w:rsidRPr="00404C02">
        <w:rPr>
          <w:szCs w:val="21"/>
          <w:lang w:val="pt-PT"/>
        </w:rPr>
        <w:t>Esta nova gama, desenvolvida pela e para a competição, com os pilotos Mathias Bellino, Julien Gauthier e Emmanuel Albepart, foi também concebida para o grande público. Apresenta-se em duas versões: medium e hard.</w:t>
      </w:r>
    </w:p>
    <w:p w14:paraId="42E50E52" w14:textId="77777777" w:rsidR="00057CFA" w:rsidRPr="00404C02" w:rsidRDefault="00057CFA" w:rsidP="00057CFA">
      <w:pPr>
        <w:pStyle w:val="TextoMichelin"/>
        <w:rPr>
          <w:bCs/>
          <w:szCs w:val="21"/>
          <w:lang w:val="pt-PT"/>
        </w:rPr>
      </w:pPr>
      <w:r w:rsidRPr="00404C02">
        <w:rPr>
          <w:noProof/>
          <w:szCs w:val="21"/>
          <w:lang w:val="es-ES_tradnl" w:eastAsia="es-ES_tradnl"/>
        </w:rPr>
        <w:drawing>
          <wp:anchor distT="0" distB="0" distL="114300" distR="114300" simplePos="0" relativeHeight="251661312" behindDoc="0" locked="0" layoutInCell="1" allowOverlap="1" wp14:anchorId="5FEA479D" wp14:editId="39CA38FD">
            <wp:simplePos x="0" y="0"/>
            <wp:positionH relativeFrom="column">
              <wp:posOffset>4137025</wp:posOffset>
            </wp:positionH>
            <wp:positionV relativeFrom="paragraph">
              <wp:posOffset>128270</wp:posOffset>
            </wp:positionV>
            <wp:extent cx="1876425" cy="1250315"/>
            <wp:effectExtent l="0" t="0" r="9525" b="6985"/>
            <wp:wrapNone/>
            <wp:docPr id="19" name="Image 19" descr="C:\Users\F370202\AppData\Local\Temp\Temporary Internet Files\Content.Word\Michelin_Enduro2017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370202\AppData\Local\Temp\Temporary Internet Files\Content.Word\Michelin_Enduro2017_0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C02">
        <w:rPr>
          <w:noProof/>
          <w:szCs w:val="21"/>
          <w:lang w:val="es-ES_tradnl" w:eastAsia="es-ES_tradnl"/>
        </w:rPr>
        <w:drawing>
          <wp:anchor distT="0" distB="0" distL="114300" distR="114300" simplePos="0" relativeHeight="251660288" behindDoc="0" locked="0" layoutInCell="1" allowOverlap="1" wp14:anchorId="1DF90B6B" wp14:editId="7637C29D">
            <wp:simplePos x="0" y="0"/>
            <wp:positionH relativeFrom="column">
              <wp:posOffset>2028825</wp:posOffset>
            </wp:positionH>
            <wp:positionV relativeFrom="paragraph">
              <wp:posOffset>127635</wp:posOffset>
            </wp:positionV>
            <wp:extent cx="1866265" cy="1243965"/>
            <wp:effectExtent l="0" t="0" r="635" b="0"/>
            <wp:wrapNone/>
            <wp:docPr id="18" name="Image 18" descr="C:\Users\F370202\AppData\Local\Temp\Temporary Internet Files\Content.Word\Michelin_Enduro2017_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370202\AppData\Local\Temp\Temporary Internet Files\Content.Word\Michelin_Enduro2017_0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26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C02">
        <w:rPr>
          <w:noProof/>
          <w:szCs w:val="21"/>
          <w:lang w:val="es-ES_tradnl" w:eastAsia="es-ES_tradnl"/>
        </w:rPr>
        <w:drawing>
          <wp:anchor distT="0" distB="0" distL="114300" distR="114300" simplePos="0" relativeHeight="251659264" behindDoc="0" locked="0" layoutInCell="1" allowOverlap="1" wp14:anchorId="5431EA75" wp14:editId="19FC7A3A">
            <wp:simplePos x="0" y="0"/>
            <wp:positionH relativeFrom="column">
              <wp:posOffset>-34290</wp:posOffset>
            </wp:positionH>
            <wp:positionV relativeFrom="paragraph">
              <wp:posOffset>127965</wp:posOffset>
            </wp:positionV>
            <wp:extent cx="1866265" cy="1243965"/>
            <wp:effectExtent l="0" t="0" r="635" b="0"/>
            <wp:wrapNone/>
            <wp:docPr id="17" name="Image 17" descr="C:\Users\F370202\AppData\Local\Temp\Temporary Internet Files\Content.Word\Michelin_Enduro2017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70202\AppData\Local\Temp\Temporary Internet Files\Content.Word\Michelin_Enduro2017_0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26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3313C" w14:textId="77777777" w:rsidR="00057CFA" w:rsidRPr="00404C02" w:rsidRDefault="00057CFA" w:rsidP="00057CFA">
      <w:pPr>
        <w:pStyle w:val="TextoMichelin"/>
        <w:rPr>
          <w:bCs/>
          <w:szCs w:val="21"/>
          <w:lang w:val="pt-PT"/>
        </w:rPr>
      </w:pPr>
    </w:p>
    <w:p w14:paraId="4064B5A5" w14:textId="77777777" w:rsidR="00057CFA" w:rsidRPr="00404C02" w:rsidRDefault="00057CFA" w:rsidP="00057CFA">
      <w:pPr>
        <w:pStyle w:val="TextoMichelin"/>
        <w:rPr>
          <w:bCs/>
          <w:szCs w:val="21"/>
          <w:lang w:val="pt-PT"/>
        </w:rPr>
      </w:pPr>
    </w:p>
    <w:p w14:paraId="72995587" w14:textId="77777777" w:rsidR="00057CFA" w:rsidRPr="00404C02" w:rsidRDefault="00057CFA" w:rsidP="00057CFA">
      <w:pPr>
        <w:pStyle w:val="TextoMichelin"/>
        <w:rPr>
          <w:bCs/>
          <w:szCs w:val="21"/>
          <w:lang w:val="pt-PT"/>
        </w:rPr>
      </w:pPr>
    </w:p>
    <w:p w14:paraId="7F730D08" w14:textId="77777777" w:rsidR="00057CFA" w:rsidRPr="00404C02" w:rsidRDefault="00057CFA" w:rsidP="00057CFA">
      <w:pPr>
        <w:pStyle w:val="TextoMichelin"/>
        <w:rPr>
          <w:bCs/>
          <w:szCs w:val="21"/>
          <w:lang w:val="pt-PT"/>
        </w:rPr>
      </w:pPr>
    </w:p>
    <w:p w14:paraId="0DAB1303" w14:textId="253D78E9" w:rsidR="00FF0EE5" w:rsidRPr="00404C02" w:rsidRDefault="00533BA0" w:rsidP="00CA2A2F">
      <w:pPr>
        <w:pStyle w:val="TextoMichelin"/>
        <w:rPr>
          <w:bCs/>
          <w:i/>
          <w:szCs w:val="21"/>
          <w:lang w:val="pt-PT"/>
        </w:rPr>
      </w:pPr>
      <w:r w:rsidRPr="00404C02">
        <w:rPr>
          <w:szCs w:val="21"/>
          <w:lang w:val="pt-PT"/>
        </w:rPr>
        <w:t xml:space="preserve">A sua geometria dos tacos, a sua escultura, a sua arquitetura, os seus compostos de borracha… Trata-se, sem lugar a dúvidas, de uma nova gama. </w:t>
      </w:r>
      <w:r w:rsidRPr="00404C02">
        <w:rPr>
          <w:i/>
          <w:iCs/>
          <w:szCs w:val="21"/>
          <w:lang w:val="pt-PT"/>
        </w:rPr>
        <w:t>“Estamos muito satisfeitos de anunciar o lançamento de uma nova gama enduro muito esperada tanto pelos profissionais como pelo grande público”,</w:t>
      </w:r>
      <w:r w:rsidRPr="00404C02">
        <w:rPr>
          <w:szCs w:val="21"/>
          <w:lang w:val="pt-PT"/>
        </w:rPr>
        <w:t xml:space="preserve"> comentou Piero Taramasso,</w:t>
      </w:r>
      <w:r w:rsidRPr="00404C02">
        <w:rPr>
          <w:b/>
          <w:bCs/>
          <w:szCs w:val="21"/>
          <w:lang w:val="pt-PT"/>
        </w:rPr>
        <w:t xml:space="preserve"> </w:t>
      </w:r>
      <w:r w:rsidRPr="00404C02">
        <w:rPr>
          <w:szCs w:val="21"/>
          <w:lang w:val="pt-PT"/>
        </w:rPr>
        <w:t xml:space="preserve">responsável de Duas Rodas na Michelin Motorsport. </w:t>
      </w:r>
      <w:r w:rsidRPr="00404C02">
        <w:rPr>
          <w:i/>
          <w:iCs/>
          <w:szCs w:val="21"/>
          <w:lang w:val="pt-PT"/>
        </w:rPr>
        <w:t>“Durante quatro anos os nossos técnicos trabalharam tanto sobre os compostos como sobre a estrutura destes pneus com as últimas tecnologias e inovações da Michelin. Isto permitiu atingir um extraordinário nível de aderência em molhado, conservando uma muito boa duração. Estes pneus vão permitir às nossas equipas, submersas em diversos campeonatos, dispor de umas excelentes performances, inclusivamente na competição do mais alto nível e, aos nossos clientes, desfrutar de um maior praz</w:t>
      </w:r>
      <w:r w:rsidR="008E0399">
        <w:rPr>
          <w:i/>
          <w:iCs/>
          <w:szCs w:val="21"/>
          <w:lang w:val="pt-PT"/>
        </w:rPr>
        <w:t xml:space="preserve">er de pilotagem graças a uma </w:t>
      </w:r>
      <w:r w:rsidRPr="00404C02">
        <w:rPr>
          <w:i/>
          <w:iCs/>
          <w:szCs w:val="21"/>
          <w:lang w:val="pt-PT"/>
        </w:rPr>
        <w:t>segurança adicional”.</w:t>
      </w:r>
    </w:p>
    <w:p w14:paraId="54822C8F" w14:textId="77777777" w:rsidR="00142570" w:rsidRDefault="003C1CD1" w:rsidP="003C1CD1">
      <w:pPr>
        <w:pStyle w:val="TextoMichelin"/>
        <w:rPr>
          <w:szCs w:val="21"/>
          <w:lang w:val="pt-PT"/>
        </w:rPr>
      </w:pPr>
      <w:r w:rsidRPr="00404C02">
        <w:rPr>
          <w:szCs w:val="21"/>
          <w:lang w:val="pt-PT"/>
        </w:rPr>
        <w:br w:type="column"/>
      </w:r>
    </w:p>
    <w:p w14:paraId="28CECAED" w14:textId="20F44451" w:rsidR="00A83A1C" w:rsidRDefault="003C1CD1" w:rsidP="003C1CD1">
      <w:pPr>
        <w:pStyle w:val="TextoMichelin"/>
        <w:rPr>
          <w:szCs w:val="21"/>
          <w:lang w:val="pt-PT"/>
        </w:rPr>
      </w:pPr>
      <w:r w:rsidRPr="00404C02">
        <w:rPr>
          <w:szCs w:val="21"/>
          <w:lang w:val="pt-PT"/>
        </w:rPr>
        <w:t>A Michelin trabalhou igualmente para simplificar a gama com duas ofertas, uma para pneus dianteiros e outra para traseiros:</w:t>
      </w:r>
    </w:p>
    <w:p w14:paraId="4C2BF0B8" w14:textId="77777777" w:rsidR="00D86991" w:rsidRPr="00404C02" w:rsidRDefault="00D86991" w:rsidP="003C1CD1">
      <w:pPr>
        <w:pStyle w:val="TextoMichelin"/>
        <w:rPr>
          <w:bCs/>
          <w:szCs w:val="21"/>
          <w:lang w:val="pt-PT"/>
        </w:rPr>
      </w:pPr>
    </w:p>
    <w:tbl>
      <w:tblPr>
        <w:tblStyle w:val="Grilledutableau1"/>
        <w:tblpPr w:leftFromText="141" w:rightFromText="141" w:vertAnchor="text" w:horzAnchor="page" w:tblpX="1932" w:tblpY="66"/>
        <w:tblW w:w="0" w:type="auto"/>
        <w:tblLayout w:type="fixed"/>
        <w:tblLook w:val="04A0" w:firstRow="1" w:lastRow="0" w:firstColumn="1" w:lastColumn="0" w:noHBand="0" w:noVBand="1"/>
      </w:tblPr>
      <w:tblGrid>
        <w:gridCol w:w="1383"/>
        <w:gridCol w:w="1154"/>
        <w:gridCol w:w="503"/>
        <w:gridCol w:w="645"/>
        <w:gridCol w:w="1129"/>
        <w:gridCol w:w="1169"/>
        <w:gridCol w:w="243"/>
        <w:gridCol w:w="361"/>
        <w:gridCol w:w="571"/>
        <w:gridCol w:w="297"/>
        <w:gridCol w:w="243"/>
        <w:gridCol w:w="53"/>
        <w:gridCol w:w="620"/>
        <w:gridCol w:w="598"/>
        <w:gridCol w:w="292"/>
        <w:gridCol w:w="265"/>
        <w:gridCol w:w="8"/>
      </w:tblGrid>
      <w:tr w:rsidR="000E5438" w:rsidRPr="00404C02" w14:paraId="7191CC37" w14:textId="77777777" w:rsidTr="00A665E0">
        <w:trPr>
          <w:gridAfter w:val="1"/>
          <w:wAfter w:w="8" w:type="dxa"/>
          <w:trHeight w:val="520"/>
        </w:trPr>
        <w:tc>
          <w:tcPr>
            <w:tcW w:w="2537" w:type="dxa"/>
            <w:gridSpan w:val="2"/>
          </w:tcPr>
          <w:p w14:paraId="3EDB9AE3" w14:textId="69837BB2" w:rsidR="000E5438" w:rsidRPr="00404C02" w:rsidRDefault="000E5438" w:rsidP="00A665E0">
            <w:pPr>
              <w:rPr>
                <w:rFonts w:ascii="Arial" w:hAnsi="Arial" w:cs="Arial"/>
                <w:lang w:val="pt-PT"/>
              </w:rPr>
            </w:pPr>
          </w:p>
        </w:tc>
        <w:tc>
          <w:tcPr>
            <w:tcW w:w="1148" w:type="dxa"/>
            <w:gridSpan w:val="2"/>
          </w:tcPr>
          <w:p w14:paraId="09D1D64D" w14:textId="693CC1C8" w:rsidR="000E5438" w:rsidRPr="00404C02" w:rsidRDefault="000E5438" w:rsidP="00A665E0">
            <w:pPr>
              <w:jc w:val="center"/>
              <w:rPr>
                <w:rFonts w:ascii="Arial" w:hAnsi="Arial" w:cs="Arial"/>
                <w:b/>
                <w:sz w:val="20"/>
                <w:szCs w:val="20"/>
                <w:lang w:val="pt-PT"/>
              </w:rPr>
            </w:pPr>
            <w:r w:rsidRPr="00404C02">
              <w:rPr>
                <w:rFonts w:ascii="Arial" w:hAnsi="Arial" w:cs="Arial"/>
                <w:noProof/>
                <w:color w:val="FFFFFF"/>
                <w:sz w:val="20"/>
                <w:szCs w:val="20"/>
                <w:lang w:val="es-ES_tradnl" w:eastAsia="es-ES_tradnl"/>
              </w:rPr>
              <w:drawing>
                <wp:anchor distT="0" distB="0" distL="114300" distR="114300" simplePos="0" relativeHeight="251674624" behindDoc="1" locked="0" layoutInCell="1" allowOverlap="1" wp14:anchorId="44F576A3" wp14:editId="41DD54CB">
                  <wp:simplePos x="0" y="0"/>
                  <wp:positionH relativeFrom="column">
                    <wp:posOffset>-69850</wp:posOffset>
                  </wp:positionH>
                  <wp:positionV relativeFrom="paragraph">
                    <wp:posOffset>-3883</wp:posOffset>
                  </wp:positionV>
                  <wp:extent cx="731520" cy="187325"/>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minerale54ada33be3a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187325"/>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b/>
                <w:bCs/>
                <w:color w:val="FFFFFF"/>
                <w:sz w:val="20"/>
                <w:szCs w:val="20"/>
                <w:lang w:val="pt-PT"/>
              </w:rPr>
              <w:t>Areia</w:t>
            </w:r>
          </w:p>
        </w:tc>
        <w:tc>
          <w:tcPr>
            <w:tcW w:w="1129" w:type="dxa"/>
          </w:tcPr>
          <w:p w14:paraId="521707A9" w14:textId="51CAED1F" w:rsidR="000E5438" w:rsidRPr="00404C02" w:rsidRDefault="000E5438" w:rsidP="00A665E0">
            <w:pPr>
              <w:jc w:val="center"/>
              <w:rPr>
                <w:rFonts w:ascii="Arial" w:hAnsi="Arial" w:cs="Arial"/>
                <w:b/>
                <w:sz w:val="20"/>
                <w:szCs w:val="20"/>
                <w:lang w:val="pt-PT"/>
              </w:rPr>
            </w:pPr>
            <w:r w:rsidRPr="00404C02">
              <w:rPr>
                <w:rFonts w:ascii="Arial" w:hAnsi="Arial" w:cs="Arial"/>
                <w:noProof/>
                <w:color w:val="FFFFFF"/>
                <w:sz w:val="20"/>
                <w:szCs w:val="20"/>
                <w:lang w:val="es-ES_tradnl" w:eastAsia="es-ES_tradnl"/>
              </w:rPr>
              <w:drawing>
                <wp:anchor distT="0" distB="0" distL="114300" distR="114300" simplePos="0" relativeHeight="251672576" behindDoc="1" locked="0" layoutInCell="1" allowOverlap="1" wp14:anchorId="63436BBC" wp14:editId="13189E78">
                  <wp:simplePos x="0" y="0"/>
                  <wp:positionH relativeFrom="column">
                    <wp:posOffset>-70412</wp:posOffset>
                  </wp:positionH>
                  <wp:positionV relativeFrom="paragraph">
                    <wp:posOffset>-5225</wp:posOffset>
                  </wp:positionV>
                  <wp:extent cx="724213" cy="182880"/>
                  <wp:effectExtent l="0" t="0" r="1270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07689-boue-humide-avec-des-roues-de-voitures-texture-Banque-d'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213" cy="182880"/>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noProof/>
                <w:sz w:val="20"/>
                <w:szCs w:val="20"/>
                <w:lang w:val="es-ES_tradnl" w:eastAsia="es-ES_tradnl"/>
              </w:rPr>
              <w:drawing>
                <wp:anchor distT="0" distB="0" distL="114300" distR="114300" simplePos="0" relativeHeight="251676672" behindDoc="1" locked="0" layoutInCell="1" allowOverlap="1" wp14:anchorId="67B91338" wp14:editId="422347A6">
                  <wp:simplePos x="0" y="0"/>
                  <wp:positionH relativeFrom="column">
                    <wp:posOffset>646832</wp:posOffset>
                  </wp:positionH>
                  <wp:positionV relativeFrom="paragraph">
                    <wp:posOffset>1608</wp:posOffset>
                  </wp:positionV>
                  <wp:extent cx="729205" cy="1847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ef94_8a2607474b1e2991fd1df17c7d8d7e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584" cy="195778"/>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b/>
                <w:bCs/>
                <w:color w:val="FFFFFF"/>
                <w:sz w:val="20"/>
                <w:szCs w:val="20"/>
                <w:lang w:val="pt-PT"/>
              </w:rPr>
              <w:t>Lama</w:t>
            </w:r>
          </w:p>
        </w:tc>
        <w:tc>
          <w:tcPr>
            <w:tcW w:w="1169" w:type="dxa"/>
          </w:tcPr>
          <w:p w14:paraId="588DC75E" w14:textId="696CE2C2" w:rsidR="000E5438" w:rsidRPr="00404C02" w:rsidRDefault="000E5438" w:rsidP="00A665E0">
            <w:pPr>
              <w:jc w:val="center"/>
              <w:rPr>
                <w:rFonts w:ascii="Arial" w:hAnsi="Arial" w:cs="Arial"/>
                <w:b/>
                <w:color w:val="FFFFFF"/>
                <w:sz w:val="20"/>
                <w:szCs w:val="20"/>
                <w:lang w:val="pt-PT"/>
              </w:rPr>
            </w:pPr>
            <w:r w:rsidRPr="00404C02">
              <w:rPr>
                <w:rFonts w:ascii="Arial" w:hAnsi="Arial" w:cs="Arial"/>
                <w:noProof/>
                <w:sz w:val="20"/>
                <w:szCs w:val="20"/>
                <w:lang w:val="es-ES_tradnl" w:eastAsia="es-ES_tradnl"/>
              </w:rPr>
              <w:drawing>
                <wp:anchor distT="0" distB="0" distL="114300" distR="114300" simplePos="0" relativeHeight="251675648" behindDoc="1" locked="0" layoutInCell="1" allowOverlap="1" wp14:anchorId="5E809241" wp14:editId="0577B77C">
                  <wp:simplePos x="0" y="0"/>
                  <wp:positionH relativeFrom="column">
                    <wp:posOffset>651013</wp:posOffset>
                  </wp:positionH>
                  <wp:positionV relativeFrom="paragraph">
                    <wp:posOffset>-110</wp:posOffset>
                  </wp:positionV>
                  <wp:extent cx="826936" cy="182880"/>
                  <wp:effectExtent l="0" t="0" r="0"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9648_or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399" cy="190502"/>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b/>
                <w:bCs/>
                <w:color w:val="FFFFFF"/>
                <w:sz w:val="20"/>
                <w:szCs w:val="20"/>
                <w:lang w:val="pt-PT"/>
              </w:rPr>
              <w:t>Erva</w:t>
            </w:r>
          </w:p>
        </w:tc>
        <w:tc>
          <w:tcPr>
            <w:tcW w:w="1175" w:type="dxa"/>
            <w:gridSpan w:val="3"/>
          </w:tcPr>
          <w:p w14:paraId="52264D58" w14:textId="7A87D986" w:rsidR="000E5438" w:rsidRPr="00404C02" w:rsidRDefault="009C1023" w:rsidP="00A665E0">
            <w:pPr>
              <w:jc w:val="center"/>
              <w:rPr>
                <w:rFonts w:ascii="Arial" w:hAnsi="Arial" w:cs="Arial"/>
                <w:b/>
                <w:sz w:val="20"/>
                <w:szCs w:val="20"/>
                <w:lang w:val="pt-PT"/>
              </w:rPr>
            </w:pPr>
            <w:r w:rsidRPr="00404C02">
              <w:rPr>
                <w:rFonts w:ascii="Arial" w:hAnsi="Arial" w:cs="Arial"/>
                <w:b/>
                <w:bCs/>
                <w:color w:val="FFFFFF"/>
                <w:sz w:val="20"/>
                <w:szCs w:val="20"/>
                <w:lang w:val="pt-PT"/>
              </w:rPr>
              <w:t>Terra</w:t>
            </w:r>
          </w:p>
        </w:tc>
        <w:tc>
          <w:tcPr>
            <w:tcW w:w="1213" w:type="dxa"/>
            <w:gridSpan w:val="4"/>
          </w:tcPr>
          <w:p w14:paraId="22720DE6" w14:textId="4642D243" w:rsidR="000E5438" w:rsidRPr="00404C02" w:rsidRDefault="000E5438" w:rsidP="00A665E0">
            <w:pPr>
              <w:jc w:val="center"/>
              <w:rPr>
                <w:rFonts w:ascii="Arial" w:hAnsi="Arial" w:cs="Arial"/>
                <w:b/>
                <w:sz w:val="20"/>
                <w:szCs w:val="20"/>
                <w:lang w:val="pt-PT"/>
              </w:rPr>
            </w:pPr>
            <w:r w:rsidRPr="00404C02">
              <w:rPr>
                <w:rFonts w:ascii="Arial" w:hAnsi="Arial" w:cs="Arial"/>
                <w:noProof/>
                <w:color w:val="FFFFFF"/>
                <w:sz w:val="20"/>
                <w:szCs w:val="20"/>
                <w:lang w:val="es-ES_tradnl" w:eastAsia="es-ES_tradnl"/>
              </w:rPr>
              <w:drawing>
                <wp:anchor distT="0" distB="0" distL="114300" distR="114300" simplePos="0" relativeHeight="251678720" behindDoc="1" locked="0" layoutInCell="1" allowOverlap="1" wp14:anchorId="5CC6CACA" wp14:editId="76C9B5B9">
                  <wp:simplePos x="0" y="0"/>
                  <wp:positionH relativeFrom="column">
                    <wp:posOffset>-65196</wp:posOffset>
                  </wp:positionH>
                  <wp:positionV relativeFrom="paragraph">
                    <wp:posOffset>-1479</wp:posOffset>
                  </wp:positionV>
                  <wp:extent cx="769716" cy="1905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4569" cy="201601"/>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b/>
                <w:bCs/>
                <w:color w:val="FFFFFF"/>
                <w:sz w:val="20"/>
                <w:szCs w:val="20"/>
                <w:lang w:val="pt-PT"/>
              </w:rPr>
              <w:t>Pedras</w:t>
            </w:r>
          </w:p>
        </w:tc>
        <w:tc>
          <w:tcPr>
            <w:tcW w:w="1155" w:type="dxa"/>
            <w:gridSpan w:val="3"/>
          </w:tcPr>
          <w:p w14:paraId="0C8BFDBC" w14:textId="05DD0AF7" w:rsidR="000E5438" w:rsidRPr="00404C02" w:rsidRDefault="000E5438" w:rsidP="00A665E0">
            <w:pPr>
              <w:jc w:val="center"/>
              <w:rPr>
                <w:rFonts w:ascii="Arial" w:hAnsi="Arial" w:cs="Arial"/>
                <w:b/>
                <w:sz w:val="19"/>
                <w:szCs w:val="19"/>
                <w:lang w:val="pt-PT"/>
              </w:rPr>
            </w:pPr>
            <w:r w:rsidRPr="00404C02">
              <w:rPr>
                <w:rFonts w:ascii="Arial" w:hAnsi="Arial" w:cs="Arial"/>
                <w:noProof/>
                <w:color w:val="FFFFFF"/>
                <w:sz w:val="19"/>
                <w:szCs w:val="19"/>
                <w:lang w:val="es-ES_tradnl" w:eastAsia="es-ES_tradnl"/>
              </w:rPr>
              <w:drawing>
                <wp:anchor distT="0" distB="0" distL="114300" distR="114300" simplePos="0" relativeHeight="251677696" behindDoc="1" locked="0" layoutInCell="1" allowOverlap="1" wp14:anchorId="33E61E7B" wp14:editId="7EC4F6E9">
                  <wp:simplePos x="0" y="0"/>
                  <wp:positionH relativeFrom="column">
                    <wp:posOffset>-71523</wp:posOffset>
                  </wp:positionH>
                  <wp:positionV relativeFrom="paragraph">
                    <wp:posOffset>-1479</wp:posOffset>
                  </wp:positionV>
                  <wp:extent cx="730767" cy="19050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72372_or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662" cy="214195"/>
                          </a:xfrm>
                          <a:prstGeom prst="rect">
                            <a:avLst/>
                          </a:prstGeom>
                        </pic:spPr>
                      </pic:pic>
                    </a:graphicData>
                  </a:graphic>
                  <wp14:sizeRelH relativeFrom="page">
                    <wp14:pctWidth>0</wp14:pctWidth>
                  </wp14:sizeRelH>
                  <wp14:sizeRelV relativeFrom="page">
                    <wp14:pctHeight>0</wp14:pctHeight>
                  </wp14:sizeRelV>
                </wp:anchor>
              </w:drawing>
            </w:r>
            <w:r w:rsidRPr="00404C02">
              <w:rPr>
                <w:rFonts w:ascii="Arial" w:hAnsi="Arial" w:cs="Arial"/>
                <w:b/>
                <w:bCs/>
                <w:color w:val="FFFFFF"/>
                <w:sz w:val="19"/>
                <w:szCs w:val="19"/>
                <w:lang w:val="pt-PT"/>
              </w:rPr>
              <w:t>Compacto</w:t>
            </w:r>
          </w:p>
        </w:tc>
      </w:tr>
      <w:tr w:rsidR="00A665E0" w:rsidRPr="00404C02" w14:paraId="3EBFAEE4" w14:textId="77777777" w:rsidTr="00A665E0">
        <w:trPr>
          <w:gridAfter w:val="1"/>
          <w:wAfter w:w="8" w:type="dxa"/>
        </w:trPr>
        <w:tc>
          <w:tcPr>
            <w:tcW w:w="1383" w:type="dxa"/>
            <w:vMerge w:val="restart"/>
            <w:vAlign w:val="center"/>
          </w:tcPr>
          <w:p w14:paraId="01545FA8" w14:textId="50CCA384" w:rsidR="000E5438" w:rsidRPr="00404C02" w:rsidRDefault="00860AAF" w:rsidP="00A665E0">
            <w:pPr>
              <w:jc w:val="center"/>
              <w:rPr>
                <w:rFonts w:ascii="Arial" w:hAnsi="Arial" w:cs="Arial"/>
                <w:b/>
                <w:sz w:val="20"/>
                <w:lang w:val="pt-PT"/>
              </w:rPr>
            </w:pPr>
            <w:r w:rsidRPr="00404C02">
              <w:rPr>
                <w:rFonts w:ascii="Arial" w:hAnsi="Arial" w:cs="Arial"/>
                <w:b/>
                <w:bCs/>
                <w:sz w:val="20"/>
                <w:lang w:val="pt-PT"/>
              </w:rPr>
              <w:t>Antiga gama MICHELIN Enduro</w:t>
            </w:r>
          </w:p>
        </w:tc>
        <w:tc>
          <w:tcPr>
            <w:tcW w:w="1154" w:type="dxa"/>
            <w:vMerge w:val="restart"/>
            <w:vAlign w:val="center"/>
          </w:tcPr>
          <w:p w14:paraId="1CE6654F" w14:textId="051B8590" w:rsidR="000E5438" w:rsidRPr="00404C02" w:rsidRDefault="00860AAF" w:rsidP="00A665E0">
            <w:pPr>
              <w:jc w:val="center"/>
              <w:rPr>
                <w:rFonts w:ascii="Arial" w:hAnsi="Arial" w:cs="Arial"/>
                <w:sz w:val="20"/>
                <w:lang w:val="pt-PT"/>
              </w:rPr>
            </w:pPr>
            <w:r w:rsidRPr="00404C02">
              <w:rPr>
                <w:rFonts w:ascii="Arial" w:hAnsi="Arial" w:cs="Arial"/>
                <w:sz w:val="20"/>
                <w:lang w:val="pt-PT"/>
              </w:rPr>
              <w:t>Dianteiro</w:t>
            </w:r>
          </w:p>
        </w:tc>
        <w:tc>
          <w:tcPr>
            <w:tcW w:w="503" w:type="dxa"/>
          </w:tcPr>
          <w:p w14:paraId="4DC940CC" w14:textId="77777777" w:rsidR="000E5438" w:rsidRPr="00404C02" w:rsidRDefault="000E5438" w:rsidP="00A665E0">
            <w:pPr>
              <w:jc w:val="center"/>
              <w:rPr>
                <w:rFonts w:ascii="Arial" w:hAnsi="Arial" w:cs="Arial"/>
                <w:lang w:val="pt-PT"/>
              </w:rPr>
            </w:pPr>
          </w:p>
        </w:tc>
        <w:tc>
          <w:tcPr>
            <w:tcW w:w="3547" w:type="dxa"/>
            <w:gridSpan w:val="5"/>
            <w:shd w:val="clear" w:color="auto" w:fill="E5E5E5" w:themeFill="accent5" w:themeFillTint="33"/>
          </w:tcPr>
          <w:p w14:paraId="3CC7A0D2"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Competition IV</w:t>
            </w:r>
          </w:p>
        </w:tc>
        <w:tc>
          <w:tcPr>
            <w:tcW w:w="571" w:type="dxa"/>
          </w:tcPr>
          <w:p w14:paraId="51717E31" w14:textId="77777777" w:rsidR="000E5438" w:rsidRPr="00404C02" w:rsidRDefault="000E5438" w:rsidP="00A665E0">
            <w:pPr>
              <w:jc w:val="center"/>
              <w:rPr>
                <w:rFonts w:ascii="Arial" w:hAnsi="Arial" w:cs="Arial"/>
                <w:lang w:val="pt-PT"/>
              </w:rPr>
            </w:pPr>
          </w:p>
        </w:tc>
        <w:tc>
          <w:tcPr>
            <w:tcW w:w="1213" w:type="dxa"/>
            <w:gridSpan w:val="4"/>
          </w:tcPr>
          <w:p w14:paraId="0A02F8D8" w14:textId="77777777" w:rsidR="000E5438" w:rsidRPr="00404C02" w:rsidRDefault="000E5438" w:rsidP="00A665E0">
            <w:pPr>
              <w:rPr>
                <w:rFonts w:ascii="Arial" w:hAnsi="Arial" w:cs="Arial"/>
                <w:lang w:val="pt-PT"/>
              </w:rPr>
            </w:pPr>
          </w:p>
        </w:tc>
        <w:tc>
          <w:tcPr>
            <w:tcW w:w="1155" w:type="dxa"/>
            <w:gridSpan w:val="3"/>
          </w:tcPr>
          <w:p w14:paraId="2F111E2F" w14:textId="77777777" w:rsidR="000E5438" w:rsidRPr="00404C02" w:rsidRDefault="000E5438" w:rsidP="00A665E0">
            <w:pPr>
              <w:rPr>
                <w:rFonts w:ascii="Arial" w:hAnsi="Arial" w:cs="Arial"/>
                <w:lang w:val="pt-PT"/>
              </w:rPr>
            </w:pPr>
          </w:p>
        </w:tc>
      </w:tr>
      <w:tr w:rsidR="00A665E0" w:rsidRPr="00404C02" w14:paraId="34AD3F55" w14:textId="77777777" w:rsidTr="00A665E0">
        <w:trPr>
          <w:gridAfter w:val="1"/>
          <w:wAfter w:w="8" w:type="dxa"/>
        </w:trPr>
        <w:tc>
          <w:tcPr>
            <w:tcW w:w="1383" w:type="dxa"/>
            <w:vMerge/>
          </w:tcPr>
          <w:p w14:paraId="5AA5350C" w14:textId="77777777" w:rsidR="000E5438" w:rsidRPr="00404C02" w:rsidRDefault="000E5438" w:rsidP="00A665E0">
            <w:pPr>
              <w:rPr>
                <w:rFonts w:ascii="Arial" w:hAnsi="Arial" w:cs="Arial"/>
                <w:b/>
                <w:sz w:val="20"/>
                <w:lang w:val="pt-PT"/>
              </w:rPr>
            </w:pPr>
          </w:p>
        </w:tc>
        <w:tc>
          <w:tcPr>
            <w:tcW w:w="1154" w:type="dxa"/>
            <w:vMerge/>
            <w:vAlign w:val="center"/>
          </w:tcPr>
          <w:p w14:paraId="0EF0ED7F" w14:textId="77777777" w:rsidR="000E5438" w:rsidRPr="00404C02" w:rsidRDefault="000E5438" w:rsidP="00A665E0">
            <w:pPr>
              <w:jc w:val="center"/>
              <w:rPr>
                <w:rFonts w:ascii="Arial" w:hAnsi="Arial" w:cs="Arial"/>
                <w:sz w:val="20"/>
                <w:lang w:val="pt-PT"/>
              </w:rPr>
            </w:pPr>
          </w:p>
        </w:tc>
        <w:tc>
          <w:tcPr>
            <w:tcW w:w="1148" w:type="dxa"/>
            <w:gridSpan w:val="2"/>
          </w:tcPr>
          <w:p w14:paraId="4BD3D656" w14:textId="77777777" w:rsidR="000E5438" w:rsidRPr="00404C02" w:rsidRDefault="000E5438" w:rsidP="00A665E0">
            <w:pPr>
              <w:rPr>
                <w:rFonts w:ascii="Arial" w:hAnsi="Arial" w:cs="Arial"/>
                <w:lang w:val="pt-PT"/>
              </w:rPr>
            </w:pPr>
          </w:p>
        </w:tc>
        <w:tc>
          <w:tcPr>
            <w:tcW w:w="4066" w:type="dxa"/>
            <w:gridSpan w:val="8"/>
            <w:shd w:val="clear" w:color="auto" w:fill="DDDDDD" w:themeFill="accent6" w:themeFillTint="33"/>
          </w:tcPr>
          <w:p w14:paraId="18D279BC"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Competition VI</w:t>
            </w:r>
          </w:p>
        </w:tc>
        <w:tc>
          <w:tcPr>
            <w:tcW w:w="1775" w:type="dxa"/>
            <w:gridSpan w:val="4"/>
          </w:tcPr>
          <w:p w14:paraId="5D94E8A1" w14:textId="77777777" w:rsidR="000E5438" w:rsidRPr="00404C02" w:rsidRDefault="000E5438" w:rsidP="00A665E0">
            <w:pPr>
              <w:rPr>
                <w:rFonts w:ascii="Arial" w:hAnsi="Arial" w:cs="Arial"/>
                <w:lang w:val="pt-PT"/>
              </w:rPr>
            </w:pPr>
          </w:p>
        </w:tc>
      </w:tr>
      <w:tr w:rsidR="00A665E0" w:rsidRPr="00404C02" w14:paraId="69931C5C" w14:textId="77777777" w:rsidTr="00A665E0">
        <w:tc>
          <w:tcPr>
            <w:tcW w:w="1383" w:type="dxa"/>
            <w:vMerge/>
          </w:tcPr>
          <w:p w14:paraId="7563675C" w14:textId="77777777" w:rsidR="000E5438" w:rsidRPr="00404C02" w:rsidRDefault="000E5438" w:rsidP="00A665E0">
            <w:pPr>
              <w:rPr>
                <w:rFonts w:ascii="Arial" w:hAnsi="Arial" w:cs="Arial"/>
                <w:b/>
                <w:sz w:val="20"/>
                <w:lang w:val="pt-PT"/>
              </w:rPr>
            </w:pPr>
          </w:p>
        </w:tc>
        <w:tc>
          <w:tcPr>
            <w:tcW w:w="1154" w:type="dxa"/>
            <w:vMerge/>
            <w:vAlign w:val="center"/>
          </w:tcPr>
          <w:p w14:paraId="01811934" w14:textId="77777777" w:rsidR="000E5438" w:rsidRPr="00404C02" w:rsidRDefault="000E5438" w:rsidP="00A665E0">
            <w:pPr>
              <w:jc w:val="center"/>
              <w:rPr>
                <w:rFonts w:ascii="Arial" w:hAnsi="Arial" w:cs="Arial"/>
                <w:sz w:val="20"/>
                <w:lang w:val="pt-PT"/>
              </w:rPr>
            </w:pPr>
          </w:p>
        </w:tc>
        <w:tc>
          <w:tcPr>
            <w:tcW w:w="1148" w:type="dxa"/>
            <w:gridSpan w:val="2"/>
          </w:tcPr>
          <w:p w14:paraId="50B09F34" w14:textId="77777777" w:rsidR="000E5438" w:rsidRPr="00404C02" w:rsidRDefault="000E5438" w:rsidP="00A665E0">
            <w:pPr>
              <w:rPr>
                <w:rFonts w:ascii="Arial" w:hAnsi="Arial" w:cs="Arial"/>
                <w:lang w:val="pt-PT"/>
              </w:rPr>
            </w:pPr>
          </w:p>
        </w:tc>
        <w:tc>
          <w:tcPr>
            <w:tcW w:w="1129" w:type="dxa"/>
          </w:tcPr>
          <w:p w14:paraId="22D87A64" w14:textId="10D26C37" w:rsidR="000E5438" w:rsidRPr="00404C02" w:rsidRDefault="000E5438" w:rsidP="00A665E0">
            <w:pPr>
              <w:rPr>
                <w:rFonts w:ascii="Arial" w:hAnsi="Arial" w:cs="Arial"/>
                <w:lang w:val="pt-PT"/>
              </w:rPr>
            </w:pPr>
          </w:p>
        </w:tc>
        <w:tc>
          <w:tcPr>
            <w:tcW w:w="1169" w:type="dxa"/>
          </w:tcPr>
          <w:p w14:paraId="65DC0DDE" w14:textId="77777777" w:rsidR="000E5438" w:rsidRPr="00404C02" w:rsidRDefault="000E5438" w:rsidP="00A665E0">
            <w:pPr>
              <w:rPr>
                <w:rFonts w:ascii="Arial" w:hAnsi="Arial" w:cs="Arial"/>
                <w:lang w:val="pt-PT"/>
              </w:rPr>
            </w:pPr>
          </w:p>
        </w:tc>
        <w:tc>
          <w:tcPr>
            <w:tcW w:w="243" w:type="dxa"/>
          </w:tcPr>
          <w:p w14:paraId="460CD8B0" w14:textId="77777777" w:rsidR="000E5438" w:rsidRPr="00404C02" w:rsidRDefault="000E5438" w:rsidP="00A665E0">
            <w:pPr>
              <w:rPr>
                <w:rFonts w:ascii="Arial" w:hAnsi="Arial" w:cs="Arial"/>
                <w:lang w:val="pt-PT"/>
              </w:rPr>
            </w:pPr>
          </w:p>
        </w:tc>
        <w:tc>
          <w:tcPr>
            <w:tcW w:w="3035" w:type="dxa"/>
            <w:gridSpan w:val="8"/>
            <w:shd w:val="clear" w:color="auto" w:fill="E5E5E5" w:themeFill="accent5" w:themeFillTint="33"/>
          </w:tcPr>
          <w:p w14:paraId="75E1A603"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Competition MS</w:t>
            </w:r>
          </w:p>
        </w:tc>
        <w:tc>
          <w:tcPr>
            <w:tcW w:w="273" w:type="dxa"/>
            <w:gridSpan w:val="2"/>
          </w:tcPr>
          <w:p w14:paraId="6CAAA544" w14:textId="77777777" w:rsidR="000E5438" w:rsidRPr="00404C02" w:rsidRDefault="000E5438" w:rsidP="00A665E0">
            <w:pPr>
              <w:rPr>
                <w:rFonts w:ascii="Arial" w:hAnsi="Arial" w:cs="Arial"/>
                <w:lang w:val="pt-PT"/>
              </w:rPr>
            </w:pPr>
          </w:p>
        </w:tc>
      </w:tr>
      <w:tr w:rsidR="00A665E0" w:rsidRPr="00404C02" w14:paraId="4F055148" w14:textId="77777777" w:rsidTr="00A665E0">
        <w:trPr>
          <w:gridAfter w:val="1"/>
          <w:wAfter w:w="8" w:type="dxa"/>
        </w:trPr>
        <w:tc>
          <w:tcPr>
            <w:tcW w:w="1383" w:type="dxa"/>
            <w:vMerge/>
          </w:tcPr>
          <w:p w14:paraId="4BB3DC99" w14:textId="77777777" w:rsidR="000E5438" w:rsidRPr="00404C02" w:rsidRDefault="000E5438" w:rsidP="00A665E0">
            <w:pPr>
              <w:rPr>
                <w:rFonts w:ascii="Arial" w:hAnsi="Arial" w:cs="Arial"/>
                <w:b/>
                <w:sz w:val="20"/>
                <w:lang w:val="pt-PT"/>
              </w:rPr>
            </w:pPr>
          </w:p>
        </w:tc>
        <w:tc>
          <w:tcPr>
            <w:tcW w:w="1154" w:type="dxa"/>
            <w:vMerge w:val="restart"/>
            <w:vAlign w:val="center"/>
          </w:tcPr>
          <w:p w14:paraId="4E22B7FE" w14:textId="1A855F9C" w:rsidR="000E5438" w:rsidRPr="00404C02" w:rsidRDefault="00860AAF" w:rsidP="00A665E0">
            <w:pPr>
              <w:jc w:val="center"/>
              <w:rPr>
                <w:rFonts w:ascii="Arial" w:hAnsi="Arial" w:cs="Arial"/>
                <w:sz w:val="20"/>
                <w:lang w:val="pt-PT"/>
              </w:rPr>
            </w:pPr>
            <w:r w:rsidRPr="00404C02">
              <w:rPr>
                <w:rFonts w:ascii="Arial" w:hAnsi="Arial" w:cs="Arial"/>
                <w:sz w:val="20"/>
                <w:lang w:val="pt-PT"/>
              </w:rPr>
              <w:t>Traseiro</w:t>
            </w:r>
          </w:p>
        </w:tc>
        <w:tc>
          <w:tcPr>
            <w:tcW w:w="1148" w:type="dxa"/>
            <w:gridSpan w:val="2"/>
          </w:tcPr>
          <w:p w14:paraId="24F96005" w14:textId="77777777" w:rsidR="000E5438" w:rsidRPr="00404C02" w:rsidRDefault="000E5438" w:rsidP="00A665E0">
            <w:pPr>
              <w:rPr>
                <w:rFonts w:ascii="Arial" w:hAnsi="Arial" w:cs="Arial"/>
                <w:lang w:val="pt-PT"/>
              </w:rPr>
            </w:pPr>
          </w:p>
        </w:tc>
        <w:tc>
          <w:tcPr>
            <w:tcW w:w="4066" w:type="dxa"/>
            <w:gridSpan w:val="8"/>
            <w:shd w:val="clear" w:color="auto" w:fill="E5E5E5" w:themeFill="accent5" w:themeFillTint="33"/>
          </w:tcPr>
          <w:p w14:paraId="0DE56401" w14:textId="62093AA2" w:rsidR="000E5438" w:rsidRPr="00404C02" w:rsidRDefault="000E5438" w:rsidP="00A665E0">
            <w:pPr>
              <w:jc w:val="center"/>
              <w:rPr>
                <w:rFonts w:ascii="Arial" w:hAnsi="Arial" w:cs="Arial"/>
                <w:lang w:val="pt-PT"/>
              </w:rPr>
            </w:pPr>
            <w:r w:rsidRPr="00404C02">
              <w:rPr>
                <w:rFonts w:ascii="Arial" w:hAnsi="Arial" w:cs="Arial"/>
                <w:sz w:val="20"/>
                <w:lang w:val="pt-PT"/>
              </w:rPr>
              <w:t>MICHELIN Enduro Competition VI</w:t>
            </w:r>
          </w:p>
        </w:tc>
        <w:tc>
          <w:tcPr>
            <w:tcW w:w="620" w:type="dxa"/>
          </w:tcPr>
          <w:p w14:paraId="343A3914" w14:textId="77777777" w:rsidR="000E5438" w:rsidRPr="00404C02" w:rsidRDefault="000E5438" w:rsidP="00A665E0">
            <w:pPr>
              <w:rPr>
                <w:rFonts w:ascii="Arial" w:hAnsi="Arial" w:cs="Arial"/>
                <w:lang w:val="pt-PT"/>
              </w:rPr>
            </w:pPr>
          </w:p>
        </w:tc>
        <w:tc>
          <w:tcPr>
            <w:tcW w:w="1155" w:type="dxa"/>
            <w:gridSpan w:val="3"/>
          </w:tcPr>
          <w:p w14:paraId="38AC8F61" w14:textId="77777777" w:rsidR="000E5438" w:rsidRPr="00404C02" w:rsidRDefault="000E5438" w:rsidP="00A665E0">
            <w:pPr>
              <w:rPr>
                <w:rFonts w:ascii="Arial" w:hAnsi="Arial" w:cs="Arial"/>
                <w:lang w:val="pt-PT"/>
              </w:rPr>
            </w:pPr>
          </w:p>
        </w:tc>
      </w:tr>
      <w:tr w:rsidR="00860AAF" w:rsidRPr="00404C02" w14:paraId="1C7CA651" w14:textId="77777777" w:rsidTr="00A665E0">
        <w:trPr>
          <w:gridAfter w:val="1"/>
          <w:wAfter w:w="8" w:type="dxa"/>
        </w:trPr>
        <w:tc>
          <w:tcPr>
            <w:tcW w:w="1383" w:type="dxa"/>
            <w:vMerge/>
            <w:tcBorders>
              <w:bottom w:val="single" w:sz="12" w:space="0" w:color="auto"/>
            </w:tcBorders>
          </w:tcPr>
          <w:p w14:paraId="1A0C1738" w14:textId="77777777" w:rsidR="000E5438" w:rsidRPr="00404C02" w:rsidRDefault="000E5438" w:rsidP="00A665E0">
            <w:pPr>
              <w:rPr>
                <w:rFonts w:ascii="Arial" w:hAnsi="Arial" w:cs="Arial"/>
                <w:b/>
                <w:sz w:val="20"/>
                <w:lang w:val="pt-PT"/>
              </w:rPr>
            </w:pPr>
          </w:p>
        </w:tc>
        <w:tc>
          <w:tcPr>
            <w:tcW w:w="1154" w:type="dxa"/>
            <w:vMerge/>
            <w:tcBorders>
              <w:bottom w:val="single" w:sz="12" w:space="0" w:color="auto"/>
            </w:tcBorders>
            <w:vAlign w:val="center"/>
          </w:tcPr>
          <w:p w14:paraId="5CE36D93" w14:textId="77777777" w:rsidR="000E5438" w:rsidRPr="00404C02" w:rsidRDefault="000E5438" w:rsidP="00A665E0">
            <w:pPr>
              <w:jc w:val="center"/>
              <w:rPr>
                <w:rFonts w:ascii="Arial" w:hAnsi="Arial" w:cs="Arial"/>
                <w:sz w:val="20"/>
                <w:lang w:val="pt-PT"/>
              </w:rPr>
            </w:pPr>
          </w:p>
        </w:tc>
        <w:tc>
          <w:tcPr>
            <w:tcW w:w="1148" w:type="dxa"/>
            <w:gridSpan w:val="2"/>
            <w:tcBorders>
              <w:bottom w:val="single" w:sz="12" w:space="0" w:color="auto"/>
            </w:tcBorders>
          </w:tcPr>
          <w:p w14:paraId="1BEF7D04" w14:textId="77777777" w:rsidR="000E5438" w:rsidRPr="00404C02" w:rsidRDefault="000E5438" w:rsidP="00A665E0">
            <w:pPr>
              <w:rPr>
                <w:rFonts w:ascii="Arial" w:hAnsi="Arial" w:cs="Arial"/>
                <w:lang w:val="pt-PT"/>
              </w:rPr>
            </w:pPr>
          </w:p>
        </w:tc>
        <w:tc>
          <w:tcPr>
            <w:tcW w:w="5284" w:type="dxa"/>
            <w:gridSpan w:val="10"/>
            <w:tcBorders>
              <w:bottom w:val="single" w:sz="4" w:space="0" w:color="auto"/>
            </w:tcBorders>
            <w:shd w:val="clear" w:color="auto" w:fill="E5E5E5" w:themeFill="accent5" w:themeFillTint="33"/>
          </w:tcPr>
          <w:p w14:paraId="4D9BC969"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Competition III</w:t>
            </w:r>
          </w:p>
        </w:tc>
        <w:tc>
          <w:tcPr>
            <w:tcW w:w="557" w:type="dxa"/>
            <w:gridSpan w:val="2"/>
            <w:tcBorders>
              <w:bottom w:val="single" w:sz="12" w:space="0" w:color="auto"/>
            </w:tcBorders>
          </w:tcPr>
          <w:p w14:paraId="6C8A9B81" w14:textId="77777777" w:rsidR="000E5438" w:rsidRPr="00404C02" w:rsidRDefault="000E5438" w:rsidP="00A665E0">
            <w:pPr>
              <w:rPr>
                <w:rFonts w:ascii="Arial" w:hAnsi="Arial" w:cs="Arial"/>
                <w:lang w:val="pt-PT"/>
              </w:rPr>
            </w:pPr>
          </w:p>
        </w:tc>
      </w:tr>
      <w:tr w:rsidR="00860AAF" w:rsidRPr="00404C02" w14:paraId="2F38C585" w14:textId="77777777" w:rsidTr="00A665E0">
        <w:trPr>
          <w:trHeight w:val="414"/>
        </w:trPr>
        <w:tc>
          <w:tcPr>
            <w:tcW w:w="1383" w:type="dxa"/>
            <w:vMerge w:val="restart"/>
            <w:tcBorders>
              <w:top w:val="single" w:sz="12" w:space="0" w:color="auto"/>
            </w:tcBorders>
            <w:vAlign w:val="center"/>
          </w:tcPr>
          <w:p w14:paraId="75052E0A" w14:textId="612A149E" w:rsidR="000E5438" w:rsidRPr="00404C02" w:rsidRDefault="000E5438" w:rsidP="00A665E0">
            <w:pPr>
              <w:jc w:val="center"/>
              <w:rPr>
                <w:rFonts w:ascii="Arial" w:hAnsi="Arial" w:cs="Arial"/>
                <w:b/>
                <w:sz w:val="20"/>
                <w:lang w:val="pt-PT"/>
              </w:rPr>
            </w:pPr>
            <w:r w:rsidRPr="00404C02">
              <w:rPr>
                <w:rFonts w:ascii="Arial" w:hAnsi="Arial" w:cs="Arial"/>
                <w:b/>
                <w:bCs/>
                <w:sz w:val="20"/>
                <w:lang w:val="pt-PT"/>
              </w:rPr>
              <w:t>Nova gama MICHELIN Enduro</w:t>
            </w:r>
          </w:p>
        </w:tc>
        <w:tc>
          <w:tcPr>
            <w:tcW w:w="1154" w:type="dxa"/>
            <w:tcBorders>
              <w:top w:val="single" w:sz="12" w:space="0" w:color="auto"/>
            </w:tcBorders>
            <w:vAlign w:val="center"/>
          </w:tcPr>
          <w:p w14:paraId="62C433CF" w14:textId="662DA261" w:rsidR="000E5438" w:rsidRPr="00404C02" w:rsidRDefault="00860AAF" w:rsidP="00A665E0">
            <w:pPr>
              <w:jc w:val="center"/>
              <w:rPr>
                <w:rFonts w:ascii="Arial" w:hAnsi="Arial" w:cs="Arial"/>
                <w:sz w:val="20"/>
                <w:lang w:val="pt-PT"/>
              </w:rPr>
            </w:pPr>
            <w:r w:rsidRPr="00404C02">
              <w:rPr>
                <w:rFonts w:ascii="Arial" w:hAnsi="Arial" w:cs="Arial"/>
                <w:sz w:val="20"/>
                <w:lang w:val="pt-PT"/>
              </w:rPr>
              <w:t>Dianteiro</w:t>
            </w:r>
          </w:p>
        </w:tc>
        <w:tc>
          <w:tcPr>
            <w:tcW w:w="503" w:type="dxa"/>
            <w:tcBorders>
              <w:top w:val="single" w:sz="12" w:space="0" w:color="auto"/>
              <w:right w:val="single" w:sz="2" w:space="0" w:color="auto"/>
            </w:tcBorders>
          </w:tcPr>
          <w:p w14:paraId="1C0487E9" w14:textId="77777777" w:rsidR="000E5438" w:rsidRPr="00404C02" w:rsidRDefault="000E5438" w:rsidP="00A665E0">
            <w:pPr>
              <w:rPr>
                <w:rFonts w:ascii="Arial" w:hAnsi="Arial" w:cs="Arial"/>
                <w:lang w:val="pt-PT"/>
              </w:rPr>
            </w:pPr>
          </w:p>
        </w:tc>
        <w:tc>
          <w:tcPr>
            <w:tcW w:w="4415" w:type="dxa"/>
            <w:gridSpan w:val="7"/>
            <w:tcBorders>
              <w:top w:val="single" w:sz="12" w:space="0" w:color="auto"/>
              <w:left w:val="single" w:sz="2" w:space="0" w:color="auto"/>
              <w:right w:val="single" w:sz="2" w:space="0" w:color="auto"/>
            </w:tcBorders>
            <w:shd w:val="clear" w:color="auto" w:fill="E5E5E5" w:themeFill="accent5" w:themeFillTint="33"/>
            <w:vAlign w:val="center"/>
          </w:tcPr>
          <w:p w14:paraId="74DEA4D9" w14:textId="6F1415C6" w:rsidR="000E5438" w:rsidRPr="00404C02" w:rsidRDefault="000E5438" w:rsidP="00A665E0">
            <w:pPr>
              <w:jc w:val="center"/>
              <w:rPr>
                <w:rFonts w:ascii="Arial" w:hAnsi="Arial" w:cs="Arial"/>
                <w:lang w:val="pt-PT"/>
              </w:rPr>
            </w:pPr>
            <w:r w:rsidRPr="00404C02">
              <w:rPr>
                <w:rFonts w:ascii="Arial" w:hAnsi="Arial" w:cs="Arial"/>
                <w:sz w:val="20"/>
                <w:lang w:val="pt-PT"/>
              </w:rPr>
              <w:t>MICHELIN Enduro Medium</w:t>
            </w:r>
          </w:p>
        </w:tc>
        <w:tc>
          <w:tcPr>
            <w:tcW w:w="243" w:type="dxa"/>
            <w:tcBorders>
              <w:top w:val="single" w:sz="12" w:space="0" w:color="auto"/>
              <w:left w:val="single" w:sz="2" w:space="0" w:color="auto"/>
              <w:right w:val="nil"/>
            </w:tcBorders>
            <w:shd w:val="clear" w:color="auto" w:fill="DDDDDD" w:themeFill="accent6" w:themeFillTint="33"/>
          </w:tcPr>
          <w:p w14:paraId="1C67034F" w14:textId="77777777" w:rsidR="000E5438" w:rsidRPr="00404C02" w:rsidRDefault="000E5438" w:rsidP="00A665E0">
            <w:pPr>
              <w:rPr>
                <w:rFonts w:ascii="Arial" w:hAnsi="Arial" w:cs="Arial"/>
                <w:lang w:val="pt-PT"/>
              </w:rPr>
            </w:pPr>
          </w:p>
        </w:tc>
        <w:tc>
          <w:tcPr>
            <w:tcW w:w="1836" w:type="dxa"/>
            <w:gridSpan w:val="6"/>
            <w:tcBorders>
              <w:top w:val="single" w:sz="12" w:space="0" w:color="auto"/>
              <w:left w:val="nil"/>
            </w:tcBorders>
            <w:shd w:val="clear" w:color="auto" w:fill="DDDDDD" w:themeFill="accent6" w:themeFillTint="33"/>
            <w:vAlign w:val="center"/>
          </w:tcPr>
          <w:p w14:paraId="36F6A586"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Hard</w:t>
            </w:r>
          </w:p>
        </w:tc>
      </w:tr>
      <w:tr w:rsidR="00860AAF" w:rsidRPr="00404C02" w14:paraId="67F1DE99" w14:textId="77777777" w:rsidTr="00A665E0">
        <w:trPr>
          <w:gridAfter w:val="1"/>
          <w:wAfter w:w="8" w:type="dxa"/>
          <w:trHeight w:val="469"/>
        </w:trPr>
        <w:tc>
          <w:tcPr>
            <w:tcW w:w="1383" w:type="dxa"/>
            <w:vMerge/>
          </w:tcPr>
          <w:p w14:paraId="2FFE4FDE" w14:textId="77777777" w:rsidR="000E5438" w:rsidRPr="00404C02" w:rsidRDefault="000E5438" w:rsidP="00A665E0">
            <w:pPr>
              <w:rPr>
                <w:rFonts w:ascii="Arial" w:hAnsi="Arial" w:cs="Arial"/>
                <w:lang w:val="pt-PT"/>
              </w:rPr>
            </w:pPr>
          </w:p>
        </w:tc>
        <w:tc>
          <w:tcPr>
            <w:tcW w:w="1154" w:type="dxa"/>
            <w:vAlign w:val="center"/>
          </w:tcPr>
          <w:p w14:paraId="4A4AB53D" w14:textId="5C766E5A" w:rsidR="000E5438" w:rsidRPr="00404C02" w:rsidRDefault="00860AAF" w:rsidP="00A665E0">
            <w:pPr>
              <w:jc w:val="center"/>
              <w:rPr>
                <w:rFonts w:ascii="Arial" w:hAnsi="Arial" w:cs="Arial"/>
                <w:sz w:val="20"/>
                <w:lang w:val="pt-PT"/>
              </w:rPr>
            </w:pPr>
            <w:r w:rsidRPr="00404C02">
              <w:rPr>
                <w:rFonts w:ascii="Arial" w:hAnsi="Arial" w:cs="Arial"/>
                <w:sz w:val="20"/>
                <w:lang w:val="pt-PT"/>
              </w:rPr>
              <w:t>Traseiro</w:t>
            </w:r>
          </w:p>
        </w:tc>
        <w:tc>
          <w:tcPr>
            <w:tcW w:w="503" w:type="dxa"/>
            <w:tcBorders>
              <w:right w:val="single" w:sz="2" w:space="0" w:color="auto"/>
            </w:tcBorders>
          </w:tcPr>
          <w:p w14:paraId="2F17CAD7" w14:textId="77777777" w:rsidR="000E5438" w:rsidRPr="00404C02" w:rsidRDefault="000E5438" w:rsidP="00A665E0">
            <w:pPr>
              <w:rPr>
                <w:rFonts w:ascii="Arial" w:hAnsi="Arial" w:cs="Arial"/>
                <w:lang w:val="pt-PT"/>
              </w:rPr>
            </w:pPr>
          </w:p>
        </w:tc>
        <w:tc>
          <w:tcPr>
            <w:tcW w:w="6486" w:type="dxa"/>
            <w:gridSpan w:val="13"/>
            <w:tcBorders>
              <w:left w:val="single" w:sz="2" w:space="0" w:color="auto"/>
            </w:tcBorders>
            <w:shd w:val="clear" w:color="auto" w:fill="E5E5E5" w:themeFill="accent5" w:themeFillTint="33"/>
            <w:vAlign w:val="center"/>
          </w:tcPr>
          <w:p w14:paraId="3ECD603D" w14:textId="77777777" w:rsidR="000E5438" w:rsidRPr="00404C02" w:rsidRDefault="000E5438" w:rsidP="00A665E0">
            <w:pPr>
              <w:jc w:val="center"/>
              <w:rPr>
                <w:rFonts w:ascii="Arial" w:hAnsi="Arial" w:cs="Arial"/>
                <w:lang w:val="pt-PT"/>
              </w:rPr>
            </w:pPr>
            <w:r w:rsidRPr="00404C02">
              <w:rPr>
                <w:rFonts w:ascii="Arial" w:hAnsi="Arial" w:cs="Arial"/>
                <w:sz w:val="20"/>
                <w:lang w:val="pt-PT"/>
              </w:rPr>
              <w:t>MICHELIN Enduro Medium</w:t>
            </w:r>
          </w:p>
        </w:tc>
      </w:tr>
    </w:tbl>
    <w:p w14:paraId="204BC14A" w14:textId="77777777" w:rsidR="00A83A1C" w:rsidRPr="00404C02" w:rsidRDefault="00A83A1C" w:rsidP="00A83A1C">
      <w:pPr>
        <w:spacing w:after="240" w:line="270" w:lineRule="atLeast"/>
        <w:jc w:val="both"/>
        <w:rPr>
          <w:bCs/>
          <w:sz w:val="21"/>
          <w:szCs w:val="21"/>
          <w:lang w:val="pt-PT"/>
        </w:rPr>
      </w:pPr>
    </w:p>
    <w:p w14:paraId="1542E989" w14:textId="77777777" w:rsidR="00A83A1C" w:rsidRPr="00404C02" w:rsidRDefault="00A83A1C" w:rsidP="00A83A1C">
      <w:pPr>
        <w:spacing w:after="240" w:line="270" w:lineRule="atLeast"/>
        <w:jc w:val="both"/>
        <w:rPr>
          <w:bCs/>
          <w:sz w:val="21"/>
          <w:szCs w:val="21"/>
          <w:lang w:val="pt-PT"/>
        </w:rPr>
      </w:pPr>
    </w:p>
    <w:p w14:paraId="53C91EF0" w14:textId="77777777" w:rsidR="00A83A1C" w:rsidRPr="00404C02" w:rsidRDefault="00A83A1C" w:rsidP="00A83A1C">
      <w:pPr>
        <w:spacing w:after="240" w:line="270" w:lineRule="atLeast"/>
        <w:jc w:val="both"/>
        <w:rPr>
          <w:bCs/>
          <w:sz w:val="21"/>
          <w:szCs w:val="21"/>
          <w:lang w:val="pt-PT"/>
        </w:rPr>
      </w:pPr>
    </w:p>
    <w:p w14:paraId="60DFA698" w14:textId="77777777" w:rsidR="00142570" w:rsidRDefault="00142570" w:rsidP="006F13AC">
      <w:pPr>
        <w:spacing w:after="240" w:line="270" w:lineRule="atLeast"/>
        <w:jc w:val="both"/>
        <w:rPr>
          <w:sz w:val="21"/>
          <w:szCs w:val="21"/>
          <w:lang w:val="pt-PT"/>
        </w:rPr>
      </w:pPr>
    </w:p>
    <w:p w14:paraId="4861405F" w14:textId="77777777" w:rsidR="00142570" w:rsidRDefault="00142570" w:rsidP="006F13AC">
      <w:pPr>
        <w:spacing w:after="240" w:line="270" w:lineRule="atLeast"/>
        <w:jc w:val="both"/>
        <w:rPr>
          <w:sz w:val="21"/>
          <w:szCs w:val="21"/>
          <w:lang w:val="pt-PT"/>
        </w:rPr>
      </w:pPr>
    </w:p>
    <w:p w14:paraId="4ABD7288" w14:textId="55EF518E" w:rsidR="00142570" w:rsidRPr="00142570" w:rsidRDefault="00857554" w:rsidP="006F13AC">
      <w:pPr>
        <w:spacing w:after="240" w:line="270" w:lineRule="atLeast"/>
        <w:jc w:val="both"/>
        <w:rPr>
          <w:sz w:val="21"/>
          <w:szCs w:val="21"/>
          <w:lang w:val="pt-PT"/>
        </w:rPr>
      </w:pPr>
      <w:r w:rsidRPr="00404C02">
        <w:rPr>
          <w:sz w:val="21"/>
          <w:szCs w:val="21"/>
          <w:lang w:val="pt-PT"/>
        </w:rPr>
        <w:t xml:space="preserve">A nova gama MICHELIN Enduro comercializa-se nas seguintes dimensões: </w:t>
      </w:r>
    </w:p>
    <w:p w14:paraId="7F06F13A" w14:textId="77777777" w:rsidR="00142570" w:rsidRPr="00404C02" w:rsidRDefault="00142570" w:rsidP="006F13AC">
      <w:pPr>
        <w:spacing w:after="240" w:line="270" w:lineRule="atLeast"/>
        <w:jc w:val="both"/>
        <w:rPr>
          <w:bCs/>
          <w:sz w:val="21"/>
          <w:szCs w:val="21"/>
          <w:lang w:val="pt-PT"/>
        </w:rPr>
      </w:pPr>
    </w:p>
    <w:tbl>
      <w:tblPr>
        <w:tblStyle w:val="Tablaconcuadrcula"/>
        <w:tblpPr w:leftFromText="141" w:rightFromText="141" w:vertAnchor="text" w:horzAnchor="page" w:tblpX="1810" w:tblpY="722"/>
        <w:tblW w:w="0" w:type="auto"/>
        <w:tblLook w:val="04A0" w:firstRow="1" w:lastRow="0" w:firstColumn="1" w:lastColumn="0" w:noHBand="0" w:noVBand="1"/>
      </w:tblPr>
      <w:tblGrid>
        <w:gridCol w:w="1688"/>
        <w:gridCol w:w="2137"/>
        <w:gridCol w:w="4891"/>
      </w:tblGrid>
      <w:tr w:rsidR="006F13AC" w:rsidRPr="00404C02" w14:paraId="12C038C2" w14:textId="77777777" w:rsidTr="006F13AC">
        <w:trPr>
          <w:trHeight w:val="246"/>
        </w:trPr>
        <w:tc>
          <w:tcPr>
            <w:tcW w:w="1688" w:type="dxa"/>
            <w:vMerge w:val="restart"/>
            <w:vAlign w:val="center"/>
          </w:tcPr>
          <w:p w14:paraId="7EF66F2B" w14:textId="1721C9F4" w:rsidR="006F13AC" w:rsidRPr="00404C02" w:rsidRDefault="00857554"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DIANTEIRAS</w:t>
            </w:r>
          </w:p>
        </w:tc>
        <w:tc>
          <w:tcPr>
            <w:tcW w:w="2137" w:type="dxa"/>
            <w:vMerge w:val="restart"/>
            <w:vAlign w:val="center"/>
          </w:tcPr>
          <w:p w14:paraId="4F13C546"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MEDIUM</w:t>
            </w:r>
          </w:p>
        </w:tc>
        <w:tc>
          <w:tcPr>
            <w:tcW w:w="4891" w:type="dxa"/>
          </w:tcPr>
          <w:p w14:paraId="4483E3A0"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90/90-21 M/C 54R ENDURO MEDIUM F TT</w:t>
            </w:r>
          </w:p>
        </w:tc>
      </w:tr>
      <w:tr w:rsidR="006F13AC" w:rsidRPr="00404C02" w14:paraId="0534346E" w14:textId="77777777" w:rsidTr="006F13AC">
        <w:trPr>
          <w:trHeight w:val="146"/>
        </w:trPr>
        <w:tc>
          <w:tcPr>
            <w:tcW w:w="1688" w:type="dxa"/>
            <w:vMerge/>
            <w:vAlign w:val="center"/>
          </w:tcPr>
          <w:p w14:paraId="734E36D3" w14:textId="77777777" w:rsidR="006F13AC" w:rsidRPr="00404C02" w:rsidRDefault="006F13AC" w:rsidP="006F13AC">
            <w:pPr>
              <w:spacing w:after="240" w:line="270" w:lineRule="atLeast"/>
              <w:jc w:val="both"/>
              <w:rPr>
                <w:rFonts w:eastAsiaTheme="minorEastAsia"/>
                <w:bCs/>
                <w:sz w:val="20"/>
                <w:szCs w:val="20"/>
                <w:lang w:val="pt-PT"/>
              </w:rPr>
            </w:pPr>
          </w:p>
        </w:tc>
        <w:tc>
          <w:tcPr>
            <w:tcW w:w="2137" w:type="dxa"/>
            <w:vMerge/>
            <w:vAlign w:val="center"/>
          </w:tcPr>
          <w:p w14:paraId="1A9A4061" w14:textId="77777777" w:rsidR="006F13AC" w:rsidRPr="00404C02" w:rsidRDefault="006F13AC" w:rsidP="006F13AC">
            <w:pPr>
              <w:spacing w:after="240" w:line="270" w:lineRule="atLeast"/>
              <w:jc w:val="both"/>
              <w:rPr>
                <w:rFonts w:eastAsiaTheme="minorEastAsia"/>
                <w:bCs/>
                <w:sz w:val="20"/>
                <w:szCs w:val="20"/>
                <w:lang w:val="pt-PT"/>
              </w:rPr>
            </w:pPr>
          </w:p>
        </w:tc>
        <w:tc>
          <w:tcPr>
            <w:tcW w:w="4891" w:type="dxa"/>
          </w:tcPr>
          <w:p w14:paraId="2AA4894E"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90/100-21M/C 57R ENDURO MEDIUM F TT</w:t>
            </w:r>
          </w:p>
        </w:tc>
      </w:tr>
      <w:tr w:rsidR="006F13AC" w:rsidRPr="00404C02" w14:paraId="61B7B6B4" w14:textId="77777777" w:rsidTr="006F13AC">
        <w:trPr>
          <w:trHeight w:val="146"/>
        </w:trPr>
        <w:tc>
          <w:tcPr>
            <w:tcW w:w="1688" w:type="dxa"/>
            <w:vMerge/>
            <w:vAlign w:val="center"/>
          </w:tcPr>
          <w:p w14:paraId="3ECC1130" w14:textId="77777777" w:rsidR="006F13AC" w:rsidRPr="00404C02" w:rsidRDefault="006F13AC" w:rsidP="006F13AC">
            <w:pPr>
              <w:spacing w:after="240" w:line="270" w:lineRule="atLeast"/>
              <w:jc w:val="both"/>
              <w:rPr>
                <w:rFonts w:eastAsiaTheme="minorEastAsia"/>
                <w:bCs/>
                <w:sz w:val="20"/>
                <w:szCs w:val="20"/>
                <w:lang w:val="pt-PT"/>
              </w:rPr>
            </w:pPr>
          </w:p>
        </w:tc>
        <w:tc>
          <w:tcPr>
            <w:tcW w:w="2137" w:type="dxa"/>
            <w:vAlign w:val="center"/>
          </w:tcPr>
          <w:p w14:paraId="35BC453D"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HARD</w:t>
            </w:r>
          </w:p>
        </w:tc>
        <w:tc>
          <w:tcPr>
            <w:tcW w:w="4891" w:type="dxa"/>
          </w:tcPr>
          <w:p w14:paraId="12B91718"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90/90-21 M/C 54R ENDURO HARD F TT</w:t>
            </w:r>
          </w:p>
        </w:tc>
      </w:tr>
      <w:tr w:rsidR="006F13AC" w:rsidRPr="00404C02" w14:paraId="56D711E6" w14:textId="77777777" w:rsidTr="006F13AC">
        <w:trPr>
          <w:trHeight w:val="257"/>
        </w:trPr>
        <w:tc>
          <w:tcPr>
            <w:tcW w:w="1688" w:type="dxa"/>
            <w:vMerge w:val="restart"/>
            <w:vAlign w:val="center"/>
          </w:tcPr>
          <w:p w14:paraId="5FE90010" w14:textId="5F650546" w:rsidR="006F13AC" w:rsidRPr="00404C02" w:rsidRDefault="00857554"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TRASEIRAS</w:t>
            </w:r>
          </w:p>
        </w:tc>
        <w:tc>
          <w:tcPr>
            <w:tcW w:w="2137" w:type="dxa"/>
            <w:vMerge w:val="restart"/>
            <w:vAlign w:val="center"/>
          </w:tcPr>
          <w:p w14:paraId="08B45C81"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MEDIUM</w:t>
            </w:r>
          </w:p>
        </w:tc>
        <w:tc>
          <w:tcPr>
            <w:tcW w:w="4891" w:type="dxa"/>
          </w:tcPr>
          <w:p w14:paraId="0A4D698E"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120/90-18 65R ENDURO MEDIUM R TT</w:t>
            </w:r>
          </w:p>
        </w:tc>
      </w:tr>
      <w:tr w:rsidR="006F13AC" w:rsidRPr="00404C02" w14:paraId="391CEB05" w14:textId="77777777" w:rsidTr="006F13AC">
        <w:trPr>
          <w:trHeight w:val="146"/>
        </w:trPr>
        <w:tc>
          <w:tcPr>
            <w:tcW w:w="1688" w:type="dxa"/>
            <w:vMerge/>
          </w:tcPr>
          <w:p w14:paraId="13D68FEE" w14:textId="77777777" w:rsidR="006F13AC" w:rsidRPr="00404C02" w:rsidRDefault="006F13AC" w:rsidP="006F13AC">
            <w:pPr>
              <w:spacing w:after="240" w:line="270" w:lineRule="atLeast"/>
              <w:jc w:val="both"/>
              <w:rPr>
                <w:rFonts w:eastAsiaTheme="minorEastAsia"/>
                <w:bCs/>
                <w:sz w:val="20"/>
                <w:szCs w:val="20"/>
                <w:lang w:val="pt-PT"/>
              </w:rPr>
            </w:pPr>
          </w:p>
        </w:tc>
        <w:tc>
          <w:tcPr>
            <w:tcW w:w="2137" w:type="dxa"/>
            <w:vMerge/>
          </w:tcPr>
          <w:p w14:paraId="295C5C1A" w14:textId="77777777" w:rsidR="006F13AC" w:rsidRPr="00404C02" w:rsidRDefault="006F13AC" w:rsidP="006F13AC">
            <w:pPr>
              <w:spacing w:after="240" w:line="270" w:lineRule="atLeast"/>
              <w:jc w:val="both"/>
              <w:rPr>
                <w:rFonts w:eastAsiaTheme="minorEastAsia"/>
                <w:bCs/>
                <w:sz w:val="20"/>
                <w:szCs w:val="20"/>
                <w:lang w:val="pt-PT"/>
              </w:rPr>
            </w:pPr>
          </w:p>
        </w:tc>
        <w:tc>
          <w:tcPr>
            <w:tcW w:w="4891" w:type="dxa"/>
          </w:tcPr>
          <w:p w14:paraId="57462597" w14:textId="77777777" w:rsidR="006F13AC" w:rsidRPr="00404C02" w:rsidRDefault="006F13AC" w:rsidP="006F13AC">
            <w:pPr>
              <w:spacing w:after="240" w:line="270" w:lineRule="atLeast"/>
              <w:jc w:val="both"/>
              <w:rPr>
                <w:rFonts w:eastAsiaTheme="minorEastAsia"/>
                <w:bCs/>
                <w:sz w:val="20"/>
                <w:szCs w:val="20"/>
                <w:lang w:val="pt-PT"/>
              </w:rPr>
            </w:pPr>
            <w:r w:rsidRPr="00404C02">
              <w:rPr>
                <w:rFonts w:eastAsiaTheme="minorEastAsia"/>
                <w:sz w:val="20"/>
                <w:szCs w:val="20"/>
                <w:lang w:val="pt-PT"/>
              </w:rPr>
              <w:t>140/80-18 70R ENDURO MEDIUM R TT</w:t>
            </w:r>
          </w:p>
        </w:tc>
      </w:tr>
    </w:tbl>
    <w:p w14:paraId="15DBAD2A" w14:textId="77777777" w:rsidR="00A83A1C" w:rsidRPr="00404C02" w:rsidRDefault="00A83A1C" w:rsidP="00A83A1C">
      <w:pPr>
        <w:spacing w:after="240" w:line="270" w:lineRule="atLeast"/>
        <w:jc w:val="both"/>
        <w:rPr>
          <w:bCs/>
          <w:sz w:val="21"/>
          <w:szCs w:val="21"/>
          <w:lang w:val="pt-PT"/>
        </w:rPr>
      </w:pPr>
    </w:p>
    <w:p w14:paraId="278EEA2B" w14:textId="77777777" w:rsidR="00A83A1C" w:rsidRPr="00404C02" w:rsidRDefault="00A83A1C" w:rsidP="00A83A1C">
      <w:pPr>
        <w:spacing w:after="240" w:line="270" w:lineRule="atLeast"/>
        <w:jc w:val="both"/>
        <w:rPr>
          <w:bCs/>
          <w:sz w:val="21"/>
          <w:szCs w:val="21"/>
          <w:lang w:val="pt-PT"/>
        </w:rPr>
      </w:pPr>
    </w:p>
    <w:p w14:paraId="30BA3928" w14:textId="77777777" w:rsidR="00A83A1C" w:rsidRPr="00404C02" w:rsidRDefault="00A83A1C" w:rsidP="00A83A1C">
      <w:pPr>
        <w:spacing w:after="240" w:line="270" w:lineRule="atLeast"/>
        <w:jc w:val="both"/>
        <w:rPr>
          <w:bCs/>
          <w:sz w:val="21"/>
          <w:szCs w:val="21"/>
          <w:lang w:val="pt-PT"/>
        </w:rPr>
      </w:pPr>
    </w:p>
    <w:p w14:paraId="732F7C95" w14:textId="77777777" w:rsidR="00A83A1C" w:rsidRPr="00404C02" w:rsidRDefault="00A83A1C" w:rsidP="00A83A1C">
      <w:pPr>
        <w:spacing w:after="240" w:line="270" w:lineRule="atLeast"/>
        <w:jc w:val="both"/>
        <w:rPr>
          <w:bCs/>
          <w:sz w:val="21"/>
          <w:szCs w:val="21"/>
          <w:lang w:val="pt-PT"/>
        </w:rPr>
      </w:pPr>
    </w:p>
    <w:p w14:paraId="7FCB6426" w14:textId="77777777" w:rsidR="00A83A1C" w:rsidRPr="00404C02" w:rsidRDefault="00A83A1C" w:rsidP="00A83A1C">
      <w:pPr>
        <w:spacing w:after="240" w:line="270" w:lineRule="atLeast"/>
        <w:jc w:val="both"/>
        <w:rPr>
          <w:bCs/>
          <w:sz w:val="21"/>
          <w:szCs w:val="21"/>
          <w:lang w:val="pt-PT"/>
        </w:rPr>
      </w:pPr>
    </w:p>
    <w:p w14:paraId="46990AF2" w14:textId="77777777" w:rsidR="00A83A1C" w:rsidRPr="00404C02" w:rsidRDefault="00A83A1C" w:rsidP="00A83A1C">
      <w:pPr>
        <w:spacing w:after="240" w:line="270" w:lineRule="atLeast"/>
        <w:jc w:val="both"/>
        <w:rPr>
          <w:bCs/>
          <w:sz w:val="21"/>
          <w:szCs w:val="21"/>
          <w:lang w:val="pt-PT"/>
        </w:rPr>
      </w:pPr>
    </w:p>
    <w:p w14:paraId="4254543E" w14:textId="77777777" w:rsidR="008E0399" w:rsidRDefault="008E0399" w:rsidP="00B34D2A">
      <w:pPr>
        <w:spacing w:after="240" w:line="270" w:lineRule="atLeast"/>
        <w:jc w:val="both"/>
        <w:rPr>
          <w:sz w:val="21"/>
          <w:szCs w:val="21"/>
          <w:lang w:val="pt-PT"/>
        </w:rPr>
      </w:pPr>
    </w:p>
    <w:p w14:paraId="46559CC8" w14:textId="642B7036" w:rsidR="008F0882" w:rsidRPr="00404C02" w:rsidRDefault="00857554" w:rsidP="00B34D2A">
      <w:pPr>
        <w:spacing w:after="240" w:line="270" w:lineRule="atLeast"/>
        <w:jc w:val="both"/>
        <w:rPr>
          <w:bCs/>
          <w:i/>
          <w:sz w:val="21"/>
          <w:szCs w:val="21"/>
          <w:lang w:val="pt-PT"/>
        </w:rPr>
      </w:pPr>
      <w:r w:rsidRPr="00404C02">
        <w:rPr>
          <w:sz w:val="21"/>
          <w:szCs w:val="21"/>
          <w:lang w:val="pt-PT"/>
        </w:rPr>
        <w:t xml:space="preserve">Segundo Pascal Rauchenecker, piloto da equipa Rockstar Energy Husqvarna Factory Racing, </w:t>
      </w:r>
      <w:r w:rsidRPr="00404C02">
        <w:rPr>
          <w:i/>
          <w:iCs/>
          <w:sz w:val="21"/>
          <w:szCs w:val="21"/>
          <w:lang w:val="pt-PT"/>
        </w:rPr>
        <w:t>“o novo pneu Enduro medium traseiro da Michelin é um grande passo para a frente. Especialmente nas zonas escorregadias ou rochosas, o pneu proporciona muito mais aderência e tração. Oferece a estabilidade e a reação necessárias para ir onde quiseres”.</w:t>
      </w:r>
    </w:p>
    <w:p w14:paraId="4A54D84C" w14:textId="4ADD16EC" w:rsidR="00A83A1C" w:rsidRDefault="00A83A1C" w:rsidP="00A83A1C">
      <w:pPr>
        <w:spacing w:after="240" w:line="270" w:lineRule="atLeast"/>
        <w:jc w:val="both"/>
        <w:rPr>
          <w:i/>
          <w:iCs/>
          <w:sz w:val="21"/>
          <w:szCs w:val="21"/>
          <w:lang w:val="pt-PT"/>
        </w:rPr>
      </w:pPr>
      <w:r w:rsidRPr="00404C02">
        <w:rPr>
          <w:sz w:val="21"/>
          <w:szCs w:val="21"/>
          <w:lang w:val="pt-PT"/>
        </w:rPr>
        <w:t xml:space="preserve">Antti Hellsten, piloto da mesma equipa, adicionou: </w:t>
      </w:r>
      <w:r w:rsidRPr="00404C02">
        <w:rPr>
          <w:i/>
          <w:iCs/>
          <w:sz w:val="21"/>
          <w:szCs w:val="21"/>
          <w:lang w:val="pt-PT"/>
        </w:rPr>
        <w:t>“O novo pneu Enduro medium traseiro da Michelin conjuga conforto e flexibilidade. Estas duas performances contribuem também para absorver os choques. Estava impaciente por estrear-se no GP. Com este novo pneu sentia-me muito confiado”.</w:t>
      </w:r>
    </w:p>
    <w:p w14:paraId="16625C77" w14:textId="77777777" w:rsidR="00142570" w:rsidRDefault="00142570" w:rsidP="00A83A1C">
      <w:pPr>
        <w:spacing w:after="240" w:line="270" w:lineRule="atLeast"/>
        <w:jc w:val="both"/>
        <w:rPr>
          <w:i/>
          <w:iCs/>
          <w:sz w:val="21"/>
          <w:szCs w:val="21"/>
          <w:lang w:val="pt-PT"/>
        </w:rPr>
      </w:pPr>
    </w:p>
    <w:p w14:paraId="5681FF58" w14:textId="77777777" w:rsidR="00142570" w:rsidRDefault="00142570" w:rsidP="00A83A1C">
      <w:pPr>
        <w:spacing w:after="240" w:line="270" w:lineRule="atLeast"/>
        <w:jc w:val="both"/>
        <w:rPr>
          <w:i/>
          <w:iCs/>
          <w:sz w:val="21"/>
          <w:szCs w:val="21"/>
          <w:lang w:val="pt-PT"/>
        </w:rPr>
      </w:pPr>
    </w:p>
    <w:p w14:paraId="542DC310" w14:textId="77777777" w:rsidR="00142570" w:rsidRPr="00404C02" w:rsidRDefault="00142570" w:rsidP="00A83A1C">
      <w:pPr>
        <w:spacing w:after="240" w:line="270" w:lineRule="atLeast"/>
        <w:jc w:val="both"/>
        <w:rPr>
          <w:bCs/>
          <w:i/>
          <w:sz w:val="21"/>
          <w:szCs w:val="21"/>
          <w:lang w:val="pt-PT"/>
        </w:rPr>
      </w:pPr>
    </w:p>
    <w:p w14:paraId="33B3D297" w14:textId="0DC99563" w:rsidR="00A83A1C" w:rsidRPr="00404C02" w:rsidRDefault="00A83A1C" w:rsidP="00A83A1C">
      <w:pPr>
        <w:spacing w:after="240" w:line="270" w:lineRule="atLeast"/>
        <w:jc w:val="both"/>
        <w:rPr>
          <w:bCs/>
          <w:i/>
          <w:sz w:val="21"/>
          <w:szCs w:val="21"/>
          <w:lang w:val="pt-PT"/>
        </w:rPr>
      </w:pPr>
      <w:r w:rsidRPr="00404C02">
        <w:rPr>
          <w:noProof/>
          <w:sz w:val="21"/>
          <w:szCs w:val="21"/>
          <w:lang w:val="es-ES_tradnl" w:eastAsia="es-ES_tradnl"/>
        </w:rPr>
        <w:lastRenderedPageBreak/>
        <w:drawing>
          <wp:anchor distT="0" distB="0" distL="114300" distR="114300" simplePos="0" relativeHeight="251669504" behindDoc="0" locked="0" layoutInCell="1" allowOverlap="1" wp14:anchorId="0D2A0494" wp14:editId="435FCCF1">
            <wp:simplePos x="0" y="0"/>
            <wp:positionH relativeFrom="column">
              <wp:posOffset>1267950</wp:posOffset>
            </wp:positionH>
            <wp:positionV relativeFrom="paragraph">
              <wp:posOffset>119380</wp:posOffset>
            </wp:positionV>
            <wp:extent cx="1647190" cy="1375410"/>
            <wp:effectExtent l="0" t="0" r="0" b="0"/>
            <wp:wrapNone/>
            <wp:docPr id="1" name="Image 1" descr="C:\Users\F370202\AppData\Local\Temp\Temporary Internet Files\Content.Word\MICHELIN tyre picture set Enduro Hard-Medium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70202\AppData\Local\Temp\Temporary Internet Files\Content.Word\MICHELIN tyre picture set Enduro Hard-Medium 20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19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4B6E2" w14:textId="77777777" w:rsidR="007A3152" w:rsidRPr="00404C02" w:rsidRDefault="007A3152" w:rsidP="00A83A1C">
      <w:pPr>
        <w:spacing w:after="240" w:line="270" w:lineRule="atLeast"/>
        <w:jc w:val="both"/>
        <w:rPr>
          <w:bCs/>
          <w:i/>
          <w:sz w:val="21"/>
          <w:szCs w:val="21"/>
          <w:lang w:val="pt-PT"/>
        </w:rPr>
      </w:pPr>
    </w:p>
    <w:p w14:paraId="14A2AEAB" w14:textId="77777777" w:rsidR="00A83A1C" w:rsidRPr="00404C02" w:rsidRDefault="00A83A1C" w:rsidP="00A83A1C">
      <w:pPr>
        <w:spacing w:after="240" w:line="270" w:lineRule="atLeast"/>
        <w:jc w:val="both"/>
        <w:rPr>
          <w:bCs/>
          <w:i/>
          <w:sz w:val="21"/>
          <w:szCs w:val="21"/>
          <w:lang w:val="pt-PT"/>
        </w:rPr>
      </w:pPr>
    </w:p>
    <w:p w14:paraId="4013985C" w14:textId="77777777" w:rsidR="00A83A1C" w:rsidRPr="00404C02" w:rsidRDefault="00A83A1C" w:rsidP="00A83A1C">
      <w:pPr>
        <w:spacing w:after="240" w:line="270" w:lineRule="atLeast"/>
        <w:jc w:val="both"/>
        <w:rPr>
          <w:bCs/>
          <w:i/>
          <w:sz w:val="21"/>
          <w:szCs w:val="21"/>
          <w:lang w:val="pt-PT"/>
        </w:rPr>
      </w:pPr>
    </w:p>
    <w:p w14:paraId="4AC8CAC7" w14:textId="77777777" w:rsidR="00A83A1C" w:rsidRDefault="00A83A1C" w:rsidP="00A83A1C">
      <w:pPr>
        <w:spacing w:after="240" w:line="270" w:lineRule="atLeast"/>
        <w:jc w:val="both"/>
        <w:rPr>
          <w:bCs/>
          <w:i/>
          <w:sz w:val="21"/>
          <w:szCs w:val="21"/>
          <w:lang w:val="pt-PT"/>
        </w:rPr>
      </w:pPr>
    </w:p>
    <w:p w14:paraId="28246AE4" w14:textId="77777777" w:rsidR="004411C0" w:rsidRPr="00404C02" w:rsidRDefault="004411C0" w:rsidP="00A83A1C">
      <w:pPr>
        <w:spacing w:after="240" w:line="270" w:lineRule="atLeast"/>
        <w:jc w:val="both"/>
        <w:rPr>
          <w:bCs/>
          <w:i/>
          <w:sz w:val="21"/>
          <w:szCs w:val="21"/>
          <w:lang w:val="pt-PT"/>
        </w:rPr>
      </w:pPr>
    </w:p>
    <w:p w14:paraId="0CDB3CEE" w14:textId="5ADC04ED" w:rsidR="003C1CD1" w:rsidRPr="00404C02" w:rsidRDefault="00135B8A" w:rsidP="003C1CD1">
      <w:pPr>
        <w:spacing w:after="240" w:line="270" w:lineRule="atLeast"/>
        <w:rPr>
          <w:b/>
          <w:bCs/>
          <w:sz w:val="21"/>
          <w:szCs w:val="21"/>
          <w:lang w:val="pt-PT"/>
        </w:rPr>
      </w:pPr>
      <w:r w:rsidRPr="00404C02">
        <w:rPr>
          <w:b/>
          <w:bCs/>
          <w:sz w:val="21"/>
          <w:szCs w:val="21"/>
          <w:lang w:val="pt-PT"/>
        </w:rPr>
        <w:t xml:space="preserve">Os resultados do campeonato podem-se consultar em: </w:t>
      </w:r>
      <w:hyperlink r:id="rId18" w:history="1">
        <w:r w:rsidRPr="00404C02">
          <w:rPr>
            <w:rStyle w:val="Hipervnculo"/>
            <w:sz w:val="21"/>
            <w:szCs w:val="21"/>
            <w:lang w:val="pt-PT"/>
          </w:rPr>
          <w:t>http://www.endurogp.org/fr/results/all</w:t>
        </w:r>
      </w:hyperlink>
    </w:p>
    <w:p w14:paraId="14180777" w14:textId="77777777" w:rsidR="00A83A1C" w:rsidRDefault="00A83A1C" w:rsidP="00A83A1C">
      <w:pPr>
        <w:spacing w:after="240" w:line="270" w:lineRule="atLeast"/>
        <w:jc w:val="both"/>
        <w:rPr>
          <w:bCs/>
          <w:i/>
          <w:sz w:val="21"/>
          <w:szCs w:val="21"/>
          <w:lang w:val="pt-PT"/>
        </w:rPr>
      </w:pPr>
    </w:p>
    <w:p w14:paraId="4D4624FF" w14:textId="77777777" w:rsidR="00142570" w:rsidRPr="00404C02" w:rsidRDefault="00142570" w:rsidP="00A83A1C">
      <w:pPr>
        <w:spacing w:after="240" w:line="270" w:lineRule="atLeast"/>
        <w:jc w:val="both"/>
        <w:rPr>
          <w:bCs/>
          <w:i/>
          <w:sz w:val="21"/>
          <w:szCs w:val="21"/>
          <w:lang w:val="pt-PT"/>
        </w:rPr>
      </w:pPr>
      <w:bookmarkStart w:id="0" w:name="_GoBack"/>
      <w:bookmarkEnd w:id="0"/>
    </w:p>
    <w:p w14:paraId="1798DD86" w14:textId="77777777" w:rsidR="00B075E4" w:rsidRPr="00404C02" w:rsidRDefault="00B075E4" w:rsidP="00B830BF">
      <w:pPr>
        <w:spacing w:after="240" w:line="360" w:lineRule="exact"/>
        <w:outlineLvl w:val="0"/>
        <w:rPr>
          <w:rFonts w:ascii="Arial" w:eastAsia="Times" w:hAnsi="Arial" w:cs="Times New Roman"/>
          <w:b/>
          <w:bCs/>
          <w:snapToGrid w:val="0"/>
          <w:color w:val="808080"/>
          <w:sz w:val="18"/>
          <w:szCs w:val="18"/>
          <w:lang w:val="pt-PT"/>
        </w:rPr>
      </w:pPr>
    </w:p>
    <w:p w14:paraId="7C14ACD0" w14:textId="77777777" w:rsidR="00BA4139" w:rsidRPr="00404C02" w:rsidRDefault="00BA4139" w:rsidP="00BA4139">
      <w:pPr>
        <w:autoSpaceDE w:val="0"/>
        <w:autoSpaceDN w:val="0"/>
        <w:adjustRightInd w:val="0"/>
        <w:spacing w:after="0" w:line="240" w:lineRule="atLeast"/>
        <w:jc w:val="both"/>
        <w:rPr>
          <w:rFonts w:ascii="Times" w:eastAsia="Times" w:hAnsi="Times" w:cs="Times New Roman"/>
          <w:i/>
          <w:color w:val="auto"/>
          <w:sz w:val="24"/>
          <w:szCs w:val="24"/>
          <w:lang w:val="pt-PT"/>
        </w:rPr>
      </w:pPr>
      <w:r w:rsidRPr="00404C02">
        <w:rPr>
          <w:rFonts w:ascii="Times" w:eastAsia="Times" w:hAnsi="Times" w:cs="Times New Roman"/>
          <w:i/>
          <w:iCs/>
          <w:color w:val="auto"/>
          <w:sz w:val="24"/>
          <w:szCs w:val="24"/>
          <w:lang w:val="pt-PT"/>
        </w:rPr>
        <w:t xml:space="preserve">A missão da </w:t>
      </w:r>
      <w:r w:rsidRPr="00404C02">
        <w:rPr>
          <w:rFonts w:ascii="Times" w:eastAsia="Times" w:hAnsi="Times" w:cs="Times New Roman"/>
          <w:b/>
          <w:bCs/>
          <w:i/>
          <w:iCs/>
          <w:color w:val="auto"/>
          <w:sz w:val="24"/>
          <w:szCs w:val="24"/>
          <w:lang w:val="pt-PT"/>
        </w:rPr>
        <w:t>Michelin</w:t>
      </w:r>
      <w:r w:rsidRPr="00404C02">
        <w:rPr>
          <w:rFonts w:ascii="Times" w:eastAsia="Times" w:hAnsi="Times" w:cs="Times New Roman"/>
          <w:i/>
          <w:iCs/>
          <w:color w:val="auto"/>
          <w:sz w:val="24"/>
          <w:szCs w:val="24"/>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3507218D" w14:textId="77777777" w:rsidR="00B830BF" w:rsidRPr="00404C0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D9EDEA9" w14:textId="77777777" w:rsidR="00B830BF" w:rsidRPr="00404C0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2D0DB54" w14:textId="77777777" w:rsidR="00B830BF" w:rsidRPr="00404C0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r w:rsidRPr="00404C02">
        <w:rPr>
          <w:rFonts w:ascii="Arial" w:eastAsia="Times New Roman" w:hAnsi="Arial" w:cs="Times New Roman"/>
          <w:b/>
          <w:bCs/>
          <w:color w:val="808080"/>
          <w:sz w:val="18"/>
          <w:szCs w:val="18"/>
          <w:lang w:val="pt-PT"/>
        </w:rPr>
        <w:t>DEPARTAMENTO DE COMUNICAÇÃO</w:t>
      </w:r>
    </w:p>
    <w:p w14:paraId="217AE894" w14:textId="77777777" w:rsidR="00B830BF" w:rsidRPr="00404C0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pt-PT"/>
        </w:rPr>
      </w:pPr>
      <w:r w:rsidRPr="00404C02">
        <w:rPr>
          <w:rFonts w:ascii="Arial" w:eastAsia="Times New Roman" w:hAnsi="Arial" w:cs="Times New Roman"/>
          <w:color w:val="808080"/>
          <w:sz w:val="18"/>
          <w:szCs w:val="18"/>
          <w:lang w:val="pt-PT"/>
        </w:rPr>
        <w:t>Avda. de los Encuartes, 19</w:t>
      </w:r>
    </w:p>
    <w:p w14:paraId="03393F0D" w14:textId="77777777" w:rsidR="00B830BF" w:rsidRPr="00404C0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pt-PT"/>
        </w:rPr>
      </w:pPr>
      <w:r w:rsidRPr="00404C02">
        <w:rPr>
          <w:rFonts w:ascii="Arial" w:eastAsia="Times New Roman" w:hAnsi="Arial" w:cs="Times New Roman"/>
          <w:color w:val="808080"/>
          <w:sz w:val="18"/>
          <w:szCs w:val="18"/>
          <w:lang w:val="pt-PT"/>
        </w:rPr>
        <w:t>28760 Tres Cantos – Madrid – ESPANHA</w:t>
      </w:r>
    </w:p>
    <w:p w14:paraId="69E78B09" w14:textId="5E77138D" w:rsidR="00E8447A" w:rsidRPr="00404C02" w:rsidRDefault="00B830BF" w:rsidP="00B075E4">
      <w:pPr>
        <w:spacing w:after="0" w:line="240" w:lineRule="auto"/>
        <w:jc w:val="both"/>
        <w:rPr>
          <w:rFonts w:ascii="Arial" w:eastAsia="Times" w:hAnsi="Arial" w:cs="Times New Roman"/>
          <w:bCs/>
          <w:color w:val="808080"/>
          <w:sz w:val="18"/>
          <w:szCs w:val="18"/>
          <w:lang w:val="pt-PT"/>
        </w:rPr>
      </w:pPr>
      <w:r w:rsidRPr="00404C02">
        <w:rPr>
          <w:rFonts w:ascii="Arial" w:eastAsia="Times" w:hAnsi="Arial" w:cs="Times New Roman"/>
          <w:color w:val="808080"/>
          <w:sz w:val="18"/>
          <w:szCs w:val="18"/>
          <w:lang w:val="pt-PT"/>
        </w:rPr>
        <w:t>Tel.: 0034 914 105 167 – Fax: 0034 914 105 293</w:t>
      </w:r>
    </w:p>
    <w:sectPr w:rsidR="00E8447A" w:rsidRPr="00404C02" w:rsidSect="00944ACE">
      <w:headerReference w:type="even" r:id="rId19"/>
      <w:headerReference w:type="default" r:id="rId20"/>
      <w:footerReference w:type="even" r:id="rId21"/>
      <w:footerReference w:type="default" r:id="rId2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DF29" w14:textId="77777777" w:rsidR="004F666B" w:rsidRDefault="004F666B" w:rsidP="00DB4D9F">
      <w:pPr>
        <w:spacing w:after="0" w:line="240" w:lineRule="auto"/>
      </w:pPr>
      <w:r>
        <w:separator/>
      </w:r>
    </w:p>
  </w:endnote>
  <w:endnote w:type="continuationSeparator" w:id="0">
    <w:p w14:paraId="49B5CF04" w14:textId="77777777" w:rsidR="004F666B" w:rsidRDefault="004F666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topia">
    <w:altName w:val="Microsoft JhengHei Light"/>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3D31706C"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142570">
      <w:rPr>
        <w:rStyle w:val="Nmerodepgina"/>
        <w:noProof/>
        <w:lang w:val="pt"/>
      </w:rPr>
      <w:t>1</w:t>
    </w:r>
    <w:r>
      <w:rPr>
        <w:rStyle w:val="Nmerodepgina"/>
        <w:lang w:val="pt"/>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4" name="Agrupar 4"/>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7BF0F" id="Agrupar 4" o:spid="_x0000_s1026" style="position:absolute;margin-left:352.7pt;margin-top:-57.4pt;width:164.4pt;height:69.7pt;z-index:251661312" coordsize="20878,8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wAARCABm&#10;AU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">
              <v:shape id="Rectangle 6" o:spid="_x0000_s1027" style="position:absolute;width:20878;height:8851;visibility:visible;mso-wrap-style:square;v-text-anchor:middle" coordsize="24161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" path="m377825,l2416175,r,1028700l,1028700,377825,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top:1939;width:14561;height:4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">
                <v:imagedata r:id="rId2" o:title=""/>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3D68" w14:textId="77777777" w:rsidR="004F666B" w:rsidRDefault="004F666B" w:rsidP="00DB4D9F">
      <w:pPr>
        <w:spacing w:after="0" w:line="240" w:lineRule="auto"/>
      </w:pPr>
      <w:r>
        <w:separator/>
      </w:r>
    </w:p>
  </w:footnote>
  <w:footnote w:type="continuationSeparator" w:id="0">
    <w:p w14:paraId="17363082" w14:textId="77777777" w:rsidR="004F666B" w:rsidRDefault="004F666B"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29B60"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C/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qYbkRJm0XFSNnx/J+/YRBoxNB6gKubdoCcwYoIDksQEAnjyE9w&#10;xWxBF/jhOIj0qjT4Zck4S2HtInxJFIcxLtsBBMBx1cn3jCMT9O66k3pVz2GEa3LeM5vzpulKyb5C&#10;tKKuYKH/NCI+WZMsDcLQNMOu9Z+2dZhmcTqOyZL0Iz3Xxa7T18BKAYQnweE8tot/OAMwMRShCzhY&#10;ie1ydCWwcoc8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A0mzC/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57CFA"/>
    <w:rsid w:val="000650AD"/>
    <w:rsid w:val="00074E8A"/>
    <w:rsid w:val="0009503B"/>
    <w:rsid w:val="00097EB8"/>
    <w:rsid w:val="000A5A3B"/>
    <w:rsid w:val="000A7829"/>
    <w:rsid w:val="000C358D"/>
    <w:rsid w:val="000E5438"/>
    <w:rsid w:val="00102BAB"/>
    <w:rsid w:val="00123103"/>
    <w:rsid w:val="00135B8A"/>
    <w:rsid w:val="00142570"/>
    <w:rsid w:val="00162969"/>
    <w:rsid w:val="00175826"/>
    <w:rsid w:val="00184063"/>
    <w:rsid w:val="00222A55"/>
    <w:rsid w:val="00263358"/>
    <w:rsid w:val="00282E40"/>
    <w:rsid w:val="00284FC3"/>
    <w:rsid w:val="002A4D36"/>
    <w:rsid w:val="002C42E3"/>
    <w:rsid w:val="002D6228"/>
    <w:rsid w:val="00341A3D"/>
    <w:rsid w:val="00342618"/>
    <w:rsid w:val="00346B80"/>
    <w:rsid w:val="00367448"/>
    <w:rsid w:val="003C1CD1"/>
    <w:rsid w:val="00404C02"/>
    <w:rsid w:val="00406413"/>
    <w:rsid w:val="004411C0"/>
    <w:rsid w:val="0045378C"/>
    <w:rsid w:val="004B4DC0"/>
    <w:rsid w:val="004E5EE0"/>
    <w:rsid w:val="004F296D"/>
    <w:rsid w:val="004F666B"/>
    <w:rsid w:val="00523417"/>
    <w:rsid w:val="00533BA0"/>
    <w:rsid w:val="00546A89"/>
    <w:rsid w:val="005E0146"/>
    <w:rsid w:val="006003CD"/>
    <w:rsid w:val="006424F3"/>
    <w:rsid w:val="006715E6"/>
    <w:rsid w:val="006922DB"/>
    <w:rsid w:val="006A47D0"/>
    <w:rsid w:val="006F13AC"/>
    <w:rsid w:val="0070229B"/>
    <w:rsid w:val="007128E4"/>
    <w:rsid w:val="00731E99"/>
    <w:rsid w:val="0073593F"/>
    <w:rsid w:val="007764AF"/>
    <w:rsid w:val="00782F2D"/>
    <w:rsid w:val="00785791"/>
    <w:rsid w:val="007A3152"/>
    <w:rsid w:val="007E0A6A"/>
    <w:rsid w:val="0082784E"/>
    <w:rsid w:val="00830E82"/>
    <w:rsid w:val="00851CA3"/>
    <w:rsid w:val="00857554"/>
    <w:rsid w:val="00860AAF"/>
    <w:rsid w:val="00872E5D"/>
    <w:rsid w:val="008E0399"/>
    <w:rsid w:val="008F0882"/>
    <w:rsid w:val="008F213D"/>
    <w:rsid w:val="009040DA"/>
    <w:rsid w:val="00905578"/>
    <w:rsid w:val="00913DBE"/>
    <w:rsid w:val="00944ACE"/>
    <w:rsid w:val="00983B3B"/>
    <w:rsid w:val="00994659"/>
    <w:rsid w:val="009B22D1"/>
    <w:rsid w:val="009C1023"/>
    <w:rsid w:val="00A50EF2"/>
    <w:rsid w:val="00A665E0"/>
    <w:rsid w:val="00A77517"/>
    <w:rsid w:val="00A838CF"/>
    <w:rsid w:val="00A83A1C"/>
    <w:rsid w:val="00AC3CCE"/>
    <w:rsid w:val="00AF121D"/>
    <w:rsid w:val="00B00B97"/>
    <w:rsid w:val="00B075E4"/>
    <w:rsid w:val="00B2182F"/>
    <w:rsid w:val="00B34D2A"/>
    <w:rsid w:val="00B375F2"/>
    <w:rsid w:val="00B520D9"/>
    <w:rsid w:val="00B716AF"/>
    <w:rsid w:val="00B74697"/>
    <w:rsid w:val="00B830BF"/>
    <w:rsid w:val="00B91E9E"/>
    <w:rsid w:val="00B9248C"/>
    <w:rsid w:val="00BA4139"/>
    <w:rsid w:val="00BD5B21"/>
    <w:rsid w:val="00BE7E2D"/>
    <w:rsid w:val="00C26405"/>
    <w:rsid w:val="00C765BD"/>
    <w:rsid w:val="00CA2A2F"/>
    <w:rsid w:val="00CC3A86"/>
    <w:rsid w:val="00D03069"/>
    <w:rsid w:val="00D257B0"/>
    <w:rsid w:val="00D51845"/>
    <w:rsid w:val="00D85F22"/>
    <w:rsid w:val="00D86991"/>
    <w:rsid w:val="00DB4D9F"/>
    <w:rsid w:val="00E11AA1"/>
    <w:rsid w:val="00E73E2D"/>
    <w:rsid w:val="00E8447A"/>
    <w:rsid w:val="00E96089"/>
    <w:rsid w:val="00EB1E1C"/>
    <w:rsid w:val="00EB77F0"/>
    <w:rsid w:val="00EE28E8"/>
    <w:rsid w:val="00EF1397"/>
    <w:rsid w:val="00EF5D2E"/>
    <w:rsid w:val="00F02013"/>
    <w:rsid w:val="00F124D3"/>
    <w:rsid w:val="00F35CCD"/>
    <w:rsid w:val="00F3710C"/>
    <w:rsid w:val="00FA0985"/>
    <w:rsid w:val="00FA21FA"/>
    <w:rsid w:val="00FA66B8"/>
    <w:rsid w:val="00FA7EC1"/>
    <w:rsid w:val="00FC7EB5"/>
    <w:rsid w:val="00FF0EE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table" w:customStyle="1" w:styleId="Grilledutableau1">
    <w:name w:val="Grille du tableau1"/>
    <w:basedOn w:val="Tablanormal"/>
    <w:next w:val="Tablaconcuadrcula"/>
    <w:uiPriority w:val="59"/>
    <w:rsid w:val="00A83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C1CD1"/>
    <w:rPr>
      <w:color w:val="3F3F3F" w:themeColor="hyperlink"/>
      <w:u w:val="single"/>
    </w:rPr>
  </w:style>
  <w:style w:type="character" w:styleId="Hipervnculovisitado">
    <w:name w:val="FollowedHyperlink"/>
    <w:basedOn w:val="Fuentedeprrafopredeter"/>
    <w:uiPriority w:val="99"/>
    <w:semiHidden/>
    <w:unhideWhenUsed/>
    <w:rsid w:val="00135B8A"/>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hyperlink" Target="http://www.endurogp.org/fr/results/al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0FAC-3176-AD46-A7CC-78EAE3A9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TotalTime>
  <Pages>3</Pages>
  <Words>637</Words>
  <Characters>3504</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2017-06-23T08:49:00Z</dcterms:created>
  <dcterms:modified xsi:type="dcterms:W3CDTF">2017-06-23T08:51:00Z</dcterms:modified>
</cp:coreProperties>
</file>