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5C6A7E" w:rsidRDefault="00B830BF" w:rsidP="00B830BF">
      <w:pPr>
        <w:keepNext/>
        <w:spacing w:after="230" w:line="240" w:lineRule="auto"/>
        <w:jc w:val="right"/>
        <w:outlineLvl w:val="0"/>
        <w:rPr>
          <w:rFonts w:ascii="Times" w:eastAsia="Times" w:hAnsi="Times" w:cs="Times"/>
          <w:b/>
          <w:color w:val="808080"/>
          <w:sz w:val="24"/>
          <w:szCs w:val="24"/>
        </w:rPr>
      </w:pPr>
      <w:r w:rsidRPr="005C6A7E">
        <w:rPr>
          <w:rFonts w:ascii="Times" w:eastAsia="Times" w:hAnsi="Times" w:cs="Times"/>
          <w:b/>
          <w:color w:val="808080"/>
          <w:sz w:val="24"/>
          <w:szCs w:val="24"/>
        </w:rPr>
        <w:t>INFORMACIÓN DE PRENSA</w:t>
      </w:r>
      <w:r w:rsidRPr="005C6A7E">
        <w:rPr>
          <w:rFonts w:ascii="MingLiU" w:eastAsia="MingLiU" w:hAnsi="MingLiU" w:cs="MingLiU"/>
          <w:b/>
          <w:color w:val="808080"/>
          <w:sz w:val="24"/>
          <w:szCs w:val="24"/>
        </w:rPr>
        <w:br/>
      </w:r>
      <w:r w:rsidRPr="005C6A7E">
        <w:rPr>
          <w:rFonts w:ascii="Times" w:eastAsia="Times" w:hAnsi="Times" w:cs="Times"/>
          <w:color w:val="808080"/>
          <w:sz w:val="24"/>
          <w:szCs w:val="24"/>
        </w:rPr>
        <w:fldChar w:fldCharType="begin"/>
      </w:r>
      <w:r w:rsidRPr="005C6A7E">
        <w:rPr>
          <w:rFonts w:ascii="Times" w:eastAsia="Times" w:hAnsi="Times" w:cs="Times"/>
          <w:color w:val="808080"/>
          <w:sz w:val="24"/>
          <w:szCs w:val="24"/>
        </w:rPr>
        <w:instrText xml:space="preserve"> TIME \@ "dd/MM/yyyy" </w:instrText>
      </w:r>
      <w:r w:rsidRPr="005C6A7E">
        <w:rPr>
          <w:rFonts w:ascii="Times" w:eastAsia="Times" w:hAnsi="Times" w:cs="Times"/>
          <w:color w:val="808080"/>
          <w:sz w:val="24"/>
          <w:szCs w:val="24"/>
        </w:rPr>
        <w:fldChar w:fldCharType="separate"/>
      </w:r>
      <w:r w:rsidR="0009625B">
        <w:rPr>
          <w:rFonts w:ascii="Times" w:eastAsia="Times" w:hAnsi="Times" w:cs="Times"/>
          <w:noProof/>
          <w:color w:val="808080"/>
          <w:sz w:val="24"/>
          <w:szCs w:val="24"/>
        </w:rPr>
        <w:t>13/06/2017</w:t>
      </w:r>
      <w:r w:rsidRPr="005C6A7E">
        <w:rPr>
          <w:rFonts w:ascii="Times" w:eastAsia="Times" w:hAnsi="Times" w:cs="Times"/>
          <w:color w:val="808080"/>
          <w:sz w:val="24"/>
          <w:szCs w:val="24"/>
        </w:rPr>
        <w:fldChar w:fldCharType="end"/>
      </w:r>
    </w:p>
    <w:p w14:paraId="139781E9" w14:textId="77777777" w:rsidR="00B830BF" w:rsidRPr="005C6A7E"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5C6A7E" w:rsidRDefault="00B830BF" w:rsidP="00B830BF">
      <w:pPr>
        <w:spacing w:after="120" w:line="360" w:lineRule="exact"/>
        <w:rPr>
          <w:rFonts w:ascii="Times" w:eastAsia="Times" w:hAnsi="Times" w:cs="Times New Roman"/>
          <w:b/>
          <w:snapToGrid w:val="0"/>
          <w:color w:val="333399"/>
          <w:sz w:val="40"/>
          <w:szCs w:val="26"/>
        </w:rPr>
      </w:pPr>
    </w:p>
    <w:p w14:paraId="2D90648C" w14:textId="76B8F13A" w:rsidR="00367448" w:rsidRPr="005C6A7E" w:rsidRDefault="0009625B" w:rsidP="00367448">
      <w:pPr>
        <w:pStyle w:val="TITULARMICHELIN"/>
        <w:spacing w:after="120"/>
        <w:rPr>
          <w:rFonts w:ascii="Utopia" w:hAnsi="Utopia"/>
          <w:sz w:val="28"/>
        </w:rPr>
      </w:pPr>
      <w:r>
        <w:rPr>
          <w:szCs w:val="26"/>
        </w:rPr>
        <w:t>Nuevo MICHELIN</w:t>
      </w:r>
      <w:r w:rsidR="004C1374" w:rsidRPr="005C6A7E">
        <w:rPr>
          <w:szCs w:val="26"/>
        </w:rPr>
        <w:t xml:space="preserve"> </w:t>
      </w:r>
      <w:r>
        <w:rPr>
          <w:szCs w:val="26"/>
        </w:rPr>
        <w:t>ROADBIB</w:t>
      </w:r>
    </w:p>
    <w:p w14:paraId="176E0E7A" w14:textId="5DFD2CF2" w:rsidR="00367448" w:rsidRPr="005C6A7E" w:rsidRDefault="009C1E41" w:rsidP="00367448">
      <w:pPr>
        <w:pStyle w:val="SUBTITULOMichelinOK"/>
        <w:spacing w:after="230"/>
      </w:pPr>
      <w:r>
        <w:t xml:space="preserve">La última </w:t>
      </w:r>
      <w:r w:rsidR="0009625B">
        <w:t>incorporación a la gama de neumáticos agrícolas</w:t>
      </w:r>
    </w:p>
    <w:p w14:paraId="742E19F6" w14:textId="21FDA3BE" w:rsidR="00367448" w:rsidRPr="005C6A7E" w:rsidRDefault="0009625B"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Michelin ha presentado el nuevo modelo con el que completa su gama de neumáticos agrícolas, el MICHELIN ROADBIB. Se trata de un neumático diseñado en colaboración con fabricantes de tractores y que se encuadra dentro de un nuevo segmento de mercado. Es la primera solución del mercado para tractores de más de 200 CV</w:t>
      </w:r>
      <w:r w:rsidR="005C133D">
        <w:rPr>
          <w:rFonts w:ascii="Times" w:hAnsi="Times" w:cs="Frutiger 55 Roman"/>
          <w:b/>
          <w:bCs/>
          <w:i/>
          <w:iCs/>
          <w:snapToGrid w:val="0"/>
          <w:color w:val="333399"/>
          <w:sz w:val="25"/>
          <w:szCs w:val="28"/>
          <w:lang w:eastAsia="es-ES"/>
        </w:rPr>
        <w:t xml:space="preserve"> y ha sido específicamente desarrollado para </w:t>
      </w:r>
      <w:r w:rsidR="004E141A">
        <w:rPr>
          <w:rFonts w:ascii="Times" w:hAnsi="Times" w:cs="Frutiger 55 Roman"/>
          <w:b/>
          <w:bCs/>
          <w:i/>
          <w:iCs/>
          <w:snapToGrid w:val="0"/>
          <w:color w:val="333399"/>
          <w:sz w:val="25"/>
          <w:szCs w:val="28"/>
          <w:lang w:eastAsia="es-ES"/>
        </w:rPr>
        <w:t>explotaciones agrícolas que realicen un uso intensivo en carretera y demand</w:t>
      </w:r>
      <w:r w:rsidR="00BE7915">
        <w:rPr>
          <w:rFonts w:ascii="Times" w:hAnsi="Times" w:cs="Frutiger 55 Roman"/>
          <w:b/>
          <w:bCs/>
          <w:i/>
          <w:iCs/>
          <w:snapToGrid w:val="0"/>
          <w:color w:val="333399"/>
          <w:sz w:val="25"/>
          <w:szCs w:val="28"/>
          <w:lang w:eastAsia="es-ES"/>
        </w:rPr>
        <w:t>e</w:t>
      </w:r>
      <w:r w:rsidR="004E141A">
        <w:rPr>
          <w:rFonts w:ascii="Times" w:hAnsi="Times" w:cs="Frutiger 55 Roman"/>
          <w:b/>
          <w:bCs/>
          <w:i/>
          <w:iCs/>
          <w:snapToGrid w:val="0"/>
          <w:color w:val="333399"/>
          <w:sz w:val="25"/>
          <w:szCs w:val="28"/>
          <w:lang w:eastAsia="es-ES"/>
        </w:rPr>
        <w:t>n altas prestaciones</w:t>
      </w:r>
      <w:r w:rsidR="005176C0">
        <w:rPr>
          <w:rFonts w:ascii="Times" w:hAnsi="Times" w:cs="Frutiger 55 Roman"/>
          <w:b/>
          <w:bCs/>
          <w:i/>
          <w:iCs/>
          <w:snapToGrid w:val="0"/>
          <w:color w:val="333399"/>
          <w:sz w:val="25"/>
          <w:szCs w:val="28"/>
          <w:lang w:eastAsia="es-ES"/>
        </w:rPr>
        <w:t xml:space="preserve"> en cuanto a duración y tracción</w:t>
      </w:r>
      <w:r w:rsidR="00415D3E" w:rsidRPr="00415D3E">
        <w:rPr>
          <w:rFonts w:ascii="Times" w:hAnsi="Times" w:cs="Times"/>
          <w:b/>
          <w:bCs/>
          <w:i/>
          <w:iCs/>
          <w:snapToGrid w:val="0"/>
          <w:color w:val="333399"/>
          <w:sz w:val="25"/>
          <w:szCs w:val="28"/>
          <w:lang w:eastAsia="es-ES"/>
        </w:rPr>
        <w:t>.</w:t>
      </w:r>
    </w:p>
    <w:p w14:paraId="02EBD64C" w14:textId="776E233A" w:rsidR="001F0DA1" w:rsidRDefault="00E70E91" w:rsidP="00E21559">
      <w:pPr>
        <w:pStyle w:val="TextoMichelin"/>
        <w:rPr>
          <w:bCs/>
          <w:szCs w:val="21"/>
          <w:lang w:bidi="es-ES_tradnl"/>
        </w:rPr>
      </w:pPr>
      <w:r>
        <w:rPr>
          <w:bCs/>
          <w:szCs w:val="21"/>
          <w:lang w:bidi="es-ES_tradnl"/>
        </w:rPr>
        <w:t>Las flotas de tractores de gran potencia pasan más del 50% de su tiempo circulando por carretera</w:t>
      </w:r>
      <w:r w:rsidR="00606557">
        <w:rPr>
          <w:bCs/>
          <w:szCs w:val="21"/>
          <w:lang w:bidi="es-ES_tradnl"/>
        </w:rPr>
        <w:t>,</w:t>
      </w:r>
      <w:r w:rsidR="001F0DA1">
        <w:rPr>
          <w:bCs/>
          <w:szCs w:val="21"/>
          <w:lang w:bidi="es-ES_tradnl"/>
        </w:rPr>
        <w:t xml:space="preserve"> lo que equivale al 80% de la distancia </w:t>
      </w:r>
      <w:r w:rsidR="009C1E41">
        <w:rPr>
          <w:bCs/>
          <w:szCs w:val="21"/>
          <w:lang w:bidi="es-ES_tradnl"/>
        </w:rPr>
        <w:t>que recorren</w:t>
      </w:r>
      <w:r w:rsidR="001F0DA1">
        <w:rPr>
          <w:bCs/>
          <w:szCs w:val="21"/>
          <w:lang w:bidi="es-ES_tradnl"/>
        </w:rPr>
        <w:t xml:space="preserve">. Además, con mucha frecuencia, este tipo de tractores llevan acoplado un remolque pesado. La gama dimensional del nuevo MICHELIN ROADBIB está específicamente adaptada a este uso intensivo en carretera. Este era el reto para los ingenieros de I+D de Michelin: </w:t>
      </w:r>
      <w:r w:rsidR="00F6606A">
        <w:rPr>
          <w:bCs/>
          <w:szCs w:val="21"/>
          <w:lang w:bidi="es-ES_tradnl"/>
        </w:rPr>
        <w:t>encontrar</w:t>
      </w:r>
      <w:r w:rsidR="001F0DA1">
        <w:rPr>
          <w:bCs/>
          <w:szCs w:val="21"/>
          <w:lang w:bidi="es-ES_tradnl"/>
        </w:rPr>
        <w:t xml:space="preserve"> una solución </w:t>
      </w:r>
      <w:r w:rsidR="00F6606A">
        <w:rPr>
          <w:bCs/>
          <w:szCs w:val="21"/>
          <w:lang w:bidi="es-ES_tradnl"/>
        </w:rPr>
        <w:t xml:space="preserve">que funcione </w:t>
      </w:r>
      <w:r w:rsidR="00B17799">
        <w:rPr>
          <w:bCs/>
          <w:szCs w:val="21"/>
          <w:lang w:bidi="es-ES_tradnl"/>
        </w:rPr>
        <w:t xml:space="preserve">tanto </w:t>
      </w:r>
      <w:r w:rsidR="00F6606A">
        <w:rPr>
          <w:bCs/>
          <w:szCs w:val="21"/>
          <w:lang w:bidi="es-ES_tradnl"/>
        </w:rPr>
        <w:t>en carreteras de suelo duro y agresivo</w:t>
      </w:r>
      <w:r w:rsidR="00B17799">
        <w:rPr>
          <w:bCs/>
          <w:szCs w:val="21"/>
          <w:lang w:bidi="es-ES_tradnl"/>
        </w:rPr>
        <w:t>,</w:t>
      </w:r>
      <w:r w:rsidR="00F6606A">
        <w:rPr>
          <w:bCs/>
          <w:szCs w:val="21"/>
          <w:lang w:bidi="es-ES_tradnl"/>
        </w:rPr>
        <w:t xml:space="preserve"> que además proporcione altas prestaciones en </w:t>
      </w:r>
      <w:r w:rsidR="00B17799">
        <w:rPr>
          <w:bCs/>
          <w:szCs w:val="21"/>
          <w:lang w:bidi="es-ES_tradnl"/>
        </w:rPr>
        <w:t>duración y tracción</w:t>
      </w:r>
      <w:r w:rsidR="009C1E41">
        <w:rPr>
          <w:bCs/>
          <w:szCs w:val="21"/>
          <w:lang w:bidi="es-ES_tradnl"/>
        </w:rPr>
        <w:t>,</w:t>
      </w:r>
      <w:r w:rsidR="00B17799">
        <w:rPr>
          <w:bCs/>
          <w:szCs w:val="21"/>
          <w:lang w:bidi="es-ES_tradnl"/>
        </w:rPr>
        <w:t xml:space="preserve"> y que además </w:t>
      </w:r>
      <w:r w:rsidR="009C1E41">
        <w:rPr>
          <w:bCs/>
          <w:szCs w:val="21"/>
          <w:lang w:bidi="es-ES_tradnl"/>
        </w:rPr>
        <w:t xml:space="preserve">no comprometa el uso </w:t>
      </w:r>
      <w:r w:rsidR="00BE354C">
        <w:rPr>
          <w:bCs/>
          <w:szCs w:val="21"/>
          <w:lang w:bidi="es-ES_tradnl"/>
        </w:rPr>
        <w:t>sobre suelos blandos y cultivos.</w:t>
      </w:r>
    </w:p>
    <w:p w14:paraId="57958832" w14:textId="7567D2DB" w:rsidR="00BE354C" w:rsidRDefault="00BE354C" w:rsidP="00E21559">
      <w:pPr>
        <w:pStyle w:val="TextoMichelin"/>
        <w:rPr>
          <w:bCs/>
          <w:szCs w:val="21"/>
          <w:lang w:bidi="es-ES_tradnl"/>
        </w:rPr>
      </w:pPr>
      <w:r>
        <w:rPr>
          <w:bCs/>
          <w:szCs w:val="21"/>
          <w:lang w:bidi="es-ES_tradnl"/>
        </w:rPr>
        <w:t>El MICHELIN ROADBIB incorpora una banda de rodadura</w:t>
      </w:r>
      <w:r w:rsidR="00411B96">
        <w:rPr>
          <w:bCs/>
          <w:szCs w:val="21"/>
          <w:lang w:bidi="es-ES_tradnl"/>
        </w:rPr>
        <w:t xml:space="preserve"> revolucionaria</w:t>
      </w:r>
      <w:r w:rsidR="00CA4E68">
        <w:rPr>
          <w:bCs/>
          <w:szCs w:val="21"/>
          <w:lang w:bidi="es-ES_tradnl"/>
        </w:rPr>
        <w:t xml:space="preserve"> que desafía los diseños tradicionales de los neumáticos agrícolas.</w:t>
      </w:r>
      <w:r w:rsidR="00F66FC9">
        <w:rPr>
          <w:bCs/>
          <w:szCs w:val="21"/>
          <w:lang w:bidi="es-ES_tradnl"/>
        </w:rPr>
        <w:t xml:space="preserve"> Está compuesta por 52 bloques, que maximizan la tracción, que se combinan con una parte central en forma de columna vertebral. De este modo se consigue que el 40% de la goma esté en contacto con el suelo (lo que representa un 60% más de dibujo en contacto con el suelo con respecto a un neumático tradicional)</w:t>
      </w:r>
      <w:r w:rsidR="000A3436">
        <w:rPr>
          <w:bCs/>
          <w:szCs w:val="21"/>
          <w:lang w:bidi="es-ES_tradnl"/>
        </w:rPr>
        <w:t xml:space="preserve">. </w:t>
      </w:r>
      <w:r w:rsidR="00C067F4">
        <w:rPr>
          <w:bCs/>
          <w:szCs w:val="21"/>
          <w:lang w:bidi="es-ES_tradnl"/>
        </w:rPr>
        <w:t>Esto proporciona</w:t>
      </w:r>
      <w:r w:rsidR="000A3436">
        <w:rPr>
          <w:bCs/>
          <w:szCs w:val="21"/>
          <w:lang w:bidi="es-ES_tradnl"/>
        </w:rPr>
        <w:t xml:space="preserve"> un alto nivel de confort y un aumento del 25% en la duración*</w:t>
      </w:r>
      <w:r w:rsidR="00860CE5">
        <w:rPr>
          <w:bCs/>
          <w:szCs w:val="21"/>
          <w:lang w:bidi="es-ES_tradnl"/>
        </w:rPr>
        <w:t xml:space="preserve">. </w:t>
      </w:r>
      <w:r w:rsidR="00C067F4">
        <w:rPr>
          <w:bCs/>
          <w:szCs w:val="21"/>
          <w:lang w:bidi="es-ES_tradnl"/>
        </w:rPr>
        <w:t>Así</w:t>
      </w:r>
      <w:r w:rsidR="00860CE5">
        <w:rPr>
          <w:bCs/>
          <w:szCs w:val="21"/>
          <w:lang w:bidi="es-ES_tradnl"/>
        </w:rPr>
        <w:t>, mientras un neumático agrícola tradicional</w:t>
      </w:r>
      <w:r w:rsidR="000A3436">
        <w:rPr>
          <w:bCs/>
          <w:szCs w:val="21"/>
          <w:lang w:bidi="es-ES_tradnl"/>
        </w:rPr>
        <w:t xml:space="preserve"> </w:t>
      </w:r>
      <w:r w:rsidR="006F63D5">
        <w:rPr>
          <w:bCs/>
          <w:szCs w:val="21"/>
          <w:lang w:bidi="es-ES_tradnl"/>
        </w:rPr>
        <w:t>tiene una duración de 4.000 horas, el nuevo MICHELIN ROADBIB puede alcanzar las 5.000</w:t>
      </w:r>
      <w:r w:rsidR="00017C2C">
        <w:rPr>
          <w:bCs/>
          <w:szCs w:val="21"/>
          <w:lang w:bidi="es-ES_tradnl"/>
        </w:rPr>
        <w:t xml:space="preserve"> horas.</w:t>
      </w:r>
      <w:bookmarkStart w:id="0" w:name="_GoBack"/>
      <w:bookmarkEnd w:id="0"/>
    </w:p>
    <w:p w14:paraId="3657FB38" w14:textId="009D25C6" w:rsidR="00916FAB" w:rsidRDefault="00703D1D" w:rsidP="003A1E19">
      <w:pPr>
        <w:pStyle w:val="TextoMichelin"/>
        <w:rPr>
          <w:bCs/>
          <w:szCs w:val="21"/>
          <w:lang w:bidi="es-ES_tradnl"/>
        </w:rPr>
      </w:pPr>
      <w:r w:rsidRPr="00703D1D">
        <w:rPr>
          <w:bCs/>
          <w:szCs w:val="21"/>
          <w:lang w:bidi="es-ES_tradnl"/>
        </w:rPr>
        <w:t xml:space="preserve">Especialmente diseñado para un uso intensivo en la carretera, y </w:t>
      </w:r>
      <w:r>
        <w:rPr>
          <w:bCs/>
          <w:szCs w:val="21"/>
          <w:lang w:bidi="es-ES_tradnl"/>
        </w:rPr>
        <w:t xml:space="preserve">con una duración </w:t>
      </w:r>
      <w:r w:rsidRPr="00703D1D">
        <w:rPr>
          <w:bCs/>
          <w:szCs w:val="21"/>
          <w:lang w:bidi="es-ES_tradnl"/>
        </w:rPr>
        <w:t xml:space="preserve">mucho mayor que los neumáticos agrícolas tradicionales, </w:t>
      </w:r>
      <w:r w:rsidR="003A1E19">
        <w:rPr>
          <w:bCs/>
          <w:szCs w:val="21"/>
          <w:lang w:bidi="es-ES_tradnl"/>
        </w:rPr>
        <w:t>con esta</w:t>
      </w:r>
      <w:r w:rsidRPr="00703D1D">
        <w:rPr>
          <w:bCs/>
          <w:szCs w:val="21"/>
          <w:lang w:bidi="es-ES_tradnl"/>
        </w:rPr>
        <w:t xml:space="preserve"> nueva </w:t>
      </w:r>
      <w:r w:rsidR="00B221FD">
        <w:rPr>
          <w:bCs/>
          <w:szCs w:val="21"/>
          <w:lang w:bidi="es-ES_tradnl"/>
        </w:rPr>
        <w:t xml:space="preserve">y atrevida </w:t>
      </w:r>
      <w:r w:rsidRPr="00703D1D">
        <w:rPr>
          <w:bCs/>
          <w:szCs w:val="21"/>
          <w:lang w:bidi="es-ES_tradnl"/>
        </w:rPr>
        <w:t xml:space="preserve">solución </w:t>
      </w:r>
      <w:r w:rsidR="003A1E19">
        <w:rPr>
          <w:bCs/>
          <w:szCs w:val="21"/>
          <w:lang w:bidi="es-ES_tradnl"/>
        </w:rPr>
        <w:t>las explotaciones agrarias podrán reducir los costes gracias al aumento de la duración y al mantenimiento de la tracción en el campo.</w:t>
      </w:r>
    </w:p>
    <w:p w14:paraId="5B3D3AC2" w14:textId="435C9C44" w:rsidR="003A1E19" w:rsidRDefault="00C0527E" w:rsidP="003A1E19">
      <w:pPr>
        <w:pStyle w:val="TextoMichelin"/>
        <w:rPr>
          <w:bCs/>
          <w:szCs w:val="21"/>
          <w:lang w:bidi="es-ES_tradnl"/>
        </w:rPr>
      </w:pPr>
      <w:r>
        <w:rPr>
          <w:bCs/>
          <w:szCs w:val="21"/>
          <w:lang w:bidi="es-ES_tradnl"/>
        </w:rPr>
        <w:t xml:space="preserve">Ha sido presentado por primera vez en el Campeonato Europeo de </w:t>
      </w:r>
      <w:r w:rsidR="009C1E41">
        <w:rPr>
          <w:bCs/>
          <w:szCs w:val="21"/>
          <w:lang w:bidi="es-ES_tradnl"/>
        </w:rPr>
        <w:t>Conductores,</w:t>
      </w:r>
      <w:r>
        <w:rPr>
          <w:bCs/>
          <w:szCs w:val="21"/>
          <w:lang w:bidi="es-ES_tradnl"/>
        </w:rPr>
        <w:t xml:space="preserve"> organizado por John Deere. El nuevo MICHELIN ROADBIB estará disponible en el primer trimestre de 2018 con las medidas 600/70R30 para el eje delantero y 710/70R42 para el eje trasero.</w:t>
      </w:r>
    </w:p>
    <w:p w14:paraId="2417A072" w14:textId="52ACB88F" w:rsidR="00C0527E" w:rsidRPr="004912F9" w:rsidRDefault="004912F9" w:rsidP="004912F9">
      <w:pPr>
        <w:pStyle w:val="TextoMichelin"/>
        <w:rPr>
          <w:bCs/>
          <w:sz w:val="16"/>
          <w:szCs w:val="16"/>
          <w:lang w:bidi="es-ES_tradnl"/>
        </w:rPr>
      </w:pPr>
      <w:r w:rsidRPr="004912F9">
        <w:rPr>
          <w:bCs/>
          <w:sz w:val="16"/>
          <w:szCs w:val="16"/>
          <w:lang w:bidi="es-ES_tradnl"/>
        </w:rPr>
        <w:t>* Datos obtenidos en una p</w:t>
      </w:r>
      <w:r w:rsidR="00C0527E" w:rsidRPr="004912F9">
        <w:rPr>
          <w:bCs/>
          <w:sz w:val="16"/>
          <w:szCs w:val="16"/>
          <w:lang w:bidi="es-ES_tradnl"/>
        </w:rPr>
        <w:t>rueba interna de Michelin realizada en 2016 y 2017 en Ladoux</w:t>
      </w:r>
      <w:r w:rsidRPr="004912F9">
        <w:rPr>
          <w:bCs/>
          <w:sz w:val="16"/>
          <w:szCs w:val="16"/>
          <w:lang w:bidi="es-ES_tradnl"/>
        </w:rPr>
        <w:t xml:space="preserve"> en comparación con el MICHELIN MACHXBIB.</w:t>
      </w:r>
    </w:p>
    <w:p w14:paraId="570415E1" w14:textId="77777777" w:rsidR="003A1E19" w:rsidRDefault="003A1E19" w:rsidP="003A1E19">
      <w:pPr>
        <w:pStyle w:val="TextoMichelin"/>
        <w:rPr>
          <w:bCs/>
          <w:szCs w:val="21"/>
          <w:lang w:bidi="es-ES_tradnl"/>
        </w:rPr>
      </w:pPr>
    </w:p>
    <w:p w14:paraId="47312D46" w14:textId="77777777" w:rsidR="004912F9" w:rsidRPr="005C6A7E" w:rsidRDefault="004912F9" w:rsidP="003A1E19">
      <w:pPr>
        <w:pStyle w:val="TextoMichelin"/>
        <w:rPr>
          <w:bCs/>
          <w:szCs w:val="21"/>
          <w:lang w:bidi="es-ES_tradnl"/>
        </w:rPr>
      </w:pPr>
    </w:p>
    <w:p w14:paraId="7C14ACD0" w14:textId="77777777" w:rsidR="00BA4139" w:rsidRPr="005C6A7E"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5C6A7E">
        <w:rPr>
          <w:rFonts w:ascii="Times" w:eastAsia="Times" w:hAnsi="Times" w:cs="Times New Roman"/>
          <w:i/>
          <w:color w:val="auto"/>
          <w:sz w:val="24"/>
          <w:szCs w:val="24"/>
        </w:rPr>
        <w:lastRenderedPageBreak/>
        <w:t xml:space="preserve">La misión de </w:t>
      </w:r>
      <w:r w:rsidRPr="005C6A7E">
        <w:rPr>
          <w:rFonts w:ascii="Times" w:eastAsia="Times" w:hAnsi="Times" w:cs="Times New Roman"/>
          <w:b/>
          <w:i/>
          <w:color w:val="auto"/>
          <w:sz w:val="24"/>
          <w:szCs w:val="24"/>
        </w:rPr>
        <w:t>Michelin,</w:t>
      </w:r>
      <w:r w:rsidRPr="005C6A7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5C6A7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40614D6" w14:textId="77777777" w:rsidR="00F305BF" w:rsidRPr="005C6A7E" w:rsidRDefault="00F305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2FEC56" w14:textId="77777777" w:rsidR="00B4653A" w:rsidRPr="005C6A7E" w:rsidRDefault="00B4653A"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8677D7" w14:textId="77777777" w:rsidR="004D02F1" w:rsidRPr="005C6A7E" w:rsidRDefault="004D02F1"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5C6A7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5C6A7E">
        <w:rPr>
          <w:rFonts w:ascii="Arial" w:eastAsia="Times New Roman" w:hAnsi="Arial" w:cs="Times New Roman"/>
          <w:b/>
          <w:bCs/>
          <w:color w:val="808080"/>
          <w:sz w:val="18"/>
          <w:szCs w:val="18"/>
          <w:lang w:eastAsia="es-ES"/>
        </w:rPr>
        <w:t>DEPARTAMENTO DE COMUNICACIÓN</w:t>
      </w:r>
    </w:p>
    <w:p w14:paraId="217AE894" w14:textId="77777777" w:rsidR="00B830BF" w:rsidRPr="005C6A7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5C6A7E">
        <w:rPr>
          <w:rFonts w:ascii="Arial" w:eastAsia="Times New Roman" w:hAnsi="Arial" w:cs="Times New Roman"/>
          <w:bCs/>
          <w:color w:val="808080"/>
          <w:sz w:val="18"/>
          <w:szCs w:val="18"/>
          <w:lang w:eastAsia="es-ES"/>
        </w:rPr>
        <w:t>Avda. de Los Encuartes, 19</w:t>
      </w:r>
    </w:p>
    <w:p w14:paraId="03393F0D" w14:textId="77777777" w:rsidR="00B830BF" w:rsidRPr="005C6A7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5C6A7E">
        <w:rPr>
          <w:rFonts w:ascii="Arial" w:eastAsia="Times New Roman" w:hAnsi="Arial" w:cs="Times New Roman"/>
          <w:bCs/>
          <w:color w:val="808080"/>
          <w:sz w:val="18"/>
          <w:szCs w:val="18"/>
          <w:lang w:eastAsia="es-ES"/>
        </w:rPr>
        <w:t>28760 Tres Cantos – Madrid – ESPAÑA</w:t>
      </w:r>
    </w:p>
    <w:p w14:paraId="69E78B09" w14:textId="5E77138D" w:rsidR="00E8447A" w:rsidRPr="005C6A7E" w:rsidRDefault="00B830BF" w:rsidP="00B075E4">
      <w:pPr>
        <w:spacing w:after="0" w:line="240" w:lineRule="auto"/>
        <w:jc w:val="both"/>
        <w:rPr>
          <w:rFonts w:ascii="Arial" w:eastAsia="Times" w:hAnsi="Arial" w:cs="Times New Roman"/>
          <w:bCs/>
          <w:color w:val="808080"/>
          <w:sz w:val="18"/>
          <w:szCs w:val="18"/>
        </w:rPr>
      </w:pPr>
      <w:r w:rsidRPr="005C6A7E">
        <w:rPr>
          <w:rFonts w:ascii="Arial" w:eastAsia="Times" w:hAnsi="Arial" w:cs="Times New Roman"/>
          <w:bCs/>
          <w:color w:val="808080"/>
          <w:sz w:val="18"/>
          <w:szCs w:val="18"/>
        </w:rPr>
        <w:t>Tel: 0034 914 105 167 – Fax: 0034 914 105 293</w:t>
      </w:r>
    </w:p>
    <w:sectPr w:rsidR="00E8447A" w:rsidRPr="005C6A7E"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1B2A" w14:textId="77777777" w:rsidR="00B675BE" w:rsidRDefault="00B675BE" w:rsidP="00DB4D9F">
      <w:pPr>
        <w:spacing w:after="0" w:line="240" w:lineRule="auto"/>
      </w:pPr>
      <w:r>
        <w:separator/>
      </w:r>
    </w:p>
  </w:endnote>
  <w:endnote w:type="continuationSeparator" w:id="0">
    <w:p w14:paraId="120A478D" w14:textId="77777777" w:rsidR="00B675BE" w:rsidRDefault="00B675B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p w14:paraId="6C3B8549" w14:textId="77777777" w:rsidR="00FA5761" w:rsidRDefault="00FA5761"/>
  <w:p w14:paraId="1978E2BA" w14:textId="77777777" w:rsidR="00FA5761" w:rsidRDefault="00FA576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7C2C">
      <w:rPr>
        <w:rStyle w:val="Nmerodepgina"/>
        <w:noProof/>
      </w:rPr>
      <w:t>2</w:t>
    </w:r>
    <w:r>
      <w:rPr>
        <w:rStyle w:val="Nmerodepgina"/>
      </w:rPr>
      <w:fldChar w:fldCharType="end"/>
    </w:r>
  </w:p>
  <w:p w14:paraId="40A98D11" w14:textId="419001DB" w:rsidR="00AC3CCE" w:rsidRDefault="002F39BC"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1F848C2F">
              <wp:simplePos x="0" y="0"/>
              <wp:positionH relativeFrom="column">
                <wp:posOffset>4479290</wp:posOffset>
              </wp:positionH>
              <wp:positionV relativeFrom="paragraph">
                <wp:posOffset>57150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34AA2D78" id="Agrupar 2" o:spid="_x0000_s1026" style="position:absolute;margin-left:352.7pt;margin-top:4.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8AAEQgAZgF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">
              <v:shape id="Rectangle 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45074A7D"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00ABB73A"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52CF5230" w:rsidR="007764AF" w:rsidRDefault="007764AF" w:rsidP="00944ACE">
    <w:pPr>
      <w:pStyle w:val="Piedepgina"/>
    </w:pPr>
  </w:p>
  <w:p w14:paraId="119DA10E" w14:textId="17842512" w:rsidR="00FA5761" w:rsidRDefault="00FA5761"/>
  <w:p w14:paraId="425F6195" w14:textId="77777777" w:rsidR="00FA5761" w:rsidRDefault="00FA57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B9E6" w14:textId="77777777" w:rsidR="00B675BE" w:rsidRDefault="00B675BE" w:rsidP="00DB4D9F">
      <w:pPr>
        <w:spacing w:after="0" w:line="240" w:lineRule="auto"/>
      </w:pPr>
      <w:r>
        <w:separator/>
      </w:r>
    </w:p>
  </w:footnote>
  <w:footnote w:type="continuationSeparator" w:id="0">
    <w:p w14:paraId="702B135C" w14:textId="77777777" w:rsidR="00B675BE" w:rsidRDefault="00B675BE"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p w14:paraId="64F2E92E" w14:textId="77777777" w:rsidR="00FA5761" w:rsidRDefault="00FA5761"/>
  <w:p w14:paraId="64357080" w14:textId="77777777" w:rsidR="00FA5761" w:rsidRDefault="00FA576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p w14:paraId="5EB3A7DF" w14:textId="77777777" w:rsidR="00FA5761" w:rsidRDefault="00FA57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26D"/>
    <w:multiLevelType w:val="hybridMultilevel"/>
    <w:tmpl w:val="348C5AFA"/>
    <w:lvl w:ilvl="0" w:tplc="6B9CD26C">
      <w:numFmt w:val="bullet"/>
      <w:lvlText w:val=""/>
      <w:lvlJc w:val="left"/>
      <w:pPr>
        <w:ind w:left="720" w:hanging="360"/>
      </w:pPr>
      <w:rPr>
        <w:rFonts w:ascii="Symbol" w:eastAsia="Times"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A3306"/>
    <w:multiLevelType w:val="hybridMultilevel"/>
    <w:tmpl w:val="5CCA4DEE"/>
    <w:lvl w:ilvl="0" w:tplc="3650FB56">
      <w:numFmt w:val="bullet"/>
      <w:lvlText w:val="-"/>
      <w:lvlJc w:val="left"/>
      <w:pPr>
        <w:ind w:left="634" w:hanging="137"/>
      </w:pPr>
      <w:rPr>
        <w:rFonts w:ascii="Arial" w:eastAsia="Arial" w:hAnsi="Arial" w:cs="Arial" w:hint="default"/>
        <w:color w:val="252525"/>
        <w:w w:val="100"/>
        <w:sz w:val="22"/>
        <w:szCs w:val="22"/>
      </w:rPr>
    </w:lvl>
    <w:lvl w:ilvl="1" w:tplc="A9FA7156">
      <w:numFmt w:val="bullet"/>
      <w:lvlText w:val="•"/>
      <w:lvlJc w:val="left"/>
      <w:pPr>
        <w:ind w:left="720" w:hanging="137"/>
      </w:pPr>
      <w:rPr>
        <w:rFonts w:hint="default"/>
      </w:rPr>
    </w:lvl>
    <w:lvl w:ilvl="2" w:tplc="790ADE44">
      <w:numFmt w:val="bullet"/>
      <w:lvlText w:val="•"/>
      <w:lvlJc w:val="left"/>
      <w:pPr>
        <w:ind w:left="900" w:hanging="137"/>
      </w:pPr>
      <w:rPr>
        <w:rFonts w:hint="default"/>
      </w:rPr>
    </w:lvl>
    <w:lvl w:ilvl="3" w:tplc="533ED6AA">
      <w:numFmt w:val="bullet"/>
      <w:lvlText w:val="•"/>
      <w:lvlJc w:val="left"/>
      <w:pPr>
        <w:ind w:left="1380" w:hanging="137"/>
      </w:pPr>
      <w:rPr>
        <w:rFonts w:hint="default"/>
      </w:rPr>
    </w:lvl>
    <w:lvl w:ilvl="4" w:tplc="AF84D77A">
      <w:numFmt w:val="bullet"/>
      <w:lvlText w:val="•"/>
      <w:lvlJc w:val="left"/>
      <w:pPr>
        <w:ind w:left="1720" w:hanging="137"/>
      </w:pPr>
      <w:rPr>
        <w:rFonts w:hint="default"/>
      </w:rPr>
    </w:lvl>
    <w:lvl w:ilvl="5" w:tplc="0406BDC4">
      <w:numFmt w:val="bullet"/>
      <w:lvlText w:val="•"/>
      <w:lvlJc w:val="left"/>
      <w:pPr>
        <w:ind w:left="1900" w:hanging="137"/>
      </w:pPr>
      <w:rPr>
        <w:rFonts w:hint="default"/>
      </w:rPr>
    </w:lvl>
    <w:lvl w:ilvl="6" w:tplc="B212F398">
      <w:numFmt w:val="bullet"/>
      <w:lvlText w:val="•"/>
      <w:lvlJc w:val="left"/>
      <w:pPr>
        <w:ind w:left="3601" w:hanging="137"/>
      </w:pPr>
      <w:rPr>
        <w:rFonts w:hint="default"/>
      </w:rPr>
    </w:lvl>
    <w:lvl w:ilvl="7" w:tplc="ABBCD2AE">
      <w:numFmt w:val="bullet"/>
      <w:lvlText w:val="•"/>
      <w:lvlJc w:val="left"/>
      <w:pPr>
        <w:ind w:left="5302" w:hanging="137"/>
      </w:pPr>
      <w:rPr>
        <w:rFonts w:hint="default"/>
      </w:rPr>
    </w:lvl>
    <w:lvl w:ilvl="8" w:tplc="F5DC8688">
      <w:numFmt w:val="bullet"/>
      <w:lvlText w:val="•"/>
      <w:lvlJc w:val="left"/>
      <w:pPr>
        <w:ind w:left="7003" w:hanging="137"/>
      </w:pPr>
      <w:rPr>
        <w:rFonts w:hint="default"/>
      </w:rPr>
    </w:lvl>
  </w:abstractNum>
  <w:abstractNum w:abstractNumId="3">
    <w:nsid w:val="4ECC2F17"/>
    <w:multiLevelType w:val="hybridMultilevel"/>
    <w:tmpl w:val="6B16B5A4"/>
    <w:lvl w:ilvl="0" w:tplc="74B4A8D4">
      <w:numFmt w:val="bullet"/>
      <w:lvlText w:val=""/>
      <w:lvlJc w:val="left"/>
      <w:pPr>
        <w:ind w:left="720" w:hanging="360"/>
      </w:pPr>
      <w:rPr>
        <w:rFonts w:ascii="Symbol" w:eastAsia="Times"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8623D3D"/>
    <w:multiLevelType w:val="hybridMultilevel"/>
    <w:tmpl w:val="CACA5922"/>
    <w:lvl w:ilvl="0" w:tplc="99EC804E">
      <w:numFmt w:val="bullet"/>
      <w:lvlText w:val=""/>
      <w:lvlJc w:val="left"/>
      <w:pPr>
        <w:ind w:left="720" w:hanging="360"/>
      </w:pPr>
      <w:rPr>
        <w:rFonts w:ascii="Symbol" w:eastAsia="Times"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C7E6D4F"/>
    <w:multiLevelType w:val="hybridMultilevel"/>
    <w:tmpl w:val="59C66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459B"/>
    <w:rsid w:val="00017C2C"/>
    <w:rsid w:val="0003044C"/>
    <w:rsid w:val="00033C91"/>
    <w:rsid w:val="00033F38"/>
    <w:rsid w:val="000352AD"/>
    <w:rsid w:val="00037F46"/>
    <w:rsid w:val="00047DF7"/>
    <w:rsid w:val="0006485F"/>
    <w:rsid w:val="000650D0"/>
    <w:rsid w:val="00087160"/>
    <w:rsid w:val="0009039B"/>
    <w:rsid w:val="0009503B"/>
    <w:rsid w:val="0009625B"/>
    <w:rsid w:val="00097EB8"/>
    <w:rsid w:val="000A3436"/>
    <w:rsid w:val="000A5A3B"/>
    <w:rsid w:val="000C358D"/>
    <w:rsid w:val="000D7EC8"/>
    <w:rsid w:val="000F225D"/>
    <w:rsid w:val="00102BAB"/>
    <w:rsid w:val="001147A6"/>
    <w:rsid w:val="00123103"/>
    <w:rsid w:val="001374AF"/>
    <w:rsid w:val="00147E8E"/>
    <w:rsid w:val="0016000A"/>
    <w:rsid w:val="001746E0"/>
    <w:rsid w:val="00175826"/>
    <w:rsid w:val="00181E2B"/>
    <w:rsid w:val="00191019"/>
    <w:rsid w:val="001A168C"/>
    <w:rsid w:val="001C4D28"/>
    <w:rsid w:val="001E2990"/>
    <w:rsid w:val="001F0DA1"/>
    <w:rsid w:val="001F160C"/>
    <w:rsid w:val="00222A55"/>
    <w:rsid w:val="00251D34"/>
    <w:rsid w:val="002823DA"/>
    <w:rsid w:val="00284FC3"/>
    <w:rsid w:val="0029220D"/>
    <w:rsid w:val="002A4D36"/>
    <w:rsid w:val="002C42E3"/>
    <w:rsid w:val="002D1BA1"/>
    <w:rsid w:val="002D23EC"/>
    <w:rsid w:val="002D6228"/>
    <w:rsid w:val="002E3BDF"/>
    <w:rsid w:val="002F39BC"/>
    <w:rsid w:val="003007FF"/>
    <w:rsid w:val="00341A3D"/>
    <w:rsid w:val="00346B80"/>
    <w:rsid w:val="00347D3D"/>
    <w:rsid w:val="00352E37"/>
    <w:rsid w:val="00355155"/>
    <w:rsid w:val="003634B8"/>
    <w:rsid w:val="00367448"/>
    <w:rsid w:val="003A1C88"/>
    <w:rsid w:val="003A1E19"/>
    <w:rsid w:val="003B06A8"/>
    <w:rsid w:val="003D26E2"/>
    <w:rsid w:val="003E422C"/>
    <w:rsid w:val="00406413"/>
    <w:rsid w:val="00411B96"/>
    <w:rsid w:val="00411EDB"/>
    <w:rsid w:val="004145FD"/>
    <w:rsid w:val="00415D3E"/>
    <w:rsid w:val="00445989"/>
    <w:rsid w:val="004620A2"/>
    <w:rsid w:val="004643E2"/>
    <w:rsid w:val="00466BCB"/>
    <w:rsid w:val="00475916"/>
    <w:rsid w:val="00480FF4"/>
    <w:rsid w:val="004912F9"/>
    <w:rsid w:val="00492BED"/>
    <w:rsid w:val="00492D90"/>
    <w:rsid w:val="00497169"/>
    <w:rsid w:val="004A7687"/>
    <w:rsid w:val="004B4DC0"/>
    <w:rsid w:val="004C1374"/>
    <w:rsid w:val="004D02F1"/>
    <w:rsid w:val="004E141A"/>
    <w:rsid w:val="004E50B4"/>
    <w:rsid w:val="004E5EE0"/>
    <w:rsid w:val="004E6039"/>
    <w:rsid w:val="004F296D"/>
    <w:rsid w:val="004F7630"/>
    <w:rsid w:val="005176C0"/>
    <w:rsid w:val="00523417"/>
    <w:rsid w:val="005301F2"/>
    <w:rsid w:val="005437A9"/>
    <w:rsid w:val="00546A89"/>
    <w:rsid w:val="00556F05"/>
    <w:rsid w:val="00572FF9"/>
    <w:rsid w:val="00576469"/>
    <w:rsid w:val="00584E3B"/>
    <w:rsid w:val="00595C7B"/>
    <w:rsid w:val="00596CD8"/>
    <w:rsid w:val="005A6965"/>
    <w:rsid w:val="005C133D"/>
    <w:rsid w:val="005C1841"/>
    <w:rsid w:val="005C6A7E"/>
    <w:rsid w:val="005C76F6"/>
    <w:rsid w:val="005D449F"/>
    <w:rsid w:val="005D590C"/>
    <w:rsid w:val="005F2285"/>
    <w:rsid w:val="00600EE8"/>
    <w:rsid w:val="00602E29"/>
    <w:rsid w:val="00606557"/>
    <w:rsid w:val="00666100"/>
    <w:rsid w:val="006800F1"/>
    <w:rsid w:val="00682EC8"/>
    <w:rsid w:val="0068603C"/>
    <w:rsid w:val="006959D4"/>
    <w:rsid w:val="006A47D0"/>
    <w:rsid w:val="006B57A8"/>
    <w:rsid w:val="006C4A2D"/>
    <w:rsid w:val="006D0276"/>
    <w:rsid w:val="006E6252"/>
    <w:rsid w:val="006F63D5"/>
    <w:rsid w:val="006F7525"/>
    <w:rsid w:val="0070229B"/>
    <w:rsid w:val="00703D1D"/>
    <w:rsid w:val="007126AA"/>
    <w:rsid w:val="007128E4"/>
    <w:rsid w:val="00714294"/>
    <w:rsid w:val="007178B2"/>
    <w:rsid w:val="007273D5"/>
    <w:rsid w:val="00731E99"/>
    <w:rsid w:val="007431C6"/>
    <w:rsid w:val="00754CC0"/>
    <w:rsid w:val="007764AF"/>
    <w:rsid w:val="00786095"/>
    <w:rsid w:val="0079018B"/>
    <w:rsid w:val="0079755F"/>
    <w:rsid w:val="007A5D48"/>
    <w:rsid w:val="007B2C16"/>
    <w:rsid w:val="007D0AE1"/>
    <w:rsid w:val="007D1964"/>
    <w:rsid w:val="007D4AF9"/>
    <w:rsid w:val="007E06A7"/>
    <w:rsid w:val="007E5D54"/>
    <w:rsid w:val="007F0EB7"/>
    <w:rsid w:val="007F7880"/>
    <w:rsid w:val="00817ACD"/>
    <w:rsid w:val="0082784E"/>
    <w:rsid w:val="00830E82"/>
    <w:rsid w:val="00851CA3"/>
    <w:rsid w:val="00860CE5"/>
    <w:rsid w:val="00872E5D"/>
    <w:rsid w:val="00873BDE"/>
    <w:rsid w:val="008837AF"/>
    <w:rsid w:val="00897645"/>
    <w:rsid w:val="00897826"/>
    <w:rsid w:val="008D0542"/>
    <w:rsid w:val="008D435B"/>
    <w:rsid w:val="008F213D"/>
    <w:rsid w:val="009040DA"/>
    <w:rsid w:val="0090791B"/>
    <w:rsid w:val="009112C9"/>
    <w:rsid w:val="00913440"/>
    <w:rsid w:val="00913DBE"/>
    <w:rsid w:val="00916FAB"/>
    <w:rsid w:val="00924A5A"/>
    <w:rsid w:val="00944ACE"/>
    <w:rsid w:val="00953318"/>
    <w:rsid w:val="00975495"/>
    <w:rsid w:val="009829E5"/>
    <w:rsid w:val="00983BA8"/>
    <w:rsid w:val="00991694"/>
    <w:rsid w:val="00994659"/>
    <w:rsid w:val="009B0265"/>
    <w:rsid w:val="009B22D1"/>
    <w:rsid w:val="009C15AC"/>
    <w:rsid w:val="009C1E41"/>
    <w:rsid w:val="009E1A2C"/>
    <w:rsid w:val="009F16DA"/>
    <w:rsid w:val="009F4D52"/>
    <w:rsid w:val="00A073E6"/>
    <w:rsid w:val="00A30CA5"/>
    <w:rsid w:val="00A34731"/>
    <w:rsid w:val="00A51AF7"/>
    <w:rsid w:val="00A77517"/>
    <w:rsid w:val="00A83826"/>
    <w:rsid w:val="00A838CF"/>
    <w:rsid w:val="00AB11C4"/>
    <w:rsid w:val="00AB203C"/>
    <w:rsid w:val="00AB54E0"/>
    <w:rsid w:val="00AC3923"/>
    <w:rsid w:val="00AC3CCE"/>
    <w:rsid w:val="00AF121D"/>
    <w:rsid w:val="00AF1F9F"/>
    <w:rsid w:val="00AF39E4"/>
    <w:rsid w:val="00AF4672"/>
    <w:rsid w:val="00B075E4"/>
    <w:rsid w:val="00B109EB"/>
    <w:rsid w:val="00B134DF"/>
    <w:rsid w:val="00B158F1"/>
    <w:rsid w:val="00B17799"/>
    <w:rsid w:val="00B2064E"/>
    <w:rsid w:val="00B2182F"/>
    <w:rsid w:val="00B221FD"/>
    <w:rsid w:val="00B35258"/>
    <w:rsid w:val="00B375F2"/>
    <w:rsid w:val="00B4653A"/>
    <w:rsid w:val="00B5465A"/>
    <w:rsid w:val="00B675BE"/>
    <w:rsid w:val="00B74697"/>
    <w:rsid w:val="00B830BF"/>
    <w:rsid w:val="00B918C6"/>
    <w:rsid w:val="00B91E9E"/>
    <w:rsid w:val="00BA4139"/>
    <w:rsid w:val="00BB783E"/>
    <w:rsid w:val="00BC5410"/>
    <w:rsid w:val="00BD5B21"/>
    <w:rsid w:val="00BE354C"/>
    <w:rsid w:val="00BE7915"/>
    <w:rsid w:val="00BE7E2D"/>
    <w:rsid w:val="00BF0A89"/>
    <w:rsid w:val="00C0527E"/>
    <w:rsid w:val="00C067F4"/>
    <w:rsid w:val="00C129C0"/>
    <w:rsid w:val="00C17BDE"/>
    <w:rsid w:val="00C210FD"/>
    <w:rsid w:val="00C46BF8"/>
    <w:rsid w:val="00C575EB"/>
    <w:rsid w:val="00C765BD"/>
    <w:rsid w:val="00C805A7"/>
    <w:rsid w:val="00C81267"/>
    <w:rsid w:val="00C84B4F"/>
    <w:rsid w:val="00C9368B"/>
    <w:rsid w:val="00CA3461"/>
    <w:rsid w:val="00CA4E68"/>
    <w:rsid w:val="00CE19CC"/>
    <w:rsid w:val="00CE78C7"/>
    <w:rsid w:val="00D02710"/>
    <w:rsid w:val="00D173D9"/>
    <w:rsid w:val="00D257B0"/>
    <w:rsid w:val="00D4712A"/>
    <w:rsid w:val="00D55B90"/>
    <w:rsid w:val="00D623D2"/>
    <w:rsid w:val="00D85702"/>
    <w:rsid w:val="00D942F4"/>
    <w:rsid w:val="00D97F7A"/>
    <w:rsid w:val="00DA44B3"/>
    <w:rsid w:val="00DA4B2A"/>
    <w:rsid w:val="00DB4D9F"/>
    <w:rsid w:val="00DE1938"/>
    <w:rsid w:val="00E101A0"/>
    <w:rsid w:val="00E21559"/>
    <w:rsid w:val="00E477B8"/>
    <w:rsid w:val="00E55B66"/>
    <w:rsid w:val="00E6371A"/>
    <w:rsid w:val="00E70E91"/>
    <w:rsid w:val="00E83458"/>
    <w:rsid w:val="00E8447A"/>
    <w:rsid w:val="00E93FEF"/>
    <w:rsid w:val="00E947CC"/>
    <w:rsid w:val="00E96089"/>
    <w:rsid w:val="00E96E59"/>
    <w:rsid w:val="00EA0766"/>
    <w:rsid w:val="00EB2845"/>
    <w:rsid w:val="00EB49FD"/>
    <w:rsid w:val="00EC1AA6"/>
    <w:rsid w:val="00EC57ED"/>
    <w:rsid w:val="00ED1317"/>
    <w:rsid w:val="00ED2FBF"/>
    <w:rsid w:val="00EE28E8"/>
    <w:rsid w:val="00EF0FF6"/>
    <w:rsid w:val="00EF1397"/>
    <w:rsid w:val="00EF5D2E"/>
    <w:rsid w:val="00EF5FB9"/>
    <w:rsid w:val="00F124D3"/>
    <w:rsid w:val="00F2285D"/>
    <w:rsid w:val="00F23B92"/>
    <w:rsid w:val="00F305BF"/>
    <w:rsid w:val="00F560B6"/>
    <w:rsid w:val="00F65C8A"/>
    <w:rsid w:val="00F6606A"/>
    <w:rsid w:val="00F66FC9"/>
    <w:rsid w:val="00F826CA"/>
    <w:rsid w:val="00FA0985"/>
    <w:rsid w:val="00FA21FA"/>
    <w:rsid w:val="00FA5761"/>
    <w:rsid w:val="00FA66B8"/>
    <w:rsid w:val="00FA7EC1"/>
    <w:rsid w:val="00FB200C"/>
    <w:rsid w:val="00FC7EB5"/>
    <w:rsid w:val="00FE0C1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1"/>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91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2DF3-AC88-CF4C-9AFC-E147B5AE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234</TotalTime>
  <Pages>2</Pages>
  <Words>563</Words>
  <Characters>3101</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CESAR BORREGUERO</cp:lastModifiedBy>
  <cp:revision>15</cp:revision>
  <cp:lastPrinted>2015-11-05T15:03:00Z</cp:lastPrinted>
  <dcterms:created xsi:type="dcterms:W3CDTF">2017-06-05T10:36:00Z</dcterms:created>
  <dcterms:modified xsi:type="dcterms:W3CDTF">2017-06-13T12:18:00Z</dcterms:modified>
</cp:coreProperties>
</file>