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604A57E4" w:rsidR="00B830BF" w:rsidRPr="002D0BC8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bookmarkStart w:id="0" w:name="_GoBack"/>
      <w:bookmarkEnd w:id="0"/>
      <w:r w:rsidRPr="002D0BC8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2D0BC8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2D0BC8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2D0BC8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2D0BC8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5E6DB1">
        <w:rPr>
          <w:rFonts w:ascii="Times" w:hAnsi="Times"/>
          <w:noProof/>
          <w:color w:val="808080"/>
          <w:sz w:val="24"/>
          <w:szCs w:val="24"/>
          <w:lang w:val="pt-PT"/>
        </w:rPr>
        <w:t>21/06/2017</w:t>
      </w:r>
      <w:r w:rsidRPr="002D0BC8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139781E9" w14:textId="77777777" w:rsidR="00B830BF" w:rsidRPr="002D0BC8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365F85B0" w14:textId="77777777" w:rsidR="00B830BF" w:rsidRPr="002D0BC8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2D90648C" w14:textId="76B8F13A" w:rsidR="00367448" w:rsidRPr="002D0BC8" w:rsidRDefault="0009625B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2D0BC8">
        <w:rPr>
          <w:bCs/>
          <w:noProof/>
          <w:szCs w:val="26"/>
          <w:lang w:val="pt-PT"/>
        </w:rPr>
        <w:t>Novo MICHELIN ROADBIB</w:t>
      </w:r>
    </w:p>
    <w:p w14:paraId="176E0E7A" w14:textId="5DFD2CF2" w:rsidR="00367448" w:rsidRPr="002D0BC8" w:rsidRDefault="009C1E41" w:rsidP="00367448">
      <w:pPr>
        <w:pStyle w:val="SUBTITULOMichelinOK"/>
        <w:spacing w:after="230"/>
        <w:rPr>
          <w:noProof/>
          <w:lang w:val="pt-PT"/>
        </w:rPr>
      </w:pPr>
      <w:r w:rsidRPr="002D0BC8">
        <w:rPr>
          <w:bCs/>
          <w:noProof/>
          <w:lang w:val="pt-PT"/>
        </w:rPr>
        <w:t>A última incorporação à gama de pneus agrícolas</w:t>
      </w:r>
    </w:p>
    <w:p w14:paraId="742E19F6" w14:textId="21FDA3BE" w:rsidR="00367448" w:rsidRPr="002D0BC8" w:rsidRDefault="0009625B" w:rsidP="00367448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2D0BC8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apresentou o novo modelo com o qual completa a sua gama de pneus agrícolas, o MICHELIN ROADBIB. É um pneu concebido em colaboração com fabricantes de tratores e que se enquadra num novo segmento de mercado. É a primeira solução do mercado para tratores com mais de 200 CV e foi especificamente desenvolvido para explorações agrícolas que realizem uma utilização intensiva na estrada e exijam altas performances relativamente a duração e tração.</w:t>
      </w:r>
    </w:p>
    <w:p w14:paraId="02EBD64C" w14:textId="776E233A" w:rsidR="001F0DA1" w:rsidRPr="002D0BC8" w:rsidRDefault="00E70E91" w:rsidP="00E21559">
      <w:pPr>
        <w:pStyle w:val="TextoMichelin"/>
        <w:rPr>
          <w:bCs/>
          <w:noProof/>
          <w:szCs w:val="21"/>
          <w:lang w:val="pt-PT"/>
        </w:rPr>
      </w:pPr>
      <w:r w:rsidRPr="002D0BC8">
        <w:rPr>
          <w:noProof/>
          <w:szCs w:val="21"/>
          <w:lang w:val="pt-PT"/>
        </w:rPr>
        <w:t>As frotas de tratores de grande potência passam mais de 50% do seu tempo a circular pela estrada, o que equivale a 80% da distância que percorrem. Além disso, com muita frequência, este tipo de tratores levam atrás um reboque pesado. A gama dimensional do novo MICHELIN ROADBIB está especificamente adaptada a esta utilização intensiva na estrada. Este era o desafio para os engenheiros de I+D da Michelin: encontrar uma solução que funcione tanto em estradas de solo duro e agressivo que consiga proporcionar altas performances em duração e tração, e que também não comprometa a utilização em solos moles e cultivos.</w:t>
      </w:r>
    </w:p>
    <w:p w14:paraId="57958832" w14:textId="7567D2DB" w:rsidR="00BE354C" w:rsidRPr="002D0BC8" w:rsidRDefault="00BE354C" w:rsidP="00E21559">
      <w:pPr>
        <w:pStyle w:val="TextoMichelin"/>
        <w:rPr>
          <w:bCs/>
          <w:noProof/>
          <w:szCs w:val="21"/>
          <w:lang w:val="pt-PT"/>
        </w:rPr>
      </w:pPr>
      <w:r w:rsidRPr="002D0BC8">
        <w:rPr>
          <w:noProof/>
          <w:szCs w:val="21"/>
          <w:lang w:val="pt-PT"/>
        </w:rPr>
        <w:t>O MICHELIN ROADBIB incorpora uma banda de rolamento revolucionária que desafia as conceções tradicionais dos pneus agrícolas. É composta por 52 blocos, que maximizam a tração, que se combinam com uma parte central em forma de coluna vertebral. Deste modo consegue-se que 40% da borracha esteja em contacto com o solo (o que representa mais 60% de piso em contacto com o solo em relação a um pneu tradicional). Isto proporciona um alto nível de conforto e um aumento de 25% na duração*. Assim pois, enquanto um pneu agrícola tradicional tem uma duração de 4.000 horas, o novo MICHELIN ROADBIB pode atingir as 5.000 horas.</w:t>
      </w:r>
    </w:p>
    <w:p w14:paraId="3657FB38" w14:textId="009D25C6" w:rsidR="00916FAB" w:rsidRPr="002D0BC8" w:rsidRDefault="00703D1D" w:rsidP="003A1E19">
      <w:pPr>
        <w:pStyle w:val="TextoMichelin"/>
        <w:rPr>
          <w:bCs/>
          <w:noProof/>
          <w:szCs w:val="21"/>
          <w:lang w:val="pt-PT"/>
        </w:rPr>
      </w:pPr>
      <w:r w:rsidRPr="002D0BC8">
        <w:rPr>
          <w:noProof/>
          <w:szCs w:val="21"/>
          <w:lang w:val="pt-PT"/>
        </w:rPr>
        <w:t>Especialmente concebido para uma utilização intensiva na estrada, e com uma duração muito maior que os pneus agrícolas tradicionais, com esta nova e atrevida solução as explorações agrárias poderão reduzir os custos graças ao aumento da duração e à manutenção da tração no campo.</w:t>
      </w:r>
    </w:p>
    <w:p w14:paraId="5B3D3AC2" w14:textId="435C9C44" w:rsidR="003A1E19" w:rsidRPr="002D0BC8" w:rsidRDefault="00C0527E" w:rsidP="003A1E19">
      <w:pPr>
        <w:pStyle w:val="TextoMichelin"/>
        <w:rPr>
          <w:bCs/>
          <w:noProof/>
          <w:szCs w:val="21"/>
          <w:lang w:val="pt-PT"/>
        </w:rPr>
      </w:pPr>
      <w:r w:rsidRPr="002D0BC8">
        <w:rPr>
          <w:noProof/>
          <w:szCs w:val="21"/>
          <w:lang w:val="pt-PT"/>
        </w:rPr>
        <w:t>Foi apresentado pela primeira vez no Campeonato Europeu de Condutores, organizado pela John Deere. O novo MICHELIN ROADBIB estará disponível no primeiro trimestre de 2018 com as medidas 600/70R30 para o eixo dianteiro e 710/70R42 para o eixo traseiro.</w:t>
      </w:r>
    </w:p>
    <w:p w14:paraId="2417A072" w14:textId="52ACB88F" w:rsidR="00C0527E" w:rsidRPr="002D0BC8" w:rsidRDefault="004912F9" w:rsidP="004912F9">
      <w:pPr>
        <w:pStyle w:val="TextoMichelin"/>
        <w:rPr>
          <w:bCs/>
          <w:noProof/>
          <w:sz w:val="16"/>
          <w:szCs w:val="16"/>
          <w:lang w:val="pt-PT"/>
        </w:rPr>
      </w:pPr>
      <w:r w:rsidRPr="002D0BC8">
        <w:rPr>
          <w:noProof/>
          <w:sz w:val="16"/>
          <w:szCs w:val="16"/>
          <w:lang w:val="pt-PT"/>
        </w:rPr>
        <w:t>* Dados obtidos numa prova interna da Michelin realizada em 2016 e 2017 em Ladoux em comparação com o MICHELIN MACHXBIB.</w:t>
      </w:r>
    </w:p>
    <w:p w14:paraId="570415E1" w14:textId="16536035" w:rsidR="003A1E19" w:rsidRDefault="003A1E19" w:rsidP="003A1E19">
      <w:pPr>
        <w:pStyle w:val="TextoMichelin"/>
        <w:rPr>
          <w:bCs/>
          <w:noProof/>
          <w:szCs w:val="21"/>
          <w:lang w:val="pt-PT"/>
        </w:rPr>
      </w:pPr>
    </w:p>
    <w:p w14:paraId="179E9E22" w14:textId="77777777" w:rsidR="002D0BC8" w:rsidRPr="002D0BC8" w:rsidRDefault="002D0BC8" w:rsidP="003A1E19">
      <w:pPr>
        <w:pStyle w:val="TextoMichelin"/>
        <w:rPr>
          <w:bCs/>
          <w:noProof/>
          <w:szCs w:val="21"/>
          <w:lang w:val="pt-PT"/>
        </w:rPr>
      </w:pPr>
    </w:p>
    <w:p w14:paraId="47312D46" w14:textId="77777777" w:rsidR="004912F9" w:rsidRPr="002D0BC8" w:rsidRDefault="004912F9" w:rsidP="003A1E19">
      <w:pPr>
        <w:pStyle w:val="TextoMichelin"/>
        <w:rPr>
          <w:bCs/>
          <w:noProof/>
          <w:szCs w:val="21"/>
          <w:lang w:val="pt-PT"/>
        </w:rPr>
      </w:pPr>
    </w:p>
    <w:p w14:paraId="7C14ACD0" w14:textId="77777777" w:rsidR="00BA4139" w:rsidRPr="002D0BC8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2D0BC8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lastRenderedPageBreak/>
        <w:t xml:space="preserve">A missão da </w:t>
      </w:r>
      <w:r w:rsidRPr="002D0BC8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2D0BC8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3507218D" w14:textId="77777777" w:rsidR="00B830BF" w:rsidRPr="002D0BC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9EDEA9" w14:textId="77777777" w:rsidR="00B830BF" w:rsidRPr="002D0BC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40614D6" w14:textId="77777777" w:rsidR="00F305BF" w:rsidRPr="002D0BC8" w:rsidRDefault="00F305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82FEC56" w14:textId="77777777" w:rsidR="00B4653A" w:rsidRPr="002D0BC8" w:rsidRDefault="00B4653A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88677D7" w14:textId="77777777" w:rsidR="004D02F1" w:rsidRPr="002D0BC8" w:rsidRDefault="004D02F1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D0DB54" w14:textId="77777777" w:rsidR="00B830BF" w:rsidRPr="002D0BC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2D0BC8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217AE894" w14:textId="77777777" w:rsidR="00B830BF" w:rsidRPr="002D0BC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D0BC8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03393F0D" w14:textId="77777777" w:rsidR="00B830BF" w:rsidRPr="002D0BC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D0BC8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69E78B09" w14:textId="5E77138D" w:rsidR="00E8447A" w:rsidRPr="002D0BC8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2D0BC8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2D0BC8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390F" w14:textId="77777777" w:rsidR="00B35DEE" w:rsidRDefault="00B35DEE" w:rsidP="00DB4D9F">
      <w:pPr>
        <w:spacing w:after="0" w:line="240" w:lineRule="auto"/>
      </w:pPr>
      <w:r>
        <w:separator/>
      </w:r>
    </w:p>
  </w:endnote>
  <w:endnote w:type="continuationSeparator" w:id="0">
    <w:p w14:paraId="0C60A6C3" w14:textId="77777777" w:rsidR="00B35DEE" w:rsidRDefault="00B35DE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  <w:p w14:paraId="6C3B8549" w14:textId="77777777" w:rsidR="00FA5761" w:rsidRDefault="00FA5761"/>
  <w:p w14:paraId="1978E2BA" w14:textId="77777777" w:rsidR="00FA5761" w:rsidRDefault="00FA576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302DA184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E6DB1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40A98D11" w14:textId="419001DB" w:rsidR="00AC3CCE" w:rsidRDefault="002F39BC" w:rsidP="00B2182F">
    <w:pPr>
      <w:pStyle w:val="Piedepgina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1F848C2F">
              <wp:simplePos x="0" y="0"/>
              <wp:positionH relativeFrom="column">
                <wp:posOffset>4479290</wp:posOffset>
              </wp:positionH>
              <wp:positionV relativeFrom="paragraph">
                <wp:posOffset>57150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35BB9D" id="Agrupar 2" o:spid="_x0000_s1026" style="position:absolute;margin-left:352.7pt;margin-top:4.5pt;width:164.4pt;height:69.7pt;z-index:251661312" coordsize="20878,8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wAARCABmAU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J/4ek/8&#10;E6f+iz/D3/wbwf40f8PSf+CdP/RZ/h7/AODeD/Gj/VLNf+gKp/4BL/IP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">
              <v:shape id="Rectangle 6" o:spid="_x0000_s1027" style="position:absolute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" path="m377825,l2416175,r,1028700l,1028700,377825,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4987;top:1939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45074A7D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00ABB73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52CF5230" w:rsidR="007764AF" w:rsidRDefault="007764AF" w:rsidP="00944ACE">
    <w:pPr>
      <w:pStyle w:val="Piedepgina"/>
    </w:pPr>
  </w:p>
  <w:p w14:paraId="119DA10E" w14:textId="17842512" w:rsidR="00FA5761" w:rsidRDefault="00FA5761"/>
  <w:p w14:paraId="425F6195" w14:textId="77777777" w:rsidR="00FA5761" w:rsidRDefault="00FA57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4E29" w14:textId="77777777" w:rsidR="00B35DEE" w:rsidRDefault="00B35DEE" w:rsidP="00DB4D9F">
      <w:pPr>
        <w:spacing w:after="0" w:line="240" w:lineRule="auto"/>
      </w:pPr>
      <w:r>
        <w:separator/>
      </w:r>
    </w:p>
  </w:footnote>
  <w:footnote w:type="continuationSeparator" w:id="0">
    <w:p w14:paraId="677E09C8" w14:textId="77777777" w:rsidR="00B35DEE" w:rsidRDefault="00B35DEE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  <w:p w14:paraId="64F2E92E" w14:textId="77777777" w:rsidR="00FA5761" w:rsidRDefault="00FA5761"/>
  <w:p w14:paraId="64357080" w14:textId="77777777" w:rsidR="00FA5761" w:rsidRDefault="00FA576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02667B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  <w:p w14:paraId="5EB3A7DF" w14:textId="77777777" w:rsidR="00FA5761" w:rsidRDefault="00FA57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26D"/>
    <w:multiLevelType w:val="hybridMultilevel"/>
    <w:tmpl w:val="348C5AFA"/>
    <w:lvl w:ilvl="0" w:tplc="6B9CD26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3306"/>
    <w:multiLevelType w:val="hybridMultilevel"/>
    <w:tmpl w:val="5CCA4DEE"/>
    <w:lvl w:ilvl="0" w:tplc="3650FB56">
      <w:numFmt w:val="bullet"/>
      <w:lvlText w:val="-"/>
      <w:lvlJc w:val="left"/>
      <w:pPr>
        <w:ind w:left="634" w:hanging="137"/>
      </w:pPr>
      <w:rPr>
        <w:rFonts w:ascii="Arial" w:eastAsia="Arial" w:hAnsi="Arial" w:cs="Arial" w:hint="default"/>
        <w:color w:val="252525"/>
        <w:w w:val="100"/>
        <w:sz w:val="22"/>
        <w:szCs w:val="22"/>
      </w:rPr>
    </w:lvl>
    <w:lvl w:ilvl="1" w:tplc="A9FA7156">
      <w:numFmt w:val="bullet"/>
      <w:lvlText w:val="•"/>
      <w:lvlJc w:val="left"/>
      <w:pPr>
        <w:ind w:left="720" w:hanging="137"/>
      </w:pPr>
      <w:rPr>
        <w:rFonts w:hint="default"/>
      </w:rPr>
    </w:lvl>
    <w:lvl w:ilvl="2" w:tplc="790ADE44">
      <w:numFmt w:val="bullet"/>
      <w:lvlText w:val="•"/>
      <w:lvlJc w:val="left"/>
      <w:pPr>
        <w:ind w:left="900" w:hanging="137"/>
      </w:pPr>
      <w:rPr>
        <w:rFonts w:hint="default"/>
      </w:rPr>
    </w:lvl>
    <w:lvl w:ilvl="3" w:tplc="533ED6AA">
      <w:numFmt w:val="bullet"/>
      <w:lvlText w:val="•"/>
      <w:lvlJc w:val="left"/>
      <w:pPr>
        <w:ind w:left="1380" w:hanging="137"/>
      </w:pPr>
      <w:rPr>
        <w:rFonts w:hint="default"/>
      </w:rPr>
    </w:lvl>
    <w:lvl w:ilvl="4" w:tplc="AF84D77A">
      <w:numFmt w:val="bullet"/>
      <w:lvlText w:val="•"/>
      <w:lvlJc w:val="left"/>
      <w:pPr>
        <w:ind w:left="1720" w:hanging="137"/>
      </w:pPr>
      <w:rPr>
        <w:rFonts w:hint="default"/>
      </w:rPr>
    </w:lvl>
    <w:lvl w:ilvl="5" w:tplc="0406BDC4">
      <w:numFmt w:val="bullet"/>
      <w:lvlText w:val="•"/>
      <w:lvlJc w:val="left"/>
      <w:pPr>
        <w:ind w:left="1900" w:hanging="137"/>
      </w:pPr>
      <w:rPr>
        <w:rFonts w:hint="default"/>
      </w:rPr>
    </w:lvl>
    <w:lvl w:ilvl="6" w:tplc="B212F398">
      <w:numFmt w:val="bullet"/>
      <w:lvlText w:val="•"/>
      <w:lvlJc w:val="left"/>
      <w:pPr>
        <w:ind w:left="3601" w:hanging="137"/>
      </w:pPr>
      <w:rPr>
        <w:rFonts w:hint="default"/>
      </w:rPr>
    </w:lvl>
    <w:lvl w:ilvl="7" w:tplc="ABBCD2AE">
      <w:numFmt w:val="bullet"/>
      <w:lvlText w:val="•"/>
      <w:lvlJc w:val="left"/>
      <w:pPr>
        <w:ind w:left="5302" w:hanging="137"/>
      </w:pPr>
      <w:rPr>
        <w:rFonts w:hint="default"/>
      </w:rPr>
    </w:lvl>
    <w:lvl w:ilvl="8" w:tplc="F5DC8688">
      <w:numFmt w:val="bullet"/>
      <w:lvlText w:val="•"/>
      <w:lvlJc w:val="left"/>
      <w:pPr>
        <w:ind w:left="7003" w:hanging="137"/>
      </w:pPr>
      <w:rPr>
        <w:rFonts w:hint="default"/>
      </w:rPr>
    </w:lvl>
  </w:abstractNum>
  <w:abstractNum w:abstractNumId="3">
    <w:nsid w:val="4ECC2F17"/>
    <w:multiLevelType w:val="hybridMultilevel"/>
    <w:tmpl w:val="6B16B5A4"/>
    <w:lvl w:ilvl="0" w:tplc="74B4A8D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D3D"/>
    <w:multiLevelType w:val="hybridMultilevel"/>
    <w:tmpl w:val="CACA5922"/>
    <w:lvl w:ilvl="0" w:tplc="99EC804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E6D4F"/>
    <w:multiLevelType w:val="hybridMultilevel"/>
    <w:tmpl w:val="59C66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459B"/>
    <w:rsid w:val="00017C2C"/>
    <w:rsid w:val="0003044C"/>
    <w:rsid w:val="00033C91"/>
    <w:rsid w:val="00033F38"/>
    <w:rsid w:val="000352AD"/>
    <w:rsid w:val="00037F46"/>
    <w:rsid w:val="00047DF7"/>
    <w:rsid w:val="0006485F"/>
    <w:rsid w:val="000650D0"/>
    <w:rsid w:val="00087160"/>
    <w:rsid w:val="0009039B"/>
    <w:rsid w:val="0009503B"/>
    <w:rsid w:val="0009625B"/>
    <w:rsid w:val="00097EB8"/>
    <w:rsid w:val="000A3436"/>
    <w:rsid w:val="000A5A3B"/>
    <w:rsid w:val="000C358D"/>
    <w:rsid w:val="000D7EC8"/>
    <w:rsid w:val="000F225D"/>
    <w:rsid w:val="00102BAB"/>
    <w:rsid w:val="001147A6"/>
    <w:rsid w:val="00123103"/>
    <w:rsid w:val="001374AF"/>
    <w:rsid w:val="00147E8E"/>
    <w:rsid w:val="0016000A"/>
    <w:rsid w:val="001746E0"/>
    <w:rsid w:val="00175826"/>
    <w:rsid w:val="00181E2B"/>
    <w:rsid w:val="00191019"/>
    <w:rsid w:val="001A168C"/>
    <w:rsid w:val="001C4D28"/>
    <w:rsid w:val="001E2990"/>
    <w:rsid w:val="001F0DA1"/>
    <w:rsid w:val="001F160C"/>
    <w:rsid w:val="00222A55"/>
    <w:rsid w:val="00251D34"/>
    <w:rsid w:val="002823DA"/>
    <w:rsid w:val="00284FC3"/>
    <w:rsid w:val="0029220D"/>
    <w:rsid w:val="002A4D36"/>
    <w:rsid w:val="002C42E3"/>
    <w:rsid w:val="002D0BC8"/>
    <w:rsid w:val="002D1BA1"/>
    <w:rsid w:val="002D23EC"/>
    <w:rsid w:val="002D6228"/>
    <w:rsid w:val="002E3BDF"/>
    <w:rsid w:val="002F39BC"/>
    <w:rsid w:val="003007FF"/>
    <w:rsid w:val="00341A3D"/>
    <w:rsid w:val="00346B80"/>
    <w:rsid w:val="00347D3D"/>
    <w:rsid w:val="00352E37"/>
    <w:rsid w:val="00355155"/>
    <w:rsid w:val="003634B8"/>
    <w:rsid w:val="00367448"/>
    <w:rsid w:val="003A1C88"/>
    <w:rsid w:val="003A1E19"/>
    <w:rsid w:val="003B06A8"/>
    <w:rsid w:val="003D26E2"/>
    <w:rsid w:val="003E422C"/>
    <w:rsid w:val="00406413"/>
    <w:rsid w:val="00411B96"/>
    <w:rsid w:val="00411EDB"/>
    <w:rsid w:val="004145FD"/>
    <w:rsid w:val="00415D3E"/>
    <w:rsid w:val="00445989"/>
    <w:rsid w:val="004620A2"/>
    <w:rsid w:val="004643E2"/>
    <w:rsid w:val="00466BCB"/>
    <w:rsid w:val="00475916"/>
    <w:rsid w:val="00480FF4"/>
    <w:rsid w:val="004912F9"/>
    <w:rsid w:val="00492BED"/>
    <w:rsid w:val="00492D90"/>
    <w:rsid w:val="00497169"/>
    <w:rsid w:val="004A7687"/>
    <w:rsid w:val="004B4DC0"/>
    <w:rsid w:val="004C1374"/>
    <w:rsid w:val="004D02F1"/>
    <w:rsid w:val="004E141A"/>
    <w:rsid w:val="004E50B4"/>
    <w:rsid w:val="004E5EE0"/>
    <w:rsid w:val="004E6039"/>
    <w:rsid w:val="004F296D"/>
    <w:rsid w:val="004F7630"/>
    <w:rsid w:val="005176C0"/>
    <w:rsid w:val="00523417"/>
    <w:rsid w:val="005301F2"/>
    <w:rsid w:val="005437A9"/>
    <w:rsid w:val="00546A89"/>
    <w:rsid w:val="00556F05"/>
    <w:rsid w:val="00572FF9"/>
    <w:rsid w:val="00576469"/>
    <w:rsid w:val="00584E3B"/>
    <w:rsid w:val="00595C7B"/>
    <w:rsid w:val="00596CD8"/>
    <w:rsid w:val="005A6965"/>
    <w:rsid w:val="005C133D"/>
    <w:rsid w:val="005C1841"/>
    <w:rsid w:val="005C6A7E"/>
    <w:rsid w:val="005C76F6"/>
    <w:rsid w:val="005D449F"/>
    <w:rsid w:val="005D590C"/>
    <w:rsid w:val="005E6DB1"/>
    <w:rsid w:val="005F2285"/>
    <w:rsid w:val="00600EE8"/>
    <w:rsid w:val="00602E29"/>
    <w:rsid w:val="00606557"/>
    <w:rsid w:val="00666100"/>
    <w:rsid w:val="006800F1"/>
    <w:rsid w:val="00682EC8"/>
    <w:rsid w:val="0068603C"/>
    <w:rsid w:val="006959D4"/>
    <w:rsid w:val="006A47D0"/>
    <w:rsid w:val="006B57A8"/>
    <w:rsid w:val="006C4A2D"/>
    <w:rsid w:val="006D0276"/>
    <w:rsid w:val="006E6252"/>
    <w:rsid w:val="006F63D5"/>
    <w:rsid w:val="006F7525"/>
    <w:rsid w:val="0070229B"/>
    <w:rsid w:val="00703D1D"/>
    <w:rsid w:val="007126AA"/>
    <w:rsid w:val="007128E4"/>
    <w:rsid w:val="00714294"/>
    <w:rsid w:val="007178B2"/>
    <w:rsid w:val="007273D5"/>
    <w:rsid w:val="00731E99"/>
    <w:rsid w:val="007431C6"/>
    <w:rsid w:val="00754CC0"/>
    <w:rsid w:val="007764AF"/>
    <w:rsid w:val="00786095"/>
    <w:rsid w:val="0079018B"/>
    <w:rsid w:val="0079755F"/>
    <w:rsid w:val="007A5D48"/>
    <w:rsid w:val="007B2C16"/>
    <w:rsid w:val="007D0AE1"/>
    <w:rsid w:val="007D1964"/>
    <w:rsid w:val="007D4AF9"/>
    <w:rsid w:val="007E06A7"/>
    <w:rsid w:val="007E5D54"/>
    <w:rsid w:val="007F0EB7"/>
    <w:rsid w:val="007F7880"/>
    <w:rsid w:val="00817ACD"/>
    <w:rsid w:val="0082784E"/>
    <w:rsid w:val="00830E82"/>
    <w:rsid w:val="00851CA3"/>
    <w:rsid w:val="00860CE5"/>
    <w:rsid w:val="00872E5D"/>
    <w:rsid w:val="00873BDE"/>
    <w:rsid w:val="008837AF"/>
    <w:rsid w:val="00897645"/>
    <w:rsid w:val="00897826"/>
    <w:rsid w:val="008D0542"/>
    <w:rsid w:val="008D435B"/>
    <w:rsid w:val="008F213D"/>
    <w:rsid w:val="009040DA"/>
    <w:rsid w:val="0090791B"/>
    <w:rsid w:val="009112C9"/>
    <w:rsid w:val="00913440"/>
    <w:rsid w:val="00913DBE"/>
    <w:rsid w:val="00916FAB"/>
    <w:rsid w:val="00924A5A"/>
    <w:rsid w:val="00944ACE"/>
    <w:rsid w:val="00953318"/>
    <w:rsid w:val="00975495"/>
    <w:rsid w:val="009829E5"/>
    <w:rsid w:val="00983BA8"/>
    <w:rsid w:val="00991694"/>
    <w:rsid w:val="00994659"/>
    <w:rsid w:val="009B0265"/>
    <w:rsid w:val="009B22D1"/>
    <w:rsid w:val="009C15AC"/>
    <w:rsid w:val="009C1E41"/>
    <w:rsid w:val="009E1A2C"/>
    <w:rsid w:val="009F16DA"/>
    <w:rsid w:val="009F4D52"/>
    <w:rsid w:val="00A073E6"/>
    <w:rsid w:val="00A30CA5"/>
    <w:rsid w:val="00A34731"/>
    <w:rsid w:val="00A51AF7"/>
    <w:rsid w:val="00A77517"/>
    <w:rsid w:val="00A83826"/>
    <w:rsid w:val="00A838CF"/>
    <w:rsid w:val="00AB11C4"/>
    <w:rsid w:val="00AB203C"/>
    <w:rsid w:val="00AB54E0"/>
    <w:rsid w:val="00AC3923"/>
    <w:rsid w:val="00AC3CCE"/>
    <w:rsid w:val="00AF121D"/>
    <w:rsid w:val="00AF1F9F"/>
    <w:rsid w:val="00AF39E4"/>
    <w:rsid w:val="00AF4672"/>
    <w:rsid w:val="00B075E4"/>
    <w:rsid w:val="00B109EB"/>
    <w:rsid w:val="00B134DF"/>
    <w:rsid w:val="00B158F1"/>
    <w:rsid w:val="00B17799"/>
    <w:rsid w:val="00B2064E"/>
    <w:rsid w:val="00B2182F"/>
    <w:rsid w:val="00B221FD"/>
    <w:rsid w:val="00B35258"/>
    <w:rsid w:val="00B35DEE"/>
    <w:rsid w:val="00B375F2"/>
    <w:rsid w:val="00B4653A"/>
    <w:rsid w:val="00B5465A"/>
    <w:rsid w:val="00B675BE"/>
    <w:rsid w:val="00B74697"/>
    <w:rsid w:val="00B830BF"/>
    <w:rsid w:val="00B918C6"/>
    <w:rsid w:val="00B91E9E"/>
    <w:rsid w:val="00BA4139"/>
    <w:rsid w:val="00BB783E"/>
    <w:rsid w:val="00BC5410"/>
    <w:rsid w:val="00BD5B21"/>
    <w:rsid w:val="00BE354C"/>
    <w:rsid w:val="00BE7915"/>
    <w:rsid w:val="00BE7E2D"/>
    <w:rsid w:val="00BF0A89"/>
    <w:rsid w:val="00C0527E"/>
    <w:rsid w:val="00C067F4"/>
    <w:rsid w:val="00C129C0"/>
    <w:rsid w:val="00C17BDE"/>
    <w:rsid w:val="00C210FD"/>
    <w:rsid w:val="00C46BF8"/>
    <w:rsid w:val="00C575EB"/>
    <w:rsid w:val="00C765BD"/>
    <w:rsid w:val="00C805A7"/>
    <w:rsid w:val="00C81267"/>
    <w:rsid w:val="00C84B4F"/>
    <w:rsid w:val="00C9368B"/>
    <w:rsid w:val="00CA3461"/>
    <w:rsid w:val="00CA4E68"/>
    <w:rsid w:val="00CE19CC"/>
    <w:rsid w:val="00CE78C7"/>
    <w:rsid w:val="00D02710"/>
    <w:rsid w:val="00D173D9"/>
    <w:rsid w:val="00D257B0"/>
    <w:rsid w:val="00D4712A"/>
    <w:rsid w:val="00D55B90"/>
    <w:rsid w:val="00D623D2"/>
    <w:rsid w:val="00D85702"/>
    <w:rsid w:val="00D942F4"/>
    <w:rsid w:val="00D97F7A"/>
    <w:rsid w:val="00DA44B3"/>
    <w:rsid w:val="00DA4B2A"/>
    <w:rsid w:val="00DB4D9F"/>
    <w:rsid w:val="00DE1938"/>
    <w:rsid w:val="00E101A0"/>
    <w:rsid w:val="00E21559"/>
    <w:rsid w:val="00E477B8"/>
    <w:rsid w:val="00E55B66"/>
    <w:rsid w:val="00E6371A"/>
    <w:rsid w:val="00E70E91"/>
    <w:rsid w:val="00E83458"/>
    <w:rsid w:val="00E8447A"/>
    <w:rsid w:val="00E93FEF"/>
    <w:rsid w:val="00E947CC"/>
    <w:rsid w:val="00E96089"/>
    <w:rsid w:val="00E96E59"/>
    <w:rsid w:val="00EA0766"/>
    <w:rsid w:val="00EB2845"/>
    <w:rsid w:val="00EB49FD"/>
    <w:rsid w:val="00EC1AA6"/>
    <w:rsid w:val="00EC57ED"/>
    <w:rsid w:val="00ED1317"/>
    <w:rsid w:val="00ED2FBF"/>
    <w:rsid w:val="00EE28E8"/>
    <w:rsid w:val="00EF0FF6"/>
    <w:rsid w:val="00EF1397"/>
    <w:rsid w:val="00EF5D2E"/>
    <w:rsid w:val="00EF5FB9"/>
    <w:rsid w:val="00F124D3"/>
    <w:rsid w:val="00F2285D"/>
    <w:rsid w:val="00F23B92"/>
    <w:rsid w:val="00F305BF"/>
    <w:rsid w:val="00F560B6"/>
    <w:rsid w:val="00F65C8A"/>
    <w:rsid w:val="00F6606A"/>
    <w:rsid w:val="00F66FC9"/>
    <w:rsid w:val="00F826CA"/>
    <w:rsid w:val="00FA0985"/>
    <w:rsid w:val="00FA21FA"/>
    <w:rsid w:val="00FA5761"/>
    <w:rsid w:val="00FA66B8"/>
    <w:rsid w:val="00FA7EC1"/>
    <w:rsid w:val="00FB200C"/>
    <w:rsid w:val="00FC7EB5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91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EC16-002E-C847-BED2-CF5E91B4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538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2017-06-21T07:05:00Z</dcterms:created>
  <dcterms:modified xsi:type="dcterms:W3CDTF">2017-06-21T07:05:00Z</dcterms:modified>
</cp:coreProperties>
</file>