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3A9DAFCF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="00720557">
        <w:rPr>
          <w:rFonts w:ascii="Times" w:eastAsia="Times" w:hAnsi="Times" w:cs="Times"/>
          <w:color w:val="808080"/>
          <w:sz w:val="24"/>
          <w:szCs w:val="24"/>
        </w:rPr>
        <w:t>0</w:t>
      </w:r>
      <w:r w:rsidR="00FB1D9B">
        <w:rPr>
          <w:rFonts w:ascii="Times" w:eastAsia="Times" w:hAnsi="Times" w:cs="Times"/>
          <w:color w:val="808080"/>
          <w:sz w:val="24"/>
          <w:szCs w:val="24"/>
        </w:rPr>
        <w:t>4</w:t>
      </w:r>
      <w:r w:rsidR="00720557">
        <w:rPr>
          <w:rFonts w:ascii="Times" w:eastAsia="Times" w:hAnsi="Times" w:cs="Times"/>
          <w:color w:val="808080"/>
          <w:sz w:val="24"/>
          <w:szCs w:val="24"/>
        </w:rPr>
        <w:t>/07/2017</w:t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2D90648C" w14:textId="0236FB9B" w:rsidR="00367448" w:rsidRPr="00823ACA" w:rsidRDefault="00EB306F" w:rsidP="00367448">
      <w:pPr>
        <w:pStyle w:val="TITULARMICHELIN"/>
        <w:spacing w:after="120"/>
        <w:rPr>
          <w:rFonts w:ascii="Utopia" w:hAnsi="Utopia"/>
          <w:sz w:val="24"/>
        </w:rPr>
      </w:pPr>
      <w:r>
        <w:rPr>
          <w:sz w:val="34"/>
          <w:szCs w:val="26"/>
        </w:rPr>
        <w:t>Fundación Michelin, compromiso con la seguridad vial</w:t>
      </w:r>
      <w:bookmarkStart w:id="0" w:name="_GoBack"/>
      <w:bookmarkEnd w:id="0"/>
      <w:r w:rsidR="008D5F55" w:rsidRPr="00823ACA">
        <w:rPr>
          <w:sz w:val="34"/>
          <w:szCs w:val="26"/>
        </w:rPr>
        <w:t xml:space="preserve"> </w:t>
      </w:r>
    </w:p>
    <w:p w14:paraId="176E0E7A" w14:textId="3A2BB483" w:rsidR="00367448" w:rsidRPr="00823ACA" w:rsidRDefault="00B90F7E" w:rsidP="00367448">
      <w:pPr>
        <w:pStyle w:val="SUBTITULOMichelinOK"/>
        <w:spacing w:after="230"/>
        <w:rPr>
          <w:sz w:val="38"/>
          <w:lang w:val="es-ES_tradnl"/>
        </w:rPr>
      </w:pPr>
      <w:r>
        <w:rPr>
          <w:sz w:val="38"/>
          <w:lang w:val="es-ES_tradnl"/>
        </w:rPr>
        <w:t>Pontevedra celebra con éxito la 2ª Carrera Ponle Freno</w:t>
      </w:r>
    </w:p>
    <w:p w14:paraId="2DAAD854" w14:textId="000C0453" w:rsidR="00C47304" w:rsidRPr="002075E2" w:rsidRDefault="007A5C54" w:rsidP="00C47304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pasado 1 de julio se celebr</w:t>
      </w:r>
      <w:r w:rsidRPr="002075E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C47304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Pontevedra </w:t>
      </w:r>
      <w:r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</w:t>
      </w:r>
      <w:r w:rsidR="00B76EC6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2</w:t>
      </w:r>
      <w:r w:rsidR="00B76EC6" w:rsidRPr="002075E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ª </w:t>
      </w:r>
      <w:r w:rsidR="00B76EC6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prueba del Circuito de Carreras Ponle Freno</w:t>
      </w:r>
      <w:r w:rsidR="00D40232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organizada por </w:t>
      </w:r>
      <w:proofErr w:type="spellStart"/>
      <w:r w:rsid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Atresmedia</w:t>
      </w:r>
      <w:proofErr w:type="spellEnd"/>
      <w:r w:rsidR="002075E2">
        <w:rPr>
          <w:rFonts w:asciiTheme="minorHAnsi" w:eastAsiaTheme="minorEastAsia" w:hAnsiTheme="minorHAnsi" w:cstheme="minorBidi"/>
          <w:bCs/>
          <w:color w:val="262626" w:themeColor="text1"/>
          <w:sz w:val="22"/>
          <w:szCs w:val="21"/>
          <w:lang w:val="es-ES_tradnl" w:bidi="es-ES_tradnl"/>
        </w:rPr>
        <w:t xml:space="preserve"> </w:t>
      </w:r>
      <w:r w:rsid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 el patrocinio</w:t>
      </w:r>
      <w:r w:rsidR="00D40232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l</w:t>
      </w:r>
      <w:r w:rsidR="00D40232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 Fundaci</w:t>
      </w:r>
      <w:r w:rsidR="00D40232" w:rsidRPr="002075E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D40232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 Michelin. En esta ocasi</w:t>
      </w:r>
      <w:r w:rsidR="00D40232" w:rsidRPr="002075E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D40232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n, l</w:t>
      </w:r>
      <w:r w:rsidR="00C47304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 recaudaci</w:t>
      </w:r>
      <w:r w:rsidR="00C47304" w:rsidRPr="002075E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ón de la Carrera</w:t>
      </w:r>
      <w:r w:rsidR="00C47304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Ponle Freno </w:t>
      </w:r>
      <w:r w:rsidR="00EB306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</w:t>
      </w:r>
      <w:r w:rsidR="00EB30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 w:rsidR="00D40232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destin</w:t>
      </w:r>
      <w:r w:rsidR="00EB30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ada</w:t>
      </w:r>
      <w:r w:rsidR="00C47304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 impulsar y mejorar los proyectos de formaci</w:t>
      </w:r>
      <w:r w:rsidR="00C47304" w:rsidRPr="002075E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ón vial a menores que realiza la Asociación Pedaladas</w:t>
      </w:r>
      <w:r w:rsidR="00C47304" w:rsidRPr="002075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 en los institutos de la provincia, entre los que destaca el proyecto formativo </w:t>
      </w:r>
      <w:r w:rsidR="00C47304" w:rsidRPr="002075E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‘</w:t>
      </w:r>
      <w:proofErr w:type="spellStart"/>
      <w:r w:rsidR="00C47304" w:rsidRPr="002075E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Ao</w:t>
      </w:r>
      <w:proofErr w:type="spellEnd"/>
      <w:r w:rsidR="00C47304" w:rsidRPr="002075E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C47304" w:rsidRPr="002075E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INSTIenBICI</w:t>
      </w:r>
      <w:proofErr w:type="spellEnd"/>
      <w:r w:rsidR="00C47304" w:rsidRPr="002075E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’.</w:t>
      </w:r>
    </w:p>
    <w:p w14:paraId="4F055215" w14:textId="7CC473B5" w:rsidR="00E3798D" w:rsidRPr="00E3798D" w:rsidRDefault="00E3798D" w:rsidP="00E3798D">
      <w:pPr>
        <w:pStyle w:val="TextoMichelin"/>
        <w:rPr>
          <w:bCs/>
          <w:szCs w:val="21"/>
          <w:lang w:bidi="es-ES_tradnl"/>
        </w:rPr>
      </w:pPr>
      <w:r w:rsidRPr="00E3798D">
        <w:rPr>
          <w:bCs/>
          <w:szCs w:val="21"/>
          <w:lang w:bidi="es-ES_tradnl"/>
        </w:rPr>
        <w:t>La carrera</w:t>
      </w:r>
      <w:r w:rsidR="00A957BC">
        <w:rPr>
          <w:bCs/>
          <w:szCs w:val="21"/>
          <w:lang w:bidi="es-ES_tradnl"/>
        </w:rPr>
        <w:t>, que</w:t>
      </w:r>
      <w:r w:rsidRPr="00E3798D">
        <w:rPr>
          <w:bCs/>
          <w:szCs w:val="21"/>
          <w:lang w:bidi="es-ES_tradnl"/>
        </w:rPr>
        <w:t xml:space="preserve"> </w:t>
      </w:r>
      <w:r w:rsidR="00A957BC">
        <w:rPr>
          <w:bCs/>
          <w:szCs w:val="21"/>
          <w:lang w:bidi="es-ES_tradnl"/>
        </w:rPr>
        <w:t>tuvo</w:t>
      </w:r>
      <w:r w:rsidRPr="00E3798D">
        <w:rPr>
          <w:bCs/>
          <w:szCs w:val="21"/>
          <w:lang w:bidi="es-ES_tradnl"/>
        </w:rPr>
        <w:t xml:space="preserve"> salida y meta en Plaza de España</w:t>
      </w:r>
      <w:r>
        <w:rPr>
          <w:bCs/>
          <w:szCs w:val="21"/>
          <w:lang w:bidi="es-ES_tradnl"/>
        </w:rPr>
        <w:t xml:space="preserve"> de la ciudad gallega</w:t>
      </w:r>
      <w:r w:rsidR="00A957BC">
        <w:rPr>
          <w:bCs/>
          <w:szCs w:val="21"/>
          <w:lang w:bidi="es-ES_tradnl"/>
        </w:rPr>
        <w:t>,</w:t>
      </w:r>
      <w:r w:rsidRPr="00E3798D">
        <w:rPr>
          <w:bCs/>
          <w:szCs w:val="21"/>
          <w:lang w:bidi="es-ES_tradnl"/>
        </w:rPr>
        <w:t xml:space="preserve"> </w:t>
      </w:r>
      <w:r w:rsidR="00A957BC">
        <w:rPr>
          <w:bCs/>
          <w:szCs w:val="21"/>
          <w:lang w:bidi="es-ES_tradnl"/>
        </w:rPr>
        <w:t>dio</w:t>
      </w:r>
      <w:r w:rsidRPr="00E3798D">
        <w:rPr>
          <w:bCs/>
          <w:szCs w:val="21"/>
          <w:lang w:bidi="es-ES_tradnl"/>
        </w:rPr>
        <w:t xml:space="preserve"> comienzo a las 21:30 y recorr</w:t>
      </w:r>
      <w:r w:rsidR="00A957BC">
        <w:rPr>
          <w:bCs/>
          <w:szCs w:val="21"/>
          <w:lang w:bidi="es-ES_tradnl"/>
        </w:rPr>
        <w:t xml:space="preserve">ió </w:t>
      </w:r>
      <w:r w:rsidRPr="00E3798D">
        <w:rPr>
          <w:bCs/>
          <w:szCs w:val="21"/>
          <w:lang w:bidi="es-ES_tradnl"/>
        </w:rPr>
        <w:t xml:space="preserve">el centro de la </w:t>
      </w:r>
      <w:r w:rsidR="007A405B">
        <w:rPr>
          <w:bCs/>
          <w:szCs w:val="21"/>
          <w:lang w:bidi="es-ES_tradnl"/>
        </w:rPr>
        <w:t>villa</w:t>
      </w:r>
      <w:r w:rsidR="00C634CA">
        <w:rPr>
          <w:bCs/>
          <w:szCs w:val="21"/>
          <w:lang w:bidi="es-ES_tradnl"/>
        </w:rPr>
        <w:t>, siendo la primera vez que una prueba del Circuito Ponle Freno se celebra en horario nocturno</w:t>
      </w:r>
      <w:r w:rsidR="000A69AB">
        <w:rPr>
          <w:bCs/>
          <w:szCs w:val="21"/>
          <w:lang w:bidi="es-ES_tradnl"/>
        </w:rPr>
        <w:t xml:space="preserve">. </w:t>
      </w:r>
      <w:r w:rsidRPr="00E3798D">
        <w:rPr>
          <w:bCs/>
          <w:szCs w:val="21"/>
          <w:lang w:bidi="es-ES_tradnl"/>
        </w:rPr>
        <w:t xml:space="preserve">Los participantes </w:t>
      </w:r>
      <w:r w:rsidR="007A405B">
        <w:rPr>
          <w:bCs/>
          <w:szCs w:val="21"/>
          <w:lang w:bidi="es-ES_tradnl"/>
        </w:rPr>
        <w:t>pudieron</w:t>
      </w:r>
      <w:r w:rsidRPr="00E3798D">
        <w:rPr>
          <w:bCs/>
          <w:szCs w:val="21"/>
          <w:lang w:bidi="es-ES_tradnl"/>
        </w:rPr>
        <w:t xml:space="preserve"> elegir entre dar una o dos vueltas al recorrido de </w:t>
      </w:r>
      <w:r w:rsidR="006C7979">
        <w:rPr>
          <w:bCs/>
          <w:szCs w:val="21"/>
          <w:lang w:bidi="es-ES_tradnl"/>
        </w:rPr>
        <w:br/>
      </w:r>
      <w:r w:rsidRPr="00E3798D">
        <w:rPr>
          <w:bCs/>
          <w:szCs w:val="21"/>
          <w:lang w:bidi="es-ES_tradnl"/>
        </w:rPr>
        <w:t xml:space="preserve">5 kilómetros para completar la distancia a la que se </w:t>
      </w:r>
      <w:r w:rsidR="007A405B">
        <w:rPr>
          <w:bCs/>
          <w:szCs w:val="21"/>
          <w:lang w:bidi="es-ES_tradnl"/>
        </w:rPr>
        <w:t>habían inscrito previamente</w:t>
      </w:r>
      <w:r w:rsidRPr="00E3798D">
        <w:rPr>
          <w:bCs/>
          <w:szCs w:val="21"/>
          <w:lang w:bidi="es-ES_tradnl"/>
        </w:rPr>
        <w:t>.</w:t>
      </w:r>
    </w:p>
    <w:p w14:paraId="6E62E26C" w14:textId="6FD57D9C" w:rsidR="00B90F7E" w:rsidRPr="002477EB" w:rsidRDefault="00B90F7E" w:rsidP="00B90F7E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val="es-ES_tradnl" w:bidi="es-ES_tradnl"/>
        </w:rPr>
        <w:t>Al igual que en la</w:t>
      </w:r>
      <w:r w:rsidRPr="002A3093">
        <w:rPr>
          <w:bCs/>
          <w:szCs w:val="21"/>
          <w:lang w:val="es-ES_tradnl" w:bidi="es-ES_tradnl"/>
        </w:rPr>
        <w:t xml:space="preserve"> prueba </w:t>
      </w:r>
      <w:r>
        <w:rPr>
          <w:bCs/>
          <w:szCs w:val="21"/>
          <w:lang w:val="es-ES_tradnl" w:bidi="es-ES_tradnl"/>
        </w:rPr>
        <w:t>inicial de</w:t>
      </w:r>
      <w:r w:rsidRPr="002A3093">
        <w:rPr>
          <w:bCs/>
          <w:szCs w:val="21"/>
          <w:lang w:val="es-ES_tradnl" w:bidi="es-ES_tradnl"/>
        </w:rPr>
        <w:t> Palma de Mallorca</w:t>
      </w:r>
      <w:r>
        <w:rPr>
          <w:bCs/>
          <w:szCs w:val="21"/>
          <w:lang w:val="es-ES_tradnl" w:bidi="es-ES_tradnl"/>
        </w:rPr>
        <w:t>, el pasado</w:t>
      </w:r>
      <w:r w:rsidRPr="002A3093">
        <w:rPr>
          <w:bCs/>
          <w:szCs w:val="21"/>
          <w:lang w:val="es-ES_tradnl" w:bidi="es-ES_tradnl"/>
        </w:rPr>
        <w:t xml:space="preserve"> 7 de mayo</w:t>
      </w:r>
      <w:r>
        <w:rPr>
          <w:bCs/>
          <w:szCs w:val="21"/>
          <w:lang w:val="es-ES_tradnl" w:bidi="es-ES_tradnl"/>
        </w:rPr>
        <w:t xml:space="preserve">, la carrera de Pontevedra contó con la presencia del </w:t>
      </w:r>
      <w:r w:rsidRPr="005E4348">
        <w:rPr>
          <w:bCs/>
          <w:szCs w:val="21"/>
          <w:lang w:bidi="es-ES_tradnl"/>
        </w:rPr>
        <w:t xml:space="preserve">embajador del </w:t>
      </w:r>
      <w:r w:rsidRPr="002A3093">
        <w:rPr>
          <w:bCs/>
          <w:szCs w:val="21"/>
          <w:lang w:val="es-ES_tradnl" w:bidi="es-ES_tradnl"/>
        </w:rPr>
        <w:t>Circuito de Carreras Ponle Freno</w:t>
      </w:r>
      <w:r>
        <w:rPr>
          <w:bCs/>
          <w:szCs w:val="21"/>
          <w:lang w:bidi="es-ES_tradnl"/>
        </w:rPr>
        <w:t>,</w:t>
      </w:r>
      <w:r>
        <w:rPr>
          <w:bCs/>
          <w:szCs w:val="21"/>
          <w:lang w:val="es-ES_tradnl" w:bidi="es-ES_tradnl"/>
        </w:rPr>
        <w:t xml:space="preserve"> </w:t>
      </w:r>
      <w:r w:rsidRPr="005E4348">
        <w:rPr>
          <w:bCs/>
          <w:szCs w:val="21"/>
          <w:lang w:bidi="es-ES_tradnl"/>
        </w:rPr>
        <w:t xml:space="preserve">Martín </w:t>
      </w:r>
      <w:proofErr w:type="spellStart"/>
      <w:r w:rsidRPr="005E4348">
        <w:rPr>
          <w:bCs/>
          <w:szCs w:val="21"/>
          <w:lang w:bidi="es-ES_tradnl"/>
        </w:rPr>
        <w:t>Fiz</w:t>
      </w:r>
      <w:proofErr w:type="spellEnd"/>
      <w:r w:rsidRPr="005E4348">
        <w:rPr>
          <w:bCs/>
          <w:szCs w:val="21"/>
          <w:lang w:bidi="es-ES_tradnl"/>
        </w:rPr>
        <w:t>, Premio Príncipe de Asturias de los Deportes</w:t>
      </w:r>
      <w:r>
        <w:rPr>
          <w:bCs/>
          <w:szCs w:val="21"/>
          <w:lang w:bidi="es-ES_tradnl"/>
        </w:rPr>
        <w:t>, y del presentador de A3 Deportes, Manu Sánchez</w:t>
      </w:r>
      <w:r w:rsidR="00022511">
        <w:rPr>
          <w:bCs/>
          <w:szCs w:val="21"/>
          <w:lang w:bidi="es-ES_tradnl"/>
        </w:rPr>
        <w:t>.</w:t>
      </w:r>
      <w:r>
        <w:rPr>
          <w:bCs/>
          <w:szCs w:val="21"/>
          <w:lang w:bidi="es-ES_tradnl"/>
        </w:rPr>
        <w:t xml:space="preserve"> </w:t>
      </w:r>
      <w:r w:rsidR="00022511">
        <w:rPr>
          <w:bCs/>
          <w:szCs w:val="21"/>
          <w:lang w:bidi="es-ES_tradnl"/>
        </w:rPr>
        <w:t>Toda la</w:t>
      </w:r>
      <w:r w:rsidRPr="002477EB">
        <w:rPr>
          <w:bCs/>
          <w:szCs w:val="21"/>
          <w:lang w:bidi="es-ES_tradnl"/>
        </w:rPr>
        <w:t xml:space="preserve"> recaudación se destinará íntegramente a la Asociación Pedaladas de Pontevedra.</w:t>
      </w:r>
    </w:p>
    <w:p w14:paraId="64C19FD1" w14:textId="7AB9713F" w:rsidR="00181E80" w:rsidRPr="00050CA0" w:rsidRDefault="00335D69" w:rsidP="003E0B99">
      <w:pPr>
        <w:pStyle w:val="TextoMichelin"/>
        <w:rPr>
          <w:bCs/>
          <w:szCs w:val="21"/>
          <w:lang w:bidi="es-ES_tradnl"/>
        </w:rPr>
      </w:pPr>
      <w:r w:rsidRPr="00335D69">
        <w:rPr>
          <w:bCs/>
          <w:szCs w:val="21"/>
          <w:lang w:bidi="es-ES_tradnl"/>
        </w:rPr>
        <w:t xml:space="preserve">El municipio gallego </w:t>
      </w:r>
      <w:r w:rsidR="009948C2">
        <w:rPr>
          <w:bCs/>
          <w:szCs w:val="21"/>
          <w:lang w:bidi="es-ES_tradnl"/>
        </w:rPr>
        <w:t xml:space="preserve">es un ejemplo de compromiso con la seguridad vial, puesto que </w:t>
      </w:r>
      <w:r w:rsidRPr="00335D69">
        <w:rPr>
          <w:bCs/>
          <w:szCs w:val="21"/>
          <w:lang w:bidi="es-ES_tradnl"/>
        </w:rPr>
        <w:t xml:space="preserve">ha logrado el objetivo de muertos cero a nivel urbano y reducir los accidentes de manera drástica, tanto en número como en </w:t>
      </w:r>
      <w:r w:rsidR="00724CFA">
        <w:rPr>
          <w:bCs/>
          <w:szCs w:val="21"/>
          <w:lang w:bidi="es-ES_tradnl"/>
        </w:rPr>
        <w:t>su</w:t>
      </w:r>
      <w:r w:rsidRPr="00335D69">
        <w:rPr>
          <w:bCs/>
          <w:szCs w:val="21"/>
          <w:lang w:bidi="es-ES_tradnl"/>
        </w:rPr>
        <w:t xml:space="preserve"> gravedad.</w:t>
      </w:r>
    </w:p>
    <w:p w14:paraId="66F9977F" w14:textId="4B4C5591" w:rsidR="00A9682D" w:rsidRDefault="00D74F52" w:rsidP="003E0B99">
      <w:pPr>
        <w:pStyle w:val="TextoMichelin"/>
        <w:rPr>
          <w:bCs/>
          <w:color w:val="262626" w:themeColor="text1"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Tras esta cita del 1 de julio</w:t>
      </w:r>
      <w:r w:rsidR="00362E7C">
        <w:rPr>
          <w:bCs/>
          <w:szCs w:val="21"/>
          <w:lang w:val="es-ES_tradnl" w:bidi="es-ES_tradnl"/>
        </w:rPr>
        <w:t xml:space="preserve"> en Pontevedra</w:t>
      </w:r>
      <w:r>
        <w:rPr>
          <w:bCs/>
          <w:szCs w:val="21"/>
          <w:lang w:val="es-ES_tradnl" w:bidi="es-ES_tradnl"/>
        </w:rPr>
        <w:t>, la iniciativa continuará su recorrido por el territorio nacional</w:t>
      </w:r>
      <w:r w:rsidR="00564516">
        <w:rPr>
          <w:bCs/>
          <w:szCs w:val="21"/>
          <w:lang w:val="es-ES_tradnl" w:bidi="es-ES_tradnl"/>
        </w:rPr>
        <w:t xml:space="preserve"> el</w:t>
      </w:r>
      <w:r>
        <w:rPr>
          <w:bCs/>
          <w:szCs w:val="21"/>
          <w:lang w:val="es-ES_tradnl" w:bidi="es-ES_tradnl"/>
        </w:rPr>
        <w:t xml:space="preserve"> próximo</w:t>
      </w:r>
      <w:r w:rsidR="00564516">
        <w:rPr>
          <w:bCs/>
          <w:szCs w:val="21"/>
          <w:lang w:val="es-ES_tradnl" w:bidi="es-ES_tradnl"/>
        </w:rPr>
        <w:t xml:space="preserve"> 10 de septiembre, en </w:t>
      </w:r>
      <w:r w:rsidR="00564516" w:rsidRPr="002A3093">
        <w:rPr>
          <w:bCs/>
          <w:szCs w:val="21"/>
          <w:lang w:val="es-ES_tradnl" w:bidi="es-ES_tradnl"/>
        </w:rPr>
        <w:t>Vitoria-Gasteiz</w:t>
      </w:r>
      <w:r w:rsidR="00564516">
        <w:rPr>
          <w:bCs/>
          <w:szCs w:val="21"/>
          <w:lang w:val="es-ES_tradnl" w:bidi="es-ES_tradnl"/>
        </w:rPr>
        <w:t xml:space="preserve">; el </w:t>
      </w:r>
      <w:r w:rsidR="00564516" w:rsidRPr="002A3093">
        <w:rPr>
          <w:bCs/>
          <w:szCs w:val="21"/>
          <w:lang w:val="es-ES_tradnl" w:bidi="es-ES_tradnl"/>
        </w:rPr>
        <w:t xml:space="preserve">26 de </w:t>
      </w:r>
      <w:r w:rsidR="00FB185D">
        <w:rPr>
          <w:bCs/>
          <w:szCs w:val="21"/>
          <w:lang w:val="es-ES_tradnl" w:bidi="es-ES_tradnl"/>
        </w:rPr>
        <w:t>noviembre</w:t>
      </w:r>
      <w:r w:rsidR="00D25722">
        <w:rPr>
          <w:bCs/>
          <w:szCs w:val="21"/>
          <w:lang w:val="es-ES_tradnl" w:bidi="es-ES_tradnl"/>
        </w:rPr>
        <w:t>,</w:t>
      </w:r>
      <w:r w:rsidR="00FB185D">
        <w:rPr>
          <w:bCs/>
          <w:szCs w:val="21"/>
          <w:lang w:val="es-ES_tradnl" w:bidi="es-ES_tradnl"/>
        </w:rPr>
        <w:t xml:space="preserve"> en Madrid, y, finalmente</w:t>
      </w:r>
      <w:r w:rsidR="00FB185D" w:rsidRPr="00AD302F">
        <w:rPr>
          <w:bCs/>
          <w:color w:val="262626" w:themeColor="text1"/>
          <w:szCs w:val="21"/>
          <w:lang w:val="es-ES_tradnl" w:bidi="es-ES_tradnl"/>
        </w:rPr>
        <w:t xml:space="preserve">, en las Islas Canarias, </w:t>
      </w:r>
      <w:r w:rsidR="00AD302F">
        <w:rPr>
          <w:bCs/>
          <w:color w:val="262626" w:themeColor="text1"/>
          <w:szCs w:val="21"/>
          <w:lang w:val="es-ES_tradnl" w:bidi="es-ES_tradnl"/>
        </w:rPr>
        <w:t>el 17 de diciembre</w:t>
      </w:r>
      <w:r w:rsidR="00370F52">
        <w:rPr>
          <w:bCs/>
          <w:color w:val="262626" w:themeColor="text1"/>
          <w:szCs w:val="21"/>
          <w:lang w:val="es-ES_tradnl" w:bidi="es-ES_tradnl"/>
        </w:rPr>
        <w:t xml:space="preserve"> de 2017</w:t>
      </w:r>
      <w:r w:rsidR="00FB185D" w:rsidRPr="00AD302F">
        <w:rPr>
          <w:bCs/>
          <w:color w:val="262626" w:themeColor="text1"/>
          <w:szCs w:val="21"/>
          <w:lang w:val="es-ES_tradnl" w:bidi="es-ES_tradnl"/>
        </w:rPr>
        <w:t>.</w:t>
      </w:r>
    </w:p>
    <w:p w14:paraId="6180B064" w14:textId="47576BB2" w:rsidR="00A9682D" w:rsidRPr="00A9682D" w:rsidRDefault="00A9682D" w:rsidP="003E0B99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E</w:t>
      </w:r>
      <w:r w:rsidRPr="002A3093">
        <w:rPr>
          <w:bCs/>
          <w:szCs w:val="21"/>
          <w:lang w:val="es-ES_tradnl" w:bidi="es-ES_tradnl"/>
        </w:rPr>
        <w:t xml:space="preserve">ste proyecto bajo el que </w:t>
      </w:r>
      <w:proofErr w:type="spellStart"/>
      <w:r w:rsidRPr="002A3093">
        <w:rPr>
          <w:bCs/>
          <w:szCs w:val="21"/>
          <w:lang w:val="es-ES_tradnl" w:bidi="es-ES_tradnl"/>
        </w:rPr>
        <w:t>Atresmedia</w:t>
      </w:r>
      <w:proofErr w:type="spellEnd"/>
      <w:r w:rsidRPr="002A3093">
        <w:rPr>
          <w:bCs/>
          <w:szCs w:val="21"/>
          <w:lang w:val="es-ES_tradnl" w:bidi="es-ES_tradnl"/>
        </w:rPr>
        <w:t xml:space="preserve"> aglutina todas sus carreras populares, convertidas en un evento ineludible </w:t>
      </w:r>
      <w:r>
        <w:rPr>
          <w:bCs/>
          <w:szCs w:val="21"/>
          <w:lang w:val="es-ES_tradnl" w:bidi="es-ES_tradnl"/>
        </w:rPr>
        <w:t>de</w:t>
      </w:r>
      <w:r w:rsidRPr="002A3093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>s</w:t>
      </w:r>
      <w:r w:rsidRPr="002A3093">
        <w:rPr>
          <w:bCs/>
          <w:szCs w:val="21"/>
          <w:lang w:val="es-ES_tradnl" w:bidi="es-ES_tradnl"/>
        </w:rPr>
        <w:t xml:space="preserve">eguridad </w:t>
      </w:r>
      <w:r>
        <w:rPr>
          <w:bCs/>
          <w:szCs w:val="21"/>
          <w:lang w:val="es-ES_tradnl" w:bidi="es-ES_tradnl"/>
        </w:rPr>
        <w:t>v</w:t>
      </w:r>
      <w:r w:rsidRPr="002A3093">
        <w:rPr>
          <w:bCs/>
          <w:szCs w:val="21"/>
          <w:lang w:val="es-ES_tradnl" w:bidi="es-ES_tradnl"/>
        </w:rPr>
        <w:t xml:space="preserve">ial, </w:t>
      </w:r>
      <w:r>
        <w:rPr>
          <w:bCs/>
          <w:szCs w:val="21"/>
          <w:lang w:val="es-ES_tradnl" w:bidi="es-ES_tradnl"/>
        </w:rPr>
        <w:t>tiene como</w:t>
      </w:r>
      <w:r w:rsidRPr="002A3093">
        <w:rPr>
          <w:bCs/>
          <w:szCs w:val="21"/>
          <w:lang w:val="es-ES_tradnl" w:bidi="es-ES_tradnl"/>
        </w:rPr>
        <w:t xml:space="preserve"> objetivo de expandir el compromiso de la plataforma a lo largo de la geografía española.</w:t>
      </w:r>
    </w:p>
    <w:p w14:paraId="72B0DB2A" w14:textId="3A0C1A28" w:rsidR="004726F2" w:rsidRDefault="007A5AF1" w:rsidP="003E0B99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L</w:t>
      </w:r>
      <w:r w:rsidR="005E1665">
        <w:rPr>
          <w:bCs/>
          <w:szCs w:val="21"/>
          <w:lang w:val="es-ES_tradnl" w:bidi="es-ES_tradnl"/>
        </w:rPr>
        <w:t xml:space="preserve">a Fundación Michelin ha </w:t>
      </w:r>
      <w:r w:rsidR="00B02158">
        <w:rPr>
          <w:bCs/>
          <w:szCs w:val="21"/>
          <w:lang w:val="es-ES_tradnl" w:bidi="es-ES_tradnl"/>
        </w:rPr>
        <w:t xml:space="preserve">mostrado su apoyo al </w:t>
      </w:r>
      <w:r w:rsidR="00B02158" w:rsidRPr="002A3093">
        <w:rPr>
          <w:bCs/>
          <w:szCs w:val="21"/>
          <w:lang w:val="es-ES_tradnl" w:bidi="es-ES_tradnl"/>
        </w:rPr>
        <w:t>Circuito de Carreras Ponle Freno</w:t>
      </w:r>
      <w:r w:rsidR="00B02158">
        <w:rPr>
          <w:bCs/>
          <w:szCs w:val="21"/>
          <w:lang w:val="es-ES_tradnl" w:bidi="es-ES_tradnl"/>
        </w:rPr>
        <w:t xml:space="preserve"> como patrocinador en todas las carreras</w:t>
      </w:r>
      <w:r w:rsidR="002F74A6">
        <w:rPr>
          <w:bCs/>
          <w:szCs w:val="21"/>
          <w:lang w:val="es-ES_tradnl" w:bidi="es-ES_tradnl"/>
        </w:rPr>
        <w:t xml:space="preserve">. El fin perseguido por este proyecto social de </w:t>
      </w:r>
      <w:proofErr w:type="spellStart"/>
      <w:r w:rsidR="002F74A6">
        <w:rPr>
          <w:bCs/>
          <w:szCs w:val="21"/>
          <w:lang w:val="es-ES_tradnl" w:bidi="es-ES_tradnl"/>
        </w:rPr>
        <w:t>Atresmedia</w:t>
      </w:r>
      <w:proofErr w:type="spellEnd"/>
      <w:r w:rsidR="002F74A6">
        <w:rPr>
          <w:bCs/>
          <w:szCs w:val="21"/>
          <w:lang w:val="es-ES_tradnl" w:bidi="es-ES_tradnl"/>
        </w:rPr>
        <w:t xml:space="preserve"> </w:t>
      </w:r>
      <w:r w:rsidR="00C931B2">
        <w:rPr>
          <w:bCs/>
          <w:szCs w:val="21"/>
          <w:lang w:val="es-ES_tradnl" w:bidi="es-ES_tradnl"/>
        </w:rPr>
        <w:t>se alinea</w:t>
      </w:r>
      <w:r w:rsidR="002F74A6">
        <w:rPr>
          <w:bCs/>
          <w:szCs w:val="21"/>
          <w:lang w:val="es-ES_tradnl" w:bidi="es-ES_tradnl"/>
        </w:rPr>
        <w:t xml:space="preserve"> perfectamente con los principios y valores de la Fundación</w:t>
      </w:r>
      <w:r w:rsidR="00C931B2">
        <w:rPr>
          <w:bCs/>
          <w:szCs w:val="21"/>
          <w:lang w:val="es-ES_tradnl" w:bidi="es-ES_tradnl"/>
        </w:rPr>
        <w:t>:</w:t>
      </w:r>
      <w:r w:rsidR="001055C1">
        <w:rPr>
          <w:bCs/>
          <w:szCs w:val="21"/>
          <w:lang w:val="es-ES_tradnl" w:bidi="es-ES_tradnl"/>
        </w:rPr>
        <w:t xml:space="preserve"> el fomento de la m</w:t>
      </w:r>
      <w:r w:rsidR="001055C1" w:rsidRPr="001055C1">
        <w:rPr>
          <w:bCs/>
          <w:szCs w:val="21"/>
          <w:lang w:val="es-ES_tradnl" w:bidi="es-ES_tradnl"/>
        </w:rPr>
        <w:t xml:space="preserve">ovilidad sostenible y </w:t>
      </w:r>
      <w:r w:rsidR="001055C1">
        <w:rPr>
          <w:bCs/>
          <w:szCs w:val="21"/>
          <w:lang w:val="es-ES_tradnl" w:bidi="es-ES_tradnl"/>
        </w:rPr>
        <w:t>la s</w:t>
      </w:r>
      <w:r w:rsidR="001055C1" w:rsidRPr="001055C1">
        <w:rPr>
          <w:bCs/>
          <w:szCs w:val="21"/>
          <w:lang w:val="es-ES_tradnl" w:bidi="es-ES_tradnl"/>
        </w:rPr>
        <w:t xml:space="preserve">eguridad </w:t>
      </w:r>
      <w:r w:rsidR="001055C1">
        <w:rPr>
          <w:bCs/>
          <w:szCs w:val="21"/>
          <w:lang w:val="es-ES_tradnl" w:bidi="es-ES_tradnl"/>
        </w:rPr>
        <w:t>v</w:t>
      </w:r>
      <w:r w:rsidR="001055C1" w:rsidRPr="001055C1">
        <w:rPr>
          <w:bCs/>
          <w:szCs w:val="21"/>
          <w:lang w:val="es-ES_tradnl" w:bidi="es-ES_tradnl"/>
        </w:rPr>
        <w:t>ial</w:t>
      </w:r>
      <w:r w:rsidR="001055C1">
        <w:rPr>
          <w:bCs/>
          <w:szCs w:val="21"/>
          <w:lang w:val="es-ES_tradnl" w:bidi="es-ES_tradnl"/>
        </w:rPr>
        <w:t xml:space="preserve">, así como el </w:t>
      </w:r>
      <w:r w:rsidR="00214794" w:rsidRPr="00214794">
        <w:rPr>
          <w:bCs/>
          <w:szCs w:val="21"/>
          <w:lang w:val="es-ES_tradnl" w:bidi="es-ES_tradnl"/>
        </w:rPr>
        <w:t>desarrollo de las poblaciones locales con programas deportivos que favorezcan el bienestar y la salud de las personas</w:t>
      </w:r>
      <w:r w:rsidR="00214794">
        <w:rPr>
          <w:bCs/>
          <w:szCs w:val="21"/>
          <w:lang w:val="es-ES_tradnl" w:bidi="es-ES_tradnl"/>
        </w:rPr>
        <w:t>.</w:t>
      </w:r>
    </w:p>
    <w:p w14:paraId="2A5F638D" w14:textId="77777777" w:rsidR="000F0B4A" w:rsidRDefault="000F0B4A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C40B125" w14:textId="77777777" w:rsidR="00022511" w:rsidRDefault="00022511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8D8D2CE" w14:textId="77777777" w:rsidR="00022511" w:rsidRDefault="00022511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11BCDC8" w14:textId="77777777" w:rsidR="00022511" w:rsidRDefault="00022511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22B213D3" w14:textId="77777777" w:rsidR="00022511" w:rsidRDefault="00022511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24AF58E7" w14:textId="77777777" w:rsidR="00022511" w:rsidRDefault="00022511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5F24D53" w14:textId="77777777" w:rsidR="00022511" w:rsidRDefault="00022511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B8D6292" w14:textId="77777777" w:rsidR="00022511" w:rsidRDefault="00022511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2A0B758C" w14:textId="77777777" w:rsidR="00022511" w:rsidRDefault="00022511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14A9551A" w14:textId="77777777" w:rsidR="00022511" w:rsidRDefault="00022511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57C86769" w14:textId="77777777" w:rsidR="00273F81" w:rsidRPr="002C42E3" w:rsidRDefault="00273F81" w:rsidP="00273F81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lastRenderedPageBreak/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507218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400D1E" w14:textId="77777777" w:rsidR="00A917A8" w:rsidRDefault="00A917A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9AF205" w14:textId="77777777" w:rsidR="003E3178" w:rsidRDefault="003E317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A7B713E" w14:textId="77777777" w:rsidR="00622B8F" w:rsidRDefault="00622B8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5E48AE" w14:textId="77777777" w:rsidR="00415350" w:rsidRPr="002C42E3" w:rsidRDefault="00415350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28760 </w:t>
      </w:r>
      <w:proofErr w:type="gramStart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Tres</w:t>
      </w:r>
      <w:proofErr w:type="gramEnd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 Cantos – Madrid – ESPAÑA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BBCA6" w14:textId="77777777" w:rsidR="000F438E" w:rsidRDefault="000F438E" w:rsidP="00DB4D9F">
      <w:pPr>
        <w:spacing w:after="0" w:line="240" w:lineRule="auto"/>
      </w:pPr>
      <w:r>
        <w:separator/>
      </w:r>
    </w:p>
  </w:endnote>
  <w:endnote w:type="continuationSeparator" w:id="0">
    <w:p w14:paraId="4811DDFF" w14:textId="77777777" w:rsidR="000F438E" w:rsidRDefault="000F438E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1D9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AF32" w14:textId="77777777" w:rsidR="000F438E" w:rsidRDefault="000F438E" w:rsidP="00DB4D9F">
      <w:pPr>
        <w:spacing w:after="0" w:line="240" w:lineRule="auto"/>
      </w:pPr>
      <w:r>
        <w:separator/>
      </w:r>
    </w:p>
  </w:footnote>
  <w:footnote w:type="continuationSeparator" w:id="0">
    <w:p w14:paraId="440C15BE" w14:textId="77777777" w:rsidR="000F438E" w:rsidRDefault="000F438E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2F9A"/>
    <w:rsid w:val="00006C4D"/>
    <w:rsid w:val="00006D10"/>
    <w:rsid w:val="00015E0F"/>
    <w:rsid w:val="00022511"/>
    <w:rsid w:val="000234F8"/>
    <w:rsid w:val="00033C91"/>
    <w:rsid w:val="00037F46"/>
    <w:rsid w:val="00047DF7"/>
    <w:rsid w:val="00050876"/>
    <w:rsid w:val="00050CA0"/>
    <w:rsid w:val="0005195A"/>
    <w:rsid w:val="00064D12"/>
    <w:rsid w:val="00065915"/>
    <w:rsid w:val="00093A93"/>
    <w:rsid w:val="0009503B"/>
    <w:rsid w:val="00097EB8"/>
    <w:rsid w:val="000A5A3B"/>
    <w:rsid w:val="000A69AB"/>
    <w:rsid w:val="000B05A5"/>
    <w:rsid w:val="000B76E7"/>
    <w:rsid w:val="000C358D"/>
    <w:rsid w:val="000F0B4A"/>
    <w:rsid w:val="000F438E"/>
    <w:rsid w:val="00102BAB"/>
    <w:rsid w:val="00103874"/>
    <w:rsid w:val="001055C1"/>
    <w:rsid w:val="00111C3E"/>
    <w:rsid w:val="00117EC1"/>
    <w:rsid w:val="00123103"/>
    <w:rsid w:val="001706AD"/>
    <w:rsid w:val="00175826"/>
    <w:rsid w:val="00181BA2"/>
    <w:rsid w:val="00181E80"/>
    <w:rsid w:val="0018338A"/>
    <w:rsid w:val="00185D57"/>
    <w:rsid w:val="0019613B"/>
    <w:rsid w:val="001C44BA"/>
    <w:rsid w:val="001D21D2"/>
    <w:rsid w:val="001E08B4"/>
    <w:rsid w:val="001F1B99"/>
    <w:rsid w:val="001F428E"/>
    <w:rsid w:val="002075E2"/>
    <w:rsid w:val="00214021"/>
    <w:rsid w:val="00214794"/>
    <w:rsid w:val="00217ECE"/>
    <w:rsid w:val="002216CD"/>
    <w:rsid w:val="002223F9"/>
    <w:rsid w:val="00222A55"/>
    <w:rsid w:val="0022758E"/>
    <w:rsid w:val="002477EB"/>
    <w:rsid w:val="00265D1B"/>
    <w:rsid w:val="002703B1"/>
    <w:rsid w:val="00273F81"/>
    <w:rsid w:val="00277F7B"/>
    <w:rsid w:val="00284206"/>
    <w:rsid w:val="00284FC3"/>
    <w:rsid w:val="002876FD"/>
    <w:rsid w:val="00296F24"/>
    <w:rsid w:val="002A2993"/>
    <w:rsid w:val="002A3093"/>
    <w:rsid w:val="002A45E9"/>
    <w:rsid w:val="002A4D36"/>
    <w:rsid w:val="002C42E3"/>
    <w:rsid w:val="002D6228"/>
    <w:rsid w:val="002E09AF"/>
    <w:rsid w:val="002F74A6"/>
    <w:rsid w:val="00300B52"/>
    <w:rsid w:val="00302372"/>
    <w:rsid w:val="00335D69"/>
    <w:rsid w:val="003372E7"/>
    <w:rsid w:val="00341A3D"/>
    <w:rsid w:val="00344E0B"/>
    <w:rsid w:val="003460F0"/>
    <w:rsid w:val="00346B80"/>
    <w:rsid w:val="00362E7C"/>
    <w:rsid w:val="00364F45"/>
    <w:rsid w:val="00367448"/>
    <w:rsid w:val="003676A8"/>
    <w:rsid w:val="00370F52"/>
    <w:rsid w:val="00373F39"/>
    <w:rsid w:val="00376272"/>
    <w:rsid w:val="0038019A"/>
    <w:rsid w:val="00380BE1"/>
    <w:rsid w:val="00391509"/>
    <w:rsid w:val="00395D23"/>
    <w:rsid w:val="003B5206"/>
    <w:rsid w:val="003C01D5"/>
    <w:rsid w:val="003C3166"/>
    <w:rsid w:val="003E0B99"/>
    <w:rsid w:val="003E3178"/>
    <w:rsid w:val="00403DED"/>
    <w:rsid w:val="00406413"/>
    <w:rsid w:val="00415350"/>
    <w:rsid w:val="004210B3"/>
    <w:rsid w:val="00426F92"/>
    <w:rsid w:val="00431C31"/>
    <w:rsid w:val="00436A83"/>
    <w:rsid w:val="004726F2"/>
    <w:rsid w:val="004830F6"/>
    <w:rsid w:val="004A7000"/>
    <w:rsid w:val="004A7B89"/>
    <w:rsid w:val="004B4DC0"/>
    <w:rsid w:val="004C342E"/>
    <w:rsid w:val="004C3DD2"/>
    <w:rsid w:val="004D647B"/>
    <w:rsid w:val="004E438C"/>
    <w:rsid w:val="004E4E7A"/>
    <w:rsid w:val="004E5EE0"/>
    <w:rsid w:val="004F296D"/>
    <w:rsid w:val="005073CA"/>
    <w:rsid w:val="005164A4"/>
    <w:rsid w:val="0052077E"/>
    <w:rsid w:val="00523417"/>
    <w:rsid w:val="00531501"/>
    <w:rsid w:val="00532CD8"/>
    <w:rsid w:val="00540D42"/>
    <w:rsid w:val="00546A89"/>
    <w:rsid w:val="00564516"/>
    <w:rsid w:val="00566EB4"/>
    <w:rsid w:val="00570143"/>
    <w:rsid w:val="00580BDE"/>
    <w:rsid w:val="00595E24"/>
    <w:rsid w:val="005A53D9"/>
    <w:rsid w:val="005A7C82"/>
    <w:rsid w:val="005D37D3"/>
    <w:rsid w:val="005D7A9B"/>
    <w:rsid w:val="005E1665"/>
    <w:rsid w:val="005E3CEE"/>
    <w:rsid w:val="005E4348"/>
    <w:rsid w:val="005F4CD6"/>
    <w:rsid w:val="005F7A6F"/>
    <w:rsid w:val="00602BF6"/>
    <w:rsid w:val="00603D52"/>
    <w:rsid w:val="00604417"/>
    <w:rsid w:val="00615508"/>
    <w:rsid w:val="00622B8F"/>
    <w:rsid w:val="006234FA"/>
    <w:rsid w:val="00625FEA"/>
    <w:rsid w:val="00636B9C"/>
    <w:rsid w:val="00640687"/>
    <w:rsid w:val="006630E4"/>
    <w:rsid w:val="00665B6C"/>
    <w:rsid w:val="00693EED"/>
    <w:rsid w:val="00695D25"/>
    <w:rsid w:val="006A3EAD"/>
    <w:rsid w:val="006A47D0"/>
    <w:rsid w:val="006B4C56"/>
    <w:rsid w:val="006C0742"/>
    <w:rsid w:val="006C7979"/>
    <w:rsid w:val="006E045E"/>
    <w:rsid w:val="006E2810"/>
    <w:rsid w:val="006F4DBA"/>
    <w:rsid w:val="006F5654"/>
    <w:rsid w:val="0070229B"/>
    <w:rsid w:val="007128E4"/>
    <w:rsid w:val="00720557"/>
    <w:rsid w:val="00724CFA"/>
    <w:rsid w:val="007305B2"/>
    <w:rsid w:val="00731E99"/>
    <w:rsid w:val="00743CF1"/>
    <w:rsid w:val="00746B8B"/>
    <w:rsid w:val="0076345C"/>
    <w:rsid w:val="00771867"/>
    <w:rsid w:val="007764AF"/>
    <w:rsid w:val="0078136F"/>
    <w:rsid w:val="00792457"/>
    <w:rsid w:val="007A405B"/>
    <w:rsid w:val="007A5AF1"/>
    <w:rsid w:val="007A5C54"/>
    <w:rsid w:val="007B4A85"/>
    <w:rsid w:val="007D71DA"/>
    <w:rsid w:val="007E1145"/>
    <w:rsid w:val="007E32A1"/>
    <w:rsid w:val="00800D38"/>
    <w:rsid w:val="00804C7E"/>
    <w:rsid w:val="008173A3"/>
    <w:rsid w:val="008202F9"/>
    <w:rsid w:val="00822D77"/>
    <w:rsid w:val="00823ACA"/>
    <w:rsid w:val="0082784E"/>
    <w:rsid w:val="00830E82"/>
    <w:rsid w:val="00851CA3"/>
    <w:rsid w:val="00863F82"/>
    <w:rsid w:val="00871BCA"/>
    <w:rsid w:val="00872E5D"/>
    <w:rsid w:val="00893070"/>
    <w:rsid w:val="008B3BE2"/>
    <w:rsid w:val="008D5F55"/>
    <w:rsid w:val="008F213D"/>
    <w:rsid w:val="008F6DCF"/>
    <w:rsid w:val="00902B9E"/>
    <w:rsid w:val="009040DA"/>
    <w:rsid w:val="009051E4"/>
    <w:rsid w:val="00913DBE"/>
    <w:rsid w:val="00922110"/>
    <w:rsid w:val="009428DE"/>
    <w:rsid w:val="00944ACE"/>
    <w:rsid w:val="00960C38"/>
    <w:rsid w:val="00967E6A"/>
    <w:rsid w:val="00976F73"/>
    <w:rsid w:val="009772B8"/>
    <w:rsid w:val="00994659"/>
    <w:rsid w:val="009948C2"/>
    <w:rsid w:val="009A1360"/>
    <w:rsid w:val="009B22D1"/>
    <w:rsid w:val="009E3926"/>
    <w:rsid w:val="00A06A5D"/>
    <w:rsid w:val="00A25D9A"/>
    <w:rsid w:val="00A44C98"/>
    <w:rsid w:val="00A5605F"/>
    <w:rsid w:val="00A62643"/>
    <w:rsid w:val="00A66E0B"/>
    <w:rsid w:val="00A77517"/>
    <w:rsid w:val="00A838CF"/>
    <w:rsid w:val="00A858EC"/>
    <w:rsid w:val="00A90BB3"/>
    <w:rsid w:val="00A917A8"/>
    <w:rsid w:val="00A93046"/>
    <w:rsid w:val="00A957BC"/>
    <w:rsid w:val="00A9682D"/>
    <w:rsid w:val="00AA442E"/>
    <w:rsid w:val="00AA5701"/>
    <w:rsid w:val="00AB1728"/>
    <w:rsid w:val="00AC3CCE"/>
    <w:rsid w:val="00AC458D"/>
    <w:rsid w:val="00AC60D3"/>
    <w:rsid w:val="00AD0F17"/>
    <w:rsid w:val="00AD302F"/>
    <w:rsid w:val="00AE07F6"/>
    <w:rsid w:val="00AE5CEB"/>
    <w:rsid w:val="00AF121D"/>
    <w:rsid w:val="00B02158"/>
    <w:rsid w:val="00B075E4"/>
    <w:rsid w:val="00B15B28"/>
    <w:rsid w:val="00B2182F"/>
    <w:rsid w:val="00B27E93"/>
    <w:rsid w:val="00B35EC7"/>
    <w:rsid w:val="00B375F2"/>
    <w:rsid w:val="00B60ED0"/>
    <w:rsid w:val="00B61A88"/>
    <w:rsid w:val="00B63042"/>
    <w:rsid w:val="00B70F80"/>
    <w:rsid w:val="00B74697"/>
    <w:rsid w:val="00B751A9"/>
    <w:rsid w:val="00B754D1"/>
    <w:rsid w:val="00B76EC6"/>
    <w:rsid w:val="00B803A9"/>
    <w:rsid w:val="00B830BF"/>
    <w:rsid w:val="00B83FAC"/>
    <w:rsid w:val="00B90F7E"/>
    <w:rsid w:val="00B91E9E"/>
    <w:rsid w:val="00B93CDC"/>
    <w:rsid w:val="00BA4139"/>
    <w:rsid w:val="00BB5CFC"/>
    <w:rsid w:val="00BC7EB4"/>
    <w:rsid w:val="00BD5B21"/>
    <w:rsid w:val="00BD6BFB"/>
    <w:rsid w:val="00BE7E2D"/>
    <w:rsid w:val="00BE7E8C"/>
    <w:rsid w:val="00BF7AF8"/>
    <w:rsid w:val="00C06B11"/>
    <w:rsid w:val="00C25C6A"/>
    <w:rsid w:val="00C40A32"/>
    <w:rsid w:val="00C427DE"/>
    <w:rsid w:val="00C45EB3"/>
    <w:rsid w:val="00C47304"/>
    <w:rsid w:val="00C634CA"/>
    <w:rsid w:val="00C745CB"/>
    <w:rsid w:val="00C765BD"/>
    <w:rsid w:val="00C86F99"/>
    <w:rsid w:val="00C931B2"/>
    <w:rsid w:val="00C949EC"/>
    <w:rsid w:val="00CB37B8"/>
    <w:rsid w:val="00CB787D"/>
    <w:rsid w:val="00CF0205"/>
    <w:rsid w:val="00D16F21"/>
    <w:rsid w:val="00D17698"/>
    <w:rsid w:val="00D21D08"/>
    <w:rsid w:val="00D25722"/>
    <w:rsid w:val="00D257B0"/>
    <w:rsid w:val="00D3216E"/>
    <w:rsid w:val="00D40232"/>
    <w:rsid w:val="00D40A20"/>
    <w:rsid w:val="00D437ED"/>
    <w:rsid w:val="00D54288"/>
    <w:rsid w:val="00D608A3"/>
    <w:rsid w:val="00D6248A"/>
    <w:rsid w:val="00D74F52"/>
    <w:rsid w:val="00D912D2"/>
    <w:rsid w:val="00D93D5E"/>
    <w:rsid w:val="00DB4D9F"/>
    <w:rsid w:val="00DC6CB6"/>
    <w:rsid w:val="00DD2C32"/>
    <w:rsid w:val="00DD321C"/>
    <w:rsid w:val="00E03A5A"/>
    <w:rsid w:val="00E3798D"/>
    <w:rsid w:val="00E65816"/>
    <w:rsid w:val="00E71751"/>
    <w:rsid w:val="00E8447A"/>
    <w:rsid w:val="00E96089"/>
    <w:rsid w:val="00EA40DD"/>
    <w:rsid w:val="00EB306F"/>
    <w:rsid w:val="00EC7356"/>
    <w:rsid w:val="00EC7405"/>
    <w:rsid w:val="00EC756C"/>
    <w:rsid w:val="00ED0070"/>
    <w:rsid w:val="00EE0D04"/>
    <w:rsid w:val="00EE28E8"/>
    <w:rsid w:val="00EF094B"/>
    <w:rsid w:val="00EF1397"/>
    <w:rsid w:val="00EF5D2E"/>
    <w:rsid w:val="00F062E5"/>
    <w:rsid w:val="00F124D3"/>
    <w:rsid w:val="00F12DAC"/>
    <w:rsid w:val="00F3296E"/>
    <w:rsid w:val="00F4252D"/>
    <w:rsid w:val="00F50271"/>
    <w:rsid w:val="00F73240"/>
    <w:rsid w:val="00F92578"/>
    <w:rsid w:val="00FA0985"/>
    <w:rsid w:val="00FA21FA"/>
    <w:rsid w:val="00FA395D"/>
    <w:rsid w:val="00FA66B8"/>
    <w:rsid w:val="00FA7EC1"/>
    <w:rsid w:val="00FB185D"/>
    <w:rsid w:val="00FB1D9B"/>
    <w:rsid w:val="00FC7EB5"/>
    <w:rsid w:val="00FD6C24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FACA-0A4A-3B4B-ABF3-90066E11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33</TotalTime>
  <Pages>2</Pages>
  <Words>517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7</cp:revision>
  <cp:lastPrinted>2015-11-05T15:03:00Z</cp:lastPrinted>
  <dcterms:created xsi:type="dcterms:W3CDTF">2017-06-28T06:52:00Z</dcterms:created>
  <dcterms:modified xsi:type="dcterms:W3CDTF">2017-07-04T07:44:00Z</dcterms:modified>
</cp:coreProperties>
</file>