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65ED337F" w:rsidR="007F65D7" w:rsidRPr="00102710" w:rsidRDefault="007F65D7" w:rsidP="00D451BB">
      <w:pPr>
        <w:jc w:val="right"/>
        <w:rPr>
          <w:rFonts w:ascii="Times" w:eastAsia="Times" w:hAnsi="Times" w:cs="Times"/>
          <w:color w:val="808080"/>
          <w:sz w:val="24"/>
          <w:szCs w:val="24"/>
          <w:lang w:val="pt-PT"/>
        </w:rPr>
      </w:pPr>
      <w:bookmarkStart w:id="0" w:name="_GoBack"/>
      <w:bookmarkEnd w:id="0"/>
      <w:r w:rsidRPr="00102710">
        <w:rPr>
          <w:rFonts w:ascii="Times" w:hAnsi="Times"/>
          <w:b/>
          <w:bCs/>
          <w:color w:val="808080"/>
          <w:sz w:val="24"/>
          <w:szCs w:val="24"/>
          <w:lang w:val="pt-PT"/>
        </w:rPr>
        <w:t>INFORMAÇÃO DE IMPRENSA</w:t>
      </w:r>
      <w:r w:rsidRPr="00102710">
        <w:rPr>
          <w:rFonts w:ascii="Times" w:hAnsi="Times"/>
          <w:lang w:val="pt-PT"/>
        </w:rPr>
        <w:br/>
      </w:r>
      <w:r w:rsidRPr="00102710">
        <w:rPr>
          <w:rFonts w:ascii="Times" w:hAnsi="Times"/>
          <w:color w:val="808080"/>
          <w:sz w:val="24"/>
          <w:szCs w:val="24"/>
          <w:lang w:val="pt-PT"/>
        </w:rPr>
        <w:fldChar w:fldCharType="begin"/>
      </w:r>
      <w:r w:rsidRPr="00102710">
        <w:rPr>
          <w:rFonts w:ascii="Times" w:hAnsi="Times"/>
          <w:color w:val="808080"/>
          <w:sz w:val="24"/>
          <w:szCs w:val="24"/>
          <w:lang w:val="pt-PT"/>
        </w:rPr>
        <w:instrText xml:space="preserve"> TIME \@ "dd/MM/yyyy" </w:instrText>
      </w:r>
      <w:r w:rsidRPr="00102710">
        <w:rPr>
          <w:rFonts w:ascii="Times" w:hAnsi="Times"/>
          <w:color w:val="808080"/>
          <w:sz w:val="24"/>
          <w:szCs w:val="24"/>
          <w:lang w:val="pt-PT"/>
        </w:rPr>
        <w:fldChar w:fldCharType="separate"/>
      </w:r>
      <w:r w:rsidR="0079342B">
        <w:rPr>
          <w:rFonts w:ascii="Times" w:hAnsi="Times"/>
          <w:noProof/>
          <w:color w:val="808080"/>
          <w:sz w:val="24"/>
          <w:szCs w:val="24"/>
          <w:lang w:val="pt-PT"/>
        </w:rPr>
        <w:t>26/09/2017</w:t>
      </w:r>
      <w:r w:rsidRPr="00102710">
        <w:rPr>
          <w:rFonts w:ascii="Times" w:hAnsi="Times"/>
          <w:color w:val="808080"/>
          <w:sz w:val="24"/>
          <w:szCs w:val="24"/>
          <w:lang w:val="pt-PT"/>
        </w:rPr>
        <w:fldChar w:fldCharType="end"/>
      </w:r>
    </w:p>
    <w:p w14:paraId="259B2097" w14:textId="77777777" w:rsidR="007F65D7" w:rsidRPr="00102710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  <w:lang w:val="pt-PT"/>
        </w:rPr>
      </w:pPr>
    </w:p>
    <w:p w14:paraId="4B3DF95A" w14:textId="77777777" w:rsidR="007F65D7" w:rsidRPr="00102710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  <w:lang w:val="pt-PT"/>
        </w:rPr>
      </w:pPr>
    </w:p>
    <w:p w14:paraId="2393C9E3" w14:textId="3226D70B" w:rsidR="007F65D7" w:rsidRPr="00102710" w:rsidRDefault="00155C36" w:rsidP="007F65D7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102710">
        <w:rPr>
          <w:bCs/>
          <w:szCs w:val="26"/>
          <w:lang w:val="pt-PT"/>
        </w:rPr>
        <w:t xml:space="preserve">O guia MICHELIN </w:t>
      </w:r>
      <w:r w:rsidRPr="00102710">
        <w:rPr>
          <w:bCs/>
          <w:i/>
          <w:iCs/>
          <w:szCs w:val="26"/>
          <w:lang w:val="pt-PT"/>
        </w:rPr>
        <w:t>Shanghai</w:t>
      </w:r>
      <w:r w:rsidRPr="00102710">
        <w:rPr>
          <w:bCs/>
          <w:szCs w:val="26"/>
          <w:lang w:val="pt-PT"/>
        </w:rPr>
        <w:t xml:space="preserve"> 2018</w:t>
      </w:r>
    </w:p>
    <w:p w14:paraId="43DB7975" w14:textId="5DE56E1F" w:rsidR="00D50F0E" w:rsidRPr="00102710" w:rsidRDefault="00705C2F" w:rsidP="007F65D7">
      <w:pPr>
        <w:pStyle w:val="SUBTITULOMichelinOK"/>
        <w:spacing w:after="230"/>
        <w:rPr>
          <w:lang w:val="pt-PT"/>
        </w:rPr>
      </w:pPr>
      <w:r w:rsidRPr="00102710">
        <w:rPr>
          <w:bCs/>
          <w:lang w:val="pt-PT"/>
        </w:rPr>
        <w:t xml:space="preserve">O restaurante “Ultra Violet by Paul Pairet” </w:t>
      </w:r>
      <w:r w:rsidRPr="00102710">
        <w:rPr>
          <w:b w:val="0"/>
          <w:lang w:val="pt-PT"/>
        </w:rPr>
        <w:br/>
      </w:r>
      <w:r w:rsidRPr="00102710">
        <w:rPr>
          <w:bCs/>
          <w:lang w:val="pt-PT"/>
        </w:rPr>
        <w:t xml:space="preserve">consegue três estrelas </w:t>
      </w:r>
    </w:p>
    <w:p w14:paraId="19880E5D" w14:textId="1FBD5978" w:rsidR="00E234FF" w:rsidRPr="00102710" w:rsidRDefault="00E234FF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A Michelin apresentou a segunda edição do guia MICHELIN Shanghai 2018, que inclui um total de 129 estabelecimentos, dos quais 30 são restaurantes disting</w:t>
      </w:r>
      <w:r w:rsidR="00102710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uidos com uma ou mais estrelas.</w:t>
      </w:r>
    </w:p>
    <w:p w14:paraId="139BD0F1" w14:textId="7D4F28CD" w:rsidR="00E234FF" w:rsidRPr="00102710" w:rsidRDefault="006429C0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noProof/>
          <w:color w:val="auto"/>
          <w:sz w:val="21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2DFAC099" wp14:editId="04B226C4">
            <wp:simplePos x="0" y="0"/>
            <wp:positionH relativeFrom="margin">
              <wp:posOffset>51435</wp:posOffset>
            </wp:positionH>
            <wp:positionV relativeFrom="margin">
              <wp:posOffset>2925644</wp:posOffset>
            </wp:positionV>
            <wp:extent cx="1029970" cy="1766570"/>
            <wp:effectExtent l="0" t="0" r="11430" b="11430"/>
            <wp:wrapSquare wrapText="bothSides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Shanghai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“Xangai é uma cidade em plena evolução, com um verdadeiro potencial gastronómico graças ao dinamismo da indústria hoteleira e de restauração, atualmente em pleno crescimento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”, referiu Michael Ellis, diretor internacional dos guias MICHELIN. “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O nível da cozinha local não para de crescer com os chefes a desenvolver a sua criatividade e soltando as rédeas à sua audácia, para o grande prazer de uma clientela local cada vez mais ansiosa por descobrir novos sabores e experiências diferentes”.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</w:t>
      </w:r>
    </w:p>
    <w:p w14:paraId="5BAB6825" w14:textId="596BB704" w:rsidR="00E234FF" w:rsidRPr="00102710" w:rsidRDefault="007E6A94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Nesta nova seleção, o restaurante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ULTRAVIOLET by Paul Pairet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consegue três estrelas. Paul Pairet </w:t>
      </w:r>
      <w:r w:rsidRPr="00102710">
        <w:rPr>
          <w:rFonts w:ascii="Arial" w:eastAsia="Times" w:hAnsi="Arial" w:cs="Times New Roman"/>
          <w:sz w:val="21"/>
          <w:szCs w:val="24"/>
          <w:lang w:val="pt-PT"/>
        </w:rPr>
        <w:t xml:space="preserve">propõe uma cozinha vanguardista de voos muito altos, uma verdadeira aventura gastronómica. </w:t>
      </w:r>
    </w:p>
    <w:p w14:paraId="59C72EED" w14:textId="2F5AE6A0" w:rsidR="00E234FF" w:rsidRPr="00102710" w:rsidRDefault="00C15965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Tanto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T’ang Court,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que tinha conseguido três estrelas em 2017, como todos os restaurantes distinguidos com duas estrelas no ano passado, conservam as suas estrelas em 2018: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8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vertAlign w:val="superscript"/>
          <w:lang w:val="pt-PT"/>
        </w:rPr>
        <w:t>½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 Otto e Mezzo Bombana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L’Atelier de Joël Robuchon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Canton 8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Yi Long Court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YongFoo Elite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e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Impérial Treasure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. </w:t>
      </w:r>
    </w:p>
    <w:p w14:paraId="496031FC" w14:textId="7DD364D8" w:rsidR="00E234FF" w:rsidRPr="00102710" w:rsidRDefault="00190740" w:rsidP="007B1E3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Cinco novos restaurantes são recompensados com uma estrela no guia MICHELIN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Shanghai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2018: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Bo Shanghai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onde o chefe Alvin Leung, já distinto com três estrelas pelo seu restaurante de Hong Kong, propõe uma cozinha criativa e inovadora inspirada nos oito sabores mais célebres da China, misturando ingredientes internacionais e locais. </w:t>
      </w:r>
      <w:proofErr w:type="gramStart"/>
      <w:r w:rsid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 xml:space="preserve">Yong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Fu</w:t>
      </w:r>
      <w:proofErr w:type="gramEnd"/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onde o chefe utiliza produtos da época de grande qualidade para oferecer uma cozinha autêntica que valoriza as especialidades de Ningbo, a sua cidade natal.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Wujie (The Bund)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que oferece uma cozinha vegetariana com ligeiras influências ocidentais, consegue uma estrela este ano, da mesma maneira que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Jean Georges,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uma das mesas mais populares da cidade, onde o chefe Jean-Georges Vongerichten serve uma cozinha francesa num ambiente luxuoso. Além disso, o restaurante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Taian Table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,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 xml:space="preserve"> 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que se mudou para um novo espaço onde propõe uma cozinha contemporânea e inovadora, também conseguiu uma estrela. No total, Xangai conta com 22 restaurantes de uma estrela na seleção de 2018 do guia MICHELIN.</w:t>
      </w:r>
    </w:p>
    <w:p w14:paraId="52BB48B6" w14:textId="1FB55E89" w:rsidR="00C43A64" w:rsidRPr="00102710" w:rsidRDefault="008A3233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Por último, como prova da qualidade e da diversidade da cozinha local que se pode encontrar em Xangai, 27 restaurantes foram distinguidos com um Bib Gourmand pelos inspetores do guia MICHELIN, incluindo três novos: 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Hao Sheng,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que oferece cozinha xangaína,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Le Patio &amp; The Family (Julu Road)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que serve cozinha de Hangzhou, e </w:t>
      </w:r>
      <w:r w:rsidRPr="00102710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Tandoor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, um restaurante de especialidades indianas. Muito apreciada tanto por chefes como por clientes, esta distinção recompensa estabelecimentos que oferecem cozinha de qualidade a um preço acessível, até um máximo de 200 yuans, independentemente do estilo da sua cozinha: massa, cozinha vegetariana, de Xangai, Dian xin, espanhola, cantonesa...</w:t>
      </w:r>
    </w:p>
    <w:p w14:paraId="5A95AEE6" w14:textId="40AD14A5" w:rsidR="007A0409" w:rsidRPr="00102710" w:rsidRDefault="00A30DFC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lastRenderedPageBreak/>
        <w:t xml:space="preserve">A seleção íntegra do guia MICHELIN </w:t>
      </w:r>
      <w:r w:rsidRPr="00102710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 xml:space="preserve">Shanghai </w:t>
      </w: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2018 pode-se encontrar no aplicativo The MICHELIN guide Shanghai 2018, disponível para IOS e Android, bem como em livrarias. </w:t>
      </w:r>
    </w:p>
    <w:p w14:paraId="736249F7" w14:textId="77777777" w:rsidR="007A0409" w:rsidRPr="00102710" w:rsidRDefault="007A0409" w:rsidP="007A040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Esta primeira edição distingue:</w:t>
      </w:r>
    </w:p>
    <w:p w14:paraId="1CBC8125" w14:textId="1D09501B" w:rsidR="007A0409" w:rsidRPr="00102710" w:rsidRDefault="00F1431F" w:rsidP="007A040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2 restaurantes três estrelas, dos quais um novo.</w:t>
      </w:r>
    </w:p>
    <w:p w14:paraId="06B31806" w14:textId="4D381061" w:rsidR="007A0409" w:rsidRPr="00102710" w:rsidRDefault="00F1431F" w:rsidP="007A040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6 restaurantes duas estrelas.</w:t>
      </w:r>
    </w:p>
    <w:p w14:paraId="1FAD5EC5" w14:textId="515AAEB8" w:rsidR="007A0409" w:rsidRPr="00102710" w:rsidRDefault="00F1431F" w:rsidP="007A040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22 restaurantes uma estrela, dos quais quatro novos.</w:t>
      </w:r>
    </w:p>
    <w:p w14:paraId="59197512" w14:textId="17B03631" w:rsidR="007A0409" w:rsidRPr="00102710" w:rsidRDefault="007A0409" w:rsidP="00E92102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color w:val="auto"/>
          <w:sz w:val="21"/>
          <w:szCs w:val="24"/>
          <w:lang w:val="pt-PT"/>
        </w:rPr>
        <w:t>27 restaurantes Bib Gourmand, dos quais três novos.</w:t>
      </w:r>
    </w:p>
    <w:p w14:paraId="3B638140" w14:textId="77777777" w:rsidR="007A0409" w:rsidRPr="00102710" w:rsidRDefault="007A0409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</w:p>
    <w:p w14:paraId="4F02B7E6" w14:textId="77777777" w:rsidR="004071E9" w:rsidRPr="00102710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val="pt-PT"/>
        </w:rPr>
      </w:pPr>
    </w:p>
    <w:p w14:paraId="5297FE9A" w14:textId="77777777" w:rsidR="008F20CC" w:rsidRPr="00102710" w:rsidRDefault="008F20CC" w:rsidP="008F20CC">
      <w:pPr>
        <w:pStyle w:val="Ttulo3"/>
        <w:rPr>
          <w:lang w:val="pt-PT"/>
        </w:rPr>
      </w:pPr>
      <w:r w:rsidRPr="00102710">
        <w:rPr>
          <w:rFonts w:ascii="Arial" w:eastAsia="Times" w:hAnsi="Arial" w:cs="Times New Roman"/>
          <w:b/>
          <w:bCs/>
          <w:color w:val="auto"/>
          <w:sz w:val="21"/>
          <w:lang w:val="pt-PT"/>
        </w:rPr>
        <w:t>Sobre o guia MICHELIN</w:t>
      </w:r>
    </w:p>
    <w:p w14:paraId="2C0F3A3B" w14:textId="77777777" w:rsidR="008F20CC" w:rsidRPr="00102710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sz w:val="21"/>
          <w:szCs w:val="24"/>
          <w:lang w:val="pt-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14:paraId="511F7CBC" w14:textId="77777777" w:rsidR="00E6190C" w:rsidRPr="00102710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sz w:val="21"/>
          <w:szCs w:val="24"/>
          <w:lang w:val="pt-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14:paraId="493C37F7" w14:textId="400116EE" w:rsidR="008F20CC" w:rsidRPr="00102710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102710">
        <w:rPr>
          <w:rFonts w:ascii="Arial" w:eastAsia="Times" w:hAnsi="Arial" w:cs="Times New Roman"/>
          <w:sz w:val="21"/>
          <w:szCs w:val="24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2C4588A8" w14:textId="77777777" w:rsidR="007F65D7" w:rsidRPr="00102710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0BF877BA" w14:textId="77777777" w:rsidR="0053392F" w:rsidRPr="00102710" w:rsidRDefault="0053392F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0EA22EA1" w14:textId="34BD8675" w:rsidR="00281EE0" w:rsidRPr="00102710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102710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A </w:t>
      </w:r>
      <w:r w:rsidRPr="00102710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102710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102710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102710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102710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 xml:space="preserve"> Michelin</w:t>
      </w:r>
      <w:r w:rsidRPr="00102710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102710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 xml:space="preserve"> Michelin</w:t>
      </w:r>
      <w:r w:rsidRPr="00102710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102710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102710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está presente em 170 países, emprega 111.700 pessoas e dispõe de 68 centros de produção em 17 países que, em 2016, fabricaram 187 milhões de pneus. (www.michelin.es).</w:t>
      </w:r>
    </w:p>
    <w:p w14:paraId="7EE38085" w14:textId="77777777" w:rsidR="00281EE0" w:rsidRPr="00102710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612C3F99" w14:textId="77777777" w:rsidR="003B65B1" w:rsidRPr="00102710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990CAA3" w14:textId="77777777" w:rsidR="003B65B1" w:rsidRPr="00102710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BACB4C" w14:textId="77777777" w:rsidR="003B65B1" w:rsidRPr="00102710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315F4A9" w14:textId="77777777" w:rsidR="003B65B1" w:rsidRPr="00102710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C57A6E6" w14:textId="77777777" w:rsidR="003B65B1" w:rsidRPr="00102710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747399A" w14:textId="77777777" w:rsidR="00B55086" w:rsidRPr="00102710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0279B239" w14:textId="77777777" w:rsidR="00B55086" w:rsidRPr="00102710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071B505F" w14:textId="77777777" w:rsidR="00865B96" w:rsidRPr="00102710" w:rsidRDefault="00865B9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65DC0840" w14:textId="77777777" w:rsidR="00DE7836" w:rsidRPr="00102710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0DFDD712" w14:textId="77777777" w:rsidR="00865B96" w:rsidRPr="00102710" w:rsidRDefault="00865B9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7C5E28F1" w14:textId="77777777" w:rsidR="00DE7836" w:rsidRPr="00102710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6C622F35" w14:textId="1F29818A" w:rsidR="003B65B1" w:rsidRPr="00102710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  <w:r w:rsidRPr="00102710"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-PT"/>
        </w:rPr>
        <w:t xml:space="preserve">O guia MICHELIN </w:t>
      </w:r>
      <w:r w:rsidRPr="00102710">
        <w:rPr>
          <w:rFonts w:ascii="Times" w:eastAsia="Times New Roman" w:hAnsi="Times" w:cs="Times New Roman"/>
          <w:b/>
          <w:bCs/>
          <w:i/>
          <w:iCs/>
          <w:snapToGrid w:val="0"/>
          <w:color w:val="333399"/>
          <w:sz w:val="34"/>
          <w:szCs w:val="34"/>
          <w:lang w:val="pt-PT"/>
        </w:rPr>
        <w:t>Shanghai 2018</w:t>
      </w:r>
      <w:r w:rsidRPr="00102710"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-PT"/>
        </w:rPr>
        <w:t>:</w:t>
      </w:r>
    </w:p>
    <w:p w14:paraId="0DB9F135" w14:textId="77777777" w:rsidR="003B65B1" w:rsidRPr="00102710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  <w:r w:rsidRPr="00102710"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-PT"/>
        </w:rPr>
        <w:t xml:space="preserve">Estabelecimentos com estrelas </w:t>
      </w:r>
    </w:p>
    <w:p w14:paraId="3167267E" w14:textId="77777777" w:rsidR="003B65B1" w:rsidRPr="00102710" w:rsidRDefault="003B65B1" w:rsidP="003B65B1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  <w:lang w:val="pt-PT"/>
        </w:rPr>
      </w:pPr>
    </w:p>
    <w:p w14:paraId="5D3C7801" w14:textId="52C57146" w:rsidR="003B65B1" w:rsidRPr="00102710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lang w:val="pt-PT"/>
        </w:rPr>
      </w:pPr>
      <w:r w:rsidRPr="00102710">
        <w:rPr>
          <w:rFonts w:ascii="Arial" w:eastAsia="Times New Roman" w:hAnsi="Arial"/>
          <w:b/>
          <w:bCs/>
          <w:color w:val="auto"/>
          <w:sz w:val="20"/>
          <w:szCs w:val="20"/>
          <w:lang w:val="pt-PT"/>
        </w:rPr>
        <w:t>Estabelecimentos que pela sua trajetória merecem uma distinção na edição 2018.</w:t>
      </w:r>
      <w:r w:rsidRPr="00102710">
        <w:rPr>
          <w:rFonts w:ascii="MyriadPro-Light" w:eastAsia="Times New Roman" w:hAnsi="MyriadPro-Light"/>
          <w:color w:val="auto"/>
          <w:sz w:val="20"/>
          <w:szCs w:val="20"/>
          <w:lang w:val="pt-PT"/>
        </w:rPr>
        <w:t xml:space="preserve">   </w:t>
      </w:r>
    </w:p>
    <w:p w14:paraId="73D49C19" w14:textId="77777777" w:rsidR="003B65B1" w:rsidRPr="00102710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</w:p>
    <w:p w14:paraId="3E754DD7" w14:textId="77777777" w:rsidR="003B65B1" w:rsidRPr="00102710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  <w:r w:rsidRPr="00102710">
        <w:rPr>
          <w:rFonts w:ascii="Annuels" w:eastAsia="Times" w:hAnsi="Annuels" w:cs="Arial"/>
          <w:color w:val="FF0000"/>
          <w:sz w:val="56"/>
          <w:szCs w:val="28"/>
          <w:lang w:val="pt-PT"/>
        </w:rPr>
        <w:t>o</w:t>
      </w:r>
    </w:p>
    <w:p w14:paraId="3537F42B" w14:textId="77777777" w:rsidR="003B65B1" w:rsidRPr="00102710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  <w:lang w:val="pt-PT"/>
        </w:rPr>
      </w:pPr>
      <w:r w:rsidRPr="00102710">
        <w:rPr>
          <w:rFonts w:ascii="Arial" w:hAnsi="Arial"/>
          <w:b/>
          <w:bCs/>
          <w:color w:val="auto"/>
          <w:sz w:val="21"/>
          <w:lang w:val="pt-PT"/>
        </w:rPr>
        <w:t>Uma cozinha única. Justifica a viagem.</w:t>
      </w:r>
    </w:p>
    <w:p w14:paraId="3E9EDEE7" w14:textId="77777777" w:rsidR="003B65B1" w:rsidRPr="00102710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val="pt-PT"/>
        </w:rPr>
      </w:pPr>
      <w:r w:rsidRPr="00102710">
        <w:rPr>
          <w:rFonts w:ascii="MyriadPro-Light" w:eastAsia="Times New Roman" w:hAnsi="MyriadPro-Light" w:cs="MyriadPro-Light"/>
          <w:color w:val="auto"/>
          <w:sz w:val="20"/>
          <w:szCs w:val="20"/>
          <w:lang w:val="pt-PT"/>
        </w:rPr>
        <w:t xml:space="preserve">                           </w:t>
      </w:r>
    </w:p>
    <w:tbl>
      <w:tblPr>
        <w:tblStyle w:val="TableNormal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2186"/>
      </w:tblGrid>
      <w:tr w:rsidR="000C497F" w:rsidRPr="00102710" w14:paraId="33545B7D" w14:textId="77777777" w:rsidTr="00121A5E">
        <w:trPr>
          <w:trHeight w:hRule="exact" w:val="326"/>
          <w:jc w:val="center"/>
        </w:trPr>
        <w:tc>
          <w:tcPr>
            <w:tcW w:w="3772" w:type="dxa"/>
          </w:tcPr>
          <w:p w14:paraId="6FDA101E" w14:textId="77777777" w:rsidR="000C497F" w:rsidRPr="00102710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2186" w:type="dxa"/>
          </w:tcPr>
          <w:p w14:paraId="47BCDC18" w14:textId="77777777" w:rsidR="000C497F" w:rsidRPr="00102710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Cozinha</w:t>
            </w:r>
          </w:p>
        </w:tc>
      </w:tr>
      <w:tr w:rsidR="000C497F" w:rsidRPr="00102710" w14:paraId="6BDE8C50" w14:textId="77777777" w:rsidTr="00121A5E">
        <w:trPr>
          <w:trHeight w:hRule="exact" w:val="331"/>
          <w:jc w:val="center"/>
        </w:trPr>
        <w:tc>
          <w:tcPr>
            <w:tcW w:w="3772" w:type="dxa"/>
          </w:tcPr>
          <w:p w14:paraId="46468AEC" w14:textId="5C7DCC50" w:rsidR="000C497F" w:rsidRPr="00102710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T'ang Court</w:t>
            </w:r>
          </w:p>
        </w:tc>
        <w:tc>
          <w:tcPr>
            <w:tcW w:w="2186" w:type="dxa"/>
          </w:tcPr>
          <w:p w14:paraId="5D56F414" w14:textId="46CEADDD" w:rsidR="000C497F" w:rsidRPr="00102710" w:rsidRDefault="000C497F" w:rsidP="002A73BF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eastAsia="Calibri" w:hAnsi="Arial" w:cs="Arial"/>
                <w:sz w:val="20"/>
                <w:szCs w:val="20"/>
                <w:lang w:val="pt-PT"/>
              </w:rPr>
              <w:t>Cantonesa</w:t>
            </w:r>
          </w:p>
        </w:tc>
      </w:tr>
      <w:tr w:rsidR="00CE11C6" w:rsidRPr="00102710" w14:paraId="10790B95" w14:textId="77777777" w:rsidTr="00121A5E">
        <w:trPr>
          <w:trHeight w:hRule="exact" w:val="401"/>
          <w:jc w:val="center"/>
        </w:trPr>
        <w:tc>
          <w:tcPr>
            <w:tcW w:w="3772" w:type="dxa"/>
          </w:tcPr>
          <w:p w14:paraId="5887E101" w14:textId="5D63079F" w:rsidR="00CE11C6" w:rsidRPr="00102710" w:rsidRDefault="001F6E6A" w:rsidP="00121A5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ULTRAVIOLET by Paul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Pairet</w:t>
            </w:r>
            <w:r w:rsidRPr="0010271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186" w:type="dxa"/>
          </w:tcPr>
          <w:p w14:paraId="6FCFC302" w14:textId="2E563698" w:rsidR="00CE11C6" w:rsidRPr="00102710" w:rsidRDefault="00121A5E" w:rsidP="002A73BF">
            <w:pPr>
              <w:pStyle w:val="TableParagraph"/>
              <w:spacing w:before="25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eastAsia="Calibri" w:hAnsi="Arial" w:cs="Arial"/>
                <w:sz w:val="20"/>
                <w:szCs w:val="20"/>
                <w:lang w:val="pt-PT"/>
              </w:rPr>
              <w:t>Inovadora</w:t>
            </w:r>
          </w:p>
        </w:tc>
      </w:tr>
    </w:tbl>
    <w:p w14:paraId="53B9CC3A" w14:textId="77777777" w:rsidR="003B65B1" w:rsidRPr="00102710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val="pt-PT"/>
        </w:rPr>
      </w:pPr>
    </w:p>
    <w:p w14:paraId="19DCADF5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0A3E29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DFF808A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DF2F935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D4F669C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A2027FF" w14:textId="77777777" w:rsidR="003B65B1" w:rsidRPr="00102710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  <w:r w:rsidRPr="00102710">
        <w:rPr>
          <w:rFonts w:ascii="Annuels" w:eastAsia="Times" w:hAnsi="Annuels" w:cs="Arial"/>
          <w:color w:val="FF0000"/>
          <w:sz w:val="56"/>
          <w:szCs w:val="28"/>
          <w:lang w:val="pt-PT"/>
        </w:rPr>
        <w:t>bem</w:t>
      </w:r>
    </w:p>
    <w:p w14:paraId="0EAB1364" w14:textId="77777777" w:rsidR="003B65B1" w:rsidRPr="00102710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  <w:lang w:val="pt-PT"/>
        </w:rPr>
      </w:pPr>
      <w:r w:rsidRPr="00102710">
        <w:rPr>
          <w:rFonts w:ascii="Arial" w:hAnsi="Arial"/>
          <w:b/>
          <w:bCs/>
          <w:color w:val="auto"/>
          <w:sz w:val="21"/>
          <w:lang w:val="pt-PT"/>
        </w:rPr>
        <w:t>Uma cozinha excecional. Merece a pena um desvio!</w:t>
      </w:r>
    </w:p>
    <w:p w14:paraId="5413AE2E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20E0629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F0F1881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Style w:val="TableNormal"/>
        <w:tblW w:w="5996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0C497F" w:rsidRPr="00102710" w14:paraId="4E94528E" w14:textId="77777777" w:rsidTr="000C497F">
        <w:trPr>
          <w:trHeight w:hRule="exact" w:val="326"/>
        </w:trPr>
        <w:tc>
          <w:tcPr>
            <w:tcW w:w="3544" w:type="dxa"/>
          </w:tcPr>
          <w:p w14:paraId="412BDCE3" w14:textId="77777777" w:rsidR="000C497F" w:rsidRPr="00102710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2452" w:type="dxa"/>
          </w:tcPr>
          <w:p w14:paraId="20E36487" w14:textId="77777777" w:rsidR="000C497F" w:rsidRPr="00102710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Cozinha</w:t>
            </w:r>
          </w:p>
        </w:tc>
      </w:tr>
      <w:tr w:rsidR="0051693C" w:rsidRPr="00102710" w14:paraId="03B62940" w14:textId="77777777" w:rsidTr="000C497F">
        <w:trPr>
          <w:trHeight w:hRule="exact" w:val="326"/>
        </w:trPr>
        <w:tc>
          <w:tcPr>
            <w:tcW w:w="3544" w:type="dxa"/>
          </w:tcPr>
          <w:p w14:paraId="2B2FDE50" w14:textId="3BD7FAA3" w:rsidR="0051693C" w:rsidRPr="00102710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8 ½ Otto E Mezzo Bombana</w:t>
            </w:r>
          </w:p>
        </w:tc>
        <w:tc>
          <w:tcPr>
            <w:tcW w:w="2452" w:type="dxa"/>
          </w:tcPr>
          <w:p w14:paraId="04747B98" w14:textId="5CD516D8" w:rsidR="0051693C" w:rsidRPr="00102710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Italiana</w:t>
            </w:r>
          </w:p>
        </w:tc>
      </w:tr>
      <w:tr w:rsidR="0051693C" w:rsidRPr="00102710" w14:paraId="0A50CAAE" w14:textId="77777777" w:rsidTr="000C497F">
        <w:trPr>
          <w:trHeight w:hRule="exact" w:val="326"/>
        </w:trPr>
        <w:tc>
          <w:tcPr>
            <w:tcW w:w="3544" w:type="dxa"/>
          </w:tcPr>
          <w:p w14:paraId="7E59241C" w14:textId="266FFE8F" w:rsidR="0051693C" w:rsidRPr="00102710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L'Atelier de Jöel Robuchon</w:t>
            </w:r>
          </w:p>
        </w:tc>
        <w:tc>
          <w:tcPr>
            <w:tcW w:w="2452" w:type="dxa"/>
          </w:tcPr>
          <w:p w14:paraId="5B3B3AEF" w14:textId="2AA86BF5" w:rsidR="0051693C" w:rsidRPr="00102710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Francesa contemporânea</w:t>
            </w:r>
          </w:p>
        </w:tc>
      </w:tr>
      <w:tr w:rsidR="0051693C" w:rsidRPr="00102710" w14:paraId="099517AF" w14:textId="77777777" w:rsidTr="000C497F">
        <w:trPr>
          <w:trHeight w:hRule="exact" w:val="326"/>
        </w:trPr>
        <w:tc>
          <w:tcPr>
            <w:tcW w:w="3544" w:type="dxa"/>
          </w:tcPr>
          <w:p w14:paraId="7CE6560A" w14:textId="4ACB368E" w:rsidR="0051693C" w:rsidRPr="00102710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Canton 8</w:t>
            </w:r>
          </w:p>
        </w:tc>
        <w:tc>
          <w:tcPr>
            <w:tcW w:w="2452" w:type="dxa"/>
          </w:tcPr>
          <w:p w14:paraId="5CC841E7" w14:textId="4C4A9D44" w:rsidR="0051693C" w:rsidRPr="00102710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eastAsia="Calibri" w:hAnsi="Arial" w:cs="Arial"/>
                <w:sz w:val="20"/>
                <w:szCs w:val="20"/>
                <w:lang w:val="pt-PT"/>
              </w:rPr>
              <w:t>Cantonesa</w:t>
            </w:r>
          </w:p>
        </w:tc>
      </w:tr>
      <w:tr w:rsidR="0051693C" w:rsidRPr="00102710" w14:paraId="1A251E8D" w14:textId="77777777" w:rsidTr="000C497F">
        <w:trPr>
          <w:trHeight w:hRule="exact" w:val="326"/>
        </w:trPr>
        <w:tc>
          <w:tcPr>
            <w:tcW w:w="3544" w:type="dxa"/>
          </w:tcPr>
          <w:p w14:paraId="37BA431B" w14:textId="112DD1C6" w:rsidR="0051693C" w:rsidRPr="00102710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Yi Long Court</w:t>
            </w:r>
          </w:p>
        </w:tc>
        <w:tc>
          <w:tcPr>
            <w:tcW w:w="2452" w:type="dxa"/>
          </w:tcPr>
          <w:p w14:paraId="32D46B4C" w14:textId="7DED9EFF" w:rsidR="0051693C" w:rsidRPr="00102710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eastAsia="Calibri" w:hAnsi="Arial" w:cs="Arial"/>
                <w:sz w:val="20"/>
                <w:szCs w:val="20"/>
                <w:lang w:val="pt-PT"/>
              </w:rPr>
              <w:t>Cantonesa</w:t>
            </w:r>
          </w:p>
        </w:tc>
      </w:tr>
      <w:tr w:rsidR="0051693C" w:rsidRPr="00102710" w14:paraId="308A5BEB" w14:textId="77777777" w:rsidTr="000C497F">
        <w:trPr>
          <w:trHeight w:hRule="exact" w:val="326"/>
        </w:trPr>
        <w:tc>
          <w:tcPr>
            <w:tcW w:w="3544" w:type="dxa"/>
          </w:tcPr>
          <w:p w14:paraId="1D11B5D5" w14:textId="0422F4F9" w:rsidR="0051693C" w:rsidRPr="00102710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Imperial Treasure</w:t>
            </w:r>
          </w:p>
        </w:tc>
        <w:tc>
          <w:tcPr>
            <w:tcW w:w="2452" w:type="dxa"/>
          </w:tcPr>
          <w:p w14:paraId="0A426787" w14:textId="104F2127" w:rsidR="0051693C" w:rsidRPr="00102710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eastAsia="Calibri" w:hAnsi="Arial" w:cs="Arial"/>
                <w:sz w:val="20"/>
                <w:szCs w:val="20"/>
                <w:lang w:val="pt-PT"/>
              </w:rPr>
              <w:t>Cantonesa</w:t>
            </w:r>
          </w:p>
        </w:tc>
      </w:tr>
      <w:tr w:rsidR="0051693C" w:rsidRPr="00102710" w14:paraId="6B664341" w14:textId="77777777" w:rsidTr="000C497F">
        <w:trPr>
          <w:trHeight w:hRule="exact" w:val="326"/>
        </w:trPr>
        <w:tc>
          <w:tcPr>
            <w:tcW w:w="3544" w:type="dxa"/>
          </w:tcPr>
          <w:p w14:paraId="4A40ACB4" w14:textId="4C1CA649" w:rsidR="0051693C" w:rsidRPr="00102710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YongFoo Elite</w:t>
            </w:r>
          </w:p>
        </w:tc>
        <w:tc>
          <w:tcPr>
            <w:tcW w:w="2452" w:type="dxa"/>
          </w:tcPr>
          <w:p w14:paraId="4099E801" w14:textId="0D3AEE80" w:rsidR="0051693C" w:rsidRPr="00102710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</w:tbl>
    <w:p w14:paraId="46F510DA" w14:textId="74E5E4ED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9443CD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CF9E9B0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A86D317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15CDE25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2C2DB2D" w14:textId="77777777" w:rsidR="003B65B1" w:rsidRPr="00102710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</w:p>
    <w:p w14:paraId="785F2DDA" w14:textId="77777777" w:rsidR="003B65B1" w:rsidRPr="00102710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</w:p>
    <w:p w14:paraId="766F0299" w14:textId="77777777" w:rsidR="003B65B1" w:rsidRPr="00102710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</w:p>
    <w:p w14:paraId="1BC391E8" w14:textId="77777777" w:rsidR="003B65B1" w:rsidRPr="00102710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  <w:r w:rsidRPr="00102710">
        <w:rPr>
          <w:rFonts w:ascii="Annuels" w:eastAsia="Times" w:hAnsi="Annuels" w:cs="Arial"/>
          <w:color w:val="FF0000"/>
          <w:sz w:val="56"/>
          <w:szCs w:val="28"/>
          <w:lang w:val="pt-PT"/>
        </w:rPr>
        <w:br w:type="column"/>
      </w:r>
      <w:r w:rsidRPr="00102710">
        <w:rPr>
          <w:rFonts w:ascii="Annuels" w:eastAsia="Times" w:hAnsi="Annuels" w:cs="Arial"/>
          <w:color w:val="FF0000"/>
          <w:sz w:val="56"/>
          <w:szCs w:val="28"/>
          <w:lang w:val="pt-PT"/>
        </w:rPr>
        <w:lastRenderedPageBreak/>
        <w:t>m</w:t>
      </w:r>
    </w:p>
    <w:p w14:paraId="38C14188" w14:textId="77777777" w:rsidR="003B65B1" w:rsidRPr="00102710" w:rsidRDefault="003B65B1" w:rsidP="003B65B1">
      <w:pPr>
        <w:pStyle w:val="Default"/>
        <w:ind w:right="725"/>
        <w:rPr>
          <w:rFonts w:ascii="Arial" w:hAnsi="Arial"/>
          <w:b/>
          <w:color w:val="auto"/>
          <w:sz w:val="21"/>
          <w:lang w:val="pt-PT"/>
        </w:rPr>
      </w:pPr>
      <w:r w:rsidRPr="00102710">
        <w:rPr>
          <w:rFonts w:ascii="Arial" w:hAnsi="Arial"/>
          <w:b/>
          <w:bCs/>
          <w:color w:val="auto"/>
          <w:sz w:val="21"/>
          <w:lang w:val="pt-PT"/>
        </w:rPr>
        <w:t>Uma cozinha muito refinada. Compensa parar!</w:t>
      </w:r>
    </w:p>
    <w:p w14:paraId="68FBC67C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DFA7936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Style w:val="TableNormal"/>
        <w:tblpPr w:leftFromText="141" w:rightFromText="141" w:vertAnchor="text" w:horzAnchor="page" w:tblpX="2608" w:tblpY="71"/>
        <w:tblW w:w="5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306A25" w:rsidRPr="00102710" w14:paraId="74777A80" w14:textId="77777777" w:rsidTr="00306A25">
        <w:trPr>
          <w:trHeight w:hRule="exact" w:val="326"/>
        </w:trPr>
        <w:tc>
          <w:tcPr>
            <w:tcW w:w="3544" w:type="dxa"/>
          </w:tcPr>
          <w:p w14:paraId="2D08D141" w14:textId="77777777" w:rsidR="00306A25" w:rsidRPr="00102710" w:rsidRDefault="00306A25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2452" w:type="dxa"/>
          </w:tcPr>
          <w:p w14:paraId="1669D0AF" w14:textId="77777777" w:rsidR="00306A25" w:rsidRPr="00102710" w:rsidRDefault="00306A25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Cozinha</w:t>
            </w:r>
          </w:p>
        </w:tc>
      </w:tr>
      <w:tr w:rsidR="00366E9D" w:rsidRPr="00102710" w14:paraId="47F506C4" w14:textId="77777777" w:rsidTr="00306A25">
        <w:trPr>
          <w:trHeight w:hRule="exact" w:val="326"/>
        </w:trPr>
        <w:tc>
          <w:tcPr>
            <w:tcW w:w="3544" w:type="dxa"/>
          </w:tcPr>
          <w:p w14:paraId="26A371CB" w14:textId="3F75E9E7" w:rsidR="00366E9D" w:rsidRPr="00102710" w:rsidRDefault="00366E9D" w:rsidP="006D2386">
            <w:pPr>
              <w:pStyle w:val="TableParagraph"/>
              <w:spacing w:before="25"/>
              <w:ind w:left="0"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 Sir Elly's</w:t>
            </w:r>
          </w:p>
        </w:tc>
        <w:tc>
          <w:tcPr>
            <w:tcW w:w="2452" w:type="dxa"/>
          </w:tcPr>
          <w:p w14:paraId="33C92DF6" w14:textId="4517EF92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Francesa contemporânea</w:t>
            </w:r>
          </w:p>
        </w:tc>
      </w:tr>
      <w:tr w:rsidR="00366E9D" w:rsidRPr="00102710" w14:paraId="4EE1DC79" w14:textId="77777777" w:rsidTr="00306A25">
        <w:trPr>
          <w:trHeight w:hRule="exact" w:val="326"/>
        </w:trPr>
        <w:tc>
          <w:tcPr>
            <w:tcW w:w="3544" w:type="dxa"/>
          </w:tcPr>
          <w:p w14:paraId="1E116339" w14:textId="299B1D95" w:rsidR="00366E9D" w:rsidRPr="00102710" w:rsidRDefault="00366E9D" w:rsidP="006D2386">
            <w:pPr>
              <w:pStyle w:val="TableParagraph"/>
              <w:spacing w:before="25"/>
              <w:ind w:left="0"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 Bo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Shanghai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452" w:type="dxa"/>
          </w:tcPr>
          <w:p w14:paraId="6ABF7B16" w14:textId="5A0D6943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Inovadora</w:t>
            </w:r>
          </w:p>
        </w:tc>
      </w:tr>
      <w:tr w:rsidR="00366E9D" w:rsidRPr="00102710" w14:paraId="048A933C" w14:textId="77777777" w:rsidTr="00306A25">
        <w:trPr>
          <w:trHeight w:hRule="exact" w:val="326"/>
        </w:trPr>
        <w:tc>
          <w:tcPr>
            <w:tcW w:w="3544" w:type="dxa"/>
          </w:tcPr>
          <w:p w14:paraId="49D3F3DC" w14:textId="07E2045B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Da Dong (iapm)</w:t>
            </w:r>
          </w:p>
        </w:tc>
        <w:tc>
          <w:tcPr>
            <w:tcW w:w="2452" w:type="dxa"/>
          </w:tcPr>
          <w:p w14:paraId="06D3C072" w14:textId="4E342E3F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Chinesa</w:t>
            </w:r>
          </w:p>
        </w:tc>
      </w:tr>
      <w:tr w:rsidR="00366E9D" w:rsidRPr="00102710" w14:paraId="13B5E5C3" w14:textId="77777777" w:rsidTr="001F6E6A">
        <w:trPr>
          <w:trHeight w:hRule="exact" w:val="324"/>
        </w:trPr>
        <w:tc>
          <w:tcPr>
            <w:tcW w:w="3544" w:type="dxa"/>
          </w:tcPr>
          <w:p w14:paraId="533F12A7" w14:textId="645E8CC5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Da Dong (Park Place)</w:t>
            </w:r>
          </w:p>
        </w:tc>
        <w:tc>
          <w:tcPr>
            <w:tcW w:w="2452" w:type="dxa"/>
          </w:tcPr>
          <w:p w14:paraId="72E34408" w14:textId="0308B045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Chinesa</w:t>
            </w:r>
          </w:p>
        </w:tc>
      </w:tr>
      <w:tr w:rsidR="00366E9D" w:rsidRPr="00102710" w14:paraId="054F6C1F" w14:textId="77777777" w:rsidTr="00306A25">
        <w:trPr>
          <w:trHeight w:hRule="exact" w:val="326"/>
        </w:trPr>
        <w:tc>
          <w:tcPr>
            <w:tcW w:w="3544" w:type="dxa"/>
          </w:tcPr>
          <w:p w14:paraId="443C313F" w14:textId="55663D1B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Wujie (The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Bund)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452" w:type="dxa"/>
          </w:tcPr>
          <w:p w14:paraId="54456563" w14:textId="7F5EEB07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Vegetariana</w:t>
            </w:r>
          </w:p>
        </w:tc>
      </w:tr>
      <w:tr w:rsidR="00366E9D" w:rsidRPr="00102710" w14:paraId="1FB44199" w14:textId="77777777" w:rsidTr="00366E9D">
        <w:trPr>
          <w:trHeight w:hRule="exact" w:val="505"/>
        </w:trPr>
        <w:tc>
          <w:tcPr>
            <w:tcW w:w="3544" w:type="dxa"/>
          </w:tcPr>
          <w:p w14:paraId="52F39CFB" w14:textId="7D340C5F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Madam Goose (Xinzhuang)</w:t>
            </w:r>
          </w:p>
        </w:tc>
        <w:tc>
          <w:tcPr>
            <w:tcW w:w="2452" w:type="dxa"/>
          </w:tcPr>
          <w:p w14:paraId="58285E3D" w14:textId="2B74E5C2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Cantonesa </w:t>
            </w: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br/>
              <w:t>carnes assadas</w:t>
            </w:r>
          </w:p>
        </w:tc>
      </w:tr>
      <w:tr w:rsidR="00366E9D" w:rsidRPr="00102710" w14:paraId="370E0174" w14:textId="77777777" w:rsidTr="00660CCF">
        <w:trPr>
          <w:trHeight w:hRule="exact" w:val="309"/>
        </w:trPr>
        <w:tc>
          <w:tcPr>
            <w:tcW w:w="3544" w:type="dxa"/>
          </w:tcPr>
          <w:p w14:paraId="61455296" w14:textId="2B9D8E06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Phénix</w:t>
            </w:r>
          </w:p>
        </w:tc>
        <w:tc>
          <w:tcPr>
            <w:tcW w:w="2452" w:type="dxa"/>
          </w:tcPr>
          <w:p w14:paraId="7391AFB1" w14:textId="1A4DA87C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Francesa</w:t>
            </w:r>
          </w:p>
        </w:tc>
      </w:tr>
      <w:tr w:rsidR="00366E9D" w:rsidRPr="00102710" w14:paraId="7EA49AF8" w14:textId="77777777" w:rsidTr="00306A25">
        <w:trPr>
          <w:trHeight w:hRule="exact" w:val="326"/>
        </w:trPr>
        <w:tc>
          <w:tcPr>
            <w:tcW w:w="3544" w:type="dxa"/>
          </w:tcPr>
          <w:p w14:paraId="2F5A8533" w14:textId="7BB7F3C1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Fu He Hui</w:t>
            </w:r>
          </w:p>
        </w:tc>
        <w:tc>
          <w:tcPr>
            <w:tcW w:w="2452" w:type="dxa"/>
          </w:tcPr>
          <w:p w14:paraId="388FC5D0" w14:textId="304557CB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Vegetariana</w:t>
            </w:r>
          </w:p>
        </w:tc>
      </w:tr>
      <w:tr w:rsidR="00366E9D" w:rsidRPr="00102710" w14:paraId="6830452F" w14:textId="77777777" w:rsidTr="00306A25">
        <w:trPr>
          <w:trHeight w:hRule="exact" w:val="326"/>
        </w:trPr>
        <w:tc>
          <w:tcPr>
            <w:tcW w:w="3544" w:type="dxa"/>
          </w:tcPr>
          <w:p w14:paraId="0BDA1734" w14:textId="6E817B01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Jean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Georges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452" w:type="dxa"/>
          </w:tcPr>
          <w:p w14:paraId="78FB9FD9" w14:textId="54CCE209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Francesa</w:t>
            </w:r>
          </w:p>
        </w:tc>
      </w:tr>
      <w:tr w:rsidR="00366E9D" w:rsidRPr="00102710" w14:paraId="01C7153B" w14:textId="77777777" w:rsidTr="00640900">
        <w:trPr>
          <w:trHeight w:hRule="exact" w:val="336"/>
        </w:trPr>
        <w:tc>
          <w:tcPr>
            <w:tcW w:w="3544" w:type="dxa"/>
          </w:tcPr>
          <w:p w14:paraId="1EDB17EF" w14:textId="0114A3E0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Seventh Son (Kerry Centre)</w:t>
            </w:r>
          </w:p>
        </w:tc>
        <w:tc>
          <w:tcPr>
            <w:tcW w:w="2452" w:type="dxa"/>
          </w:tcPr>
          <w:p w14:paraId="53C32DF6" w14:textId="3E5824F6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Cantonesa </w:t>
            </w:r>
          </w:p>
        </w:tc>
      </w:tr>
      <w:tr w:rsidR="00366E9D" w:rsidRPr="00102710" w14:paraId="0408B2FE" w14:textId="77777777" w:rsidTr="00306A25">
        <w:trPr>
          <w:trHeight w:hRule="exact" w:val="326"/>
        </w:trPr>
        <w:tc>
          <w:tcPr>
            <w:tcW w:w="3544" w:type="dxa"/>
          </w:tcPr>
          <w:p w14:paraId="4D862A43" w14:textId="0B433003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Jin Xuan</w:t>
            </w:r>
          </w:p>
        </w:tc>
        <w:tc>
          <w:tcPr>
            <w:tcW w:w="2452" w:type="dxa"/>
          </w:tcPr>
          <w:p w14:paraId="1862093A" w14:textId="3ECBC54A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Cantonesa </w:t>
            </w:r>
          </w:p>
        </w:tc>
      </w:tr>
      <w:tr w:rsidR="00366E9D" w:rsidRPr="00102710" w14:paraId="42480E7D" w14:textId="77777777" w:rsidTr="00306A25">
        <w:trPr>
          <w:trHeight w:hRule="exact" w:val="326"/>
        </w:trPr>
        <w:tc>
          <w:tcPr>
            <w:tcW w:w="3544" w:type="dxa"/>
          </w:tcPr>
          <w:p w14:paraId="5CC7613C" w14:textId="232A2C85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Kanpai Classic</w:t>
            </w:r>
          </w:p>
        </w:tc>
        <w:tc>
          <w:tcPr>
            <w:tcW w:w="2452" w:type="dxa"/>
          </w:tcPr>
          <w:p w14:paraId="1CC164E3" w14:textId="32D312CB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Barbecue</w:t>
            </w:r>
          </w:p>
        </w:tc>
      </w:tr>
      <w:tr w:rsidR="00366E9D" w:rsidRPr="00102710" w14:paraId="29F0A000" w14:textId="77777777" w:rsidTr="00640900">
        <w:trPr>
          <w:trHeight w:hRule="exact" w:val="309"/>
        </w:trPr>
        <w:tc>
          <w:tcPr>
            <w:tcW w:w="3544" w:type="dxa"/>
          </w:tcPr>
          <w:p w14:paraId="6160A9D3" w14:textId="63DB6FF1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Lao Zheng Xing</w:t>
            </w:r>
          </w:p>
        </w:tc>
        <w:tc>
          <w:tcPr>
            <w:tcW w:w="2452" w:type="dxa"/>
          </w:tcPr>
          <w:p w14:paraId="7EAF6633" w14:textId="49DAA83A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366E9D" w:rsidRPr="00102710" w14:paraId="7CD97451" w14:textId="77777777" w:rsidTr="00306A25">
        <w:trPr>
          <w:trHeight w:hRule="exact" w:val="326"/>
        </w:trPr>
        <w:tc>
          <w:tcPr>
            <w:tcW w:w="3544" w:type="dxa"/>
          </w:tcPr>
          <w:p w14:paraId="0F36E204" w14:textId="7CD91CEC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Lei Garden (IFC)</w:t>
            </w:r>
          </w:p>
        </w:tc>
        <w:tc>
          <w:tcPr>
            <w:tcW w:w="2452" w:type="dxa"/>
          </w:tcPr>
          <w:p w14:paraId="7D63E873" w14:textId="75FB68FD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Cantonesa </w:t>
            </w:r>
          </w:p>
        </w:tc>
      </w:tr>
      <w:tr w:rsidR="00366E9D" w:rsidRPr="00102710" w14:paraId="227241CB" w14:textId="77777777" w:rsidTr="00306A25">
        <w:trPr>
          <w:trHeight w:hRule="exact" w:val="326"/>
        </w:trPr>
        <w:tc>
          <w:tcPr>
            <w:tcW w:w="3544" w:type="dxa"/>
          </w:tcPr>
          <w:p w14:paraId="3D504109" w14:textId="5D3513A0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Lei Garden (iapm)</w:t>
            </w:r>
          </w:p>
        </w:tc>
        <w:tc>
          <w:tcPr>
            <w:tcW w:w="2452" w:type="dxa"/>
          </w:tcPr>
          <w:p w14:paraId="6CAC20C6" w14:textId="5FF4C5AA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Cantonesa </w:t>
            </w:r>
          </w:p>
        </w:tc>
      </w:tr>
      <w:tr w:rsidR="00366E9D" w:rsidRPr="00102710" w14:paraId="721E5BBC" w14:textId="77777777" w:rsidTr="00306A25">
        <w:trPr>
          <w:trHeight w:hRule="exact" w:val="326"/>
        </w:trPr>
        <w:tc>
          <w:tcPr>
            <w:tcW w:w="3544" w:type="dxa"/>
          </w:tcPr>
          <w:p w14:paraId="1452D7F3" w14:textId="78FF0E41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Shang-High</w:t>
            </w:r>
          </w:p>
        </w:tc>
        <w:tc>
          <w:tcPr>
            <w:tcW w:w="2452" w:type="dxa"/>
          </w:tcPr>
          <w:p w14:paraId="4D0C762C" w14:textId="3870EFE7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366E9D" w:rsidRPr="00102710" w14:paraId="353D8C86" w14:textId="77777777" w:rsidTr="004A5522">
        <w:trPr>
          <w:trHeight w:hRule="exact" w:val="505"/>
        </w:trPr>
        <w:tc>
          <w:tcPr>
            <w:tcW w:w="3544" w:type="dxa"/>
          </w:tcPr>
          <w:p w14:paraId="11B22EC4" w14:textId="416F665F" w:rsidR="00366E9D" w:rsidRPr="00102710" w:rsidRDefault="001126FC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Le Patio &amp; La Famille (Middle Sichuan Road)</w:t>
            </w:r>
          </w:p>
        </w:tc>
        <w:tc>
          <w:tcPr>
            <w:tcW w:w="2452" w:type="dxa"/>
          </w:tcPr>
          <w:p w14:paraId="7A7352D4" w14:textId="28790B99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Hangzhou</w:t>
            </w:r>
          </w:p>
        </w:tc>
      </w:tr>
      <w:tr w:rsidR="00366E9D" w:rsidRPr="00102710" w14:paraId="33E3CA56" w14:textId="77777777" w:rsidTr="00306A25">
        <w:trPr>
          <w:trHeight w:hRule="exact" w:val="326"/>
        </w:trPr>
        <w:tc>
          <w:tcPr>
            <w:tcW w:w="3544" w:type="dxa"/>
          </w:tcPr>
          <w:p w14:paraId="1544ADC0" w14:textId="6E757580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Jade Mansion</w:t>
            </w:r>
          </w:p>
        </w:tc>
        <w:tc>
          <w:tcPr>
            <w:tcW w:w="2452" w:type="dxa"/>
          </w:tcPr>
          <w:p w14:paraId="1AF7EA4A" w14:textId="08958D23" w:rsidR="00366E9D" w:rsidRPr="00102710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366E9D" w:rsidRPr="00102710" w14:paraId="4B5D289B" w14:textId="77777777" w:rsidTr="00306A25">
        <w:trPr>
          <w:trHeight w:hRule="exact" w:val="326"/>
        </w:trPr>
        <w:tc>
          <w:tcPr>
            <w:tcW w:w="3544" w:type="dxa"/>
          </w:tcPr>
          <w:p w14:paraId="2B4A9A16" w14:textId="2B299C13" w:rsidR="00366E9D" w:rsidRPr="00102710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Taian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Table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452" w:type="dxa"/>
          </w:tcPr>
          <w:p w14:paraId="68060E3D" w14:textId="1AC7000A" w:rsidR="00366E9D" w:rsidRPr="00102710" w:rsidRDefault="00366E9D" w:rsidP="00660CC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Inovadora</w:t>
            </w:r>
          </w:p>
        </w:tc>
      </w:tr>
      <w:tr w:rsidR="00366E9D" w:rsidRPr="00102710" w14:paraId="0D98C75D" w14:textId="77777777" w:rsidTr="00306A25">
        <w:trPr>
          <w:trHeight w:hRule="exact" w:val="326"/>
        </w:trPr>
        <w:tc>
          <w:tcPr>
            <w:tcW w:w="3544" w:type="dxa"/>
          </w:tcPr>
          <w:p w14:paraId="4FEB921B" w14:textId="76554005" w:rsidR="00366E9D" w:rsidRPr="00102710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Xin Rong Ji (Shanghai Plaza)</w:t>
            </w:r>
          </w:p>
        </w:tc>
        <w:tc>
          <w:tcPr>
            <w:tcW w:w="2452" w:type="dxa"/>
          </w:tcPr>
          <w:p w14:paraId="1B5100CF" w14:textId="7C3B68A4" w:rsidR="00366E9D" w:rsidRPr="00102710" w:rsidRDefault="00366E9D" w:rsidP="00660CC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Chinesa</w:t>
            </w:r>
          </w:p>
        </w:tc>
      </w:tr>
      <w:tr w:rsidR="00366E9D" w:rsidRPr="00102710" w14:paraId="437466B9" w14:textId="77777777" w:rsidTr="00306A25">
        <w:trPr>
          <w:trHeight w:hRule="exact" w:val="326"/>
        </w:trPr>
        <w:tc>
          <w:tcPr>
            <w:tcW w:w="3544" w:type="dxa"/>
          </w:tcPr>
          <w:p w14:paraId="3924FD2C" w14:textId="3F85E5B8" w:rsidR="00366E9D" w:rsidRPr="00102710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Yong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Fu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452" w:type="dxa"/>
          </w:tcPr>
          <w:p w14:paraId="5B115846" w14:textId="4DE6A338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Ningbo</w:t>
            </w:r>
          </w:p>
        </w:tc>
      </w:tr>
      <w:tr w:rsidR="00366E9D" w:rsidRPr="00102710" w14:paraId="1F8DBF6A" w14:textId="77777777" w:rsidTr="00306A25">
        <w:trPr>
          <w:trHeight w:hRule="exact" w:val="326"/>
        </w:trPr>
        <w:tc>
          <w:tcPr>
            <w:tcW w:w="3544" w:type="dxa"/>
          </w:tcPr>
          <w:p w14:paraId="63959342" w14:textId="0ECA9EE3" w:rsidR="00366E9D" w:rsidRPr="00102710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Yong Yi Ting</w:t>
            </w:r>
          </w:p>
        </w:tc>
        <w:tc>
          <w:tcPr>
            <w:tcW w:w="2452" w:type="dxa"/>
          </w:tcPr>
          <w:p w14:paraId="7C3F32D3" w14:textId="72D35670" w:rsidR="00366E9D" w:rsidRPr="00102710" w:rsidRDefault="00366E9D" w:rsidP="00366E9D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</w:tbl>
    <w:p w14:paraId="5E7A6BC4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9852DB3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536EA4B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6C716E9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EC6D66A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D1C7E52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926D327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17F3DF6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978C217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8BA96EA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93C7AF2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0454F63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E0348A7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F0717A4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E22DAC5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A2FC2DC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5533F2D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5AB5F3D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A718259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FA26C58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52347E7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58A643F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934C47E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862D610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2BAF7CF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9C18B6E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10EBC87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D63380C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269F642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6191569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B572D9E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A7DE362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A891066" w14:textId="77777777" w:rsidR="003B65B1" w:rsidRPr="00102710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747052C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A9E6D61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AD720F2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A179D63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E6C390E" w14:textId="12D7B673" w:rsidR="00BD2CCF" w:rsidRPr="00102710" w:rsidRDefault="00CC1B8D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  <w:r w:rsidRPr="00102710">
        <w:rPr>
          <w:rFonts w:ascii="Times" w:eastAsia="Times New Roman" w:hAnsi="Times" w:cs="Times New Roman"/>
          <w:snapToGrid w:val="0"/>
          <w:color w:val="333399"/>
          <w:sz w:val="34"/>
          <w:szCs w:val="34"/>
          <w:lang w:val="pt-PT"/>
        </w:rPr>
        <w:br w:type="column"/>
      </w:r>
      <w:r w:rsidRPr="00102710"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-PT"/>
        </w:rPr>
        <w:lastRenderedPageBreak/>
        <w:t xml:space="preserve">O guia MICHELIN </w:t>
      </w:r>
      <w:r w:rsidRPr="00102710">
        <w:rPr>
          <w:rFonts w:ascii="Times" w:eastAsia="Times New Roman" w:hAnsi="Times" w:cs="Times New Roman"/>
          <w:b/>
          <w:bCs/>
          <w:i/>
          <w:iCs/>
          <w:snapToGrid w:val="0"/>
          <w:color w:val="333399"/>
          <w:sz w:val="34"/>
          <w:szCs w:val="34"/>
          <w:lang w:val="pt-PT"/>
        </w:rPr>
        <w:t>Shanghai 2018</w:t>
      </w:r>
      <w:r w:rsidRPr="00102710"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-PT"/>
        </w:rPr>
        <w:t>:</w:t>
      </w:r>
    </w:p>
    <w:p w14:paraId="16FD9EA8" w14:textId="78D0B2F6" w:rsidR="003B65B1" w:rsidRPr="00102710" w:rsidRDefault="00493CE8" w:rsidP="00BD2CCF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102710">
        <w:rPr>
          <w:rFonts w:ascii="Times" w:hAnsi="Times" w:cs="Times New Roman"/>
          <w:b/>
          <w:bCs/>
          <w:snapToGrid w:val="0"/>
          <w:color w:val="333399"/>
          <w:sz w:val="34"/>
          <w:szCs w:val="34"/>
          <w:lang w:val="pt-PT"/>
        </w:rPr>
        <w:t>Bib Gourmand</w:t>
      </w:r>
      <w:r w:rsidRPr="00102710">
        <w:rPr>
          <w:rFonts w:ascii="Times" w:hAnsi="Times" w:cs="Times New Roman"/>
          <w:snapToGrid w:val="0"/>
          <w:color w:val="333399"/>
          <w:sz w:val="40"/>
          <w:szCs w:val="24"/>
          <w:lang w:val="pt-PT"/>
        </w:rPr>
        <w:t xml:space="preserve"> </w:t>
      </w:r>
      <w:r w:rsidRPr="00102710">
        <w:rPr>
          <w:rFonts w:ascii="Annuels" w:hAnsi="Annuels" w:cs="Times New Roman"/>
          <w:snapToGrid w:val="0"/>
          <w:color w:val="FF0000"/>
          <w:sz w:val="44"/>
          <w:szCs w:val="32"/>
          <w:lang w:val="pt-PT"/>
        </w:rPr>
        <w:t>=</w:t>
      </w:r>
    </w:p>
    <w:p w14:paraId="1ABC55A5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920F34C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5011B51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Style w:val="TableNormal"/>
        <w:tblpPr w:leftFromText="141" w:rightFromText="141" w:vertAnchor="text" w:horzAnchor="page" w:tblpX="3684" w:tblpY="147"/>
        <w:tblW w:w="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455"/>
      </w:tblGrid>
      <w:tr w:rsidR="00CC1B8D" w:rsidRPr="00102710" w14:paraId="69151648" w14:textId="77777777" w:rsidTr="002A58AB">
        <w:trPr>
          <w:trHeight w:hRule="exact" w:val="326"/>
        </w:trPr>
        <w:tc>
          <w:tcPr>
            <w:tcW w:w="3542" w:type="dxa"/>
          </w:tcPr>
          <w:p w14:paraId="2C82296D" w14:textId="77777777" w:rsidR="00CC1B8D" w:rsidRPr="00102710" w:rsidRDefault="00CC1B8D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2455" w:type="dxa"/>
          </w:tcPr>
          <w:p w14:paraId="187C0694" w14:textId="77777777" w:rsidR="00CC1B8D" w:rsidRPr="00102710" w:rsidRDefault="00CC1B8D" w:rsidP="00F81059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-PT"/>
              </w:rPr>
              <w:t>Cozinha</w:t>
            </w:r>
          </w:p>
        </w:tc>
      </w:tr>
      <w:tr w:rsidR="00B83382" w:rsidRPr="00102710" w14:paraId="059E6AE0" w14:textId="77777777" w:rsidTr="002A58AB">
        <w:trPr>
          <w:trHeight w:hRule="exact" w:val="326"/>
        </w:trPr>
        <w:tc>
          <w:tcPr>
            <w:tcW w:w="3542" w:type="dxa"/>
          </w:tcPr>
          <w:p w14:paraId="6904C309" w14:textId="549C7186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A Niang Mian</w:t>
            </w:r>
          </w:p>
        </w:tc>
        <w:tc>
          <w:tcPr>
            <w:tcW w:w="2455" w:type="dxa"/>
          </w:tcPr>
          <w:p w14:paraId="76BB2C46" w14:textId="36BB2355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Noodles</w:t>
            </w:r>
          </w:p>
        </w:tc>
      </w:tr>
      <w:tr w:rsidR="00B83382" w:rsidRPr="00102710" w14:paraId="6CA54799" w14:textId="77777777" w:rsidTr="002A58AB">
        <w:trPr>
          <w:trHeight w:hRule="exact" w:val="326"/>
        </w:trPr>
        <w:tc>
          <w:tcPr>
            <w:tcW w:w="3542" w:type="dxa"/>
          </w:tcPr>
          <w:p w14:paraId="2976C727" w14:textId="192B1248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Alma</w:t>
            </w:r>
          </w:p>
        </w:tc>
        <w:tc>
          <w:tcPr>
            <w:tcW w:w="2455" w:type="dxa"/>
          </w:tcPr>
          <w:p w14:paraId="4CC2EA59" w14:textId="4F37B905" w:rsidR="00B83382" w:rsidRPr="00102710" w:rsidRDefault="009230C8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Espanhola</w:t>
            </w:r>
          </w:p>
        </w:tc>
      </w:tr>
      <w:tr w:rsidR="00B83382" w:rsidRPr="00102710" w14:paraId="1E1F3074" w14:textId="77777777" w:rsidTr="002A58AB">
        <w:trPr>
          <w:trHeight w:hRule="exact" w:val="326"/>
        </w:trPr>
        <w:tc>
          <w:tcPr>
            <w:tcW w:w="3542" w:type="dxa"/>
          </w:tcPr>
          <w:p w14:paraId="1BB8AEAC" w14:textId="6D259A36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Da Hu Chun (Sichuan ROAD)</w:t>
            </w:r>
          </w:p>
        </w:tc>
        <w:tc>
          <w:tcPr>
            <w:tcW w:w="2455" w:type="dxa"/>
          </w:tcPr>
          <w:p w14:paraId="1711BA27" w14:textId="12DE0862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Dian xin</w:t>
            </w:r>
          </w:p>
        </w:tc>
      </w:tr>
      <w:tr w:rsidR="00B83382" w:rsidRPr="00102710" w14:paraId="22C35AB8" w14:textId="77777777" w:rsidTr="009C7AC7">
        <w:trPr>
          <w:trHeight w:hRule="exact" w:val="270"/>
        </w:trPr>
        <w:tc>
          <w:tcPr>
            <w:tcW w:w="3542" w:type="dxa"/>
          </w:tcPr>
          <w:p w14:paraId="2D929427" w14:textId="6A2D8070" w:rsidR="00B83382" w:rsidRPr="00102710" w:rsidRDefault="00B83382" w:rsidP="00680441">
            <w:pPr>
              <w:pStyle w:val="TableParagraph"/>
              <w:tabs>
                <w:tab w:val="left" w:pos="2026"/>
              </w:tabs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Wujie (SWFC)</w:t>
            </w:r>
          </w:p>
        </w:tc>
        <w:tc>
          <w:tcPr>
            <w:tcW w:w="2455" w:type="dxa"/>
          </w:tcPr>
          <w:p w14:paraId="6B4A76FB" w14:textId="27C1C6CA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Vegetariana</w:t>
            </w:r>
          </w:p>
        </w:tc>
      </w:tr>
      <w:tr w:rsidR="00B83382" w:rsidRPr="00102710" w14:paraId="634ACE04" w14:textId="77777777" w:rsidTr="002A58AB">
        <w:trPr>
          <w:trHeight w:hRule="exact" w:val="326"/>
        </w:trPr>
        <w:tc>
          <w:tcPr>
            <w:tcW w:w="3542" w:type="dxa"/>
          </w:tcPr>
          <w:p w14:paraId="3B7C0F19" w14:textId="51583923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Wujie (Xujiahui Park)</w:t>
            </w:r>
          </w:p>
        </w:tc>
        <w:tc>
          <w:tcPr>
            <w:tcW w:w="2455" w:type="dxa"/>
          </w:tcPr>
          <w:p w14:paraId="215C0C26" w14:textId="4FF40248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Vegetariana</w:t>
            </w:r>
          </w:p>
        </w:tc>
      </w:tr>
      <w:tr w:rsidR="00B83382" w:rsidRPr="00102710" w14:paraId="0CA8847B" w14:textId="77777777" w:rsidTr="002A58AB">
        <w:trPr>
          <w:trHeight w:hRule="exact" w:val="326"/>
        </w:trPr>
        <w:tc>
          <w:tcPr>
            <w:tcW w:w="3542" w:type="dxa"/>
          </w:tcPr>
          <w:p w14:paraId="47CE62D8" w14:textId="25F52566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Din Tai Fung (Shanghai Centre)</w:t>
            </w:r>
          </w:p>
        </w:tc>
        <w:tc>
          <w:tcPr>
            <w:tcW w:w="2455" w:type="dxa"/>
          </w:tcPr>
          <w:p w14:paraId="53B2C7D1" w14:textId="19106912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215A0289" w14:textId="77777777" w:rsidTr="002A58AB">
        <w:trPr>
          <w:trHeight w:hRule="exact" w:val="326"/>
        </w:trPr>
        <w:tc>
          <w:tcPr>
            <w:tcW w:w="3542" w:type="dxa"/>
          </w:tcPr>
          <w:p w14:paraId="37EF1736" w14:textId="0597D15E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East Eatery</w:t>
            </w:r>
          </w:p>
        </w:tc>
        <w:tc>
          <w:tcPr>
            <w:tcW w:w="2455" w:type="dxa"/>
          </w:tcPr>
          <w:p w14:paraId="6A5A32C1" w14:textId="628C9DF1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Asiática contemporânea</w:t>
            </w:r>
          </w:p>
        </w:tc>
      </w:tr>
      <w:tr w:rsidR="00B83382" w:rsidRPr="00102710" w14:paraId="286F3DA7" w14:textId="77777777" w:rsidTr="009C7AC7">
        <w:trPr>
          <w:trHeight w:hRule="exact" w:val="298"/>
        </w:trPr>
        <w:tc>
          <w:tcPr>
            <w:tcW w:w="3542" w:type="dxa"/>
          </w:tcPr>
          <w:p w14:paraId="1520153E" w14:textId="3362386D" w:rsidR="00B83382" w:rsidRPr="00102710" w:rsidRDefault="001126FC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Crystal Jade (Xintiandi)</w:t>
            </w:r>
          </w:p>
        </w:tc>
        <w:tc>
          <w:tcPr>
            <w:tcW w:w="2455" w:type="dxa"/>
          </w:tcPr>
          <w:p w14:paraId="0ADBAC57" w14:textId="17635320" w:rsidR="00B83382" w:rsidRPr="00102710" w:rsidRDefault="00B83382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Cantonesa</w:t>
            </w:r>
          </w:p>
        </w:tc>
      </w:tr>
      <w:tr w:rsidR="00B83382" w:rsidRPr="00102710" w14:paraId="566FDD61" w14:textId="77777777" w:rsidTr="002A58AB">
        <w:trPr>
          <w:trHeight w:hRule="exact" w:val="326"/>
        </w:trPr>
        <w:tc>
          <w:tcPr>
            <w:tcW w:w="3542" w:type="dxa"/>
          </w:tcPr>
          <w:p w14:paraId="4E9D0469" w14:textId="3183E370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Gong De Lin (West Nanjing Road)</w:t>
            </w:r>
          </w:p>
        </w:tc>
        <w:tc>
          <w:tcPr>
            <w:tcW w:w="2455" w:type="dxa"/>
          </w:tcPr>
          <w:p w14:paraId="78BF1AB0" w14:textId="5F086842" w:rsidR="00B83382" w:rsidRPr="00102710" w:rsidRDefault="00B83382" w:rsidP="00B83382">
            <w:pPr>
              <w:pStyle w:val="TableParagraph"/>
              <w:spacing w:before="25"/>
              <w:ind w:left="0"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Vegetariana</w:t>
            </w:r>
          </w:p>
        </w:tc>
      </w:tr>
      <w:tr w:rsidR="00B83382" w:rsidRPr="00102710" w14:paraId="2331DE9C" w14:textId="77777777" w:rsidTr="002A58AB">
        <w:trPr>
          <w:trHeight w:hRule="exact" w:val="336"/>
        </w:trPr>
        <w:tc>
          <w:tcPr>
            <w:tcW w:w="3542" w:type="dxa"/>
          </w:tcPr>
          <w:p w14:paraId="1C8CAD6E" w14:textId="6908B4D2" w:rsidR="00B83382" w:rsidRPr="00102710" w:rsidRDefault="001126FC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Hai Jin Zi (Jinxian Road)</w:t>
            </w:r>
          </w:p>
        </w:tc>
        <w:tc>
          <w:tcPr>
            <w:tcW w:w="2455" w:type="dxa"/>
          </w:tcPr>
          <w:p w14:paraId="5BE60A9C" w14:textId="1BB0AE4F" w:rsidR="00B83382" w:rsidRPr="00102710" w:rsidRDefault="009230C8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3ABEA7D6" w14:textId="77777777" w:rsidTr="002A58AB">
        <w:trPr>
          <w:trHeight w:hRule="exact" w:val="326"/>
        </w:trPr>
        <w:tc>
          <w:tcPr>
            <w:tcW w:w="3542" w:type="dxa"/>
          </w:tcPr>
          <w:p w14:paraId="4B35DBA4" w14:textId="64092FFE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Han Mama</w:t>
            </w:r>
          </w:p>
        </w:tc>
        <w:tc>
          <w:tcPr>
            <w:tcW w:w="2455" w:type="dxa"/>
          </w:tcPr>
          <w:p w14:paraId="6C37FBAA" w14:textId="5031F6F6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Noodles</w:t>
            </w:r>
          </w:p>
        </w:tc>
      </w:tr>
      <w:tr w:rsidR="00B83382" w:rsidRPr="00102710" w14:paraId="0930055E" w14:textId="77777777" w:rsidTr="002A58AB">
        <w:trPr>
          <w:trHeight w:hRule="exact" w:val="326"/>
        </w:trPr>
        <w:tc>
          <w:tcPr>
            <w:tcW w:w="3542" w:type="dxa"/>
          </w:tcPr>
          <w:p w14:paraId="3F3998FB" w14:textId="70E43FCE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Hao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Sheng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455" w:type="dxa"/>
          </w:tcPr>
          <w:p w14:paraId="1FAE9FAA" w14:textId="7427643C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6B5025F3" w14:textId="77777777" w:rsidTr="002A58AB">
        <w:trPr>
          <w:trHeight w:hRule="exact" w:val="309"/>
        </w:trPr>
        <w:tc>
          <w:tcPr>
            <w:tcW w:w="3542" w:type="dxa"/>
          </w:tcPr>
          <w:p w14:paraId="124A9B00" w14:textId="2318D3A9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Jesse</w:t>
            </w:r>
          </w:p>
        </w:tc>
        <w:tc>
          <w:tcPr>
            <w:tcW w:w="2455" w:type="dxa"/>
          </w:tcPr>
          <w:p w14:paraId="53291D26" w14:textId="17EE9DC1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38BCC99C" w14:textId="77777777" w:rsidTr="002A58AB">
        <w:trPr>
          <w:trHeight w:hRule="exact" w:val="512"/>
        </w:trPr>
        <w:tc>
          <w:tcPr>
            <w:tcW w:w="3542" w:type="dxa"/>
          </w:tcPr>
          <w:p w14:paraId="7CCCD1BC" w14:textId="6C6C1294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King Kong Dumpling &amp;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Noodles  (</w:t>
            </w:r>
            <w:proofErr w:type="gramEnd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Mengzi Road)</w:t>
            </w:r>
          </w:p>
        </w:tc>
        <w:tc>
          <w:tcPr>
            <w:tcW w:w="2455" w:type="dxa"/>
          </w:tcPr>
          <w:p w14:paraId="5897203E" w14:textId="7ECC48F9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Noodles</w:t>
            </w:r>
          </w:p>
        </w:tc>
      </w:tr>
      <w:tr w:rsidR="00B83382" w:rsidRPr="00102710" w14:paraId="06CAA79D" w14:textId="77777777" w:rsidTr="002A58AB">
        <w:trPr>
          <w:trHeight w:hRule="exact" w:val="326"/>
        </w:trPr>
        <w:tc>
          <w:tcPr>
            <w:tcW w:w="3542" w:type="dxa"/>
          </w:tcPr>
          <w:p w14:paraId="3D8F2C68" w14:textId="04675DE7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Lan Ting</w:t>
            </w:r>
          </w:p>
        </w:tc>
        <w:tc>
          <w:tcPr>
            <w:tcW w:w="2455" w:type="dxa"/>
          </w:tcPr>
          <w:p w14:paraId="38A7573E" w14:textId="3BEF35A7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5DCB5023" w14:textId="77777777" w:rsidTr="002A58AB">
        <w:trPr>
          <w:trHeight w:hRule="exact" w:val="326"/>
        </w:trPr>
        <w:tc>
          <w:tcPr>
            <w:tcW w:w="3542" w:type="dxa"/>
          </w:tcPr>
          <w:p w14:paraId="278CED75" w14:textId="26E7601A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Lan Xin</w:t>
            </w:r>
          </w:p>
        </w:tc>
        <w:tc>
          <w:tcPr>
            <w:tcW w:w="2455" w:type="dxa"/>
          </w:tcPr>
          <w:p w14:paraId="647E568D" w14:textId="486828AE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2FBA575E" w14:textId="77777777" w:rsidTr="002A58AB">
        <w:trPr>
          <w:trHeight w:hRule="exact" w:val="326"/>
        </w:trPr>
        <w:tc>
          <w:tcPr>
            <w:tcW w:w="3542" w:type="dxa"/>
          </w:tcPr>
          <w:p w14:paraId="5BCE44A7" w14:textId="666B4F38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Lu Bo Lang</w:t>
            </w:r>
          </w:p>
        </w:tc>
        <w:tc>
          <w:tcPr>
            <w:tcW w:w="2455" w:type="dxa"/>
          </w:tcPr>
          <w:p w14:paraId="132C90C3" w14:textId="5420E2E1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6D4FCA61" w14:textId="77777777" w:rsidTr="002A58AB">
        <w:trPr>
          <w:trHeight w:hRule="exact" w:val="326"/>
        </w:trPr>
        <w:tc>
          <w:tcPr>
            <w:tcW w:w="3542" w:type="dxa"/>
          </w:tcPr>
          <w:p w14:paraId="1AB6726A" w14:textId="32C08E21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Mao Long</w:t>
            </w:r>
          </w:p>
        </w:tc>
        <w:tc>
          <w:tcPr>
            <w:tcW w:w="2455" w:type="dxa"/>
          </w:tcPr>
          <w:p w14:paraId="64500800" w14:textId="5A023E9F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B83382" w:rsidRPr="00102710" w14:paraId="4D24806B" w14:textId="77777777" w:rsidTr="002A58AB">
        <w:trPr>
          <w:trHeight w:hRule="exact" w:val="282"/>
        </w:trPr>
        <w:tc>
          <w:tcPr>
            <w:tcW w:w="3542" w:type="dxa"/>
          </w:tcPr>
          <w:p w14:paraId="58F97280" w14:textId="05BA16FF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Mi Thai</w:t>
            </w:r>
          </w:p>
        </w:tc>
        <w:tc>
          <w:tcPr>
            <w:tcW w:w="2455" w:type="dxa"/>
          </w:tcPr>
          <w:p w14:paraId="74AA87B1" w14:textId="3C851ECA" w:rsidR="00B83382" w:rsidRPr="00102710" w:rsidRDefault="00B83382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Tailandesa</w:t>
            </w:r>
          </w:p>
        </w:tc>
      </w:tr>
      <w:tr w:rsidR="00B83382" w:rsidRPr="00102710" w14:paraId="653119ED" w14:textId="77777777" w:rsidTr="002A58AB">
        <w:trPr>
          <w:trHeight w:hRule="exact" w:val="526"/>
        </w:trPr>
        <w:tc>
          <w:tcPr>
            <w:tcW w:w="3542" w:type="dxa"/>
          </w:tcPr>
          <w:p w14:paraId="17ED0867" w14:textId="58743D62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Le Patio &amp; La Famille (Julu </w:t>
            </w:r>
            <w:proofErr w:type="gramStart"/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 xml:space="preserve">Road)  </w:t>
            </w:r>
            <w:r w:rsidRPr="001027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  <w:proofErr w:type="gramEnd"/>
          </w:p>
        </w:tc>
        <w:tc>
          <w:tcPr>
            <w:tcW w:w="2455" w:type="dxa"/>
          </w:tcPr>
          <w:p w14:paraId="291744B6" w14:textId="77777777" w:rsidR="00B83382" w:rsidRPr="00102710" w:rsidRDefault="00B83382" w:rsidP="00AA65AF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B6823C4" w14:textId="7CB3B695" w:rsidR="00B83382" w:rsidRPr="00102710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Hangzhou</w:t>
            </w:r>
          </w:p>
        </w:tc>
      </w:tr>
      <w:tr w:rsidR="00B83382" w:rsidRPr="00102710" w14:paraId="78EB78F1" w14:textId="77777777" w:rsidTr="00CF1725">
        <w:trPr>
          <w:trHeight w:hRule="exact" w:val="716"/>
        </w:trPr>
        <w:tc>
          <w:tcPr>
            <w:tcW w:w="3542" w:type="dxa"/>
          </w:tcPr>
          <w:p w14:paraId="27BC7F87" w14:textId="55BDDCD0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Nanxiang Steamed Bun (City God Temple)</w:t>
            </w:r>
          </w:p>
        </w:tc>
        <w:tc>
          <w:tcPr>
            <w:tcW w:w="2455" w:type="dxa"/>
          </w:tcPr>
          <w:p w14:paraId="137AB440" w14:textId="77777777" w:rsidR="00B83382" w:rsidRPr="00102710" w:rsidRDefault="00B83382" w:rsidP="00AA65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05751D23" w14:textId="6561B7A4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Dian xin</w:t>
            </w:r>
          </w:p>
        </w:tc>
      </w:tr>
      <w:tr w:rsidR="00B83382" w:rsidRPr="00102710" w14:paraId="1D76858D" w14:textId="77777777" w:rsidTr="002A58AB">
        <w:trPr>
          <w:trHeight w:hRule="exact" w:val="513"/>
        </w:trPr>
        <w:tc>
          <w:tcPr>
            <w:tcW w:w="3542" w:type="dxa"/>
          </w:tcPr>
          <w:p w14:paraId="7C8B9C59" w14:textId="238117A9" w:rsidR="00B83382" w:rsidRPr="00102710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Ye Olde Station</w:t>
            </w:r>
          </w:p>
        </w:tc>
        <w:tc>
          <w:tcPr>
            <w:tcW w:w="2455" w:type="dxa"/>
          </w:tcPr>
          <w:p w14:paraId="12FA0AA1" w14:textId="01E94760" w:rsidR="00B83382" w:rsidRPr="00102710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="Arial" w:hAnsi="Arial" w:cs="Arial"/>
                <w:sz w:val="20"/>
                <w:szCs w:val="20"/>
                <w:lang w:val="pt-PT"/>
              </w:rPr>
              <w:t>Xangaína</w:t>
            </w:r>
          </w:p>
        </w:tc>
      </w:tr>
      <w:tr w:rsidR="009230C8" w:rsidRPr="00102710" w14:paraId="723CAB99" w14:textId="77777777" w:rsidTr="00CF1725">
        <w:trPr>
          <w:trHeight w:hRule="exact" w:val="493"/>
        </w:trPr>
        <w:tc>
          <w:tcPr>
            <w:tcW w:w="3542" w:type="dxa"/>
            <w:tcBorders>
              <w:bottom w:val="single" w:sz="4" w:space="0" w:color="000000"/>
            </w:tcBorders>
          </w:tcPr>
          <w:p w14:paraId="66EE3B80" w14:textId="6BBB0704" w:rsidR="009230C8" w:rsidRPr="00102710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Jardin de Jade (Chong Hing Finance Center)</w:t>
            </w:r>
          </w:p>
        </w:tc>
        <w:tc>
          <w:tcPr>
            <w:tcW w:w="2455" w:type="dxa"/>
            <w:tcBorders>
              <w:bottom w:val="single" w:sz="4" w:space="0" w:color="000000"/>
            </w:tcBorders>
          </w:tcPr>
          <w:p w14:paraId="5C6D9010" w14:textId="5E2E0C42" w:rsidR="009230C8" w:rsidRPr="00102710" w:rsidRDefault="009230C8" w:rsidP="009230C8">
            <w:pPr>
              <w:pStyle w:val="TableParagraph"/>
              <w:spacing w:before="25"/>
              <w:ind w:left="0"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</w:t>
            </w:r>
            <w:r w:rsidRPr="00102710">
              <w:rPr>
                <w:rFonts w:ascii="Arial" w:hAnsi="Arial"/>
                <w:sz w:val="20"/>
                <w:szCs w:val="20"/>
                <w:lang w:val="pt-PT"/>
              </w:rPr>
              <w:t xml:space="preserve"> Xangaína</w:t>
            </w:r>
          </w:p>
        </w:tc>
      </w:tr>
      <w:tr w:rsidR="009230C8" w:rsidRPr="00102710" w14:paraId="6A6F3D5D" w14:textId="77777777" w:rsidTr="00CF1725">
        <w:trPr>
          <w:trHeight w:hRule="exact" w:val="338"/>
        </w:trPr>
        <w:tc>
          <w:tcPr>
            <w:tcW w:w="3542" w:type="dxa"/>
            <w:tcBorders>
              <w:bottom w:val="single" w:sz="4" w:space="0" w:color="auto"/>
            </w:tcBorders>
          </w:tcPr>
          <w:p w14:paraId="1C8FFB1B" w14:textId="5693B591" w:rsidR="009230C8" w:rsidRPr="00102710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Tandoor   </w:t>
            </w:r>
            <w:r w:rsidRPr="0010271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5AA0EB49" w14:textId="59FB0419" w:rsidR="009230C8" w:rsidRPr="00102710" w:rsidRDefault="009230C8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Indiana</w:t>
            </w:r>
          </w:p>
        </w:tc>
      </w:tr>
      <w:tr w:rsidR="009230C8" w:rsidRPr="00102710" w14:paraId="1A14908A" w14:textId="77777777" w:rsidTr="00CF1725">
        <w:trPr>
          <w:trHeight w:hRule="exact" w:val="35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FD90" w14:textId="7BA96CD1" w:rsidR="009230C8" w:rsidRPr="00102710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Four Seasons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2EB" w14:textId="5B2D8744" w:rsidR="009230C8" w:rsidRPr="00102710" w:rsidRDefault="009230C8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Cantonesa</w:t>
            </w:r>
          </w:p>
        </w:tc>
      </w:tr>
      <w:tr w:rsidR="009230C8" w:rsidRPr="00102710" w14:paraId="4AEE62B2" w14:textId="77777777" w:rsidTr="002A58AB">
        <w:trPr>
          <w:trHeight w:hRule="exact" w:val="51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5C15" w14:textId="2DC07DDF" w:rsidR="009230C8" w:rsidRPr="00102710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Yangzhou Fan Dian (Middle Fujian Road)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04" w14:textId="64A1DF2B" w:rsidR="009230C8" w:rsidRPr="00102710" w:rsidRDefault="009230C8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Huai yang</w:t>
            </w:r>
          </w:p>
        </w:tc>
      </w:tr>
      <w:tr w:rsidR="009230C8" w:rsidRPr="00102710" w14:paraId="6A909264" w14:textId="77777777" w:rsidTr="002A58AB">
        <w:trPr>
          <w:trHeight w:hRule="exact" w:val="51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94F9" w14:textId="4CA995E0" w:rsidR="009230C8" w:rsidRPr="00102710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Tasty Congee &amp; Noodle </w:t>
            </w:r>
            <w:proofErr w:type="gramStart"/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Wantun  Shop</w:t>
            </w:r>
            <w:proofErr w:type="gramEnd"/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(IFC)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2D" w14:textId="4D90E2B3" w:rsidR="009230C8" w:rsidRPr="00102710" w:rsidRDefault="009230C8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1027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Noodles e congee</w:t>
            </w:r>
          </w:p>
        </w:tc>
      </w:tr>
    </w:tbl>
    <w:p w14:paraId="6681B808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97E014C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20473CA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FDAC22E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6584896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3E56F38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3E8912F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C1689BF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7AF3DC6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8E1C985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8FCBF12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33AE185" w14:textId="77777777" w:rsidR="005C6181" w:rsidRPr="00102710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62E60C6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C4370DB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4D7519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0921D85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0833E32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5F5FDEB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91B2704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1B4AE07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B8519D6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C3CF1AC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9101F8A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A96B29F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23FF41C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A848D79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A341062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A6546A2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A53962E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3B5610A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058A011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3016127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6F8D8C1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3A037CF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489D5EB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6E06A6B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A5F60BE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80F12A5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54B1191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BEDC869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C2E2ABA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229FF74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039F5D6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A98CD69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30D179A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84F3C58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2CAEE2A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E1F6DD8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6C5ADDD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8ABF28B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784909F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34AD4A8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8CCFFA2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B77B215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9F7AD5E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DC2AB8A" w14:textId="77777777" w:rsidR="00CC1B8D" w:rsidRPr="00102710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4F4E29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102710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777650E9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102710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Avda. de los Encuartes, 19</w:t>
      </w:r>
    </w:p>
    <w:p w14:paraId="110AE891" w14:textId="77777777" w:rsidR="003B65B1" w:rsidRPr="00102710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102710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28760 Tres Cantos – Madrid – ESPANHA</w:t>
      </w:r>
    </w:p>
    <w:p w14:paraId="029D6CC3" w14:textId="63173BBB" w:rsidR="003B65B1" w:rsidRPr="00102710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102710">
        <w:rPr>
          <w:rFonts w:ascii="Arial" w:eastAsia="Times" w:hAnsi="Arial" w:cs="Times New Roman"/>
          <w:color w:val="808080"/>
          <w:sz w:val="18"/>
          <w:szCs w:val="18"/>
          <w:lang w:val="pt-PT"/>
        </w:rPr>
        <w:t>Tel.: 0034 914 105 167 – Fax: 0034 914 105 293</w:t>
      </w:r>
    </w:p>
    <w:sectPr w:rsidR="003B65B1" w:rsidRPr="00102710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E39D5" w14:textId="77777777" w:rsidR="00EC64A7" w:rsidRDefault="00EC64A7" w:rsidP="00DB4D9F">
      <w:pPr>
        <w:spacing w:after="0" w:line="240" w:lineRule="auto"/>
      </w:pPr>
      <w:r>
        <w:separator/>
      </w:r>
    </w:p>
  </w:endnote>
  <w:endnote w:type="continuationSeparator" w:id="0">
    <w:p w14:paraId="4D8767B7" w14:textId="77777777" w:rsidR="00EC64A7" w:rsidRDefault="00EC64A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  <w:font w:name="Annuels">
    <w:altName w:val="Calibri"/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A7AE" w14:textId="77777777" w:rsidR="00EC64A7" w:rsidRDefault="00EC64A7" w:rsidP="00DB4D9F">
      <w:pPr>
        <w:spacing w:after="0" w:line="240" w:lineRule="auto"/>
      </w:pPr>
      <w:r>
        <w:separator/>
      </w:r>
    </w:p>
  </w:footnote>
  <w:footnote w:type="continuationSeparator" w:id="0">
    <w:p w14:paraId="1C513DB1" w14:textId="77777777" w:rsidR="00EC64A7" w:rsidRDefault="00EC64A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16CC1E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2279"/>
    <w:multiLevelType w:val="hybridMultilevel"/>
    <w:tmpl w:val="8716BF6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6509B"/>
    <w:multiLevelType w:val="hybridMultilevel"/>
    <w:tmpl w:val="05002C3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AD62FD6"/>
    <w:multiLevelType w:val="hybridMultilevel"/>
    <w:tmpl w:val="C98EF6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7F9D"/>
    <w:multiLevelType w:val="hybridMultilevel"/>
    <w:tmpl w:val="01E6501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26935"/>
    <w:rsid w:val="00037F46"/>
    <w:rsid w:val="000416AA"/>
    <w:rsid w:val="00083431"/>
    <w:rsid w:val="000A222F"/>
    <w:rsid w:val="000A2617"/>
    <w:rsid w:val="000A5A3B"/>
    <w:rsid w:val="000B4123"/>
    <w:rsid w:val="000C2A04"/>
    <w:rsid w:val="000C497F"/>
    <w:rsid w:val="000D707D"/>
    <w:rsid w:val="000E7B29"/>
    <w:rsid w:val="00102710"/>
    <w:rsid w:val="00102BAB"/>
    <w:rsid w:val="001033F9"/>
    <w:rsid w:val="00103E96"/>
    <w:rsid w:val="001126FC"/>
    <w:rsid w:val="00113C5F"/>
    <w:rsid w:val="00121A5E"/>
    <w:rsid w:val="00137709"/>
    <w:rsid w:val="00151DC4"/>
    <w:rsid w:val="00155C36"/>
    <w:rsid w:val="0016557A"/>
    <w:rsid w:val="001854EA"/>
    <w:rsid w:val="001871A5"/>
    <w:rsid w:val="00190740"/>
    <w:rsid w:val="00196876"/>
    <w:rsid w:val="001B7E67"/>
    <w:rsid w:val="001C6E3A"/>
    <w:rsid w:val="001F6E6A"/>
    <w:rsid w:val="0024311E"/>
    <w:rsid w:val="0025363F"/>
    <w:rsid w:val="00281EE0"/>
    <w:rsid w:val="002860B1"/>
    <w:rsid w:val="00294ED2"/>
    <w:rsid w:val="002A46E3"/>
    <w:rsid w:val="002A58AB"/>
    <w:rsid w:val="002D21D1"/>
    <w:rsid w:val="002E0F4E"/>
    <w:rsid w:val="002F198B"/>
    <w:rsid w:val="002F75CD"/>
    <w:rsid w:val="003038F9"/>
    <w:rsid w:val="00306A25"/>
    <w:rsid w:val="00315AAE"/>
    <w:rsid w:val="003336B6"/>
    <w:rsid w:val="00335713"/>
    <w:rsid w:val="003359BD"/>
    <w:rsid w:val="00340981"/>
    <w:rsid w:val="003467E2"/>
    <w:rsid w:val="00346B80"/>
    <w:rsid w:val="00352AFF"/>
    <w:rsid w:val="00360509"/>
    <w:rsid w:val="00366E9D"/>
    <w:rsid w:val="003A2E8E"/>
    <w:rsid w:val="003B65B1"/>
    <w:rsid w:val="003E3E22"/>
    <w:rsid w:val="003F5954"/>
    <w:rsid w:val="004071E9"/>
    <w:rsid w:val="00414D9F"/>
    <w:rsid w:val="00427B13"/>
    <w:rsid w:val="00430C37"/>
    <w:rsid w:val="00432E3D"/>
    <w:rsid w:val="004424FC"/>
    <w:rsid w:val="00462131"/>
    <w:rsid w:val="00466AFD"/>
    <w:rsid w:val="00483344"/>
    <w:rsid w:val="00493CE8"/>
    <w:rsid w:val="00496768"/>
    <w:rsid w:val="004A37F2"/>
    <w:rsid w:val="004A5522"/>
    <w:rsid w:val="004C291E"/>
    <w:rsid w:val="004D0ABC"/>
    <w:rsid w:val="004D2526"/>
    <w:rsid w:val="004E3945"/>
    <w:rsid w:val="004E7176"/>
    <w:rsid w:val="004F4B6F"/>
    <w:rsid w:val="005100F9"/>
    <w:rsid w:val="0051693C"/>
    <w:rsid w:val="00520F99"/>
    <w:rsid w:val="0053392F"/>
    <w:rsid w:val="0053694A"/>
    <w:rsid w:val="00546A4B"/>
    <w:rsid w:val="00561D94"/>
    <w:rsid w:val="0057716B"/>
    <w:rsid w:val="005866A0"/>
    <w:rsid w:val="005A1F32"/>
    <w:rsid w:val="005A7778"/>
    <w:rsid w:val="005B3C63"/>
    <w:rsid w:val="005B6BFF"/>
    <w:rsid w:val="005C6181"/>
    <w:rsid w:val="005D546A"/>
    <w:rsid w:val="006106D2"/>
    <w:rsid w:val="00632E2C"/>
    <w:rsid w:val="00635252"/>
    <w:rsid w:val="00640900"/>
    <w:rsid w:val="006429C0"/>
    <w:rsid w:val="00660CCF"/>
    <w:rsid w:val="00663B5E"/>
    <w:rsid w:val="00666AED"/>
    <w:rsid w:val="00680441"/>
    <w:rsid w:val="006B49B2"/>
    <w:rsid w:val="006D2386"/>
    <w:rsid w:val="006D46A1"/>
    <w:rsid w:val="006E0C93"/>
    <w:rsid w:val="006E1101"/>
    <w:rsid w:val="006F67D1"/>
    <w:rsid w:val="0070229B"/>
    <w:rsid w:val="00703CD3"/>
    <w:rsid w:val="00705C2F"/>
    <w:rsid w:val="007128E4"/>
    <w:rsid w:val="00717483"/>
    <w:rsid w:val="00731266"/>
    <w:rsid w:val="00731E99"/>
    <w:rsid w:val="007619DF"/>
    <w:rsid w:val="0076425B"/>
    <w:rsid w:val="0076633F"/>
    <w:rsid w:val="00774FD9"/>
    <w:rsid w:val="007764AF"/>
    <w:rsid w:val="0079342B"/>
    <w:rsid w:val="007A0409"/>
    <w:rsid w:val="007B1E34"/>
    <w:rsid w:val="007B3CBE"/>
    <w:rsid w:val="007C045E"/>
    <w:rsid w:val="007C2625"/>
    <w:rsid w:val="007E6334"/>
    <w:rsid w:val="007E6A94"/>
    <w:rsid w:val="007F230D"/>
    <w:rsid w:val="007F65D7"/>
    <w:rsid w:val="008358DF"/>
    <w:rsid w:val="00846FB7"/>
    <w:rsid w:val="00851CA3"/>
    <w:rsid w:val="00865B96"/>
    <w:rsid w:val="00867A2F"/>
    <w:rsid w:val="008806C5"/>
    <w:rsid w:val="008A3233"/>
    <w:rsid w:val="008C547C"/>
    <w:rsid w:val="008D01C0"/>
    <w:rsid w:val="008D0291"/>
    <w:rsid w:val="008F20CC"/>
    <w:rsid w:val="009230C8"/>
    <w:rsid w:val="009258DC"/>
    <w:rsid w:val="00934E42"/>
    <w:rsid w:val="00942C1A"/>
    <w:rsid w:val="00944ACE"/>
    <w:rsid w:val="00954C42"/>
    <w:rsid w:val="0098749A"/>
    <w:rsid w:val="009902DE"/>
    <w:rsid w:val="00994659"/>
    <w:rsid w:val="009A7B3E"/>
    <w:rsid w:val="009B1AE1"/>
    <w:rsid w:val="009C5C17"/>
    <w:rsid w:val="009C7AC7"/>
    <w:rsid w:val="00A20291"/>
    <w:rsid w:val="00A303E1"/>
    <w:rsid w:val="00A30DFC"/>
    <w:rsid w:val="00A41C9B"/>
    <w:rsid w:val="00A44E9C"/>
    <w:rsid w:val="00A501D5"/>
    <w:rsid w:val="00A62499"/>
    <w:rsid w:val="00A80432"/>
    <w:rsid w:val="00A838A9"/>
    <w:rsid w:val="00A838CF"/>
    <w:rsid w:val="00AA63C2"/>
    <w:rsid w:val="00AC3CCE"/>
    <w:rsid w:val="00AD2644"/>
    <w:rsid w:val="00AD5AC1"/>
    <w:rsid w:val="00AD7B2E"/>
    <w:rsid w:val="00AE1D5C"/>
    <w:rsid w:val="00B01139"/>
    <w:rsid w:val="00B054A8"/>
    <w:rsid w:val="00B0618F"/>
    <w:rsid w:val="00B302C1"/>
    <w:rsid w:val="00B417B3"/>
    <w:rsid w:val="00B438B5"/>
    <w:rsid w:val="00B45D57"/>
    <w:rsid w:val="00B54D97"/>
    <w:rsid w:val="00B55086"/>
    <w:rsid w:val="00B74697"/>
    <w:rsid w:val="00B819B5"/>
    <w:rsid w:val="00B83382"/>
    <w:rsid w:val="00B90BBA"/>
    <w:rsid w:val="00B912D6"/>
    <w:rsid w:val="00B91E9E"/>
    <w:rsid w:val="00B924F2"/>
    <w:rsid w:val="00BA3660"/>
    <w:rsid w:val="00BA7277"/>
    <w:rsid w:val="00BC549E"/>
    <w:rsid w:val="00BD2CCF"/>
    <w:rsid w:val="00BE56AE"/>
    <w:rsid w:val="00BE7E2D"/>
    <w:rsid w:val="00C06115"/>
    <w:rsid w:val="00C15965"/>
    <w:rsid w:val="00C23715"/>
    <w:rsid w:val="00C32336"/>
    <w:rsid w:val="00C43A64"/>
    <w:rsid w:val="00C54560"/>
    <w:rsid w:val="00C765BD"/>
    <w:rsid w:val="00CC00FA"/>
    <w:rsid w:val="00CC1B8D"/>
    <w:rsid w:val="00CC7BB3"/>
    <w:rsid w:val="00CD4FB3"/>
    <w:rsid w:val="00CE11C6"/>
    <w:rsid w:val="00CF1725"/>
    <w:rsid w:val="00D04F49"/>
    <w:rsid w:val="00D222A6"/>
    <w:rsid w:val="00D257B0"/>
    <w:rsid w:val="00D27068"/>
    <w:rsid w:val="00D451BB"/>
    <w:rsid w:val="00D50F0E"/>
    <w:rsid w:val="00D54B68"/>
    <w:rsid w:val="00D56D36"/>
    <w:rsid w:val="00D63860"/>
    <w:rsid w:val="00D80F53"/>
    <w:rsid w:val="00D93018"/>
    <w:rsid w:val="00DB4D9F"/>
    <w:rsid w:val="00DB7EC0"/>
    <w:rsid w:val="00DC201D"/>
    <w:rsid w:val="00DC5859"/>
    <w:rsid w:val="00DD771D"/>
    <w:rsid w:val="00DE7836"/>
    <w:rsid w:val="00DE7F99"/>
    <w:rsid w:val="00E038E6"/>
    <w:rsid w:val="00E0513C"/>
    <w:rsid w:val="00E06795"/>
    <w:rsid w:val="00E234FF"/>
    <w:rsid w:val="00E26A8E"/>
    <w:rsid w:val="00E317D2"/>
    <w:rsid w:val="00E32E36"/>
    <w:rsid w:val="00E431C1"/>
    <w:rsid w:val="00E546B7"/>
    <w:rsid w:val="00E6190C"/>
    <w:rsid w:val="00E8447A"/>
    <w:rsid w:val="00EC2D93"/>
    <w:rsid w:val="00EC479A"/>
    <w:rsid w:val="00EC5740"/>
    <w:rsid w:val="00EC64A7"/>
    <w:rsid w:val="00ED301D"/>
    <w:rsid w:val="00ED443A"/>
    <w:rsid w:val="00EE330B"/>
    <w:rsid w:val="00F03C72"/>
    <w:rsid w:val="00F0470D"/>
    <w:rsid w:val="00F1195C"/>
    <w:rsid w:val="00F124D3"/>
    <w:rsid w:val="00F1431F"/>
    <w:rsid w:val="00F316AA"/>
    <w:rsid w:val="00F375DE"/>
    <w:rsid w:val="00F44E72"/>
    <w:rsid w:val="00F51D66"/>
    <w:rsid w:val="00F55C25"/>
    <w:rsid w:val="00F57D0D"/>
    <w:rsid w:val="00F65343"/>
    <w:rsid w:val="00F66B70"/>
    <w:rsid w:val="00F81059"/>
    <w:rsid w:val="00F9789E"/>
    <w:rsid w:val="00FA21FA"/>
    <w:rsid w:val="00FA46ED"/>
    <w:rsid w:val="00FA66B8"/>
    <w:rsid w:val="00FA7EC1"/>
    <w:rsid w:val="00FB44F7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EF0C-61EC-0C42-9021-F85779FD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5</Pages>
  <Words>1184</Words>
  <Characters>6517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2017-09-25T09:08:00Z</cp:lastPrinted>
  <dcterms:created xsi:type="dcterms:W3CDTF">2017-09-26T11:04:00Z</dcterms:created>
  <dcterms:modified xsi:type="dcterms:W3CDTF">2017-09-26T11:04:00Z</dcterms:modified>
</cp:coreProperties>
</file>